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6035484"/>
        <w:docPartObj>
          <w:docPartGallery w:val="Cover Pages"/>
          <w:docPartUnique/>
        </w:docPartObj>
      </w:sdtPr>
      <w:sdtEndPr>
        <w:rPr>
          <w:rStyle w:val="Hyperlink"/>
          <w:rFonts w:asciiTheme="minorHAnsi" w:hAnsiTheme="minorHAnsi"/>
          <w:noProof/>
          <w:color w:val="00AEC7" w:themeColor="accent1"/>
          <w:sz w:val="26"/>
          <w:szCs w:val="26"/>
          <w:u w:val="single"/>
        </w:rPr>
      </w:sdtEndPr>
      <w:sdtContent>
        <w:p w14:paraId="578F1848" w14:textId="430CF5FD" w:rsidR="00CC3F8B" w:rsidRDefault="00CC3F8B">
          <w:r>
            <w:rPr>
              <w:noProof/>
            </w:rPr>
            <mc:AlternateContent>
              <mc:Choice Requires="wpg">
                <w:drawing>
                  <wp:anchor distT="0" distB="0" distL="114300" distR="114300" simplePos="0" relativeHeight="251655680" behindDoc="1" locked="0" layoutInCell="1" allowOverlap="1" wp14:anchorId="27A376F9" wp14:editId="07ADBF0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BC272" w14:textId="235FBE46" w:rsidR="00CC3F8B" w:rsidRDefault="008343C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C3F8B">
                                        <w:rPr>
                                          <w:caps/>
                                          <w:color w:val="FFFFFF" w:themeColor="background1"/>
                                        </w:rPr>
                                        <w:t>The Electric Reliability Council of Texas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AEC7"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855903" w14:textId="03575ADD" w:rsidR="00CC3F8B" w:rsidRDefault="00CC3F8B">
                                      <w:pPr>
                                        <w:pStyle w:val="NoSpacing"/>
                                        <w:jc w:val="center"/>
                                        <w:rPr>
                                          <w:rFonts w:asciiTheme="majorHAnsi" w:eastAsiaTheme="majorEastAsia" w:hAnsiTheme="majorHAnsi" w:cstheme="majorBidi"/>
                                          <w:caps/>
                                          <w:color w:val="00AEC7" w:themeColor="accent1"/>
                                          <w:sz w:val="72"/>
                                          <w:szCs w:val="72"/>
                                        </w:rPr>
                                      </w:pPr>
                                      <w:r w:rsidRPr="00CC3F8B">
                                        <w:rPr>
                                          <w:rFonts w:asciiTheme="majorHAnsi" w:eastAsiaTheme="majorEastAsia" w:hAnsiTheme="majorHAnsi" w:cstheme="majorBidi"/>
                                          <w:caps/>
                                          <w:color w:val="00AEC7" w:themeColor="accent1"/>
                                          <w:sz w:val="72"/>
                                          <w:szCs w:val="72"/>
                                        </w:rPr>
                                        <w:t>Operations Training Working Group</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7A376F9" id="Group 193" o:spid="_x0000_s1026" style="position:absolute;margin-left:0;margin-top:0;width:540.55pt;height:718.4pt;z-index:-2516608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00aec7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00aec7 [3204]" stroked="f" strokeweight="2pt">
                      <v:textbox inset="36pt,57.6pt,36pt,36pt">
                        <w:txbxContent>
                          <w:p w14:paraId="1B5BC272" w14:textId="235FBE46" w:rsidR="00CC3F8B" w:rsidRDefault="008343CE">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CC3F8B">
                                  <w:rPr>
                                    <w:caps/>
                                    <w:color w:val="FFFFFF" w:themeColor="background1"/>
                                  </w:rPr>
                                  <w:t>The Electric Reliability Council of Texas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00AEC7"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A855903" w14:textId="03575ADD" w:rsidR="00CC3F8B" w:rsidRDefault="00CC3F8B">
                                <w:pPr>
                                  <w:pStyle w:val="NoSpacing"/>
                                  <w:jc w:val="center"/>
                                  <w:rPr>
                                    <w:rFonts w:asciiTheme="majorHAnsi" w:eastAsiaTheme="majorEastAsia" w:hAnsiTheme="majorHAnsi" w:cstheme="majorBidi"/>
                                    <w:caps/>
                                    <w:color w:val="00AEC7" w:themeColor="accent1"/>
                                    <w:sz w:val="72"/>
                                    <w:szCs w:val="72"/>
                                  </w:rPr>
                                </w:pPr>
                                <w:r w:rsidRPr="00CC3F8B">
                                  <w:rPr>
                                    <w:rFonts w:asciiTheme="majorHAnsi" w:eastAsiaTheme="majorEastAsia" w:hAnsiTheme="majorHAnsi" w:cstheme="majorBidi"/>
                                    <w:caps/>
                                    <w:color w:val="00AEC7" w:themeColor="accent1"/>
                                    <w:sz w:val="72"/>
                                    <w:szCs w:val="72"/>
                                  </w:rPr>
                                  <w:t>Operations Training Working Group</w:t>
                                </w:r>
                              </w:p>
                            </w:sdtContent>
                          </w:sdt>
                        </w:txbxContent>
                      </v:textbox>
                    </v:shape>
                    <w10:wrap anchorx="page" anchory="page"/>
                  </v:group>
                </w:pict>
              </mc:Fallback>
            </mc:AlternateContent>
          </w:r>
        </w:p>
        <w:p w14:paraId="2B1CE52F" w14:textId="106EAF24" w:rsidR="00CC3F8B" w:rsidRDefault="008343CE">
          <w:pPr>
            <w:spacing w:line="240" w:lineRule="auto"/>
            <w:contextualSpacing w:val="0"/>
            <w:rPr>
              <w:rStyle w:val="Hyperlink"/>
              <w:rFonts w:asciiTheme="minorHAnsi" w:hAnsiTheme="minorHAnsi"/>
              <w:noProof/>
              <w:color w:val="00AEC7" w:themeColor="accent1"/>
              <w:sz w:val="26"/>
              <w:szCs w:val="26"/>
            </w:rPr>
          </w:pPr>
          <w:r w:rsidRPr="008343CE">
            <w:rPr>
              <w:rStyle w:val="Hyperlink"/>
              <w:rFonts w:asciiTheme="minorHAnsi" w:hAnsiTheme="minorHAnsi"/>
              <w:noProof/>
              <w:color w:val="00AEC7" w:themeColor="accent1"/>
              <w:sz w:val="26"/>
              <w:szCs w:val="26"/>
            </w:rPr>
            <w:drawing>
              <wp:anchor distT="0" distB="0" distL="114300" distR="114300" simplePos="0" relativeHeight="251659264" behindDoc="0" locked="0" layoutInCell="1" allowOverlap="1" wp14:anchorId="31EB3DC9" wp14:editId="27824B5C">
                <wp:simplePos x="0" y="0"/>
                <wp:positionH relativeFrom="column">
                  <wp:posOffset>-1905</wp:posOffset>
                </wp:positionH>
                <wp:positionV relativeFrom="paragraph">
                  <wp:posOffset>4853305</wp:posOffset>
                </wp:positionV>
                <wp:extent cx="6492240" cy="238442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92240" cy="2384425"/>
                        </a:xfrm>
                        <a:prstGeom prst="rect">
                          <a:avLst/>
                        </a:prstGeom>
                      </pic:spPr>
                    </pic:pic>
                  </a:graphicData>
                </a:graphic>
              </wp:anchor>
            </w:drawing>
          </w:r>
          <w:r w:rsidR="0046587D">
            <w:rPr>
              <w:noProof/>
            </w:rPr>
            <mc:AlternateContent>
              <mc:Choice Requires="wps">
                <w:drawing>
                  <wp:anchor distT="0" distB="0" distL="114300" distR="114300" simplePos="0" relativeHeight="251657728" behindDoc="0" locked="0" layoutInCell="1" allowOverlap="1" wp14:anchorId="497C2DE3" wp14:editId="0EB0A854">
                    <wp:simplePos x="0" y="0"/>
                    <wp:positionH relativeFrom="margin">
                      <wp:align>center</wp:align>
                    </wp:positionH>
                    <wp:positionV relativeFrom="paragraph">
                      <wp:posOffset>3072487</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22500F" w14:textId="13CF3AA8" w:rsidR="0046587D" w:rsidRPr="0046587D" w:rsidRDefault="0029233B" w:rsidP="0046587D">
                                <w:pPr>
                                  <w:pStyle w:val="TimeLocation"/>
                                  <w:jc w:val="cente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Febr</w:t>
                                </w:r>
                                <w:r w:rsidR="006A5F85">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uary</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00F55EED" w:rsidRPr="00F55EED">
                                  <w:rPr>
                                    <w:b/>
                                    <w:color w:val="26D07C" w:themeColor="accent3"/>
                                    <w:sz w:val="72"/>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202</w:t>
                                </w:r>
                                <w:r w:rsidR="006A5F85">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97C2DE3" id="Text Box 1" o:spid="_x0000_s1030" type="#_x0000_t202" style="position:absolute;margin-left:0;margin-top:241.95pt;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" filled="f" stroked="f">
                    <v:textbox style="mso-fit-shape-to-text:t">
                      <w:txbxContent>
                        <w:p w14:paraId="0722500F" w14:textId="13CF3AA8" w:rsidR="0046587D" w:rsidRPr="0046587D" w:rsidRDefault="0029233B" w:rsidP="0046587D">
                          <w:pPr>
                            <w:pStyle w:val="TimeLocation"/>
                            <w:jc w:val="cente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Febr</w:t>
                          </w:r>
                          <w:r w:rsidR="006A5F85">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uary</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w:t>
                          </w:r>
                          <w:r w:rsidR="00F55EED" w:rsidRPr="00F55EED">
                            <w:rPr>
                              <w:b/>
                              <w:color w:val="26D07C" w:themeColor="accent3"/>
                              <w:sz w:val="72"/>
                              <w:szCs w:val="7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46587D">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202</w:t>
                          </w:r>
                          <w:r w:rsidR="006A5F85">
                            <w:rPr>
                              <w:b/>
                              <w:color w:val="26D07C"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w10:wrap anchorx="margin"/>
                  </v:shape>
                </w:pict>
              </mc:Fallback>
            </mc:AlternateContent>
          </w:r>
          <w:r w:rsidR="00CC3F8B">
            <w:rPr>
              <w:rStyle w:val="Hyperlink"/>
              <w:rFonts w:asciiTheme="minorHAnsi" w:hAnsiTheme="minorHAnsi"/>
              <w:noProof/>
              <w:color w:val="00AEC7" w:themeColor="accent1"/>
              <w:sz w:val="26"/>
              <w:szCs w:val="26"/>
            </w:rPr>
            <w:br w:type="page"/>
          </w:r>
        </w:p>
      </w:sdtContent>
    </w:sdt>
    <w:p w14:paraId="0373304F" w14:textId="3EC804A8" w:rsidR="00BC7FAB" w:rsidRPr="00B85FB0" w:rsidRDefault="00CA575F" w:rsidP="00A647BC">
      <w:r w:rsidRPr="00B85FB0">
        <w:rPr>
          <w:noProof/>
        </w:rPr>
        <w:lastRenderedPageBreak/>
        <w:drawing>
          <wp:anchor distT="0" distB="0" distL="114300" distR="114300" simplePos="0" relativeHeight="251658240" behindDoc="0" locked="0" layoutInCell="1" allowOverlap="1" wp14:anchorId="5D22379D" wp14:editId="4C91C26A">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F321" w14:textId="13A03256" w:rsidR="009D6CF8" w:rsidRPr="00B85FB0" w:rsidRDefault="009D6CF8" w:rsidP="00A647BC"/>
    <w:p w14:paraId="57996CF5" w14:textId="7CBDBDF7" w:rsidR="00DB03DD" w:rsidRPr="00DB03DD" w:rsidRDefault="00812C59" w:rsidP="00DB03DD">
      <w:pPr>
        <w:pStyle w:val="Title"/>
      </w:pPr>
      <w:bookmarkStart w:id="0" w:name="_Hlk141971842"/>
      <w:r w:rsidRPr="00DB03DD">
        <w:t>Operations Training Working Group (OTWG)</w:t>
      </w:r>
      <w:bookmarkEnd w:id="0"/>
    </w:p>
    <w:p w14:paraId="264C2E2E" w14:textId="2DF8B5DC" w:rsidR="00C5356B" w:rsidRPr="00B85FB0" w:rsidRDefault="001E0B82" w:rsidP="00B8160D">
      <w:pPr>
        <w:pStyle w:val="Heading1"/>
        <w:contextualSpacing/>
        <w:rPr>
          <w:rFonts w:asciiTheme="minorHAnsi" w:hAnsiTheme="minorHAnsi" w:cstheme="minorHAnsi"/>
          <w:color w:val="5B6770" w:themeColor="text2"/>
          <w:spacing w:val="0"/>
          <w:sz w:val="26"/>
          <w:szCs w:val="26"/>
        </w:rPr>
      </w:pPr>
      <w:r>
        <w:rPr>
          <w:rFonts w:ascii="Verdana" w:hAnsi="Verdana" w:cstheme="minorHAnsi"/>
          <w:color w:val="FF0000"/>
          <w:spacing w:val="0"/>
          <w:sz w:val="32"/>
          <w:szCs w:val="32"/>
        </w:rPr>
        <w:t>Minutes</w:t>
      </w:r>
      <w:r w:rsidR="00432B9B">
        <w:rPr>
          <w:rFonts w:asciiTheme="minorHAnsi" w:hAnsiTheme="minorHAnsi" w:cstheme="minorHAnsi"/>
          <w:i/>
          <w:color w:val="5B6770" w:themeColor="text2"/>
          <w:spacing w:val="0"/>
          <w:sz w:val="26"/>
          <w:szCs w:val="26"/>
          <w:u w:val="single"/>
        </w:rPr>
        <w:t xml:space="preserve"> </w:t>
      </w:r>
    </w:p>
    <w:p w14:paraId="5394517C" w14:textId="6503F672" w:rsidR="00C5356B" w:rsidRPr="00DD7DF7" w:rsidRDefault="0029233B" w:rsidP="00A647BC">
      <w:pPr>
        <w:pStyle w:val="TimeLocation"/>
      </w:pPr>
      <w:r>
        <w:t>Febr</w:t>
      </w:r>
      <w:r w:rsidR="00033628">
        <w:t>ua</w:t>
      </w:r>
      <w:r w:rsidR="006A5F85">
        <w:t>ry</w:t>
      </w:r>
      <w:r w:rsidR="0012161D">
        <w:t xml:space="preserve"> </w:t>
      </w:r>
      <w:r>
        <w:t>8</w:t>
      </w:r>
      <w:r w:rsidR="00F55EED" w:rsidRPr="00F55EED">
        <w:rPr>
          <w:vertAlign w:val="superscript"/>
        </w:rPr>
        <w:t>th</w:t>
      </w:r>
      <w:r w:rsidR="00B72414" w:rsidRPr="00DD7DF7">
        <w:t>, 202</w:t>
      </w:r>
      <w:r w:rsidR="006A5F85">
        <w:t>4</w:t>
      </w:r>
    </w:p>
    <w:p w14:paraId="7C06D36A" w14:textId="2E0C7C19" w:rsidR="00C5356B" w:rsidRPr="00DD7DF7" w:rsidRDefault="00334748" w:rsidP="00A647BC">
      <w:pPr>
        <w:pStyle w:val="TimeLocation"/>
      </w:pPr>
      <w:r w:rsidRPr="00DD7DF7">
        <w:t>WebEx</w:t>
      </w:r>
    </w:p>
    <w:p w14:paraId="2CE993C1" w14:textId="196D1EC1" w:rsidR="00C5356B" w:rsidRPr="00DD7DF7" w:rsidRDefault="005F2E33" w:rsidP="00A647BC">
      <w:pPr>
        <w:pStyle w:val="TimeLocation"/>
        <w:pBdr>
          <w:bottom w:val="single" w:sz="4" w:space="1" w:color="auto"/>
        </w:pBdr>
      </w:pPr>
      <w:r w:rsidRPr="00DD7DF7">
        <w:t>0900-1100</w:t>
      </w:r>
      <w:r w:rsidR="003B62EA" w:rsidRPr="00DD7DF7">
        <w:t xml:space="preserve"> </w:t>
      </w:r>
    </w:p>
    <w:p w14:paraId="138D8914" w14:textId="3E060775" w:rsidR="00DE5EC6" w:rsidRDefault="00DE5EC6" w:rsidP="00A647BC">
      <w:pPr>
        <w:rPr>
          <w:noProof/>
        </w:rPr>
      </w:pPr>
    </w:p>
    <w:p w14:paraId="130CF925" w14:textId="76E2FE7C" w:rsidR="00A7169E" w:rsidRDefault="00A7169E" w:rsidP="00A7169E">
      <w:pPr>
        <w:rPr>
          <w:i/>
          <w:color w:val="008195" w:themeColor="accent1" w:themeShade="BF"/>
        </w:rPr>
      </w:pPr>
      <w:r>
        <w:rPr>
          <w:noProof/>
        </w:rPr>
        <w:t>Meeting Roster:</w:t>
      </w:r>
      <w:r w:rsidR="00B71F37">
        <w:rPr>
          <w:i/>
          <w:color w:val="008195" w:themeColor="accent1" w:themeShade="BF"/>
        </w:rPr>
        <w:t xml:space="preserve"> </w:t>
      </w:r>
    </w:p>
    <w:p w14:paraId="73BEBA5C" w14:textId="77777777" w:rsidR="00A7169E" w:rsidRDefault="00A7169E" w:rsidP="00A7169E">
      <w:pPr>
        <w:rPr>
          <w:noProof/>
        </w:rPr>
      </w:pPr>
    </w:p>
    <w:p w14:paraId="770044EB" w14:textId="43B86CF1" w:rsidR="00A7169E" w:rsidRPr="0029233B" w:rsidRDefault="00A7169E" w:rsidP="00A7169E">
      <w:pPr>
        <w:rPr>
          <w:noProof/>
        </w:rPr>
      </w:pPr>
      <w:r w:rsidRPr="0029233B">
        <w:rPr>
          <w:noProof/>
        </w:rPr>
        <w:t>Must RSVP to attend the on site OTWG meeting.</w:t>
      </w:r>
    </w:p>
    <w:p w14:paraId="6060E1FB" w14:textId="4E7924D8" w:rsidR="00A7169E" w:rsidRPr="0029233B" w:rsidRDefault="00A7169E" w:rsidP="00A7169E">
      <w:pPr>
        <w:rPr>
          <w:rFonts w:asciiTheme="minorHAnsi" w:hAnsiTheme="minorHAnsi"/>
          <w:noProof/>
          <w:sz w:val="26"/>
          <w:szCs w:val="26"/>
        </w:rPr>
      </w:pPr>
      <w:r w:rsidRPr="0029233B">
        <w:rPr>
          <w:rFonts w:asciiTheme="minorHAnsi" w:hAnsiTheme="minorHAnsi"/>
          <w:noProof/>
          <w:sz w:val="26"/>
          <w:szCs w:val="26"/>
        </w:rPr>
        <w:t xml:space="preserve">RSVP at: </w:t>
      </w:r>
      <w:hyperlink r:id="rId14" w:history="1">
        <w:r w:rsidR="0029233B">
          <w:rPr>
            <w:rStyle w:val="Hyperlink"/>
          </w:rPr>
          <w:t>https://forms.microsoft.com/g/XGaJUpwRXE</w:t>
        </w:r>
      </w:hyperlink>
    </w:p>
    <w:p w14:paraId="7FCA48B3" w14:textId="13BB4440" w:rsidR="00A7169E" w:rsidRPr="0029233B" w:rsidRDefault="00A7169E" w:rsidP="00A7169E">
      <w:pPr>
        <w:rPr>
          <w:noProof/>
        </w:rPr>
      </w:pPr>
      <w:r w:rsidRPr="0029233B">
        <w:rPr>
          <w:noProof/>
        </w:rPr>
        <w:t xml:space="preserve">RSVP deadline, 1730 </w:t>
      </w:r>
      <w:r w:rsidR="0029233B">
        <w:rPr>
          <w:noProof/>
        </w:rPr>
        <w:t>Febr</w:t>
      </w:r>
      <w:r w:rsidR="00033628" w:rsidRPr="0029233B">
        <w:rPr>
          <w:noProof/>
        </w:rPr>
        <w:t>uary</w:t>
      </w:r>
      <w:r w:rsidRPr="0029233B">
        <w:rPr>
          <w:noProof/>
        </w:rPr>
        <w:t xml:space="preserve"> </w:t>
      </w:r>
      <w:r w:rsidR="0029233B">
        <w:rPr>
          <w:noProof/>
        </w:rPr>
        <w:t>5</w:t>
      </w:r>
      <w:r w:rsidRPr="0029233B">
        <w:rPr>
          <w:noProof/>
          <w:vertAlign w:val="superscript"/>
        </w:rPr>
        <w:t>th</w:t>
      </w:r>
      <w:r w:rsidRPr="0029233B">
        <w:rPr>
          <w:noProof/>
        </w:rPr>
        <w:t>.</w:t>
      </w:r>
    </w:p>
    <w:p w14:paraId="0858E88D" w14:textId="72F68E4C" w:rsidR="00EB4DBE" w:rsidRDefault="00EB4DBE" w:rsidP="00A647BC">
      <w:pPr>
        <w:rPr>
          <w:noProof/>
        </w:rPr>
      </w:pPr>
    </w:p>
    <w:p w14:paraId="5B8D8137" w14:textId="77777777" w:rsidR="00A049A5" w:rsidRPr="00E3464B" w:rsidRDefault="00812C59" w:rsidP="000474FF">
      <w:pPr>
        <w:pStyle w:val="Heading3"/>
      </w:pPr>
      <w:r w:rsidRPr="00E3464B">
        <w:t>Anti-trust Admonition</w:t>
      </w:r>
      <w:r w:rsidR="0073386F" w:rsidRPr="00E3464B">
        <w:t>:</w:t>
      </w:r>
    </w:p>
    <w:p w14:paraId="5EA301EE" w14:textId="77777777" w:rsidR="0066556F" w:rsidRPr="00A647BC" w:rsidRDefault="0066556F" w:rsidP="00A647BC">
      <w:r w:rsidRPr="00A647BC">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2E8DF755" w14:textId="77777777" w:rsidR="00FD5227" w:rsidRPr="00E3464B" w:rsidRDefault="00FD5227" w:rsidP="00A647BC"/>
    <w:p w14:paraId="175632A0" w14:textId="77777777" w:rsidR="0066556F" w:rsidRPr="00E3464B" w:rsidRDefault="0066556F" w:rsidP="000474FF">
      <w:pPr>
        <w:pStyle w:val="Heading3"/>
      </w:pPr>
      <w:r w:rsidRPr="00E3464B">
        <w:t>Disclaimer</w:t>
      </w:r>
      <w:r w:rsidR="0073386F" w:rsidRPr="00E3464B">
        <w:t>:</w:t>
      </w:r>
    </w:p>
    <w:p w14:paraId="60E0E72F" w14:textId="77777777" w:rsidR="0066556F" w:rsidRPr="00E3464B" w:rsidRDefault="0066556F" w:rsidP="00A647BC">
      <w:r w:rsidRPr="00E3464B">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5CA6900B" w14:textId="77777777" w:rsidR="00063B90" w:rsidRPr="00B85FB0" w:rsidRDefault="00063B90" w:rsidP="00A647BC"/>
    <w:p w14:paraId="7CF0EBC8" w14:textId="3EC22323" w:rsidR="00F3250E" w:rsidRPr="00F41753" w:rsidRDefault="00F41753" w:rsidP="00F22113">
      <w:pPr>
        <w:pStyle w:val="Heading1"/>
      </w:pPr>
      <w:r w:rsidRPr="00F41753">
        <w:t>Open Session</w:t>
      </w:r>
    </w:p>
    <w:p w14:paraId="2A32F577" w14:textId="77777777" w:rsidR="00E50705" w:rsidRPr="00E50705" w:rsidRDefault="00E50705" w:rsidP="00834952">
      <w:r w:rsidRPr="00E50705">
        <w:t xml:space="preserve">Chair/Vice-Chair will only recognize those that use the ‘raise hand” feature in </w:t>
      </w:r>
      <w:proofErr w:type="gramStart"/>
      <w:r w:rsidRPr="00E50705">
        <w:t>WebEx</w:t>
      </w:r>
      <w:proofErr w:type="gramEnd"/>
    </w:p>
    <w:p w14:paraId="5FAAF47E" w14:textId="77777777" w:rsidR="007D3178" w:rsidRDefault="007D3178" w:rsidP="00A647BC"/>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800"/>
        <w:gridCol w:w="4770"/>
      </w:tblGrid>
      <w:tr w:rsidR="00F853E4" w:rsidRPr="00D970B6" w14:paraId="7554AAF9" w14:textId="77777777" w:rsidTr="00F853E4">
        <w:tc>
          <w:tcPr>
            <w:tcW w:w="3775" w:type="dxa"/>
            <w:tcBorders>
              <w:top w:val="nil"/>
              <w:left w:val="nil"/>
              <w:bottom w:val="nil"/>
            </w:tcBorders>
          </w:tcPr>
          <w:p w14:paraId="00579CD4" w14:textId="153C057D" w:rsidR="00F853E4" w:rsidRPr="00D970B6" w:rsidRDefault="00F853E4" w:rsidP="00A647BC">
            <w:bookmarkStart w:id="1" w:name="_Hlk95400054"/>
            <w:r>
              <w:t>Previous meeting minutes</w:t>
            </w:r>
          </w:p>
        </w:tc>
        <w:tc>
          <w:tcPr>
            <w:tcW w:w="1800" w:type="dxa"/>
          </w:tcPr>
          <w:p w14:paraId="4E8F3B61" w14:textId="408D8B55" w:rsidR="00F853E4" w:rsidRPr="00D970B6" w:rsidRDefault="004827BF" w:rsidP="004827BF">
            <w:pPr>
              <w:jc w:val="right"/>
            </w:pPr>
            <w:r>
              <w:t xml:space="preserve">Made </w:t>
            </w:r>
            <w:r w:rsidR="00F853E4" w:rsidRPr="00D970B6">
              <w:t>motion</w:t>
            </w:r>
          </w:p>
        </w:tc>
        <w:tc>
          <w:tcPr>
            <w:tcW w:w="4770" w:type="dxa"/>
          </w:tcPr>
          <w:p w14:paraId="67E5C8C9" w14:textId="38062997" w:rsidR="00F853E4" w:rsidRPr="002D4EB1" w:rsidRDefault="0081492E" w:rsidP="00A647BC">
            <w:r>
              <w:t>Tamme Chilton</w:t>
            </w:r>
          </w:p>
        </w:tc>
      </w:tr>
      <w:tr w:rsidR="00F853E4" w:rsidRPr="00D970B6" w14:paraId="61156B24" w14:textId="77777777" w:rsidTr="00F853E4">
        <w:tc>
          <w:tcPr>
            <w:tcW w:w="3775" w:type="dxa"/>
            <w:tcBorders>
              <w:top w:val="nil"/>
              <w:left w:val="nil"/>
              <w:bottom w:val="nil"/>
            </w:tcBorders>
          </w:tcPr>
          <w:p w14:paraId="6929DD2C" w14:textId="77777777" w:rsidR="00F853E4" w:rsidRPr="00D970B6" w:rsidRDefault="00F853E4" w:rsidP="00A647BC"/>
        </w:tc>
        <w:tc>
          <w:tcPr>
            <w:tcW w:w="1800" w:type="dxa"/>
          </w:tcPr>
          <w:p w14:paraId="4C2FF822" w14:textId="216AFD2F" w:rsidR="00F853E4" w:rsidRPr="00D970B6" w:rsidRDefault="00F853E4" w:rsidP="004827BF">
            <w:pPr>
              <w:jc w:val="right"/>
            </w:pPr>
            <w:r w:rsidRPr="00D970B6">
              <w:t xml:space="preserve">  2nd motion</w:t>
            </w:r>
          </w:p>
        </w:tc>
        <w:tc>
          <w:tcPr>
            <w:tcW w:w="4770" w:type="dxa"/>
          </w:tcPr>
          <w:p w14:paraId="674F1CEC" w14:textId="21F45BF9" w:rsidR="00F853E4" w:rsidRPr="002D4EB1" w:rsidRDefault="0081492E" w:rsidP="00A647BC">
            <w:r>
              <w:t>Kevin Griffin</w:t>
            </w:r>
          </w:p>
        </w:tc>
      </w:tr>
      <w:bookmarkEnd w:id="1"/>
    </w:tbl>
    <w:p w14:paraId="630BB827" w14:textId="77777777" w:rsidR="00C80D11" w:rsidRDefault="00C80D11" w:rsidP="000474FF">
      <w:pPr>
        <w:pStyle w:val="Heading2"/>
      </w:pPr>
    </w:p>
    <w:p w14:paraId="7AAD526C" w14:textId="4D702A18" w:rsidR="00D564D8" w:rsidRPr="00D725FE" w:rsidRDefault="00312ADB" w:rsidP="000474FF">
      <w:pPr>
        <w:pStyle w:val="Heading2"/>
      </w:pPr>
      <w:r w:rsidRPr="00D725FE">
        <w:t>CURRENT/</w:t>
      </w:r>
      <w:r w:rsidR="00D564D8" w:rsidRPr="00D725FE">
        <w:t>UPCOMING EVENTS</w:t>
      </w:r>
      <w:r w:rsidR="00C152D0">
        <w:t xml:space="preserve"> - </w:t>
      </w:r>
      <w:r w:rsidR="00C152D0" w:rsidRPr="00781154">
        <w:t>202</w:t>
      </w:r>
      <w:r w:rsidR="003F187A">
        <w:t>4</w:t>
      </w:r>
      <w:r w:rsidR="00C152D0" w:rsidRPr="00781154">
        <w:t xml:space="preserve"> Training Schedule</w:t>
      </w:r>
    </w:p>
    <w:p w14:paraId="0ED8766B" w14:textId="7C0CCC26" w:rsidR="00EF078D" w:rsidRDefault="00774786" w:rsidP="000474FF">
      <w:pPr>
        <w:pStyle w:val="Heading3"/>
      </w:pPr>
      <w:r>
        <w:lastRenderedPageBreak/>
        <w:t>ERCOT Grid Fundamentals Training Opportunity</w:t>
      </w:r>
    </w:p>
    <w:p w14:paraId="06A5CC2E" w14:textId="7564B007" w:rsidR="00FF541A" w:rsidRDefault="00FF541A" w:rsidP="00FE2E1C">
      <w:pPr>
        <w:pStyle w:val="ListParagraph"/>
        <w:numPr>
          <w:ilvl w:val="2"/>
          <w:numId w:val="16"/>
        </w:numPr>
      </w:pPr>
      <w:r>
        <w:t>John Jarmon has a physical system demonstrating the principles of voltage, reactive devices, voltage effects on load and voltage reduction.</w:t>
      </w:r>
    </w:p>
    <w:p w14:paraId="5FE87F77" w14:textId="1F07947D" w:rsidR="009D0C33" w:rsidRDefault="009D0C33" w:rsidP="00FE2E1C">
      <w:pPr>
        <w:pStyle w:val="ListParagraph"/>
        <w:numPr>
          <w:ilvl w:val="2"/>
          <w:numId w:val="16"/>
        </w:numPr>
      </w:pPr>
      <w:r>
        <w:t xml:space="preserve">A demo will be available for a </w:t>
      </w:r>
      <w:r w:rsidR="00FF541A">
        <w:t>limited time</w:t>
      </w:r>
      <w:r>
        <w:t xml:space="preserve"> to those interested in attending.</w:t>
      </w:r>
    </w:p>
    <w:p w14:paraId="03EF142F" w14:textId="21DC29CA" w:rsidR="00774786" w:rsidRDefault="009D0C33" w:rsidP="00FE2E1C">
      <w:pPr>
        <w:pStyle w:val="ListParagraph"/>
        <w:numPr>
          <w:ilvl w:val="2"/>
          <w:numId w:val="16"/>
        </w:numPr>
      </w:pPr>
      <w:r>
        <w:t xml:space="preserve">Cycle 1 starts 1/16/2024 – 2/22/2024. Coordinate with John for coordinating a visit </w:t>
      </w:r>
      <w:r w:rsidR="00FF541A">
        <w:t>checking out this</w:t>
      </w:r>
      <w:r>
        <w:t xml:space="preserve"> </w:t>
      </w:r>
      <w:r w:rsidR="00FF541A">
        <w:t xml:space="preserve">System Voltage </w:t>
      </w:r>
      <w:r>
        <w:t>demo.</w:t>
      </w:r>
    </w:p>
    <w:p w14:paraId="163BECD9" w14:textId="2F16446E" w:rsidR="0097008D" w:rsidRDefault="0097008D" w:rsidP="00FE2E1C">
      <w:pPr>
        <w:pStyle w:val="ListParagraph"/>
        <w:numPr>
          <w:ilvl w:val="2"/>
          <w:numId w:val="16"/>
        </w:numPr>
      </w:pPr>
      <w:r>
        <w:t>Planning to present the demo on Thursdays every week (start at 0700). Potentially leaving the demo up for additional two weeks after cycle training is over.</w:t>
      </w:r>
    </w:p>
    <w:p w14:paraId="49E7F30A" w14:textId="044C0F0D" w:rsidR="0097008D" w:rsidRDefault="0097008D" w:rsidP="00FE2E1C">
      <w:pPr>
        <w:pStyle w:val="ListParagraph"/>
        <w:numPr>
          <w:ilvl w:val="2"/>
          <w:numId w:val="16"/>
        </w:numPr>
      </w:pPr>
      <w:r>
        <w:t xml:space="preserve">Send an email to </w:t>
      </w:r>
      <w:hyperlink r:id="rId15" w:history="1">
        <w:r w:rsidRPr="00F275B9">
          <w:rPr>
            <w:rStyle w:val="Hyperlink"/>
          </w:rPr>
          <w:t>john.jarmon@ercot.com</w:t>
        </w:r>
      </w:hyperlink>
      <w:r>
        <w:t xml:space="preserve"> </w:t>
      </w:r>
    </w:p>
    <w:p w14:paraId="74EA0617" w14:textId="01945F1F" w:rsidR="0097008D" w:rsidRDefault="0097008D" w:rsidP="00FE2E1C">
      <w:pPr>
        <w:pStyle w:val="ListParagraph"/>
        <w:numPr>
          <w:ilvl w:val="2"/>
          <w:numId w:val="16"/>
        </w:numPr>
      </w:pPr>
      <w:r>
        <w:t>No plans to have this option open to virtual</w:t>
      </w:r>
      <w:r w:rsidR="00164ED7">
        <w:t xml:space="preserve"> or recorded session</w:t>
      </w:r>
      <w:r>
        <w:t>.</w:t>
      </w:r>
    </w:p>
    <w:p w14:paraId="0809DF65" w14:textId="27FBE7B2" w:rsidR="00164ED7" w:rsidRPr="00774786" w:rsidRDefault="00164ED7" w:rsidP="00FE2E1C">
      <w:pPr>
        <w:pStyle w:val="ListParagraph"/>
        <w:numPr>
          <w:ilvl w:val="2"/>
          <w:numId w:val="16"/>
        </w:numPr>
      </w:pPr>
      <w:r>
        <w:t>No CEHs are planned to be awarded for this session.</w:t>
      </w:r>
    </w:p>
    <w:p w14:paraId="29D98747" w14:textId="77777777" w:rsidR="009D0C33" w:rsidRDefault="009D0C33" w:rsidP="00F22113">
      <w:pPr>
        <w:pStyle w:val="Heading2"/>
      </w:pPr>
    </w:p>
    <w:p w14:paraId="7627765E" w14:textId="766774A6" w:rsidR="00D564D8" w:rsidRPr="00D970B6" w:rsidRDefault="004940E1" w:rsidP="00F22113">
      <w:pPr>
        <w:pStyle w:val="Heading2"/>
      </w:pPr>
      <w:r w:rsidRPr="00D970B6">
        <w:t>OPERATIONS NOTICES</w:t>
      </w:r>
      <w:r w:rsidR="00173AC6" w:rsidRPr="00D970B6">
        <w:t>, NOGRRs</w:t>
      </w:r>
      <w:r w:rsidR="00B44453" w:rsidRPr="00D970B6">
        <w:t xml:space="preserve"> and NPRRs</w:t>
      </w:r>
    </w:p>
    <w:p w14:paraId="7CFAE404" w14:textId="102842A8" w:rsidR="00B46DE2" w:rsidRPr="009D0C33" w:rsidRDefault="00E01A31" w:rsidP="00A647BC">
      <w:pPr>
        <w:rPr>
          <w:sz w:val="28"/>
          <w:szCs w:val="28"/>
        </w:rPr>
      </w:pPr>
      <w:r>
        <w:rPr>
          <w:sz w:val="28"/>
          <w:szCs w:val="28"/>
        </w:rPr>
        <w:t xml:space="preserve">None </w:t>
      </w:r>
      <w:proofErr w:type="gramStart"/>
      <w:r>
        <w:rPr>
          <w:sz w:val="28"/>
          <w:szCs w:val="28"/>
        </w:rPr>
        <w:t>at this time</w:t>
      </w:r>
      <w:proofErr w:type="gramEnd"/>
      <w:r>
        <w:rPr>
          <w:sz w:val="28"/>
          <w:szCs w:val="28"/>
        </w:rPr>
        <w:t>.</w:t>
      </w:r>
    </w:p>
    <w:p w14:paraId="272615BE" w14:textId="5E71D8FD" w:rsidR="00CF050F" w:rsidRDefault="00CF050F" w:rsidP="009D0C33"/>
    <w:p w14:paraId="064C4707" w14:textId="77777777" w:rsidR="00B401B9" w:rsidRDefault="00B401B9" w:rsidP="00A647BC"/>
    <w:p w14:paraId="31028197" w14:textId="77777777" w:rsidR="00D564D8" w:rsidRPr="00D970B6" w:rsidRDefault="00D564D8" w:rsidP="00F22113">
      <w:pPr>
        <w:pStyle w:val="Heading2"/>
      </w:pPr>
      <w:r w:rsidRPr="00D970B6">
        <w:t>ITEMS FOR DISCUSSION</w:t>
      </w:r>
    </w:p>
    <w:p w14:paraId="75BD6094" w14:textId="67843B89" w:rsidR="007774E9" w:rsidRDefault="00B41DFE" w:rsidP="00284CAD">
      <w:pPr>
        <w:rPr>
          <w:rStyle w:val="IntenseEmphasis"/>
          <w:i w:val="0"/>
          <w:iCs w:val="0"/>
        </w:rPr>
      </w:pPr>
      <w:r w:rsidRPr="000C438B">
        <w:rPr>
          <w:rFonts w:asciiTheme="minorHAnsi" w:hAnsiTheme="minorHAnsi"/>
          <w:color w:val="FF0000"/>
          <w:sz w:val="26"/>
          <w:szCs w:val="26"/>
        </w:rPr>
        <w:t>Chair</w:t>
      </w:r>
      <w:r w:rsidR="008C6721" w:rsidRPr="000C438B">
        <w:rPr>
          <w:rFonts w:asciiTheme="minorHAnsi" w:hAnsiTheme="minorHAnsi"/>
          <w:color w:val="FF0000"/>
          <w:sz w:val="26"/>
          <w:szCs w:val="26"/>
        </w:rPr>
        <w:t>:</w:t>
      </w:r>
      <w:r w:rsidR="008C6721" w:rsidRPr="000C438B">
        <w:rPr>
          <w:rStyle w:val="IntenseEmphasis"/>
          <w:i w:val="0"/>
          <w:iCs w:val="0"/>
        </w:rPr>
        <w:t xml:space="preserve"> </w:t>
      </w:r>
      <w:hyperlink r:id="rId16" w:history="1">
        <w:r w:rsidR="00107529" w:rsidRPr="00416ADF">
          <w:rPr>
            <w:rStyle w:val="Hyperlink"/>
            <w:sz w:val="26"/>
            <w:szCs w:val="26"/>
          </w:rPr>
          <w:t>Manuel.Sanchez@oncor.com</w:t>
        </w:r>
      </w:hyperlink>
    </w:p>
    <w:p w14:paraId="04E8F175" w14:textId="650D6062" w:rsidR="00B41DFE" w:rsidRDefault="007774E9" w:rsidP="00284CAD">
      <w:pPr>
        <w:rPr>
          <w:rFonts w:asciiTheme="minorHAnsi" w:hAnsiTheme="minorHAnsi"/>
          <w:color w:val="FF0000"/>
          <w:sz w:val="26"/>
          <w:szCs w:val="26"/>
        </w:rPr>
      </w:pPr>
      <w:r>
        <w:rPr>
          <w:rFonts w:asciiTheme="minorHAnsi" w:hAnsiTheme="minorHAnsi"/>
          <w:color w:val="FF0000"/>
          <w:sz w:val="26"/>
          <w:szCs w:val="26"/>
        </w:rPr>
        <w:t>Vice-Chair:</w:t>
      </w:r>
      <w:r>
        <w:rPr>
          <w:rFonts w:asciiTheme="minorHAnsi" w:hAnsiTheme="minorHAnsi"/>
          <w:sz w:val="26"/>
          <w:szCs w:val="26"/>
        </w:rPr>
        <w:t xml:space="preserve"> </w:t>
      </w:r>
      <w:hyperlink r:id="rId17" w:history="1">
        <w:r w:rsidR="0029233B" w:rsidRPr="00EB0818">
          <w:rPr>
            <w:rStyle w:val="Hyperlink"/>
            <w:rFonts w:asciiTheme="minorHAnsi" w:hAnsiTheme="minorHAnsi"/>
            <w:sz w:val="26"/>
            <w:szCs w:val="26"/>
          </w:rPr>
          <w:t>Benjamin.Ray@austinenergy.com</w:t>
        </w:r>
      </w:hyperlink>
      <w:r w:rsidR="0029233B">
        <w:rPr>
          <w:rFonts w:asciiTheme="minorHAnsi" w:hAnsiTheme="minorHAnsi"/>
          <w:sz w:val="26"/>
          <w:szCs w:val="26"/>
        </w:rPr>
        <w:t xml:space="preserve"> </w:t>
      </w:r>
      <w:r w:rsidR="00E50705">
        <w:rPr>
          <w:rFonts w:asciiTheme="minorHAnsi" w:hAnsiTheme="minorHAnsi"/>
          <w:color w:val="FF0000"/>
          <w:sz w:val="26"/>
          <w:szCs w:val="26"/>
        </w:rPr>
        <w:t xml:space="preserve"> </w:t>
      </w:r>
      <w:r w:rsidR="00B41DFE">
        <w:rPr>
          <w:rFonts w:asciiTheme="minorHAnsi" w:hAnsiTheme="minorHAnsi"/>
          <w:color w:val="FF0000"/>
          <w:sz w:val="26"/>
          <w:szCs w:val="26"/>
        </w:rPr>
        <w:t xml:space="preserve"> </w:t>
      </w:r>
    </w:p>
    <w:p w14:paraId="0F1D252D" w14:textId="7ADB71F9" w:rsidR="00EF14EC" w:rsidRDefault="00EF14EC" w:rsidP="00A647BC"/>
    <w:p w14:paraId="7490DA63" w14:textId="77777777" w:rsidR="00164ED7" w:rsidRPr="00164ED7" w:rsidRDefault="00164ED7" w:rsidP="00164ED7"/>
    <w:p w14:paraId="780497D6" w14:textId="436561CB" w:rsidR="00D16DA5" w:rsidRPr="00D970B6" w:rsidRDefault="00D16DA5" w:rsidP="00F22113">
      <w:pPr>
        <w:pStyle w:val="Heading2"/>
      </w:pPr>
      <w:r w:rsidRPr="00D970B6">
        <w:t>TASK FORCES &amp; TRAINING EVENTS</w:t>
      </w:r>
    </w:p>
    <w:p w14:paraId="556B8E91" w14:textId="4072F623" w:rsidR="00E50705" w:rsidRPr="00544BAB" w:rsidRDefault="00E50705" w:rsidP="00C407C9">
      <w:pPr>
        <w:pStyle w:val="IntenseQuote"/>
        <w:numPr>
          <w:ilvl w:val="0"/>
          <w:numId w:val="2"/>
        </w:numPr>
        <w:jc w:val="left"/>
      </w:pPr>
      <w:r w:rsidRPr="00544BAB">
        <w:t>Interest in serving on Task Forces should be emailed to Leadership (above)</w:t>
      </w:r>
    </w:p>
    <w:p w14:paraId="3F6ABBC4" w14:textId="5FDA2996" w:rsidR="006823B9" w:rsidRPr="002D1D47" w:rsidRDefault="006823B9" w:rsidP="00C407C9">
      <w:pPr>
        <w:pStyle w:val="IntenseQuote"/>
        <w:numPr>
          <w:ilvl w:val="0"/>
          <w:numId w:val="2"/>
        </w:numPr>
        <w:jc w:val="left"/>
      </w:pPr>
      <w:r w:rsidRPr="002D1D47">
        <w:t xml:space="preserve">An </w:t>
      </w:r>
      <w:r w:rsidRPr="00172E0D">
        <w:rPr>
          <w:u w:val="single"/>
        </w:rPr>
        <w:t>NDA on file with ERCOT</w:t>
      </w:r>
      <w:r w:rsidRPr="002D1D47">
        <w:t xml:space="preserve"> is required to join OTWG Task Forces and participate in CLOSED sessions (one document covers all TFs Forces - NO renewal required)</w:t>
      </w:r>
    </w:p>
    <w:p w14:paraId="64A7A69A" w14:textId="7A3507CE" w:rsidR="00B85FB0" w:rsidRPr="00172E0D" w:rsidRDefault="006823B9" w:rsidP="00284CAD">
      <w:pPr>
        <w:pStyle w:val="IntenseQuote"/>
        <w:jc w:val="left"/>
        <w:rPr>
          <w:rStyle w:val="Hyperlink"/>
          <w:rFonts w:asciiTheme="minorHAnsi" w:hAnsiTheme="minorHAnsi"/>
          <w:color w:val="5B6770" w:themeColor="accent2"/>
          <w:sz w:val="26"/>
          <w:szCs w:val="26"/>
          <w:u w:val="none"/>
        </w:rPr>
      </w:pPr>
      <w:r w:rsidRPr="00172E0D">
        <w:rPr>
          <w:rFonts w:asciiTheme="minorHAnsi" w:hAnsiTheme="minorHAnsi"/>
          <w:color w:val="5B6770" w:themeColor="accent2"/>
          <w:sz w:val="26"/>
          <w:szCs w:val="26"/>
        </w:rPr>
        <w:t xml:space="preserve">Email to </w:t>
      </w:r>
      <w:hyperlink r:id="rId18" w:history="1">
        <w:r w:rsidRPr="00172E0D">
          <w:rPr>
            <w:rStyle w:val="Hyperlink"/>
            <w:rFonts w:asciiTheme="minorHAnsi" w:hAnsiTheme="minorHAnsi"/>
            <w:color w:val="0000FF"/>
            <w:sz w:val="26"/>
            <w:szCs w:val="26"/>
          </w:rPr>
          <w:t>NDA@ercot.com</w:t>
        </w:r>
      </w:hyperlink>
    </w:p>
    <w:p w14:paraId="222DADC5" w14:textId="4CB57384" w:rsidR="00C80D11" w:rsidRDefault="00C80D11" w:rsidP="000474FF">
      <w:pPr>
        <w:pStyle w:val="Heading3"/>
      </w:pPr>
    </w:p>
    <w:p w14:paraId="16A667F1" w14:textId="77777777" w:rsidR="00B71F37" w:rsidRDefault="00B71F37" w:rsidP="00B71F37"/>
    <w:p w14:paraId="35AFD3A8" w14:textId="77777777" w:rsidR="00B71F37" w:rsidRDefault="00B71F37" w:rsidP="00B71F37"/>
    <w:p w14:paraId="24881D19" w14:textId="77777777" w:rsidR="006A4378" w:rsidRPr="006A4378" w:rsidRDefault="006A4378" w:rsidP="006A4378"/>
    <w:p w14:paraId="6341E9B9" w14:textId="541E1C3A" w:rsidR="00D564D8" w:rsidRPr="00D970B6" w:rsidRDefault="00FF541A" w:rsidP="000474FF">
      <w:pPr>
        <w:pStyle w:val="Heading3"/>
      </w:pPr>
      <w:r>
        <w:t>E</w:t>
      </w:r>
      <w:r w:rsidR="00D564D8" w:rsidRPr="00D970B6">
        <w:t xml:space="preserve">RCOT </w:t>
      </w:r>
      <w:r w:rsidR="000962AE" w:rsidRPr="00D970B6">
        <w:t xml:space="preserve">Operator </w:t>
      </w:r>
      <w:r w:rsidR="004F3AA4" w:rsidRPr="00D970B6">
        <w:t xml:space="preserve">Certification </w:t>
      </w:r>
      <w:r w:rsidR="00F445AF" w:rsidRPr="00D970B6">
        <w:t>Task Force</w:t>
      </w:r>
      <w:r w:rsidR="00D564D8" w:rsidRPr="00D970B6">
        <w:t xml:space="preserve"> </w:t>
      </w:r>
      <w:r w:rsidR="008C508A" w:rsidRPr="00D970B6">
        <w:t>(</w:t>
      </w:r>
      <w:r w:rsidR="00C51588" w:rsidRPr="00D970B6">
        <w:t>EOCTF</w:t>
      </w:r>
      <w:r w:rsidR="008C508A" w:rsidRPr="00D970B6">
        <w:t>)</w:t>
      </w:r>
      <w:r w:rsidR="00442D6E">
        <w:t xml:space="preserve"> </w:t>
      </w:r>
      <w:r w:rsidR="00442D6E" w:rsidRPr="00442D6E">
        <w:rPr>
          <w:color w:val="FF0000"/>
        </w:rPr>
        <w:t>- Updates</w:t>
      </w:r>
    </w:p>
    <w:p w14:paraId="23FA5017" w14:textId="530F5BFC" w:rsidR="00F95887" w:rsidRPr="00284CAD" w:rsidRDefault="00F95887" w:rsidP="00284CAD">
      <w:pPr>
        <w:rPr>
          <w:rStyle w:val="Strong"/>
        </w:rPr>
      </w:pPr>
      <w:r w:rsidRPr="00284CAD">
        <w:rPr>
          <w:rStyle w:val="Strong"/>
        </w:rPr>
        <w:t xml:space="preserve">Chair </w:t>
      </w:r>
      <w:r w:rsidR="00814F64" w:rsidRPr="00284CAD">
        <w:rPr>
          <w:rStyle w:val="Strong"/>
        </w:rPr>
        <w:t>S</w:t>
      </w:r>
      <w:r w:rsidR="00CB1C3E" w:rsidRPr="00284CAD">
        <w:rPr>
          <w:rStyle w:val="Strong"/>
        </w:rPr>
        <w:t>teve</w:t>
      </w:r>
      <w:r w:rsidR="00814F64" w:rsidRPr="00284CAD">
        <w:rPr>
          <w:rStyle w:val="Strong"/>
        </w:rPr>
        <w:t xml:space="preserve"> Rainwater</w:t>
      </w:r>
      <w:r w:rsidR="00A32718" w:rsidRPr="00284CAD">
        <w:rPr>
          <w:rStyle w:val="Strong"/>
        </w:rPr>
        <w:t>, Vice-Chair D</w:t>
      </w:r>
      <w:r w:rsidR="00CB1C3E" w:rsidRPr="00284CAD">
        <w:rPr>
          <w:rStyle w:val="Strong"/>
        </w:rPr>
        <w:t>ante'</w:t>
      </w:r>
      <w:r w:rsidR="00A32718" w:rsidRPr="00284CAD">
        <w:rPr>
          <w:rStyle w:val="Strong"/>
        </w:rPr>
        <w:t xml:space="preserve"> Jackson</w:t>
      </w:r>
    </w:p>
    <w:p w14:paraId="15B4DEB5" w14:textId="00798440" w:rsidR="00B401B9" w:rsidRPr="00284CAD" w:rsidRDefault="00B401B9" w:rsidP="00284CAD">
      <w:pPr>
        <w:rPr>
          <w:rStyle w:val="Strong"/>
        </w:rPr>
      </w:pPr>
      <w:r w:rsidRPr="00284CAD">
        <w:rPr>
          <w:rStyle w:val="Strong"/>
        </w:rPr>
        <w:t>Members – T. Chilton</w:t>
      </w:r>
      <w:r w:rsidR="00E63814" w:rsidRPr="00284CAD">
        <w:rPr>
          <w:rStyle w:val="Strong"/>
        </w:rPr>
        <w:t>, James Wallace</w:t>
      </w:r>
    </w:p>
    <w:p w14:paraId="63A5C78F" w14:textId="2AA15D4C" w:rsidR="00B85FB0" w:rsidRPr="00284CAD" w:rsidRDefault="005F51C2" w:rsidP="00284CAD">
      <w:pPr>
        <w:rPr>
          <w:rStyle w:val="Strong"/>
        </w:rPr>
      </w:pPr>
      <w:r w:rsidRPr="00284CAD">
        <w:rPr>
          <w:rStyle w:val="Strong"/>
        </w:rPr>
        <w:lastRenderedPageBreak/>
        <w:t>Requesting additional</w:t>
      </w:r>
      <w:r w:rsidR="00B85FB0" w:rsidRPr="00284CAD">
        <w:rPr>
          <w:rStyle w:val="Strong"/>
        </w:rPr>
        <w:t xml:space="preserve"> members</w:t>
      </w:r>
      <w:r w:rsidR="00D970B6" w:rsidRPr="00284CAD">
        <w:rPr>
          <w:rStyle w:val="Strong"/>
        </w:rPr>
        <w:t xml:space="preserve"> – seeking member</w:t>
      </w:r>
      <w:r w:rsidR="003A168A">
        <w:rPr>
          <w:rStyle w:val="Strong"/>
        </w:rPr>
        <w:t>(s)</w:t>
      </w:r>
      <w:r w:rsidR="00D970B6" w:rsidRPr="00284CAD">
        <w:rPr>
          <w:rStyle w:val="Strong"/>
        </w:rPr>
        <w:t xml:space="preserve"> from a QSE</w:t>
      </w:r>
    </w:p>
    <w:p w14:paraId="1F83EA57" w14:textId="77777777" w:rsidR="00F55EED" w:rsidRPr="00CF050F" w:rsidRDefault="00F55EED" w:rsidP="00C407C9">
      <w:pPr>
        <w:pStyle w:val="ListParagraph"/>
        <w:numPr>
          <w:ilvl w:val="0"/>
          <w:numId w:val="4"/>
        </w:numPr>
        <w:rPr>
          <w:color w:val="808080" w:themeColor="background1" w:themeShade="80"/>
          <w:highlight w:val="yellow"/>
        </w:rPr>
      </w:pPr>
      <w:r w:rsidRPr="00CF050F">
        <w:rPr>
          <w:color w:val="808080" w:themeColor="background1" w:themeShade="80"/>
          <w:highlight w:val="yellow"/>
        </w:rPr>
        <w:t>If there are problems with registration to the exam, contact and coordinate with PSI.</w:t>
      </w:r>
    </w:p>
    <w:p w14:paraId="258AA2DD" w14:textId="3B4B669E" w:rsidR="00F55EED" w:rsidRPr="00CF050F" w:rsidRDefault="00A60B5A" w:rsidP="00C407C9">
      <w:pPr>
        <w:pStyle w:val="ListParagraph"/>
        <w:numPr>
          <w:ilvl w:val="0"/>
          <w:numId w:val="4"/>
        </w:numPr>
        <w:rPr>
          <w:color w:val="808080" w:themeColor="background1" w:themeShade="80"/>
          <w:highlight w:val="yellow"/>
        </w:rPr>
      </w:pPr>
      <w:r w:rsidRPr="00CF050F">
        <w:rPr>
          <w:color w:val="808080" w:themeColor="background1" w:themeShade="80"/>
          <w:highlight w:val="yellow"/>
        </w:rPr>
        <w:t xml:space="preserve">Use the </w:t>
      </w:r>
      <w:r w:rsidR="00F55EED" w:rsidRPr="00CF050F">
        <w:rPr>
          <w:color w:val="808080" w:themeColor="background1" w:themeShade="80"/>
          <w:highlight w:val="yellow"/>
        </w:rPr>
        <w:t xml:space="preserve">Contact </w:t>
      </w:r>
      <w:r w:rsidRPr="00CF050F">
        <w:rPr>
          <w:color w:val="808080" w:themeColor="background1" w:themeShade="80"/>
          <w:highlight w:val="yellow"/>
        </w:rPr>
        <w:t xml:space="preserve"># </w:t>
      </w:r>
      <w:r w:rsidR="00F55EED" w:rsidRPr="00CF050F">
        <w:rPr>
          <w:color w:val="808080" w:themeColor="background1" w:themeShade="80"/>
          <w:highlight w:val="yellow"/>
        </w:rPr>
        <w:t>PSI Candidate support at 855-746-8173</w:t>
      </w:r>
      <w:r w:rsidR="00F81028" w:rsidRPr="00CF050F">
        <w:rPr>
          <w:color w:val="808080" w:themeColor="background1" w:themeShade="80"/>
          <w:highlight w:val="yellow"/>
        </w:rPr>
        <w:t xml:space="preserve"> for any problems</w:t>
      </w:r>
      <w:r w:rsidR="00F55EED" w:rsidRPr="00CF050F">
        <w:rPr>
          <w:color w:val="808080" w:themeColor="background1" w:themeShade="80"/>
          <w:highlight w:val="yellow"/>
        </w:rPr>
        <w:t>.</w:t>
      </w:r>
    </w:p>
    <w:p w14:paraId="377DE447" w14:textId="5442A0A5" w:rsidR="004F66AF" w:rsidRPr="004F66AF" w:rsidRDefault="004F66AF" w:rsidP="00C407C9">
      <w:pPr>
        <w:pStyle w:val="ListParagraph"/>
        <w:numPr>
          <w:ilvl w:val="0"/>
          <w:numId w:val="4"/>
        </w:numPr>
      </w:pPr>
      <w:r w:rsidRPr="004F66AF">
        <w:t>PSI</w:t>
      </w:r>
      <w:r>
        <w:t xml:space="preserve"> has issues to login process for NERC exams as well as ERCOT’s exam.</w:t>
      </w:r>
      <w:r w:rsidR="0081492E">
        <w:t xml:space="preserve"> </w:t>
      </w:r>
      <w:proofErr w:type="gramStart"/>
      <w:r w:rsidR="0081492E">
        <w:t>Also</w:t>
      </w:r>
      <w:proofErr w:type="gramEnd"/>
      <w:r w:rsidR="0081492E">
        <w:t xml:space="preserve"> some issues with payment processing.</w:t>
      </w:r>
    </w:p>
    <w:p w14:paraId="56ACA13A" w14:textId="3E3A01C7" w:rsidR="00CF050F" w:rsidRPr="004F66AF" w:rsidRDefault="00CF050F" w:rsidP="00C407C9">
      <w:pPr>
        <w:pStyle w:val="ListParagraph"/>
        <w:numPr>
          <w:ilvl w:val="0"/>
          <w:numId w:val="4"/>
        </w:numPr>
        <w:rPr>
          <w:color w:val="808080" w:themeColor="background1" w:themeShade="80"/>
        </w:rPr>
      </w:pPr>
      <w:r>
        <w:t>ERCOT has enough data collected from exam completions and able to begin item analysis procedures.</w:t>
      </w:r>
    </w:p>
    <w:p w14:paraId="52630622" w14:textId="08B1B677" w:rsidR="004F66AF" w:rsidRPr="00CF050F" w:rsidRDefault="004F66AF" w:rsidP="00C407C9">
      <w:pPr>
        <w:pStyle w:val="ListParagraph"/>
        <w:numPr>
          <w:ilvl w:val="0"/>
          <w:numId w:val="4"/>
        </w:numPr>
        <w:rPr>
          <w:color w:val="808080" w:themeColor="background1" w:themeShade="80"/>
        </w:rPr>
      </w:pPr>
      <w:r>
        <w:t>Invite QSE member to be part of this task force is highly encouraged.</w:t>
      </w:r>
    </w:p>
    <w:p w14:paraId="7244D43E" w14:textId="403877DE" w:rsidR="00CF050F" w:rsidRPr="00CF050F" w:rsidRDefault="00CF050F" w:rsidP="00C407C9">
      <w:pPr>
        <w:pStyle w:val="ListParagraph"/>
        <w:numPr>
          <w:ilvl w:val="0"/>
          <w:numId w:val="4"/>
        </w:numPr>
        <w:rPr>
          <w:color w:val="808080" w:themeColor="background1" w:themeShade="80"/>
        </w:rPr>
      </w:pPr>
      <w:r>
        <w:t xml:space="preserve">There is a list of items to evaluate based in the </w:t>
      </w:r>
      <w:r w:rsidR="00C70A8D">
        <w:t xml:space="preserve">result of data </w:t>
      </w:r>
      <w:r>
        <w:t>analysis.</w:t>
      </w:r>
    </w:p>
    <w:p w14:paraId="2FCFABC1" w14:textId="694127F6" w:rsidR="00164ED7" w:rsidRPr="00164ED7" w:rsidRDefault="00164ED7" w:rsidP="00CF050F">
      <w:pPr>
        <w:pStyle w:val="ListParagraph"/>
        <w:numPr>
          <w:ilvl w:val="1"/>
          <w:numId w:val="4"/>
        </w:numPr>
      </w:pPr>
      <w:r w:rsidRPr="00164ED7">
        <w:t>Passing rate was about 39%</w:t>
      </w:r>
      <w:r>
        <w:t xml:space="preserve"> initially</w:t>
      </w:r>
      <w:r w:rsidRPr="00164ED7">
        <w:t xml:space="preserve">, then re-evaluated </w:t>
      </w:r>
      <w:r>
        <w:t xml:space="preserve">program </w:t>
      </w:r>
      <w:r w:rsidRPr="00164ED7">
        <w:t xml:space="preserve">to </w:t>
      </w:r>
      <w:r>
        <w:t xml:space="preserve">be </w:t>
      </w:r>
      <w:r w:rsidRPr="00164ED7">
        <w:t>increased up to 50%.</w:t>
      </w:r>
    </w:p>
    <w:p w14:paraId="20580B9C" w14:textId="7416F55B" w:rsidR="00CF050F" w:rsidRPr="00CF050F" w:rsidRDefault="00CF050F" w:rsidP="00CF050F">
      <w:pPr>
        <w:pStyle w:val="ListParagraph"/>
        <w:numPr>
          <w:ilvl w:val="1"/>
          <w:numId w:val="4"/>
        </w:numPr>
        <w:rPr>
          <w:color w:val="808080" w:themeColor="background1" w:themeShade="80"/>
        </w:rPr>
      </w:pPr>
      <w:r>
        <w:t xml:space="preserve">Objectives to be evaluated based on the passing </w:t>
      </w:r>
      <w:proofErr w:type="gramStart"/>
      <w:r>
        <w:t>rate</w:t>
      </w:r>
      <w:proofErr w:type="gramEnd"/>
    </w:p>
    <w:p w14:paraId="576DCC21" w14:textId="279B7955" w:rsidR="00CF050F" w:rsidRPr="007F0991" w:rsidRDefault="00CF050F" w:rsidP="00CF050F">
      <w:pPr>
        <w:pStyle w:val="ListParagraph"/>
        <w:numPr>
          <w:ilvl w:val="1"/>
          <w:numId w:val="4"/>
        </w:numPr>
        <w:rPr>
          <w:color w:val="808080" w:themeColor="background1" w:themeShade="80"/>
        </w:rPr>
      </w:pPr>
      <w:r>
        <w:t>Evaluate the pass rate and identify best practices to optimize question bank for the exam.</w:t>
      </w:r>
    </w:p>
    <w:p w14:paraId="3F8E5EEE" w14:textId="77777777" w:rsidR="00C90F51" w:rsidRDefault="00C90F51" w:rsidP="00E24E99"/>
    <w:p w14:paraId="7D15CC3F" w14:textId="46BCF3B0" w:rsidR="00A57F8F" w:rsidRPr="00D970B6" w:rsidRDefault="00A57F8F" w:rsidP="000474FF">
      <w:pPr>
        <w:pStyle w:val="Heading3"/>
      </w:pPr>
      <w:r w:rsidRPr="00D970B6">
        <w:t xml:space="preserve">Human Performance Improvement </w:t>
      </w:r>
      <w:r w:rsidR="0029233B">
        <w:t>Topics</w:t>
      </w:r>
    </w:p>
    <w:p w14:paraId="20AAFA07" w14:textId="77DE128E" w:rsidR="00A60B5A" w:rsidRPr="00C90F51" w:rsidRDefault="007F01F8" w:rsidP="001326F2">
      <w:pPr>
        <w:pStyle w:val="ListParagraph"/>
        <w:numPr>
          <w:ilvl w:val="0"/>
          <w:numId w:val="5"/>
        </w:numPr>
        <w:rPr>
          <w:color w:val="808080" w:themeColor="background1" w:themeShade="80"/>
          <w:highlight w:val="yellow"/>
        </w:rPr>
      </w:pPr>
      <w:r w:rsidRPr="00C90F51">
        <w:rPr>
          <w:color w:val="808080" w:themeColor="background1" w:themeShade="80"/>
          <w:highlight w:val="yellow"/>
        </w:rPr>
        <w:t xml:space="preserve">Visit North </w:t>
      </w:r>
      <w:r w:rsidR="005965C6" w:rsidRPr="00C90F51">
        <w:rPr>
          <w:color w:val="808080" w:themeColor="background1" w:themeShade="80"/>
          <w:highlight w:val="yellow"/>
        </w:rPr>
        <w:t>American</w:t>
      </w:r>
      <w:r w:rsidRPr="00C90F51">
        <w:rPr>
          <w:color w:val="808080" w:themeColor="background1" w:themeShade="80"/>
          <w:highlight w:val="yellow"/>
        </w:rPr>
        <w:t xml:space="preserve"> Transmission Forum website (</w:t>
      </w:r>
      <w:hyperlink r:id="rId19" w:history="1">
        <w:r w:rsidRPr="00C90F51">
          <w:rPr>
            <w:rStyle w:val="Hyperlink"/>
            <w:color w:val="808080" w:themeColor="background1" w:themeShade="80"/>
            <w:highlight w:val="yellow"/>
          </w:rPr>
          <w:t>https://www.natf.net/</w:t>
        </w:r>
      </w:hyperlink>
      <w:r w:rsidRPr="00C90F51">
        <w:rPr>
          <w:color w:val="808080" w:themeColor="background1" w:themeShade="80"/>
          <w:highlight w:val="yellow"/>
        </w:rPr>
        <w:t>) for additional resources related to Human Performance Improvement strategies.</w:t>
      </w:r>
    </w:p>
    <w:p w14:paraId="7C459E6B" w14:textId="6AEE365C" w:rsidR="004F66AF" w:rsidRPr="00C90F51" w:rsidRDefault="0029233B" w:rsidP="00CF050F">
      <w:pPr>
        <w:pStyle w:val="ListParagraph"/>
        <w:numPr>
          <w:ilvl w:val="0"/>
          <w:numId w:val="5"/>
        </w:numPr>
      </w:pPr>
      <w:r>
        <w:t>Ideas for HPI topics:</w:t>
      </w:r>
    </w:p>
    <w:p w14:paraId="4755F2C1" w14:textId="28C681C1" w:rsidR="004F66AF" w:rsidRPr="00C90F51" w:rsidRDefault="004F66AF" w:rsidP="004F66AF">
      <w:pPr>
        <w:pStyle w:val="ListParagraph"/>
        <w:numPr>
          <w:ilvl w:val="1"/>
          <w:numId w:val="5"/>
        </w:numPr>
      </w:pPr>
      <w:r w:rsidRPr="00C90F51">
        <w:t xml:space="preserve">Identify ways to establish performance metrics for </w:t>
      </w:r>
      <w:proofErr w:type="gramStart"/>
      <w:r w:rsidRPr="00C90F51">
        <w:t>training</w:t>
      </w:r>
      <w:proofErr w:type="gramEnd"/>
    </w:p>
    <w:p w14:paraId="626C97F0" w14:textId="006BC768" w:rsidR="004F66AF" w:rsidRDefault="004F66AF" w:rsidP="004F66AF">
      <w:pPr>
        <w:pStyle w:val="ListParagraph"/>
        <w:numPr>
          <w:ilvl w:val="1"/>
          <w:numId w:val="5"/>
        </w:numPr>
      </w:pPr>
      <w:r w:rsidRPr="00C90F51">
        <w:t xml:space="preserve">Access to NERC data for </w:t>
      </w:r>
      <w:r w:rsidR="002519A9" w:rsidRPr="00C90F51">
        <w:t xml:space="preserve">Human Error events and David Penny can share some of this data to the group for reference and analysis. No information related to Human or Performance Metrics </w:t>
      </w:r>
      <w:proofErr w:type="gramStart"/>
      <w:r w:rsidR="002519A9" w:rsidRPr="00C90F51">
        <w:t>at the moment</w:t>
      </w:r>
      <w:proofErr w:type="gramEnd"/>
      <w:r w:rsidR="002519A9" w:rsidRPr="00C90F51">
        <w:t>.</w:t>
      </w:r>
    </w:p>
    <w:p w14:paraId="41CD9EAD" w14:textId="18A69A70" w:rsidR="00780320" w:rsidRPr="00C90F51" w:rsidRDefault="00B71F37" w:rsidP="00931B3A">
      <w:pPr>
        <w:pStyle w:val="ListParagraph"/>
        <w:ind w:left="1440"/>
      </w:pPr>
      <w:r>
        <w:object w:dxaOrig="2129" w:dyaOrig="1378" w14:anchorId="4C2A0A3C">
          <v:shape id="_x0000_i1028" type="#_x0000_t75" style="width:106.45pt;height:68.9pt" o:ole="">
            <v:imagedata r:id="rId20" o:title=""/>
          </v:shape>
          <o:OLEObject Type="Embed" ProgID="PowerPoint.Show.12" ShapeID="_x0000_i1028" DrawAspect="Icon" ObjectID="_1769233944" r:id="rId21"/>
        </w:object>
      </w:r>
    </w:p>
    <w:p w14:paraId="7083F016" w14:textId="14AC719C" w:rsidR="006A4378" w:rsidRDefault="002519A9" w:rsidP="000474FF">
      <w:pPr>
        <w:pStyle w:val="ListParagraph"/>
        <w:numPr>
          <w:ilvl w:val="1"/>
          <w:numId w:val="5"/>
        </w:numPr>
      </w:pPr>
      <w:r w:rsidRPr="00C90F51">
        <w:t>Potentially have a workshop or session to discuss ideas, resources and data collection to performance metrics or Human Error events data.</w:t>
      </w:r>
    </w:p>
    <w:p w14:paraId="368F2B90" w14:textId="052A1A51" w:rsidR="00BC5667" w:rsidRDefault="00BC5667" w:rsidP="000474FF">
      <w:pPr>
        <w:pStyle w:val="ListParagraph"/>
        <w:numPr>
          <w:ilvl w:val="1"/>
          <w:numId w:val="5"/>
        </w:numPr>
      </w:pPr>
      <w:r w:rsidRPr="00BC5667">
        <w:t xml:space="preserve">Third Annual Human Performance in Action (HPAC) Registration is in full swing! April 15-17, </w:t>
      </w:r>
      <w:proofErr w:type="gramStart"/>
      <w:r w:rsidRPr="00BC5667">
        <w:t>2024</w:t>
      </w:r>
      <w:proofErr w:type="gramEnd"/>
      <w:r w:rsidRPr="00BC5667">
        <w:t xml:space="preserve"> in New Orleans</w:t>
      </w:r>
    </w:p>
    <w:p w14:paraId="3B404947" w14:textId="6E3E05AA" w:rsidR="00BC5667" w:rsidRDefault="00BC5667" w:rsidP="00BC5667">
      <w:pPr>
        <w:pStyle w:val="ListParagraph"/>
        <w:numPr>
          <w:ilvl w:val="2"/>
          <w:numId w:val="5"/>
        </w:numPr>
      </w:pPr>
      <w:r>
        <w:t xml:space="preserve">Use the </w:t>
      </w:r>
      <w:hyperlink r:id="rId22" w:history="1">
        <w:r w:rsidRPr="00BC5667">
          <w:rPr>
            <w:rStyle w:val="Hyperlink"/>
          </w:rPr>
          <w:t>HPAC Registration 2024 link</w:t>
        </w:r>
      </w:hyperlink>
    </w:p>
    <w:p w14:paraId="5C6C3681" w14:textId="27D5C3C4" w:rsidR="00BC5667" w:rsidRPr="00C90F51" w:rsidRDefault="00BC5667" w:rsidP="00BC5667">
      <w:pPr>
        <w:pStyle w:val="ListParagraph"/>
        <w:numPr>
          <w:ilvl w:val="2"/>
          <w:numId w:val="5"/>
        </w:numPr>
      </w:pPr>
      <w:r>
        <w:t xml:space="preserve">If link above doesn’t work, then use </w:t>
      </w:r>
      <w:hyperlink r:id="rId23" w:history="1">
        <w:r>
          <w:rPr>
            <w:rStyle w:val="Hyperlink"/>
          </w:rPr>
          <w:t>https://www.humanperformanceinaction.com/</w:t>
        </w:r>
      </w:hyperlink>
    </w:p>
    <w:p w14:paraId="1844000B" w14:textId="3FCBF92D" w:rsidR="00100A19" w:rsidRPr="00D970B6" w:rsidRDefault="00FF541A" w:rsidP="000474FF">
      <w:pPr>
        <w:pStyle w:val="Heading3"/>
      </w:pPr>
      <w:r>
        <w:t>E</w:t>
      </w:r>
      <w:r w:rsidR="000443F6">
        <w:t xml:space="preserve">RCOT </w:t>
      </w:r>
      <w:r w:rsidR="00100A19" w:rsidRPr="00D970B6">
        <w:t>Black Start and Restoration Training</w:t>
      </w:r>
      <w:r w:rsidR="00273FAD" w:rsidRPr="00D970B6">
        <w:t xml:space="preserve"> Task Force</w:t>
      </w:r>
      <w:r w:rsidR="00C51588" w:rsidRPr="00D970B6">
        <w:t xml:space="preserve"> </w:t>
      </w:r>
      <w:r w:rsidR="00670DE7" w:rsidRPr="00D970B6">
        <w:t>(BSTTF)</w:t>
      </w:r>
      <w:r w:rsidR="00442D6E">
        <w:t xml:space="preserve"> </w:t>
      </w:r>
      <w:r w:rsidR="00442D6E" w:rsidRPr="00442D6E">
        <w:rPr>
          <w:color w:val="FF0000"/>
        </w:rPr>
        <w:t>- Updates</w:t>
      </w:r>
    </w:p>
    <w:p w14:paraId="03C26910" w14:textId="02551F61" w:rsidR="008B48AF" w:rsidRPr="00EA6854" w:rsidRDefault="008B48AF" w:rsidP="00EA6854">
      <w:pPr>
        <w:rPr>
          <w:rStyle w:val="Strong"/>
        </w:rPr>
      </w:pPr>
      <w:r w:rsidRPr="00416ADF">
        <w:rPr>
          <w:rStyle w:val="Strong"/>
        </w:rPr>
        <w:t>Chair</w:t>
      </w:r>
      <w:r w:rsidR="00670DE7" w:rsidRPr="00416ADF">
        <w:rPr>
          <w:rStyle w:val="Strong"/>
        </w:rPr>
        <w:t xml:space="preserve"> </w:t>
      </w:r>
      <w:r w:rsidR="00284045" w:rsidRPr="00416ADF">
        <w:rPr>
          <w:rStyle w:val="Strong"/>
        </w:rPr>
        <w:t>John Jarmon</w:t>
      </w:r>
      <w:r w:rsidR="00670DE7" w:rsidRPr="00416ADF">
        <w:rPr>
          <w:rStyle w:val="Strong"/>
        </w:rPr>
        <w:t xml:space="preserve">, </w:t>
      </w:r>
      <w:r w:rsidRPr="00416ADF">
        <w:rPr>
          <w:rStyle w:val="Strong"/>
        </w:rPr>
        <w:t xml:space="preserve">Vice-Chair </w:t>
      </w:r>
      <w:r w:rsidR="00284045" w:rsidRPr="00416ADF">
        <w:rPr>
          <w:rStyle w:val="Strong"/>
        </w:rPr>
        <w:t>N. Perio</w:t>
      </w:r>
    </w:p>
    <w:p w14:paraId="54452DBA" w14:textId="6349B417" w:rsidR="00670DE7" w:rsidRPr="00EA6854" w:rsidRDefault="00670DE7" w:rsidP="00EA6854">
      <w:pPr>
        <w:rPr>
          <w:rStyle w:val="Strong"/>
        </w:rPr>
      </w:pPr>
      <w:r w:rsidRPr="00EA6854">
        <w:rPr>
          <w:rStyle w:val="Strong"/>
        </w:rPr>
        <w:t>Member</w:t>
      </w:r>
      <w:r w:rsidR="000F43CD">
        <w:rPr>
          <w:rStyle w:val="Strong"/>
        </w:rPr>
        <w:t>s</w:t>
      </w:r>
      <w:r w:rsidRPr="00EA6854">
        <w:rPr>
          <w:rStyle w:val="Strong"/>
        </w:rPr>
        <w:t xml:space="preserve"> –</w:t>
      </w:r>
      <w:r w:rsidR="00297669" w:rsidRPr="00EA6854">
        <w:rPr>
          <w:rStyle w:val="Strong"/>
        </w:rPr>
        <w:t xml:space="preserve">, </w:t>
      </w:r>
      <w:r w:rsidR="00B96FA7" w:rsidRPr="00EA6854">
        <w:rPr>
          <w:rStyle w:val="Strong"/>
        </w:rPr>
        <w:t>S. Aragon, T. Chilton,</w:t>
      </w:r>
      <w:r w:rsidR="00665695" w:rsidRPr="00EA6854">
        <w:rPr>
          <w:rStyle w:val="Strong"/>
        </w:rPr>
        <w:t xml:space="preserve"> </w:t>
      </w:r>
      <w:r w:rsidR="00B96FA7" w:rsidRPr="00EA6854">
        <w:rPr>
          <w:rStyle w:val="Strong"/>
        </w:rPr>
        <w:t xml:space="preserve">A. Ballew, </w:t>
      </w:r>
      <w:r w:rsidR="00665695" w:rsidRPr="00EA6854">
        <w:rPr>
          <w:rStyle w:val="Strong"/>
        </w:rPr>
        <w:t>D. Penny</w:t>
      </w:r>
      <w:r w:rsidR="009C2C07">
        <w:rPr>
          <w:rStyle w:val="Strong"/>
        </w:rPr>
        <w:t xml:space="preserve">, </w:t>
      </w:r>
      <w:r w:rsidR="009C2C07" w:rsidRPr="00416ADF">
        <w:rPr>
          <w:rStyle w:val="Strong"/>
        </w:rPr>
        <w:t>Jonathan Love</w:t>
      </w:r>
    </w:p>
    <w:p w14:paraId="5D32B771" w14:textId="1C30D931" w:rsidR="00F36B0A" w:rsidRPr="00E24E99" w:rsidRDefault="00F36B0A" w:rsidP="007C6A7B">
      <w:pPr>
        <w:pStyle w:val="Topic"/>
        <w:rPr>
          <w:i/>
          <w:iCs/>
          <w:u w:val="single"/>
        </w:rPr>
      </w:pPr>
      <w:r w:rsidRPr="00F36B0A">
        <w:t>2024 Black Start Training</w:t>
      </w:r>
    </w:p>
    <w:p w14:paraId="7B407FCE" w14:textId="2B85C15F" w:rsidR="00EE3B20" w:rsidRPr="009C2C07" w:rsidRDefault="00EE3B20" w:rsidP="00C407C9">
      <w:pPr>
        <w:pStyle w:val="ListParagraph"/>
        <w:numPr>
          <w:ilvl w:val="0"/>
          <w:numId w:val="3"/>
        </w:numPr>
      </w:pPr>
      <w:r w:rsidRPr="009C2C07">
        <w:t xml:space="preserve">New features are being developed in </w:t>
      </w:r>
      <w:proofErr w:type="gramStart"/>
      <w:r w:rsidRPr="009C2C07">
        <w:t>GridGeo</w:t>
      </w:r>
      <w:proofErr w:type="gramEnd"/>
      <w:r w:rsidR="00864A01" w:rsidRPr="009C2C07">
        <w:t xml:space="preserve"> </w:t>
      </w:r>
    </w:p>
    <w:p w14:paraId="56A21A62" w14:textId="1E90C291" w:rsidR="00D1413C" w:rsidRPr="00D1413C" w:rsidRDefault="00D1413C" w:rsidP="00C407C9">
      <w:pPr>
        <w:pStyle w:val="ListParagraph"/>
        <w:numPr>
          <w:ilvl w:val="1"/>
          <w:numId w:val="3"/>
        </w:numPr>
        <w:rPr>
          <w:highlight w:val="yellow"/>
        </w:rPr>
      </w:pPr>
      <w:r w:rsidRPr="00D1413C">
        <w:rPr>
          <w:highlight w:val="yellow"/>
        </w:rPr>
        <w:t>On Track to use Grid Geo for Black Start Training Simulation Exercises.</w:t>
      </w:r>
    </w:p>
    <w:p w14:paraId="377962B6" w14:textId="3B2B73C3" w:rsidR="00EE3B20" w:rsidRPr="009C2C07" w:rsidRDefault="00EE3B20" w:rsidP="00C407C9">
      <w:pPr>
        <w:pStyle w:val="ListParagraph"/>
        <w:numPr>
          <w:ilvl w:val="1"/>
          <w:numId w:val="3"/>
        </w:numPr>
      </w:pPr>
      <w:r w:rsidRPr="009C2C07">
        <w:lastRenderedPageBreak/>
        <w:t xml:space="preserve">Losing islands due to generation issues – user </w:t>
      </w:r>
      <w:r w:rsidR="008B2E84" w:rsidRPr="009C2C07">
        <w:t>awareness</w:t>
      </w:r>
      <w:r w:rsidRPr="009C2C07">
        <w:t xml:space="preserve"> for hitting minimum excitation limiter</w:t>
      </w:r>
    </w:p>
    <w:p w14:paraId="5C8E2645" w14:textId="1B19B2F5" w:rsidR="00EE3B20" w:rsidRDefault="00EE3B20" w:rsidP="00C407C9">
      <w:pPr>
        <w:pStyle w:val="ListParagraph"/>
        <w:numPr>
          <w:ilvl w:val="1"/>
          <w:numId w:val="3"/>
        </w:numPr>
      </w:pPr>
      <w:r w:rsidRPr="009C2C07">
        <w:t xml:space="preserve">TO alarm identification – will only see their </w:t>
      </w:r>
      <w:r w:rsidR="002B5FD9" w:rsidRPr="009C2C07">
        <w:t>own alarms/</w:t>
      </w:r>
      <w:proofErr w:type="gramStart"/>
      <w:r w:rsidR="002B5FD9" w:rsidRPr="009C2C07">
        <w:t>equipment</w:t>
      </w:r>
      <w:proofErr w:type="gramEnd"/>
    </w:p>
    <w:p w14:paraId="43F332C0" w14:textId="29785570" w:rsidR="0081492E" w:rsidRPr="00C3088D" w:rsidRDefault="00EF6E1A" w:rsidP="00C407C9">
      <w:pPr>
        <w:pStyle w:val="ListParagraph"/>
        <w:numPr>
          <w:ilvl w:val="1"/>
          <w:numId w:val="3"/>
        </w:numPr>
        <w:rPr>
          <w:highlight w:val="cyan"/>
        </w:rPr>
      </w:pPr>
      <w:r w:rsidRPr="00C3088D">
        <w:rPr>
          <w:highlight w:val="cyan"/>
        </w:rPr>
        <w:t xml:space="preserve">If for any reason Grid-Geo is not ready for Black Start Seminar, ERCOT will </w:t>
      </w:r>
      <w:proofErr w:type="gramStart"/>
      <w:r w:rsidRPr="00C3088D">
        <w:rPr>
          <w:highlight w:val="cyan"/>
        </w:rPr>
        <w:t>revert back</w:t>
      </w:r>
      <w:proofErr w:type="gramEnd"/>
      <w:r w:rsidRPr="00C3088D">
        <w:rPr>
          <w:highlight w:val="cyan"/>
        </w:rPr>
        <w:t xml:space="preserve"> to using Macomber Map.</w:t>
      </w:r>
    </w:p>
    <w:p w14:paraId="08727691" w14:textId="07D91631" w:rsidR="00C3088D" w:rsidRPr="009C2C07" w:rsidRDefault="00C3088D" w:rsidP="00C407C9">
      <w:pPr>
        <w:pStyle w:val="ListParagraph"/>
        <w:numPr>
          <w:ilvl w:val="1"/>
          <w:numId w:val="3"/>
        </w:numPr>
      </w:pPr>
      <w:r w:rsidRPr="00C3088D">
        <w:rPr>
          <w:highlight w:val="cyan"/>
        </w:rPr>
        <w:t>If using Macomber Map for this training, then a Pilot Session will not be available.</w:t>
      </w:r>
    </w:p>
    <w:p w14:paraId="772F7160" w14:textId="628B824F" w:rsidR="009C2C07" w:rsidRPr="009C2C07" w:rsidRDefault="009C2C07" w:rsidP="00C407C9">
      <w:pPr>
        <w:pStyle w:val="ListParagraph"/>
        <w:numPr>
          <w:ilvl w:val="0"/>
          <w:numId w:val="3"/>
        </w:numPr>
      </w:pPr>
      <w:r w:rsidRPr="009C2C07">
        <w:t>2024 and beyond will be held on-site (Taylor ERCOT T4)</w:t>
      </w:r>
      <w:r w:rsidR="00911F9E">
        <w:t xml:space="preserve"> and typically 2.5 days of simulation and CBTs for additional CE hours.</w:t>
      </w:r>
    </w:p>
    <w:p w14:paraId="379556CB" w14:textId="1D2994D2" w:rsidR="009C2C07" w:rsidRPr="00536766" w:rsidRDefault="00911F9E" w:rsidP="00C407C9">
      <w:pPr>
        <w:pStyle w:val="ListParagraph"/>
        <w:numPr>
          <w:ilvl w:val="0"/>
          <w:numId w:val="3"/>
        </w:numPr>
        <w:rPr>
          <w:highlight w:val="yellow"/>
        </w:rPr>
      </w:pPr>
      <w:r>
        <w:rPr>
          <w:highlight w:val="yellow"/>
        </w:rPr>
        <w:t>Dates</w:t>
      </w:r>
      <w:r w:rsidR="009C2C07" w:rsidRPr="00536766">
        <w:rPr>
          <w:highlight w:val="yellow"/>
        </w:rPr>
        <w:t xml:space="preserve"> </w:t>
      </w:r>
      <w:r w:rsidR="00F81028" w:rsidRPr="00536766">
        <w:rPr>
          <w:highlight w:val="yellow"/>
        </w:rPr>
        <w:t xml:space="preserve">for the weeks of </w:t>
      </w:r>
      <w:r w:rsidR="00A60B5A" w:rsidRPr="00536766">
        <w:rPr>
          <w:highlight w:val="yellow"/>
        </w:rPr>
        <w:t>October 14</w:t>
      </w:r>
      <w:r w:rsidR="00A60B5A" w:rsidRPr="00536766">
        <w:rPr>
          <w:highlight w:val="yellow"/>
          <w:vertAlign w:val="superscript"/>
        </w:rPr>
        <w:t>th</w:t>
      </w:r>
      <w:r w:rsidR="00A60B5A" w:rsidRPr="00536766">
        <w:rPr>
          <w:highlight w:val="yellow"/>
        </w:rPr>
        <w:t xml:space="preserve"> </w:t>
      </w:r>
      <w:r w:rsidR="009C2C07" w:rsidRPr="00536766">
        <w:rPr>
          <w:highlight w:val="yellow"/>
        </w:rPr>
        <w:t>-</w:t>
      </w:r>
      <w:r w:rsidR="00A60B5A" w:rsidRPr="00536766">
        <w:rPr>
          <w:highlight w:val="yellow"/>
        </w:rPr>
        <w:t xml:space="preserve"> November </w:t>
      </w:r>
      <w:r w:rsidR="00F81028" w:rsidRPr="00536766">
        <w:rPr>
          <w:highlight w:val="yellow"/>
        </w:rPr>
        <w:t>21</w:t>
      </w:r>
      <w:r w:rsidR="00F81028" w:rsidRPr="00536766">
        <w:rPr>
          <w:highlight w:val="yellow"/>
          <w:vertAlign w:val="superscript"/>
        </w:rPr>
        <w:t>st</w:t>
      </w:r>
      <w:r w:rsidR="009C2C07" w:rsidRPr="00536766">
        <w:rPr>
          <w:highlight w:val="yellow"/>
        </w:rPr>
        <w:t xml:space="preserve">, </w:t>
      </w:r>
      <w:proofErr w:type="gramStart"/>
      <w:r w:rsidR="009C2C07" w:rsidRPr="00536766">
        <w:rPr>
          <w:highlight w:val="yellow"/>
        </w:rPr>
        <w:t>2024</w:t>
      </w:r>
      <w:proofErr w:type="gramEnd"/>
      <w:r>
        <w:rPr>
          <w:highlight w:val="yellow"/>
        </w:rPr>
        <w:t xml:space="preserve"> are confirmed.</w:t>
      </w:r>
    </w:p>
    <w:p w14:paraId="2ACC59E7" w14:textId="42CF5547" w:rsidR="00A60B5A" w:rsidRDefault="00A60B5A" w:rsidP="00C407C9">
      <w:pPr>
        <w:pStyle w:val="ListParagraph"/>
        <w:numPr>
          <w:ilvl w:val="0"/>
          <w:numId w:val="3"/>
        </w:numPr>
      </w:pPr>
      <w:r>
        <w:t>Pilot session will happen in late September</w:t>
      </w:r>
      <w:r w:rsidR="006C339D">
        <w:t xml:space="preserve"> 2024</w:t>
      </w:r>
      <w:r>
        <w:t>.</w:t>
      </w:r>
      <w:r w:rsidR="006C339D">
        <w:t xml:space="preserve"> More details will be available </w:t>
      </w:r>
      <w:proofErr w:type="gramStart"/>
      <w:r w:rsidR="006C339D">
        <w:t>at a later time</w:t>
      </w:r>
      <w:proofErr w:type="gramEnd"/>
      <w:r w:rsidR="006C339D">
        <w:t>.</w:t>
      </w:r>
    </w:p>
    <w:p w14:paraId="11BEF51D" w14:textId="2A3D0926" w:rsidR="00F81028" w:rsidRDefault="00FF541A" w:rsidP="00C407C9">
      <w:pPr>
        <w:pStyle w:val="ListParagraph"/>
        <w:numPr>
          <w:ilvl w:val="0"/>
          <w:numId w:val="3"/>
        </w:numPr>
      </w:pPr>
      <w:r>
        <w:t xml:space="preserve">Training will be provided </w:t>
      </w:r>
      <w:r w:rsidR="00F81028">
        <w:t>to be</w:t>
      </w:r>
      <w:r>
        <w:t>come</w:t>
      </w:r>
      <w:r w:rsidR="00F81028">
        <w:t xml:space="preserve"> familiar with the new </w:t>
      </w:r>
      <w:r w:rsidR="00F81028" w:rsidRPr="00BC611B">
        <w:rPr>
          <w:u w:val="single"/>
        </w:rPr>
        <w:t>Grid Geo tool</w:t>
      </w:r>
      <w:r w:rsidR="00F81028">
        <w:t>. Some internal discussion will evaluate the approach.</w:t>
      </w:r>
    </w:p>
    <w:p w14:paraId="654664BF" w14:textId="5DFD420A" w:rsidR="00F81028" w:rsidRPr="006C339D" w:rsidRDefault="00F81028" w:rsidP="00F81028">
      <w:pPr>
        <w:pStyle w:val="ListParagraph"/>
        <w:numPr>
          <w:ilvl w:val="1"/>
          <w:numId w:val="3"/>
        </w:numPr>
      </w:pPr>
      <w:r w:rsidRPr="006C339D">
        <w:t xml:space="preserve">Proposed a couple of WebEx </w:t>
      </w:r>
      <w:proofErr w:type="gramStart"/>
      <w:r w:rsidRPr="006C339D">
        <w:t>sessions</w:t>
      </w:r>
      <w:proofErr w:type="gramEnd"/>
    </w:p>
    <w:p w14:paraId="57DB5232" w14:textId="40EA9768" w:rsidR="00F81028" w:rsidRPr="00EC114F" w:rsidRDefault="00434F28" w:rsidP="00F81028">
      <w:pPr>
        <w:pStyle w:val="ListParagraph"/>
        <w:numPr>
          <w:ilvl w:val="1"/>
          <w:numId w:val="3"/>
        </w:numPr>
      </w:pPr>
      <w:r>
        <w:t>No CEHS</w:t>
      </w:r>
    </w:p>
    <w:p w14:paraId="682D191F" w14:textId="72B0B9F2" w:rsidR="00F81028" w:rsidRDefault="00F81028" w:rsidP="00F81028">
      <w:pPr>
        <w:pStyle w:val="ListParagraph"/>
        <w:numPr>
          <w:ilvl w:val="1"/>
          <w:numId w:val="3"/>
        </w:numPr>
      </w:pPr>
      <w:r>
        <w:t>Potentially use LMS to have the material before formal training.</w:t>
      </w:r>
    </w:p>
    <w:p w14:paraId="4011A5B7" w14:textId="6E600801" w:rsidR="00544BAB" w:rsidRDefault="007E4B2F" w:rsidP="007E4B2F">
      <w:pPr>
        <w:pStyle w:val="ListParagraph"/>
        <w:numPr>
          <w:ilvl w:val="0"/>
          <w:numId w:val="3"/>
        </w:numPr>
      </w:pPr>
      <w:r>
        <w:t>Items to consider including to the Black Start training:</w:t>
      </w:r>
    </w:p>
    <w:p w14:paraId="3F9562C4" w14:textId="6D990193" w:rsidR="007E4B2F" w:rsidRDefault="007E4B2F" w:rsidP="007E4B2F">
      <w:pPr>
        <w:pStyle w:val="ListParagraph"/>
        <w:numPr>
          <w:ilvl w:val="1"/>
          <w:numId w:val="3"/>
        </w:numPr>
      </w:pPr>
      <w:r>
        <w:t>Use of batteries during restoration, also considering the use of renewable generators (solar, wind, etc.)</w:t>
      </w:r>
      <w:r w:rsidR="00534087">
        <w:t xml:space="preserve"> within the simulator.</w:t>
      </w:r>
    </w:p>
    <w:p w14:paraId="6968A798" w14:textId="13E48380" w:rsidR="007E4B2F" w:rsidRDefault="007E4B2F" w:rsidP="007E4B2F">
      <w:pPr>
        <w:pStyle w:val="ListParagraph"/>
        <w:numPr>
          <w:ilvl w:val="1"/>
          <w:numId w:val="3"/>
        </w:numPr>
      </w:pPr>
      <w:r>
        <w:t>Some of these items may be included in the current black start plans but these assets may not be modeled correctly.</w:t>
      </w:r>
    </w:p>
    <w:p w14:paraId="2D68BBAB" w14:textId="77777777" w:rsidR="007E4B2F" w:rsidRDefault="007E4B2F" w:rsidP="007E4B2F">
      <w:pPr>
        <w:pStyle w:val="ListParagraph"/>
        <w:numPr>
          <w:ilvl w:val="1"/>
          <w:numId w:val="3"/>
        </w:numPr>
      </w:pPr>
      <w:r>
        <w:t xml:space="preserve">Review of the study from Texas A&amp;M by bringing external connections to ERCOT to help and expedite system restoration (such as Load Block Transfers, DC ties, etc.). </w:t>
      </w:r>
    </w:p>
    <w:p w14:paraId="4095868A" w14:textId="176FFBDE" w:rsidR="007E4B2F" w:rsidRDefault="007E4B2F" w:rsidP="007E4B2F">
      <w:pPr>
        <w:pStyle w:val="ListParagraph"/>
        <w:numPr>
          <w:ilvl w:val="1"/>
          <w:numId w:val="3"/>
        </w:numPr>
      </w:pPr>
      <w:r>
        <w:t xml:space="preserve">Check </w:t>
      </w:r>
      <w:r w:rsidR="000B27E4">
        <w:t>available</w:t>
      </w:r>
      <w:r>
        <w:t xml:space="preserve"> publication</w:t>
      </w:r>
      <w:r w:rsidR="000B27E4">
        <w:t>s</w:t>
      </w:r>
      <w:r>
        <w:t xml:space="preserve"> and share the information with the group (David Penney will follow up with additional information)</w:t>
      </w:r>
    </w:p>
    <w:p w14:paraId="493502B0" w14:textId="3E1E4432" w:rsidR="006C339D" w:rsidRDefault="007E4B2F" w:rsidP="00EB2239">
      <w:pPr>
        <w:pStyle w:val="ListParagraph"/>
        <w:numPr>
          <w:ilvl w:val="1"/>
          <w:numId w:val="3"/>
        </w:numPr>
      </w:pPr>
      <w:r>
        <w:t xml:space="preserve">Each </w:t>
      </w:r>
      <w:proofErr w:type="gramStart"/>
      <w:r>
        <w:t>TO should</w:t>
      </w:r>
      <w:proofErr w:type="gramEnd"/>
      <w:r>
        <w:t xml:space="preserve"> be considering not using UFLS during initial state of Restoration and </w:t>
      </w:r>
      <w:r w:rsidR="00C70A8D">
        <w:t xml:space="preserve">should be </w:t>
      </w:r>
      <w:r>
        <w:t>included in their internal Black Start Plan</w:t>
      </w:r>
      <w:r w:rsidR="000B27E4">
        <w:t>s</w:t>
      </w:r>
      <w:r>
        <w:t>.</w:t>
      </w:r>
    </w:p>
    <w:p w14:paraId="69D690BC" w14:textId="7C680F73" w:rsidR="00D1413C" w:rsidRDefault="00D1413C" w:rsidP="00EB2239">
      <w:pPr>
        <w:pStyle w:val="ListParagraph"/>
        <w:numPr>
          <w:ilvl w:val="1"/>
          <w:numId w:val="3"/>
        </w:numPr>
      </w:pPr>
      <w:r>
        <w:t xml:space="preserve">ERCOT may evaluate to develop a CBT to include additional next start </w:t>
      </w:r>
      <w:proofErr w:type="gramStart"/>
      <w:r>
        <w:t>units</w:t>
      </w:r>
      <w:proofErr w:type="gramEnd"/>
      <w:r>
        <w:t xml:space="preserve"> requirements and capabilities that could be used during restoration (such as ISOC </w:t>
      </w:r>
      <w:r w:rsidR="008B2E84">
        <w:t>capabilities</w:t>
      </w:r>
      <w:r>
        <w:t>, Frequency Control, Voltage Control, etc. during restoration)</w:t>
      </w:r>
    </w:p>
    <w:p w14:paraId="74F1564B" w14:textId="0639C872" w:rsidR="007E4B2F" w:rsidRDefault="00D1413C" w:rsidP="00D1413C">
      <w:pPr>
        <w:pStyle w:val="ListParagraph"/>
        <w:numPr>
          <w:ilvl w:val="0"/>
          <w:numId w:val="3"/>
        </w:numPr>
      </w:pPr>
      <w:r>
        <w:t>No make</w:t>
      </w:r>
      <w:r w:rsidR="00C90F51">
        <w:t>-</w:t>
      </w:r>
      <w:r>
        <w:t xml:space="preserve">up sessions available </w:t>
      </w:r>
      <w:proofErr w:type="gramStart"/>
      <w:r>
        <w:t>at the moment</w:t>
      </w:r>
      <w:proofErr w:type="gramEnd"/>
      <w:r>
        <w:t xml:space="preserve"> to market participants if they can’t attend in person. There </w:t>
      </w:r>
      <w:r w:rsidR="00434F28">
        <w:t>will be</w:t>
      </w:r>
      <w:r>
        <w:t xml:space="preserve"> the CBT portion of Black Start that can be used as reference. </w:t>
      </w:r>
    </w:p>
    <w:p w14:paraId="5938B23F" w14:textId="7226F53A" w:rsidR="00D1413C" w:rsidRDefault="00D1413C" w:rsidP="00D1413C">
      <w:pPr>
        <w:pStyle w:val="ListParagraph"/>
        <w:numPr>
          <w:ilvl w:val="1"/>
          <w:numId w:val="3"/>
        </w:numPr>
      </w:pPr>
      <w:r>
        <w:t>If someone cannot attend during the registered week, it is highly encouraged to re-register to another week based available openings. Coordinate with ERCOT training team to evaluate changes as needed.</w:t>
      </w:r>
    </w:p>
    <w:p w14:paraId="5B9AB51E" w14:textId="57DA23E3" w:rsidR="00D1413C" w:rsidRPr="00F222C5" w:rsidRDefault="000C6936" w:rsidP="00D1413C">
      <w:pPr>
        <w:pStyle w:val="ListParagraph"/>
        <w:numPr>
          <w:ilvl w:val="1"/>
          <w:numId w:val="3"/>
        </w:numPr>
      </w:pPr>
      <w:r>
        <w:t>Typically,</w:t>
      </w:r>
      <w:r w:rsidR="00D1413C">
        <w:t xml:space="preserve"> the later sessions of ERCOT Black Start Seminar have more open seats for additional attendees (both QSEs and TOs).</w:t>
      </w:r>
    </w:p>
    <w:p w14:paraId="78B5FA4B" w14:textId="31A4B313" w:rsidR="00E20211" w:rsidRPr="00D970B6" w:rsidRDefault="00E20211" w:rsidP="000474FF">
      <w:pPr>
        <w:pStyle w:val="Heading3"/>
      </w:pPr>
      <w:r w:rsidRPr="00D970B6">
        <w:t>ERCOT Region Operator Training</w:t>
      </w:r>
      <w:r w:rsidR="00BB3B1C" w:rsidRPr="00D970B6">
        <w:t xml:space="preserve"> Seminar</w:t>
      </w:r>
      <w:r w:rsidR="00C51588" w:rsidRPr="00D970B6">
        <w:t xml:space="preserve"> </w:t>
      </w:r>
      <w:r w:rsidR="00911F9E">
        <w:t xml:space="preserve">Task Force </w:t>
      </w:r>
      <w:r w:rsidR="00D16DA5" w:rsidRPr="00D970B6">
        <w:t xml:space="preserve">(OTSTF) </w:t>
      </w:r>
      <w:r w:rsidR="00C51588" w:rsidRPr="00442D6E">
        <w:rPr>
          <w:color w:val="FF0000"/>
        </w:rPr>
        <w:t>–</w:t>
      </w:r>
      <w:r w:rsidR="00442D6E" w:rsidRPr="00442D6E">
        <w:rPr>
          <w:color w:val="FF0000"/>
        </w:rPr>
        <w:t xml:space="preserve"> </w:t>
      </w:r>
      <w:r w:rsidR="009C2C07" w:rsidRPr="00442D6E">
        <w:rPr>
          <w:color w:val="FF0000"/>
        </w:rPr>
        <w:t>Updates</w:t>
      </w:r>
    </w:p>
    <w:p w14:paraId="784FF66B" w14:textId="287DE9F8" w:rsidR="00E20211" w:rsidRPr="00EA6854" w:rsidRDefault="00F445AF" w:rsidP="00E24E99">
      <w:pPr>
        <w:ind w:left="864"/>
        <w:rPr>
          <w:rStyle w:val="Strong"/>
        </w:rPr>
      </w:pPr>
      <w:r w:rsidRPr="00EA6854">
        <w:rPr>
          <w:rStyle w:val="Strong"/>
        </w:rPr>
        <w:t>Chair</w:t>
      </w:r>
      <w:r w:rsidR="00F36B0A" w:rsidRPr="00EA6854">
        <w:rPr>
          <w:rStyle w:val="Strong"/>
        </w:rPr>
        <w:t xml:space="preserve"> Manuel Sanchez</w:t>
      </w:r>
      <w:r w:rsidR="00802195" w:rsidRPr="00EA6854">
        <w:rPr>
          <w:rStyle w:val="Strong"/>
        </w:rPr>
        <w:t xml:space="preserve">, Vice-Chair </w:t>
      </w:r>
      <w:r w:rsidR="00F36718" w:rsidRPr="00EA6854">
        <w:rPr>
          <w:rStyle w:val="Strong"/>
        </w:rPr>
        <w:t>A</w:t>
      </w:r>
      <w:r w:rsidR="00F36B0A" w:rsidRPr="00EA6854">
        <w:rPr>
          <w:rStyle w:val="Strong"/>
        </w:rPr>
        <w:t>aron</w:t>
      </w:r>
      <w:r w:rsidR="00F36718" w:rsidRPr="00EA6854">
        <w:rPr>
          <w:rStyle w:val="Strong"/>
        </w:rPr>
        <w:t xml:space="preserve"> Ballew</w:t>
      </w:r>
    </w:p>
    <w:p w14:paraId="2215E174" w14:textId="77777777" w:rsidR="009C2C07" w:rsidRPr="00EA6854" w:rsidRDefault="00D16DA5" w:rsidP="009C2C07">
      <w:pPr>
        <w:ind w:left="864"/>
        <w:rPr>
          <w:rStyle w:val="Strong"/>
        </w:rPr>
      </w:pPr>
      <w:r w:rsidRPr="00EA6854">
        <w:rPr>
          <w:rStyle w:val="Strong"/>
        </w:rPr>
        <w:t>Member – M</w:t>
      </w:r>
      <w:r w:rsidR="00873D93" w:rsidRPr="00EA6854">
        <w:rPr>
          <w:rStyle w:val="Strong"/>
        </w:rPr>
        <w:t>.</w:t>
      </w:r>
      <w:r w:rsidRPr="00EA6854">
        <w:rPr>
          <w:rStyle w:val="Strong"/>
        </w:rPr>
        <w:t xml:space="preserve"> Cruz-Montes</w:t>
      </w:r>
      <w:r w:rsidR="00B401B9" w:rsidRPr="00EA6854">
        <w:rPr>
          <w:rStyle w:val="Strong"/>
        </w:rPr>
        <w:t>, T. Chilton</w:t>
      </w:r>
      <w:r w:rsidR="009C2C07">
        <w:rPr>
          <w:rStyle w:val="Strong"/>
        </w:rPr>
        <w:t xml:space="preserve">, </w:t>
      </w:r>
      <w:r w:rsidR="009C2C07" w:rsidRPr="00416ADF">
        <w:rPr>
          <w:rStyle w:val="Strong"/>
        </w:rPr>
        <w:t>Jonathan Love</w:t>
      </w:r>
    </w:p>
    <w:p w14:paraId="539CB831" w14:textId="77777777" w:rsidR="009A677E" w:rsidRPr="00EA6854" w:rsidRDefault="009A677E" w:rsidP="00E24E99">
      <w:pPr>
        <w:ind w:left="864"/>
        <w:rPr>
          <w:rStyle w:val="Strong"/>
        </w:rPr>
      </w:pPr>
      <w:r w:rsidRPr="00EA6854">
        <w:rPr>
          <w:rStyle w:val="Strong"/>
        </w:rPr>
        <w:t>Requesting additional members</w:t>
      </w:r>
    </w:p>
    <w:p w14:paraId="3B7AB0B2" w14:textId="77777777" w:rsidR="00442D6E" w:rsidRDefault="00442D6E" w:rsidP="00F7424B">
      <w:pPr>
        <w:pStyle w:val="Topic"/>
      </w:pPr>
    </w:p>
    <w:p w14:paraId="7EB84300" w14:textId="4C46E094" w:rsidR="00F7424B" w:rsidRPr="00E24E99" w:rsidRDefault="006A4378" w:rsidP="00F7424B">
      <w:pPr>
        <w:pStyle w:val="Topic"/>
        <w:rPr>
          <w:i/>
          <w:iCs/>
          <w:u w:val="single"/>
        </w:rPr>
      </w:pPr>
      <w:r>
        <w:t>40</w:t>
      </w:r>
      <w:r w:rsidRPr="006A4378">
        <w:rPr>
          <w:vertAlign w:val="superscript"/>
        </w:rPr>
        <w:t>th</w:t>
      </w:r>
      <w:r>
        <w:t xml:space="preserve"> Annual </w:t>
      </w:r>
      <w:r w:rsidR="00F7424B">
        <w:t>202</w:t>
      </w:r>
      <w:r w:rsidR="00442D6E">
        <w:t>4</w:t>
      </w:r>
      <w:r w:rsidR="00F7424B">
        <w:t xml:space="preserve"> </w:t>
      </w:r>
      <w:r w:rsidR="00F7424B" w:rsidRPr="00EF078D">
        <w:t>Operations Training Seminar</w:t>
      </w:r>
      <w:r>
        <w:t xml:space="preserve"> (on-site)</w:t>
      </w:r>
    </w:p>
    <w:p w14:paraId="1ED59FCD" w14:textId="1C602AD0" w:rsidR="0040709A" w:rsidRPr="00B71F37" w:rsidRDefault="00C407C9" w:rsidP="0040709A">
      <w:pPr>
        <w:pStyle w:val="ListParagraph"/>
        <w:numPr>
          <w:ilvl w:val="0"/>
          <w:numId w:val="7"/>
        </w:numPr>
        <w:ind w:left="720"/>
        <w:rPr>
          <w:u w:val="single"/>
        </w:rPr>
      </w:pPr>
      <w:r w:rsidRPr="00442D6E">
        <w:lastRenderedPageBreak/>
        <w:t xml:space="preserve">2024 ERCOT </w:t>
      </w:r>
      <w:r w:rsidR="00416ADF" w:rsidRPr="00442D6E">
        <w:t xml:space="preserve">OTS &amp; </w:t>
      </w:r>
      <w:r w:rsidRPr="00442D6E">
        <w:t xml:space="preserve">Summer Prep and Load shed </w:t>
      </w:r>
      <w:r w:rsidR="00442D6E">
        <w:t>will</w:t>
      </w:r>
      <w:r w:rsidRPr="00442D6E">
        <w:t xml:space="preserve"> be onsite and scheduled after spring break</w:t>
      </w:r>
      <w:r w:rsidR="0032719A">
        <w:t>:</w:t>
      </w:r>
    </w:p>
    <w:p w14:paraId="0D96049A" w14:textId="48B54F29" w:rsidR="00B71F37" w:rsidRPr="00B71F37" w:rsidRDefault="00B71F37" w:rsidP="0040709A">
      <w:pPr>
        <w:pStyle w:val="ListParagraph"/>
        <w:numPr>
          <w:ilvl w:val="0"/>
          <w:numId w:val="7"/>
        </w:numPr>
        <w:ind w:left="720"/>
        <w:rPr>
          <w:u w:val="single"/>
        </w:rPr>
      </w:pPr>
      <w:r>
        <w:rPr>
          <w:u w:val="single"/>
        </w:rPr>
        <w:t xml:space="preserve">OTS Portion: </w:t>
      </w:r>
      <w:r>
        <w:t>Half-day</w:t>
      </w:r>
      <w:r w:rsidRPr="006A4378">
        <w:t xml:space="preserve"> Monday and </w:t>
      </w:r>
      <w:r>
        <w:t>Full-day Tuesday</w:t>
      </w:r>
    </w:p>
    <w:p w14:paraId="23CD9DDA" w14:textId="15202ED6" w:rsidR="00B71F37" w:rsidRPr="006A4378" w:rsidRDefault="00B71F37" w:rsidP="0040709A">
      <w:pPr>
        <w:pStyle w:val="ListParagraph"/>
        <w:numPr>
          <w:ilvl w:val="0"/>
          <w:numId w:val="7"/>
        </w:numPr>
        <w:ind w:left="720"/>
        <w:rPr>
          <w:u w:val="single"/>
        </w:rPr>
      </w:pPr>
      <w:r>
        <w:rPr>
          <w:u w:val="single"/>
        </w:rPr>
        <w:t>Load Shed Drill Portion:</w:t>
      </w:r>
      <w:r>
        <w:t xml:space="preserve"> Full-Day Wednesday and Half-day </w:t>
      </w:r>
      <w:proofErr w:type="gramStart"/>
      <w:r>
        <w:t>Thursday</w:t>
      </w:r>
      <w:proofErr w:type="gramEnd"/>
    </w:p>
    <w:p w14:paraId="0CFD5695" w14:textId="013ED91F" w:rsidR="006A4378" w:rsidRPr="006A4378" w:rsidRDefault="006A4378" w:rsidP="006A4378">
      <w:pPr>
        <w:pStyle w:val="ListParagraph"/>
        <w:numPr>
          <w:ilvl w:val="1"/>
          <w:numId w:val="7"/>
        </w:numPr>
      </w:pPr>
      <w:r w:rsidRPr="006A4378">
        <w:t>Week 1</w:t>
      </w:r>
      <w:r>
        <w:t xml:space="preserve">: </w:t>
      </w:r>
      <w:r w:rsidRPr="006A4378">
        <w:t>3/18</w:t>
      </w:r>
      <w:r>
        <w:t xml:space="preserve"> – </w:t>
      </w:r>
      <w:r w:rsidRPr="006A4378">
        <w:t>3/21</w:t>
      </w:r>
    </w:p>
    <w:p w14:paraId="6DEF4CDF" w14:textId="410D6689" w:rsidR="006A4378" w:rsidRPr="006A4378" w:rsidRDefault="006A4378" w:rsidP="006A4378">
      <w:pPr>
        <w:pStyle w:val="ListParagraph"/>
        <w:numPr>
          <w:ilvl w:val="1"/>
          <w:numId w:val="7"/>
        </w:numPr>
      </w:pPr>
      <w:r w:rsidRPr="006A4378">
        <w:t>Week 2</w:t>
      </w:r>
      <w:r>
        <w:t xml:space="preserve">: </w:t>
      </w:r>
      <w:r w:rsidRPr="006A4378">
        <w:t>3/25</w:t>
      </w:r>
      <w:r>
        <w:t xml:space="preserve"> – </w:t>
      </w:r>
      <w:r w:rsidRPr="006A4378">
        <w:t>3/28</w:t>
      </w:r>
    </w:p>
    <w:p w14:paraId="1064F070" w14:textId="66EDDF99" w:rsidR="006A4378" w:rsidRPr="006A4378" w:rsidRDefault="006A4378" w:rsidP="006A4378">
      <w:pPr>
        <w:pStyle w:val="ListParagraph"/>
        <w:numPr>
          <w:ilvl w:val="1"/>
          <w:numId w:val="7"/>
        </w:numPr>
      </w:pPr>
      <w:r w:rsidRPr="006A4378">
        <w:t>Week 3</w:t>
      </w:r>
      <w:r>
        <w:t>:</w:t>
      </w:r>
      <w:r w:rsidRPr="006A4378">
        <w:t xml:space="preserve"> 4/1</w:t>
      </w:r>
      <w:r>
        <w:t xml:space="preserve"> – </w:t>
      </w:r>
      <w:r w:rsidRPr="006A4378">
        <w:t>4/4</w:t>
      </w:r>
    </w:p>
    <w:p w14:paraId="0B68C20C" w14:textId="270758E9" w:rsidR="006A4378" w:rsidRPr="006A4378" w:rsidRDefault="006A4378" w:rsidP="006A4378">
      <w:pPr>
        <w:pStyle w:val="ListParagraph"/>
        <w:numPr>
          <w:ilvl w:val="1"/>
          <w:numId w:val="7"/>
        </w:numPr>
      </w:pPr>
      <w:r w:rsidRPr="006A4378">
        <w:t>Week 4</w:t>
      </w:r>
      <w:r>
        <w:t>:</w:t>
      </w:r>
      <w:r w:rsidRPr="006A4378">
        <w:t xml:space="preserve"> 4/8</w:t>
      </w:r>
      <w:r>
        <w:t xml:space="preserve"> – </w:t>
      </w:r>
      <w:r w:rsidRPr="006A4378">
        <w:t>4/11</w:t>
      </w:r>
    </w:p>
    <w:p w14:paraId="4CE8F32B" w14:textId="38744FD6" w:rsidR="006A4378" w:rsidRPr="006A4378" w:rsidRDefault="006A4378" w:rsidP="006A4378">
      <w:pPr>
        <w:pStyle w:val="ListParagraph"/>
        <w:numPr>
          <w:ilvl w:val="1"/>
          <w:numId w:val="7"/>
        </w:numPr>
      </w:pPr>
      <w:r w:rsidRPr="006A4378">
        <w:t>Week 5</w:t>
      </w:r>
      <w:r>
        <w:t>:</w:t>
      </w:r>
      <w:r w:rsidRPr="006A4378">
        <w:t xml:space="preserve"> 4/15</w:t>
      </w:r>
      <w:r>
        <w:t xml:space="preserve"> – </w:t>
      </w:r>
      <w:r w:rsidRPr="006A4378">
        <w:t>4/18</w:t>
      </w:r>
    </w:p>
    <w:p w14:paraId="7EC13037" w14:textId="29025FC2" w:rsidR="006A4378" w:rsidRPr="006A4378" w:rsidRDefault="006A4378" w:rsidP="006A4378">
      <w:pPr>
        <w:pStyle w:val="ListParagraph"/>
        <w:numPr>
          <w:ilvl w:val="1"/>
          <w:numId w:val="7"/>
        </w:numPr>
      </w:pPr>
      <w:r w:rsidRPr="006A4378">
        <w:t>Week 6</w:t>
      </w:r>
      <w:r>
        <w:t>:</w:t>
      </w:r>
      <w:r w:rsidRPr="006A4378">
        <w:t xml:space="preserve"> 4/22</w:t>
      </w:r>
      <w:r>
        <w:t xml:space="preserve"> – </w:t>
      </w:r>
      <w:r w:rsidRPr="006A4378">
        <w:t>4/25</w:t>
      </w:r>
    </w:p>
    <w:p w14:paraId="31252978" w14:textId="2CB7CB17" w:rsidR="00C407C9" w:rsidRPr="00180426" w:rsidRDefault="00C407C9" w:rsidP="00C407C9">
      <w:pPr>
        <w:pStyle w:val="ListParagraph"/>
        <w:numPr>
          <w:ilvl w:val="0"/>
          <w:numId w:val="7"/>
        </w:numPr>
        <w:ind w:left="720"/>
        <w:rPr>
          <w:u w:val="single"/>
        </w:rPr>
      </w:pPr>
      <w:r w:rsidRPr="00180426">
        <w:t xml:space="preserve">The plan for 2024 OTS will be for </w:t>
      </w:r>
      <w:r w:rsidR="000B27E4" w:rsidRPr="00180426">
        <w:t xml:space="preserve">first </w:t>
      </w:r>
      <w:r w:rsidRPr="00180426">
        <w:t>1.5 days</w:t>
      </w:r>
      <w:r w:rsidR="000B27E4" w:rsidRPr="00180426">
        <w:t xml:space="preserve"> for locked-in topics</w:t>
      </w:r>
      <w:r w:rsidRPr="00180426">
        <w:t>, followed by 1.5 days of EEA Emergency conditions for the same training week.</w:t>
      </w:r>
    </w:p>
    <w:p w14:paraId="6121A8CD" w14:textId="46BCD316" w:rsidR="00442D6E" w:rsidRPr="00180426" w:rsidRDefault="00442D6E" w:rsidP="00442D6E">
      <w:pPr>
        <w:pStyle w:val="ListParagraph"/>
        <w:numPr>
          <w:ilvl w:val="1"/>
          <w:numId w:val="7"/>
        </w:numPr>
        <w:rPr>
          <w:u w:val="single"/>
        </w:rPr>
      </w:pPr>
      <w:r w:rsidRPr="00180426">
        <w:t>Topics Locked</w:t>
      </w:r>
      <w:r w:rsidR="000B27E4" w:rsidRPr="00180426">
        <w:t>-</w:t>
      </w:r>
      <w:r w:rsidRPr="00180426">
        <w:t>in</w:t>
      </w:r>
      <w:r w:rsidR="0032719A">
        <w:t xml:space="preserve"> and Confirmed for each week of training (first 1.5 days)</w:t>
      </w:r>
      <w:r w:rsidRPr="00180426">
        <w:t>:</w:t>
      </w:r>
    </w:p>
    <w:p w14:paraId="48EFB982" w14:textId="141C40D8" w:rsidR="00442D6E" w:rsidRPr="00180426" w:rsidRDefault="00442D6E" w:rsidP="00442D6E">
      <w:pPr>
        <w:pStyle w:val="ListParagraph"/>
        <w:numPr>
          <w:ilvl w:val="2"/>
          <w:numId w:val="7"/>
        </w:numPr>
      </w:pPr>
      <w:r w:rsidRPr="00180426">
        <w:t>1 Hour – CEO Update</w:t>
      </w:r>
    </w:p>
    <w:p w14:paraId="2FAC8F29" w14:textId="1869E9CE" w:rsidR="00442D6E" w:rsidRPr="00180426" w:rsidRDefault="00442D6E" w:rsidP="00442D6E">
      <w:pPr>
        <w:pStyle w:val="ListParagraph"/>
        <w:numPr>
          <w:ilvl w:val="2"/>
          <w:numId w:val="7"/>
        </w:numPr>
      </w:pPr>
      <w:r w:rsidRPr="00180426">
        <w:t>1 Hour – Summer Weather Outlook</w:t>
      </w:r>
    </w:p>
    <w:p w14:paraId="09FCF70F" w14:textId="28749F51" w:rsidR="00442D6E" w:rsidRPr="00180426" w:rsidRDefault="00442D6E" w:rsidP="00442D6E">
      <w:pPr>
        <w:pStyle w:val="ListParagraph"/>
        <w:numPr>
          <w:ilvl w:val="2"/>
          <w:numId w:val="7"/>
        </w:numPr>
      </w:pPr>
      <w:r w:rsidRPr="00180426">
        <w:t>3 Hours - Power System Stability</w:t>
      </w:r>
    </w:p>
    <w:p w14:paraId="489EA1C9" w14:textId="254292AC" w:rsidR="00442D6E" w:rsidRPr="00180426" w:rsidRDefault="00442D6E" w:rsidP="00442D6E">
      <w:pPr>
        <w:pStyle w:val="ListParagraph"/>
        <w:numPr>
          <w:ilvl w:val="2"/>
          <w:numId w:val="7"/>
        </w:numPr>
      </w:pPr>
      <w:r w:rsidRPr="00180426">
        <w:t>2 Hours - New EEA Triggers and Capacity Monitoring</w:t>
      </w:r>
    </w:p>
    <w:p w14:paraId="745CDFF3" w14:textId="5FB2A1B8" w:rsidR="00442D6E" w:rsidRPr="00180426" w:rsidRDefault="00442D6E" w:rsidP="00442D6E">
      <w:pPr>
        <w:pStyle w:val="ListParagraph"/>
        <w:numPr>
          <w:ilvl w:val="2"/>
          <w:numId w:val="7"/>
        </w:numPr>
      </w:pPr>
      <w:r w:rsidRPr="00180426">
        <w:t>1 Hour requirement - System Restoration</w:t>
      </w:r>
    </w:p>
    <w:p w14:paraId="1973BA14" w14:textId="139FBDF8" w:rsidR="00691AE2" w:rsidRPr="00180426" w:rsidRDefault="000C6936" w:rsidP="00691AE2">
      <w:pPr>
        <w:pStyle w:val="ListParagraph"/>
        <w:numPr>
          <w:ilvl w:val="2"/>
          <w:numId w:val="7"/>
        </w:numPr>
      </w:pPr>
      <w:r w:rsidRPr="00180426">
        <w:t>1 Hour</w:t>
      </w:r>
      <w:r w:rsidR="00691AE2" w:rsidRPr="00180426">
        <w:t xml:space="preserve"> - Large Flexible Loads and Blockchain</w:t>
      </w:r>
    </w:p>
    <w:p w14:paraId="07B65CA6" w14:textId="7E8F9DBB" w:rsidR="00691AE2" w:rsidRPr="00180426" w:rsidRDefault="00691AE2" w:rsidP="00691AE2">
      <w:pPr>
        <w:pStyle w:val="ListParagraph"/>
        <w:numPr>
          <w:ilvl w:val="2"/>
          <w:numId w:val="7"/>
        </w:numPr>
      </w:pPr>
      <w:r w:rsidRPr="00180426">
        <w:t>1 Hour - FACTS – Fast acting A/C Transmission Systems (Statcoms, VSC Voltage Source Converters, Synchronous Condensers</w:t>
      </w:r>
    </w:p>
    <w:p w14:paraId="72878638" w14:textId="3BC210BD" w:rsidR="00381804" w:rsidRPr="00180426" w:rsidRDefault="00381804" w:rsidP="00381804">
      <w:pPr>
        <w:pStyle w:val="ListParagraph"/>
        <w:numPr>
          <w:ilvl w:val="1"/>
          <w:numId w:val="7"/>
        </w:numPr>
      </w:pPr>
      <w:r w:rsidRPr="00180426">
        <w:t>Topics open for discussion/</w:t>
      </w:r>
      <w:proofErr w:type="gramStart"/>
      <w:r w:rsidRPr="00180426">
        <w:t>recommendations</w:t>
      </w:r>
      <w:proofErr w:type="gramEnd"/>
    </w:p>
    <w:p w14:paraId="389BAEF3" w14:textId="5536DE99" w:rsidR="00442D6E" w:rsidRDefault="00691AE2" w:rsidP="00691AE2">
      <w:pPr>
        <w:pStyle w:val="ListParagraph"/>
        <w:numPr>
          <w:ilvl w:val="2"/>
          <w:numId w:val="7"/>
        </w:numPr>
      </w:pPr>
      <w:r w:rsidRPr="00180426">
        <w:t>1 Hour – Batteries</w:t>
      </w:r>
      <w:r w:rsidR="0032719A">
        <w:t xml:space="preserve"> (pending confirmation)</w:t>
      </w:r>
    </w:p>
    <w:p w14:paraId="44BA556A" w14:textId="5CB39830" w:rsidR="006A4378" w:rsidRPr="00180426" w:rsidRDefault="006A4378" w:rsidP="00691AE2">
      <w:pPr>
        <w:pStyle w:val="ListParagraph"/>
        <w:numPr>
          <w:ilvl w:val="2"/>
          <w:numId w:val="7"/>
        </w:numPr>
      </w:pPr>
      <w:r>
        <w:t xml:space="preserve">1 Hour </w:t>
      </w:r>
      <w:r w:rsidR="0032719A">
        <w:t xml:space="preserve">– </w:t>
      </w:r>
      <w:r>
        <w:t>TRE Updates (pending confirmation)</w:t>
      </w:r>
    </w:p>
    <w:p w14:paraId="3B0149EE" w14:textId="337C99C6" w:rsidR="00F60F49" w:rsidRPr="00C407C9" w:rsidRDefault="00485987" w:rsidP="00C407C9">
      <w:pPr>
        <w:pStyle w:val="ListParagraph"/>
        <w:numPr>
          <w:ilvl w:val="0"/>
          <w:numId w:val="7"/>
        </w:numPr>
        <w:ind w:left="720"/>
        <w:rPr>
          <w:u w:val="single"/>
        </w:rPr>
      </w:pPr>
      <w:r>
        <w:t>CEHs will be granted for the 2024 OTS per week of training</w:t>
      </w:r>
      <w:r w:rsidR="00F60F49">
        <w:t>.</w:t>
      </w:r>
    </w:p>
    <w:p w14:paraId="46AA795F" w14:textId="4730677F" w:rsidR="00AE5E41" w:rsidRDefault="00AE5E41" w:rsidP="00AE5E41">
      <w:pPr>
        <w:pStyle w:val="ListParagraph"/>
        <w:numPr>
          <w:ilvl w:val="1"/>
          <w:numId w:val="7"/>
        </w:numPr>
      </w:pPr>
      <w:r w:rsidRPr="00180426">
        <w:t>There will be about 1</w:t>
      </w:r>
      <w:r>
        <w:t>0</w:t>
      </w:r>
      <w:r w:rsidRPr="00180426">
        <w:t xml:space="preserve"> CE hours awarded</w:t>
      </w:r>
      <w:r>
        <w:t xml:space="preserve"> (first 1.5 days)</w:t>
      </w:r>
      <w:r w:rsidRPr="00180426">
        <w:t>, we will re-adjust/validate the hours to be in alignment of the list of topics.</w:t>
      </w:r>
      <w:r w:rsidR="00EA30DC">
        <w:t xml:space="preserve"> (</w:t>
      </w:r>
      <w:r w:rsidR="00EA30DC" w:rsidRPr="00C3088D">
        <w:rPr>
          <w:highlight w:val="cyan"/>
        </w:rPr>
        <w:t>Seats for 112 total per week</w:t>
      </w:r>
      <w:r w:rsidR="00EA30DC">
        <w:t>)</w:t>
      </w:r>
    </w:p>
    <w:p w14:paraId="459DD042" w14:textId="34AB2F4E" w:rsidR="00EA30DC" w:rsidRDefault="00AE5E41" w:rsidP="00EA30DC">
      <w:pPr>
        <w:pStyle w:val="ListParagraph"/>
        <w:numPr>
          <w:ilvl w:val="1"/>
          <w:numId w:val="7"/>
        </w:numPr>
      </w:pPr>
      <w:r>
        <w:t>There will be about 1</w:t>
      </w:r>
      <w:r w:rsidR="006D4B8F">
        <w:t>2</w:t>
      </w:r>
      <w:r>
        <w:t xml:space="preserve"> additional hours (second 1.5 days) for TOs to participate in the Load Shed drill and communication exercise.</w:t>
      </w:r>
      <w:r w:rsidR="00EA30DC">
        <w:t xml:space="preserve"> (</w:t>
      </w:r>
      <w:r w:rsidR="00EA30DC" w:rsidRPr="00C3088D">
        <w:rPr>
          <w:highlight w:val="cyan"/>
        </w:rPr>
        <w:t>Seats for 112 total per week</w:t>
      </w:r>
      <w:r w:rsidR="00EA30DC">
        <w:t>)</w:t>
      </w:r>
    </w:p>
    <w:p w14:paraId="26429EAD" w14:textId="18EFFE3D" w:rsidR="00C3088D" w:rsidRPr="00180426" w:rsidRDefault="00C3088D" w:rsidP="00EA30DC">
      <w:pPr>
        <w:pStyle w:val="ListParagraph"/>
        <w:numPr>
          <w:ilvl w:val="1"/>
          <w:numId w:val="7"/>
        </w:numPr>
      </w:pPr>
      <w:r w:rsidRPr="00C3088D">
        <w:rPr>
          <w:highlight w:val="cyan"/>
        </w:rPr>
        <w:t xml:space="preserve">Market participants registered for the EEA drill, make sure to bring own procedures </w:t>
      </w:r>
      <w:r>
        <w:rPr>
          <w:highlight w:val="cyan"/>
        </w:rPr>
        <w:t xml:space="preserve">and company laptops </w:t>
      </w:r>
      <w:r w:rsidRPr="00C3088D">
        <w:rPr>
          <w:highlight w:val="cyan"/>
        </w:rPr>
        <w:t>for the drill.</w:t>
      </w:r>
    </w:p>
    <w:p w14:paraId="52E222B6" w14:textId="3192518E" w:rsidR="00A249C6" w:rsidRPr="00A249C6" w:rsidRDefault="00A249C6" w:rsidP="00381804">
      <w:pPr>
        <w:pStyle w:val="ListParagraph"/>
        <w:numPr>
          <w:ilvl w:val="0"/>
          <w:numId w:val="7"/>
        </w:numPr>
        <w:ind w:left="720"/>
      </w:pPr>
      <w:r w:rsidRPr="00A249C6">
        <w:t>If payment is made by PO, make sure it is</w:t>
      </w:r>
      <w:r>
        <w:t xml:space="preserve"> made before the registration date.</w:t>
      </w:r>
    </w:p>
    <w:p w14:paraId="105F739E" w14:textId="2B756CF8" w:rsidR="00381804" w:rsidRPr="00AE5E41" w:rsidRDefault="00780320" w:rsidP="00381804">
      <w:pPr>
        <w:pStyle w:val="ListParagraph"/>
        <w:numPr>
          <w:ilvl w:val="0"/>
          <w:numId w:val="7"/>
        </w:numPr>
        <w:ind w:left="720"/>
        <w:rPr>
          <w:u w:val="single"/>
        </w:rPr>
      </w:pPr>
      <w:r>
        <w:t>ERCOT notification was sent Thursday 1/25</w:t>
      </w:r>
    </w:p>
    <w:p w14:paraId="4CEA5B5E" w14:textId="2220C8B3" w:rsidR="00C90F51" w:rsidRPr="00780320" w:rsidRDefault="00780320" w:rsidP="000474FF">
      <w:pPr>
        <w:pStyle w:val="ListParagraph"/>
        <w:numPr>
          <w:ilvl w:val="1"/>
          <w:numId w:val="7"/>
        </w:numPr>
        <w:rPr>
          <w:u w:val="single"/>
        </w:rPr>
      </w:pPr>
      <w:r w:rsidRPr="00780320">
        <w:object w:dxaOrig="1552" w:dyaOrig="1004" w14:anchorId="5C90C10F">
          <v:shape id="_x0000_i1029" type="#_x0000_t75" style="width:77.6pt;height:50.2pt" o:ole="">
            <v:imagedata r:id="rId24" o:title=""/>
          </v:shape>
          <o:OLEObject Type="Embed" ProgID="Package" ShapeID="_x0000_i1029" DrawAspect="Icon" ObjectID="_1769233945" r:id="rId25"/>
        </w:object>
      </w:r>
    </w:p>
    <w:p w14:paraId="72DBCB21" w14:textId="135155F9" w:rsidR="00F5183E" w:rsidRPr="001C7D51" w:rsidRDefault="008672C4" w:rsidP="000474FF">
      <w:pPr>
        <w:pStyle w:val="Heading3"/>
      </w:pPr>
      <w:r w:rsidRPr="001C7D51">
        <w:t xml:space="preserve">ERCOT Severe Weather Drill </w:t>
      </w:r>
      <w:r w:rsidR="00AB096B" w:rsidRPr="001C7D51">
        <w:t>(SWDTF)</w:t>
      </w:r>
      <w:r w:rsidR="00F5183E" w:rsidRPr="001C7D51">
        <w:t xml:space="preserve"> </w:t>
      </w:r>
      <w:r w:rsidR="000C6936" w:rsidRPr="0007630D">
        <w:rPr>
          <w:color w:val="FF0000"/>
        </w:rPr>
        <w:t>– Updates</w:t>
      </w:r>
    </w:p>
    <w:p w14:paraId="750C9F34" w14:textId="25BFD8D7" w:rsidR="00B41846" w:rsidRPr="00BB332C" w:rsidRDefault="008B48AF" w:rsidP="00BB332C">
      <w:pPr>
        <w:rPr>
          <w:rStyle w:val="Strong"/>
        </w:rPr>
      </w:pPr>
      <w:r w:rsidRPr="00BB332C">
        <w:rPr>
          <w:rStyle w:val="Strong"/>
        </w:rPr>
        <w:t>Chair</w:t>
      </w:r>
      <w:r w:rsidR="00E3575F" w:rsidRPr="00BB332C">
        <w:rPr>
          <w:rStyle w:val="Strong"/>
        </w:rPr>
        <w:t xml:space="preserve"> </w:t>
      </w:r>
      <w:r w:rsidR="007A7DED" w:rsidRPr="00BB332C">
        <w:rPr>
          <w:rStyle w:val="Strong"/>
        </w:rPr>
        <w:t>N</w:t>
      </w:r>
      <w:r w:rsidR="00F36B0A" w:rsidRPr="00BB332C">
        <w:rPr>
          <w:rStyle w:val="Strong"/>
        </w:rPr>
        <w:t>ate</w:t>
      </w:r>
      <w:r w:rsidR="007A7DED" w:rsidRPr="00BB332C">
        <w:rPr>
          <w:rStyle w:val="Strong"/>
        </w:rPr>
        <w:t xml:space="preserve"> Perio</w:t>
      </w:r>
      <w:r w:rsidR="00E3575F" w:rsidRPr="00BB332C">
        <w:rPr>
          <w:rStyle w:val="Strong"/>
        </w:rPr>
        <w:t xml:space="preserve">, </w:t>
      </w:r>
      <w:r w:rsidRPr="00BB332C">
        <w:rPr>
          <w:rStyle w:val="Strong"/>
        </w:rPr>
        <w:t xml:space="preserve">Vice-Chair </w:t>
      </w:r>
      <w:r w:rsidR="00F36718" w:rsidRPr="00BB332C">
        <w:rPr>
          <w:rStyle w:val="Strong"/>
        </w:rPr>
        <w:t>J</w:t>
      </w:r>
      <w:r w:rsidR="00F36B0A" w:rsidRPr="00BB332C">
        <w:rPr>
          <w:rStyle w:val="Strong"/>
        </w:rPr>
        <w:t>ohn</w:t>
      </w:r>
      <w:r w:rsidR="00F36718" w:rsidRPr="00BB332C">
        <w:rPr>
          <w:rStyle w:val="Strong"/>
        </w:rPr>
        <w:t xml:space="preserve"> Jarmon</w:t>
      </w:r>
    </w:p>
    <w:p w14:paraId="00449597" w14:textId="17361BCB" w:rsidR="00873D93" w:rsidRPr="00BB332C" w:rsidRDefault="00873D93" w:rsidP="00BB332C">
      <w:pPr>
        <w:rPr>
          <w:rStyle w:val="Strong"/>
        </w:rPr>
      </w:pPr>
      <w:r w:rsidRPr="00BB332C">
        <w:rPr>
          <w:rStyle w:val="Strong"/>
        </w:rPr>
        <w:t xml:space="preserve">Member – </w:t>
      </w:r>
      <w:r w:rsidR="002134E2" w:rsidRPr="00BB332C">
        <w:rPr>
          <w:rStyle w:val="Strong"/>
        </w:rPr>
        <w:t>T. Chilton</w:t>
      </w:r>
      <w:r w:rsidR="0007630D">
        <w:rPr>
          <w:rStyle w:val="Strong"/>
        </w:rPr>
        <w:t xml:space="preserve">, </w:t>
      </w:r>
      <w:r w:rsidR="0007630D" w:rsidRPr="00CE7F79">
        <w:rPr>
          <w:rStyle w:val="Strong"/>
        </w:rPr>
        <w:t>Jonathan Love</w:t>
      </w:r>
    </w:p>
    <w:p w14:paraId="56A5BF62" w14:textId="7B34E53C" w:rsidR="003974B0" w:rsidRPr="00BB332C" w:rsidRDefault="008408A1" w:rsidP="00BB332C">
      <w:pPr>
        <w:rPr>
          <w:rStyle w:val="Strong"/>
        </w:rPr>
      </w:pPr>
      <w:r w:rsidRPr="00BB332C">
        <w:rPr>
          <w:rStyle w:val="Strong"/>
        </w:rPr>
        <w:t>Requesting additional</w:t>
      </w:r>
      <w:r w:rsidR="00892E0C" w:rsidRPr="00BB332C">
        <w:rPr>
          <w:rStyle w:val="Strong"/>
        </w:rPr>
        <w:t xml:space="preserve"> members</w:t>
      </w:r>
    </w:p>
    <w:p w14:paraId="68A55DC8" w14:textId="7D2DE683" w:rsidR="001F39D5" w:rsidRDefault="00834A15" w:rsidP="00834A15">
      <w:pPr>
        <w:pStyle w:val="ListParagraph"/>
        <w:numPr>
          <w:ilvl w:val="0"/>
          <w:numId w:val="10"/>
        </w:numPr>
      </w:pPr>
      <w:r>
        <w:t>During cycle 4 2024, no</w:t>
      </w:r>
      <w:r w:rsidR="000B27E4">
        <w:t xml:space="preserve"> final</w:t>
      </w:r>
      <w:r>
        <w:t xml:space="preserve"> date available yet.</w:t>
      </w:r>
    </w:p>
    <w:p w14:paraId="380A2036" w14:textId="18012451" w:rsidR="00F60F49" w:rsidRDefault="00FF541A" w:rsidP="00F60F49">
      <w:pPr>
        <w:pStyle w:val="ListParagraph"/>
        <w:numPr>
          <w:ilvl w:val="1"/>
          <w:numId w:val="10"/>
        </w:numPr>
      </w:pPr>
      <w:r>
        <w:lastRenderedPageBreak/>
        <w:t>Facilitation</w:t>
      </w:r>
      <w:r w:rsidR="00F60F49">
        <w:t xml:space="preserve"> </w:t>
      </w:r>
      <w:r w:rsidR="000B27E4">
        <w:t>Window</w:t>
      </w:r>
      <w:r w:rsidR="00F60F49">
        <w:t xml:space="preserve"> (8/12/2024 – 9/16/2024)</w:t>
      </w:r>
    </w:p>
    <w:p w14:paraId="6DB96809" w14:textId="0C6CF536" w:rsidR="00F60F49" w:rsidRPr="003111B7" w:rsidRDefault="00F60F49" w:rsidP="00F60F49">
      <w:pPr>
        <w:pStyle w:val="ListParagraph"/>
        <w:numPr>
          <w:ilvl w:val="1"/>
          <w:numId w:val="10"/>
        </w:numPr>
      </w:pPr>
      <w:r w:rsidRPr="003111B7">
        <w:t xml:space="preserve">This </w:t>
      </w:r>
      <w:r w:rsidR="00FF541A">
        <w:t xml:space="preserve">is a </w:t>
      </w:r>
      <w:r w:rsidR="000C6936" w:rsidRPr="003111B7">
        <w:t>one-day</w:t>
      </w:r>
      <w:r w:rsidR="00914DE3" w:rsidRPr="003111B7">
        <w:t xml:space="preserve"> </w:t>
      </w:r>
      <w:r w:rsidR="00FF541A">
        <w:t>d</w:t>
      </w:r>
      <w:r w:rsidR="00914DE3" w:rsidRPr="003111B7">
        <w:t xml:space="preserve">rill </w:t>
      </w:r>
      <w:r w:rsidR="00FF541A">
        <w:t>that will</w:t>
      </w:r>
      <w:r w:rsidR="00914DE3" w:rsidRPr="003111B7">
        <w:t xml:space="preserve"> fall </w:t>
      </w:r>
      <w:r w:rsidR="00FF541A">
        <w:t>i</w:t>
      </w:r>
      <w:r w:rsidR="00914DE3" w:rsidRPr="003111B7">
        <w:t>n one of the weeks listed above.</w:t>
      </w:r>
    </w:p>
    <w:p w14:paraId="12364C63" w14:textId="6DE32C92" w:rsidR="00834A15" w:rsidRDefault="00834A15" w:rsidP="00834A15">
      <w:pPr>
        <w:pStyle w:val="ListParagraph"/>
        <w:numPr>
          <w:ilvl w:val="0"/>
          <w:numId w:val="10"/>
        </w:numPr>
      </w:pPr>
      <w:r>
        <w:t>Details on how this training will look like will be available later.</w:t>
      </w:r>
      <w:r w:rsidR="00F60F49">
        <w:t xml:space="preserve"> The approach may be </w:t>
      </w:r>
      <w:proofErr w:type="gramStart"/>
      <w:r w:rsidR="00F60F49">
        <w:t>similar to</w:t>
      </w:r>
      <w:proofErr w:type="gramEnd"/>
      <w:r w:rsidR="00F60F49">
        <w:t xml:space="preserve"> the 2023 drill.</w:t>
      </w:r>
    </w:p>
    <w:p w14:paraId="741606E4" w14:textId="31E20706" w:rsidR="00F60F49" w:rsidRDefault="00834A15" w:rsidP="00F60F49">
      <w:pPr>
        <w:pStyle w:val="ListParagraph"/>
        <w:numPr>
          <w:ilvl w:val="0"/>
          <w:numId w:val="10"/>
        </w:numPr>
      </w:pPr>
      <w:r>
        <w:t>This potentially will be mainly for communication and Emergency notifications</w:t>
      </w:r>
      <w:r w:rsidR="00F60F49">
        <w:t xml:space="preserve"> for market participants and ERCOT</w:t>
      </w:r>
      <w:r>
        <w:t>.</w:t>
      </w:r>
    </w:p>
    <w:p w14:paraId="1C9ABED5" w14:textId="37D60DC2" w:rsidR="00834A15" w:rsidRDefault="00834A15" w:rsidP="00834A15">
      <w:pPr>
        <w:pStyle w:val="ListParagraph"/>
        <w:numPr>
          <w:ilvl w:val="0"/>
          <w:numId w:val="10"/>
        </w:numPr>
      </w:pPr>
      <w:r>
        <w:t>CEHs may not be available for market participants.</w:t>
      </w:r>
    </w:p>
    <w:p w14:paraId="66951CF0" w14:textId="5E3CD5E0" w:rsidR="006C339D" w:rsidRPr="001F39D5" w:rsidRDefault="006C339D" w:rsidP="00E24E99"/>
    <w:p w14:paraId="4C0675BC" w14:textId="174E7D8F" w:rsidR="00DE5EC6" w:rsidRPr="00C168A8" w:rsidRDefault="00DE5EC6" w:rsidP="00F22113">
      <w:pPr>
        <w:pStyle w:val="Heading2"/>
      </w:pPr>
      <w:r w:rsidRPr="00C168A8">
        <w:t>T</w:t>
      </w:r>
      <w:r w:rsidR="00B86517">
        <w:t>rainers</w:t>
      </w:r>
      <w:r w:rsidRPr="00C168A8">
        <w:t xml:space="preserve"> sharing with </w:t>
      </w:r>
      <w:proofErr w:type="gramStart"/>
      <w:r w:rsidRPr="00C168A8">
        <w:t>Trainers</w:t>
      </w:r>
      <w:proofErr w:type="gramEnd"/>
    </w:p>
    <w:p w14:paraId="70D05165" w14:textId="7B140050" w:rsidR="00932171" w:rsidRDefault="00B01F20" w:rsidP="00F22113">
      <w:pPr>
        <w:rPr>
          <w:color w:val="008195" w:themeColor="accent1" w:themeShade="BF"/>
        </w:rPr>
      </w:pPr>
      <w:r>
        <w:t xml:space="preserve">Training </w:t>
      </w:r>
      <w:r w:rsidR="00511B55">
        <w:t xml:space="preserve">with Mixed </w:t>
      </w:r>
      <w:r w:rsidR="00DE23BD">
        <w:t>Media</w:t>
      </w:r>
      <w:r w:rsidR="008D22DD">
        <w:t xml:space="preserve"> – </w:t>
      </w:r>
      <w:r w:rsidR="00EA30DC">
        <w:rPr>
          <w:color w:val="008195" w:themeColor="accent1" w:themeShade="BF"/>
        </w:rPr>
        <w:t>Michael Goulding</w:t>
      </w:r>
    </w:p>
    <w:p w14:paraId="7F317BA5" w14:textId="7BD2326D" w:rsidR="00CA26EF" w:rsidRPr="00FE7E30" w:rsidRDefault="00EA30DC" w:rsidP="00FE7E30">
      <w:pPr>
        <w:pStyle w:val="ListParagraph"/>
        <w:numPr>
          <w:ilvl w:val="0"/>
          <w:numId w:val="11"/>
        </w:numPr>
        <w:rPr>
          <w:color w:val="008195" w:themeColor="accent1" w:themeShade="BF"/>
          <w:sz w:val="22"/>
          <w:szCs w:val="22"/>
        </w:rPr>
      </w:pPr>
      <w:r>
        <w:rPr>
          <w:sz w:val="22"/>
          <w:szCs w:val="22"/>
        </w:rPr>
        <w:t xml:space="preserve">Lesson Plan for PER-005 preparation </w:t>
      </w:r>
    </w:p>
    <w:p w14:paraId="734DB93F" w14:textId="1063C107" w:rsidR="00752BB5" w:rsidRPr="00E24E99" w:rsidRDefault="00A249C6" w:rsidP="00752BB5">
      <w:pPr>
        <w:ind w:left="720"/>
        <w:rPr>
          <w:i/>
          <w:iCs/>
          <w:u w:val="single"/>
        </w:rPr>
      </w:pPr>
      <w:r>
        <w:rPr>
          <w:color w:val="008195" w:themeColor="accent1" w:themeShade="BF"/>
        </w:rPr>
        <w:t>April</w:t>
      </w:r>
      <w:r w:rsidR="00752BB5">
        <w:rPr>
          <w:color w:val="008195" w:themeColor="accent1" w:themeShade="BF"/>
        </w:rPr>
        <w:t>’s Presentation</w:t>
      </w:r>
      <w:r w:rsidR="00C705F1">
        <w:rPr>
          <w:color w:val="008195" w:themeColor="accent1" w:themeShade="BF"/>
        </w:rPr>
        <w:t xml:space="preserve"> by</w:t>
      </w:r>
      <w:r w:rsidR="00752BB5">
        <w:rPr>
          <w:color w:val="008195" w:themeColor="accent1" w:themeShade="BF"/>
        </w:rPr>
        <w:t>: ____</w:t>
      </w:r>
      <w:r w:rsidR="00DD24DB" w:rsidRPr="00DD24DB">
        <w:rPr>
          <w:color w:val="008195" w:themeColor="accent1" w:themeShade="BF"/>
          <w:u w:val="single"/>
        </w:rPr>
        <w:t>Center</w:t>
      </w:r>
      <w:r w:rsidR="00DD24DB">
        <w:rPr>
          <w:color w:val="008195" w:themeColor="accent1" w:themeShade="BF"/>
          <w:u w:val="single"/>
        </w:rPr>
        <w:t xml:space="preserve"> </w:t>
      </w:r>
      <w:r w:rsidR="00DD24DB" w:rsidRPr="00DD24DB">
        <w:rPr>
          <w:color w:val="008195" w:themeColor="accent1" w:themeShade="BF"/>
          <w:u w:val="single"/>
        </w:rPr>
        <w:t>Point</w:t>
      </w:r>
      <w:r w:rsidR="00DD24DB">
        <w:rPr>
          <w:color w:val="008195" w:themeColor="accent1" w:themeShade="BF"/>
          <w:u w:val="single"/>
        </w:rPr>
        <w:t xml:space="preserve"> Energy</w:t>
      </w:r>
      <w:r w:rsidR="00752BB5">
        <w:rPr>
          <w:color w:val="008195" w:themeColor="accent1" w:themeShade="BF"/>
        </w:rPr>
        <w:t>_______</w:t>
      </w:r>
    </w:p>
    <w:p w14:paraId="06776100" w14:textId="5E12F2AC" w:rsidR="003457B9" w:rsidRPr="00042C4A" w:rsidRDefault="003457B9" w:rsidP="00E24E99"/>
    <w:p w14:paraId="2E2DE1E0" w14:textId="6FD81297" w:rsidR="00B314E5" w:rsidRPr="00794000" w:rsidRDefault="00D16DA5" w:rsidP="00B86517">
      <w:pPr>
        <w:pStyle w:val="Heading2"/>
      </w:pPr>
      <w:r w:rsidRPr="00794000">
        <w:t>OLD</w:t>
      </w:r>
      <w:r w:rsidR="00B314E5" w:rsidRPr="00794000">
        <w:t xml:space="preserve"> Business</w:t>
      </w:r>
    </w:p>
    <w:p w14:paraId="49AAB8A2" w14:textId="2CCEDB5A" w:rsidR="00F14C1C" w:rsidRPr="00F2410F" w:rsidRDefault="00F14C1C" w:rsidP="00E24E99">
      <w:pPr>
        <w:pStyle w:val="ListParagraph"/>
        <w:rPr>
          <w:rStyle w:val="Hyperlink"/>
          <w:rFonts w:asciiTheme="minorHAnsi" w:hAnsiTheme="minorHAnsi"/>
          <w:b/>
          <w:color w:val="5B6770" w:themeColor="text2"/>
          <w:sz w:val="26"/>
          <w:szCs w:val="26"/>
          <w:u w:val="none"/>
        </w:rPr>
      </w:pPr>
    </w:p>
    <w:p w14:paraId="5D6E15D9" w14:textId="313C80FD" w:rsidR="00D65EEF" w:rsidRPr="00D65EEF" w:rsidRDefault="00780320" w:rsidP="00D65EEF">
      <w:pPr>
        <w:pStyle w:val="ListParagraph"/>
        <w:numPr>
          <w:ilvl w:val="0"/>
          <w:numId w:val="16"/>
        </w:numPr>
        <w:rPr>
          <w:i/>
          <w:iCs/>
        </w:rPr>
      </w:pPr>
      <w:r>
        <w:t>None</w:t>
      </w:r>
    </w:p>
    <w:p w14:paraId="6E21B8ED" w14:textId="77777777" w:rsidR="00E55B93" w:rsidRPr="00B85FB0" w:rsidRDefault="00E55B93" w:rsidP="00C90F51"/>
    <w:p w14:paraId="7FED4310" w14:textId="3B5D1354" w:rsidR="003222AC" w:rsidRDefault="00997C1E" w:rsidP="00B772B8">
      <w:pPr>
        <w:pStyle w:val="Heading2"/>
      </w:pPr>
      <w:r w:rsidRPr="00B85FB0">
        <w:t>NEW Business</w:t>
      </w:r>
    </w:p>
    <w:p w14:paraId="02BFB40E" w14:textId="77777777" w:rsidR="00C80D11" w:rsidRDefault="00C80D11" w:rsidP="00A647BC"/>
    <w:p w14:paraId="70E2F71B" w14:textId="77777777" w:rsidR="00F26B82" w:rsidRPr="00F26B82" w:rsidRDefault="001544C2" w:rsidP="00780320">
      <w:pPr>
        <w:pStyle w:val="ListParagraph"/>
        <w:numPr>
          <w:ilvl w:val="0"/>
          <w:numId w:val="16"/>
        </w:numPr>
        <w:rPr>
          <w:i/>
          <w:iCs/>
        </w:rPr>
      </w:pPr>
      <w:r>
        <w:t>ROS approved the updated OTWG Scope document on February 1</w:t>
      </w:r>
      <w:r w:rsidRPr="001544C2">
        <w:rPr>
          <w:vertAlign w:val="superscript"/>
        </w:rPr>
        <w:t>st</w:t>
      </w:r>
      <w:r>
        <w:t>, 2024.</w:t>
      </w:r>
    </w:p>
    <w:bookmarkStart w:id="2" w:name="_MON_1768381936"/>
    <w:bookmarkEnd w:id="2"/>
    <w:p w14:paraId="082D618C" w14:textId="53A80C0B" w:rsidR="00780320" w:rsidRPr="00D65EEF" w:rsidRDefault="00F26B82" w:rsidP="00F26B82">
      <w:pPr>
        <w:pStyle w:val="ListParagraph"/>
        <w:ind w:left="360"/>
        <w:rPr>
          <w:i/>
          <w:iCs/>
        </w:rPr>
      </w:pPr>
      <w:r>
        <w:object w:dxaOrig="1552" w:dyaOrig="1004" w14:anchorId="151756AB">
          <v:shape id="_x0000_i1030" type="#_x0000_t75" style="width:77.6pt;height:50.2pt" o:ole="">
            <v:imagedata r:id="rId26" o:title=""/>
          </v:shape>
          <o:OLEObject Type="Embed" ProgID="Word.Document.12" ShapeID="_x0000_i1030" DrawAspect="Icon" ObjectID="_1769233946" r:id="rId27">
            <o:FieldCodes>\s</o:FieldCodes>
          </o:OLEObject>
        </w:object>
      </w:r>
    </w:p>
    <w:p w14:paraId="432CEFFE" w14:textId="77777777" w:rsidR="00C90F51" w:rsidRPr="00B41DFE" w:rsidRDefault="00C90F51" w:rsidP="00A647BC"/>
    <w:p w14:paraId="22DBA750" w14:textId="7D73DE98" w:rsidR="00F3250E" w:rsidRPr="00B85FB0" w:rsidRDefault="00B264BD" w:rsidP="00B264BD">
      <w:pPr>
        <w:pStyle w:val="Heading1"/>
      </w:pPr>
      <w:r>
        <w:t>Closed Session</w:t>
      </w:r>
    </w:p>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340"/>
        <w:gridCol w:w="3955"/>
      </w:tblGrid>
      <w:tr w:rsidR="007C70DB" w:rsidRPr="00D970B6" w14:paraId="23D83A21" w14:textId="77777777" w:rsidTr="000A6E17">
        <w:trPr>
          <w:trHeight w:val="431"/>
        </w:trPr>
        <w:tc>
          <w:tcPr>
            <w:tcW w:w="4050" w:type="dxa"/>
            <w:tcBorders>
              <w:top w:val="nil"/>
              <w:left w:val="nil"/>
              <w:bottom w:val="nil"/>
            </w:tcBorders>
          </w:tcPr>
          <w:p w14:paraId="34FCFC95" w14:textId="609405FA" w:rsidR="007C70DB" w:rsidRPr="00D970B6" w:rsidRDefault="00B264BD" w:rsidP="00BF0266">
            <w:r>
              <w:t xml:space="preserve"> </w:t>
            </w:r>
            <w:r w:rsidR="007C70DB" w:rsidRPr="00BF0266">
              <w:rPr>
                <w:i/>
                <w:iCs/>
              </w:rPr>
              <w:t>No need</w:t>
            </w:r>
            <w:r w:rsidR="007C70DB">
              <w:t xml:space="preserve"> for closed session</w:t>
            </w:r>
          </w:p>
        </w:tc>
        <w:tc>
          <w:tcPr>
            <w:tcW w:w="2340" w:type="dxa"/>
          </w:tcPr>
          <w:p w14:paraId="6872A19D" w14:textId="4A05F8EA" w:rsidR="007C70DB" w:rsidRPr="00D970B6" w:rsidRDefault="00BF0266" w:rsidP="00BF0266">
            <w:r>
              <w:t>Motion Made</w:t>
            </w:r>
          </w:p>
        </w:tc>
        <w:tc>
          <w:tcPr>
            <w:tcW w:w="3955" w:type="dxa"/>
          </w:tcPr>
          <w:p w14:paraId="10AEFACD" w14:textId="1E59906A" w:rsidR="007C70DB" w:rsidRPr="002D4EB1" w:rsidRDefault="00973C8A" w:rsidP="00BF0266">
            <w:r>
              <w:t>James Ballard</w:t>
            </w:r>
          </w:p>
        </w:tc>
      </w:tr>
      <w:tr w:rsidR="007C70DB" w:rsidRPr="00D970B6" w14:paraId="12A0BF45" w14:textId="77777777" w:rsidTr="000A6E17">
        <w:tc>
          <w:tcPr>
            <w:tcW w:w="4050" w:type="dxa"/>
            <w:tcBorders>
              <w:top w:val="nil"/>
              <w:left w:val="nil"/>
              <w:bottom w:val="nil"/>
            </w:tcBorders>
          </w:tcPr>
          <w:p w14:paraId="393ACB8C" w14:textId="77777777" w:rsidR="007C70DB" w:rsidRPr="00D970B6" w:rsidRDefault="007C70DB" w:rsidP="00A647BC"/>
        </w:tc>
        <w:tc>
          <w:tcPr>
            <w:tcW w:w="2340" w:type="dxa"/>
          </w:tcPr>
          <w:p w14:paraId="1F9F7F3F" w14:textId="77777777" w:rsidR="007C70DB" w:rsidRPr="00D970B6" w:rsidRDefault="007C70DB" w:rsidP="00BF0266">
            <w:r w:rsidRPr="00D970B6">
              <w:t xml:space="preserve">  2nd   motion</w:t>
            </w:r>
          </w:p>
        </w:tc>
        <w:tc>
          <w:tcPr>
            <w:tcW w:w="3955" w:type="dxa"/>
          </w:tcPr>
          <w:p w14:paraId="44E14F01" w14:textId="60190498" w:rsidR="007C70DB" w:rsidRPr="002D4EB1" w:rsidRDefault="00973C8A" w:rsidP="00A647BC">
            <w:r>
              <w:t>Manuel Sanchez</w:t>
            </w:r>
          </w:p>
        </w:tc>
      </w:tr>
    </w:tbl>
    <w:p w14:paraId="49ACEFF7" w14:textId="79A4306B" w:rsidR="004A62CA" w:rsidRDefault="009526A5" w:rsidP="00B264BD">
      <w:pPr>
        <w:pStyle w:val="Heading1"/>
      </w:pPr>
      <w:r w:rsidRPr="00B85FB0">
        <w:t>Adjourn</w:t>
      </w:r>
    </w:p>
    <w:p w14:paraId="2AE27AB9" w14:textId="4D8ADCCE" w:rsidR="00926FD4" w:rsidRDefault="00926FD4" w:rsidP="00926FD4"/>
    <w:p w14:paraId="63459D41" w14:textId="51D7446A" w:rsidR="00926FD4" w:rsidRPr="00926FD4" w:rsidRDefault="00926FD4" w:rsidP="00926FD4">
      <w:r>
        <w:t>Time:</w:t>
      </w:r>
      <w:r w:rsidR="00973C8A">
        <w:t xml:space="preserve"> Adjourn February 8</w:t>
      </w:r>
      <w:r w:rsidR="00973C8A" w:rsidRPr="00973C8A">
        <w:rPr>
          <w:vertAlign w:val="superscript"/>
        </w:rPr>
        <w:t>th</w:t>
      </w:r>
      <w:r w:rsidR="00973C8A">
        <w:t xml:space="preserve">, </w:t>
      </w:r>
      <w:proofErr w:type="gramStart"/>
      <w:r w:rsidR="00973C8A">
        <w:t>2024</w:t>
      </w:r>
      <w:proofErr w:type="gramEnd"/>
      <w:r w:rsidR="00973C8A">
        <w:t xml:space="preserve"> at 0943.</w:t>
      </w:r>
    </w:p>
    <w:sectPr w:rsidR="00926FD4" w:rsidRPr="00926FD4" w:rsidSect="00CC3F8B">
      <w:footerReference w:type="default" r:id="rId28"/>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4F93" w14:textId="77777777" w:rsidR="005D4724" w:rsidRDefault="005D4724" w:rsidP="00A647BC">
      <w:r>
        <w:separator/>
      </w:r>
    </w:p>
  </w:endnote>
  <w:endnote w:type="continuationSeparator" w:id="0">
    <w:p w14:paraId="48EB08B7" w14:textId="77777777" w:rsidR="005D4724" w:rsidRDefault="005D4724" w:rsidP="00A647BC">
      <w:r>
        <w:continuationSeparator/>
      </w:r>
    </w:p>
  </w:endnote>
  <w:endnote w:type="continuationNotice" w:id="1">
    <w:p w14:paraId="3002F7CD" w14:textId="77777777" w:rsidR="005D4724" w:rsidRDefault="005D47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AF"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Pro Cond Semibold">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977171"/>
      <w:docPartObj>
        <w:docPartGallery w:val="Page Numbers (Bottom of Page)"/>
        <w:docPartUnique/>
      </w:docPartObj>
    </w:sdtPr>
    <w:sdtEndPr>
      <w:rPr>
        <w:noProof/>
      </w:rPr>
    </w:sdtEndPr>
    <w:sdtContent>
      <w:p w14:paraId="5DFF7991" w14:textId="4E72E67F" w:rsidR="008F1A9A" w:rsidRDefault="008F1A9A" w:rsidP="00A647BC">
        <w:pPr>
          <w:pStyle w:val="Footer"/>
        </w:pPr>
        <w:r>
          <w:fldChar w:fldCharType="begin"/>
        </w:r>
        <w:r>
          <w:instrText xml:space="preserve"> PAGE   \* MERGEFORMAT </w:instrText>
        </w:r>
        <w:r>
          <w:fldChar w:fldCharType="separate"/>
        </w:r>
        <w:r w:rsidR="002D7ACE">
          <w:rPr>
            <w:noProof/>
          </w:rPr>
          <w:t>4</w:t>
        </w:r>
        <w:r>
          <w:rPr>
            <w:noProof/>
          </w:rPr>
          <w:fldChar w:fldCharType="end"/>
        </w:r>
      </w:p>
    </w:sdtContent>
  </w:sdt>
  <w:p w14:paraId="651E382D" w14:textId="4C8679E7" w:rsidR="00DB164A" w:rsidRDefault="00DB164A" w:rsidP="00A6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9C64" w14:textId="77777777" w:rsidR="005D4724" w:rsidRDefault="005D4724" w:rsidP="00A647BC">
      <w:r>
        <w:separator/>
      </w:r>
    </w:p>
  </w:footnote>
  <w:footnote w:type="continuationSeparator" w:id="0">
    <w:p w14:paraId="0A93053E" w14:textId="77777777" w:rsidR="005D4724" w:rsidRDefault="005D4724" w:rsidP="00A647BC">
      <w:r>
        <w:continuationSeparator/>
      </w:r>
    </w:p>
  </w:footnote>
  <w:footnote w:type="continuationNotice" w:id="1">
    <w:p w14:paraId="4C05C055" w14:textId="77777777" w:rsidR="005D4724" w:rsidRDefault="005D472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A376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ullet2"/>
      </v:shape>
    </w:pict>
  </w:numPicBullet>
  <w:numPicBullet w:numPicBulletId="1">
    <w:pict>
      <v:shape id="_x0000_i1027" type="#_x0000_t75" style="width:9pt;height:9pt" o:bullet="t">
        <v:imagedata r:id="rId2" o:title="bullet3"/>
      </v:shape>
    </w:pict>
  </w:numPicBullet>
  <w:numPicBullet w:numPicBulletId="2">
    <w:pict>
      <v:shape w14:anchorId="31EB3DC9" id="_x0000_i1028" type="#_x0000_t75" style="width:134.65pt;height:42.5pt" o:bullet="t">
        <v:imagedata r:id="rId3" o:title="ERCOT Swoosh - White 3x1"/>
      </v:shape>
    </w:pict>
  </w:numPicBullet>
  <w:abstractNum w:abstractNumId="0" w15:restartNumberingAfterBreak="0">
    <w:nsid w:val="0EC00113"/>
    <w:multiLevelType w:val="hybridMultilevel"/>
    <w:tmpl w:val="2C9234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40B4B"/>
    <w:multiLevelType w:val="hybridMultilevel"/>
    <w:tmpl w:val="1312F63C"/>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EA2A0F7E">
      <w:start w:val="1"/>
      <w:numFmt w:val="bullet"/>
      <w:lvlText w:val="o"/>
      <w:lvlJc w:val="left"/>
      <w:pPr>
        <w:ind w:left="1080" w:hanging="360"/>
      </w:pPr>
      <w:rPr>
        <w:rFonts w:ascii="Courier New" w:hAnsi="Courier New" w:cs="Courier New" w:hint="default"/>
        <w:color w:val="auto"/>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CBE5F2D"/>
    <w:multiLevelType w:val="hybridMultilevel"/>
    <w:tmpl w:val="F660851E"/>
    <w:lvl w:ilvl="0" w:tplc="EA2A0F7E">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32D5F"/>
    <w:multiLevelType w:val="hybridMultilevel"/>
    <w:tmpl w:val="5EFC4E46"/>
    <w:lvl w:ilvl="0" w:tplc="4B42B1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23A2A"/>
    <w:multiLevelType w:val="hybridMultilevel"/>
    <w:tmpl w:val="37BEE550"/>
    <w:lvl w:ilvl="0" w:tplc="4B42B1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237FA"/>
    <w:multiLevelType w:val="hybridMultilevel"/>
    <w:tmpl w:val="BFEC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30127"/>
    <w:multiLevelType w:val="hybridMultilevel"/>
    <w:tmpl w:val="A86C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1956"/>
    <w:multiLevelType w:val="hybridMultilevel"/>
    <w:tmpl w:val="B442D906"/>
    <w:lvl w:ilvl="0" w:tplc="4B42B1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D68CB"/>
    <w:multiLevelType w:val="hybridMultilevel"/>
    <w:tmpl w:val="27AEA84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10" w15:restartNumberingAfterBreak="0">
    <w:nsid w:val="54160B95"/>
    <w:multiLevelType w:val="hybridMultilevel"/>
    <w:tmpl w:val="C8F4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87AF1"/>
    <w:multiLevelType w:val="hybridMultilevel"/>
    <w:tmpl w:val="64B6221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9EF4F6B"/>
    <w:multiLevelType w:val="hybridMultilevel"/>
    <w:tmpl w:val="F36A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17A33"/>
    <w:multiLevelType w:val="hybridMultilevel"/>
    <w:tmpl w:val="6F4E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D33AE"/>
    <w:multiLevelType w:val="hybridMultilevel"/>
    <w:tmpl w:val="BC4E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D02527"/>
    <w:multiLevelType w:val="hybridMultilevel"/>
    <w:tmpl w:val="A18C24C4"/>
    <w:lvl w:ilvl="0" w:tplc="81FAF0BA">
      <w:numFmt w:val="bullet"/>
      <w:lvlText w:val="-"/>
      <w:lvlJc w:val="left"/>
      <w:pPr>
        <w:ind w:left="1224" w:hanging="360"/>
      </w:pPr>
      <w:rPr>
        <w:rFonts w:ascii="Georgia Pro" w:eastAsia="Times New Roman" w:hAnsi="Georgia Pro" w:cstheme="minorHAns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7DE10620"/>
    <w:multiLevelType w:val="hybridMultilevel"/>
    <w:tmpl w:val="7D302E84"/>
    <w:lvl w:ilvl="0" w:tplc="04090001">
      <w:start w:val="1"/>
      <w:numFmt w:val="bullet"/>
      <w:lvlText w:val=""/>
      <w:lvlJc w:val="left"/>
      <w:pPr>
        <w:ind w:left="720" w:hanging="360"/>
      </w:pPr>
      <w:rPr>
        <w:rFonts w:ascii="Symbol" w:hAnsi="Symbol" w:hint="default"/>
      </w:rPr>
    </w:lvl>
    <w:lvl w:ilvl="1" w:tplc="EA2A0F7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455587">
    <w:abstractNumId w:val="9"/>
  </w:num>
  <w:num w:numId="2" w16cid:durableId="75131155">
    <w:abstractNumId w:val="15"/>
  </w:num>
  <w:num w:numId="3" w16cid:durableId="528033558">
    <w:abstractNumId w:val="16"/>
  </w:num>
  <w:num w:numId="4" w16cid:durableId="1574663718">
    <w:abstractNumId w:val="13"/>
  </w:num>
  <w:num w:numId="5" w16cid:durableId="416906014">
    <w:abstractNumId w:val="10"/>
  </w:num>
  <w:num w:numId="6" w16cid:durableId="444690427">
    <w:abstractNumId w:val="14"/>
  </w:num>
  <w:num w:numId="7" w16cid:durableId="158548302">
    <w:abstractNumId w:val="11"/>
  </w:num>
  <w:num w:numId="8" w16cid:durableId="1410690001">
    <w:abstractNumId w:val="5"/>
  </w:num>
  <w:num w:numId="9" w16cid:durableId="1965845816">
    <w:abstractNumId w:val="0"/>
  </w:num>
  <w:num w:numId="10" w16cid:durableId="450713890">
    <w:abstractNumId w:val="12"/>
  </w:num>
  <w:num w:numId="11" w16cid:durableId="2106681199">
    <w:abstractNumId w:val="7"/>
  </w:num>
  <w:num w:numId="12" w16cid:durableId="233248131">
    <w:abstractNumId w:val="3"/>
  </w:num>
  <w:num w:numId="13" w16cid:durableId="937062203">
    <w:abstractNumId w:val="4"/>
  </w:num>
  <w:num w:numId="14" w16cid:durableId="657420396">
    <w:abstractNumId w:val="6"/>
  </w:num>
  <w:num w:numId="15" w16cid:durableId="1604461695">
    <w:abstractNumId w:val="8"/>
  </w:num>
  <w:num w:numId="16" w16cid:durableId="145243457">
    <w:abstractNumId w:val="1"/>
  </w:num>
  <w:num w:numId="17" w16cid:durableId="46223252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7b75,#00396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87"/>
    <w:rsid w:val="00002342"/>
    <w:rsid w:val="00003018"/>
    <w:rsid w:val="0000495B"/>
    <w:rsid w:val="00005298"/>
    <w:rsid w:val="00005C69"/>
    <w:rsid w:val="00006D6C"/>
    <w:rsid w:val="00013E54"/>
    <w:rsid w:val="000149AB"/>
    <w:rsid w:val="00016DFE"/>
    <w:rsid w:val="00021206"/>
    <w:rsid w:val="00022AA9"/>
    <w:rsid w:val="00025D07"/>
    <w:rsid w:val="00031144"/>
    <w:rsid w:val="00031A63"/>
    <w:rsid w:val="00032286"/>
    <w:rsid w:val="00032A9D"/>
    <w:rsid w:val="00033628"/>
    <w:rsid w:val="00033FB6"/>
    <w:rsid w:val="00036797"/>
    <w:rsid w:val="00036C26"/>
    <w:rsid w:val="000370AA"/>
    <w:rsid w:val="00042C4A"/>
    <w:rsid w:val="000430F9"/>
    <w:rsid w:val="00043878"/>
    <w:rsid w:val="00043AE5"/>
    <w:rsid w:val="000443F6"/>
    <w:rsid w:val="00046DED"/>
    <w:rsid w:val="000474FF"/>
    <w:rsid w:val="00050887"/>
    <w:rsid w:val="00052AFF"/>
    <w:rsid w:val="00053308"/>
    <w:rsid w:val="00054050"/>
    <w:rsid w:val="000545DE"/>
    <w:rsid w:val="00056238"/>
    <w:rsid w:val="00063B90"/>
    <w:rsid w:val="000642EF"/>
    <w:rsid w:val="00064A87"/>
    <w:rsid w:val="000678D1"/>
    <w:rsid w:val="00075106"/>
    <w:rsid w:val="0007630D"/>
    <w:rsid w:val="000829F9"/>
    <w:rsid w:val="00082D95"/>
    <w:rsid w:val="0008457C"/>
    <w:rsid w:val="0008769F"/>
    <w:rsid w:val="00090A99"/>
    <w:rsid w:val="00091270"/>
    <w:rsid w:val="0009267F"/>
    <w:rsid w:val="000962AE"/>
    <w:rsid w:val="00096BA1"/>
    <w:rsid w:val="000A213E"/>
    <w:rsid w:val="000A2296"/>
    <w:rsid w:val="000A2B30"/>
    <w:rsid w:val="000A33C7"/>
    <w:rsid w:val="000A5336"/>
    <w:rsid w:val="000A6599"/>
    <w:rsid w:val="000A6E17"/>
    <w:rsid w:val="000A6E80"/>
    <w:rsid w:val="000A778E"/>
    <w:rsid w:val="000B26BC"/>
    <w:rsid w:val="000B27E4"/>
    <w:rsid w:val="000B2C62"/>
    <w:rsid w:val="000B2CB4"/>
    <w:rsid w:val="000B376F"/>
    <w:rsid w:val="000B4243"/>
    <w:rsid w:val="000B4E6C"/>
    <w:rsid w:val="000B55A8"/>
    <w:rsid w:val="000B7595"/>
    <w:rsid w:val="000C0E69"/>
    <w:rsid w:val="000C1A73"/>
    <w:rsid w:val="000C1EE0"/>
    <w:rsid w:val="000C3D40"/>
    <w:rsid w:val="000C410F"/>
    <w:rsid w:val="000C438B"/>
    <w:rsid w:val="000C4969"/>
    <w:rsid w:val="000C599B"/>
    <w:rsid w:val="000C6936"/>
    <w:rsid w:val="000C6B83"/>
    <w:rsid w:val="000D25E4"/>
    <w:rsid w:val="000D3642"/>
    <w:rsid w:val="000D5DB5"/>
    <w:rsid w:val="000D6869"/>
    <w:rsid w:val="000E1EAD"/>
    <w:rsid w:val="000E412A"/>
    <w:rsid w:val="000E5498"/>
    <w:rsid w:val="000E5F0F"/>
    <w:rsid w:val="000E768A"/>
    <w:rsid w:val="000F1AB9"/>
    <w:rsid w:val="000F2CA8"/>
    <w:rsid w:val="000F309C"/>
    <w:rsid w:val="000F33ED"/>
    <w:rsid w:val="000F43CD"/>
    <w:rsid w:val="000F4908"/>
    <w:rsid w:val="000F4AAD"/>
    <w:rsid w:val="000F576F"/>
    <w:rsid w:val="000F577F"/>
    <w:rsid w:val="000F7A00"/>
    <w:rsid w:val="000F7DE3"/>
    <w:rsid w:val="000F7E5E"/>
    <w:rsid w:val="00100A19"/>
    <w:rsid w:val="00104678"/>
    <w:rsid w:val="00104C31"/>
    <w:rsid w:val="00106A83"/>
    <w:rsid w:val="00106EC2"/>
    <w:rsid w:val="00107529"/>
    <w:rsid w:val="0011176B"/>
    <w:rsid w:val="00113074"/>
    <w:rsid w:val="001138F4"/>
    <w:rsid w:val="00116DE8"/>
    <w:rsid w:val="00117164"/>
    <w:rsid w:val="00117D31"/>
    <w:rsid w:val="00117D5D"/>
    <w:rsid w:val="00120A65"/>
    <w:rsid w:val="0012161D"/>
    <w:rsid w:val="00122975"/>
    <w:rsid w:val="00122D66"/>
    <w:rsid w:val="00122E1D"/>
    <w:rsid w:val="00123B48"/>
    <w:rsid w:val="0012482E"/>
    <w:rsid w:val="0012660E"/>
    <w:rsid w:val="001311D1"/>
    <w:rsid w:val="00131E08"/>
    <w:rsid w:val="00131E50"/>
    <w:rsid w:val="001326F2"/>
    <w:rsid w:val="00134872"/>
    <w:rsid w:val="0014322B"/>
    <w:rsid w:val="00143BD6"/>
    <w:rsid w:val="00143DA8"/>
    <w:rsid w:val="00146E78"/>
    <w:rsid w:val="00147215"/>
    <w:rsid w:val="00147AE1"/>
    <w:rsid w:val="001544C2"/>
    <w:rsid w:val="00155848"/>
    <w:rsid w:val="00155FDB"/>
    <w:rsid w:val="00160B6A"/>
    <w:rsid w:val="00164ED7"/>
    <w:rsid w:val="00165862"/>
    <w:rsid w:val="001661CE"/>
    <w:rsid w:val="00167619"/>
    <w:rsid w:val="001721D3"/>
    <w:rsid w:val="00172E0D"/>
    <w:rsid w:val="0017301F"/>
    <w:rsid w:val="0017363B"/>
    <w:rsid w:val="0017374C"/>
    <w:rsid w:val="00173AC6"/>
    <w:rsid w:val="001743B1"/>
    <w:rsid w:val="00180426"/>
    <w:rsid w:val="00181DB5"/>
    <w:rsid w:val="00187423"/>
    <w:rsid w:val="00190C27"/>
    <w:rsid w:val="00190EC2"/>
    <w:rsid w:val="00191496"/>
    <w:rsid w:val="0019286C"/>
    <w:rsid w:val="00193BA0"/>
    <w:rsid w:val="00196A00"/>
    <w:rsid w:val="00197437"/>
    <w:rsid w:val="001A06E1"/>
    <w:rsid w:val="001A1469"/>
    <w:rsid w:val="001A20AF"/>
    <w:rsid w:val="001A23D2"/>
    <w:rsid w:val="001A4222"/>
    <w:rsid w:val="001A5604"/>
    <w:rsid w:val="001A7609"/>
    <w:rsid w:val="001B0B99"/>
    <w:rsid w:val="001B145F"/>
    <w:rsid w:val="001B1C1D"/>
    <w:rsid w:val="001B59A8"/>
    <w:rsid w:val="001B6C08"/>
    <w:rsid w:val="001C0BCA"/>
    <w:rsid w:val="001C2C8D"/>
    <w:rsid w:val="001C3037"/>
    <w:rsid w:val="001C3237"/>
    <w:rsid w:val="001C46AA"/>
    <w:rsid w:val="001C712F"/>
    <w:rsid w:val="001C746A"/>
    <w:rsid w:val="001C7D51"/>
    <w:rsid w:val="001D48AD"/>
    <w:rsid w:val="001D48D1"/>
    <w:rsid w:val="001E0B82"/>
    <w:rsid w:val="001E0EC5"/>
    <w:rsid w:val="001E0EDE"/>
    <w:rsid w:val="001E18A6"/>
    <w:rsid w:val="001E19AA"/>
    <w:rsid w:val="001E2393"/>
    <w:rsid w:val="001E5462"/>
    <w:rsid w:val="001E5BEE"/>
    <w:rsid w:val="001E6D32"/>
    <w:rsid w:val="001E6DFA"/>
    <w:rsid w:val="001F13ED"/>
    <w:rsid w:val="001F1FFF"/>
    <w:rsid w:val="001F39D5"/>
    <w:rsid w:val="001F543A"/>
    <w:rsid w:val="001F61BD"/>
    <w:rsid w:val="001F6A53"/>
    <w:rsid w:val="0020307D"/>
    <w:rsid w:val="00206E0E"/>
    <w:rsid w:val="00211094"/>
    <w:rsid w:val="002112CE"/>
    <w:rsid w:val="002134E2"/>
    <w:rsid w:val="00220048"/>
    <w:rsid w:val="002317D6"/>
    <w:rsid w:val="00232728"/>
    <w:rsid w:val="00234AF6"/>
    <w:rsid w:val="00234EBD"/>
    <w:rsid w:val="00240309"/>
    <w:rsid w:val="00241959"/>
    <w:rsid w:val="00241C34"/>
    <w:rsid w:val="00245385"/>
    <w:rsid w:val="00250384"/>
    <w:rsid w:val="0025159F"/>
    <w:rsid w:val="002519A9"/>
    <w:rsid w:val="00252998"/>
    <w:rsid w:val="002536F6"/>
    <w:rsid w:val="002549A3"/>
    <w:rsid w:val="00254A0D"/>
    <w:rsid w:val="00254B77"/>
    <w:rsid w:val="00255F2C"/>
    <w:rsid w:val="00260044"/>
    <w:rsid w:val="002611A9"/>
    <w:rsid w:val="00261252"/>
    <w:rsid w:val="002639F2"/>
    <w:rsid w:val="00264B2B"/>
    <w:rsid w:val="00265218"/>
    <w:rsid w:val="00265A49"/>
    <w:rsid w:val="002660E7"/>
    <w:rsid w:val="00266437"/>
    <w:rsid w:val="002677AC"/>
    <w:rsid w:val="00267821"/>
    <w:rsid w:val="00267921"/>
    <w:rsid w:val="00267EB0"/>
    <w:rsid w:val="00271E27"/>
    <w:rsid w:val="00273397"/>
    <w:rsid w:val="00273FAD"/>
    <w:rsid w:val="0027400D"/>
    <w:rsid w:val="00284045"/>
    <w:rsid w:val="00284CAD"/>
    <w:rsid w:val="00286930"/>
    <w:rsid w:val="00286E48"/>
    <w:rsid w:val="0029233B"/>
    <w:rsid w:val="00297669"/>
    <w:rsid w:val="002A009E"/>
    <w:rsid w:val="002A1F33"/>
    <w:rsid w:val="002A2F24"/>
    <w:rsid w:val="002A33DA"/>
    <w:rsid w:val="002A3FA8"/>
    <w:rsid w:val="002A65CE"/>
    <w:rsid w:val="002A6872"/>
    <w:rsid w:val="002B062F"/>
    <w:rsid w:val="002B0D1F"/>
    <w:rsid w:val="002B2DCD"/>
    <w:rsid w:val="002B3849"/>
    <w:rsid w:val="002B3BE0"/>
    <w:rsid w:val="002B4132"/>
    <w:rsid w:val="002B419D"/>
    <w:rsid w:val="002B4523"/>
    <w:rsid w:val="002B51B0"/>
    <w:rsid w:val="002B551C"/>
    <w:rsid w:val="002B5FD9"/>
    <w:rsid w:val="002B7238"/>
    <w:rsid w:val="002C0C1E"/>
    <w:rsid w:val="002C12E9"/>
    <w:rsid w:val="002C1475"/>
    <w:rsid w:val="002C43FE"/>
    <w:rsid w:val="002C601E"/>
    <w:rsid w:val="002D19F8"/>
    <w:rsid w:val="002D1D47"/>
    <w:rsid w:val="002D21A2"/>
    <w:rsid w:val="002D2A99"/>
    <w:rsid w:val="002D4EB1"/>
    <w:rsid w:val="002D7ACE"/>
    <w:rsid w:val="002E22DB"/>
    <w:rsid w:val="002E531F"/>
    <w:rsid w:val="002E7094"/>
    <w:rsid w:val="002F397F"/>
    <w:rsid w:val="002F5063"/>
    <w:rsid w:val="002F51C1"/>
    <w:rsid w:val="002F58E6"/>
    <w:rsid w:val="002F6759"/>
    <w:rsid w:val="00301823"/>
    <w:rsid w:val="00302DF9"/>
    <w:rsid w:val="003040EA"/>
    <w:rsid w:val="0030641A"/>
    <w:rsid w:val="00306E88"/>
    <w:rsid w:val="00307875"/>
    <w:rsid w:val="003111B7"/>
    <w:rsid w:val="003125D1"/>
    <w:rsid w:val="00312ADB"/>
    <w:rsid w:val="00315A93"/>
    <w:rsid w:val="00315E02"/>
    <w:rsid w:val="00316D5D"/>
    <w:rsid w:val="00317D11"/>
    <w:rsid w:val="003207CC"/>
    <w:rsid w:val="0032126B"/>
    <w:rsid w:val="00322053"/>
    <w:rsid w:val="003222AC"/>
    <w:rsid w:val="00325683"/>
    <w:rsid w:val="00325D6D"/>
    <w:rsid w:val="0032719A"/>
    <w:rsid w:val="003306FA"/>
    <w:rsid w:val="00334748"/>
    <w:rsid w:val="00334D22"/>
    <w:rsid w:val="00334F15"/>
    <w:rsid w:val="00336570"/>
    <w:rsid w:val="00340E7C"/>
    <w:rsid w:val="00342368"/>
    <w:rsid w:val="003457B9"/>
    <w:rsid w:val="00345AB8"/>
    <w:rsid w:val="00347840"/>
    <w:rsid w:val="00350942"/>
    <w:rsid w:val="0035192F"/>
    <w:rsid w:val="003539B6"/>
    <w:rsid w:val="00356D0C"/>
    <w:rsid w:val="00357EFD"/>
    <w:rsid w:val="00357F43"/>
    <w:rsid w:val="00360366"/>
    <w:rsid w:val="00361B74"/>
    <w:rsid w:val="00362CDF"/>
    <w:rsid w:val="003640D2"/>
    <w:rsid w:val="00365DCC"/>
    <w:rsid w:val="0036626F"/>
    <w:rsid w:val="003666B2"/>
    <w:rsid w:val="003730A2"/>
    <w:rsid w:val="00373645"/>
    <w:rsid w:val="00376AA7"/>
    <w:rsid w:val="00377E14"/>
    <w:rsid w:val="00380091"/>
    <w:rsid w:val="00380E1A"/>
    <w:rsid w:val="00381424"/>
    <w:rsid w:val="00381478"/>
    <w:rsid w:val="00381804"/>
    <w:rsid w:val="00384883"/>
    <w:rsid w:val="0038592D"/>
    <w:rsid w:val="00387610"/>
    <w:rsid w:val="00391C69"/>
    <w:rsid w:val="00392F62"/>
    <w:rsid w:val="00393CCD"/>
    <w:rsid w:val="003974B0"/>
    <w:rsid w:val="003A168A"/>
    <w:rsid w:val="003A170E"/>
    <w:rsid w:val="003A27B6"/>
    <w:rsid w:val="003A4F83"/>
    <w:rsid w:val="003A5CA9"/>
    <w:rsid w:val="003A64B7"/>
    <w:rsid w:val="003A6664"/>
    <w:rsid w:val="003B51C1"/>
    <w:rsid w:val="003B62EA"/>
    <w:rsid w:val="003B6857"/>
    <w:rsid w:val="003B6CE1"/>
    <w:rsid w:val="003B79FF"/>
    <w:rsid w:val="003B7B74"/>
    <w:rsid w:val="003C140C"/>
    <w:rsid w:val="003C1CBB"/>
    <w:rsid w:val="003C1E9B"/>
    <w:rsid w:val="003C25E9"/>
    <w:rsid w:val="003C3BD2"/>
    <w:rsid w:val="003C4E0A"/>
    <w:rsid w:val="003C4F16"/>
    <w:rsid w:val="003C5C02"/>
    <w:rsid w:val="003C7B2C"/>
    <w:rsid w:val="003D1ACC"/>
    <w:rsid w:val="003E0216"/>
    <w:rsid w:val="003E23F7"/>
    <w:rsid w:val="003E262A"/>
    <w:rsid w:val="003E35DD"/>
    <w:rsid w:val="003E4651"/>
    <w:rsid w:val="003E5545"/>
    <w:rsid w:val="003E6F76"/>
    <w:rsid w:val="003F1397"/>
    <w:rsid w:val="003F187A"/>
    <w:rsid w:val="003F26BE"/>
    <w:rsid w:val="003F2713"/>
    <w:rsid w:val="003F2B19"/>
    <w:rsid w:val="003F3BF2"/>
    <w:rsid w:val="003F3C9A"/>
    <w:rsid w:val="003F47C6"/>
    <w:rsid w:val="003F737A"/>
    <w:rsid w:val="003F73C7"/>
    <w:rsid w:val="004019DB"/>
    <w:rsid w:val="004019EA"/>
    <w:rsid w:val="00401E77"/>
    <w:rsid w:val="0040558D"/>
    <w:rsid w:val="0040709A"/>
    <w:rsid w:val="00407372"/>
    <w:rsid w:val="004075E3"/>
    <w:rsid w:val="00412E48"/>
    <w:rsid w:val="00415CC0"/>
    <w:rsid w:val="00416ADF"/>
    <w:rsid w:val="00420B68"/>
    <w:rsid w:val="00424A72"/>
    <w:rsid w:val="00424F77"/>
    <w:rsid w:val="0043147E"/>
    <w:rsid w:val="0043233D"/>
    <w:rsid w:val="00432803"/>
    <w:rsid w:val="00432B9B"/>
    <w:rsid w:val="00434254"/>
    <w:rsid w:val="004345FB"/>
    <w:rsid w:val="00434E5C"/>
    <w:rsid w:val="00434F28"/>
    <w:rsid w:val="00435D3F"/>
    <w:rsid w:val="00435F66"/>
    <w:rsid w:val="00440096"/>
    <w:rsid w:val="00442D6E"/>
    <w:rsid w:val="00442E23"/>
    <w:rsid w:val="00444076"/>
    <w:rsid w:val="004446F8"/>
    <w:rsid w:val="00444D86"/>
    <w:rsid w:val="0044562E"/>
    <w:rsid w:val="00447308"/>
    <w:rsid w:val="004502E3"/>
    <w:rsid w:val="00453D4D"/>
    <w:rsid w:val="00454B58"/>
    <w:rsid w:val="00456A6D"/>
    <w:rsid w:val="004576CC"/>
    <w:rsid w:val="0046007D"/>
    <w:rsid w:val="00463068"/>
    <w:rsid w:val="00465830"/>
    <w:rsid w:val="0046587D"/>
    <w:rsid w:val="0046650B"/>
    <w:rsid w:val="00467215"/>
    <w:rsid w:val="00467FEE"/>
    <w:rsid w:val="00472004"/>
    <w:rsid w:val="004736AA"/>
    <w:rsid w:val="00475F28"/>
    <w:rsid w:val="004814B0"/>
    <w:rsid w:val="004827BF"/>
    <w:rsid w:val="00484896"/>
    <w:rsid w:val="00485987"/>
    <w:rsid w:val="00487ED9"/>
    <w:rsid w:val="00490902"/>
    <w:rsid w:val="004914BD"/>
    <w:rsid w:val="00492968"/>
    <w:rsid w:val="00493408"/>
    <w:rsid w:val="00493859"/>
    <w:rsid w:val="004940E1"/>
    <w:rsid w:val="004944CA"/>
    <w:rsid w:val="00496C24"/>
    <w:rsid w:val="004970C7"/>
    <w:rsid w:val="00497419"/>
    <w:rsid w:val="004A09CD"/>
    <w:rsid w:val="004A0A69"/>
    <w:rsid w:val="004A0FB3"/>
    <w:rsid w:val="004A3249"/>
    <w:rsid w:val="004A3E77"/>
    <w:rsid w:val="004A6205"/>
    <w:rsid w:val="004A62CA"/>
    <w:rsid w:val="004B0E50"/>
    <w:rsid w:val="004B0FF5"/>
    <w:rsid w:val="004B2FA1"/>
    <w:rsid w:val="004B40AC"/>
    <w:rsid w:val="004B413A"/>
    <w:rsid w:val="004B5928"/>
    <w:rsid w:val="004C1CCE"/>
    <w:rsid w:val="004C2372"/>
    <w:rsid w:val="004C249F"/>
    <w:rsid w:val="004C2C10"/>
    <w:rsid w:val="004C3382"/>
    <w:rsid w:val="004C435C"/>
    <w:rsid w:val="004C4951"/>
    <w:rsid w:val="004C4C3D"/>
    <w:rsid w:val="004C57A7"/>
    <w:rsid w:val="004C5C4C"/>
    <w:rsid w:val="004D132E"/>
    <w:rsid w:val="004D1966"/>
    <w:rsid w:val="004D1F11"/>
    <w:rsid w:val="004D2F24"/>
    <w:rsid w:val="004D4681"/>
    <w:rsid w:val="004D4CF5"/>
    <w:rsid w:val="004D5860"/>
    <w:rsid w:val="004D6300"/>
    <w:rsid w:val="004E316A"/>
    <w:rsid w:val="004E5D1E"/>
    <w:rsid w:val="004E7814"/>
    <w:rsid w:val="004F09B5"/>
    <w:rsid w:val="004F3AA4"/>
    <w:rsid w:val="004F4445"/>
    <w:rsid w:val="004F581C"/>
    <w:rsid w:val="004F66AF"/>
    <w:rsid w:val="004F6732"/>
    <w:rsid w:val="004F6FE6"/>
    <w:rsid w:val="004F76DD"/>
    <w:rsid w:val="00500594"/>
    <w:rsid w:val="0050156B"/>
    <w:rsid w:val="00502125"/>
    <w:rsid w:val="00502ABB"/>
    <w:rsid w:val="00506068"/>
    <w:rsid w:val="00511305"/>
    <w:rsid w:val="005117A8"/>
    <w:rsid w:val="005117B2"/>
    <w:rsid w:val="00511B55"/>
    <w:rsid w:val="00512443"/>
    <w:rsid w:val="00514E4E"/>
    <w:rsid w:val="0051588D"/>
    <w:rsid w:val="00517C44"/>
    <w:rsid w:val="005205BD"/>
    <w:rsid w:val="0052193E"/>
    <w:rsid w:val="00521DF6"/>
    <w:rsid w:val="00524F29"/>
    <w:rsid w:val="00525685"/>
    <w:rsid w:val="00525802"/>
    <w:rsid w:val="00527983"/>
    <w:rsid w:val="00530BEE"/>
    <w:rsid w:val="005328F5"/>
    <w:rsid w:val="00533648"/>
    <w:rsid w:val="00534087"/>
    <w:rsid w:val="005358B3"/>
    <w:rsid w:val="00536766"/>
    <w:rsid w:val="0053703E"/>
    <w:rsid w:val="00537A3A"/>
    <w:rsid w:val="00541AA9"/>
    <w:rsid w:val="00541BFE"/>
    <w:rsid w:val="00542A04"/>
    <w:rsid w:val="00543634"/>
    <w:rsid w:val="005449AF"/>
    <w:rsid w:val="00544BAB"/>
    <w:rsid w:val="0054539B"/>
    <w:rsid w:val="005464EA"/>
    <w:rsid w:val="00546B1E"/>
    <w:rsid w:val="00547713"/>
    <w:rsid w:val="00547E50"/>
    <w:rsid w:val="00551D45"/>
    <w:rsid w:val="005567A4"/>
    <w:rsid w:val="005570D3"/>
    <w:rsid w:val="005628A6"/>
    <w:rsid w:val="005657ED"/>
    <w:rsid w:val="00565CB9"/>
    <w:rsid w:val="00572FED"/>
    <w:rsid w:val="005737A6"/>
    <w:rsid w:val="00574D19"/>
    <w:rsid w:val="00580D19"/>
    <w:rsid w:val="005814F9"/>
    <w:rsid w:val="005817B2"/>
    <w:rsid w:val="00582209"/>
    <w:rsid w:val="00582ABA"/>
    <w:rsid w:val="005831CA"/>
    <w:rsid w:val="00583F3F"/>
    <w:rsid w:val="005856CB"/>
    <w:rsid w:val="00590192"/>
    <w:rsid w:val="005926DA"/>
    <w:rsid w:val="005938EC"/>
    <w:rsid w:val="0059410E"/>
    <w:rsid w:val="00594596"/>
    <w:rsid w:val="00595525"/>
    <w:rsid w:val="00596441"/>
    <w:rsid w:val="005965C6"/>
    <w:rsid w:val="005A033E"/>
    <w:rsid w:val="005A05D0"/>
    <w:rsid w:val="005A0C49"/>
    <w:rsid w:val="005A1536"/>
    <w:rsid w:val="005A1C3C"/>
    <w:rsid w:val="005A7013"/>
    <w:rsid w:val="005A766C"/>
    <w:rsid w:val="005B6FA3"/>
    <w:rsid w:val="005B74A2"/>
    <w:rsid w:val="005C090F"/>
    <w:rsid w:val="005C3574"/>
    <w:rsid w:val="005C3CDF"/>
    <w:rsid w:val="005D4378"/>
    <w:rsid w:val="005D457C"/>
    <w:rsid w:val="005D4724"/>
    <w:rsid w:val="005D49D6"/>
    <w:rsid w:val="005D624B"/>
    <w:rsid w:val="005D6787"/>
    <w:rsid w:val="005E025C"/>
    <w:rsid w:val="005E0BC1"/>
    <w:rsid w:val="005E6734"/>
    <w:rsid w:val="005E7099"/>
    <w:rsid w:val="005F2E33"/>
    <w:rsid w:val="005F2FAD"/>
    <w:rsid w:val="005F30C6"/>
    <w:rsid w:val="005F475F"/>
    <w:rsid w:val="005F51C2"/>
    <w:rsid w:val="005F7F4C"/>
    <w:rsid w:val="006022E3"/>
    <w:rsid w:val="00603B15"/>
    <w:rsid w:val="0060606F"/>
    <w:rsid w:val="00606983"/>
    <w:rsid w:val="006071B5"/>
    <w:rsid w:val="006073A9"/>
    <w:rsid w:val="00607B5F"/>
    <w:rsid w:val="00607C15"/>
    <w:rsid w:val="0061181F"/>
    <w:rsid w:val="00615403"/>
    <w:rsid w:val="006174E9"/>
    <w:rsid w:val="006201D1"/>
    <w:rsid w:val="00620D25"/>
    <w:rsid w:val="00627B5E"/>
    <w:rsid w:val="00630955"/>
    <w:rsid w:val="00634E93"/>
    <w:rsid w:val="00635D7C"/>
    <w:rsid w:val="006379F6"/>
    <w:rsid w:val="00640603"/>
    <w:rsid w:val="0064347A"/>
    <w:rsid w:val="00645B11"/>
    <w:rsid w:val="00646424"/>
    <w:rsid w:val="00653427"/>
    <w:rsid w:val="00653EB8"/>
    <w:rsid w:val="00654674"/>
    <w:rsid w:val="00654FD7"/>
    <w:rsid w:val="00660FB6"/>
    <w:rsid w:val="006613D1"/>
    <w:rsid w:val="0066556F"/>
    <w:rsid w:val="00665695"/>
    <w:rsid w:val="00666CA6"/>
    <w:rsid w:val="0067016D"/>
    <w:rsid w:val="00670DE7"/>
    <w:rsid w:val="0067378C"/>
    <w:rsid w:val="00674DFB"/>
    <w:rsid w:val="00675B71"/>
    <w:rsid w:val="00675D7A"/>
    <w:rsid w:val="00676BA0"/>
    <w:rsid w:val="00680F5E"/>
    <w:rsid w:val="00681759"/>
    <w:rsid w:val="006823B9"/>
    <w:rsid w:val="006824E4"/>
    <w:rsid w:val="0068416C"/>
    <w:rsid w:val="00684591"/>
    <w:rsid w:val="006871F8"/>
    <w:rsid w:val="006903F6"/>
    <w:rsid w:val="0069065B"/>
    <w:rsid w:val="00691AE2"/>
    <w:rsid w:val="00691F6A"/>
    <w:rsid w:val="00693587"/>
    <w:rsid w:val="00697273"/>
    <w:rsid w:val="006A0285"/>
    <w:rsid w:val="006A071F"/>
    <w:rsid w:val="006A1848"/>
    <w:rsid w:val="006A1FC2"/>
    <w:rsid w:val="006A224A"/>
    <w:rsid w:val="006A2BC5"/>
    <w:rsid w:val="006A4378"/>
    <w:rsid w:val="006A5F85"/>
    <w:rsid w:val="006B0469"/>
    <w:rsid w:val="006B0E57"/>
    <w:rsid w:val="006B216B"/>
    <w:rsid w:val="006B253F"/>
    <w:rsid w:val="006B2556"/>
    <w:rsid w:val="006B27C3"/>
    <w:rsid w:val="006B3E12"/>
    <w:rsid w:val="006B4104"/>
    <w:rsid w:val="006B4D8C"/>
    <w:rsid w:val="006B6E13"/>
    <w:rsid w:val="006C1CDB"/>
    <w:rsid w:val="006C20D2"/>
    <w:rsid w:val="006C23E0"/>
    <w:rsid w:val="006C339D"/>
    <w:rsid w:val="006C6B37"/>
    <w:rsid w:val="006C6BA6"/>
    <w:rsid w:val="006C6D07"/>
    <w:rsid w:val="006C7E1F"/>
    <w:rsid w:val="006D2330"/>
    <w:rsid w:val="006D2837"/>
    <w:rsid w:val="006D3D62"/>
    <w:rsid w:val="006D4B8F"/>
    <w:rsid w:val="006D4F47"/>
    <w:rsid w:val="006D6471"/>
    <w:rsid w:val="006D6ECA"/>
    <w:rsid w:val="006E22A7"/>
    <w:rsid w:val="006E2D43"/>
    <w:rsid w:val="006E2E5D"/>
    <w:rsid w:val="006E3282"/>
    <w:rsid w:val="006E4006"/>
    <w:rsid w:val="006E4D56"/>
    <w:rsid w:val="006F05D0"/>
    <w:rsid w:val="006F2290"/>
    <w:rsid w:val="006F3977"/>
    <w:rsid w:val="006F51FA"/>
    <w:rsid w:val="006F66E0"/>
    <w:rsid w:val="006F67A0"/>
    <w:rsid w:val="006F6D29"/>
    <w:rsid w:val="006F776F"/>
    <w:rsid w:val="007003AB"/>
    <w:rsid w:val="00700EFD"/>
    <w:rsid w:val="007023FE"/>
    <w:rsid w:val="00702CEC"/>
    <w:rsid w:val="00703217"/>
    <w:rsid w:val="0070323B"/>
    <w:rsid w:val="007037EC"/>
    <w:rsid w:val="00706C8E"/>
    <w:rsid w:val="00706D35"/>
    <w:rsid w:val="00707E83"/>
    <w:rsid w:val="007153AC"/>
    <w:rsid w:val="00720AF8"/>
    <w:rsid w:val="00721E62"/>
    <w:rsid w:val="00723890"/>
    <w:rsid w:val="007247D8"/>
    <w:rsid w:val="007251E9"/>
    <w:rsid w:val="007310BF"/>
    <w:rsid w:val="00731F16"/>
    <w:rsid w:val="007325D0"/>
    <w:rsid w:val="00732622"/>
    <w:rsid w:val="00733738"/>
    <w:rsid w:val="0073386F"/>
    <w:rsid w:val="00733F97"/>
    <w:rsid w:val="007346F3"/>
    <w:rsid w:val="00735157"/>
    <w:rsid w:val="0073597A"/>
    <w:rsid w:val="00740D26"/>
    <w:rsid w:val="00741352"/>
    <w:rsid w:val="007416A0"/>
    <w:rsid w:val="0074322B"/>
    <w:rsid w:val="00744F61"/>
    <w:rsid w:val="00746729"/>
    <w:rsid w:val="007468A8"/>
    <w:rsid w:val="00750733"/>
    <w:rsid w:val="00752309"/>
    <w:rsid w:val="00752BB5"/>
    <w:rsid w:val="0075605E"/>
    <w:rsid w:val="007572BC"/>
    <w:rsid w:val="007614C5"/>
    <w:rsid w:val="00761B6E"/>
    <w:rsid w:val="00764273"/>
    <w:rsid w:val="00764924"/>
    <w:rsid w:val="00764E2B"/>
    <w:rsid w:val="0076565D"/>
    <w:rsid w:val="00766044"/>
    <w:rsid w:val="0077115B"/>
    <w:rsid w:val="00772599"/>
    <w:rsid w:val="00773464"/>
    <w:rsid w:val="00773989"/>
    <w:rsid w:val="007740D5"/>
    <w:rsid w:val="00774786"/>
    <w:rsid w:val="0077511A"/>
    <w:rsid w:val="00775ADC"/>
    <w:rsid w:val="007774E9"/>
    <w:rsid w:val="00777E8D"/>
    <w:rsid w:val="00780320"/>
    <w:rsid w:val="00781154"/>
    <w:rsid w:val="00781618"/>
    <w:rsid w:val="007822C6"/>
    <w:rsid w:val="007834A7"/>
    <w:rsid w:val="00784EC2"/>
    <w:rsid w:val="007906CC"/>
    <w:rsid w:val="00791B5E"/>
    <w:rsid w:val="00794000"/>
    <w:rsid w:val="0079429E"/>
    <w:rsid w:val="007A3857"/>
    <w:rsid w:val="007A6599"/>
    <w:rsid w:val="007A6797"/>
    <w:rsid w:val="007A72EF"/>
    <w:rsid w:val="007A7609"/>
    <w:rsid w:val="007A7DED"/>
    <w:rsid w:val="007B14E8"/>
    <w:rsid w:val="007B1C21"/>
    <w:rsid w:val="007B2C74"/>
    <w:rsid w:val="007B2F8E"/>
    <w:rsid w:val="007B4A9B"/>
    <w:rsid w:val="007B61AF"/>
    <w:rsid w:val="007B6A63"/>
    <w:rsid w:val="007B76AB"/>
    <w:rsid w:val="007C19D4"/>
    <w:rsid w:val="007C3863"/>
    <w:rsid w:val="007C46B5"/>
    <w:rsid w:val="007C4A33"/>
    <w:rsid w:val="007C4A7B"/>
    <w:rsid w:val="007C559C"/>
    <w:rsid w:val="007C5FF9"/>
    <w:rsid w:val="007C6258"/>
    <w:rsid w:val="007C6A7B"/>
    <w:rsid w:val="007C70DB"/>
    <w:rsid w:val="007C7F49"/>
    <w:rsid w:val="007D1D53"/>
    <w:rsid w:val="007D3178"/>
    <w:rsid w:val="007D365A"/>
    <w:rsid w:val="007D4B35"/>
    <w:rsid w:val="007D6017"/>
    <w:rsid w:val="007D7727"/>
    <w:rsid w:val="007D7FDC"/>
    <w:rsid w:val="007E0078"/>
    <w:rsid w:val="007E27B9"/>
    <w:rsid w:val="007E4682"/>
    <w:rsid w:val="007E4B2F"/>
    <w:rsid w:val="007E54A6"/>
    <w:rsid w:val="007E618A"/>
    <w:rsid w:val="007E71A4"/>
    <w:rsid w:val="007E7842"/>
    <w:rsid w:val="007E7B28"/>
    <w:rsid w:val="007F01F8"/>
    <w:rsid w:val="007F0991"/>
    <w:rsid w:val="007F1AA5"/>
    <w:rsid w:val="007F40A3"/>
    <w:rsid w:val="007F4A3B"/>
    <w:rsid w:val="007F4A96"/>
    <w:rsid w:val="007F5723"/>
    <w:rsid w:val="007F5A78"/>
    <w:rsid w:val="007F6268"/>
    <w:rsid w:val="008008F0"/>
    <w:rsid w:val="00800A68"/>
    <w:rsid w:val="00802195"/>
    <w:rsid w:val="00803B03"/>
    <w:rsid w:val="00805B12"/>
    <w:rsid w:val="00805EEB"/>
    <w:rsid w:val="008064AC"/>
    <w:rsid w:val="0080764D"/>
    <w:rsid w:val="00811424"/>
    <w:rsid w:val="00812C59"/>
    <w:rsid w:val="00812EB9"/>
    <w:rsid w:val="0081328D"/>
    <w:rsid w:val="008135D2"/>
    <w:rsid w:val="0081492E"/>
    <w:rsid w:val="00814F64"/>
    <w:rsid w:val="00815C35"/>
    <w:rsid w:val="00816F7D"/>
    <w:rsid w:val="00817065"/>
    <w:rsid w:val="0081727A"/>
    <w:rsid w:val="00821C66"/>
    <w:rsid w:val="00822F28"/>
    <w:rsid w:val="008238FE"/>
    <w:rsid w:val="00823DF6"/>
    <w:rsid w:val="008312FB"/>
    <w:rsid w:val="008317D3"/>
    <w:rsid w:val="0083234F"/>
    <w:rsid w:val="00833C1D"/>
    <w:rsid w:val="008343CE"/>
    <w:rsid w:val="00834952"/>
    <w:rsid w:val="00834A15"/>
    <w:rsid w:val="008408A1"/>
    <w:rsid w:val="008425F0"/>
    <w:rsid w:val="008433EA"/>
    <w:rsid w:val="00844A9F"/>
    <w:rsid w:val="00852504"/>
    <w:rsid w:val="008570E5"/>
    <w:rsid w:val="0085723C"/>
    <w:rsid w:val="00857B08"/>
    <w:rsid w:val="00861294"/>
    <w:rsid w:val="008619FF"/>
    <w:rsid w:val="0086268D"/>
    <w:rsid w:val="0086287D"/>
    <w:rsid w:val="00862922"/>
    <w:rsid w:val="00863140"/>
    <w:rsid w:val="00864A01"/>
    <w:rsid w:val="00866FBD"/>
    <w:rsid w:val="00867280"/>
    <w:rsid w:val="008672C4"/>
    <w:rsid w:val="00867D97"/>
    <w:rsid w:val="00870BFF"/>
    <w:rsid w:val="00873D93"/>
    <w:rsid w:val="008740FA"/>
    <w:rsid w:val="00874CC8"/>
    <w:rsid w:val="00875F91"/>
    <w:rsid w:val="0087605D"/>
    <w:rsid w:val="00876135"/>
    <w:rsid w:val="00882B3B"/>
    <w:rsid w:val="00887FDD"/>
    <w:rsid w:val="0089010B"/>
    <w:rsid w:val="00891B8C"/>
    <w:rsid w:val="00891CCA"/>
    <w:rsid w:val="008920CA"/>
    <w:rsid w:val="00892E0C"/>
    <w:rsid w:val="00897421"/>
    <w:rsid w:val="008A1010"/>
    <w:rsid w:val="008A1EBD"/>
    <w:rsid w:val="008A3F04"/>
    <w:rsid w:val="008A5193"/>
    <w:rsid w:val="008A569C"/>
    <w:rsid w:val="008A699C"/>
    <w:rsid w:val="008A6EF3"/>
    <w:rsid w:val="008B2E84"/>
    <w:rsid w:val="008B3579"/>
    <w:rsid w:val="008B48AF"/>
    <w:rsid w:val="008B49C4"/>
    <w:rsid w:val="008C09A6"/>
    <w:rsid w:val="008C391A"/>
    <w:rsid w:val="008C487D"/>
    <w:rsid w:val="008C508A"/>
    <w:rsid w:val="008C6640"/>
    <w:rsid w:val="008C6721"/>
    <w:rsid w:val="008C71D0"/>
    <w:rsid w:val="008C7AF3"/>
    <w:rsid w:val="008D22DD"/>
    <w:rsid w:val="008D27AE"/>
    <w:rsid w:val="008D36DC"/>
    <w:rsid w:val="008D49E8"/>
    <w:rsid w:val="008D5596"/>
    <w:rsid w:val="008D5BDC"/>
    <w:rsid w:val="008D6109"/>
    <w:rsid w:val="008E1A5E"/>
    <w:rsid w:val="008E1CA7"/>
    <w:rsid w:val="008E2634"/>
    <w:rsid w:val="008E37CA"/>
    <w:rsid w:val="008E4271"/>
    <w:rsid w:val="008E4875"/>
    <w:rsid w:val="008E5581"/>
    <w:rsid w:val="008F0924"/>
    <w:rsid w:val="008F0DA0"/>
    <w:rsid w:val="008F180C"/>
    <w:rsid w:val="008F1A9A"/>
    <w:rsid w:val="0090138C"/>
    <w:rsid w:val="00901784"/>
    <w:rsid w:val="00904BF7"/>
    <w:rsid w:val="009055CC"/>
    <w:rsid w:val="009111C5"/>
    <w:rsid w:val="00911F21"/>
    <w:rsid w:val="00911F9E"/>
    <w:rsid w:val="009120E0"/>
    <w:rsid w:val="00914DE3"/>
    <w:rsid w:val="00915E04"/>
    <w:rsid w:val="009175D8"/>
    <w:rsid w:val="009217F1"/>
    <w:rsid w:val="00922260"/>
    <w:rsid w:val="0092275D"/>
    <w:rsid w:val="00923954"/>
    <w:rsid w:val="00923C4C"/>
    <w:rsid w:val="00926102"/>
    <w:rsid w:val="00926FD4"/>
    <w:rsid w:val="00927C38"/>
    <w:rsid w:val="00931B3A"/>
    <w:rsid w:val="00931CFD"/>
    <w:rsid w:val="00932171"/>
    <w:rsid w:val="00933679"/>
    <w:rsid w:val="009365F6"/>
    <w:rsid w:val="00937814"/>
    <w:rsid w:val="00940EA4"/>
    <w:rsid w:val="0094166C"/>
    <w:rsid w:val="00941882"/>
    <w:rsid w:val="009426FE"/>
    <w:rsid w:val="00942E93"/>
    <w:rsid w:val="00946D70"/>
    <w:rsid w:val="009526A5"/>
    <w:rsid w:val="009530C3"/>
    <w:rsid w:val="00953387"/>
    <w:rsid w:val="00953448"/>
    <w:rsid w:val="00953A34"/>
    <w:rsid w:val="0095455A"/>
    <w:rsid w:val="00955994"/>
    <w:rsid w:val="0095685E"/>
    <w:rsid w:val="009572B8"/>
    <w:rsid w:val="0096179C"/>
    <w:rsid w:val="00961EAE"/>
    <w:rsid w:val="00964AE8"/>
    <w:rsid w:val="00966264"/>
    <w:rsid w:val="00966B3F"/>
    <w:rsid w:val="0097008D"/>
    <w:rsid w:val="00973B67"/>
    <w:rsid w:val="00973C8A"/>
    <w:rsid w:val="00973F0C"/>
    <w:rsid w:val="00974717"/>
    <w:rsid w:val="009749C5"/>
    <w:rsid w:val="00975D22"/>
    <w:rsid w:val="00975D81"/>
    <w:rsid w:val="00980D57"/>
    <w:rsid w:val="00980D62"/>
    <w:rsid w:val="009834F3"/>
    <w:rsid w:val="00983BFD"/>
    <w:rsid w:val="00983CC0"/>
    <w:rsid w:val="0098403B"/>
    <w:rsid w:val="009842C8"/>
    <w:rsid w:val="00984E25"/>
    <w:rsid w:val="00985701"/>
    <w:rsid w:val="0099115F"/>
    <w:rsid w:val="00992904"/>
    <w:rsid w:val="009958A2"/>
    <w:rsid w:val="00995A2E"/>
    <w:rsid w:val="00996B2D"/>
    <w:rsid w:val="00997C1E"/>
    <w:rsid w:val="009A293A"/>
    <w:rsid w:val="009A2962"/>
    <w:rsid w:val="009A3244"/>
    <w:rsid w:val="009A34BE"/>
    <w:rsid w:val="009A677E"/>
    <w:rsid w:val="009B16CF"/>
    <w:rsid w:val="009B1D37"/>
    <w:rsid w:val="009B1E77"/>
    <w:rsid w:val="009B1EB1"/>
    <w:rsid w:val="009B3500"/>
    <w:rsid w:val="009B4198"/>
    <w:rsid w:val="009B4AB5"/>
    <w:rsid w:val="009C0177"/>
    <w:rsid w:val="009C05C8"/>
    <w:rsid w:val="009C0BC4"/>
    <w:rsid w:val="009C10C7"/>
    <w:rsid w:val="009C2C07"/>
    <w:rsid w:val="009C3C92"/>
    <w:rsid w:val="009C5CB2"/>
    <w:rsid w:val="009C5FEF"/>
    <w:rsid w:val="009C65CC"/>
    <w:rsid w:val="009D0C33"/>
    <w:rsid w:val="009D16DA"/>
    <w:rsid w:val="009D1AE5"/>
    <w:rsid w:val="009D38B9"/>
    <w:rsid w:val="009D433C"/>
    <w:rsid w:val="009D55A6"/>
    <w:rsid w:val="009D6B84"/>
    <w:rsid w:val="009D6CF8"/>
    <w:rsid w:val="009D7C35"/>
    <w:rsid w:val="009E18A5"/>
    <w:rsid w:val="009E1F7A"/>
    <w:rsid w:val="009E283C"/>
    <w:rsid w:val="009E3A9C"/>
    <w:rsid w:val="009E532E"/>
    <w:rsid w:val="009E7371"/>
    <w:rsid w:val="009F28FB"/>
    <w:rsid w:val="009F36DC"/>
    <w:rsid w:val="009F46D4"/>
    <w:rsid w:val="009F5C8E"/>
    <w:rsid w:val="009F753D"/>
    <w:rsid w:val="00A011C0"/>
    <w:rsid w:val="00A0346B"/>
    <w:rsid w:val="00A049A5"/>
    <w:rsid w:val="00A04C9D"/>
    <w:rsid w:val="00A05BB2"/>
    <w:rsid w:val="00A07977"/>
    <w:rsid w:val="00A07C75"/>
    <w:rsid w:val="00A07CFD"/>
    <w:rsid w:val="00A1117C"/>
    <w:rsid w:val="00A1227E"/>
    <w:rsid w:val="00A13BF5"/>
    <w:rsid w:val="00A17914"/>
    <w:rsid w:val="00A239FB"/>
    <w:rsid w:val="00A249C6"/>
    <w:rsid w:val="00A26E96"/>
    <w:rsid w:val="00A27123"/>
    <w:rsid w:val="00A27E26"/>
    <w:rsid w:val="00A32718"/>
    <w:rsid w:val="00A32845"/>
    <w:rsid w:val="00A335FE"/>
    <w:rsid w:val="00A34211"/>
    <w:rsid w:val="00A34B33"/>
    <w:rsid w:val="00A35312"/>
    <w:rsid w:val="00A36D14"/>
    <w:rsid w:val="00A41060"/>
    <w:rsid w:val="00A42606"/>
    <w:rsid w:val="00A436C7"/>
    <w:rsid w:val="00A44843"/>
    <w:rsid w:val="00A52D7B"/>
    <w:rsid w:val="00A53975"/>
    <w:rsid w:val="00A53FB1"/>
    <w:rsid w:val="00A55351"/>
    <w:rsid w:val="00A563EA"/>
    <w:rsid w:val="00A57F8F"/>
    <w:rsid w:val="00A60289"/>
    <w:rsid w:val="00A60B5A"/>
    <w:rsid w:val="00A62A18"/>
    <w:rsid w:val="00A6332B"/>
    <w:rsid w:val="00A6414E"/>
    <w:rsid w:val="00A647BC"/>
    <w:rsid w:val="00A64F1E"/>
    <w:rsid w:val="00A711A7"/>
    <w:rsid w:val="00A7169E"/>
    <w:rsid w:val="00A72BFB"/>
    <w:rsid w:val="00A72F9B"/>
    <w:rsid w:val="00A731AA"/>
    <w:rsid w:val="00A7320F"/>
    <w:rsid w:val="00A744F2"/>
    <w:rsid w:val="00A74B90"/>
    <w:rsid w:val="00A74E88"/>
    <w:rsid w:val="00A81149"/>
    <w:rsid w:val="00A83EDD"/>
    <w:rsid w:val="00A849CC"/>
    <w:rsid w:val="00A84ED9"/>
    <w:rsid w:val="00A86166"/>
    <w:rsid w:val="00A86333"/>
    <w:rsid w:val="00A93555"/>
    <w:rsid w:val="00AA422A"/>
    <w:rsid w:val="00AA59C2"/>
    <w:rsid w:val="00AA6EB3"/>
    <w:rsid w:val="00AA78C7"/>
    <w:rsid w:val="00AA7E80"/>
    <w:rsid w:val="00AB096B"/>
    <w:rsid w:val="00AB2DAF"/>
    <w:rsid w:val="00AB7616"/>
    <w:rsid w:val="00AB7D61"/>
    <w:rsid w:val="00AC10C4"/>
    <w:rsid w:val="00AC2C77"/>
    <w:rsid w:val="00AC5FF6"/>
    <w:rsid w:val="00AC6497"/>
    <w:rsid w:val="00AD05B8"/>
    <w:rsid w:val="00AD1C2E"/>
    <w:rsid w:val="00AD1D5C"/>
    <w:rsid w:val="00AD3095"/>
    <w:rsid w:val="00AD393F"/>
    <w:rsid w:val="00AD5401"/>
    <w:rsid w:val="00AD5C7F"/>
    <w:rsid w:val="00AE20ED"/>
    <w:rsid w:val="00AE2364"/>
    <w:rsid w:val="00AE2488"/>
    <w:rsid w:val="00AE2BE7"/>
    <w:rsid w:val="00AE3CB6"/>
    <w:rsid w:val="00AE55F3"/>
    <w:rsid w:val="00AE591A"/>
    <w:rsid w:val="00AE5E41"/>
    <w:rsid w:val="00AE7325"/>
    <w:rsid w:val="00AF102C"/>
    <w:rsid w:val="00AF15E5"/>
    <w:rsid w:val="00AF1E7B"/>
    <w:rsid w:val="00AF650C"/>
    <w:rsid w:val="00B00F05"/>
    <w:rsid w:val="00B0162C"/>
    <w:rsid w:val="00B01F20"/>
    <w:rsid w:val="00B03105"/>
    <w:rsid w:val="00B06165"/>
    <w:rsid w:val="00B07A2F"/>
    <w:rsid w:val="00B1021B"/>
    <w:rsid w:val="00B10565"/>
    <w:rsid w:val="00B140AA"/>
    <w:rsid w:val="00B209B6"/>
    <w:rsid w:val="00B21C9F"/>
    <w:rsid w:val="00B22706"/>
    <w:rsid w:val="00B24C9B"/>
    <w:rsid w:val="00B25D45"/>
    <w:rsid w:val="00B264BD"/>
    <w:rsid w:val="00B307BF"/>
    <w:rsid w:val="00B30F2A"/>
    <w:rsid w:val="00B314E5"/>
    <w:rsid w:val="00B34218"/>
    <w:rsid w:val="00B35D77"/>
    <w:rsid w:val="00B401B9"/>
    <w:rsid w:val="00B40450"/>
    <w:rsid w:val="00B41846"/>
    <w:rsid w:val="00B41B1B"/>
    <w:rsid w:val="00B41DFE"/>
    <w:rsid w:val="00B44453"/>
    <w:rsid w:val="00B44828"/>
    <w:rsid w:val="00B46DE2"/>
    <w:rsid w:val="00B476C5"/>
    <w:rsid w:val="00B47AB1"/>
    <w:rsid w:val="00B50549"/>
    <w:rsid w:val="00B50C38"/>
    <w:rsid w:val="00B5364C"/>
    <w:rsid w:val="00B56481"/>
    <w:rsid w:val="00B61BB5"/>
    <w:rsid w:val="00B637F0"/>
    <w:rsid w:val="00B63A53"/>
    <w:rsid w:val="00B63B50"/>
    <w:rsid w:val="00B70F7A"/>
    <w:rsid w:val="00B7123D"/>
    <w:rsid w:val="00B71F37"/>
    <w:rsid w:val="00B72414"/>
    <w:rsid w:val="00B7284A"/>
    <w:rsid w:val="00B74E86"/>
    <w:rsid w:val="00B750F1"/>
    <w:rsid w:val="00B772B8"/>
    <w:rsid w:val="00B8160D"/>
    <w:rsid w:val="00B8163E"/>
    <w:rsid w:val="00B83B9A"/>
    <w:rsid w:val="00B85086"/>
    <w:rsid w:val="00B85B4A"/>
    <w:rsid w:val="00B85FB0"/>
    <w:rsid w:val="00B86517"/>
    <w:rsid w:val="00B86756"/>
    <w:rsid w:val="00B90141"/>
    <w:rsid w:val="00B92606"/>
    <w:rsid w:val="00B941E4"/>
    <w:rsid w:val="00B943A2"/>
    <w:rsid w:val="00B96FA7"/>
    <w:rsid w:val="00B97D2C"/>
    <w:rsid w:val="00BA0BD2"/>
    <w:rsid w:val="00BA301B"/>
    <w:rsid w:val="00BA5B57"/>
    <w:rsid w:val="00BA5B59"/>
    <w:rsid w:val="00BA7ECF"/>
    <w:rsid w:val="00BB332C"/>
    <w:rsid w:val="00BB3B1C"/>
    <w:rsid w:val="00BB5052"/>
    <w:rsid w:val="00BB5972"/>
    <w:rsid w:val="00BB71E3"/>
    <w:rsid w:val="00BB770B"/>
    <w:rsid w:val="00BC0A5B"/>
    <w:rsid w:val="00BC0E01"/>
    <w:rsid w:val="00BC29D4"/>
    <w:rsid w:val="00BC3A60"/>
    <w:rsid w:val="00BC5667"/>
    <w:rsid w:val="00BC611B"/>
    <w:rsid w:val="00BC6E2A"/>
    <w:rsid w:val="00BC7FAB"/>
    <w:rsid w:val="00BD0FF9"/>
    <w:rsid w:val="00BD17FB"/>
    <w:rsid w:val="00BD52B1"/>
    <w:rsid w:val="00BD673C"/>
    <w:rsid w:val="00BD6836"/>
    <w:rsid w:val="00BE5188"/>
    <w:rsid w:val="00BE7704"/>
    <w:rsid w:val="00BF0098"/>
    <w:rsid w:val="00BF0266"/>
    <w:rsid w:val="00BF4C12"/>
    <w:rsid w:val="00BF58BB"/>
    <w:rsid w:val="00BF59C3"/>
    <w:rsid w:val="00BF6E66"/>
    <w:rsid w:val="00C02263"/>
    <w:rsid w:val="00C050DE"/>
    <w:rsid w:val="00C060AC"/>
    <w:rsid w:val="00C06197"/>
    <w:rsid w:val="00C06418"/>
    <w:rsid w:val="00C0642A"/>
    <w:rsid w:val="00C064FE"/>
    <w:rsid w:val="00C073A8"/>
    <w:rsid w:val="00C07CCE"/>
    <w:rsid w:val="00C106ED"/>
    <w:rsid w:val="00C10E22"/>
    <w:rsid w:val="00C1164A"/>
    <w:rsid w:val="00C12A08"/>
    <w:rsid w:val="00C152D0"/>
    <w:rsid w:val="00C168A8"/>
    <w:rsid w:val="00C16C64"/>
    <w:rsid w:val="00C170FF"/>
    <w:rsid w:val="00C20D1B"/>
    <w:rsid w:val="00C26561"/>
    <w:rsid w:val="00C3088D"/>
    <w:rsid w:val="00C30D70"/>
    <w:rsid w:val="00C349D4"/>
    <w:rsid w:val="00C4012C"/>
    <w:rsid w:val="00C406FE"/>
    <w:rsid w:val="00C407C9"/>
    <w:rsid w:val="00C46071"/>
    <w:rsid w:val="00C4653F"/>
    <w:rsid w:val="00C508A8"/>
    <w:rsid w:val="00C50D71"/>
    <w:rsid w:val="00C5145C"/>
    <w:rsid w:val="00C51588"/>
    <w:rsid w:val="00C51F7E"/>
    <w:rsid w:val="00C521D6"/>
    <w:rsid w:val="00C5356B"/>
    <w:rsid w:val="00C53D26"/>
    <w:rsid w:val="00C56792"/>
    <w:rsid w:val="00C60B5A"/>
    <w:rsid w:val="00C61996"/>
    <w:rsid w:val="00C61C10"/>
    <w:rsid w:val="00C65461"/>
    <w:rsid w:val="00C65CC0"/>
    <w:rsid w:val="00C705F1"/>
    <w:rsid w:val="00C70A8D"/>
    <w:rsid w:val="00C72418"/>
    <w:rsid w:val="00C72D01"/>
    <w:rsid w:val="00C74F26"/>
    <w:rsid w:val="00C75613"/>
    <w:rsid w:val="00C76195"/>
    <w:rsid w:val="00C7638A"/>
    <w:rsid w:val="00C763B3"/>
    <w:rsid w:val="00C77B12"/>
    <w:rsid w:val="00C77B35"/>
    <w:rsid w:val="00C80D11"/>
    <w:rsid w:val="00C83E29"/>
    <w:rsid w:val="00C85861"/>
    <w:rsid w:val="00C86BF5"/>
    <w:rsid w:val="00C87596"/>
    <w:rsid w:val="00C90E40"/>
    <w:rsid w:val="00C90F51"/>
    <w:rsid w:val="00C9126E"/>
    <w:rsid w:val="00C919B4"/>
    <w:rsid w:val="00C94BA4"/>
    <w:rsid w:val="00C97666"/>
    <w:rsid w:val="00CA26EF"/>
    <w:rsid w:val="00CA277E"/>
    <w:rsid w:val="00CA2BA6"/>
    <w:rsid w:val="00CA4209"/>
    <w:rsid w:val="00CA4352"/>
    <w:rsid w:val="00CA575F"/>
    <w:rsid w:val="00CA5EE1"/>
    <w:rsid w:val="00CA5F82"/>
    <w:rsid w:val="00CB0AD1"/>
    <w:rsid w:val="00CB1C3E"/>
    <w:rsid w:val="00CB2A4F"/>
    <w:rsid w:val="00CB3B4A"/>
    <w:rsid w:val="00CB5925"/>
    <w:rsid w:val="00CB77B4"/>
    <w:rsid w:val="00CC1D81"/>
    <w:rsid w:val="00CC3F8B"/>
    <w:rsid w:val="00CC596E"/>
    <w:rsid w:val="00CC62FD"/>
    <w:rsid w:val="00CC6DD1"/>
    <w:rsid w:val="00CD2DA6"/>
    <w:rsid w:val="00CD3849"/>
    <w:rsid w:val="00CD4B15"/>
    <w:rsid w:val="00CD4CB2"/>
    <w:rsid w:val="00CD5739"/>
    <w:rsid w:val="00CD5CF2"/>
    <w:rsid w:val="00CD6DFD"/>
    <w:rsid w:val="00CD70A0"/>
    <w:rsid w:val="00CE0BF9"/>
    <w:rsid w:val="00CE1D30"/>
    <w:rsid w:val="00CE313F"/>
    <w:rsid w:val="00CE38FD"/>
    <w:rsid w:val="00CE4BCE"/>
    <w:rsid w:val="00CE5E13"/>
    <w:rsid w:val="00CE7F79"/>
    <w:rsid w:val="00CF050F"/>
    <w:rsid w:val="00CF0C5A"/>
    <w:rsid w:val="00CF2E85"/>
    <w:rsid w:val="00CF3062"/>
    <w:rsid w:val="00CF3123"/>
    <w:rsid w:val="00CF4E9D"/>
    <w:rsid w:val="00CF5E8D"/>
    <w:rsid w:val="00D01552"/>
    <w:rsid w:val="00D016F0"/>
    <w:rsid w:val="00D034D8"/>
    <w:rsid w:val="00D04A57"/>
    <w:rsid w:val="00D04CE3"/>
    <w:rsid w:val="00D04EAB"/>
    <w:rsid w:val="00D1413C"/>
    <w:rsid w:val="00D16DA5"/>
    <w:rsid w:val="00D171B4"/>
    <w:rsid w:val="00D20A75"/>
    <w:rsid w:val="00D2191C"/>
    <w:rsid w:val="00D232CC"/>
    <w:rsid w:val="00D2357F"/>
    <w:rsid w:val="00D2489A"/>
    <w:rsid w:val="00D24FED"/>
    <w:rsid w:val="00D267AF"/>
    <w:rsid w:val="00D30941"/>
    <w:rsid w:val="00D32F71"/>
    <w:rsid w:val="00D34F88"/>
    <w:rsid w:val="00D42B15"/>
    <w:rsid w:val="00D4509C"/>
    <w:rsid w:val="00D45922"/>
    <w:rsid w:val="00D46169"/>
    <w:rsid w:val="00D463DB"/>
    <w:rsid w:val="00D47205"/>
    <w:rsid w:val="00D478A0"/>
    <w:rsid w:val="00D51BAF"/>
    <w:rsid w:val="00D53371"/>
    <w:rsid w:val="00D54BD6"/>
    <w:rsid w:val="00D564D8"/>
    <w:rsid w:val="00D5685B"/>
    <w:rsid w:val="00D57857"/>
    <w:rsid w:val="00D60087"/>
    <w:rsid w:val="00D6174A"/>
    <w:rsid w:val="00D6418A"/>
    <w:rsid w:val="00D64280"/>
    <w:rsid w:val="00D655A7"/>
    <w:rsid w:val="00D65678"/>
    <w:rsid w:val="00D65DF3"/>
    <w:rsid w:val="00D65EEF"/>
    <w:rsid w:val="00D678C9"/>
    <w:rsid w:val="00D7254A"/>
    <w:rsid w:val="00D725FE"/>
    <w:rsid w:val="00D7434B"/>
    <w:rsid w:val="00D75819"/>
    <w:rsid w:val="00D75DCB"/>
    <w:rsid w:val="00D75F96"/>
    <w:rsid w:val="00D766DE"/>
    <w:rsid w:val="00D80384"/>
    <w:rsid w:val="00D81C5C"/>
    <w:rsid w:val="00D822BB"/>
    <w:rsid w:val="00D844FA"/>
    <w:rsid w:val="00D859F1"/>
    <w:rsid w:val="00D92272"/>
    <w:rsid w:val="00D92AA0"/>
    <w:rsid w:val="00D92E79"/>
    <w:rsid w:val="00D9318B"/>
    <w:rsid w:val="00D94185"/>
    <w:rsid w:val="00D94C6B"/>
    <w:rsid w:val="00D957F4"/>
    <w:rsid w:val="00D968D4"/>
    <w:rsid w:val="00D970B6"/>
    <w:rsid w:val="00DA1A21"/>
    <w:rsid w:val="00DA22FF"/>
    <w:rsid w:val="00DA435C"/>
    <w:rsid w:val="00DA4B24"/>
    <w:rsid w:val="00DA68FB"/>
    <w:rsid w:val="00DA7010"/>
    <w:rsid w:val="00DA7A52"/>
    <w:rsid w:val="00DB03DD"/>
    <w:rsid w:val="00DB164A"/>
    <w:rsid w:val="00DB205F"/>
    <w:rsid w:val="00DB2E2B"/>
    <w:rsid w:val="00DB3580"/>
    <w:rsid w:val="00DB5F08"/>
    <w:rsid w:val="00DB6452"/>
    <w:rsid w:val="00DB6E98"/>
    <w:rsid w:val="00DC06CD"/>
    <w:rsid w:val="00DC1964"/>
    <w:rsid w:val="00DC290F"/>
    <w:rsid w:val="00DC309E"/>
    <w:rsid w:val="00DC4589"/>
    <w:rsid w:val="00DC5E2F"/>
    <w:rsid w:val="00DC5F30"/>
    <w:rsid w:val="00DC7BDB"/>
    <w:rsid w:val="00DD06A7"/>
    <w:rsid w:val="00DD0A35"/>
    <w:rsid w:val="00DD24DB"/>
    <w:rsid w:val="00DD4259"/>
    <w:rsid w:val="00DD7DF7"/>
    <w:rsid w:val="00DE23BD"/>
    <w:rsid w:val="00DE2515"/>
    <w:rsid w:val="00DE2803"/>
    <w:rsid w:val="00DE28E1"/>
    <w:rsid w:val="00DE2DBC"/>
    <w:rsid w:val="00DE3E82"/>
    <w:rsid w:val="00DE5EC6"/>
    <w:rsid w:val="00DF0284"/>
    <w:rsid w:val="00DF0D69"/>
    <w:rsid w:val="00DF0F8D"/>
    <w:rsid w:val="00DF1216"/>
    <w:rsid w:val="00DF2309"/>
    <w:rsid w:val="00DF672E"/>
    <w:rsid w:val="00E00901"/>
    <w:rsid w:val="00E01A31"/>
    <w:rsid w:val="00E034F0"/>
    <w:rsid w:val="00E03CB3"/>
    <w:rsid w:val="00E040AC"/>
    <w:rsid w:val="00E04407"/>
    <w:rsid w:val="00E04E2A"/>
    <w:rsid w:val="00E06457"/>
    <w:rsid w:val="00E07603"/>
    <w:rsid w:val="00E1045E"/>
    <w:rsid w:val="00E105A1"/>
    <w:rsid w:val="00E110DB"/>
    <w:rsid w:val="00E15569"/>
    <w:rsid w:val="00E15C56"/>
    <w:rsid w:val="00E16FDD"/>
    <w:rsid w:val="00E16FE4"/>
    <w:rsid w:val="00E17288"/>
    <w:rsid w:val="00E17686"/>
    <w:rsid w:val="00E20211"/>
    <w:rsid w:val="00E20F64"/>
    <w:rsid w:val="00E21B6A"/>
    <w:rsid w:val="00E24E99"/>
    <w:rsid w:val="00E25004"/>
    <w:rsid w:val="00E271FA"/>
    <w:rsid w:val="00E27242"/>
    <w:rsid w:val="00E330AC"/>
    <w:rsid w:val="00E33971"/>
    <w:rsid w:val="00E33FA4"/>
    <w:rsid w:val="00E3464B"/>
    <w:rsid w:val="00E3575F"/>
    <w:rsid w:val="00E37C83"/>
    <w:rsid w:val="00E41339"/>
    <w:rsid w:val="00E41E4D"/>
    <w:rsid w:val="00E455FF"/>
    <w:rsid w:val="00E50705"/>
    <w:rsid w:val="00E5135A"/>
    <w:rsid w:val="00E524A7"/>
    <w:rsid w:val="00E54C07"/>
    <w:rsid w:val="00E54CF4"/>
    <w:rsid w:val="00E5500D"/>
    <w:rsid w:val="00E55B93"/>
    <w:rsid w:val="00E57029"/>
    <w:rsid w:val="00E603D7"/>
    <w:rsid w:val="00E63814"/>
    <w:rsid w:val="00E641A4"/>
    <w:rsid w:val="00E67325"/>
    <w:rsid w:val="00E70F3D"/>
    <w:rsid w:val="00E71A3A"/>
    <w:rsid w:val="00E7467B"/>
    <w:rsid w:val="00E74F17"/>
    <w:rsid w:val="00E7796F"/>
    <w:rsid w:val="00E77CCE"/>
    <w:rsid w:val="00E810DC"/>
    <w:rsid w:val="00E85AB6"/>
    <w:rsid w:val="00E861CF"/>
    <w:rsid w:val="00E869BF"/>
    <w:rsid w:val="00E86C38"/>
    <w:rsid w:val="00E87B02"/>
    <w:rsid w:val="00E904B1"/>
    <w:rsid w:val="00E90B6C"/>
    <w:rsid w:val="00E95BC5"/>
    <w:rsid w:val="00E96EDE"/>
    <w:rsid w:val="00EA14CA"/>
    <w:rsid w:val="00EA1BC6"/>
    <w:rsid w:val="00EA1F47"/>
    <w:rsid w:val="00EA20FD"/>
    <w:rsid w:val="00EA2B0F"/>
    <w:rsid w:val="00EA30DC"/>
    <w:rsid w:val="00EA398E"/>
    <w:rsid w:val="00EA49F5"/>
    <w:rsid w:val="00EA4CDF"/>
    <w:rsid w:val="00EA544F"/>
    <w:rsid w:val="00EA6854"/>
    <w:rsid w:val="00EB0DDB"/>
    <w:rsid w:val="00EB1931"/>
    <w:rsid w:val="00EB312D"/>
    <w:rsid w:val="00EB3FF3"/>
    <w:rsid w:val="00EB4DBE"/>
    <w:rsid w:val="00EB5713"/>
    <w:rsid w:val="00EB7CE9"/>
    <w:rsid w:val="00EC0AA2"/>
    <w:rsid w:val="00EC114F"/>
    <w:rsid w:val="00EC1B97"/>
    <w:rsid w:val="00EC5932"/>
    <w:rsid w:val="00EC5D10"/>
    <w:rsid w:val="00EC7188"/>
    <w:rsid w:val="00ED0249"/>
    <w:rsid w:val="00ED0349"/>
    <w:rsid w:val="00ED1485"/>
    <w:rsid w:val="00ED260A"/>
    <w:rsid w:val="00ED2745"/>
    <w:rsid w:val="00ED3593"/>
    <w:rsid w:val="00ED517E"/>
    <w:rsid w:val="00ED6D12"/>
    <w:rsid w:val="00ED7C70"/>
    <w:rsid w:val="00EE231C"/>
    <w:rsid w:val="00EE3B20"/>
    <w:rsid w:val="00EE41A8"/>
    <w:rsid w:val="00EE5048"/>
    <w:rsid w:val="00EE5EA9"/>
    <w:rsid w:val="00EF078D"/>
    <w:rsid w:val="00EF14EC"/>
    <w:rsid w:val="00EF2291"/>
    <w:rsid w:val="00EF240B"/>
    <w:rsid w:val="00EF249A"/>
    <w:rsid w:val="00EF5398"/>
    <w:rsid w:val="00EF5D11"/>
    <w:rsid w:val="00EF6E1A"/>
    <w:rsid w:val="00F05466"/>
    <w:rsid w:val="00F06137"/>
    <w:rsid w:val="00F07236"/>
    <w:rsid w:val="00F10CD3"/>
    <w:rsid w:val="00F11D67"/>
    <w:rsid w:val="00F12C8C"/>
    <w:rsid w:val="00F130FA"/>
    <w:rsid w:val="00F144F7"/>
    <w:rsid w:val="00F14729"/>
    <w:rsid w:val="00F14C1C"/>
    <w:rsid w:val="00F17A42"/>
    <w:rsid w:val="00F22020"/>
    <w:rsid w:val="00F22113"/>
    <w:rsid w:val="00F22215"/>
    <w:rsid w:val="00F222C5"/>
    <w:rsid w:val="00F2410F"/>
    <w:rsid w:val="00F2580E"/>
    <w:rsid w:val="00F267BD"/>
    <w:rsid w:val="00F26B82"/>
    <w:rsid w:val="00F3047A"/>
    <w:rsid w:val="00F3250E"/>
    <w:rsid w:val="00F32BCF"/>
    <w:rsid w:val="00F36718"/>
    <w:rsid w:val="00F36B0A"/>
    <w:rsid w:val="00F36EA5"/>
    <w:rsid w:val="00F37AF6"/>
    <w:rsid w:val="00F4097A"/>
    <w:rsid w:val="00F41753"/>
    <w:rsid w:val="00F41BB8"/>
    <w:rsid w:val="00F445AF"/>
    <w:rsid w:val="00F45214"/>
    <w:rsid w:val="00F5031A"/>
    <w:rsid w:val="00F516F6"/>
    <w:rsid w:val="00F5183E"/>
    <w:rsid w:val="00F524DD"/>
    <w:rsid w:val="00F52D76"/>
    <w:rsid w:val="00F54862"/>
    <w:rsid w:val="00F5493E"/>
    <w:rsid w:val="00F55EED"/>
    <w:rsid w:val="00F576E3"/>
    <w:rsid w:val="00F60F49"/>
    <w:rsid w:val="00F61323"/>
    <w:rsid w:val="00F62118"/>
    <w:rsid w:val="00F63C34"/>
    <w:rsid w:val="00F67117"/>
    <w:rsid w:val="00F6716E"/>
    <w:rsid w:val="00F71E7A"/>
    <w:rsid w:val="00F71F83"/>
    <w:rsid w:val="00F7386D"/>
    <w:rsid w:val="00F7424B"/>
    <w:rsid w:val="00F74B74"/>
    <w:rsid w:val="00F77E02"/>
    <w:rsid w:val="00F8080F"/>
    <w:rsid w:val="00F80A3E"/>
    <w:rsid w:val="00F81028"/>
    <w:rsid w:val="00F81C01"/>
    <w:rsid w:val="00F83A46"/>
    <w:rsid w:val="00F83BD4"/>
    <w:rsid w:val="00F83FAA"/>
    <w:rsid w:val="00F853E4"/>
    <w:rsid w:val="00F863A5"/>
    <w:rsid w:val="00F92861"/>
    <w:rsid w:val="00F93A5A"/>
    <w:rsid w:val="00F948C3"/>
    <w:rsid w:val="00F95130"/>
    <w:rsid w:val="00F95887"/>
    <w:rsid w:val="00FA13E5"/>
    <w:rsid w:val="00FA5AAE"/>
    <w:rsid w:val="00FA6467"/>
    <w:rsid w:val="00FB183F"/>
    <w:rsid w:val="00FB1E40"/>
    <w:rsid w:val="00FB2A24"/>
    <w:rsid w:val="00FB2A87"/>
    <w:rsid w:val="00FB3E8C"/>
    <w:rsid w:val="00FB4888"/>
    <w:rsid w:val="00FC0BBD"/>
    <w:rsid w:val="00FC12CE"/>
    <w:rsid w:val="00FC1420"/>
    <w:rsid w:val="00FC3CE4"/>
    <w:rsid w:val="00FC46FC"/>
    <w:rsid w:val="00FC4B82"/>
    <w:rsid w:val="00FC753B"/>
    <w:rsid w:val="00FC7BA6"/>
    <w:rsid w:val="00FD1497"/>
    <w:rsid w:val="00FD3F77"/>
    <w:rsid w:val="00FD5227"/>
    <w:rsid w:val="00FE0A8C"/>
    <w:rsid w:val="00FE1746"/>
    <w:rsid w:val="00FE1EC1"/>
    <w:rsid w:val="00FE5AE5"/>
    <w:rsid w:val="00FE7E30"/>
    <w:rsid w:val="00FF0030"/>
    <w:rsid w:val="00FF0E89"/>
    <w:rsid w:val="00FF1ACD"/>
    <w:rsid w:val="00FF261F"/>
    <w:rsid w:val="00FF2887"/>
    <w:rsid w:val="00FF2978"/>
    <w:rsid w:val="00FF341F"/>
    <w:rsid w:val="00FF5224"/>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07b75,#003966"/>
    </o:shapedefaults>
    <o:shapelayout v:ext="edit">
      <o:idmap v:ext="edit" data="2"/>
    </o:shapelayout>
  </w:shapeDefaults>
  <w:decimalSymbol w:val="."/>
  <w:listSeparator w:val=","/>
  <w14:docId w14:val="6385E2E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BC"/>
    <w:pPr>
      <w:spacing w:line="312" w:lineRule="auto"/>
      <w:contextualSpacing/>
    </w:pPr>
    <w:rPr>
      <w:rFonts w:ascii="Georgia Pro" w:hAnsi="Georgia Pro" w:cstheme="minorHAnsi"/>
      <w:color w:val="5B6770" w:themeColor="text2"/>
      <w:kern w:val="28"/>
      <w:sz w:val="24"/>
      <w:szCs w:val="24"/>
      <w:lang w:val="en"/>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basedOn w:val="Normal"/>
    <w:next w:val="Normal"/>
    <w:qFormat/>
    <w:rsid w:val="00F41753"/>
    <w:pPr>
      <w:pBdr>
        <w:bottom w:val="single" w:sz="4" w:space="1" w:color="auto"/>
      </w:pBdr>
      <w:outlineLvl w:val="1"/>
    </w:pPr>
    <w:rPr>
      <w:rFonts w:ascii="Verdana" w:hAnsi="Verdana"/>
      <w:sz w:val="32"/>
      <w:szCs w:val="32"/>
    </w:rPr>
  </w:style>
  <w:style w:type="paragraph" w:styleId="Heading3">
    <w:name w:val="heading 3"/>
    <w:basedOn w:val="Normal"/>
    <w:next w:val="Normal"/>
    <w:qFormat/>
    <w:rsid w:val="000474FF"/>
    <w:pPr>
      <w:spacing w:before="240"/>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315E02"/>
    <w:pPr>
      <w:spacing w:after="200" w:line="276" w:lineRule="auto"/>
      <w:ind w:left="720"/>
    </w:pPr>
    <w:rPr>
      <w:rFonts w:eastAsiaTheme="minorHAnsi"/>
      <w:color w:val="auto"/>
      <w:kern w:val="0"/>
    </w:rPr>
  </w:style>
  <w:style w:type="table" w:styleId="TableGrid">
    <w:name w:val="Table Grid"/>
    <w:basedOn w:val="TableNormal"/>
    <w:uiPriority w:val="3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customStyle="1" w:styleId="UnresolvedMention1">
    <w:name w:val="Unresolved Mention1"/>
    <w:basedOn w:val="DefaultParagraphFont"/>
    <w:uiPriority w:val="99"/>
    <w:semiHidden/>
    <w:unhideWhenUsed/>
    <w:rsid w:val="00DE3E82"/>
    <w:rPr>
      <w:color w:val="808080"/>
      <w:shd w:val="clear" w:color="auto" w:fill="E6E6E6"/>
    </w:rPr>
  </w:style>
  <w:style w:type="character" w:styleId="FollowedHyperlink">
    <w:name w:val="FollowedHyperlink"/>
    <w:basedOn w:val="DefaultParagraphFont"/>
    <w:uiPriority w:val="99"/>
    <w:semiHidden/>
    <w:unhideWhenUsed/>
    <w:rsid w:val="00AD5401"/>
    <w:rPr>
      <w:color w:val="800080" w:themeColor="followedHyperlink"/>
      <w:u w:val="single"/>
    </w:rPr>
  </w:style>
  <w:style w:type="character" w:customStyle="1" w:styleId="UnresolvedMention2">
    <w:name w:val="Unresolved Mention2"/>
    <w:basedOn w:val="DefaultParagraphFont"/>
    <w:uiPriority w:val="99"/>
    <w:semiHidden/>
    <w:unhideWhenUsed/>
    <w:rsid w:val="00C53D26"/>
    <w:rPr>
      <w:color w:val="605E5C"/>
      <w:shd w:val="clear" w:color="auto" w:fill="E1DFDD"/>
    </w:rPr>
  </w:style>
  <w:style w:type="character" w:customStyle="1" w:styleId="UnresolvedMention3">
    <w:name w:val="Unresolved Mention3"/>
    <w:basedOn w:val="DefaultParagraphFont"/>
    <w:uiPriority w:val="99"/>
    <w:semiHidden/>
    <w:unhideWhenUsed/>
    <w:rsid w:val="000A6E80"/>
    <w:rPr>
      <w:color w:val="605E5C"/>
      <w:shd w:val="clear" w:color="auto" w:fill="E1DFDD"/>
    </w:rPr>
  </w:style>
  <w:style w:type="character" w:customStyle="1" w:styleId="UnresolvedMention4">
    <w:name w:val="Unresolved Mention4"/>
    <w:basedOn w:val="DefaultParagraphFont"/>
    <w:uiPriority w:val="99"/>
    <w:semiHidden/>
    <w:unhideWhenUsed/>
    <w:rsid w:val="00A07977"/>
    <w:rPr>
      <w:color w:val="605E5C"/>
      <w:shd w:val="clear" w:color="auto" w:fill="E1DFDD"/>
    </w:rPr>
  </w:style>
  <w:style w:type="character" w:customStyle="1" w:styleId="UnresolvedMention5">
    <w:name w:val="Unresolved Mention5"/>
    <w:basedOn w:val="DefaultParagraphFont"/>
    <w:uiPriority w:val="99"/>
    <w:semiHidden/>
    <w:unhideWhenUsed/>
    <w:rsid w:val="003C5C02"/>
    <w:rPr>
      <w:color w:val="605E5C"/>
      <w:shd w:val="clear" w:color="auto" w:fill="E1DFDD"/>
    </w:rPr>
  </w:style>
  <w:style w:type="character" w:customStyle="1" w:styleId="UnresolvedMention6">
    <w:name w:val="Unresolved Mention6"/>
    <w:basedOn w:val="DefaultParagraphFont"/>
    <w:uiPriority w:val="99"/>
    <w:semiHidden/>
    <w:unhideWhenUsed/>
    <w:rsid w:val="00EB3FF3"/>
    <w:rPr>
      <w:color w:val="605E5C"/>
      <w:shd w:val="clear" w:color="auto" w:fill="E1DFDD"/>
    </w:rPr>
  </w:style>
  <w:style w:type="character" w:styleId="UnresolvedMention">
    <w:name w:val="Unresolved Mention"/>
    <w:basedOn w:val="DefaultParagraphFont"/>
    <w:uiPriority w:val="99"/>
    <w:semiHidden/>
    <w:unhideWhenUsed/>
    <w:rsid w:val="009A34BE"/>
    <w:rPr>
      <w:color w:val="605E5C"/>
      <w:shd w:val="clear" w:color="auto" w:fill="E1DFDD"/>
    </w:rPr>
  </w:style>
  <w:style w:type="paragraph" w:customStyle="1" w:styleId="TimeLocation">
    <w:name w:val="Time/Location"/>
    <w:basedOn w:val="Normal"/>
    <w:link w:val="TimeLocationChar"/>
    <w:qFormat/>
    <w:rsid w:val="00DD7DF7"/>
    <w:rPr>
      <w:rFonts w:ascii="Georgia Pro Cond Semibold" w:hAnsi="Georgia Pro Cond Semibold"/>
      <w:color w:val="00AEC7" w:themeColor="accent1"/>
    </w:rPr>
  </w:style>
  <w:style w:type="paragraph" w:customStyle="1" w:styleId="H4">
    <w:name w:val="H4"/>
    <w:basedOn w:val="Normal"/>
    <w:link w:val="H4Char"/>
    <w:qFormat/>
    <w:rsid w:val="001A7609"/>
    <w:pPr>
      <w:spacing w:before="240"/>
    </w:pPr>
    <w:rPr>
      <w:rFonts w:ascii="Verdana" w:hAnsi="Verdana"/>
      <w:sz w:val="28"/>
      <w:szCs w:val="28"/>
      <w:u w:val="single"/>
    </w:rPr>
  </w:style>
  <w:style w:type="character" w:customStyle="1" w:styleId="TimeLocationChar">
    <w:name w:val="Time/Location Char"/>
    <w:basedOn w:val="DefaultParagraphFont"/>
    <w:link w:val="TimeLocation"/>
    <w:rsid w:val="00DD7DF7"/>
    <w:rPr>
      <w:rFonts w:ascii="Georgia Pro Cond Semibold" w:hAnsi="Georgia Pro Cond Semibold" w:cstheme="minorHAnsi"/>
      <w:color w:val="00AEC7" w:themeColor="accent1"/>
      <w:kern w:val="28"/>
      <w:sz w:val="24"/>
      <w:szCs w:val="24"/>
      <w:lang w:val="en"/>
    </w:rPr>
  </w:style>
  <w:style w:type="paragraph" w:customStyle="1" w:styleId="Topic">
    <w:name w:val="Topic"/>
    <w:basedOn w:val="Normal"/>
    <w:link w:val="TopicChar"/>
    <w:qFormat/>
    <w:rsid w:val="00781154"/>
    <w:pPr>
      <w:ind w:left="432"/>
    </w:pPr>
    <w:rPr>
      <w:sz w:val="28"/>
      <w:szCs w:val="28"/>
    </w:rPr>
  </w:style>
  <w:style w:type="character" w:customStyle="1" w:styleId="H4Char">
    <w:name w:val="H4 Char"/>
    <w:basedOn w:val="DefaultParagraphFont"/>
    <w:link w:val="H4"/>
    <w:rsid w:val="001A7609"/>
    <w:rPr>
      <w:rFonts w:ascii="Verdana" w:hAnsi="Verdana" w:cstheme="minorHAnsi"/>
      <w:color w:val="5B6770" w:themeColor="text2"/>
      <w:kern w:val="28"/>
      <w:sz w:val="28"/>
      <w:szCs w:val="28"/>
      <w:u w:val="single"/>
      <w:lang w:val="en"/>
    </w:rPr>
  </w:style>
  <w:style w:type="paragraph" w:styleId="IntenseQuote">
    <w:name w:val="Intense Quote"/>
    <w:basedOn w:val="Normal"/>
    <w:next w:val="Normal"/>
    <w:link w:val="IntenseQuoteChar"/>
    <w:uiPriority w:val="30"/>
    <w:qFormat/>
    <w:rsid w:val="00172E0D"/>
    <w:pPr>
      <w:pBdr>
        <w:top w:val="single" w:sz="4" w:space="10" w:color="00AEC7" w:themeColor="accent1"/>
        <w:bottom w:val="single" w:sz="4" w:space="10" w:color="00AEC7" w:themeColor="accent1"/>
      </w:pBdr>
      <w:spacing w:before="360" w:after="360"/>
      <w:ind w:left="864" w:right="864"/>
      <w:jc w:val="center"/>
    </w:pPr>
    <w:rPr>
      <w:i/>
      <w:iCs/>
      <w:color w:val="00AEC7" w:themeColor="accent1"/>
    </w:rPr>
  </w:style>
  <w:style w:type="character" w:customStyle="1" w:styleId="TopicChar">
    <w:name w:val="Topic Char"/>
    <w:basedOn w:val="DefaultParagraphFont"/>
    <w:link w:val="Topic"/>
    <w:rsid w:val="00781154"/>
    <w:rPr>
      <w:rFonts w:ascii="Georgia Pro" w:hAnsi="Georgia Pro" w:cstheme="minorHAnsi"/>
      <w:color w:val="5B6770" w:themeColor="text2"/>
      <w:kern w:val="28"/>
      <w:sz w:val="28"/>
      <w:szCs w:val="28"/>
      <w:lang w:val="en"/>
    </w:rPr>
  </w:style>
  <w:style w:type="character" w:customStyle="1" w:styleId="IntenseQuoteChar">
    <w:name w:val="Intense Quote Char"/>
    <w:basedOn w:val="DefaultParagraphFont"/>
    <w:link w:val="IntenseQuote"/>
    <w:uiPriority w:val="30"/>
    <w:rsid w:val="00172E0D"/>
    <w:rPr>
      <w:rFonts w:ascii="Georgia Pro" w:hAnsi="Georgia Pro" w:cstheme="minorHAnsi"/>
      <w:i/>
      <w:iCs/>
      <w:color w:val="00AEC7" w:themeColor="accent1"/>
      <w:kern w:val="28"/>
      <w:sz w:val="24"/>
      <w:szCs w:val="24"/>
      <w:lang w:val="en"/>
    </w:rPr>
  </w:style>
  <w:style w:type="paragraph" w:styleId="Title">
    <w:name w:val="Title"/>
    <w:basedOn w:val="Heading1"/>
    <w:next w:val="Normal"/>
    <w:link w:val="TitleChar"/>
    <w:uiPriority w:val="10"/>
    <w:qFormat/>
    <w:rsid w:val="00DB03DD"/>
    <w:pPr>
      <w:contextualSpacing/>
    </w:pPr>
    <w:rPr>
      <w:rFonts w:ascii="Verdana" w:hAnsi="Verdana"/>
      <w:b w:val="0"/>
      <w:bCs/>
    </w:rPr>
  </w:style>
  <w:style w:type="character" w:customStyle="1" w:styleId="TitleChar">
    <w:name w:val="Title Char"/>
    <w:basedOn w:val="DefaultParagraphFont"/>
    <w:link w:val="Title"/>
    <w:uiPriority w:val="10"/>
    <w:rsid w:val="00DB03DD"/>
    <w:rPr>
      <w:rFonts w:ascii="Verdana" w:hAnsi="Verdana" w:cs="Tahoma"/>
      <w:bCs/>
      <w:spacing w:val="20"/>
      <w:kern w:val="28"/>
      <w:sz w:val="56"/>
      <w:szCs w:val="56"/>
      <w:lang w:val="en"/>
    </w:rPr>
  </w:style>
  <w:style w:type="character" w:styleId="IntenseEmphasis">
    <w:name w:val="Intense Emphasis"/>
    <w:basedOn w:val="DefaultParagraphFont"/>
    <w:uiPriority w:val="21"/>
    <w:qFormat/>
    <w:rsid w:val="00284CAD"/>
    <w:rPr>
      <w:i/>
      <w:iCs/>
      <w:color w:val="00AEC7" w:themeColor="accent1"/>
    </w:rPr>
  </w:style>
  <w:style w:type="character" w:styleId="Strong">
    <w:name w:val="Strong"/>
    <w:basedOn w:val="DefaultParagraphFont"/>
    <w:uiPriority w:val="22"/>
    <w:qFormat/>
    <w:rsid w:val="00284CAD"/>
    <w:rPr>
      <w:b/>
      <w:bCs/>
    </w:rPr>
  </w:style>
  <w:style w:type="paragraph" w:styleId="NoSpacing">
    <w:name w:val="No Spacing"/>
    <w:link w:val="NoSpacingChar"/>
    <w:uiPriority w:val="1"/>
    <w:qFormat/>
    <w:rsid w:val="00CC3F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3F8B"/>
    <w:rPr>
      <w:rFonts w:asciiTheme="minorHAnsi" w:eastAsiaTheme="minorEastAsia" w:hAnsiTheme="minorHAnsi" w:cstheme="minorBidi"/>
      <w:sz w:val="22"/>
      <w:szCs w:val="22"/>
    </w:rPr>
  </w:style>
  <w:style w:type="paragraph" w:styleId="Revision">
    <w:name w:val="Revision"/>
    <w:hidden/>
    <w:uiPriority w:val="99"/>
    <w:semiHidden/>
    <w:rsid w:val="005E7099"/>
    <w:rPr>
      <w:rFonts w:ascii="Georgia Pro" w:hAnsi="Georgia Pro" w:cstheme="minorHAnsi"/>
      <w:color w:val="5B6770" w:themeColor="text2"/>
      <w:kern w:val="28"/>
      <w:sz w:val="24"/>
      <w:szCs w:val="24"/>
      <w:lang w:val="en"/>
    </w:rPr>
  </w:style>
  <w:style w:type="table" w:styleId="TableGridLight">
    <w:name w:val="Grid Table Light"/>
    <w:basedOn w:val="TableNormal"/>
    <w:uiPriority w:val="40"/>
    <w:rsid w:val="00F054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6208">
      <w:bodyDiv w:val="1"/>
      <w:marLeft w:val="0"/>
      <w:marRight w:val="0"/>
      <w:marTop w:val="0"/>
      <w:marBottom w:val="0"/>
      <w:divBdr>
        <w:top w:val="none" w:sz="0" w:space="0" w:color="auto"/>
        <w:left w:val="none" w:sz="0" w:space="0" w:color="auto"/>
        <w:bottom w:val="none" w:sz="0" w:space="0" w:color="auto"/>
        <w:right w:val="none" w:sz="0" w:space="0" w:color="auto"/>
      </w:divBdr>
    </w:div>
    <w:div w:id="337736546">
      <w:bodyDiv w:val="1"/>
      <w:marLeft w:val="0"/>
      <w:marRight w:val="0"/>
      <w:marTop w:val="0"/>
      <w:marBottom w:val="0"/>
      <w:divBdr>
        <w:top w:val="none" w:sz="0" w:space="0" w:color="auto"/>
        <w:left w:val="none" w:sz="0" w:space="0" w:color="auto"/>
        <w:bottom w:val="none" w:sz="0" w:space="0" w:color="auto"/>
        <w:right w:val="none" w:sz="0" w:space="0" w:color="auto"/>
      </w:divBdr>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31821568">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81159382">
      <w:bodyDiv w:val="1"/>
      <w:marLeft w:val="0"/>
      <w:marRight w:val="0"/>
      <w:marTop w:val="0"/>
      <w:marBottom w:val="0"/>
      <w:divBdr>
        <w:top w:val="none" w:sz="0" w:space="0" w:color="auto"/>
        <w:left w:val="none" w:sz="0" w:space="0" w:color="auto"/>
        <w:bottom w:val="none" w:sz="0" w:space="0" w:color="auto"/>
        <w:right w:val="none" w:sz="0" w:space="0" w:color="auto"/>
      </w:divBdr>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60618745">
      <w:bodyDiv w:val="1"/>
      <w:marLeft w:val="0"/>
      <w:marRight w:val="0"/>
      <w:marTop w:val="0"/>
      <w:marBottom w:val="0"/>
      <w:divBdr>
        <w:top w:val="none" w:sz="0" w:space="0" w:color="auto"/>
        <w:left w:val="none" w:sz="0" w:space="0" w:color="auto"/>
        <w:bottom w:val="none" w:sz="0" w:space="0" w:color="auto"/>
        <w:right w:val="none" w:sz="0" w:space="0" w:color="auto"/>
      </w:divBdr>
      <w:divsChild>
        <w:div w:id="1739474394">
          <w:marLeft w:val="0"/>
          <w:marRight w:val="0"/>
          <w:marTop w:val="100"/>
          <w:marBottom w:val="100"/>
          <w:divBdr>
            <w:top w:val="none" w:sz="0" w:space="0" w:color="auto"/>
            <w:left w:val="none" w:sz="0" w:space="0" w:color="auto"/>
            <w:bottom w:val="none" w:sz="0" w:space="0" w:color="auto"/>
            <w:right w:val="none" w:sz="0" w:space="0" w:color="auto"/>
          </w:divBdr>
          <w:divsChild>
            <w:div w:id="2003001637">
              <w:marLeft w:val="225"/>
              <w:marRight w:val="225"/>
              <w:marTop w:val="0"/>
              <w:marBottom w:val="0"/>
              <w:divBdr>
                <w:top w:val="none" w:sz="0" w:space="0" w:color="auto"/>
                <w:left w:val="none" w:sz="0" w:space="0" w:color="auto"/>
                <w:bottom w:val="none" w:sz="0" w:space="0" w:color="auto"/>
                <w:right w:val="none" w:sz="0" w:space="0" w:color="auto"/>
              </w:divBdr>
              <w:divsChild>
                <w:div w:id="1543403441">
                  <w:marLeft w:val="0"/>
                  <w:marRight w:val="0"/>
                  <w:marTop w:val="0"/>
                  <w:marBottom w:val="0"/>
                  <w:divBdr>
                    <w:top w:val="none" w:sz="0" w:space="0" w:color="auto"/>
                    <w:left w:val="none" w:sz="0" w:space="0" w:color="auto"/>
                    <w:bottom w:val="none" w:sz="0" w:space="0" w:color="auto"/>
                    <w:right w:val="none" w:sz="0" w:space="0" w:color="auto"/>
                  </w:divBdr>
                  <w:divsChild>
                    <w:div w:id="1729304690">
                      <w:marLeft w:val="600"/>
                      <w:marRight w:val="375"/>
                      <w:marTop w:val="0"/>
                      <w:marBottom w:val="0"/>
                      <w:divBdr>
                        <w:top w:val="none" w:sz="0" w:space="0" w:color="auto"/>
                        <w:left w:val="none" w:sz="0" w:space="0" w:color="auto"/>
                        <w:bottom w:val="none" w:sz="0" w:space="0" w:color="auto"/>
                        <w:right w:val="none" w:sz="0" w:space="0" w:color="auto"/>
                      </w:divBdr>
                      <w:divsChild>
                        <w:div w:id="2123765140">
                          <w:marLeft w:val="0"/>
                          <w:marRight w:val="0"/>
                          <w:marTop w:val="0"/>
                          <w:marBottom w:val="0"/>
                          <w:divBdr>
                            <w:top w:val="none" w:sz="0" w:space="0" w:color="auto"/>
                            <w:left w:val="none" w:sz="0" w:space="0" w:color="auto"/>
                            <w:bottom w:val="none" w:sz="0" w:space="0" w:color="auto"/>
                            <w:right w:val="none" w:sz="0" w:space="0" w:color="auto"/>
                          </w:divBdr>
                          <w:divsChild>
                            <w:div w:id="17651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17020090">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69739143">
      <w:bodyDiv w:val="1"/>
      <w:marLeft w:val="0"/>
      <w:marRight w:val="0"/>
      <w:marTop w:val="0"/>
      <w:marBottom w:val="0"/>
      <w:divBdr>
        <w:top w:val="none" w:sz="0" w:space="0" w:color="auto"/>
        <w:left w:val="none" w:sz="0" w:space="0" w:color="auto"/>
        <w:bottom w:val="none" w:sz="0" w:space="0" w:color="auto"/>
        <w:right w:val="none" w:sz="0" w:space="0" w:color="auto"/>
      </w:divBdr>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0425">
      <w:bodyDiv w:val="1"/>
      <w:marLeft w:val="0"/>
      <w:marRight w:val="0"/>
      <w:marTop w:val="0"/>
      <w:marBottom w:val="0"/>
      <w:divBdr>
        <w:top w:val="none" w:sz="0" w:space="0" w:color="auto"/>
        <w:left w:val="none" w:sz="0" w:space="0" w:color="auto"/>
        <w:bottom w:val="none" w:sz="0" w:space="0" w:color="auto"/>
        <w:right w:val="none" w:sz="0" w:space="0" w:color="auto"/>
      </w:divBdr>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546599798">
      <w:bodyDiv w:val="1"/>
      <w:marLeft w:val="0"/>
      <w:marRight w:val="0"/>
      <w:marTop w:val="0"/>
      <w:marBottom w:val="0"/>
      <w:divBdr>
        <w:top w:val="none" w:sz="0" w:space="0" w:color="auto"/>
        <w:left w:val="none" w:sz="0" w:space="0" w:color="auto"/>
        <w:bottom w:val="none" w:sz="0" w:space="0" w:color="auto"/>
        <w:right w:val="none" w:sz="0" w:space="0" w:color="auto"/>
      </w:divBdr>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25271303">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56856045">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png"/><Relationship Id="rId18" Type="http://schemas.openxmlformats.org/officeDocument/2006/relationships/hyperlink" Target="mailto:NDA@ercot.com"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package" Target="embeddings/Microsoft_PowerPoint_Presentation.pptx"/><Relationship Id="rId7"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mailto:Benjamin.Ray@austinenergy.com"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mailto:Manuel.Sanchez@oncor.com" TargetMode="Externa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hyperlink" Target="mailto:john.jarmon@ercot.com" TargetMode="External"/><Relationship Id="rId23" Type="http://schemas.openxmlformats.org/officeDocument/2006/relationships/hyperlink" Target="https://isolate.menlosecurity.com/1/3735928009/https:/linkprotect.cudasvc.com/url?a=https%3a%2f%2fwww.humanperformanceinaction.com%2f&amp;c=E,1,o89UGCJF3BXgRBqnKY8LJHPd8ypzRDS6f989METw0xzJZ044iS29kqJ1A1Kk8M7_CyesHqVTe2xnrWZg3FkiMsXqnnZhyBDmnnD6YYvRYCdH8uLCehU3&amp;typo=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atf.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olate.menlosecurity.com/1/3735928009/https:/forms.microsoft.com/g/XGaJUpwRXE" TargetMode="External"/><Relationship Id="rId22" Type="http://schemas.openxmlformats.org/officeDocument/2006/relationships/hyperlink" Target="https://isolate.menlosecurity.com/1/3735928009/https:/linkprotect.cudasvc.com/url?a=http%3a%2f%2fwww.humanperformanceinaction.com%2f&amp;c=E,1,78VT7NTNN2IO_ecMYUbgDkl0rkb7O3_LdhDgtwdT1I4Hk4UDxT48nwUke10vu5LYQ3PeFhpw_VzZ_Qhy_FE1Nnmdi6NXL_VTamZ8U6vJTg,,&amp;typo=1" TargetMode="External"/><Relationship Id="rId27" Type="http://schemas.openxmlformats.org/officeDocument/2006/relationships/package" Target="embeddings/Microsoft_Word_Document.docx"/><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157e50-dfd0-4d95-ba22-a558b94dcf95">6ZWJJVXUU5RK-1360520385-8807</_dlc_DocId>
    <_dlc_DocIdUrl xmlns="67157e50-dfd0-4d95-ba22-a558b94dcf95">
      <Url>https://intranet.corp.oncor.com/sites/OTSTraining/_layouts/15/DocIdRedir.aspx?ID=6ZWJJVXUU5RK-1360520385-8807</Url>
      <Description>6ZWJJVXUU5RK-1360520385-8807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E38D1FB4660346A5512766940961DB" ma:contentTypeVersion="5" ma:contentTypeDescription="Create a new document." ma:contentTypeScope="" ma:versionID="d977738cda024ab594efd8a549379676">
  <xsd:schema xmlns:xsd="http://www.w3.org/2001/XMLSchema" xmlns:xs="http://www.w3.org/2001/XMLSchema" xmlns:p="http://schemas.microsoft.com/office/2006/metadata/properties" xmlns:ns2="67157e50-dfd0-4d95-ba22-a558b94dcf95" targetNamespace="http://schemas.microsoft.com/office/2006/metadata/properties" ma:root="true" ma:fieldsID="679b20cd92ec3553cae45d6f38c8e3f0" ns2:_="">
    <xsd:import namespace="67157e50-dfd0-4d95-ba22-a558b94dcf9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57e50-dfd0-4d95-ba22-a558b94dcf9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5347E-3A02-4A08-AF1A-F976ED0962C0}">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67157e50-dfd0-4d95-ba22-a558b94dcf95"/>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4456080-8995-4709-BFBE-B088084E99A1}">
  <ds:schemaRefs>
    <ds:schemaRef ds:uri="http://schemas.openxmlformats.org/officeDocument/2006/bibliography"/>
  </ds:schemaRefs>
</ds:datastoreItem>
</file>

<file path=customXml/itemProps3.xml><?xml version="1.0" encoding="utf-8"?>
<ds:datastoreItem xmlns:ds="http://schemas.openxmlformats.org/officeDocument/2006/customXml" ds:itemID="{E35485D6-7738-4629-9B2A-DE8C964FCE9A}">
  <ds:schemaRefs>
    <ds:schemaRef ds:uri="http://schemas.microsoft.com/sharepoint/events"/>
  </ds:schemaRefs>
</ds:datastoreItem>
</file>

<file path=customXml/itemProps4.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5.xml><?xml version="1.0" encoding="utf-8"?>
<ds:datastoreItem xmlns:ds="http://schemas.openxmlformats.org/officeDocument/2006/customXml" ds:itemID="{54CF8703-3E2F-4949-8E29-C74FECEA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57e50-dfd0-4d95-ba22-a558b94dc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Agenda.dot</Template>
  <TotalTime>6</TotalTime>
  <Pages>7</Pages>
  <Words>1560</Words>
  <Characters>9150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Operations Training Working Group</vt:lpstr>
    </vt:vector>
  </TitlesOfParts>
  <Company>The Electric Reliability Council of Texas</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Training Working Group</dc:title>
  <dc:creator>Sanchez, Manuel</dc:creator>
  <cp:lastModifiedBy>Ballard, James</cp:lastModifiedBy>
  <cp:revision>2</cp:revision>
  <cp:lastPrinted>2020-11-17T12:14:00Z</cp:lastPrinted>
  <dcterms:created xsi:type="dcterms:W3CDTF">2024-02-12T15:06:00Z</dcterms:created>
  <dcterms:modified xsi:type="dcterms:W3CDTF">2024-02-12T15:06:00Z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0x01010041E38D1FB4660346A5512766940961DB</vt:lpwstr>
  </property>
  <property fmtid="{D5CDD505-2E9C-101B-9397-08002B2CF9AE}" pid="4" name="MSIP_Label_f367428c-8df2-41b3-925f-2e32f93f53ed_Enabled">
    <vt:lpwstr>true</vt:lpwstr>
  </property>
  <property fmtid="{D5CDD505-2E9C-101B-9397-08002B2CF9AE}" pid="5" name="MSIP_Label_f367428c-8df2-41b3-925f-2e32f93f53ed_SetDate">
    <vt:lpwstr>2022-02-10T16:42:09Z</vt:lpwstr>
  </property>
  <property fmtid="{D5CDD505-2E9C-101B-9397-08002B2CF9AE}" pid="6" name="MSIP_Label_f367428c-8df2-41b3-925f-2e32f93f53ed_Method">
    <vt:lpwstr>Standard</vt:lpwstr>
  </property>
  <property fmtid="{D5CDD505-2E9C-101B-9397-08002B2CF9AE}" pid="7" name="MSIP_Label_f367428c-8df2-41b3-925f-2e32f93f53ed_Name">
    <vt:lpwstr>f367428c-8df2-41b3-925f-2e32f93f53ed</vt:lpwstr>
  </property>
  <property fmtid="{D5CDD505-2E9C-101B-9397-08002B2CF9AE}" pid="8" name="MSIP_Label_f367428c-8df2-41b3-925f-2e32f93f53ed_SiteId">
    <vt:lpwstr>6c1ea1fd-d5ee-4dc8-bcfe-8877bd40388b</vt:lpwstr>
  </property>
  <property fmtid="{D5CDD505-2E9C-101B-9397-08002B2CF9AE}" pid="9" name="MSIP_Label_f367428c-8df2-41b3-925f-2e32f93f53ed_ActionId">
    <vt:lpwstr>7eece6e5-cc32-410c-8f79-665386a3bd71</vt:lpwstr>
  </property>
  <property fmtid="{D5CDD505-2E9C-101B-9397-08002B2CF9AE}" pid="10" name="MSIP_Label_f367428c-8df2-41b3-925f-2e32f93f53ed_ContentBits">
    <vt:lpwstr>0</vt:lpwstr>
  </property>
  <property fmtid="{D5CDD505-2E9C-101B-9397-08002B2CF9AE}" pid="11" name="MSIP_Label_7084cbda-52b8-46fb-a7b7-cb5bd465ed85_Enabled">
    <vt:lpwstr>true</vt:lpwstr>
  </property>
  <property fmtid="{D5CDD505-2E9C-101B-9397-08002B2CF9AE}" pid="12" name="MSIP_Label_7084cbda-52b8-46fb-a7b7-cb5bd465ed85_SetDate">
    <vt:lpwstr>2023-08-02T17:05:49Z</vt:lpwstr>
  </property>
  <property fmtid="{D5CDD505-2E9C-101B-9397-08002B2CF9AE}" pid="13" name="MSIP_Label_7084cbda-52b8-46fb-a7b7-cb5bd465ed85_Method">
    <vt:lpwstr>Standard</vt:lpwstr>
  </property>
  <property fmtid="{D5CDD505-2E9C-101B-9397-08002B2CF9AE}" pid="14" name="MSIP_Label_7084cbda-52b8-46fb-a7b7-cb5bd465ed85_Name">
    <vt:lpwstr>Internal</vt:lpwstr>
  </property>
  <property fmtid="{D5CDD505-2E9C-101B-9397-08002B2CF9AE}" pid="15" name="MSIP_Label_7084cbda-52b8-46fb-a7b7-cb5bd465ed85_SiteId">
    <vt:lpwstr>0afb747d-bff7-4596-a9fc-950ef9e0ec45</vt:lpwstr>
  </property>
  <property fmtid="{D5CDD505-2E9C-101B-9397-08002B2CF9AE}" pid="16" name="MSIP_Label_7084cbda-52b8-46fb-a7b7-cb5bd465ed85_ActionId">
    <vt:lpwstr>a716407a-91d5-45b9-939d-e4cd90f40a8f</vt:lpwstr>
  </property>
  <property fmtid="{D5CDD505-2E9C-101B-9397-08002B2CF9AE}" pid="17" name="MSIP_Label_7084cbda-52b8-46fb-a7b7-cb5bd465ed85_ContentBits">
    <vt:lpwstr>0</vt:lpwstr>
  </property>
  <property fmtid="{D5CDD505-2E9C-101B-9397-08002B2CF9AE}" pid="18" name="_dlc_DocIdItemGuid">
    <vt:lpwstr>2655e9df-2c9b-44c7-9593-3b66a3e1acd8</vt:lpwstr>
  </property>
</Properties>
</file>