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76035484"/>
        <w:docPartObj>
          <w:docPartGallery w:val="Cover Pages"/>
          <w:docPartUnique/>
        </w:docPartObj>
      </w:sdtPr>
      <w:sdtEndPr>
        <w:rPr>
          <w:rStyle w:val="Hyperlink"/>
          <w:rFonts w:asciiTheme="minorHAnsi" w:hAnsiTheme="minorHAnsi"/>
          <w:noProof/>
          <w:color w:val="00AEC7" w:themeColor="accent1"/>
          <w:sz w:val="26"/>
          <w:szCs w:val="26"/>
          <w:u w:val="single"/>
        </w:rPr>
      </w:sdtEndPr>
      <w:sdtContent>
        <w:p w14:paraId="578F1848" w14:textId="5290B19C" w:rsidR="00CC3F8B" w:rsidRDefault="00CC3F8B">
          <w:r>
            <w:rPr>
              <w:noProof/>
            </w:rPr>
            <mc:AlternateContent>
              <mc:Choice Requires="wpg">
                <w:drawing>
                  <wp:anchor distT="0" distB="0" distL="114300" distR="114300" simplePos="0" relativeHeight="251668992" behindDoc="1" locked="0" layoutInCell="1" allowOverlap="1" wp14:anchorId="27A376F9" wp14:editId="0E911A59">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EB7C70A" w14:textId="7BA68EE9" w:rsidR="00CC3F8B" w:rsidRDefault="00CC3F8B">
                                      <w:pPr>
                                        <w:pStyle w:val="NoSpacing"/>
                                        <w:spacing w:before="120"/>
                                        <w:jc w:val="center"/>
                                        <w:rPr>
                                          <w:color w:val="FFFFFF" w:themeColor="background1"/>
                                        </w:rPr>
                                      </w:pPr>
                                      <w:r>
                                        <w:rPr>
                                          <w:color w:val="FFFFFF" w:themeColor="background1"/>
                                        </w:rPr>
                                        <w:t>James Ballard</w:t>
                                      </w:r>
                                    </w:p>
                                  </w:sdtContent>
                                </w:sdt>
                                <w:p w14:paraId="1B5BC272" w14:textId="235FBE46" w:rsidR="00CC3F8B" w:rsidRDefault="00FC68C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CC3F8B">
                                        <w:rPr>
                                          <w:caps/>
                                          <w:color w:val="FFFFFF" w:themeColor="background1"/>
                                        </w:rPr>
                                        <w:t>The Electric Reliability Council of Texas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AEC7"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A855903" w14:textId="03575ADD" w:rsidR="00CC3F8B" w:rsidRDefault="00CC3F8B">
                                      <w:pPr>
                                        <w:pStyle w:val="NoSpacing"/>
                                        <w:jc w:val="center"/>
                                        <w:rPr>
                                          <w:rFonts w:asciiTheme="majorHAnsi" w:eastAsiaTheme="majorEastAsia" w:hAnsiTheme="majorHAnsi" w:cstheme="majorBidi"/>
                                          <w:caps/>
                                          <w:color w:val="00AEC7" w:themeColor="accent1"/>
                                          <w:sz w:val="72"/>
                                          <w:szCs w:val="72"/>
                                        </w:rPr>
                                      </w:pPr>
                                      <w:r w:rsidRPr="00CC3F8B">
                                        <w:rPr>
                                          <w:rFonts w:asciiTheme="majorHAnsi" w:eastAsiaTheme="majorEastAsia" w:hAnsiTheme="majorHAnsi" w:cstheme="majorBidi"/>
                                          <w:caps/>
                                          <w:color w:val="00AEC7" w:themeColor="accent1"/>
                                          <w:sz w:val="72"/>
                                          <w:szCs w:val="72"/>
                                        </w:rPr>
                                        <w:t>Operations Training Working Group</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7A376F9" id="Group 193" o:spid="_x0000_s1026" style="position:absolute;margin-left:0;margin-top:0;width:540.55pt;height:718.4pt;z-index:-25164748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00aec7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00aec7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EB7C70A" w14:textId="7BA68EE9" w:rsidR="00CC3F8B" w:rsidRDefault="00CC3F8B">
                                <w:pPr>
                                  <w:pStyle w:val="NoSpacing"/>
                                  <w:spacing w:before="120"/>
                                  <w:jc w:val="center"/>
                                  <w:rPr>
                                    <w:color w:val="FFFFFF" w:themeColor="background1"/>
                                  </w:rPr>
                                </w:pPr>
                                <w:r>
                                  <w:rPr>
                                    <w:color w:val="FFFFFF" w:themeColor="background1"/>
                                  </w:rPr>
                                  <w:t>James Ballard</w:t>
                                </w:r>
                              </w:p>
                            </w:sdtContent>
                          </w:sdt>
                          <w:p w14:paraId="1B5BC272" w14:textId="235FBE46" w:rsidR="00CC3F8B" w:rsidRDefault="00FC68C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CC3F8B">
                                  <w:rPr>
                                    <w:caps/>
                                    <w:color w:val="FFFFFF" w:themeColor="background1"/>
                                  </w:rPr>
                                  <w:t>The Electric Reliability Council of Texas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00AEC7"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A855903" w14:textId="03575ADD" w:rsidR="00CC3F8B" w:rsidRDefault="00CC3F8B">
                                <w:pPr>
                                  <w:pStyle w:val="NoSpacing"/>
                                  <w:jc w:val="center"/>
                                  <w:rPr>
                                    <w:rFonts w:asciiTheme="majorHAnsi" w:eastAsiaTheme="majorEastAsia" w:hAnsiTheme="majorHAnsi" w:cstheme="majorBidi"/>
                                    <w:caps/>
                                    <w:color w:val="00AEC7" w:themeColor="accent1"/>
                                    <w:sz w:val="72"/>
                                    <w:szCs w:val="72"/>
                                  </w:rPr>
                                </w:pPr>
                                <w:r w:rsidRPr="00CC3F8B">
                                  <w:rPr>
                                    <w:rFonts w:asciiTheme="majorHAnsi" w:eastAsiaTheme="majorEastAsia" w:hAnsiTheme="majorHAnsi" w:cstheme="majorBidi"/>
                                    <w:caps/>
                                    <w:color w:val="00AEC7" w:themeColor="accent1"/>
                                    <w:sz w:val="72"/>
                                    <w:szCs w:val="72"/>
                                  </w:rPr>
                                  <w:t>Operations Training Working Group</w:t>
                                </w:r>
                              </w:p>
                            </w:sdtContent>
                          </w:sdt>
                        </w:txbxContent>
                      </v:textbox>
                    </v:shape>
                    <w10:wrap anchorx="page" anchory="page"/>
                  </v:group>
                </w:pict>
              </mc:Fallback>
            </mc:AlternateContent>
          </w:r>
        </w:p>
        <w:p w14:paraId="2B1CE52F" w14:textId="45872433" w:rsidR="00CC3F8B" w:rsidRDefault="00FC68CE">
          <w:pPr>
            <w:spacing w:line="240" w:lineRule="auto"/>
            <w:contextualSpacing w:val="0"/>
            <w:rPr>
              <w:rStyle w:val="Hyperlink"/>
              <w:rFonts w:asciiTheme="minorHAnsi" w:hAnsiTheme="minorHAnsi"/>
              <w:noProof/>
              <w:color w:val="00AEC7" w:themeColor="accent1"/>
              <w:sz w:val="26"/>
              <w:szCs w:val="26"/>
            </w:rPr>
          </w:pPr>
          <w:r w:rsidRPr="00FC68CE">
            <w:rPr>
              <w:rStyle w:val="Hyperlink"/>
              <w:rFonts w:asciiTheme="minorHAnsi" w:hAnsiTheme="minorHAnsi"/>
              <w:noProof/>
              <w:color w:val="00AEC7" w:themeColor="accent1"/>
              <w:sz w:val="26"/>
              <w:szCs w:val="26"/>
            </w:rPr>
            <mc:AlternateContent>
              <mc:Choice Requires="wps">
                <w:drawing>
                  <wp:anchor distT="45720" distB="45720" distL="182880" distR="182880" simplePos="0" relativeHeight="251674112" behindDoc="1" locked="0" layoutInCell="1" allowOverlap="0" wp14:anchorId="6C8499A2" wp14:editId="7E91A1B5">
                    <wp:simplePos x="0" y="0"/>
                    <wp:positionH relativeFrom="margin">
                      <wp:align>center</wp:align>
                    </wp:positionH>
                    <wp:positionV relativeFrom="paragraph">
                      <wp:posOffset>3993835</wp:posOffset>
                    </wp:positionV>
                    <wp:extent cx="3026664" cy="2065866"/>
                    <wp:effectExtent l="38100" t="38100" r="35560"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664" cy="2065866"/>
                            </a:xfrm>
                            <a:prstGeom prst="rect">
                              <a:avLst/>
                            </a:prstGeom>
                            <a:solidFill>
                              <a:schemeClr val="tx2"/>
                            </a:solidFill>
                            <a:ln w="76200" cmpd="dbl">
                              <a:solidFill>
                                <a:schemeClr val="tx2"/>
                              </a:solidFill>
                              <a:miter lim="800000"/>
                              <a:headEnd/>
                              <a:tailEnd/>
                            </a:ln>
                          </wps:spPr>
                          <wps:txbx>
                            <w:txbxContent>
                              <w:p w14:paraId="54574A9E" w14:textId="4789CC47" w:rsidR="00FC68CE" w:rsidRDefault="00FC68CE">
                                <w:pPr>
                                  <w:jc w:val="center"/>
                                  <w:rPr>
                                    <w:i/>
                                    <w:iCs/>
                                    <w:caps/>
                                    <w:color w:val="FFFFFF" w:themeColor="background1"/>
                                    <w:sz w:val="28"/>
                                  </w:rPr>
                                </w:pPr>
                                <w:r>
                                  <w:rPr>
                                    <w:i/>
                                    <w:iCs/>
                                    <w:caps/>
                                    <w:color w:val="FFFFFF" w:themeColor="background1"/>
                                    <w:sz w:val="28"/>
                                    <w:szCs w:val="28"/>
                                  </w:rPr>
                                  <w:t>Meeting Attendance</w:t>
                                </w:r>
                              </w:p>
                            </w:txbxContent>
                          </wps:txbx>
                          <wps:bodyPr rot="0" vert="horz" wrap="square" lIns="182880" tIns="182880" rIns="182880" bIns="182880" anchor="ctr" anchorCtr="0" upright="1">
                            <a:spAutoFit/>
                          </wps:bodyPr>
                        </wps:wsp>
                      </a:graphicData>
                    </a:graphic>
                    <wp14:sizeRelH relativeFrom="page">
                      <wp14:pctWidth>39000</wp14:pctWidth>
                    </wp14:sizeRelH>
                    <wp14:sizeRelV relativeFrom="page">
                      <wp14:pctHeight>20000</wp14:pctHeight>
                    </wp14:sizeRelV>
                  </wp:anchor>
                </w:drawing>
              </mc:Choice>
              <mc:Fallback>
                <w:pict>
                  <v:rect w14:anchorId="6C8499A2" id="Rectangle 4" o:spid="_x0000_s1030" style="position:absolute;margin-left:0;margin-top:314.5pt;width:238.3pt;height:162.65pt;z-index:-251642368;visibility:visible;mso-wrap-style:square;mso-width-percent:390;mso-height-percent:200;mso-wrap-distance-left:14.4pt;mso-wrap-distance-top:3.6pt;mso-wrap-distance-right:14.4pt;mso-wrap-distance-bottom:3.6pt;mso-position-horizontal:center;mso-position-horizontal-relative:margin;mso-position-vertical:absolute;mso-position-vertical-relative:text;mso-width-percent:39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" o:allowoverlap="f" fillcolor="#5b6770 [3215]" strokecolor="#5b6770 [3215]" strokeweight="6pt">
                    <v:stroke linestyle="thinThin"/>
                    <v:textbox style="mso-fit-shape-to-text:t" inset="14.4pt,14.4pt,14.4pt,14.4pt">
                      <w:txbxContent>
                        <w:p w14:paraId="54574A9E" w14:textId="4789CC47" w:rsidR="00FC68CE" w:rsidRDefault="00FC68CE">
                          <w:pPr>
                            <w:jc w:val="center"/>
                            <w:rPr>
                              <w:i/>
                              <w:iCs/>
                              <w:caps/>
                              <w:color w:val="FFFFFF" w:themeColor="background1"/>
                              <w:sz w:val="28"/>
                            </w:rPr>
                          </w:pPr>
                          <w:r>
                            <w:rPr>
                              <w:i/>
                              <w:iCs/>
                              <w:caps/>
                              <w:color w:val="FFFFFF" w:themeColor="background1"/>
                              <w:sz w:val="28"/>
                              <w:szCs w:val="28"/>
                            </w:rPr>
                            <w:t>Meeting Attendance</w:t>
                          </w:r>
                        </w:p>
                      </w:txbxContent>
                    </v:textbox>
                    <w10:wrap type="square" anchorx="margin"/>
                  </v:rect>
                </w:pict>
              </mc:Fallback>
            </mc:AlternateContent>
          </w:r>
          <w:r w:rsidRPr="00FC68CE">
            <w:rPr>
              <w:noProof/>
            </w:rPr>
            <w:drawing>
              <wp:anchor distT="0" distB="0" distL="114300" distR="114300" simplePos="0" relativeHeight="251672064" behindDoc="0" locked="0" layoutInCell="1" allowOverlap="1" wp14:anchorId="54A7C666" wp14:editId="0CE8815E">
                <wp:simplePos x="0" y="0"/>
                <wp:positionH relativeFrom="margin">
                  <wp:align>right</wp:align>
                </wp:positionH>
                <wp:positionV relativeFrom="paragraph">
                  <wp:posOffset>4866705</wp:posOffset>
                </wp:positionV>
                <wp:extent cx="6492240" cy="224409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92240" cy="2244090"/>
                        </a:xfrm>
                        <a:prstGeom prst="rect">
                          <a:avLst/>
                        </a:prstGeom>
                      </pic:spPr>
                    </pic:pic>
                  </a:graphicData>
                </a:graphic>
              </wp:anchor>
            </w:drawing>
          </w:r>
          <w:r w:rsidR="0046587D">
            <w:rPr>
              <w:noProof/>
            </w:rPr>
            <mc:AlternateContent>
              <mc:Choice Requires="wps">
                <w:drawing>
                  <wp:anchor distT="0" distB="0" distL="114300" distR="114300" simplePos="0" relativeHeight="251671040" behindDoc="0" locked="0" layoutInCell="1" allowOverlap="1" wp14:anchorId="497C2DE3" wp14:editId="6D82FA94">
                    <wp:simplePos x="0" y="0"/>
                    <wp:positionH relativeFrom="margin">
                      <wp:align>center</wp:align>
                    </wp:positionH>
                    <wp:positionV relativeFrom="paragraph">
                      <wp:posOffset>3072487</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22500F" w14:textId="23CDA5FD" w:rsidR="0046587D" w:rsidRPr="0046587D" w:rsidRDefault="00DE2803" w:rsidP="0046587D">
                                <w:pPr>
                                  <w:pStyle w:val="TimeLocation"/>
                                  <w:jc w:val="cente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September</w:t>
                                </w:r>
                                <w:r w:rsidR="0046587D">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3849">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14</w:t>
                                </w:r>
                                <w:r w:rsidR="0046587D">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497C2DE3" id="Text Box 1" o:spid="_x0000_s1031" type="#_x0000_t202" style="position:absolute;margin-left:0;margin-top:241.95pt;width:2in;height:2in;z-index:2516710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" filled="f" stroked="f">
                    <v:textbox style="mso-fit-shape-to-text:t">
                      <w:txbxContent>
                        <w:p w14:paraId="0722500F" w14:textId="23CDA5FD" w:rsidR="0046587D" w:rsidRPr="0046587D" w:rsidRDefault="00DE2803" w:rsidP="0046587D">
                          <w:pPr>
                            <w:pStyle w:val="TimeLocation"/>
                            <w:jc w:val="cente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September</w:t>
                          </w:r>
                          <w:r w:rsidR="0046587D">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3849">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14</w:t>
                          </w:r>
                          <w:r w:rsidR="0046587D">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2023</w:t>
                          </w:r>
                        </w:p>
                      </w:txbxContent>
                    </v:textbox>
                    <w10:wrap anchorx="margin"/>
                  </v:shape>
                </w:pict>
              </mc:Fallback>
            </mc:AlternateContent>
          </w:r>
          <w:r w:rsidR="00CC3F8B">
            <w:rPr>
              <w:rStyle w:val="Hyperlink"/>
              <w:rFonts w:asciiTheme="minorHAnsi" w:hAnsiTheme="minorHAnsi"/>
              <w:noProof/>
              <w:color w:val="00AEC7" w:themeColor="accent1"/>
              <w:sz w:val="26"/>
              <w:szCs w:val="26"/>
            </w:rPr>
            <w:br w:type="page"/>
          </w:r>
        </w:p>
      </w:sdtContent>
    </w:sdt>
    <w:p w14:paraId="0373304F" w14:textId="54335662" w:rsidR="00BC7FAB" w:rsidRPr="00B85FB0" w:rsidRDefault="00CA575F" w:rsidP="00A647BC">
      <w:r w:rsidRPr="00B85FB0">
        <w:rPr>
          <w:noProof/>
        </w:rPr>
        <w:lastRenderedPageBreak/>
        <w:drawing>
          <wp:anchor distT="0" distB="0" distL="114300" distR="114300" simplePos="0" relativeHeight="251666944" behindDoc="0" locked="0" layoutInCell="1" allowOverlap="1" wp14:anchorId="5D22379D" wp14:editId="43A7FC46">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0F321" w14:textId="13A03256" w:rsidR="009D6CF8" w:rsidRPr="00B85FB0" w:rsidRDefault="009D6CF8" w:rsidP="00A647BC"/>
    <w:p w14:paraId="57996CF5" w14:textId="7CBDBDF7" w:rsidR="00DB03DD" w:rsidRPr="00DB03DD" w:rsidRDefault="00812C59" w:rsidP="00DB03DD">
      <w:pPr>
        <w:pStyle w:val="Title"/>
      </w:pPr>
      <w:bookmarkStart w:id="0" w:name="_Hlk141971842"/>
      <w:r w:rsidRPr="00DB03DD">
        <w:t>Operations Training Working Group (OTWG)</w:t>
      </w:r>
      <w:bookmarkEnd w:id="0"/>
    </w:p>
    <w:p w14:paraId="264C2E2E" w14:textId="7E02E5D1" w:rsidR="00C5356B" w:rsidRPr="00B85FB0" w:rsidRDefault="00FC68CE" w:rsidP="00B8160D">
      <w:pPr>
        <w:pStyle w:val="Heading1"/>
        <w:contextualSpacing/>
        <w:rPr>
          <w:rFonts w:asciiTheme="minorHAnsi" w:hAnsiTheme="minorHAnsi" w:cstheme="minorHAnsi"/>
          <w:color w:val="5B6770" w:themeColor="text2"/>
          <w:spacing w:val="0"/>
          <w:sz w:val="26"/>
          <w:szCs w:val="26"/>
        </w:rPr>
      </w:pPr>
      <w:r>
        <w:rPr>
          <w:rFonts w:ascii="Verdana" w:hAnsi="Verdana" w:cstheme="minorHAnsi"/>
          <w:color w:val="FF0000"/>
          <w:spacing w:val="0"/>
          <w:sz w:val="32"/>
          <w:szCs w:val="32"/>
        </w:rPr>
        <w:t>Minutes</w:t>
      </w:r>
      <w:r w:rsidR="00432B9B">
        <w:rPr>
          <w:rFonts w:asciiTheme="minorHAnsi" w:hAnsiTheme="minorHAnsi" w:cstheme="minorHAnsi"/>
          <w:i/>
          <w:color w:val="5B6770" w:themeColor="text2"/>
          <w:spacing w:val="0"/>
          <w:sz w:val="26"/>
          <w:szCs w:val="26"/>
          <w:u w:val="single"/>
        </w:rPr>
        <w:t xml:space="preserve"> </w:t>
      </w:r>
    </w:p>
    <w:p w14:paraId="5394517C" w14:textId="79CCD6DF" w:rsidR="00C5356B" w:rsidRPr="00DD7DF7" w:rsidRDefault="0012161D" w:rsidP="00A647BC">
      <w:pPr>
        <w:pStyle w:val="TimeLocation"/>
      </w:pPr>
      <w:r>
        <w:t>September 14</w:t>
      </w:r>
      <w:r w:rsidR="00B72414" w:rsidRPr="00DD7DF7">
        <w:t>, 2023</w:t>
      </w:r>
    </w:p>
    <w:p w14:paraId="7C06D36A" w14:textId="2EE2BF78" w:rsidR="00C5356B" w:rsidRPr="00DD7DF7" w:rsidRDefault="00DC1964" w:rsidP="00A647BC">
      <w:pPr>
        <w:pStyle w:val="TimeLocation"/>
      </w:pPr>
      <w:r>
        <w:t>Taylor TCC1</w:t>
      </w:r>
      <w:r w:rsidR="00036C26" w:rsidRPr="00DD7DF7">
        <w:t xml:space="preserve"> &amp; </w:t>
      </w:r>
      <w:r w:rsidR="00334748" w:rsidRPr="00DD7DF7">
        <w:t>WebEx</w:t>
      </w:r>
    </w:p>
    <w:p w14:paraId="2CE993C1" w14:textId="196D1EC1" w:rsidR="00C5356B" w:rsidRPr="00DD7DF7" w:rsidRDefault="005F2E33" w:rsidP="00A647BC">
      <w:pPr>
        <w:pStyle w:val="TimeLocation"/>
        <w:pBdr>
          <w:bottom w:val="single" w:sz="4" w:space="1" w:color="auto"/>
        </w:pBdr>
      </w:pPr>
      <w:r w:rsidRPr="00DD7DF7">
        <w:t>0900-1100</w:t>
      </w:r>
      <w:r w:rsidR="003B62EA" w:rsidRPr="00DD7DF7">
        <w:t xml:space="preserve"> </w:t>
      </w:r>
    </w:p>
    <w:p w14:paraId="5B8D8137" w14:textId="77777777" w:rsidR="00A049A5" w:rsidRPr="00E3464B" w:rsidRDefault="00812C59" w:rsidP="000474FF">
      <w:pPr>
        <w:pStyle w:val="Heading3"/>
      </w:pPr>
      <w:r w:rsidRPr="00E3464B">
        <w:t>Anti-trust Admonition</w:t>
      </w:r>
      <w:r w:rsidR="0073386F" w:rsidRPr="00E3464B">
        <w:t>:</w:t>
      </w:r>
    </w:p>
    <w:p w14:paraId="5EA301EE" w14:textId="77777777" w:rsidR="0066556F" w:rsidRPr="00A647BC" w:rsidRDefault="0066556F" w:rsidP="00A647BC">
      <w:r w:rsidRPr="00A647BC">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2E8DF755" w14:textId="77777777" w:rsidR="00FD5227" w:rsidRPr="00E3464B" w:rsidRDefault="00FD5227" w:rsidP="00A647BC"/>
    <w:p w14:paraId="175632A0" w14:textId="77777777" w:rsidR="0066556F" w:rsidRPr="00E3464B" w:rsidRDefault="0066556F" w:rsidP="000474FF">
      <w:pPr>
        <w:pStyle w:val="Heading3"/>
      </w:pPr>
      <w:r w:rsidRPr="00E3464B">
        <w:t>Disclaimer</w:t>
      </w:r>
      <w:r w:rsidR="0073386F" w:rsidRPr="00E3464B">
        <w:t>:</w:t>
      </w:r>
    </w:p>
    <w:p w14:paraId="60E0E72F" w14:textId="77777777" w:rsidR="0066556F" w:rsidRPr="00E3464B" w:rsidRDefault="0066556F" w:rsidP="00A647BC">
      <w:r w:rsidRPr="00E3464B">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2F11E5B8" w14:textId="77777777" w:rsidR="00F3250E" w:rsidRPr="00D970B6" w:rsidRDefault="00F3250E" w:rsidP="00A647BC"/>
    <w:p w14:paraId="5CA6900B" w14:textId="77777777" w:rsidR="00063B90" w:rsidRPr="00B85FB0" w:rsidRDefault="00063B90" w:rsidP="00A647BC"/>
    <w:p w14:paraId="7CF0EBC8" w14:textId="3EC22323" w:rsidR="00F3250E" w:rsidRPr="00F41753" w:rsidRDefault="00F41753" w:rsidP="00F22113">
      <w:pPr>
        <w:pStyle w:val="Heading1"/>
      </w:pPr>
      <w:r w:rsidRPr="00F41753">
        <w:t>Open Session</w:t>
      </w:r>
    </w:p>
    <w:p w14:paraId="2A32F577" w14:textId="77777777" w:rsidR="00E50705" w:rsidRPr="00E50705" w:rsidRDefault="00E50705" w:rsidP="00834952">
      <w:r w:rsidRPr="00E50705">
        <w:t>Chair/Vice-Chair will only recognize those that use the ‘raise hand” feature in WebEx</w:t>
      </w:r>
    </w:p>
    <w:p w14:paraId="5FAAF47E" w14:textId="77777777" w:rsidR="007D3178" w:rsidRDefault="007D3178" w:rsidP="00A647BC"/>
    <w:tbl>
      <w:tblPr>
        <w:tblStyle w:val="TableGrid"/>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800"/>
        <w:gridCol w:w="4770"/>
      </w:tblGrid>
      <w:tr w:rsidR="00F853E4" w:rsidRPr="00D970B6" w14:paraId="7554AAF9" w14:textId="77777777" w:rsidTr="00F853E4">
        <w:tc>
          <w:tcPr>
            <w:tcW w:w="3775" w:type="dxa"/>
            <w:tcBorders>
              <w:top w:val="nil"/>
              <w:left w:val="nil"/>
              <w:bottom w:val="nil"/>
            </w:tcBorders>
          </w:tcPr>
          <w:p w14:paraId="00579CD4" w14:textId="153C057D" w:rsidR="00F853E4" w:rsidRPr="00D970B6" w:rsidRDefault="00F853E4" w:rsidP="00A647BC">
            <w:bookmarkStart w:id="1" w:name="_Hlk95400054"/>
            <w:r>
              <w:t>Previous meeting minutes</w:t>
            </w:r>
          </w:p>
        </w:tc>
        <w:tc>
          <w:tcPr>
            <w:tcW w:w="1800" w:type="dxa"/>
          </w:tcPr>
          <w:p w14:paraId="4E8F3B61" w14:textId="408D8B55" w:rsidR="00F853E4" w:rsidRPr="00D970B6" w:rsidRDefault="004827BF" w:rsidP="004827BF">
            <w:pPr>
              <w:jc w:val="right"/>
            </w:pPr>
            <w:r>
              <w:t xml:space="preserve">Made </w:t>
            </w:r>
            <w:r w:rsidR="00F853E4" w:rsidRPr="00D970B6">
              <w:t>motion</w:t>
            </w:r>
          </w:p>
        </w:tc>
        <w:tc>
          <w:tcPr>
            <w:tcW w:w="4770" w:type="dxa"/>
          </w:tcPr>
          <w:p w14:paraId="67E5C8C9" w14:textId="7F36A69C" w:rsidR="00F853E4" w:rsidRPr="002D4EB1" w:rsidRDefault="0058741D" w:rsidP="00A647BC">
            <w:r>
              <w:t>T</w:t>
            </w:r>
            <w:r w:rsidR="00E753DA">
              <w:t>amme</w:t>
            </w:r>
            <w:r>
              <w:t xml:space="preserve"> Chilton</w:t>
            </w:r>
          </w:p>
        </w:tc>
      </w:tr>
      <w:tr w:rsidR="00F853E4" w:rsidRPr="00D970B6" w14:paraId="61156B24" w14:textId="77777777" w:rsidTr="00F853E4">
        <w:tc>
          <w:tcPr>
            <w:tcW w:w="3775" w:type="dxa"/>
            <w:tcBorders>
              <w:top w:val="nil"/>
              <w:left w:val="nil"/>
              <w:bottom w:val="nil"/>
            </w:tcBorders>
          </w:tcPr>
          <w:p w14:paraId="6929DD2C" w14:textId="77777777" w:rsidR="00F853E4" w:rsidRPr="00D970B6" w:rsidRDefault="00F853E4" w:rsidP="00A647BC"/>
        </w:tc>
        <w:tc>
          <w:tcPr>
            <w:tcW w:w="1800" w:type="dxa"/>
          </w:tcPr>
          <w:p w14:paraId="4C2FF822" w14:textId="216AFD2F" w:rsidR="00F853E4" w:rsidRPr="00D970B6" w:rsidRDefault="00F853E4" w:rsidP="004827BF">
            <w:pPr>
              <w:jc w:val="right"/>
            </w:pPr>
            <w:r w:rsidRPr="00D970B6">
              <w:t xml:space="preserve">  2nd motion</w:t>
            </w:r>
          </w:p>
        </w:tc>
        <w:tc>
          <w:tcPr>
            <w:tcW w:w="4770" w:type="dxa"/>
          </w:tcPr>
          <w:p w14:paraId="674F1CEC" w14:textId="528B67D0" w:rsidR="00F853E4" w:rsidRPr="002D4EB1" w:rsidRDefault="0058741D" w:rsidP="00A647BC">
            <w:r>
              <w:t>James Ballard</w:t>
            </w:r>
          </w:p>
        </w:tc>
      </w:tr>
      <w:bookmarkEnd w:id="1"/>
    </w:tbl>
    <w:p w14:paraId="69930CBA" w14:textId="73FD4E06" w:rsidR="00DE5EC6" w:rsidRDefault="00DE5EC6" w:rsidP="00A647BC"/>
    <w:p w14:paraId="57A72D8C" w14:textId="77777777" w:rsidR="00902707" w:rsidRDefault="00902707" w:rsidP="00A647BC"/>
    <w:p w14:paraId="7AAD526C" w14:textId="288AC3EB" w:rsidR="00D564D8" w:rsidRPr="00D725FE" w:rsidRDefault="00312ADB" w:rsidP="000474FF">
      <w:pPr>
        <w:pStyle w:val="Heading2"/>
      </w:pPr>
      <w:r w:rsidRPr="00D725FE">
        <w:t>CURRENT/</w:t>
      </w:r>
      <w:r w:rsidR="00D564D8" w:rsidRPr="00D725FE">
        <w:t>UPCOMING EVENTS</w:t>
      </w:r>
      <w:r w:rsidR="00C152D0">
        <w:t xml:space="preserve"> - </w:t>
      </w:r>
      <w:r w:rsidR="00C152D0" w:rsidRPr="00781154">
        <w:t>2023 Training Schedule</w:t>
      </w:r>
    </w:p>
    <w:p w14:paraId="300833C5" w14:textId="66274A2A" w:rsidR="00EA14CA" w:rsidRPr="00822F28" w:rsidRDefault="00EA14CA" w:rsidP="000474FF">
      <w:pPr>
        <w:pStyle w:val="Heading3"/>
      </w:pPr>
      <w:r w:rsidRPr="00822F28">
        <w:t>Hurricane Severe Weather Drill</w:t>
      </w:r>
      <w:r w:rsidR="00707E83">
        <w:t xml:space="preserve"> -- COMPLETED</w:t>
      </w:r>
    </w:p>
    <w:p w14:paraId="70565E53" w14:textId="5D7DFFB2" w:rsidR="00EA14CA" w:rsidRPr="00315E02" w:rsidRDefault="00EA14CA" w:rsidP="00543634">
      <w:pPr>
        <w:pStyle w:val="TimeLocation"/>
      </w:pPr>
      <w:r w:rsidRPr="00315E02">
        <w:t xml:space="preserve">Thursday August 24th </w:t>
      </w:r>
    </w:p>
    <w:p w14:paraId="279A9A94" w14:textId="48E00815" w:rsidR="00EF078D" w:rsidRPr="00D725FE" w:rsidRDefault="00EF078D" w:rsidP="000474FF">
      <w:pPr>
        <w:pStyle w:val="Heading3"/>
        <w:rPr>
          <w:i/>
          <w:iCs/>
        </w:rPr>
      </w:pPr>
      <w:r w:rsidRPr="00EF078D">
        <w:t>Operations Training Seminar</w:t>
      </w:r>
    </w:p>
    <w:p w14:paraId="55A2EE5C" w14:textId="2C133CDB" w:rsidR="00EF078D" w:rsidRPr="00D725FE" w:rsidRDefault="00EF078D" w:rsidP="00543634">
      <w:pPr>
        <w:pStyle w:val="TimeLocation"/>
        <w:rPr>
          <w:b/>
          <w:i/>
          <w:iCs/>
          <w:u w:val="single"/>
        </w:rPr>
      </w:pPr>
      <w:r w:rsidRPr="00E7467B">
        <w:t>Thursday 0800-1700</w:t>
      </w:r>
    </w:p>
    <w:p w14:paraId="39CEF9A7" w14:textId="07A1CCF2" w:rsidR="00EF078D" w:rsidRDefault="00EF078D" w:rsidP="00543634">
      <w:pPr>
        <w:pStyle w:val="TimeLocation"/>
      </w:pPr>
      <w:r w:rsidRPr="00E7467B">
        <w:lastRenderedPageBreak/>
        <w:t>October 12</w:t>
      </w:r>
      <w:r w:rsidRPr="00D725FE">
        <w:rPr>
          <w:vertAlign w:val="superscript"/>
        </w:rPr>
        <w:t>th</w:t>
      </w:r>
      <w:r w:rsidRPr="00E7467B">
        <w:t xml:space="preserve"> </w:t>
      </w:r>
    </w:p>
    <w:p w14:paraId="66BEAECA" w14:textId="77777777" w:rsidR="006B4D8C" w:rsidRPr="006B4D8C" w:rsidRDefault="006B4D8C" w:rsidP="006B4D8C">
      <w:pPr>
        <w:rPr>
          <w:b/>
          <w:i/>
          <w:iCs/>
          <w:u w:val="single"/>
        </w:rPr>
      </w:pPr>
      <w:r w:rsidRPr="006B4D8C">
        <w:rPr>
          <w:i/>
          <w:iCs/>
        </w:rPr>
        <w:t>No CEH</w:t>
      </w:r>
    </w:p>
    <w:p w14:paraId="6CFFD233" w14:textId="2DDCA32F" w:rsidR="00EF078D" w:rsidRPr="001A7609" w:rsidRDefault="00EF078D" w:rsidP="000474FF">
      <w:pPr>
        <w:pStyle w:val="Heading3"/>
      </w:pPr>
      <w:proofErr w:type="spellStart"/>
      <w:r w:rsidRPr="001A7609">
        <w:t>GridEx</w:t>
      </w:r>
      <w:proofErr w:type="spellEnd"/>
      <w:r w:rsidRPr="001A7609">
        <w:t xml:space="preserve"> 7</w:t>
      </w:r>
    </w:p>
    <w:p w14:paraId="046D1DF1" w14:textId="07C47EBF" w:rsidR="00EF078D" w:rsidRPr="00D725FE" w:rsidRDefault="00EF078D" w:rsidP="00822F28">
      <w:pPr>
        <w:pStyle w:val="TimeLocation"/>
        <w:rPr>
          <w:b/>
          <w:i/>
          <w:iCs/>
          <w:u w:val="single"/>
        </w:rPr>
      </w:pPr>
      <w:r>
        <w:t>November 14</w:t>
      </w:r>
      <w:r w:rsidRPr="00D725FE">
        <w:rPr>
          <w:vertAlign w:val="superscript"/>
        </w:rPr>
        <w:t>th</w:t>
      </w:r>
      <w:r>
        <w:t>-15</w:t>
      </w:r>
      <w:r w:rsidRPr="00D725FE">
        <w:rPr>
          <w:vertAlign w:val="superscript"/>
        </w:rPr>
        <w:t>th</w:t>
      </w:r>
      <w:r>
        <w:t xml:space="preserve"> </w:t>
      </w:r>
    </w:p>
    <w:p w14:paraId="3C2FEA98" w14:textId="183F0C0D" w:rsidR="00EF078D" w:rsidRPr="00D725FE" w:rsidRDefault="00EF078D" w:rsidP="00822F28">
      <w:pPr>
        <w:pStyle w:val="TimeLocation"/>
        <w:rPr>
          <w:b/>
          <w:i/>
          <w:iCs/>
          <w:u w:val="single"/>
        </w:rPr>
      </w:pPr>
      <w:r>
        <w:t>0800-1700</w:t>
      </w:r>
    </w:p>
    <w:p w14:paraId="45BE1E12" w14:textId="5CE9EA8B" w:rsidR="00EF078D" w:rsidRPr="006B4D8C" w:rsidRDefault="00EF078D" w:rsidP="004576CC">
      <w:pPr>
        <w:rPr>
          <w:b/>
          <w:i/>
          <w:iCs/>
          <w:u w:val="single"/>
        </w:rPr>
      </w:pPr>
      <w:r w:rsidRPr="006B4D8C">
        <w:rPr>
          <w:i/>
          <w:iCs/>
        </w:rPr>
        <w:t>No CEH</w:t>
      </w:r>
    </w:p>
    <w:p w14:paraId="0ED8766B" w14:textId="70926A5C" w:rsidR="00EF078D" w:rsidRPr="000474FF" w:rsidRDefault="00EF078D" w:rsidP="000474FF">
      <w:pPr>
        <w:pStyle w:val="Heading3"/>
      </w:pPr>
      <w:r w:rsidRPr="000474FF">
        <w:t>Winter Load Shed Workshop (SB3)</w:t>
      </w:r>
    </w:p>
    <w:p w14:paraId="758BDA76" w14:textId="05754E64" w:rsidR="00EF078D" w:rsidRPr="00D725FE" w:rsidRDefault="00EF078D" w:rsidP="004576CC">
      <w:pPr>
        <w:pStyle w:val="TimeLocation"/>
        <w:rPr>
          <w:b/>
          <w:i/>
          <w:iCs/>
          <w:u w:val="single"/>
        </w:rPr>
      </w:pPr>
      <w:r>
        <w:t>Thursday December 7</w:t>
      </w:r>
      <w:r w:rsidRPr="00D725FE">
        <w:rPr>
          <w:vertAlign w:val="superscript"/>
        </w:rPr>
        <w:t>th</w:t>
      </w:r>
      <w:r>
        <w:t xml:space="preserve"> </w:t>
      </w:r>
    </w:p>
    <w:p w14:paraId="004CFE64" w14:textId="039AAD09" w:rsidR="00EF078D" w:rsidRPr="00D725FE" w:rsidRDefault="00EF078D" w:rsidP="004576CC">
      <w:pPr>
        <w:pStyle w:val="TimeLocation"/>
        <w:rPr>
          <w:b/>
          <w:i/>
          <w:iCs/>
          <w:u w:val="single"/>
        </w:rPr>
      </w:pPr>
      <w:r>
        <w:t>0900-1200</w:t>
      </w:r>
    </w:p>
    <w:p w14:paraId="5FECEC6A" w14:textId="592CC244" w:rsidR="00EF078D" w:rsidRPr="006B4D8C" w:rsidRDefault="00EF078D" w:rsidP="004576CC">
      <w:pPr>
        <w:rPr>
          <w:b/>
          <w:i/>
          <w:iCs/>
          <w:u w:val="single"/>
        </w:rPr>
      </w:pPr>
      <w:r w:rsidRPr="006B4D8C">
        <w:rPr>
          <w:i/>
          <w:iCs/>
        </w:rPr>
        <w:t>No CEH</w:t>
      </w:r>
    </w:p>
    <w:p w14:paraId="1A499DF6" w14:textId="77777777" w:rsidR="00C94BA4" w:rsidRDefault="00C94BA4" w:rsidP="00A647BC"/>
    <w:p w14:paraId="7627765E" w14:textId="6642587D" w:rsidR="00D564D8" w:rsidRPr="00D970B6" w:rsidRDefault="004940E1" w:rsidP="00F22113">
      <w:pPr>
        <w:pStyle w:val="Heading2"/>
      </w:pPr>
      <w:r w:rsidRPr="00D970B6">
        <w:t>OPERATIONS NOTICES</w:t>
      </w:r>
      <w:r w:rsidR="00173AC6" w:rsidRPr="00D970B6">
        <w:t>, NOGRRs</w:t>
      </w:r>
      <w:r w:rsidR="00B44453" w:rsidRPr="00D970B6">
        <w:t xml:space="preserve"> and NPRRs</w:t>
      </w:r>
    </w:p>
    <w:p w14:paraId="7CFAE404" w14:textId="477DF288" w:rsidR="00B46DE2" w:rsidRDefault="004A3E77" w:rsidP="00A647BC">
      <w:r>
        <w:t>Update EEA Trigger Levels</w:t>
      </w:r>
    </w:p>
    <w:p w14:paraId="4C00C5B2" w14:textId="7024EE4A" w:rsidR="008619FF" w:rsidRDefault="00B46DE2" w:rsidP="004A3E77">
      <w:pPr>
        <w:ind w:left="720"/>
      </w:pPr>
      <w:r>
        <w:t>NPRR-</w:t>
      </w:r>
      <w:r w:rsidR="004A3E77">
        <w:t>1176</w:t>
      </w:r>
    </w:p>
    <w:p w14:paraId="53D68AFC" w14:textId="160F98AE" w:rsidR="004A3E77" w:rsidRDefault="004A3E77" w:rsidP="004A3E77">
      <w:pPr>
        <w:ind w:left="720"/>
      </w:pPr>
      <w:r>
        <w:t>NOGRR-252</w:t>
      </w:r>
    </w:p>
    <w:p w14:paraId="6F610D5F" w14:textId="2953BBB9" w:rsidR="0058741D" w:rsidRDefault="0058741D" w:rsidP="004A3E77">
      <w:pPr>
        <w:ind w:left="720"/>
      </w:pPr>
      <w:r>
        <w:t>Any updates on when these will be approved/finalized?</w:t>
      </w:r>
    </w:p>
    <w:p w14:paraId="3DC20D20" w14:textId="77777777" w:rsidR="00595525" w:rsidRDefault="00595525" w:rsidP="00A647BC"/>
    <w:p w14:paraId="064C4707" w14:textId="77777777" w:rsidR="00B401B9" w:rsidRDefault="00B401B9" w:rsidP="00A647BC"/>
    <w:p w14:paraId="31028197" w14:textId="77777777" w:rsidR="00D564D8" w:rsidRPr="00D970B6" w:rsidRDefault="00D564D8" w:rsidP="00F22113">
      <w:pPr>
        <w:pStyle w:val="Heading2"/>
      </w:pPr>
      <w:r w:rsidRPr="00D970B6">
        <w:t>ITEMS FOR DISCUSSION</w:t>
      </w:r>
    </w:p>
    <w:p w14:paraId="75BD6094" w14:textId="67843B89" w:rsidR="007774E9" w:rsidRDefault="00B41DFE" w:rsidP="00284CAD">
      <w:pPr>
        <w:rPr>
          <w:rStyle w:val="IntenseEmphasis"/>
          <w:i w:val="0"/>
          <w:iCs w:val="0"/>
        </w:rPr>
      </w:pPr>
      <w:r w:rsidRPr="000C438B">
        <w:rPr>
          <w:rFonts w:asciiTheme="minorHAnsi" w:hAnsiTheme="minorHAnsi"/>
          <w:color w:val="FF0000"/>
          <w:sz w:val="26"/>
          <w:szCs w:val="26"/>
        </w:rPr>
        <w:t>Chair</w:t>
      </w:r>
      <w:r w:rsidR="008C6721" w:rsidRPr="000C438B">
        <w:rPr>
          <w:rFonts w:asciiTheme="minorHAnsi" w:hAnsiTheme="minorHAnsi"/>
          <w:color w:val="FF0000"/>
          <w:sz w:val="26"/>
          <w:szCs w:val="26"/>
        </w:rPr>
        <w:t>:</w:t>
      </w:r>
      <w:r w:rsidR="008C6721" w:rsidRPr="000C438B">
        <w:rPr>
          <w:rStyle w:val="IntenseEmphasis"/>
          <w:i w:val="0"/>
          <w:iCs w:val="0"/>
        </w:rPr>
        <w:t xml:space="preserve"> </w:t>
      </w:r>
      <w:hyperlink r:id="rId13" w:history="1">
        <w:r w:rsidR="00107529" w:rsidRPr="00EB0F20">
          <w:rPr>
            <w:rStyle w:val="Hyperlink"/>
          </w:rPr>
          <w:t>Manuel.Sanchez@oncor.com</w:t>
        </w:r>
      </w:hyperlink>
    </w:p>
    <w:p w14:paraId="04E8F175" w14:textId="050F860C" w:rsidR="00B41DFE" w:rsidRDefault="007774E9" w:rsidP="00284CAD">
      <w:pPr>
        <w:rPr>
          <w:rFonts w:asciiTheme="minorHAnsi" w:hAnsiTheme="minorHAnsi"/>
          <w:color w:val="FF0000"/>
          <w:sz w:val="26"/>
          <w:szCs w:val="26"/>
        </w:rPr>
      </w:pPr>
      <w:r>
        <w:rPr>
          <w:rFonts w:asciiTheme="minorHAnsi" w:hAnsiTheme="minorHAnsi"/>
          <w:color w:val="FF0000"/>
          <w:sz w:val="26"/>
          <w:szCs w:val="26"/>
        </w:rPr>
        <w:t>Vice-Chair:</w:t>
      </w:r>
      <w:r>
        <w:rPr>
          <w:rFonts w:asciiTheme="minorHAnsi" w:hAnsiTheme="minorHAnsi"/>
          <w:sz w:val="26"/>
          <w:szCs w:val="26"/>
        </w:rPr>
        <w:t xml:space="preserve"> </w:t>
      </w:r>
      <w:hyperlink r:id="rId14" w:history="1">
        <w:r w:rsidRPr="002B46DD">
          <w:rPr>
            <w:rStyle w:val="Hyperlink"/>
            <w:rFonts w:asciiTheme="minorHAnsi" w:hAnsiTheme="minorHAnsi"/>
            <w:sz w:val="26"/>
            <w:szCs w:val="26"/>
          </w:rPr>
          <w:t>James.Ballard@ercot.com</w:t>
        </w:r>
      </w:hyperlink>
      <w:r w:rsidR="00E50705">
        <w:rPr>
          <w:rFonts w:asciiTheme="minorHAnsi" w:hAnsiTheme="minorHAnsi"/>
          <w:color w:val="FF0000"/>
          <w:sz w:val="26"/>
          <w:szCs w:val="26"/>
        </w:rPr>
        <w:t xml:space="preserve"> </w:t>
      </w:r>
      <w:r w:rsidR="00B41DFE">
        <w:rPr>
          <w:rFonts w:asciiTheme="minorHAnsi" w:hAnsiTheme="minorHAnsi"/>
          <w:color w:val="FF0000"/>
          <w:sz w:val="26"/>
          <w:szCs w:val="26"/>
        </w:rPr>
        <w:t xml:space="preserve"> </w:t>
      </w:r>
    </w:p>
    <w:p w14:paraId="0F1D252D" w14:textId="7ADB71F9" w:rsidR="00EF14EC" w:rsidRDefault="00EF14EC" w:rsidP="00A647BC"/>
    <w:p w14:paraId="780497D6" w14:textId="56BA42BC" w:rsidR="00D16DA5" w:rsidRPr="00D970B6" w:rsidRDefault="00D16DA5" w:rsidP="00F22113">
      <w:pPr>
        <w:pStyle w:val="Heading2"/>
      </w:pPr>
      <w:r w:rsidRPr="00D970B6">
        <w:t>TASK FORCES &amp; TRAINING EVENTS</w:t>
      </w:r>
    </w:p>
    <w:p w14:paraId="556B8E91" w14:textId="4072F623" w:rsidR="00E50705" w:rsidRPr="00544BAB" w:rsidRDefault="00E50705" w:rsidP="003C4E0A">
      <w:pPr>
        <w:pStyle w:val="IntenseQuote"/>
        <w:numPr>
          <w:ilvl w:val="0"/>
          <w:numId w:val="41"/>
        </w:numPr>
        <w:jc w:val="left"/>
      </w:pPr>
      <w:r w:rsidRPr="00544BAB">
        <w:t>Interest in serving on Task Forces should be emailed to Leadership (above)</w:t>
      </w:r>
    </w:p>
    <w:p w14:paraId="3F6ABBC4" w14:textId="5FDA2996" w:rsidR="006823B9" w:rsidRPr="002D1D47" w:rsidRDefault="006823B9" w:rsidP="003C4E0A">
      <w:pPr>
        <w:pStyle w:val="IntenseQuote"/>
        <w:numPr>
          <w:ilvl w:val="0"/>
          <w:numId w:val="41"/>
        </w:numPr>
        <w:jc w:val="left"/>
      </w:pPr>
      <w:r w:rsidRPr="002D1D47">
        <w:t xml:space="preserve">An </w:t>
      </w:r>
      <w:r w:rsidRPr="00172E0D">
        <w:rPr>
          <w:u w:val="single"/>
        </w:rPr>
        <w:t>NDA on file with ERCOT</w:t>
      </w:r>
      <w:r w:rsidRPr="002D1D47">
        <w:t xml:space="preserve"> is required to join OTWG Task Forces and participate in CLOSED sessions (one document covers all TFs Forces - NO renewal required)</w:t>
      </w:r>
    </w:p>
    <w:p w14:paraId="64A7A69A" w14:textId="7A3507CE" w:rsidR="00B85FB0" w:rsidRPr="00172E0D" w:rsidRDefault="006823B9" w:rsidP="00284CAD">
      <w:pPr>
        <w:pStyle w:val="IntenseQuote"/>
        <w:jc w:val="left"/>
        <w:rPr>
          <w:rStyle w:val="Hyperlink"/>
          <w:rFonts w:asciiTheme="minorHAnsi" w:hAnsiTheme="minorHAnsi"/>
          <w:color w:val="5B6770" w:themeColor="accent2"/>
          <w:sz w:val="26"/>
          <w:szCs w:val="26"/>
          <w:u w:val="none"/>
        </w:rPr>
      </w:pPr>
      <w:r w:rsidRPr="00172E0D">
        <w:rPr>
          <w:rFonts w:asciiTheme="minorHAnsi" w:hAnsiTheme="minorHAnsi"/>
          <w:color w:val="5B6770" w:themeColor="accent2"/>
          <w:sz w:val="26"/>
          <w:szCs w:val="26"/>
        </w:rPr>
        <w:t xml:space="preserve">Email to </w:t>
      </w:r>
      <w:hyperlink r:id="rId15" w:history="1">
        <w:r w:rsidRPr="00172E0D">
          <w:rPr>
            <w:rStyle w:val="Hyperlink"/>
            <w:rFonts w:asciiTheme="minorHAnsi" w:hAnsiTheme="minorHAnsi"/>
            <w:color w:val="0000FF"/>
            <w:sz w:val="26"/>
            <w:szCs w:val="26"/>
          </w:rPr>
          <w:t>NDA@ercot.com</w:t>
        </w:r>
      </w:hyperlink>
    </w:p>
    <w:p w14:paraId="6341E9B9" w14:textId="54A37EBA" w:rsidR="00D564D8" w:rsidRPr="00D970B6" w:rsidRDefault="00D564D8" w:rsidP="000474FF">
      <w:pPr>
        <w:pStyle w:val="Heading3"/>
      </w:pPr>
      <w:r w:rsidRPr="00D970B6">
        <w:t xml:space="preserve">ERCOT </w:t>
      </w:r>
      <w:r w:rsidR="000962AE" w:rsidRPr="00D970B6">
        <w:t xml:space="preserve">Operator </w:t>
      </w:r>
      <w:r w:rsidR="004F3AA4" w:rsidRPr="00D970B6">
        <w:t xml:space="preserve">Certification </w:t>
      </w:r>
      <w:r w:rsidR="00F445AF" w:rsidRPr="00D970B6">
        <w:t>Task Force</w:t>
      </w:r>
      <w:r w:rsidRPr="00D970B6">
        <w:t xml:space="preserve"> </w:t>
      </w:r>
      <w:r w:rsidR="008C508A" w:rsidRPr="00D970B6">
        <w:t>(</w:t>
      </w:r>
      <w:r w:rsidR="00C51588" w:rsidRPr="00D970B6">
        <w:t>EOCTF</w:t>
      </w:r>
      <w:r w:rsidR="008C508A" w:rsidRPr="00D970B6">
        <w:t>)</w:t>
      </w:r>
    </w:p>
    <w:p w14:paraId="23FA5017" w14:textId="530F5BFC" w:rsidR="00F95887" w:rsidRPr="00284CAD" w:rsidRDefault="00F95887" w:rsidP="00284CAD">
      <w:pPr>
        <w:rPr>
          <w:rStyle w:val="Strong"/>
        </w:rPr>
      </w:pPr>
      <w:r w:rsidRPr="00284CAD">
        <w:rPr>
          <w:rStyle w:val="Strong"/>
        </w:rPr>
        <w:t xml:space="preserve">Chair </w:t>
      </w:r>
      <w:r w:rsidR="00814F64" w:rsidRPr="00284CAD">
        <w:rPr>
          <w:rStyle w:val="Strong"/>
        </w:rPr>
        <w:t>S</w:t>
      </w:r>
      <w:r w:rsidR="00CB1C3E" w:rsidRPr="00284CAD">
        <w:rPr>
          <w:rStyle w:val="Strong"/>
        </w:rPr>
        <w:t>teve</w:t>
      </w:r>
      <w:r w:rsidR="00814F64" w:rsidRPr="00284CAD">
        <w:rPr>
          <w:rStyle w:val="Strong"/>
        </w:rPr>
        <w:t xml:space="preserve"> Rainwater</w:t>
      </w:r>
      <w:r w:rsidR="00A32718" w:rsidRPr="00284CAD">
        <w:rPr>
          <w:rStyle w:val="Strong"/>
        </w:rPr>
        <w:t>, Vice-Chair D</w:t>
      </w:r>
      <w:r w:rsidR="00CB1C3E" w:rsidRPr="00284CAD">
        <w:rPr>
          <w:rStyle w:val="Strong"/>
        </w:rPr>
        <w:t>ante'</w:t>
      </w:r>
      <w:r w:rsidR="00A32718" w:rsidRPr="00284CAD">
        <w:rPr>
          <w:rStyle w:val="Strong"/>
        </w:rPr>
        <w:t xml:space="preserve"> Jackson</w:t>
      </w:r>
    </w:p>
    <w:p w14:paraId="15B4DEB5" w14:textId="00798440" w:rsidR="00B401B9" w:rsidRPr="00284CAD" w:rsidRDefault="00B401B9" w:rsidP="00284CAD">
      <w:pPr>
        <w:rPr>
          <w:rStyle w:val="Strong"/>
        </w:rPr>
      </w:pPr>
      <w:r w:rsidRPr="00284CAD">
        <w:rPr>
          <w:rStyle w:val="Strong"/>
        </w:rPr>
        <w:t>Members – T. Chilton</w:t>
      </w:r>
      <w:r w:rsidR="00E63814" w:rsidRPr="00284CAD">
        <w:rPr>
          <w:rStyle w:val="Strong"/>
        </w:rPr>
        <w:t>, James Wallace</w:t>
      </w:r>
    </w:p>
    <w:p w14:paraId="63A5C78F" w14:textId="2AA15D4C" w:rsidR="00B85FB0" w:rsidRPr="00284CAD" w:rsidRDefault="005F51C2" w:rsidP="00284CAD">
      <w:pPr>
        <w:rPr>
          <w:rStyle w:val="Strong"/>
        </w:rPr>
      </w:pPr>
      <w:r w:rsidRPr="00284CAD">
        <w:rPr>
          <w:rStyle w:val="Strong"/>
        </w:rPr>
        <w:t>Requesting additional</w:t>
      </w:r>
      <w:r w:rsidR="00B85FB0" w:rsidRPr="00284CAD">
        <w:rPr>
          <w:rStyle w:val="Strong"/>
        </w:rPr>
        <w:t xml:space="preserve"> members</w:t>
      </w:r>
      <w:r w:rsidR="00D970B6" w:rsidRPr="00284CAD">
        <w:rPr>
          <w:rStyle w:val="Strong"/>
        </w:rPr>
        <w:t xml:space="preserve"> – seeking member</w:t>
      </w:r>
      <w:r w:rsidR="003A168A">
        <w:rPr>
          <w:rStyle w:val="Strong"/>
        </w:rPr>
        <w:t>(s)</w:t>
      </w:r>
      <w:r w:rsidR="00D970B6" w:rsidRPr="00284CAD">
        <w:rPr>
          <w:rStyle w:val="Strong"/>
        </w:rPr>
        <w:t xml:space="preserve"> from a QSE</w:t>
      </w:r>
    </w:p>
    <w:p w14:paraId="58C63134" w14:textId="0ED520C4" w:rsidR="00267EB0" w:rsidRPr="00391C69" w:rsidRDefault="00117164" w:rsidP="00A62A18">
      <w:pPr>
        <w:pStyle w:val="ListParagraph"/>
        <w:numPr>
          <w:ilvl w:val="0"/>
          <w:numId w:val="44"/>
        </w:numPr>
      </w:pPr>
      <w:r w:rsidRPr="00391C69">
        <w:t>The task force shall require ERCOT certification for participatio</w:t>
      </w:r>
      <w:r w:rsidR="00391C69" w:rsidRPr="00391C69">
        <w:t>n</w:t>
      </w:r>
    </w:p>
    <w:p w14:paraId="3EF52E5F" w14:textId="42E219C5" w:rsidR="00391C69" w:rsidRPr="007C6A7B" w:rsidRDefault="00391C69" w:rsidP="00A62A18">
      <w:pPr>
        <w:pStyle w:val="ListParagraph"/>
        <w:numPr>
          <w:ilvl w:val="0"/>
          <w:numId w:val="44"/>
        </w:numPr>
      </w:pPr>
      <w:r w:rsidRPr="007C6A7B">
        <w:lastRenderedPageBreak/>
        <w:t>Retest will be allowed after 2 weeks</w:t>
      </w:r>
      <w:r w:rsidR="00384883" w:rsidRPr="007C6A7B">
        <w:t>, let us know if that is not happening through the vendor.</w:t>
      </w:r>
      <w:r w:rsidR="003306FA">
        <w:t xml:space="preserve"> </w:t>
      </w:r>
      <w:r w:rsidR="00640603">
        <w:t>–</w:t>
      </w:r>
      <w:r w:rsidR="003306FA">
        <w:t xml:space="preserve"> </w:t>
      </w:r>
      <w:proofErr w:type="spellStart"/>
      <w:r w:rsidR="00640603" w:rsidRPr="00E524A7">
        <w:rPr>
          <w:highlight w:val="yellow"/>
        </w:rPr>
        <w:t>Restest</w:t>
      </w:r>
      <w:proofErr w:type="spellEnd"/>
      <w:r w:rsidR="00640603" w:rsidRPr="00E524A7">
        <w:rPr>
          <w:highlight w:val="yellow"/>
        </w:rPr>
        <w:t xml:space="preserve"> hold period reduced from </w:t>
      </w:r>
      <w:r w:rsidR="00E524A7" w:rsidRPr="00E524A7">
        <w:rPr>
          <w:highlight w:val="yellow"/>
        </w:rPr>
        <w:t>45 days to 14 days</w:t>
      </w:r>
      <w:r w:rsidR="00590192">
        <w:t xml:space="preserve"> -- </w:t>
      </w:r>
      <w:r w:rsidR="00590192" w:rsidRPr="00590192">
        <w:rPr>
          <w:color w:val="FF0000"/>
        </w:rPr>
        <w:t>RESOLVED</w:t>
      </w:r>
    </w:p>
    <w:p w14:paraId="20ED0F78" w14:textId="12420691" w:rsidR="009C3C92" w:rsidRDefault="009C3C92" w:rsidP="00A62A18">
      <w:pPr>
        <w:pStyle w:val="ListParagraph"/>
        <w:numPr>
          <w:ilvl w:val="0"/>
          <w:numId w:val="44"/>
        </w:numPr>
      </w:pPr>
      <w:proofErr w:type="spellStart"/>
      <w:r>
        <w:t>TestTrac</w:t>
      </w:r>
      <w:proofErr w:type="spellEnd"/>
      <w:r>
        <w:t xml:space="preserve"> has documented </w:t>
      </w:r>
      <w:r w:rsidR="005657ED">
        <w:t>is still waiting for 1</w:t>
      </w:r>
      <w:r>
        <w:t xml:space="preserve">00 test </w:t>
      </w:r>
      <w:r w:rsidR="005657ED">
        <w:t>results</w:t>
      </w:r>
      <w:r>
        <w:t xml:space="preserve"> and reporting </w:t>
      </w:r>
      <w:r w:rsidR="005657ED">
        <w:t>is unavailable until 100 exam completions</w:t>
      </w:r>
      <w:r>
        <w:t>.</w:t>
      </w:r>
    </w:p>
    <w:p w14:paraId="0A029543" w14:textId="10385CEB" w:rsidR="00E524A7" w:rsidRPr="0058741D" w:rsidRDefault="00BC3A60" w:rsidP="00A62A18">
      <w:pPr>
        <w:pStyle w:val="ListParagraph"/>
        <w:numPr>
          <w:ilvl w:val="0"/>
          <w:numId w:val="44"/>
        </w:numPr>
      </w:pPr>
      <w:r w:rsidRPr="00A62A18">
        <w:rPr>
          <w:highlight w:val="yellow"/>
        </w:rPr>
        <w:t xml:space="preserve">PSI has new testing location </w:t>
      </w:r>
      <w:proofErr w:type="gramStart"/>
      <w:r w:rsidRPr="00A62A18">
        <w:rPr>
          <w:highlight w:val="yellow"/>
        </w:rPr>
        <w:t>application,</w:t>
      </w:r>
      <w:proofErr w:type="gramEnd"/>
      <w:r w:rsidRPr="00A62A18">
        <w:rPr>
          <w:highlight w:val="yellow"/>
        </w:rPr>
        <w:t xml:space="preserve"> this is causing </w:t>
      </w:r>
      <w:r w:rsidR="00542A04" w:rsidRPr="00A62A18">
        <w:rPr>
          <w:highlight w:val="yellow"/>
        </w:rPr>
        <w:t xml:space="preserve">new account creation to sometimes incur </w:t>
      </w:r>
      <w:r w:rsidR="00A62A18" w:rsidRPr="00A62A18">
        <w:rPr>
          <w:highlight w:val="yellow"/>
        </w:rPr>
        <w:t>difficulties.</w:t>
      </w:r>
      <w:r w:rsidR="00590192">
        <w:t xml:space="preserve"> </w:t>
      </w:r>
      <w:r w:rsidR="0058741D">
        <w:t>–</w:t>
      </w:r>
      <w:r w:rsidR="00590192">
        <w:t xml:space="preserve"> </w:t>
      </w:r>
      <w:r w:rsidR="00590192" w:rsidRPr="00590192">
        <w:rPr>
          <w:color w:val="FF0000"/>
        </w:rPr>
        <w:t>RESOLVED</w:t>
      </w:r>
    </w:p>
    <w:p w14:paraId="46EC5DB9" w14:textId="7CDA6567" w:rsidR="0058741D" w:rsidRDefault="0058741D" w:rsidP="00A62A18">
      <w:pPr>
        <w:pStyle w:val="ListParagraph"/>
        <w:numPr>
          <w:ilvl w:val="0"/>
          <w:numId w:val="44"/>
        </w:numPr>
      </w:pPr>
      <w:r>
        <w:t>Included/mapped objectives for the Operator Certification test bank.</w:t>
      </w:r>
    </w:p>
    <w:p w14:paraId="617125B7" w14:textId="53ACAEFB" w:rsidR="0058741D" w:rsidRDefault="0058741D" w:rsidP="00A62A18">
      <w:pPr>
        <w:pStyle w:val="ListParagraph"/>
        <w:numPr>
          <w:ilvl w:val="0"/>
          <w:numId w:val="44"/>
        </w:numPr>
      </w:pPr>
      <w:r>
        <w:t>There is enough data from previous test completions to begin item analysis and evaluate the</w:t>
      </w:r>
      <w:r w:rsidR="00C44EF8">
        <w:t xml:space="preserve"> failure rate to adjust test content.</w:t>
      </w:r>
    </w:p>
    <w:p w14:paraId="22C1AD53" w14:textId="1E6B5B16" w:rsidR="00C44EF8" w:rsidRDefault="00C44EF8" w:rsidP="00A62A18">
      <w:pPr>
        <w:pStyle w:val="ListParagraph"/>
        <w:numPr>
          <w:ilvl w:val="0"/>
          <w:numId w:val="44"/>
        </w:numPr>
      </w:pPr>
      <w:r>
        <w:t>If there are problems with registration to the exam, contact and coordinate with PSI.</w:t>
      </w:r>
    </w:p>
    <w:p w14:paraId="17922852" w14:textId="54FF46A4" w:rsidR="00C44EF8" w:rsidRDefault="00C44EF8" w:rsidP="00A62A18">
      <w:pPr>
        <w:pStyle w:val="ListParagraph"/>
        <w:numPr>
          <w:ilvl w:val="0"/>
          <w:numId w:val="44"/>
        </w:numPr>
      </w:pPr>
      <w:r>
        <w:t xml:space="preserve">ERCOT will coordinate with </w:t>
      </w:r>
      <w:proofErr w:type="spellStart"/>
      <w:r>
        <w:t>TestTrac</w:t>
      </w:r>
      <w:proofErr w:type="spellEnd"/>
      <w:r>
        <w:t xml:space="preserve"> to identify the roadmap moving forward with internal changes that happened within </w:t>
      </w:r>
      <w:proofErr w:type="spellStart"/>
      <w:r>
        <w:t>TestTrac</w:t>
      </w:r>
      <w:proofErr w:type="spellEnd"/>
      <w:r>
        <w:t xml:space="preserve"> in relation to test reporting, content, and scheduling.</w:t>
      </w:r>
    </w:p>
    <w:p w14:paraId="6045D8DE" w14:textId="1A884CE0" w:rsidR="00C44EF8" w:rsidRDefault="00C44EF8" w:rsidP="00A62A18">
      <w:pPr>
        <w:pStyle w:val="ListParagraph"/>
        <w:numPr>
          <w:ilvl w:val="0"/>
          <w:numId w:val="44"/>
        </w:numPr>
      </w:pPr>
      <w:r>
        <w:t>If the tester is having problems taking or scheduling the exam, try different browsers, clear cache, etc. or contact PSI directly to get appropriate support.</w:t>
      </w:r>
    </w:p>
    <w:p w14:paraId="79F9E09F" w14:textId="27A278B6" w:rsidR="00C44EF8" w:rsidRPr="00DC7BDB" w:rsidRDefault="00C44EF8" w:rsidP="00A62A18">
      <w:pPr>
        <w:pStyle w:val="ListParagraph"/>
        <w:numPr>
          <w:ilvl w:val="0"/>
          <w:numId w:val="44"/>
        </w:numPr>
      </w:pPr>
      <w:r w:rsidRPr="00084948">
        <w:rPr>
          <w:highlight w:val="yellow"/>
        </w:rPr>
        <w:t>Contact PSI Candidate support at 855-746-8173.</w:t>
      </w:r>
    </w:p>
    <w:p w14:paraId="17CFCCAF" w14:textId="77777777" w:rsidR="00016DFE" w:rsidRPr="00B85FB0" w:rsidRDefault="00016DFE" w:rsidP="00E24E99"/>
    <w:p w14:paraId="7D15CC3F" w14:textId="433B6A40" w:rsidR="00A57F8F" w:rsidRPr="00D970B6" w:rsidRDefault="00A57F8F" w:rsidP="000474FF">
      <w:pPr>
        <w:pStyle w:val="Heading3"/>
      </w:pPr>
      <w:r w:rsidRPr="00D970B6">
        <w:t>Human Performance Improvement Task Force</w:t>
      </w:r>
      <w:r w:rsidR="008F180C" w:rsidRPr="00D970B6">
        <w:t xml:space="preserve"> </w:t>
      </w:r>
      <w:r w:rsidR="008C508A" w:rsidRPr="00D970B6">
        <w:t>(HPITF)</w:t>
      </w:r>
    </w:p>
    <w:p w14:paraId="48498479" w14:textId="2A18F04C" w:rsidR="002A3FA8" w:rsidRPr="00472004" w:rsidRDefault="00D970B6" w:rsidP="00284CAD">
      <w:pPr>
        <w:rPr>
          <w:rStyle w:val="Strong"/>
        </w:rPr>
      </w:pPr>
      <w:r w:rsidRPr="00472004">
        <w:rPr>
          <w:rStyle w:val="Strong"/>
        </w:rPr>
        <w:t xml:space="preserve">Chair </w:t>
      </w:r>
      <w:r w:rsidR="00B86756" w:rsidRPr="00472004">
        <w:rPr>
          <w:rStyle w:val="Strong"/>
        </w:rPr>
        <w:t>M</w:t>
      </w:r>
      <w:r w:rsidR="00CB1C3E" w:rsidRPr="00472004">
        <w:rPr>
          <w:rStyle w:val="Strong"/>
        </w:rPr>
        <w:t>iguel</w:t>
      </w:r>
      <w:r w:rsidR="00B86756" w:rsidRPr="00472004">
        <w:rPr>
          <w:rStyle w:val="Strong"/>
        </w:rPr>
        <w:t xml:space="preserve"> Cruz</w:t>
      </w:r>
      <w:r w:rsidR="00B941E4" w:rsidRPr="00472004">
        <w:rPr>
          <w:rStyle w:val="Strong"/>
        </w:rPr>
        <w:t>-</w:t>
      </w:r>
      <w:r w:rsidR="00B86756" w:rsidRPr="00472004">
        <w:rPr>
          <w:rStyle w:val="Strong"/>
        </w:rPr>
        <w:t>Monte</w:t>
      </w:r>
      <w:r w:rsidR="00A32718" w:rsidRPr="00472004">
        <w:rPr>
          <w:rStyle w:val="Strong"/>
        </w:rPr>
        <w:t>s</w:t>
      </w:r>
      <w:r w:rsidR="00802195" w:rsidRPr="00472004">
        <w:rPr>
          <w:rStyle w:val="Strong"/>
        </w:rPr>
        <w:t>,</w:t>
      </w:r>
      <w:r w:rsidR="002A3FA8" w:rsidRPr="00472004">
        <w:rPr>
          <w:rStyle w:val="Strong"/>
        </w:rPr>
        <w:t xml:space="preserve"> Vice-Chair M</w:t>
      </w:r>
      <w:r w:rsidR="00CB1C3E" w:rsidRPr="00472004">
        <w:rPr>
          <w:rStyle w:val="Strong"/>
        </w:rPr>
        <w:t>ichael</w:t>
      </w:r>
      <w:r w:rsidR="002A3FA8" w:rsidRPr="00472004">
        <w:rPr>
          <w:rStyle w:val="Strong"/>
        </w:rPr>
        <w:t xml:space="preserve"> Goulding</w:t>
      </w:r>
    </w:p>
    <w:p w14:paraId="476BEBE6" w14:textId="49820D03" w:rsidR="008C508A" w:rsidRPr="00284CAD" w:rsidRDefault="008C508A" w:rsidP="00284CAD">
      <w:pPr>
        <w:rPr>
          <w:rStyle w:val="Strong"/>
        </w:rPr>
      </w:pPr>
      <w:r w:rsidRPr="00284CAD">
        <w:rPr>
          <w:rStyle w:val="Strong"/>
        </w:rPr>
        <w:t xml:space="preserve">Member – </w:t>
      </w:r>
      <w:r w:rsidR="00A731AA" w:rsidRPr="00284CAD">
        <w:rPr>
          <w:rStyle w:val="Strong"/>
        </w:rPr>
        <w:t>K.</w:t>
      </w:r>
      <w:r w:rsidR="00D970B6" w:rsidRPr="00284CAD">
        <w:rPr>
          <w:rStyle w:val="Strong"/>
        </w:rPr>
        <w:t xml:space="preserve"> </w:t>
      </w:r>
      <w:r w:rsidR="00A731AA" w:rsidRPr="00284CAD">
        <w:rPr>
          <w:rStyle w:val="Strong"/>
        </w:rPr>
        <w:t>Adare, J. Ballard</w:t>
      </w:r>
      <w:r w:rsidR="00675B71" w:rsidRPr="00284CAD">
        <w:rPr>
          <w:rStyle w:val="Strong"/>
        </w:rPr>
        <w:t>, D. Penny, S. Rainwater</w:t>
      </w:r>
      <w:r w:rsidR="00B401B9" w:rsidRPr="00284CAD">
        <w:rPr>
          <w:rStyle w:val="Strong"/>
        </w:rPr>
        <w:t>, T. Chilton</w:t>
      </w:r>
      <w:r w:rsidR="00B750C0">
        <w:rPr>
          <w:rStyle w:val="Strong"/>
        </w:rPr>
        <w:t xml:space="preserve">, </w:t>
      </w:r>
      <w:r w:rsidR="00B750C0" w:rsidRPr="00D93DE6">
        <w:rPr>
          <w:rStyle w:val="Strong"/>
          <w:highlight w:val="yellow"/>
        </w:rPr>
        <w:t>Jonathan Love</w:t>
      </w:r>
    </w:p>
    <w:p w14:paraId="3B8F2147" w14:textId="41FBB293" w:rsidR="00D970B6" w:rsidRPr="00284CAD" w:rsidRDefault="005F51C2" w:rsidP="00284CAD">
      <w:pPr>
        <w:rPr>
          <w:rStyle w:val="Strong"/>
        </w:rPr>
      </w:pPr>
      <w:r w:rsidRPr="00284CAD">
        <w:rPr>
          <w:rStyle w:val="Strong"/>
        </w:rPr>
        <w:t xml:space="preserve">Requesting additional </w:t>
      </w:r>
      <w:r w:rsidR="00D970B6" w:rsidRPr="00284CAD">
        <w:rPr>
          <w:rStyle w:val="Strong"/>
        </w:rPr>
        <w:t>members</w:t>
      </w:r>
    </w:p>
    <w:p w14:paraId="6368F5CC" w14:textId="1BAE3E84" w:rsidR="00A32718" w:rsidRDefault="00A32718" w:rsidP="00A62A18">
      <w:pPr>
        <w:pStyle w:val="ListParagraph"/>
        <w:numPr>
          <w:ilvl w:val="0"/>
          <w:numId w:val="45"/>
        </w:numPr>
        <w:rPr>
          <w:rFonts w:asciiTheme="minorHAnsi" w:hAnsiTheme="minorHAnsi"/>
          <w:color w:val="A6A6A6" w:themeColor="background1" w:themeShade="A6"/>
          <w:sz w:val="26"/>
          <w:szCs w:val="26"/>
        </w:rPr>
      </w:pPr>
      <w:r w:rsidRPr="00454C10">
        <w:rPr>
          <w:rFonts w:asciiTheme="minorHAnsi" w:hAnsiTheme="minorHAnsi"/>
          <w:color w:val="A6A6A6" w:themeColor="background1" w:themeShade="A6"/>
          <w:sz w:val="26"/>
          <w:szCs w:val="26"/>
        </w:rPr>
        <w:t>Periodic NERC workshops</w:t>
      </w:r>
      <w:r w:rsidR="005D624B" w:rsidRPr="00454C10">
        <w:rPr>
          <w:rFonts w:asciiTheme="minorHAnsi" w:hAnsiTheme="minorHAnsi"/>
          <w:color w:val="A6A6A6" w:themeColor="background1" w:themeShade="A6"/>
          <w:sz w:val="26"/>
          <w:szCs w:val="26"/>
        </w:rPr>
        <w:t xml:space="preserve"> (p</w:t>
      </w:r>
      <w:r w:rsidRPr="00454C10">
        <w:rPr>
          <w:rFonts w:asciiTheme="minorHAnsi" w:hAnsiTheme="minorHAnsi"/>
          <w:color w:val="A6A6A6" w:themeColor="background1" w:themeShade="A6"/>
          <w:sz w:val="26"/>
          <w:szCs w:val="26"/>
        </w:rPr>
        <w:t xml:space="preserve">osted on </w:t>
      </w:r>
      <w:hyperlink r:id="rId16" w:history="1">
        <w:r w:rsidR="002D4EB1" w:rsidRPr="00454C10">
          <w:rPr>
            <w:rStyle w:val="Hyperlink"/>
            <w:color w:val="A6A6A6" w:themeColor="background1" w:themeShade="A6"/>
          </w:rPr>
          <w:t>NERC</w:t>
        </w:r>
      </w:hyperlink>
      <w:r w:rsidR="005D624B" w:rsidRPr="00454C10">
        <w:rPr>
          <w:rFonts w:asciiTheme="minorHAnsi" w:hAnsiTheme="minorHAnsi"/>
          <w:color w:val="A6A6A6" w:themeColor="background1" w:themeShade="A6"/>
          <w:sz w:val="26"/>
          <w:szCs w:val="26"/>
        </w:rPr>
        <w:t>)</w:t>
      </w:r>
    </w:p>
    <w:p w14:paraId="06A115F7" w14:textId="59503C61" w:rsidR="00084948" w:rsidRPr="00454C10" w:rsidRDefault="00084948" w:rsidP="00A62A18">
      <w:pPr>
        <w:pStyle w:val="ListParagraph"/>
        <w:numPr>
          <w:ilvl w:val="0"/>
          <w:numId w:val="45"/>
        </w:numPr>
        <w:rPr>
          <w:rFonts w:asciiTheme="minorHAnsi" w:hAnsiTheme="minorHAnsi"/>
          <w:color w:val="A6A6A6" w:themeColor="background1" w:themeShade="A6"/>
          <w:sz w:val="26"/>
          <w:szCs w:val="26"/>
        </w:rPr>
      </w:pPr>
      <w:r>
        <w:rPr>
          <w:rFonts w:asciiTheme="minorHAnsi" w:hAnsiTheme="minorHAnsi"/>
          <w:color w:val="A6A6A6" w:themeColor="background1" w:themeShade="A6"/>
          <w:sz w:val="26"/>
          <w:szCs w:val="26"/>
        </w:rPr>
        <w:t xml:space="preserve">Visit </w:t>
      </w:r>
      <w:hyperlink r:id="rId17" w:history="1">
        <w:r w:rsidRPr="00453477">
          <w:rPr>
            <w:rStyle w:val="Hyperlink"/>
            <w:rFonts w:asciiTheme="minorHAnsi" w:hAnsiTheme="minorHAnsi"/>
            <w:sz w:val="26"/>
            <w:szCs w:val="26"/>
          </w:rPr>
          <w:t>https://www.td.org/</w:t>
        </w:r>
      </w:hyperlink>
      <w:r>
        <w:rPr>
          <w:rFonts w:asciiTheme="minorHAnsi" w:hAnsiTheme="minorHAnsi"/>
          <w:color w:val="A6A6A6" w:themeColor="background1" w:themeShade="A6"/>
          <w:sz w:val="26"/>
          <w:szCs w:val="26"/>
        </w:rPr>
        <w:t xml:space="preserve"> for more details in ATD conference in train-the-trainer sessions.</w:t>
      </w:r>
    </w:p>
    <w:p w14:paraId="0EF60B78" w14:textId="28B7DCE5" w:rsidR="00016DFE" w:rsidRDefault="00016DFE" w:rsidP="00E24E99"/>
    <w:p w14:paraId="30A20ECA" w14:textId="77777777" w:rsidR="00084948" w:rsidRPr="002D1D47" w:rsidRDefault="00084948" w:rsidP="00E24E99"/>
    <w:p w14:paraId="1844000B" w14:textId="05A1A424" w:rsidR="00100A19" w:rsidRPr="00D970B6" w:rsidRDefault="000443F6" w:rsidP="000474FF">
      <w:pPr>
        <w:pStyle w:val="Heading3"/>
      </w:pPr>
      <w:r>
        <w:t xml:space="preserve">ERCOT </w:t>
      </w:r>
      <w:r w:rsidR="00100A19" w:rsidRPr="00D970B6">
        <w:t>Black Start and Restoration Training</w:t>
      </w:r>
      <w:r w:rsidR="00273FAD" w:rsidRPr="00D970B6">
        <w:t xml:space="preserve"> Task Force</w:t>
      </w:r>
      <w:r w:rsidR="00C51588" w:rsidRPr="00D970B6">
        <w:t xml:space="preserve"> </w:t>
      </w:r>
      <w:r w:rsidR="00670DE7" w:rsidRPr="00D970B6">
        <w:t>(BSTTF)</w:t>
      </w:r>
    </w:p>
    <w:p w14:paraId="03C26910" w14:textId="02551F61" w:rsidR="008B48AF" w:rsidRPr="00EA6854" w:rsidRDefault="008B48AF" w:rsidP="00EA6854">
      <w:pPr>
        <w:rPr>
          <w:rStyle w:val="Strong"/>
        </w:rPr>
      </w:pPr>
      <w:r w:rsidRPr="00E57969">
        <w:rPr>
          <w:rStyle w:val="Strong"/>
        </w:rPr>
        <w:t>Chair</w:t>
      </w:r>
      <w:r w:rsidR="00670DE7" w:rsidRPr="00E57969">
        <w:rPr>
          <w:rStyle w:val="Strong"/>
        </w:rPr>
        <w:t xml:space="preserve"> </w:t>
      </w:r>
      <w:r w:rsidR="00284045" w:rsidRPr="00E57969">
        <w:rPr>
          <w:rStyle w:val="Strong"/>
        </w:rPr>
        <w:t>John Jarmon</w:t>
      </w:r>
      <w:r w:rsidR="00670DE7" w:rsidRPr="00E57969">
        <w:rPr>
          <w:rStyle w:val="Strong"/>
        </w:rPr>
        <w:t xml:space="preserve">, </w:t>
      </w:r>
      <w:r w:rsidRPr="00E57969">
        <w:rPr>
          <w:rStyle w:val="Strong"/>
        </w:rPr>
        <w:t xml:space="preserve">Vice-Chair </w:t>
      </w:r>
      <w:r w:rsidR="00284045" w:rsidRPr="00E57969">
        <w:rPr>
          <w:rStyle w:val="Strong"/>
        </w:rPr>
        <w:t>N. Perio</w:t>
      </w:r>
    </w:p>
    <w:p w14:paraId="54452DBA" w14:textId="6A635CEB" w:rsidR="00670DE7" w:rsidRPr="00EA6854" w:rsidRDefault="00670DE7" w:rsidP="00EA6854">
      <w:pPr>
        <w:rPr>
          <w:rStyle w:val="Strong"/>
        </w:rPr>
      </w:pPr>
      <w:r w:rsidRPr="00EA6854">
        <w:rPr>
          <w:rStyle w:val="Strong"/>
        </w:rPr>
        <w:t>Member –</w:t>
      </w:r>
      <w:r w:rsidR="00297669" w:rsidRPr="00EA6854">
        <w:rPr>
          <w:rStyle w:val="Strong"/>
        </w:rPr>
        <w:t xml:space="preserve">, </w:t>
      </w:r>
      <w:r w:rsidR="00B96FA7" w:rsidRPr="00EA6854">
        <w:rPr>
          <w:rStyle w:val="Strong"/>
        </w:rPr>
        <w:t>S. Aragon, T. Chilton,</w:t>
      </w:r>
      <w:r w:rsidR="00665695" w:rsidRPr="00EA6854">
        <w:rPr>
          <w:rStyle w:val="Strong"/>
        </w:rPr>
        <w:t xml:space="preserve"> </w:t>
      </w:r>
      <w:r w:rsidR="00B96FA7" w:rsidRPr="00EA6854">
        <w:rPr>
          <w:rStyle w:val="Strong"/>
        </w:rPr>
        <w:t xml:space="preserve">A. Ballew, </w:t>
      </w:r>
      <w:r w:rsidR="00665695" w:rsidRPr="00EA6854">
        <w:rPr>
          <w:rStyle w:val="Strong"/>
        </w:rPr>
        <w:t>D. Penny</w:t>
      </w:r>
      <w:r w:rsidR="00B750C0">
        <w:rPr>
          <w:rStyle w:val="Strong"/>
        </w:rPr>
        <w:t xml:space="preserve">, </w:t>
      </w:r>
      <w:r w:rsidR="00B750C0" w:rsidRPr="00D93DE6">
        <w:rPr>
          <w:rStyle w:val="Strong"/>
          <w:highlight w:val="yellow"/>
        </w:rPr>
        <w:t>Jonathan Love</w:t>
      </w:r>
    </w:p>
    <w:p w14:paraId="1908FDA7" w14:textId="77777777" w:rsidR="00EA6854" w:rsidRDefault="00EA6854" w:rsidP="00EA6854">
      <w:pPr>
        <w:pStyle w:val="ListParagraph"/>
      </w:pPr>
    </w:p>
    <w:p w14:paraId="5D32B771" w14:textId="1C30D931" w:rsidR="00F36B0A" w:rsidRPr="00E24E99" w:rsidRDefault="00F36B0A" w:rsidP="007C6A7B">
      <w:pPr>
        <w:pStyle w:val="Topic"/>
        <w:rPr>
          <w:i/>
          <w:iCs/>
          <w:u w:val="single"/>
        </w:rPr>
      </w:pPr>
      <w:r w:rsidRPr="00F36B0A">
        <w:t>2024 Black Start Training</w:t>
      </w:r>
    </w:p>
    <w:p w14:paraId="7B407FCE" w14:textId="2B85C15F" w:rsidR="00EE3B20" w:rsidRPr="00E04E2A" w:rsidRDefault="00EE3B20" w:rsidP="00EA6854">
      <w:pPr>
        <w:pStyle w:val="ListParagraph"/>
        <w:numPr>
          <w:ilvl w:val="0"/>
          <w:numId w:val="43"/>
        </w:numPr>
      </w:pPr>
      <w:r w:rsidRPr="00E04E2A">
        <w:t>New features are being developed in GridGeo</w:t>
      </w:r>
      <w:r w:rsidR="00864A01">
        <w:t xml:space="preserve"> </w:t>
      </w:r>
    </w:p>
    <w:p w14:paraId="377962B6" w14:textId="51E1BFF6" w:rsidR="00EE3B20" w:rsidRPr="00E04E2A" w:rsidRDefault="00EE3B20" w:rsidP="00EA6854">
      <w:pPr>
        <w:pStyle w:val="ListParagraph"/>
        <w:numPr>
          <w:ilvl w:val="1"/>
          <w:numId w:val="43"/>
        </w:numPr>
      </w:pPr>
      <w:r w:rsidRPr="00E04E2A">
        <w:t xml:space="preserve">Losing islands due to generation issues – user </w:t>
      </w:r>
      <w:proofErr w:type="spellStart"/>
      <w:r w:rsidRPr="00E04E2A">
        <w:t>awarenes</w:t>
      </w:r>
      <w:proofErr w:type="spellEnd"/>
      <w:r w:rsidRPr="00E04E2A">
        <w:t xml:space="preserve"> for hitting minimum excitation limiter</w:t>
      </w:r>
    </w:p>
    <w:p w14:paraId="5C8E2645" w14:textId="49D25ECE" w:rsidR="00EE3B20" w:rsidRPr="00E04E2A" w:rsidRDefault="00EE3B20" w:rsidP="00EA6854">
      <w:pPr>
        <w:pStyle w:val="ListParagraph"/>
        <w:numPr>
          <w:ilvl w:val="1"/>
          <w:numId w:val="43"/>
        </w:numPr>
      </w:pPr>
      <w:r w:rsidRPr="00E04E2A">
        <w:t xml:space="preserve">TO alarm identification – will only see their </w:t>
      </w:r>
      <w:r w:rsidR="002B5FD9" w:rsidRPr="00E04E2A">
        <w:t>own alarms/equipment</w:t>
      </w:r>
    </w:p>
    <w:p w14:paraId="268BD41D" w14:textId="2306ABA0" w:rsidR="003457B9" w:rsidRDefault="003457B9" w:rsidP="00EA6854">
      <w:pPr>
        <w:pStyle w:val="ListParagraph"/>
        <w:numPr>
          <w:ilvl w:val="1"/>
          <w:numId w:val="43"/>
        </w:numPr>
      </w:pPr>
      <w:r w:rsidRPr="00E04E2A">
        <w:t>Question to all: How can we help with tie points during BS training for all entities to be involved.</w:t>
      </w:r>
    </w:p>
    <w:p w14:paraId="51F2DF7B" w14:textId="1A1BE41F" w:rsidR="00B41B1B" w:rsidRPr="00EA6854" w:rsidRDefault="00B41B1B" w:rsidP="00EA6854">
      <w:pPr>
        <w:pStyle w:val="ListParagraph"/>
        <w:numPr>
          <w:ilvl w:val="1"/>
          <w:numId w:val="43"/>
        </w:numPr>
        <w:rPr>
          <w:color w:val="808080" w:themeColor="background2" w:themeShade="80"/>
        </w:rPr>
      </w:pPr>
      <w:r>
        <w:t>Idea presented to maybe in future sessions have a failing case rather than completely black…</w:t>
      </w:r>
    </w:p>
    <w:p w14:paraId="3B0B422B" w14:textId="5FC053D3" w:rsidR="00B41B1B" w:rsidRPr="00B07B2E" w:rsidRDefault="00B41B1B" w:rsidP="00EA6854">
      <w:pPr>
        <w:pStyle w:val="ListParagraph"/>
        <w:numPr>
          <w:ilvl w:val="1"/>
          <w:numId w:val="43"/>
        </w:numPr>
        <w:rPr>
          <w:color w:val="808080" w:themeColor="background2" w:themeShade="80"/>
        </w:rPr>
      </w:pPr>
      <w:r>
        <w:t>Load shed, GridGeo, scenarios of voltage collapse…</w:t>
      </w:r>
    </w:p>
    <w:p w14:paraId="705CB72B" w14:textId="24D00A2F" w:rsidR="00B07B2E" w:rsidRPr="005E58D7" w:rsidRDefault="00B07B2E" w:rsidP="00B07B2E">
      <w:pPr>
        <w:pStyle w:val="ListParagraph"/>
        <w:numPr>
          <w:ilvl w:val="0"/>
          <w:numId w:val="43"/>
        </w:numPr>
        <w:rPr>
          <w:color w:val="808080" w:themeColor="background2" w:themeShade="80"/>
        </w:rPr>
      </w:pPr>
      <w:r>
        <w:lastRenderedPageBreak/>
        <w:t>2024 and be</w:t>
      </w:r>
      <w:r w:rsidR="00084948">
        <w:t>y</w:t>
      </w:r>
      <w:r>
        <w:t xml:space="preserve">ond will </w:t>
      </w:r>
      <w:r w:rsidR="00977B73">
        <w:t>be held on-site (Taylor ERCOT T4)</w:t>
      </w:r>
    </w:p>
    <w:p w14:paraId="57D0C9A3" w14:textId="3849F922" w:rsidR="00084948" w:rsidRPr="000E6467" w:rsidRDefault="005E58D7" w:rsidP="000E6467">
      <w:pPr>
        <w:pStyle w:val="ListParagraph"/>
        <w:numPr>
          <w:ilvl w:val="0"/>
          <w:numId w:val="43"/>
        </w:numPr>
        <w:rPr>
          <w:color w:val="808080" w:themeColor="background2" w:themeShade="80"/>
        </w:rPr>
      </w:pPr>
      <w:proofErr w:type="spellStart"/>
      <w:r>
        <w:t>Tenative</w:t>
      </w:r>
      <w:proofErr w:type="spellEnd"/>
      <w:r>
        <w:t xml:space="preserve"> </w:t>
      </w:r>
      <w:r w:rsidR="00EB713E">
        <w:t>dates Late September-</w:t>
      </w:r>
      <w:r w:rsidR="000E6467">
        <w:t>Octo</w:t>
      </w:r>
      <w:r w:rsidR="00EB713E">
        <w:t>ber, 2024</w:t>
      </w:r>
    </w:p>
    <w:p w14:paraId="4011A5B7" w14:textId="77777777" w:rsidR="00544BAB" w:rsidRPr="00F222C5" w:rsidRDefault="00544BAB" w:rsidP="00E24E99">
      <w:pPr>
        <w:pStyle w:val="ListParagraph"/>
      </w:pPr>
    </w:p>
    <w:p w14:paraId="78B5FA4B" w14:textId="6EDE00AE" w:rsidR="00E20211" w:rsidRPr="00D970B6" w:rsidRDefault="00E20211" w:rsidP="000474FF">
      <w:pPr>
        <w:pStyle w:val="Heading3"/>
      </w:pPr>
      <w:r w:rsidRPr="00D970B6">
        <w:t>ERCOT Region Operator Training</w:t>
      </w:r>
      <w:r w:rsidR="00BB3B1C" w:rsidRPr="00D970B6">
        <w:t xml:space="preserve"> Seminar</w:t>
      </w:r>
      <w:r w:rsidR="00C51588" w:rsidRPr="00D970B6">
        <w:t xml:space="preserve"> </w:t>
      </w:r>
      <w:r w:rsidR="00D16DA5" w:rsidRPr="00D970B6">
        <w:t xml:space="preserve">(OTSTF) </w:t>
      </w:r>
      <w:r w:rsidR="00C51588" w:rsidRPr="00D970B6">
        <w:t xml:space="preserve">– </w:t>
      </w:r>
      <w:r w:rsidR="00D970B6" w:rsidRPr="00E24E99">
        <w:rPr>
          <w:color w:val="FF0000"/>
        </w:rPr>
        <w:t>Update</w:t>
      </w:r>
      <w:r w:rsidR="00C51588" w:rsidRPr="00D970B6">
        <w:t xml:space="preserve"> </w:t>
      </w:r>
    </w:p>
    <w:p w14:paraId="784FF66B" w14:textId="287DE9F8" w:rsidR="00E20211" w:rsidRPr="00EA6854" w:rsidRDefault="00F445AF" w:rsidP="00E24E99">
      <w:pPr>
        <w:ind w:left="864"/>
        <w:rPr>
          <w:rStyle w:val="Strong"/>
        </w:rPr>
      </w:pPr>
      <w:r w:rsidRPr="00EA6854">
        <w:rPr>
          <w:rStyle w:val="Strong"/>
        </w:rPr>
        <w:t>Chair</w:t>
      </w:r>
      <w:r w:rsidR="00F36B0A" w:rsidRPr="00EA6854">
        <w:rPr>
          <w:rStyle w:val="Strong"/>
        </w:rPr>
        <w:t xml:space="preserve"> Manuel Sanchez</w:t>
      </w:r>
      <w:r w:rsidR="00802195" w:rsidRPr="00EA6854">
        <w:rPr>
          <w:rStyle w:val="Strong"/>
        </w:rPr>
        <w:t xml:space="preserve">, Vice-Chair </w:t>
      </w:r>
      <w:r w:rsidR="00F36718" w:rsidRPr="00EA6854">
        <w:rPr>
          <w:rStyle w:val="Strong"/>
        </w:rPr>
        <w:t>A</w:t>
      </w:r>
      <w:r w:rsidR="00F36B0A" w:rsidRPr="00EA6854">
        <w:rPr>
          <w:rStyle w:val="Strong"/>
        </w:rPr>
        <w:t>aron</w:t>
      </w:r>
      <w:r w:rsidR="00F36718" w:rsidRPr="00EA6854">
        <w:rPr>
          <w:rStyle w:val="Strong"/>
        </w:rPr>
        <w:t xml:space="preserve"> Ballew</w:t>
      </w:r>
    </w:p>
    <w:p w14:paraId="2EAD6BB8" w14:textId="51766A7D" w:rsidR="00D16DA5" w:rsidRPr="00EA6854" w:rsidRDefault="00D16DA5" w:rsidP="00E24E99">
      <w:pPr>
        <w:ind w:left="864"/>
        <w:rPr>
          <w:rStyle w:val="Strong"/>
        </w:rPr>
      </w:pPr>
      <w:r w:rsidRPr="00EA6854">
        <w:rPr>
          <w:rStyle w:val="Strong"/>
        </w:rPr>
        <w:t>Member – M</w:t>
      </w:r>
      <w:r w:rsidR="00873D93" w:rsidRPr="00EA6854">
        <w:rPr>
          <w:rStyle w:val="Strong"/>
        </w:rPr>
        <w:t>.</w:t>
      </w:r>
      <w:r w:rsidRPr="00EA6854">
        <w:rPr>
          <w:rStyle w:val="Strong"/>
        </w:rPr>
        <w:t xml:space="preserve"> Cruz-Montes</w:t>
      </w:r>
      <w:r w:rsidR="00B401B9" w:rsidRPr="00EA6854">
        <w:rPr>
          <w:rStyle w:val="Strong"/>
        </w:rPr>
        <w:t>, T. Chilton</w:t>
      </w:r>
      <w:r w:rsidR="00B750C0">
        <w:rPr>
          <w:rStyle w:val="Strong"/>
        </w:rPr>
        <w:t xml:space="preserve">, </w:t>
      </w:r>
      <w:r w:rsidR="00B750C0" w:rsidRPr="00D93DE6">
        <w:rPr>
          <w:rStyle w:val="Strong"/>
          <w:highlight w:val="yellow"/>
        </w:rPr>
        <w:t>Jonathan Love</w:t>
      </w:r>
    </w:p>
    <w:p w14:paraId="539CB831" w14:textId="77777777" w:rsidR="009A677E" w:rsidRPr="00EA6854" w:rsidRDefault="009A677E" w:rsidP="00E24E99">
      <w:pPr>
        <w:ind w:left="864"/>
        <w:rPr>
          <w:rStyle w:val="Strong"/>
        </w:rPr>
      </w:pPr>
      <w:r w:rsidRPr="00EA6854">
        <w:rPr>
          <w:rStyle w:val="Strong"/>
        </w:rPr>
        <w:t>Requesting additional members</w:t>
      </w:r>
    </w:p>
    <w:p w14:paraId="1DA3A789" w14:textId="77777777" w:rsidR="007C6A7B" w:rsidRDefault="007C6A7B" w:rsidP="007C6A7B">
      <w:pPr>
        <w:pStyle w:val="Topic"/>
      </w:pPr>
    </w:p>
    <w:p w14:paraId="6D144D95" w14:textId="6A10B2AE" w:rsidR="009A677E" w:rsidRPr="00E24E99" w:rsidRDefault="009A677E" w:rsidP="007C6A7B">
      <w:pPr>
        <w:pStyle w:val="Topic"/>
        <w:rPr>
          <w:i/>
          <w:iCs/>
          <w:u w:val="single"/>
        </w:rPr>
      </w:pPr>
      <w:r>
        <w:t xml:space="preserve">2023 </w:t>
      </w:r>
      <w:r w:rsidRPr="00EF078D">
        <w:t>Operations Training Seminar</w:t>
      </w:r>
    </w:p>
    <w:p w14:paraId="3EF13069" w14:textId="037D4152" w:rsidR="009A677E" w:rsidRPr="00E24E99" w:rsidRDefault="009A677E" w:rsidP="007C6A7B">
      <w:pPr>
        <w:pStyle w:val="TimeLocation"/>
        <w:rPr>
          <w:i/>
          <w:iCs/>
          <w:u w:val="single"/>
        </w:rPr>
      </w:pPr>
      <w:r w:rsidRPr="00E7467B">
        <w:t>Thursday 0800-1700 (CEH TBD)</w:t>
      </w:r>
      <w:r w:rsidR="007F5A78">
        <w:t xml:space="preserve"> - Remote</w:t>
      </w:r>
    </w:p>
    <w:p w14:paraId="45DAF98C" w14:textId="16E84DBA" w:rsidR="009A677E" w:rsidRPr="00E24E99" w:rsidRDefault="009A677E" w:rsidP="007C6A7B">
      <w:pPr>
        <w:pStyle w:val="TimeLocation"/>
        <w:rPr>
          <w:i/>
          <w:iCs/>
          <w:u w:val="single"/>
        </w:rPr>
      </w:pPr>
      <w:r w:rsidRPr="00E7467B">
        <w:t>October 12</w:t>
      </w:r>
      <w:r w:rsidRPr="00E24E99">
        <w:rPr>
          <w:vertAlign w:val="superscript"/>
        </w:rPr>
        <w:t>th</w:t>
      </w:r>
      <w:r w:rsidRPr="00E7467B">
        <w:t xml:space="preserve"> </w:t>
      </w:r>
    </w:p>
    <w:p w14:paraId="4AE8FB8E" w14:textId="7F83C29F" w:rsidR="00BF0098" w:rsidRDefault="00F41BB8" w:rsidP="00E24E99">
      <w:pPr>
        <w:ind w:left="1080"/>
      </w:pPr>
      <w:r w:rsidRPr="006B4104">
        <w:rPr>
          <w:highlight w:val="yellow"/>
        </w:rPr>
        <w:t xml:space="preserve">Will there be any on-site seats to attend OTS? </w:t>
      </w:r>
      <w:r w:rsidRPr="006B4104">
        <w:rPr>
          <w:color w:val="FF0000"/>
          <w:highlight w:val="yellow"/>
        </w:rPr>
        <w:t xml:space="preserve">No, this will be via </w:t>
      </w:r>
      <w:r w:rsidR="006B4104" w:rsidRPr="006B4104">
        <w:rPr>
          <w:color w:val="FF0000"/>
          <w:highlight w:val="yellow"/>
        </w:rPr>
        <w:t>WebEx only</w:t>
      </w:r>
      <w:r w:rsidR="006B4104" w:rsidRPr="006B4104">
        <w:rPr>
          <w:highlight w:val="yellow"/>
        </w:rPr>
        <w:t>.</w:t>
      </w:r>
    </w:p>
    <w:p w14:paraId="7CCE3D2D" w14:textId="5FC259A7" w:rsidR="00A87E31" w:rsidRDefault="00A87E31" w:rsidP="00E24E99">
      <w:pPr>
        <w:ind w:left="1080"/>
      </w:pPr>
      <w:r>
        <w:t>202</w:t>
      </w:r>
      <w:r w:rsidR="00901AF4">
        <w:t>3</w:t>
      </w:r>
      <w:r>
        <w:t xml:space="preserve"> Schedule</w:t>
      </w:r>
      <w:r w:rsidR="009654B5">
        <w:t xml:space="preserve"> as of the September OTSTF meeting:</w:t>
      </w:r>
    </w:p>
    <w:tbl>
      <w:tblPr>
        <w:tblStyle w:val="TableGrid"/>
        <w:tblW w:w="0" w:type="auto"/>
        <w:tblInd w:w="1080" w:type="dxa"/>
        <w:tblLook w:val="04A0" w:firstRow="1" w:lastRow="0" w:firstColumn="1" w:lastColumn="0" w:noHBand="0" w:noVBand="1"/>
      </w:tblPr>
      <w:tblGrid>
        <w:gridCol w:w="1800"/>
        <w:gridCol w:w="6300"/>
      </w:tblGrid>
      <w:tr w:rsidR="00622F77" w:rsidRPr="00622F77" w14:paraId="09BE15A9" w14:textId="77777777" w:rsidTr="00C36DDE">
        <w:tc>
          <w:tcPr>
            <w:tcW w:w="1800" w:type="dxa"/>
          </w:tcPr>
          <w:p w14:paraId="1AE529C0" w14:textId="1EE92666" w:rsidR="00622F77" w:rsidRPr="00622F77" w:rsidRDefault="00622F77" w:rsidP="00AD589B">
            <w:pPr>
              <w:pStyle w:val="Heading2"/>
            </w:pPr>
            <w:r w:rsidRPr="00622F77">
              <w:t>Time</w:t>
            </w:r>
          </w:p>
        </w:tc>
        <w:tc>
          <w:tcPr>
            <w:tcW w:w="6300" w:type="dxa"/>
          </w:tcPr>
          <w:p w14:paraId="647F7BD2" w14:textId="2135BDDA" w:rsidR="00622F77" w:rsidRPr="00622F77" w:rsidRDefault="00622F77" w:rsidP="00AD589B">
            <w:pPr>
              <w:pStyle w:val="Heading2"/>
            </w:pPr>
            <w:r w:rsidRPr="00622F77">
              <w:t>Topic</w:t>
            </w:r>
          </w:p>
        </w:tc>
      </w:tr>
      <w:tr w:rsidR="00622F77" w:rsidRPr="00AD589B" w14:paraId="79A5E0CD" w14:textId="77777777" w:rsidTr="00C36DDE">
        <w:tc>
          <w:tcPr>
            <w:tcW w:w="1800" w:type="dxa"/>
          </w:tcPr>
          <w:p w14:paraId="5C51BD39" w14:textId="0BE6443F" w:rsidR="00622F77" w:rsidRPr="00AD589B" w:rsidRDefault="0011053E" w:rsidP="00E24E99">
            <w:r w:rsidRPr="00AD589B">
              <w:t>0800</w:t>
            </w:r>
          </w:p>
        </w:tc>
        <w:tc>
          <w:tcPr>
            <w:tcW w:w="6300" w:type="dxa"/>
          </w:tcPr>
          <w:p w14:paraId="46D522D3" w14:textId="39ED1327" w:rsidR="00622F77" w:rsidRPr="00AD589B" w:rsidRDefault="0011053E" w:rsidP="00E24E99">
            <w:r w:rsidRPr="00AD589B">
              <w:t>CEO address</w:t>
            </w:r>
          </w:p>
        </w:tc>
      </w:tr>
      <w:tr w:rsidR="00622F77" w:rsidRPr="00AD589B" w14:paraId="1EA97EBD" w14:textId="77777777" w:rsidTr="00C36DDE">
        <w:tc>
          <w:tcPr>
            <w:tcW w:w="1800" w:type="dxa"/>
          </w:tcPr>
          <w:p w14:paraId="6BAE04BE" w14:textId="27DE88F9" w:rsidR="00622F77" w:rsidRPr="00AD589B" w:rsidRDefault="0011053E" w:rsidP="00E24E99">
            <w:r w:rsidRPr="00AD589B">
              <w:t>0830</w:t>
            </w:r>
          </w:p>
        </w:tc>
        <w:tc>
          <w:tcPr>
            <w:tcW w:w="6300" w:type="dxa"/>
          </w:tcPr>
          <w:p w14:paraId="0DF8D900" w14:textId="54B075AF" w:rsidR="00622F77" w:rsidRPr="00AD589B" w:rsidRDefault="0011053E" w:rsidP="00E24E99">
            <w:r w:rsidRPr="00AD589B">
              <w:t>Weather outlook</w:t>
            </w:r>
          </w:p>
        </w:tc>
      </w:tr>
      <w:tr w:rsidR="00622F77" w:rsidRPr="00AD589B" w14:paraId="69E97B9F" w14:textId="77777777" w:rsidTr="00C36DDE">
        <w:tc>
          <w:tcPr>
            <w:tcW w:w="1800" w:type="dxa"/>
          </w:tcPr>
          <w:p w14:paraId="676FD2CD" w14:textId="0C7E5A4E" w:rsidR="00622F77" w:rsidRPr="00AD589B" w:rsidRDefault="002077E7" w:rsidP="00E24E99">
            <w:r w:rsidRPr="00AD589B">
              <w:t>0930</w:t>
            </w:r>
          </w:p>
        </w:tc>
        <w:tc>
          <w:tcPr>
            <w:tcW w:w="6300" w:type="dxa"/>
          </w:tcPr>
          <w:p w14:paraId="47F700E0" w14:textId="714DA679" w:rsidR="00622F77" w:rsidRPr="00AD589B" w:rsidRDefault="002077E7" w:rsidP="00E24E99">
            <w:r w:rsidRPr="00AD589B">
              <w:t>Generation &amp; Frequency Control</w:t>
            </w:r>
          </w:p>
        </w:tc>
      </w:tr>
      <w:tr w:rsidR="00622F77" w:rsidRPr="00AD589B" w14:paraId="081CE815" w14:textId="77777777" w:rsidTr="00C36DDE">
        <w:tc>
          <w:tcPr>
            <w:tcW w:w="1800" w:type="dxa"/>
          </w:tcPr>
          <w:p w14:paraId="3D387255" w14:textId="23111EFE" w:rsidR="00622F77" w:rsidRPr="00AD589B" w:rsidRDefault="00F458B7" w:rsidP="00E24E99">
            <w:r w:rsidRPr="00AD589B">
              <w:t>1130-1230</w:t>
            </w:r>
          </w:p>
        </w:tc>
        <w:tc>
          <w:tcPr>
            <w:tcW w:w="6300" w:type="dxa"/>
          </w:tcPr>
          <w:p w14:paraId="3986EC1D" w14:textId="4CB3AFBE" w:rsidR="00622F77" w:rsidRPr="00AD589B" w:rsidRDefault="00F458B7" w:rsidP="00E24E99">
            <w:r w:rsidRPr="00AD589B">
              <w:t>Lunch Break</w:t>
            </w:r>
          </w:p>
        </w:tc>
      </w:tr>
      <w:tr w:rsidR="00F458B7" w:rsidRPr="00AD589B" w14:paraId="50E274F3" w14:textId="77777777" w:rsidTr="00C36DDE">
        <w:tc>
          <w:tcPr>
            <w:tcW w:w="1800" w:type="dxa"/>
          </w:tcPr>
          <w:p w14:paraId="0662CB31" w14:textId="0E4B8E8E" w:rsidR="00F458B7" w:rsidRPr="00AD589B" w:rsidRDefault="00C57F13" w:rsidP="00E24E99">
            <w:r w:rsidRPr="00AD589B">
              <w:t>1230</w:t>
            </w:r>
          </w:p>
        </w:tc>
        <w:tc>
          <w:tcPr>
            <w:tcW w:w="6300" w:type="dxa"/>
          </w:tcPr>
          <w:p w14:paraId="1719B932" w14:textId="3AF0F4F6" w:rsidR="00F458B7" w:rsidRPr="00AD589B" w:rsidRDefault="00C57F13" w:rsidP="00E24E99">
            <w:r w:rsidRPr="00AD589B">
              <w:t>2003 Black Out and System Restoration</w:t>
            </w:r>
          </w:p>
        </w:tc>
      </w:tr>
      <w:tr w:rsidR="00C57F13" w:rsidRPr="00AD589B" w14:paraId="099C84E9" w14:textId="77777777" w:rsidTr="00C36DDE">
        <w:tc>
          <w:tcPr>
            <w:tcW w:w="1800" w:type="dxa"/>
          </w:tcPr>
          <w:p w14:paraId="54896423" w14:textId="4002396F" w:rsidR="00C57F13" w:rsidRPr="00AD589B" w:rsidRDefault="00C36DDE" w:rsidP="00E24E99">
            <w:r w:rsidRPr="00AD589B">
              <w:t>1530</w:t>
            </w:r>
          </w:p>
        </w:tc>
        <w:tc>
          <w:tcPr>
            <w:tcW w:w="6300" w:type="dxa"/>
          </w:tcPr>
          <w:p w14:paraId="35D3637D" w14:textId="24B5A9F8" w:rsidR="00C57F13" w:rsidRPr="00AD589B" w:rsidRDefault="00C36DDE" w:rsidP="00E24E99">
            <w:r w:rsidRPr="00AD589B">
              <w:t>Closing remarks</w:t>
            </w:r>
          </w:p>
        </w:tc>
      </w:tr>
    </w:tbl>
    <w:p w14:paraId="23192338" w14:textId="23B98F70" w:rsidR="00D260AC" w:rsidRPr="00C569E5" w:rsidRDefault="00C569E5" w:rsidP="00C569E5">
      <w:pPr>
        <w:pStyle w:val="ListParagraph"/>
        <w:numPr>
          <w:ilvl w:val="0"/>
          <w:numId w:val="48"/>
        </w:numPr>
        <w:rPr>
          <w:u w:val="single"/>
        </w:rPr>
      </w:pPr>
      <w:r>
        <w:t>There will be a Pilot session scheduled for October 9</w:t>
      </w:r>
      <w:r w:rsidRPr="00C569E5">
        <w:rPr>
          <w:vertAlign w:val="superscript"/>
        </w:rPr>
        <w:t>th</w:t>
      </w:r>
      <w:r>
        <w:t xml:space="preserve">. More details will be provided. </w:t>
      </w:r>
    </w:p>
    <w:p w14:paraId="69F15947" w14:textId="20C09022" w:rsidR="00C569E5" w:rsidRPr="00C569E5" w:rsidRDefault="00C569E5" w:rsidP="00C569E5">
      <w:pPr>
        <w:pStyle w:val="ListParagraph"/>
        <w:numPr>
          <w:ilvl w:val="0"/>
          <w:numId w:val="48"/>
        </w:numPr>
        <w:rPr>
          <w:u w:val="single"/>
        </w:rPr>
      </w:pPr>
      <w:r w:rsidRPr="00D73144">
        <w:t>The 2023 ERCOT Operator Training Seminar will be remote and made available via WebEx</w:t>
      </w:r>
      <w:r>
        <w:t>.</w:t>
      </w:r>
    </w:p>
    <w:p w14:paraId="16663707" w14:textId="209E3464" w:rsidR="00C569E5" w:rsidRPr="00C569E5" w:rsidRDefault="00C569E5" w:rsidP="00C569E5">
      <w:pPr>
        <w:pStyle w:val="ListParagraph"/>
        <w:numPr>
          <w:ilvl w:val="0"/>
          <w:numId w:val="48"/>
        </w:numPr>
        <w:rPr>
          <w:u w:val="single"/>
        </w:rPr>
      </w:pPr>
      <w:r>
        <w:t>2024 ERCOT Summer Prep and Load shed may be onsite and scheduled after spring break (tentative dates 3/25/2024 – 5/3/2024).</w:t>
      </w:r>
    </w:p>
    <w:p w14:paraId="704C9261" w14:textId="076B595E" w:rsidR="00C569E5" w:rsidRPr="00C569E5" w:rsidRDefault="00C569E5" w:rsidP="00C569E5">
      <w:pPr>
        <w:pStyle w:val="ListParagraph"/>
        <w:numPr>
          <w:ilvl w:val="0"/>
          <w:numId w:val="48"/>
        </w:numPr>
        <w:rPr>
          <w:u w:val="single"/>
        </w:rPr>
      </w:pPr>
      <w:r>
        <w:t>Market participants are encouraged to provide</w:t>
      </w:r>
      <w:r w:rsidR="00F77595">
        <w:t xml:space="preserve"> and present</w:t>
      </w:r>
      <w:r>
        <w:t xml:space="preserve"> topics that can be considered for future Operations Training Seminar.</w:t>
      </w:r>
    </w:p>
    <w:p w14:paraId="6E1E0F7E" w14:textId="3C5018C8" w:rsidR="00C569E5" w:rsidRPr="00F77595" w:rsidRDefault="00C569E5" w:rsidP="00C569E5">
      <w:pPr>
        <w:pStyle w:val="ListParagraph"/>
        <w:numPr>
          <w:ilvl w:val="0"/>
          <w:numId w:val="48"/>
        </w:numPr>
        <w:rPr>
          <w:u w:val="single"/>
        </w:rPr>
      </w:pPr>
      <w:r>
        <w:t xml:space="preserve">The plan for OTS will be for 1.5 days, followed by </w:t>
      </w:r>
      <w:r w:rsidR="00F77595">
        <w:t xml:space="preserve">1.5 days of </w:t>
      </w:r>
      <w:r>
        <w:t>EEA Emergency conditions</w:t>
      </w:r>
      <w:r w:rsidR="00F77595">
        <w:t xml:space="preserve"> for the same training week</w:t>
      </w:r>
      <w:r>
        <w:t>.</w:t>
      </w:r>
    </w:p>
    <w:p w14:paraId="67D37BE2" w14:textId="66459CE1" w:rsidR="00F77595" w:rsidRPr="00480991" w:rsidRDefault="00F77595" w:rsidP="00C569E5">
      <w:pPr>
        <w:pStyle w:val="ListParagraph"/>
        <w:numPr>
          <w:ilvl w:val="0"/>
          <w:numId w:val="48"/>
        </w:numPr>
        <w:rPr>
          <w:u w:val="single"/>
        </w:rPr>
      </w:pPr>
      <w:r>
        <w:t>The 2024 OTS and EEA/Summer Prep can be planned for six weeks cycle training.</w:t>
      </w:r>
    </w:p>
    <w:p w14:paraId="17A055DB" w14:textId="16A52EA8" w:rsidR="00480991" w:rsidRPr="00480991" w:rsidRDefault="00480991" w:rsidP="00C569E5">
      <w:pPr>
        <w:pStyle w:val="ListParagraph"/>
        <w:numPr>
          <w:ilvl w:val="0"/>
          <w:numId w:val="48"/>
        </w:numPr>
      </w:pPr>
      <w:r w:rsidRPr="00480991">
        <w:t>Please submit your topics and potential presenters for 2024 OTS to sysemoperationstraining@ercot.com</w:t>
      </w:r>
    </w:p>
    <w:p w14:paraId="72DBCB21" w14:textId="6F991921" w:rsidR="00F5183E" w:rsidRPr="001C7D51" w:rsidRDefault="008672C4" w:rsidP="000474FF">
      <w:pPr>
        <w:pStyle w:val="Heading3"/>
      </w:pPr>
      <w:r w:rsidRPr="001C7D51">
        <w:t xml:space="preserve">ERCOT Severe Weather Drill </w:t>
      </w:r>
      <w:r w:rsidR="00AB096B" w:rsidRPr="001C7D51">
        <w:t>(SWDTF)</w:t>
      </w:r>
      <w:r w:rsidR="00F5183E" w:rsidRPr="001C7D51">
        <w:t xml:space="preserve"> </w:t>
      </w:r>
      <w:r w:rsidR="00C51588" w:rsidRPr="001C7D51">
        <w:t xml:space="preserve">–  </w:t>
      </w:r>
    </w:p>
    <w:p w14:paraId="750C9F34" w14:textId="25BFD8D7" w:rsidR="00B41846" w:rsidRPr="00BB332C" w:rsidRDefault="008B48AF" w:rsidP="00BB332C">
      <w:pPr>
        <w:rPr>
          <w:rStyle w:val="Strong"/>
        </w:rPr>
      </w:pPr>
      <w:r w:rsidRPr="00BB332C">
        <w:rPr>
          <w:rStyle w:val="Strong"/>
        </w:rPr>
        <w:t>Chair</w:t>
      </w:r>
      <w:r w:rsidR="00E3575F" w:rsidRPr="00BB332C">
        <w:rPr>
          <w:rStyle w:val="Strong"/>
        </w:rPr>
        <w:t xml:space="preserve"> </w:t>
      </w:r>
      <w:r w:rsidR="007A7DED" w:rsidRPr="00BB332C">
        <w:rPr>
          <w:rStyle w:val="Strong"/>
        </w:rPr>
        <w:t>N</w:t>
      </w:r>
      <w:r w:rsidR="00F36B0A" w:rsidRPr="00BB332C">
        <w:rPr>
          <w:rStyle w:val="Strong"/>
        </w:rPr>
        <w:t>ate</w:t>
      </w:r>
      <w:r w:rsidR="007A7DED" w:rsidRPr="00BB332C">
        <w:rPr>
          <w:rStyle w:val="Strong"/>
        </w:rPr>
        <w:t xml:space="preserve"> Perio</w:t>
      </w:r>
      <w:r w:rsidR="00E3575F" w:rsidRPr="00BB332C">
        <w:rPr>
          <w:rStyle w:val="Strong"/>
        </w:rPr>
        <w:t xml:space="preserve">, </w:t>
      </w:r>
      <w:r w:rsidRPr="00BB332C">
        <w:rPr>
          <w:rStyle w:val="Strong"/>
        </w:rPr>
        <w:t xml:space="preserve">Vice-Chair </w:t>
      </w:r>
      <w:r w:rsidR="00F36718" w:rsidRPr="00BB332C">
        <w:rPr>
          <w:rStyle w:val="Strong"/>
        </w:rPr>
        <w:t>J</w:t>
      </w:r>
      <w:r w:rsidR="00F36B0A" w:rsidRPr="00BB332C">
        <w:rPr>
          <w:rStyle w:val="Strong"/>
        </w:rPr>
        <w:t>ohn</w:t>
      </w:r>
      <w:r w:rsidR="00F36718" w:rsidRPr="00BB332C">
        <w:rPr>
          <w:rStyle w:val="Strong"/>
        </w:rPr>
        <w:t xml:space="preserve"> Jarmon</w:t>
      </w:r>
    </w:p>
    <w:p w14:paraId="00449597" w14:textId="7CFC538C" w:rsidR="00873D93" w:rsidRPr="00BB332C" w:rsidRDefault="00873D93" w:rsidP="00BB332C">
      <w:pPr>
        <w:rPr>
          <w:rStyle w:val="Strong"/>
        </w:rPr>
      </w:pPr>
      <w:r w:rsidRPr="00BB332C">
        <w:rPr>
          <w:rStyle w:val="Strong"/>
        </w:rPr>
        <w:t xml:space="preserve">Member – </w:t>
      </w:r>
      <w:r w:rsidR="002134E2" w:rsidRPr="00BB332C">
        <w:rPr>
          <w:rStyle w:val="Strong"/>
        </w:rPr>
        <w:t>T. Chilton</w:t>
      </w:r>
      <w:r w:rsidR="00B750C0">
        <w:rPr>
          <w:rStyle w:val="Strong"/>
        </w:rPr>
        <w:t xml:space="preserve">, </w:t>
      </w:r>
      <w:r w:rsidR="00B750C0" w:rsidRPr="00D93DE6">
        <w:rPr>
          <w:rStyle w:val="Strong"/>
          <w:highlight w:val="yellow"/>
        </w:rPr>
        <w:t>Jonathan Love</w:t>
      </w:r>
    </w:p>
    <w:p w14:paraId="56A5BF62" w14:textId="7B34E53C" w:rsidR="003974B0" w:rsidRPr="00BB332C" w:rsidRDefault="008408A1" w:rsidP="00BB332C">
      <w:pPr>
        <w:rPr>
          <w:rStyle w:val="Strong"/>
        </w:rPr>
      </w:pPr>
      <w:r w:rsidRPr="00BB332C">
        <w:rPr>
          <w:rStyle w:val="Strong"/>
        </w:rPr>
        <w:t>Requesting additional</w:t>
      </w:r>
      <w:r w:rsidR="00892E0C" w:rsidRPr="00BB332C">
        <w:rPr>
          <w:rStyle w:val="Strong"/>
        </w:rPr>
        <w:t xml:space="preserve"> members</w:t>
      </w:r>
    </w:p>
    <w:p w14:paraId="4E8121FC" w14:textId="3557EF28" w:rsidR="009A677E" w:rsidRPr="00203D93" w:rsidRDefault="009A677E" w:rsidP="00BB332C">
      <w:pPr>
        <w:pStyle w:val="Topic"/>
        <w:rPr>
          <w:i/>
          <w:iCs/>
          <w:color w:val="A6A6A6" w:themeColor="background1" w:themeShade="A6"/>
          <w:u w:val="single"/>
        </w:rPr>
      </w:pPr>
      <w:r w:rsidRPr="00203D93">
        <w:rPr>
          <w:color w:val="A6A6A6" w:themeColor="background1" w:themeShade="A6"/>
        </w:rPr>
        <w:t>2023 Hurricane Severe Weather Drill</w:t>
      </w:r>
      <w:r w:rsidR="00547713" w:rsidRPr="00203D93">
        <w:rPr>
          <w:color w:val="A6A6A6" w:themeColor="background1" w:themeShade="A6"/>
        </w:rPr>
        <w:t xml:space="preserve"> - COMPLETED</w:t>
      </w:r>
    </w:p>
    <w:p w14:paraId="4B01A759" w14:textId="77777777" w:rsidR="009A677E" w:rsidRPr="00203D93" w:rsidRDefault="009A677E" w:rsidP="00BB332C">
      <w:pPr>
        <w:pStyle w:val="TimeLocation"/>
        <w:rPr>
          <w:b/>
          <w:i/>
          <w:iCs/>
          <w:color w:val="A6A6A6" w:themeColor="background1" w:themeShade="A6"/>
          <w:u w:val="single"/>
        </w:rPr>
      </w:pPr>
      <w:r w:rsidRPr="00203D93">
        <w:rPr>
          <w:color w:val="A6A6A6" w:themeColor="background1" w:themeShade="A6"/>
        </w:rPr>
        <w:t>Thursday August 24</w:t>
      </w:r>
      <w:r w:rsidRPr="00203D93">
        <w:rPr>
          <w:color w:val="A6A6A6" w:themeColor="background1" w:themeShade="A6"/>
          <w:vertAlign w:val="superscript"/>
        </w:rPr>
        <w:t>th</w:t>
      </w:r>
      <w:r w:rsidRPr="00203D93">
        <w:rPr>
          <w:color w:val="A6A6A6" w:themeColor="background1" w:themeShade="A6"/>
        </w:rPr>
        <w:t xml:space="preserve"> </w:t>
      </w:r>
    </w:p>
    <w:p w14:paraId="197DE344" w14:textId="683713A9" w:rsidR="009A677E" w:rsidRPr="00203D93" w:rsidRDefault="009A677E" w:rsidP="00BB332C">
      <w:pPr>
        <w:pStyle w:val="TimeLocation"/>
        <w:rPr>
          <w:b/>
          <w:i/>
          <w:iCs/>
          <w:color w:val="A6A6A6" w:themeColor="background1" w:themeShade="A6"/>
          <w:u w:val="single"/>
        </w:rPr>
      </w:pPr>
      <w:r w:rsidRPr="00203D93">
        <w:rPr>
          <w:color w:val="A6A6A6" w:themeColor="background1" w:themeShade="A6"/>
        </w:rPr>
        <w:lastRenderedPageBreak/>
        <w:t>0800-1</w:t>
      </w:r>
      <w:r w:rsidR="00932171" w:rsidRPr="00203D93">
        <w:rPr>
          <w:color w:val="A6A6A6" w:themeColor="background1" w:themeShade="A6"/>
        </w:rPr>
        <w:t>4</w:t>
      </w:r>
      <w:r w:rsidRPr="00203D93">
        <w:rPr>
          <w:color w:val="A6A6A6" w:themeColor="background1" w:themeShade="A6"/>
        </w:rPr>
        <w:t>00</w:t>
      </w:r>
    </w:p>
    <w:p w14:paraId="0D846AB1" w14:textId="4D012346" w:rsidR="009A677E" w:rsidRPr="00203D93" w:rsidRDefault="009426FE" w:rsidP="00BB332C">
      <w:pPr>
        <w:pStyle w:val="ListParagraph"/>
        <w:numPr>
          <w:ilvl w:val="0"/>
          <w:numId w:val="43"/>
        </w:numPr>
        <w:rPr>
          <w:b/>
          <w:i/>
          <w:iCs/>
          <w:color w:val="A6A6A6" w:themeColor="background1" w:themeShade="A6"/>
          <w:u w:val="single"/>
        </w:rPr>
      </w:pPr>
      <w:r w:rsidRPr="00203D93">
        <w:rPr>
          <w:color w:val="A6A6A6" w:themeColor="background1" w:themeShade="A6"/>
        </w:rPr>
        <w:t>Each entity responsible for submitting their own ILA, ERCOT will share their ILA</w:t>
      </w:r>
      <w:r w:rsidR="00F77595">
        <w:rPr>
          <w:color w:val="A6A6A6" w:themeColor="background1" w:themeShade="A6"/>
        </w:rPr>
        <w:t>.</w:t>
      </w:r>
    </w:p>
    <w:p w14:paraId="5E363290" w14:textId="154652DC" w:rsidR="007F5A78" w:rsidRPr="00203D93" w:rsidRDefault="007F5A78" w:rsidP="00BB332C">
      <w:pPr>
        <w:pStyle w:val="ListParagraph"/>
        <w:numPr>
          <w:ilvl w:val="0"/>
          <w:numId w:val="43"/>
        </w:numPr>
        <w:rPr>
          <w:b/>
          <w:i/>
          <w:iCs/>
          <w:color w:val="A6A6A6" w:themeColor="background1" w:themeShade="A6"/>
          <w:u w:val="single"/>
        </w:rPr>
      </w:pPr>
      <w:r w:rsidRPr="00203D93">
        <w:rPr>
          <w:color w:val="A6A6A6" w:themeColor="background1" w:themeShade="A6"/>
        </w:rPr>
        <w:t>Each entity should plan and communicate to this group for a Freeport landfall in preparation.</w:t>
      </w:r>
    </w:p>
    <w:p w14:paraId="45E58DC0" w14:textId="693262B2" w:rsidR="006E22A7" w:rsidRPr="00203D93" w:rsidRDefault="006E22A7" w:rsidP="00BB332C">
      <w:pPr>
        <w:pStyle w:val="ListParagraph"/>
        <w:numPr>
          <w:ilvl w:val="0"/>
          <w:numId w:val="43"/>
        </w:numPr>
        <w:rPr>
          <w:b/>
          <w:i/>
          <w:iCs/>
          <w:color w:val="A6A6A6" w:themeColor="background1" w:themeShade="A6"/>
          <w:u w:val="single"/>
        </w:rPr>
      </w:pPr>
      <w:r w:rsidRPr="00203D93">
        <w:rPr>
          <w:color w:val="A6A6A6" w:themeColor="background1" w:themeShade="A6"/>
        </w:rPr>
        <w:t>Possible severe weather and load shed together in future years</w:t>
      </w:r>
      <w:r w:rsidR="00F77595">
        <w:rPr>
          <w:color w:val="A6A6A6" w:themeColor="background1" w:themeShade="A6"/>
        </w:rPr>
        <w:t>.</w:t>
      </w:r>
    </w:p>
    <w:p w14:paraId="7B73A0F4" w14:textId="3FB321C0" w:rsidR="000A5336" w:rsidRPr="00F77595" w:rsidRDefault="000A5336" w:rsidP="00BB332C">
      <w:pPr>
        <w:pStyle w:val="ListParagraph"/>
        <w:numPr>
          <w:ilvl w:val="0"/>
          <w:numId w:val="43"/>
        </w:numPr>
        <w:rPr>
          <w:b/>
          <w:i/>
          <w:iCs/>
          <w:color w:val="A6A6A6" w:themeColor="background1" w:themeShade="A6"/>
          <w:u w:val="single"/>
        </w:rPr>
      </w:pPr>
      <w:r w:rsidRPr="00203D93">
        <w:rPr>
          <w:color w:val="A6A6A6" w:themeColor="background1" w:themeShade="A6"/>
        </w:rPr>
        <w:t>Due to being late in the hurricane season full crews at member utilities may not be available for remoting into ERCOT. For 2023 we will revert back to tabletop event.</w:t>
      </w:r>
      <w:r w:rsidR="00932171" w:rsidRPr="00203D93">
        <w:rPr>
          <w:color w:val="A6A6A6" w:themeColor="background1" w:themeShade="A6"/>
        </w:rPr>
        <w:t xml:space="preserve"> ILA will be shared by ERCOT. </w:t>
      </w:r>
      <w:proofErr w:type="gramStart"/>
      <w:r w:rsidR="00932171" w:rsidRPr="00203D93">
        <w:rPr>
          <w:color w:val="A6A6A6" w:themeColor="background1" w:themeShade="A6"/>
        </w:rPr>
        <w:t>6 hour</w:t>
      </w:r>
      <w:proofErr w:type="gramEnd"/>
      <w:r w:rsidR="00932171" w:rsidRPr="00203D93">
        <w:rPr>
          <w:color w:val="A6A6A6" w:themeColor="background1" w:themeShade="A6"/>
        </w:rPr>
        <w:t xml:space="preserve"> drill.</w:t>
      </w:r>
    </w:p>
    <w:p w14:paraId="56229D1D" w14:textId="537A9CD7" w:rsidR="00F77595" w:rsidRPr="00203D93" w:rsidRDefault="00F77595" w:rsidP="00BB332C">
      <w:pPr>
        <w:pStyle w:val="ListParagraph"/>
        <w:numPr>
          <w:ilvl w:val="0"/>
          <w:numId w:val="43"/>
        </w:numPr>
        <w:rPr>
          <w:b/>
          <w:i/>
          <w:iCs/>
          <w:color w:val="A6A6A6" w:themeColor="background1" w:themeShade="A6"/>
          <w:u w:val="single"/>
        </w:rPr>
      </w:pPr>
      <w:r>
        <w:rPr>
          <w:color w:val="A6A6A6" w:themeColor="background1" w:themeShade="A6"/>
        </w:rPr>
        <w:t>ERCOT Operators are completing the last week of the drill.</w:t>
      </w:r>
    </w:p>
    <w:p w14:paraId="68A55DC8" w14:textId="77777777" w:rsidR="001F39D5" w:rsidRPr="001F39D5" w:rsidRDefault="001F39D5" w:rsidP="00E24E99"/>
    <w:p w14:paraId="4C0675BC" w14:textId="36F5A096" w:rsidR="00DE5EC6" w:rsidRPr="00C168A8" w:rsidRDefault="00DE5EC6" w:rsidP="00F22113">
      <w:pPr>
        <w:pStyle w:val="Heading2"/>
      </w:pPr>
      <w:r w:rsidRPr="00C168A8">
        <w:t>T</w:t>
      </w:r>
      <w:r w:rsidR="00B86517">
        <w:t>rainers</w:t>
      </w:r>
      <w:r w:rsidRPr="00C168A8">
        <w:t xml:space="preserve"> sharing with Trainers</w:t>
      </w:r>
    </w:p>
    <w:p w14:paraId="70D05165" w14:textId="5C893498" w:rsidR="00932171" w:rsidRDefault="00B01F20" w:rsidP="00F22113">
      <w:pPr>
        <w:rPr>
          <w:color w:val="008195" w:themeColor="accent1" w:themeShade="BF"/>
        </w:rPr>
      </w:pPr>
      <w:r>
        <w:t xml:space="preserve">Training </w:t>
      </w:r>
      <w:r w:rsidR="00511B55">
        <w:t xml:space="preserve">with Mixed </w:t>
      </w:r>
      <w:r w:rsidR="00DE23BD">
        <w:t>Media</w:t>
      </w:r>
      <w:r w:rsidR="008D22DD">
        <w:t xml:space="preserve"> – </w:t>
      </w:r>
      <w:r w:rsidR="008D22DD" w:rsidRPr="00E24E99">
        <w:rPr>
          <w:color w:val="008195" w:themeColor="accent1" w:themeShade="BF"/>
        </w:rPr>
        <w:t>James Ballard</w:t>
      </w:r>
    </w:p>
    <w:p w14:paraId="2E46D607" w14:textId="53DFBE02" w:rsidR="00365DCC" w:rsidRPr="00344DA6" w:rsidRDefault="00344DA6" w:rsidP="00344DA6">
      <w:pPr>
        <w:pStyle w:val="ListParagraph"/>
        <w:numPr>
          <w:ilvl w:val="0"/>
          <w:numId w:val="49"/>
        </w:numPr>
        <w:rPr>
          <w:color w:val="008195" w:themeColor="accent1" w:themeShade="BF"/>
        </w:rPr>
      </w:pPr>
      <w:r>
        <w:rPr>
          <w:color w:val="008195" w:themeColor="accent1" w:themeShade="BF"/>
        </w:rPr>
        <w:t xml:space="preserve">Short demo using Storyline </w:t>
      </w:r>
      <w:r w:rsidR="00102D32">
        <w:rPr>
          <w:color w:val="008195" w:themeColor="accent1" w:themeShade="BF"/>
        </w:rPr>
        <w:t xml:space="preserve">showing how to engage trainees and including interactive assessments within the </w:t>
      </w:r>
      <w:proofErr w:type="spellStart"/>
      <w:r w:rsidR="00102D32">
        <w:rPr>
          <w:color w:val="008195" w:themeColor="accent1" w:themeShade="BF"/>
        </w:rPr>
        <w:t>presenation</w:t>
      </w:r>
      <w:proofErr w:type="spellEnd"/>
      <w:r w:rsidR="00102D32">
        <w:rPr>
          <w:color w:val="008195" w:themeColor="accent1" w:themeShade="BF"/>
        </w:rPr>
        <w:t>.</w:t>
      </w:r>
    </w:p>
    <w:p w14:paraId="734DB93F" w14:textId="07C44C17" w:rsidR="00752BB5" w:rsidRPr="00E24E99" w:rsidRDefault="00752BB5" w:rsidP="00752BB5">
      <w:pPr>
        <w:ind w:left="720"/>
        <w:rPr>
          <w:i/>
          <w:iCs/>
          <w:u w:val="single"/>
        </w:rPr>
      </w:pPr>
      <w:r>
        <w:rPr>
          <w:color w:val="008195" w:themeColor="accent1" w:themeShade="BF"/>
        </w:rPr>
        <w:t>November’s Presentation</w:t>
      </w:r>
      <w:r w:rsidR="00C705F1">
        <w:rPr>
          <w:color w:val="008195" w:themeColor="accent1" w:themeShade="BF"/>
        </w:rPr>
        <w:t xml:space="preserve"> by</w:t>
      </w:r>
      <w:r>
        <w:rPr>
          <w:color w:val="008195" w:themeColor="accent1" w:themeShade="BF"/>
        </w:rPr>
        <w:t>:</w:t>
      </w:r>
      <w:r w:rsidR="00CF58C8">
        <w:rPr>
          <w:color w:val="008195" w:themeColor="accent1" w:themeShade="BF"/>
        </w:rPr>
        <w:t xml:space="preserve"> </w:t>
      </w:r>
      <w:r w:rsidR="00102D32" w:rsidRPr="00CF58C8">
        <w:rPr>
          <w:color w:val="008195" w:themeColor="accent1" w:themeShade="BF"/>
          <w:u w:val="single"/>
        </w:rPr>
        <w:t>John Jarmon</w:t>
      </w:r>
      <w:r w:rsidR="00FC68CE">
        <w:rPr>
          <w:color w:val="008195" w:themeColor="accent1" w:themeShade="BF"/>
          <w:u w:val="single"/>
        </w:rPr>
        <w:t xml:space="preserve"> – Adobe Premier</w:t>
      </w:r>
    </w:p>
    <w:p w14:paraId="06776100" w14:textId="1A5A15FB" w:rsidR="003457B9" w:rsidRPr="00042C4A" w:rsidRDefault="003457B9" w:rsidP="00E24E99"/>
    <w:p w14:paraId="2E2DE1E0" w14:textId="7442D2AF" w:rsidR="00B314E5" w:rsidRPr="00794000" w:rsidRDefault="00D16DA5" w:rsidP="00B86517">
      <w:pPr>
        <w:pStyle w:val="Heading2"/>
      </w:pPr>
      <w:r w:rsidRPr="00794000">
        <w:t>OLD</w:t>
      </w:r>
      <w:r w:rsidR="00B314E5" w:rsidRPr="00794000">
        <w:t xml:space="preserve"> Business</w:t>
      </w:r>
    </w:p>
    <w:p w14:paraId="49AAB8A2" w14:textId="74508617" w:rsidR="00F14C1C" w:rsidRPr="00F2410F" w:rsidRDefault="00F14C1C" w:rsidP="00E24E99">
      <w:pPr>
        <w:pStyle w:val="ListParagraph"/>
        <w:rPr>
          <w:rStyle w:val="Hyperlink"/>
          <w:rFonts w:asciiTheme="minorHAnsi" w:hAnsiTheme="minorHAnsi"/>
          <w:b/>
          <w:color w:val="5B6770" w:themeColor="text2"/>
          <w:sz w:val="26"/>
          <w:szCs w:val="26"/>
          <w:u w:val="none"/>
        </w:rPr>
      </w:pPr>
    </w:p>
    <w:p w14:paraId="5039AAFB" w14:textId="1AA5A81C" w:rsidR="00102D32" w:rsidRPr="00102D32" w:rsidRDefault="00D232CC" w:rsidP="00102D32">
      <w:pPr>
        <w:pStyle w:val="ListParagraph"/>
        <w:numPr>
          <w:ilvl w:val="1"/>
          <w:numId w:val="46"/>
        </w:numPr>
        <w:rPr>
          <w:i/>
          <w:iCs/>
        </w:rPr>
      </w:pPr>
      <w:proofErr w:type="spellStart"/>
      <w:r w:rsidRPr="006B4D8C">
        <w:rPr>
          <w:i/>
          <w:iCs/>
        </w:rPr>
        <w:t>GridEx</w:t>
      </w:r>
      <w:proofErr w:type="spellEnd"/>
      <w:r w:rsidRPr="006B4D8C">
        <w:rPr>
          <w:i/>
          <w:iCs/>
        </w:rPr>
        <w:t xml:space="preserve"> – </w:t>
      </w:r>
      <w:r w:rsidRPr="00FC68CE">
        <w:rPr>
          <w:i/>
          <w:iCs/>
          <w:strike/>
        </w:rPr>
        <w:t xml:space="preserve">ERCOT will include </w:t>
      </w:r>
      <w:r w:rsidR="003222AC" w:rsidRPr="00FC68CE">
        <w:rPr>
          <w:i/>
          <w:iCs/>
          <w:strike/>
        </w:rPr>
        <w:t>an RTA, suggestions and ideas are being discussed to possibly include other entities</w:t>
      </w:r>
      <w:r w:rsidR="003222AC" w:rsidRPr="006B4D8C">
        <w:rPr>
          <w:i/>
          <w:iCs/>
        </w:rPr>
        <w:t>.</w:t>
      </w:r>
      <w:r w:rsidRPr="006B4D8C">
        <w:rPr>
          <w:i/>
          <w:iCs/>
        </w:rPr>
        <w:t xml:space="preserve"> </w:t>
      </w:r>
    </w:p>
    <w:p w14:paraId="68391353" w14:textId="602EEEEB" w:rsidR="006871F8" w:rsidRDefault="006871F8" w:rsidP="006B4D8C">
      <w:pPr>
        <w:pStyle w:val="ListParagraph"/>
        <w:numPr>
          <w:ilvl w:val="2"/>
          <w:numId w:val="46"/>
        </w:numPr>
        <w:rPr>
          <w:i/>
          <w:iCs/>
        </w:rPr>
      </w:pPr>
      <w:r w:rsidRPr="006B4D8C">
        <w:rPr>
          <w:i/>
          <w:iCs/>
        </w:rPr>
        <w:t xml:space="preserve">Drew Bonser </w:t>
      </w:r>
      <w:r w:rsidR="00CA4352" w:rsidRPr="006B4D8C">
        <w:rPr>
          <w:i/>
          <w:iCs/>
        </w:rPr>
        <w:t xml:space="preserve">(ERCOT) </w:t>
      </w:r>
      <w:r w:rsidRPr="006B4D8C">
        <w:rPr>
          <w:i/>
          <w:iCs/>
        </w:rPr>
        <w:t>possible discussion in the future</w:t>
      </w:r>
    </w:p>
    <w:p w14:paraId="0390A8C8" w14:textId="45D185A8" w:rsidR="00102D32" w:rsidRDefault="00102D32" w:rsidP="006B4D8C">
      <w:pPr>
        <w:pStyle w:val="ListParagraph"/>
        <w:numPr>
          <w:ilvl w:val="2"/>
          <w:numId w:val="46"/>
        </w:numPr>
        <w:rPr>
          <w:i/>
          <w:iCs/>
        </w:rPr>
      </w:pPr>
      <w:r>
        <w:rPr>
          <w:i/>
          <w:iCs/>
        </w:rPr>
        <w:t xml:space="preserve">ERCOT will be completing internal </w:t>
      </w:r>
      <w:proofErr w:type="spellStart"/>
      <w:r>
        <w:rPr>
          <w:i/>
          <w:iCs/>
        </w:rPr>
        <w:t>GridEx</w:t>
      </w:r>
      <w:proofErr w:type="spellEnd"/>
      <w:r>
        <w:rPr>
          <w:i/>
          <w:iCs/>
        </w:rPr>
        <w:t xml:space="preserve"> participation.</w:t>
      </w:r>
    </w:p>
    <w:p w14:paraId="12015912" w14:textId="2A913B43" w:rsidR="00102D32" w:rsidRDefault="00102D32" w:rsidP="006B4D8C">
      <w:pPr>
        <w:pStyle w:val="ListParagraph"/>
        <w:numPr>
          <w:ilvl w:val="2"/>
          <w:numId w:val="46"/>
        </w:numPr>
        <w:rPr>
          <w:i/>
          <w:iCs/>
        </w:rPr>
      </w:pPr>
      <w:r>
        <w:rPr>
          <w:i/>
          <w:iCs/>
        </w:rPr>
        <w:t xml:space="preserve">All market participants may plan to participate to </w:t>
      </w:r>
      <w:proofErr w:type="spellStart"/>
      <w:r>
        <w:rPr>
          <w:i/>
          <w:iCs/>
        </w:rPr>
        <w:t>GridEx</w:t>
      </w:r>
      <w:proofErr w:type="spellEnd"/>
      <w:r>
        <w:rPr>
          <w:i/>
          <w:iCs/>
        </w:rPr>
        <w:t xml:space="preserve"> independently.</w:t>
      </w:r>
    </w:p>
    <w:p w14:paraId="209B4E63" w14:textId="5CA2FE9C" w:rsidR="00102D32" w:rsidRDefault="00102D32" w:rsidP="006B4D8C">
      <w:pPr>
        <w:pStyle w:val="ListParagraph"/>
        <w:numPr>
          <w:ilvl w:val="2"/>
          <w:numId w:val="46"/>
        </w:numPr>
        <w:rPr>
          <w:i/>
          <w:iCs/>
        </w:rPr>
      </w:pPr>
      <w:r>
        <w:rPr>
          <w:i/>
          <w:iCs/>
        </w:rPr>
        <w:t xml:space="preserve">Market participants are encouraged to ask questions to </w:t>
      </w:r>
      <w:hyperlink r:id="rId18" w:history="1">
        <w:r w:rsidRPr="00453477">
          <w:rPr>
            <w:rStyle w:val="Hyperlink"/>
            <w:i/>
            <w:iCs/>
          </w:rPr>
          <w:t>GridEx@eisac.com</w:t>
        </w:r>
      </w:hyperlink>
    </w:p>
    <w:p w14:paraId="3DB954FF" w14:textId="26C42D84" w:rsidR="00102D32" w:rsidRPr="006B4D8C" w:rsidRDefault="00102D32" w:rsidP="006B4D8C">
      <w:pPr>
        <w:pStyle w:val="ListParagraph"/>
        <w:numPr>
          <w:ilvl w:val="2"/>
          <w:numId w:val="46"/>
        </w:numPr>
        <w:rPr>
          <w:i/>
          <w:iCs/>
        </w:rPr>
      </w:pPr>
      <w:proofErr w:type="spellStart"/>
      <w:r>
        <w:rPr>
          <w:i/>
          <w:iCs/>
        </w:rPr>
        <w:t>GridEx</w:t>
      </w:r>
      <w:proofErr w:type="spellEnd"/>
      <w:r>
        <w:rPr>
          <w:i/>
          <w:iCs/>
        </w:rPr>
        <w:t xml:space="preserve"> VII is scheduled on November 14</w:t>
      </w:r>
      <w:r w:rsidRPr="00102D32">
        <w:rPr>
          <w:i/>
          <w:iCs/>
          <w:vertAlign w:val="superscript"/>
        </w:rPr>
        <w:t>th</w:t>
      </w:r>
      <w:r>
        <w:rPr>
          <w:i/>
          <w:iCs/>
        </w:rPr>
        <w:t xml:space="preserve"> &amp; 15</w:t>
      </w:r>
      <w:r w:rsidRPr="00102D32">
        <w:rPr>
          <w:i/>
          <w:iCs/>
          <w:vertAlign w:val="superscript"/>
        </w:rPr>
        <w:t>th</w:t>
      </w:r>
      <w:r>
        <w:rPr>
          <w:i/>
          <w:iCs/>
        </w:rPr>
        <w:t>, 2023.</w:t>
      </w:r>
    </w:p>
    <w:p w14:paraId="43107112" w14:textId="77777777" w:rsidR="00B25D45" w:rsidRPr="00B85FB0" w:rsidRDefault="00B25D45" w:rsidP="00A647BC"/>
    <w:p w14:paraId="7FED4310" w14:textId="3B5D1354" w:rsidR="003222AC" w:rsidRDefault="00997C1E" w:rsidP="00B772B8">
      <w:pPr>
        <w:pStyle w:val="Heading2"/>
      </w:pPr>
      <w:r w:rsidRPr="00B85FB0">
        <w:t>NEW Business</w:t>
      </w:r>
    </w:p>
    <w:p w14:paraId="6F9DEB68" w14:textId="185CEC4B" w:rsidR="00342368" w:rsidRDefault="00342368" w:rsidP="00A647BC"/>
    <w:p w14:paraId="2F9C92C5" w14:textId="241C119D" w:rsidR="00772599" w:rsidRDefault="00465AD8" w:rsidP="00A647BC">
      <w:r>
        <w:t xml:space="preserve">Interest level for ERCOT hosted, CEH </w:t>
      </w:r>
      <w:r w:rsidR="00D473DF">
        <w:t xml:space="preserve">approved, training </w:t>
      </w:r>
      <w:proofErr w:type="spellStart"/>
      <w:r w:rsidR="00BF6201">
        <w:t>through out</w:t>
      </w:r>
      <w:proofErr w:type="spellEnd"/>
      <w:r w:rsidR="00BF6201">
        <w:t xml:space="preserve"> the year.</w:t>
      </w:r>
    </w:p>
    <w:p w14:paraId="63DC89AD" w14:textId="58B89FE9" w:rsidR="00DD4D6A" w:rsidRDefault="00DD4D6A" w:rsidP="00DD4D6A">
      <w:pPr>
        <w:pStyle w:val="ListParagraph"/>
        <w:numPr>
          <w:ilvl w:val="0"/>
          <w:numId w:val="49"/>
        </w:numPr>
      </w:pPr>
      <w:r>
        <w:t>Question: Is there an interest from market participants to get additional CEHs provided by ERCOT outside of other annual trainings (Black Start, OTS, Severe Weather Drill, etc.)</w:t>
      </w:r>
    </w:p>
    <w:p w14:paraId="3DDB93EC" w14:textId="19B6A538" w:rsidR="00DD4D6A" w:rsidRDefault="00DD4D6A" w:rsidP="00DD4D6A">
      <w:pPr>
        <w:pStyle w:val="ListParagraph"/>
        <w:numPr>
          <w:ilvl w:val="0"/>
          <w:numId w:val="49"/>
        </w:numPr>
        <w:rPr>
          <w:rStyle w:val="Hyperlink"/>
          <w:color w:val="auto"/>
          <w:u w:val="none"/>
        </w:rPr>
      </w:pPr>
      <w:r>
        <w:t xml:space="preserve">See link to provide feedback on the question above: </w:t>
      </w:r>
      <w:hyperlink r:id="rId19" w:history="1">
        <w:r w:rsidRPr="00DD4D6A">
          <w:rPr>
            <w:rStyle w:val="Hyperlink"/>
          </w:rPr>
          <w:t xml:space="preserve">Additional CEH </w:t>
        </w:r>
        <w:r w:rsidR="00CF58C8">
          <w:rPr>
            <w:rStyle w:val="Hyperlink"/>
          </w:rPr>
          <w:t xml:space="preserve">Training </w:t>
        </w:r>
        <w:r w:rsidRPr="00DD4D6A">
          <w:rPr>
            <w:rStyle w:val="Hyperlink"/>
          </w:rPr>
          <w:t>Question</w:t>
        </w:r>
      </w:hyperlink>
      <w:r w:rsidR="00FC68CE">
        <w:rPr>
          <w:rStyle w:val="Hyperlink"/>
        </w:rPr>
        <w:t xml:space="preserve"> </w:t>
      </w:r>
    </w:p>
    <w:p w14:paraId="0EED23F2" w14:textId="38BC3908" w:rsidR="00FC68CE" w:rsidRDefault="00FC68CE" w:rsidP="00DD4D6A">
      <w:pPr>
        <w:pStyle w:val="ListParagraph"/>
        <w:numPr>
          <w:ilvl w:val="0"/>
          <w:numId w:val="49"/>
        </w:numPr>
      </w:pPr>
      <w:r>
        <w:rPr>
          <w:rStyle w:val="Hyperlink"/>
          <w:color w:val="auto"/>
          <w:u w:val="none"/>
        </w:rPr>
        <w:t>This poll will end Close of Business September 22, 2023</w:t>
      </w:r>
    </w:p>
    <w:p w14:paraId="277B4044" w14:textId="77777777" w:rsidR="00DD4D6A" w:rsidRDefault="00DD4D6A" w:rsidP="00E753DA">
      <w:pPr>
        <w:pStyle w:val="ListParagraph"/>
      </w:pPr>
    </w:p>
    <w:p w14:paraId="6DC82741" w14:textId="3296E9CA" w:rsidR="005E025C" w:rsidRDefault="005E025C" w:rsidP="00A647BC"/>
    <w:p w14:paraId="557024B2" w14:textId="77777777" w:rsidR="00B772B8" w:rsidRDefault="00B772B8" w:rsidP="00B772B8">
      <w:pPr>
        <w:pStyle w:val="Heading2"/>
      </w:pPr>
      <w:r w:rsidRPr="005F51C2">
        <w:t>202</w:t>
      </w:r>
      <w:r>
        <w:t>3</w:t>
      </w:r>
      <w:r w:rsidRPr="005F51C2">
        <w:t xml:space="preserve"> OTWG meeting schedule</w:t>
      </w:r>
    </w:p>
    <w:p w14:paraId="4A3C9303" w14:textId="0B6CAC8E" w:rsidR="00B772B8" w:rsidRPr="008D5BDC" w:rsidRDefault="00B772B8" w:rsidP="00B772B8">
      <w:pPr>
        <w:pStyle w:val="TimeLocation"/>
      </w:pPr>
      <w:r w:rsidRPr="00C97666">
        <w:rPr>
          <w:strike/>
          <w:highlight w:val="yellow"/>
        </w:rPr>
        <w:t>Oct 12</w:t>
      </w:r>
      <w:r w:rsidRPr="00E24E99">
        <w:rPr>
          <w:highlight w:val="yellow"/>
        </w:rPr>
        <w:t>,</w:t>
      </w:r>
      <w:r w:rsidRPr="008D5BDC">
        <w:t xml:space="preserve"> Nov 9, Dec 14</w:t>
      </w:r>
    </w:p>
    <w:p w14:paraId="6293C9EA" w14:textId="77777777" w:rsidR="005E025C" w:rsidRPr="00342368" w:rsidRDefault="005E025C" w:rsidP="00A647BC"/>
    <w:p w14:paraId="4948FF84" w14:textId="77777777" w:rsidR="009A677E" w:rsidRPr="009A677E" w:rsidRDefault="009A677E" w:rsidP="00A647BC"/>
    <w:p w14:paraId="1A26037B" w14:textId="77777777" w:rsidR="006823B9" w:rsidRPr="00B41DFE" w:rsidRDefault="006823B9" w:rsidP="00A647BC"/>
    <w:p w14:paraId="22DBA750" w14:textId="7D73DE98" w:rsidR="00F3250E" w:rsidRPr="00B85FB0" w:rsidRDefault="00B264BD" w:rsidP="00B264BD">
      <w:pPr>
        <w:pStyle w:val="Heading1"/>
      </w:pPr>
      <w:r>
        <w:t>Closed Session</w:t>
      </w:r>
    </w:p>
    <w:tbl>
      <w:tblPr>
        <w:tblStyle w:val="TableGrid"/>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2615"/>
        <w:gridCol w:w="3955"/>
      </w:tblGrid>
      <w:tr w:rsidR="007C70DB" w:rsidRPr="00D970B6" w14:paraId="23D83A21" w14:textId="77777777" w:rsidTr="00BF0266">
        <w:trPr>
          <w:trHeight w:val="431"/>
        </w:trPr>
        <w:tc>
          <w:tcPr>
            <w:tcW w:w="3775" w:type="dxa"/>
            <w:tcBorders>
              <w:top w:val="nil"/>
              <w:left w:val="nil"/>
              <w:bottom w:val="nil"/>
            </w:tcBorders>
          </w:tcPr>
          <w:p w14:paraId="34FCFC95" w14:textId="67C25DE1" w:rsidR="007C70DB" w:rsidRPr="00D970B6" w:rsidRDefault="00BF0266" w:rsidP="00BF0266">
            <w:r w:rsidRPr="00106EC2">
              <w:rPr>
                <w:i/>
                <w:iCs/>
              </w:rPr>
              <w:t>N</w:t>
            </w:r>
            <w:r w:rsidR="00B264BD" w:rsidRPr="00106EC2">
              <w:rPr>
                <w:i/>
                <w:iCs/>
              </w:rPr>
              <w:t>eed</w:t>
            </w:r>
            <w:r w:rsidR="00B264BD" w:rsidRPr="00BF0266">
              <w:rPr>
                <w:i/>
                <w:iCs/>
              </w:rPr>
              <w:t xml:space="preserve"> </w:t>
            </w:r>
            <w:r w:rsidR="00B264BD">
              <w:t xml:space="preserve">/ </w:t>
            </w:r>
            <w:r w:rsidR="007C70DB" w:rsidRPr="00DD4D6A">
              <w:rPr>
                <w:i/>
                <w:iCs/>
                <w:highlight w:val="yellow"/>
              </w:rPr>
              <w:t>No need</w:t>
            </w:r>
            <w:r w:rsidR="007C70DB" w:rsidRPr="00DD4D6A">
              <w:rPr>
                <w:highlight w:val="yellow"/>
              </w:rPr>
              <w:t xml:space="preserve"> for closed</w:t>
            </w:r>
            <w:r w:rsidR="007C70DB">
              <w:t xml:space="preserve"> </w:t>
            </w:r>
            <w:r w:rsidR="007C70DB" w:rsidRPr="00FC68CE">
              <w:rPr>
                <w:highlight w:val="yellow"/>
              </w:rPr>
              <w:t>session</w:t>
            </w:r>
          </w:p>
        </w:tc>
        <w:tc>
          <w:tcPr>
            <w:tcW w:w="2615" w:type="dxa"/>
          </w:tcPr>
          <w:p w14:paraId="6872A19D" w14:textId="4A05F8EA" w:rsidR="007C70DB" w:rsidRPr="00D970B6" w:rsidRDefault="00BF0266" w:rsidP="00BF0266">
            <w:r>
              <w:t>Motion Made</w:t>
            </w:r>
          </w:p>
        </w:tc>
        <w:tc>
          <w:tcPr>
            <w:tcW w:w="3955" w:type="dxa"/>
          </w:tcPr>
          <w:p w14:paraId="10AEFACD" w14:textId="1D1D577B" w:rsidR="007C70DB" w:rsidRPr="002D4EB1" w:rsidRDefault="00DD4D6A" w:rsidP="00BF0266">
            <w:r>
              <w:t>J</w:t>
            </w:r>
            <w:r w:rsidR="00E753DA">
              <w:t>ohn</w:t>
            </w:r>
            <w:r>
              <w:t xml:space="preserve"> Jarmon</w:t>
            </w:r>
          </w:p>
        </w:tc>
      </w:tr>
      <w:tr w:rsidR="007C70DB" w:rsidRPr="00D970B6" w14:paraId="12A0BF45" w14:textId="77777777" w:rsidTr="00BF0266">
        <w:tc>
          <w:tcPr>
            <w:tcW w:w="3775" w:type="dxa"/>
            <w:tcBorders>
              <w:top w:val="nil"/>
              <w:left w:val="nil"/>
              <w:bottom w:val="nil"/>
            </w:tcBorders>
          </w:tcPr>
          <w:p w14:paraId="393ACB8C" w14:textId="77777777" w:rsidR="007C70DB" w:rsidRPr="00D970B6" w:rsidRDefault="007C70DB" w:rsidP="00A647BC"/>
        </w:tc>
        <w:tc>
          <w:tcPr>
            <w:tcW w:w="2615" w:type="dxa"/>
          </w:tcPr>
          <w:p w14:paraId="1F9F7F3F" w14:textId="77777777" w:rsidR="007C70DB" w:rsidRPr="00D970B6" w:rsidRDefault="007C70DB" w:rsidP="00BF0266">
            <w:r w:rsidRPr="00D970B6">
              <w:t xml:space="preserve">  2nd   motion</w:t>
            </w:r>
          </w:p>
        </w:tc>
        <w:tc>
          <w:tcPr>
            <w:tcW w:w="3955" w:type="dxa"/>
          </w:tcPr>
          <w:p w14:paraId="44E14F01" w14:textId="0F4EC1A5" w:rsidR="007C70DB" w:rsidRPr="002D4EB1" w:rsidRDefault="00DD4D6A" w:rsidP="00A647BC">
            <w:r>
              <w:t>N</w:t>
            </w:r>
            <w:r w:rsidR="00E753DA">
              <w:t>ate</w:t>
            </w:r>
            <w:r>
              <w:t xml:space="preserve"> Perio</w:t>
            </w:r>
          </w:p>
        </w:tc>
      </w:tr>
    </w:tbl>
    <w:p w14:paraId="1B48DB31" w14:textId="77777777" w:rsidR="00B0162C" w:rsidRDefault="00B0162C" w:rsidP="00B264BD">
      <w:pPr>
        <w:pStyle w:val="Heading1"/>
      </w:pPr>
    </w:p>
    <w:p w14:paraId="49ACEFF7" w14:textId="79A4306B" w:rsidR="004A62CA" w:rsidRDefault="009526A5" w:rsidP="00B264BD">
      <w:pPr>
        <w:pStyle w:val="Heading1"/>
      </w:pPr>
      <w:r w:rsidRPr="00B85FB0">
        <w:t>Adjourn</w:t>
      </w:r>
    </w:p>
    <w:p w14:paraId="2AE27AB9" w14:textId="4D8ADCCE" w:rsidR="00926FD4" w:rsidRDefault="00926FD4" w:rsidP="00926FD4"/>
    <w:p w14:paraId="63459D41" w14:textId="74A28497" w:rsidR="00926FD4" w:rsidRPr="00926FD4" w:rsidRDefault="00926FD4" w:rsidP="00926FD4">
      <w:r>
        <w:t>Time:</w:t>
      </w:r>
      <w:r w:rsidR="00ED0916">
        <w:t xml:space="preserve"> 10</w:t>
      </w:r>
      <w:r w:rsidR="00BF0011">
        <w:t>34</w:t>
      </w:r>
      <w:r w:rsidR="00ED0916">
        <w:t xml:space="preserve"> (9/14/2023)</w:t>
      </w:r>
    </w:p>
    <w:sectPr w:rsidR="00926FD4" w:rsidRPr="00926FD4" w:rsidSect="00CC3F8B">
      <w:footerReference w:type="default" r:id="rId20"/>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2142" w14:textId="77777777" w:rsidR="00FD368F" w:rsidRDefault="00FD368F" w:rsidP="00A647BC">
      <w:r>
        <w:separator/>
      </w:r>
    </w:p>
  </w:endnote>
  <w:endnote w:type="continuationSeparator" w:id="0">
    <w:p w14:paraId="7D587C94" w14:textId="77777777" w:rsidR="00FD368F" w:rsidRDefault="00FD368F" w:rsidP="00A6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AF"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Pro Cond Semibold">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977171"/>
      <w:docPartObj>
        <w:docPartGallery w:val="Page Numbers (Bottom of Page)"/>
        <w:docPartUnique/>
      </w:docPartObj>
    </w:sdtPr>
    <w:sdtEndPr>
      <w:rPr>
        <w:noProof/>
      </w:rPr>
    </w:sdtEndPr>
    <w:sdtContent>
      <w:p w14:paraId="5DFF7991" w14:textId="4E72E67F" w:rsidR="008F1A9A" w:rsidRDefault="008F1A9A" w:rsidP="00A647BC">
        <w:pPr>
          <w:pStyle w:val="Footer"/>
        </w:pPr>
        <w:r>
          <w:fldChar w:fldCharType="begin"/>
        </w:r>
        <w:r>
          <w:instrText xml:space="preserve"> PAGE   \* MERGEFORMAT </w:instrText>
        </w:r>
        <w:r>
          <w:fldChar w:fldCharType="separate"/>
        </w:r>
        <w:r w:rsidR="002D7ACE">
          <w:rPr>
            <w:noProof/>
          </w:rPr>
          <w:t>4</w:t>
        </w:r>
        <w:r>
          <w:rPr>
            <w:noProof/>
          </w:rPr>
          <w:fldChar w:fldCharType="end"/>
        </w:r>
      </w:p>
    </w:sdtContent>
  </w:sdt>
  <w:p w14:paraId="651E382D" w14:textId="4C8679E7" w:rsidR="00DB164A" w:rsidRDefault="00DB164A" w:rsidP="00A6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E5A5" w14:textId="77777777" w:rsidR="00FD368F" w:rsidRDefault="00FD368F" w:rsidP="00A647BC">
      <w:r>
        <w:separator/>
      </w:r>
    </w:p>
  </w:footnote>
  <w:footnote w:type="continuationSeparator" w:id="0">
    <w:p w14:paraId="2E9E49F8" w14:textId="77777777" w:rsidR="00FD368F" w:rsidRDefault="00FD368F" w:rsidP="00A6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A376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ullet2"/>
      </v:shape>
    </w:pict>
  </w:numPicBullet>
  <w:numPicBullet w:numPicBulletId="1">
    <w:pict>
      <v:shape id="_x0000_i1027" type="#_x0000_t75" style="width:11.5pt;height:11.5pt" o:bullet="t">
        <v:imagedata r:id="rId2" o:title="bullet3"/>
      </v:shape>
    </w:pict>
  </w:numPicBullet>
  <w:numPicBullet w:numPicBulletId="2">
    <w:pict>
      <v:shape w14:anchorId="6C8499A2" id="_x0000_i1028" type="#_x0000_t75" style="width:136.95pt;height:44pt" o:bullet="t">
        <v:imagedata r:id="rId3" o:title="ERCOT Swoosh - White 3x1"/>
      </v:shape>
    </w:pict>
  </w:numPicBullet>
  <w:abstractNum w:abstractNumId="0" w15:restartNumberingAfterBreak="0">
    <w:nsid w:val="037E31F0"/>
    <w:multiLevelType w:val="hybridMultilevel"/>
    <w:tmpl w:val="1902D19E"/>
    <w:lvl w:ilvl="0" w:tplc="478E60AE">
      <w:start w:val="1"/>
      <w:numFmt w:val="bullet"/>
      <w:lvlText w:val="?"/>
      <w:lvlJc w:val="left"/>
      <w:pPr>
        <w:ind w:left="360" w:hanging="360"/>
      </w:pPr>
      <w:rPr>
        <w:rFonts w:ascii="Courier New" w:hAnsi="Courier New" w:hint="default"/>
        <w:b/>
        <w:i w:val="0"/>
        <w:sz w:val="32"/>
      </w:rPr>
    </w:lvl>
    <w:lvl w:ilvl="1" w:tplc="7BAE548E">
      <w:start w:val="1"/>
      <w:numFmt w:val="bullet"/>
      <w:lvlText w:val="o"/>
      <w:lvlJc w:val="left"/>
      <w:pPr>
        <w:ind w:left="1080" w:hanging="360"/>
      </w:pPr>
      <w:rPr>
        <w:rFonts w:ascii="Courier New" w:hAnsi="Courier New" w:hint="default"/>
        <w:b w:val="0"/>
        <w:i w:val="0"/>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A58A3"/>
    <w:multiLevelType w:val="hybridMultilevel"/>
    <w:tmpl w:val="AF5249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578F3"/>
    <w:multiLevelType w:val="hybridMultilevel"/>
    <w:tmpl w:val="9D2E74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1D2B"/>
    <w:multiLevelType w:val="hybridMultilevel"/>
    <w:tmpl w:val="5E460B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9650D"/>
    <w:multiLevelType w:val="hybridMultilevel"/>
    <w:tmpl w:val="DF7666E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C33A8"/>
    <w:multiLevelType w:val="hybridMultilevel"/>
    <w:tmpl w:val="CE529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E6697"/>
    <w:multiLevelType w:val="hybridMultilevel"/>
    <w:tmpl w:val="0CC2F2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42F8E"/>
    <w:multiLevelType w:val="hybridMultilevel"/>
    <w:tmpl w:val="FA1CC89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C73F49"/>
    <w:multiLevelType w:val="hybridMultilevel"/>
    <w:tmpl w:val="EF38BCC0"/>
    <w:lvl w:ilvl="0" w:tplc="F6F2618E">
      <w:start w:val="2022"/>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25951103"/>
    <w:multiLevelType w:val="hybridMultilevel"/>
    <w:tmpl w:val="A4D8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912D9"/>
    <w:multiLevelType w:val="hybridMultilevel"/>
    <w:tmpl w:val="8EC4968C"/>
    <w:lvl w:ilvl="0" w:tplc="04090003">
      <w:start w:val="1"/>
      <w:numFmt w:val="bullet"/>
      <w:lvlText w:val="o"/>
      <w:lvlJc w:val="left"/>
      <w:pPr>
        <w:ind w:left="720" w:hanging="360"/>
      </w:pPr>
      <w:rPr>
        <w:rFonts w:ascii="Courier New" w:hAnsi="Courier New" w:cs="Courier New" w:hint="default"/>
      </w:rPr>
    </w:lvl>
    <w:lvl w:ilvl="1" w:tplc="7BAE548E">
      <w:start w:val="1"/>
      <w:numFmt w:val="bullet"/>
      <w:lvlText w:val="o"/>
      <w:lvlJc w:val="left"/>
      <w:pPr>
        <w:ind w:left="1440" w:hanging="360"/>
      </w:pPr>
      <w:rPr>
        <w:rFonts w:ascii="Courier New" w:hAnsi="Courier New" w:hint="default"/>
        <w:b w:val="0"/>
        <w:i w:val="0"/>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237FA"/>
    <w:multiLevelType w:val="hybridMultilevel"/>
    <w:tmpl w:val="BFEC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42EA8"/>
    <w:multiLevelType w:val="hybridMultilevel"/>
    <w:tmpl w:val="4F96B052"/>
    <w:lvl w:ilvl="0" w:tplc="478E60AE">
      <w:start w:val="1"/>
      <w:numFmt w:val="bullet"/>
      <w:lvlText w:val="?"/>
      <w:lvlJc w:val="left"/>
      <w:pPr>
        <w:ind w:left="360" w:hanging="360"/>
      </w:pPr>
      <w:rPr>
        <w:rFonts w:ascii="Courier New" w:hAnsi="Courier New" w:hint="default"/>
        <w:b/>
        <w:i w:val="0"/>
        <w:sz w:val="32"/>
      </w:rPr>
    </w:lvl>
    <w:lvl w:ilvl="1" w:tplc="478E60AE">
      <w:start w:val="1"/>
      <w:numFmt w:val="bullet"/>
      <w:lvlText w:val="?"/>
      <w:lvlJc w:val="left"/>
      <w:pPr>
        <w:ind w:left="1080" w:hanging="360"/>
      </w:pPr>
      <w:rPr>
        <w:rFonts w:ascii="Courier New" w:hAnsi="Courier New" w:hint="default"/>
        <w:b/>
        <w:i w:val="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1B466F"/>
    <w:multiLevelType w:val="hybridMultilevel"/>
    <w:tmpl w:val="8B00E4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562C49"/>
    <w:multiLevelType w:val="hybridMultilevel"/>
    <w:tmpl w:val="6AB65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b/>
        <w:i w:val="0"/>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32477"/>
    <w:multiLevelType w:val="hybridMultilevel"/>
    <w:tmpl w:val="D004B71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197370"/>
    <w:multiLevelType w:val="hybridMultilevel"/>
    <w:tmpl w:val="B5E6AB3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C52A9B"/>
    <w:multiLevelType w:val="hybridMultilevel"/>
    <w:tmpl w:val="7F241F90"/>
    <w:lvl w:ilvl="0" w:tplc="04090003">
      <w:start w:val="1"/>
      <w:numFmt w:val="bullet"/>
      <w:lvlText w:val="o"/>
      <w:lvlJc w:val="left"/>
      <w:pPr>
        <w:ind w:left="720" w:hanging="360"/>
      </w:pPr>
      <w:rPr>
        <w:rFonts w:ascii="Courier New" w:hAnsi="Courier New" w:cs="Courier New" w:hint="default"/>
      </w:rPr>
    </w:lvl>
    <w:lvl w:ilvl="1" w:tplc="478E60AE">
      <w:start w:val="1"/>
      <w:numFmt w:val="bullet"/>
      <w:lvlText w:val="?"/>
      <w:lvlJc w:val="left"/>
      <w:pPr>
        <w:ind w:left="1440" w:hanging="360"/>
      </w:pPr>
      <w:rPr>
        <w:rFonts w:ascii="Courier New" w:hAnsi="Courier New" w:hint="default"/>
        <w:b/>
        <w:i w:val="0"/>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5776C"/>
    <w:multiLevelType w:val="hybridMultilevel"/>
    <w:tmpl w:val="740675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E40458"/>
    <w:multiLevelType w:val="hybridMultilevel"/>
    <w:tmpl w:val="2EAA803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807A7D"/>
    <w:multiLevelType w:val="hybridMultilevel"/>
    <w:tmpl w:val="836401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C30A7"/>
    <w:multiLevelType w:val="hybridMultilevel"/>
    <w:tmpl w:val="395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532A9"/>
    <w:multiLevelType w:val="hybridMultilevel"/>
    <w:tmpl w:val="5474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71D65"/>
    <w:multiLevelType w:val="hybridMultilevel"/>
    <w:tmpl w:val="B1DE1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A306F"/>
    <w:multiLevelType w:val="hybridMultilevel"/>
    <w:tmpl w:val="972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6" w15:restartNumberingAfterBreak="0">
    <w:nsid w:val="54160B95"/>
    <w:multiLevelType w:val="hybridMultilevel"/>
    <w:tmpl w:val="0D5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C2FB3"/>
    <w:multiLevelType w:val="hybridMultilevel"/>
    <w:tmpl w:val="2DCE9BA4"/>
    <w:lvl w:ilvl="0" w:tplc="478E60AE">
      <w:start w:val="1"/>
      <w:numFmt w:val="bullet"/>
      <w:lvlText w:val="?"/>
      <w:lvlJc w:val="left"/>
      <w:pPr>
        <w:ind w:left="360" w:hanging="360"/>
      </w:pPr>
      <w:rPr>
        <w:rFonts w:ascii="Courier New" w:hAnsi="Courier New" w:hint="default"/>
        <w:b/>
        <w:i w:val="0"/>
        <w:sz w:val="32"/>
      </w:rPr>
    </w:lvl>
    <w:lvl w:ilvl="1" w:tplc="478E60AE">
      <w:start w:val="1"/>
      <w:numFmt w:val="bullet"/>
      <w:lvlText w:val="?"/>
      <w:lvlJc w:val="left"/>
      <w:pPr>
        <w:ind w:left="1080" w:hanging="360"/>
      </w:pPr>
      <w:rPr>
        <w:rFonts w:ascii="Courier New" w:hAnsi="Courier New" w:hint="default"/>
        <w:b/>
        <w:i w:val="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137739"/>
    <w:multiLevelType w:val="hybridMultilevel"/>
    <w:tmpl w:val="65FCD1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D53F9"/>
    <w:multiLevelType w:val="hybridMultilevel"/>
    <w:tmpl w:val="5C0A4106"/>
    <w:lvl w:ilvl="0" w:tplc="99D0345A">
      <w:start w:val="1"/>
      <w:numFmt w:val="bullet"/>
      <w:lvlText w:val=""/>
      <w:lvlJc w:val="left"/>
      <w:pPr>
        <w:ind w:left="360" w:hanging="360"/>
      </w:pPr>
      <w:rPr>
        <w:rFonts w:ascii="Wingdings" w:hAnsi="Wingdings" w:hint="default"/>
        <w:b/>
        <w:i w:val="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9B6B68"/>
    <w:multiLevelType w:val="hybridMultilevel"/>
    <w:tmpl w:val="8468F78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69109A"/>
    <w:multiLevelType w:val="hybridMultilevel"/>
    <w:tmpl w:val="4F6E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9468F"/>
    <w:multiLevelType w:val="hybridMultilevel"/>
    <w:tmpl w:val="5FD87EA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973592"/>
    <w:multiLevelType w:val="hybridMultilevel"/>
    <w:tmpl w:val="BAAA96D6"/>
    <w:lvl w:ilvl="0" w:tplc="478E60AE">
      <w:start w:val="1"/>
      <w:numFmt w:val="bullet"/>
      <w:lvlText w:val="?"/>
      <w:lvlJc w:val="left"/>
      <w:pPr>
        <w:ind w:left="360" w:hanging="360"/>
      </w:pPr>
      <w:rPr>
        <w:rFonts w:ascii="Courier New" w:hAnsi="Courier New" w:hint="default"/>
        <w:b/>
        <w:i w:val="0"/>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FD7B12"/>
    <w:multiLevelType w:val="hybridMultilevel"/>
    <w:tmpl w:val="7396DE0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0413D"/>
    <w:multiLevelType w:val="hybridMultilevel"/>
    <w:tmpl w:val="FA24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4A1BFC"/>
    <w:multiLevelType w:val="hybridMultilevel"/>
    <w:tmpl w:val="06FC35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DD3420"/>
    <w:multiLevelType w:val="hybridMultilevel"/>
    <w:tmpl w:val="C86C8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592339"/>
    <w:multiLevelType w:val="hybridMultilevel"/>
    <w:tmpl w:val="D1CE5210"/>
    <w:lvl w:ilvl="0" w:tplc="04090003">
      <w:start w:val="1"/>
      <w:numFmt w:val="bullet"/>
      <w:lvlText w:val="o"/>
      <w:lvlJc w:val="left"/>
      <w:pPr>
        <w:ind w:left="720" w:hanging="360"/>
      </w:pPr>
      <w:rPr>
        <w:rFonts w:ascii="Courier New" w:hAnsi="Courier New" w:cs="Courier New" w:hint="default"/>
      </w:rPr>
    </w:lvl>
    <w:lvl w:ilvl="1" w:tplc="258A9B92">
      <w:start w:val="1"/>
      <w:numFmt w:val="bullet"/>
      <w:lvlText w:val="o"/>
      <w:lvlJc w:val="left"/>
      <w:pPr>
        <w:ind w:left="1440" w:hanging="360"/>
      </w:pPr>
      <w:rPr>
        <w:rFonts w:ascii="Courier New" w:hAnsi="Courier New" w:hint="default"/>
        <w:b w:val="0"/>
        <w:i w:val="0"/>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17A33"/>
    <w:multiLevelType w:val="hybridMultilevel"/>
    <w:tmpl w:val="6F4E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D33AE"/>
    <w:multiLevelType w:val="hybridMultilevel"/>
    <w:tmpl w:val="BC4E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03F4D"/>
    <w:multiLevelType w:val="hybridMultilevel"/>
    <w:tmpl w:val="BB3ED6B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456D4E"/>
    <w:multiLevelType w:val="hybridMultilevel"/>
    <w:tmpl w:val="52748FC0"/>
    <w:lvl w:ilvl="0" w:tplc="04090005">
      <w:start w:val="1"/>
      <w:numFmt w:val="bullet"/>
      <w:lvlText w:val=""/>
      <w:lvlJc w:val="left"/>
      <w:pPr>
        <w:ind w:left="360" w:hanging="360"/>
      </w:pPr>
      <w:rPr>
        <w:rFonts w:ascii="Wingdings" w:hAnsi="Wingdings" w:hint="default"/>
        <w:b/>
        <w:i w:val="0"/>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0B4B54"/>
    <w:multiLevelType w:val="hybridMultilevel"/>
    <w:tmpl w:val="38C2D130"/>
    <w:lvl w:ilvl="0" w:tplc="04090005">
      <w:start w:val="1"/>
      <w:numFmt w:val="bullet"/>
      <w:lvlText w:val=""/>
      <w:lvlJc w:val="left"/>
      <w:pPr>
        <w:ind w:left="720" w:hanging="360"/>
      </w:pPr>
      <w:rPr>
        <w:rFonts w:ascii="Wingdings" w:hAnsi="Wingdings" w:hint="default"/>
      </w:rPr>
    </w:lvl>
    <w:lvl w:ilvl="1" w:tplc="7BAE548E">
      <w:start w:val="1"/>
      <w:numFmt w:val="bullet"/>
      <w:lvlText w:val="o"/>
      <w:lvlJc w:val="left"/>
      <w:pPr>
        <w:ind w:left="1440" w:hanging="360"/>
      </w:pPr>
      <w:rPr>
        <w:rFonts w:ascii="Courier New" w:hAnsi="Courier New" w:hint="default"/>
        <w:b w:val="0"/>
        <w:i w:val="0"/>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93E2D"/>
    <w:multiLevelType w:val="hybridMultilevel"/>
    <w:tmpl w:val="9B08FD98"/>
    <w:lvl w:ilvl="0" w:tplc="81BEE556">
      <w:numFmt w:val="bullet"/>
      <w:lvlText w:val="-"/>
      <w:lvlJc w:val="left"/>
      <w:pPr>
        <w:ind w:left="435" w:hanging="360"/>
      </w:pPr>
      <w:rPr>
        <w:rFonts w:ascii="Arial" w:eastAsia="Times New Roman" w:hAnsi="Arial" w:cs="Arial"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5" w15:restartNumberingAfterBreak="0">
    <w:nsid w:val="79504A7E"/>
    <w:multiLevelType w:val="hybridMultilevel"/>
    <w:tmpl w:val="B7BC3852"/>
    <w:lvl w:ilvl="0" w:tplc="04090005">
      <w:start w:val="1"/>
      <w:numFmt w:val="bullet"/>
      <w:lvlText w:val=""/>
      <w:lvlJc w:val="left"/>
      <w:pPr>
        <w:ind w:left="360" w:hanging="360"/>
      </w:pPr>
      <w:rPr>
        <w:rFonts w:ascii="Wingdings" w:hAnsi="Wingdings" w:hint="default"/>
        <w:b/>
        <w:i w:val="0"/>
        <w:sz w:val="32"/>
      </w:rPr>
    </w:lvl>
    <w:lvl w:ilvl="1" w:tplc="7BAE548E">
      <w:start w:val="1"/>
      <w:numFmt w:val="bullet"/>
      <w:lvlText w:val="o"/>
      <w:lvlJc w:val="left"/>
      <w:pPr>
        <w:ind w:left="1080" w:hanging="360"/>
      </w:pPr>
      <w:rPr>
        <w:rFonts w:ascii="Courier New" w:hAnsi="Courier New" w:hint="default"/>
        <w:b w:val="0"/>
        <w:i w:val="0"/>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A11AF7"/>
    <w:multiLevelType w:val="hybridMultilevel"/>
    <w:tmpl w:val="5CB04E48"/>
    <w:lvl w:ilvl="0" w:tplc="81FAF0BA">
      <w:numFmt w:val="bullet"/>
      <w:lvlText w:val="-"/>
      <w:lvlJc w:val="left"/>
      <w:pPr>
        <w:ind w:left="1224" w:hanging="360"/>
      </w:pPr>
      <w:rPr>
        <w:rFonts w:ascii="Georgia Pro" w:eastAsia="Times New Roman" w:hAnsi="Georgia Pro"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02527"/>
    <w:multiLevelType w:val="hybridMultilevel"/>
    <w:tmpl w:val="A18C24C4"/>
    <w:lvl w:ilvl="0" w:tplc="81FAF0BA">
      <w:numFmt w:val="bullet"/>
      <w:lvlText w:val="-"/>
      <w:lvlJc w:val="left"/>
      <w:pPr>
        <w:ind w:left="1224" w:hanging="360"/>
      </w:pPr>
      <w:rPr>
        <w:rFonts w:ascii="Georgia Pro" w:eastAsia="Times New Roman" w:hAnsi="Georgia Pro" w:cstheme="minorHAns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8" w15:restartNumberingAfterBreak="0">
    <w:nsid w:val="7DE10620"/>
    <w:multiLevelType w:val="hybridMultilevel"/>
    <w:tmpl w:val="E43E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802054">
    <w:abstractNumId w:val="25"/>
  </w:num>
  <w:num w:numId="2" w16cid:durableId="424227887">
    <w:abstractNumId w:val="15"/>
  </w:num>
  <w:num w:numId="3" w16cid:durableId="1629048665">
    <w:abstractNumId w:val="36"/>
  </w:num>
  <w:num w:numId="4" w16cid:durableId="1135172560">
    <w:abstractNumId w:val="23"/>
  </w:num>
  <w:num w:numId="5" w16cid:durableId="247037400">
    <w:abstractNumId w:val="3"/>
  </w:num>
  <w:num w:numId="6" w16cid:durableId="469593780">
    <w:abstractNumId w:val="6"/>
  </w:num>
  <w:num w:numId="7" w16cid:durableId="1803300694">
    <w:abstractNumId w:val="19"/>
  </w:num>
  <w:num w:numId="8" w16cid:durableId="2014527624">
    <w:abstractNumId w:val="5"/>
  </w:num>
  <w:num w:numId="9" w16cid:durableId="1188635446">
    <w:abstractNumId w:val="1"/>
  </w:num>
  <w:num w:numId="10" w16cid:durableId="705830031">
    <w:abstractNumId w:val="41"/>
  </w:num>
  <w:num w:numId="11" w16cid:durableId="352928215">
    <w:abstractNumId w:val="7"/>
  </w:num>
  <w:num w:numId="12" w16cid:durableId="1197087535">
    <w:abstractNumId w:val="4"/>
  </w:num>
  <w:num w:numId="13" w16cid:durableId="936789902">
    <w:abstractNumId w:val="34"/>
  </w:num>
  <w:num w:numId="14" w16cid:durableId="197552061">
    <w:abstractNumId w:val="16"/>
  </w:num>
  <w:num w:numId="15" w16cid:durableId="1171335613">
    <w:abstractNumId w:val="17"/>
  </w:num>
  <w:num w:numId="16" w16cid:durableId="250899429">
    <w:abstractNumId w:val="28"/>
  </w:num>
  <w:num w:numId="17" w16cid:durableId="128474445">
    <w:abstractNumId w:val="35"/>
  </w:num>
  <w:num w:numId="18" w16cid:durableId="1225485751">
    <w:abstractNumId w:val="18"/>
  </w:num>
  <w:num w:numId="19" w16cid:durableId="687482491">
    <w:abstractNumId w:val="13"/>
  </w:num>
  <w:num w:numId="20" w16cid:durableId="420418641">
    <w:abstractNumId w:val="30"/>
  </w:num>
  <w:num w:numId="21" w16cid:durableId="1511406651">
    <w:abstractNumId w:val="33"/>
  </w:num>
  <w:num w:numId="22" w16cid:durableId="1084036284">
    <w:abstractNumId w:val="8"/>
  </w:num>
  <w:num w:numId="23" w16cid:durableId="844589275">
    <w:abstractNumId w:val="32"/>
  </w:num>
  <w:num w:numId="24" w16cid:durableId="1588881613">
    <w:abstractNumId w:val="24"/>
  </w:num>
  <w:num w:numId="25" w16cid:durableId="515270837">
    <w:abstractNumId w:val="12"/>
  </w:num>
  <w:num w:numId="26" w16cid:durableId="1529904221">
    <w:abstractNumId w:val="27"/>
  </w:num>
  <w:num w:numId="27" w16cid:durableId="1993295852">
    <w:abstractNumId w:val="42"/>
  </w:num>
  <w:num w:numId="28" w16cid:durableId="680350278">
    <w:abstractNumId w:val="29"/>
  </w:num>
  <w:num w:numId="29" w16cid:durableId="1190139389">
    <w:abstractNumId w:val="14"/>
  </w:num>
  <w:num w:numId="30" w16cid:durableId="1952056447">
    <w:abstractNumId w:val="38"/>
  </w:num>
  <w:num w:numId="31" w16cid:durableId="1158154401">
    <w:abstractNumId w:val="10"/>
  </w:num>
  <w:num w:numId="32" w16cid:durableId="20133159">
    <w:abstractNumId w:val="45"/>
  </w:num>
  <w:num w:numId="33" w16cid:durableId="221648066">
    <w:abstractNumId w:val="0"/>
  </w:num>
  <w:num w:numId="34" w16cid:durableId="922566132">
    <w:abstractNumId w:val="43"/>
  </w:num>
  <w:num w:numId="35" w16cid:durableId="1179731173">
    <w:abstractNumId w:val="31"/>
  </w:num>
  <w:num w:numId="36" w16cid:durableId="1072507612">
    <w:abstractNumId w:val="21"/>
  </w:num>
  <w:num w:numId="37" w16cid:durableId="322587791">
    <w:abstractNumId w:val="20"/>
  </w:num>
  <w:num w:numId="38" w16cid:durableId="1200708322">
    <w:abstractNumId w:val="2"/>
  </w:num>
  <w:num w:numId="39" w16cid:durableId="887491328">
    <w:abstractNumId w:val="44"/>
  </w:num>
  <w:num w:numId="40" w16cid:durableId="1356465949">
    <w:abstractNumId w:val="22"/>
  </w:num>
  <w:num w:numId="41" w16cid:durableId="826824704">
    <w:abstractNumId w:val="47"/>
  </w:num>
  <w:num w:numId="42" w16cid:durableId="231812314">
    <w:abstractNumId w:val="46"/>
  </w:num>
  <w:num w:numId="43" w16cid:durableId="611478579">
    <w:abstractNumId w:val="48"/>
  </w:num>
  <w:num w:numId="44" w16cid:durableId="961617898">
    <w:abstractNumId w:val="39"/>
  </w:num>
  <w:num w:numId="45" w16cid:durableId="1539734457">
    <w:abstractNumId w:val="26"/>
  </w:num>
  <w:num w:numId="46" w16cid:durableId="1046678216">
    <w:abstractNumId w:val="40"/>
  </w:num>
  <w:num w:numId="47" w16cid:durableId="1132290688">
    <w:abstractNumId w:val="9"/>
  </w:num>
  <w:num w:numId="48" w16cid:durableId="469712439">
    <w:abstractNumId w:val="37"/>
  </w:num>
  <w:num w:numId="49" w16cid:durableId="94322125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87"/>
    <w:rsid w:val="00002342"/>
    <w:rsid w:val="00003018"/>
    <w:rsid w:val="0000495B"/>
    <w:rsid w:val="00005C69"/>
    <w:rsid w:val="00006D6C"/>
    <w:rsid w:val="00013E54"/>
    <w:rsid w:val="000149AB"/>
    <w:rsid w:val="00016DFE"/>
    <w:rsid w:val="00021206"/>
    <w:rsid w:val="00022AA9"/>
    <w:rsid w:val="00025D07"/>
    <w:rsid w:val="00031144"/>
    <w:rsid w:val="00031A63"/>
    <w:rsid w:val="00032286"/>
    <w:rsid w:val="00033FB6"/>
    <w:rsid w:val="00036797"/>
    <w:rsid w:val="00036C26"/>
    <w:rsid w:val="000370AA"/>
    <w:rsid w:val="00042C4A"/>
    <w:rsid w:val="000430F9"/>
    <w:rsid w:val="00043878"/>
    <w:rsid w:val="000443F6"/>
    <w:rsid w:val="00046DED"/>
    <w:rsid w:val="000474FF"/>
    <w:rsid w:val="00050887"/>
    <w:rsid w:val="00052AFF"/>
    <w:rsid w:val="00053308"/>
    <w:rsid w:val="00054050"/>
    <w:rsid w:val="000545DE"/>
    <w:rsid w:val="00056238"/>
    <w:rsid w:val="00063B90"/>
    <w:rsid w:val="000642EF"/>
    <w:rsid w:val="00064A87"/>
    <w:rsid w:val="000678D1"/>
    <w:rsid w:val="00075106"/>
    <w:rsid w:val="000829F9"/>
    <w:rsid w:val="00082D95"/>
    <w:rsid w:val="0008457C"/>
    <w:rsid w:val="00084948"/>
    <w:rsid w:val="0008769F"/>
    <w:rsid w:val="00090A99"/>
    <w:rsid w:val="00091270"/>
    <w:rsid w:val="0009267F"/>
    <w:rsid w:val="000962AE"/>
    <w:rsid w:val="00096BA1"/>
    <w:rsid w:val="000A213E"/>
    <w:rsid w:val="000A2296"/>
    <w:rsid w:val="000A2B30"/>
    <w:rsid w:val="000A33C7"/>
    <w:rsid w:val="000A5336"/>
    <w:rsid w:val="000A6599"/>
    <w:rsid w:val="000A6E80"/>
    <w:rsid w:val="000A778E"/>
    <w:rsid w:val="000B26BC"/>
    <w:rsid w:val="000B2C62"/>
    <w:rsid w:val="000B2CB4"/>
    <w:rsid w:val="000B376F"/>
    <w:rsid w:val="000B4243"/>
    <w:rsid w:val="000B4E6C"/>
    <w:rsid w:val="000B55A8"/>
    <w:rsid w:val="000B7595"/>
    <w:rsid w:val="000C0E69"/>
    <w:rsid w:val="000C1A73"/>
    <w:rsid w:val="000C3D40"/>
    <w:rsid w:val="000C410F"/>
    <w:rsid w:val="000C438B"/>
    <w:rsid w:val="000C4969"/>
    <w:rsid w:val="000C599B"/>
    <w:rsid w:val="000C6B83"/>
    <w:rsid w:val="000D25E4"/>
    <w:rsid w:val="000D3642"/>
    <w:rsid w:val="000D5DB5"/>
    <w:rsid w:val="000D6869"/>
    <w:rsid w:val="000E1EAD"/>
    <w:rsid w:val="000E412A"/>
    <w:rsid w:val="000E5498"/>
    <w:rsid w:val="000E5F0F"/>
    <w:rsid w:val="000E6467"/>
    <w:rsid w:val="000E768A"/>
    <w:rsid w:val="000F1AB9"/>
    <w:rsid w:val="000F2CA8"/>
    <w:rsid w:val="000F309C"/>
    <w:rsid w:val="000F33ED"/>
    <w:rsid w:val="000F4908"/>
    <w:rsid w:val="000F4AAD"/>
    <w:rsid w:val="000F576F"/>
    <w:rsid w:val="000F577F"/>
    <w:rsid w:val="000F7A00"/>
    <w:rsid w:val="000F7DE3"/>
    <w:rsid w:val="000F7E5E"/>
    <w:rsid w:val="00100A19"/>
    <w:rsid w:val="00102D32"/>
    <w:rsid w:val="00104678"/>
    <w:rsid w:val="00104C31"/>
    <w:rsid w:val="00106A83"/>
    <w:rsid w:val="00106EC2"/>
    <w:rsid w:val="00107529"/>
    <w:rsid w:val="0011053E"/>
    <w:rsid w:val="001106C5"/>
    <w:rsid w:val="0011176B"/>
    <w:rsid w:val="00113074"/>
    <w:rsid w:val="001138F4"/>
    <w:rsid w:val="00116DE8"/>
    <w:rsid w:val="00117164"/>
    <w:rsid w:val="00117D31"/>
    <w:rsid w:val="00117D5D"/>
    <w:rsid w:val="00120A65"/>
    <w:rsid w:val="0012161D"/>
    <w:rsid w:val="00122975"/>
    <w:rsid w:val="00122D66"/>
    <w:rsid w:val="00123B48"/>
    <w:rsid w:val="0012482E"/>
    <w:rsid w:val="001311D1"/>
    <w:rsid w:val="00131E08"/>
    <w:rsid w:val="00131E50"/>
    <w:rsid w:val="00134872"/>
    <w:rsid w:val="0013563F"/>
    <w:rsid w:val="0014322B"/>
    <w:rsid w:val="00143BD6"/>
    <w:rsid w:val="00143DA8"/>
    <w:rsid w:val="00146E78"/>
    <w:rsid w:val="00147215"/>
    <w:rsid w:val="00147AE1"/>
    <w:rsid w:val="00155848"/>
    <w:rsid w:val="00155FDB"/>
    <w:rsid w:val="00160B6A"/>
    <w:rsid w:val="0016142B"/>
    <w:rsid w:val="00165862"/>
    <w:rsid w:val="001661CE"/>
    <w:rsid w:val="00167619"/>
    <w:rsid w:val="001721D3"/>
    <w:rsid w:val="00172E0D"/>
    <w:rsid w:val="0017301F"/>
    <w:rsid w:val="0017363B"/>
    <w:rsid w:val="00173AC6"/>
    <w:rsid w:val="00181DB5"/>
    <w:rsid w:val="00187423"/>
    <w:rsid w:val="00190C27"/>
    <w:rsid w:val="00190EC2"/>
    <w:rsid w:val="00191496"/>
    <w:rsid w:val="0019286C"/>
    <w:rsid w:val="00193BA0"/>
    <w:rsid w:val="00196A00"/>
    <w:rsid w:val="00197437"/>
    <w:rsid w:val="001A06E1"/>
    <w:rsid w:val="001A1469"/>
    <w:rsid w:val="001A20AF"/>
    <w:rsid w:val="001A23D2"/>
    <w:rsid w:val="001A4222"/>
    <w:rsid w:val="001A5604"/>
    <w:rsid w:val="001A7609"/>
    <w:rsid w:val="001B0B99"/>
    <w:rsid w:val="001B145F"/>
    <w:rsid w:val="001B1C1D"/>
    <w:rsid w:val="001B59A8"/>
    <w:rsid w:val="001C0BCA"/>
    <w:rsid w:val="001C2C8D"/>
    <w:rsid w:val="001C3037"/>
    <w:rsid w:val="001C46AA"/>
    <w:rsid w:val="001C712F"/>
    <w:rsid w:val="001C746A"/>
    <w:rsid w:val="001C7D51"/>
    <w:rsid w:val="001D48AD"/>
    <w:rsid w:val="001D48D1"/>
    <w:rsid w:val="001E0EC5"/>
    <w:rsid w:val="001E0EDE"/>
    <w:rsid w:val="001E18A6"/>
    <w:rsid w:val="001E19AA"/>
    <w:rsid w:val="001E2393"/>
    <w:rsid w:val="001E5462"/>
    <w:rsid w:val="001E5BEE"/>
    <w:rsid w:val="001E6D32"/>
    <w:rsid w:val="001E6DFA"/>
    <w:rsid w:val="001F13ED"/>
    <w:rsid w:val="001F1FFF"/>
    <w:rsid w:val="001F2F30"/>
    <w:rsid w:val="001F39D5"/>
    <w:rsid w:val="001F4CAB"/>
    <w:rsid w:val="001F543A"/>
    <w:rsid w:val="001F61BD"/>
    <w:rsid w:val="0020307D"/>
    <w:rsid w:val="00203D93"/>
    <w:rsid w:val="00206E0E"/>
    <w:rsid w:val="002077E7"/>
    <w:rsid w:val="00211094"/>
    <w:rsid w:val="002112CE"/>
    <w:rsid w:val="002134E2"/>
    <w:rsid w:val="002317D6"/>
    <w:rsid w:val="00232728"/>
    <w:rsid w:val="00234AF6"/>
    <w:rsid w:val="00240309"/>
    <w:rsid w:val="00241959"/>
    <w:rsid w:val="00241C34"/>
    <w:rsid w:val="00245385"/>
    <w:rsid w:val="00250384"/>
    <w:rsid w:val="0025159F"/>
    <w:rsid w:val="00252998"/>
    <w:rsid w:val="002536F6"/>
    <w:rsid w:val="002549A3"/>
    <w:rsid w:val="00254A0D"/>
    <w:rsid w:val="00254B77"/>
    <w:rsid w:val="00255F2C"/>
    <w:rsid w:val="00260044"/>
    <w:rsid w:val="002611A9"/>
    <w:rsid w:val="00261252"/>
    <w:rsid w:val="002639F2"/>
    <w:rsid w:val="00264B2B"/>
    <w:rsid w:val="00265A49"/>
    <w:rsid w:val="002660E7"/>
    <w:rsid w:val="00266437"/>
    <w:rsid w:val="002677AC"/>
    <w:rsid w:val="00267821"/>
    <w:rsid w:val="00267921"/>
    <w:rsid w:val="00267EB0"/>
    <w:rsid w:val="00271E27"/>
    <w:rsid w:val="00273397"/>
    <w:rsid w:val="00273FAD"/>
    <w:rsid w:val="0027400D"/>
    <w:rsid w:val="00284045"/>
    <w:rsid w:val="00284CAD"/>
    <w:rsid w:val="00286930"/>
    <w:rsid w:val="00297669"/>
    <w:rsid w:val="002A1F33"/>
    <w:rsid w:val="002A2F24"/>
    <w:rsid w:val="002A33DA"/>
    <w:rsid w:val="002A3FA8"/>
    <w:rsid w:val="002A65CE"/>
    <w:rsid w:val="002A6872"/>
    <w:rsid w:val="002B062F"/>
    <w:rsid w:val="002B0D1F"/>
    <w:rsid w:val="002B2DCD"/>
    <w:rsid w:val="002B3849"/>
    <w:rsid w:val="002B3BE0"/>
    <w:rsid w:val="002B4132"/>
    <w:rsid w:val="002B419D"/>
    <w:rsid w:val="002B4523"/>
    <w:rsid w:val="002B51B0"/>
    <w:rsid w:val="002B551C"/>
    <w:rsid w:val="002B5FD9"/>
    <w:rsid w:val="002B7238"/>
    <w:rsid w:val="002C0C1E"/>
    <w:rsid w:val="002C12E9"/>
    <w:rsid w:val="002C1475"/>
    <w:rsid w:val="002C43FE"/>
    <w:rsid w:val="002C601E"/>
    <w:rsid w:val="002D19F8"/>
    <w:rsid w:val="002D1D47"/>
    <w:rsid w:val="002D21A2"/>
    <w:rsid w:val="002D2A99"/>
    <w:rsid w:val="002D4EB1"/>
    <w:rsid w:val="002D7ACE"/>
    <w:rsid w:val="002E22DB"/>
    <w:rsid w:val="002E531F"/>
    <w:rsid w:val="002E7094"/>
    <w:rsid w:val="002F397F"/>
    <w:rsid w:val="002F5063"/>
    <w:rsid w:val="002F51C1"/>
    <w:rsid w:val="002F58E6"/>
    <w:rsid w:val="002F6759"/>
    <w:rsid w:val="00301823"/>
    <w:rsid w:val="00302DF9"/>
    <w:rsid w:val="003040EA"/>
    <w:rsid w:val="0030641A"/>
    <w:rsid w:val="00306E88"/>
    <w:rsid w:val="00307875"/>
    <w:rsid w:val="003125D1"/>
    <w:rsid w:val="00312ADB"/>
    <w:rsid w:val="00315A93"/>
    <w:rsid w:val="00315E02"/>
    <w:rsid w:val="00316D5D"/>
    <w:rsid w:val="00317D11"/>
    <w:rsid w:val="003207CC"/>
    <w:rsid w:val="0032126B"/>
    <w:rsid w:val="00322053"/>
    <w:rsid w:val="003222AC"/>
    <w:rsid w:val="00325683"/>
    <w:rsid w:val="00325D6D"/>
    <w:rsid w:val="003306FA"/>
    <w:rsid w:val="00334748"/>
    <w:rsid w:val="00334D22"/>
    <w:rsid w:val="00334F15"/>
    <w:rsid w:val="00336570"/>
    <w:rsid w:val="00340E7C"/>
    <w:rsid w:val="00342368"/>
    <w:rsid w:val="00344DA6"/>
    <w:rsid w:val="003457B9"/>
    <w:rsid w:val="00345AB8"/>
    <w:rsid w:val="00347840"/>
    <w:rsid w:val="00350942"/>
    <w:rsid w:val="0035192F"/>
    <w:rsid w:val="00356D0C"/>
    <w:rsid w:val="00357EFD"/>
    <w:rsid w:val="00357F43"/>
    <w:rsid w:val="00360366"/>
    <w:rsid w:val="00361B74"/>
    <w:rsid w:val="00362CDF"/>
    <w:rsid w:val="003640D2"/>
    <w:rsid w:val="00365DCC"/>
    <w:rsid w:val="003666B2"/>
    <w:rsid w:val="003730A2"/>
    <w:rsid w:val="00373645"/>
    <w:rsid w:val="00376AA7"/>
    <w:rsid w:val="00377E14"/>
    <w:rsid w:val="00380091"/>
    <w:rsid w:val="00380E1A"/>
    <w:rsid w:val="00381424"/>
    <w:rsid w:val="00381478"/>
    <w:rsid w:val="00384883"/>
    <w:rsid w:val="0038592D"/>
    <w:rsid w:val="00387610"/>
    <w:rsid w:val="00391C69"/>
    <w:rsid w:val="00392F62"/>
    <w:rsid w:val="003974B0"/>
    <w:rsid w:val="003A168A"/>
    <w:rsid w:val="003A170E"/>
    <w:rsid w:val="003A27B6"/>
    <w:rsid w:val="003A5CA9"/>
    <w:rsid w:val="003A64B7"/>
    <w:rsid w:val="003A6664"/>
    <w:rsid w:val="003B51C1"/>
    <w:rsid w:val="003B62EA"/>
    <w:rsid w:val="003B6857"/>
    <w:rsid w:val="003B6CE1"/>
    <w:rsid w:val="003B79FF"/>
    <w:rsid w:val="003B7B74"/>
    <w:rsid w:val="003C140C"/>
    <w:rsid w:val="003C1CBB"/>
    <w:rsid w:val="003C1E9B"/>
    <w:rsid w:val="003C25E9"/>
    <w:rsid w:val="003C3BD2"/>
    <w:rsid w:val="003C4E0A"/>
    <w:rsid w:val="003C5C02"/>
    <w:rsid w:val="003C7B2C"/>
    <w:rsid w:val="003D1ACC"/>
    <w:rsid w:val="003E0216"/>
    <w:rsid w:val="003E23F7"/>
    <w:rsid w:val="003E262A"/>
    <w:rsid w:val="003E35DD"/>
    <w:rsid w:val="003E5545"/>
    <w:rsid w:val="003E6F76"/>
    <w:rsid w:val="003F1397"/>
    <w:rsid w:val="003F26BE"/>
    <w:rsid w:val="003F2713"/>
    <w:rsid w:val="003F2B19"/>
    <w:rsid w:val="003F3BF2"/>
    <w:rsid w:val="003F3C9A"/>
    <w:rsid w:val="003F47C6"/>
    <w:rsid w:val="003F737A"/>
    <w:rsid w:val="003F73C7"/>
    <w:rsid w:val="004019DB"/>
    <w:rsid w:val="004019EA"/>
    <w:rsid w:val="00401E77"/>
    <w:rsid w:val="0040558D"/>
    <w:rsid w:val="00407372"/>
    <w:rsid w:val="004075E3"/>
    <w:rsid w:val="00412E48"/>
    <w:rsid w:val="00415CC0"/>
    <w:rsid w:val="00420B68"/>
    <w:rsid w:val="00424A72"/>
    <w:rsid w:val="00424F77"/>
    <w:rsid w:val="0043147E"/>
    <w:rsid w:val="0043233D"/>
    <w:rsid w:val="00432803"/>
    <w:rsid w:val="00432B9B"/>
    <w:rsid w:val="00434254"/>
    <w:rsid w:val="004345FB"/>
    <w:rsid w:val="00434E5C"/>
    <w:rsid w:val="00435D3F"/>
    <w:rsid w:val="00435F66"/>
    <w:rsid w:val="00440096"/>
    <w:rsid w:val="00442E23"/>
    <w:rsid w:val="00444076"/>
    <w:rsid w:val="004446F8"/>
    <w:rsid w:val="00444D86"/>
    <w:rsid w:val="0044562E"/>
    <w:rsid w:val="00447308"/>
    <w:rsid w:val="004502E3"/>
    <w:rsid w:val="00453D4D"/>
    <w:rsid w:val="00454B58"/>
    <w:rsid w:val="00454C10"/>
    <w:rsid w:val="00456A6D"/>
    <w:rsid w:val="004576CC"/>
    <w:rsid w:val="0046007D"/>
    <w:rsid w:val="00463068"/>
    <w:rsid w:val="00465830"/>
    <w:rsid w:val="0046587D"/>
    <w:rsid w:val="00465AD8"/>
    <w:rsid w:val="0046650B"/>
    <w:rsid w:val="00467215"/>
    <w:rsid w:val="00467FEE"/>
    <w:rsid w:val="00472004"/>
    <w:rsid w:val="004736AA"/>
    <w:rsid w:val="00480991"/>
    <w:rsid w:val="004814B0"/>
    <w:rsid w:val="004827BF"/>
    <w:rsid w:val="00484896"/>
    <w:rsid w:val="00487ED9"/>
    <w:rsid w:val="00490902"/>
    <w:rsid w:val="004914BD"/>
    <w:rsid w:val="00492968"/>
    <w:rsid w:val="00493408"/>
    <w:rsid w:val="00493859"/>
    <w:rsid w:val="004940E1"/>
    <w:rsid w:val="004944CA"/>
    <w:rsid w:val="004970C7"/>
    <w:rsid w:val="00497419"/>
    <w:rsid w:val="004A09CD"/>
    <w:rsid w:val="004A0A69"/>
    <w:rsid w:val="004A0FB3"/>
    <w:rsid w:val="004A3249"/>
    <w:rsid w:val="004A3E77"/>
    <w:rsid w:val="004A6205"/>
    <w:rsid w:val="004A62CA"/>
    <w:rsid w:val="004B0E50"/>
    <w:rsid w:val="004B0FF5"/>
    <w:rsid w:val="004B2FA1"/>
    <w:rsid w:val="004B40AC"/>
    <w:rsid w:val="004B413A"/>
    <w:rsid w:val="004C1CCE"/>
    <w:rsid w:val="004C2372"/>
    <w:rsid w:val="004C249F"/>
    <w:rsid w:val="004C2C10"/>
    <w:rsid w:val="004C3382"/>
    <w:rsid w:val="004C435C"/>
    <w:rsid w:val="004C4951"/>
    <w:rsid w:val="004C4C3D"/>
    <w:rsid w:val="004C57A7"/>
    <w:rsid w:val="004C5C4C"/>
    <w:rsid w:val="004D1966"/>
    <w:rsid w:val="004D1F11"/>
    <w:rsid w:val="004D2F24"/>
    <w:rsid w:val="004D4681"/>
    <w:rsid w:val="004D4CF5"/>
    <w:rsid w:val="004D6300"/>
    <w:rsid w:val="004E5D1E"/>
    <w:rsid w:val="004E7814"/>
    <w:rsid w:val="004F09B5"/>
    <w:rsid w:val="004F3AA4"/>
    <w:rsid w:val="004F4445"/>
    <w:rsid w:val="004F581C"/>
    <w:rsid w:val="004F6FE6"/>
    <w:rsid w:val="004F76DD"/>
    <w:rsid w:val="00500594"/>
    <w:rsid w:val="0050156B"/>
    <w:rsid w:val="00502125"/>
    <w:rsid w:val="00502ABB"/>
    <w:rsid w:val="00506068"/>
    <w:rsid w:val="00511305"/>
    <w:rsid w:val="005117A8"/>
    <w:rsid w:val="005117B2"/>
    <w:rsid w:val="00511B55"/>
    <w:rsid w:val="00512443"/>
    <w:rsid w:val="0051588D"/>
    <w:rsid w:val="00517C44"/>
    <w:rsid w:val="005205BD"/>
    <w:rsid w:val="0052193E"/>
    <w:rsid w:val="00521DF6"/>
    <w:rsid w:val="00524F29"/>
    <w:rsid w:val="00525685"/>
    <w:rsid w:val="00525802"/>
    <w:rsid w:val="00527983"/>
    <w:rsid w:val="00530BEE"/>
    <w:rsid w:val="005328F5"/>
    <w:rsid w:val="00533648"/>
    <w:rsid w:val="005358B3"/>
    <w:rsid w:val="0053703E"/>
    <w:rsid w:val="00537A3A"/>
    <w:rsid w:val="00541AA9"/>
    <w:rsid w:val="00541BFE"/>
    <w:rsid w:val="00542A04"/>
    <w:rsid w:val="00543634"/>
    <w:rsid w:val="005449AF"/>
    <w:rsid w:val="00544BAB"/>
    <w:rsid w:val="0054539B"/>
    <w:rsid w:val="005464EA"/>
    <w:rsid w:val="00546B1E"/>
    <w:rsid w:val="00547713"/>
    <w:rsid w:val="00547E50"/>
    <w:rsid w:val="00551D45"/>
    <w:rsid w:val="005567A4"/>
    <w:rsid w:val="005570D3"/>
    <w:rsid w:val="005628A6"/>
    <w:rsid w:val="005657ED"/>
    <w:rsid w:val="00565CB9"/>
    <w:rsid w:val="00572FED"/>
    <w:rsid w:val="005737A6"/>
    <w:rsid w:val="00574D19"/>
    <w:rsid w:val="00580D19"/>
    <w:rsid w:val="005814F9"/>
    <w:rsid w:val="005817B2"/>
    <w:rsid w:val="00582209"/>
    <w:rsid w:val="00582ABA"/>
    <w:rsid w:val="005831CA"/>
    <w:rsid w:val="00583F3F"/>
    <w:rsid w:val="005856CB"/>
    <w:rsid w:val="0058741D"/>
    <w:rsid w:val="00590192"/>
    <w:rsid w:val="005926DA"/>
    <w:rsid w:val="005938EC"/>
    <w:rsid w:val="0059410E"/>
    <w:rsid w:val="00594596"/>
    <w:rsid w:val="00595525"/>
    <w:rsid w:val="00596441"/>
    <w:rsid w:val="005A033E"/>
    <w:rsid w:val="005A05D0"/>
    <w:rsid w:val="005A0C49"/>
    <w:rsid w:val="005A1536"/>
    <w:rsid w:val="005A1C3C"/>
    <w:rsid w:val="005A7013"/>
    <w:rsid w:val="005A766C"/>
    <w:rsid w:val="005B6FA3"/>
    <w:rsid w:val="005B74A2"/>
    <w:rsid w:val="005C090F"/>
    <w:rsid w:val="005C3574"/>
    <w:rsid w:val="005C3CDF"/>
    <w:rsid w:val="005D4378"/>
    <w:rsid w:val="005D457C"/>
    <w:rsid w:val="005D49D6"/>
    <w:rsid w:val="005D624B"/>
    <w:rsid w:val="005D6787"/>
    <w:rsid w:val="005E025C"/>
    <w:rsid w:val="005E0BC1"/>
    <w:rsid w:val="005E58D7"/>
    <w:rsid w:val="005E6734"/>
    <w:rsid w:val="005F2E33"/>
    <w:rsid w:val="005F2FAD"/>
    <w:rsid w:val="005F30C6"/>
    <w:rsid w:val="005F475F"/>
    <w:rsid w:val="005F51C2"/>
    <w:rsid w:val="005F7F4C"/>
    <w:rsid w:val="006022E3"/>
    <w:rsid w:val="00603B15"/>
    <w:rsid w:val="0060606F"/>
    <w:rsid w:val="00606983"/>
    <w:rsid w:val="006071B5"/>
    <w:rsid w:val="006073A9"/>
    <w:rsid w:val="00607B5F"/>
    <w:rsid w:val="00607C15"/>
    <w:rsid w:val="0061181F"/>
    <w:rsid w:val="00615403"/>
    <w:rsid w:val="006174E9"/>
    <w:rsid w:val="006201D1"/>
    <w:rsid w:val="00620D25"/>
    <w:rsid w:val="00622F77"/>
    <w:rsid w:val="00627B5E"/>
    <w:rsid w:val="00630955"/>
    <w:rsid w:val="00634E93"/>
    <w:rsid w:val="00635D7C"/>
    <w:rsid w:val="006379F6"/>
    <w:rsid w:val="00640603"/>
    <w:rsid w:val="0064347A"/>
    <w:rsid w:val="00645B11"/>
    <w:rsid w:val="00646424"/>
    <w:rsid w:val="00653427"/>
    <w:rsid w:val="00654674"/>
    <w:rsid w:val="00654FD7"/>
    <w:rsid w:val="00660FB6"/>
    <w:rsid w:val="006613D1"/>
    <w:rsid w:val="0066556F"/>
    <w:rsid w:val="00665695"/>
    <w:rsid w:val="00666CA6"/>
    <w:rsid w:val="0067016D"/>
    <w:rsid w:val="00670DE7"/>
    <w:rsid w:val="0067378C"/>
    <w:rsid w:val="00674DFB"/>
    <w:rsid w:val="00675B71"/>
    <w:rsid w:val="00675D7A"/>
    <w:rsid w:val="00676BA0"/>
    <w:rsid w:val="00680F5E"/>
    <w:rsid w:val="00681759"/>
    <w:rsid w:val="006823B9"/>
    <w:rsid w:val="006824E4"/>
    <w:rsid w:val="00684591"/>
    <w:rsid w:val="006871F8"/>
    <w:rsid w:val="006903F6"/>
    <w:rsid w:val="0069065B"/>
    <w:rsid w:val="00691F6A"/>
    <w:rsid w:val="00693587"/>
    <w:rsid w:val="00697273"/>
    <w:rsid w:val="006A0285"/>
    <w:rsid w:val="006A071F"/>
    <w:rsid w:val="006A1848"/>
    <w:rsid w:val="006A1FC2"/>
    <w:rsid w:val="006A224A"/>
    <w:rsid w:val="006A2BC5"/>
    <w:rsid w:val="006B0469"/>
    <w:rsid w:val="006B0E57"/>
    <w:rsid w:val="006B216B"/>
    <w:rsid w:val="006B253F"/>
    <w:rsid w:val="006B27C3"/>
    <w:rsid w:val="006B3E12"/>
    <w:rsid w:val="006B4104"/>
    <w:rsid w:val="006B4D8C"/>
    <w:rsid w:val="006C1CDB"/>
    <w:rsid w:val="006C20D2"/>
    <w:rsid w:val="006C23E0"/>
    <w:rsid w:val="006C6BA6"/>
    <w:rsid w:val="006C6D07"/>
    <w:rsid w:val="006C7E1F"/>
    <w:rsid w:val="006D2330"/>
    <w:rsid w:val="006D2837"/>
    <w:rsid w:val="006D3D62"/>
    <w:rsid w:val="006D4F47"/>
    <w:rsid w:val="006D6471"/>
    <w:rsid w:val="006D6ECA"/>
    <w:rsid w:val="006E22A7"/>
    <w:rsid w:val="006E2D43"/>
    <w:rsid w:val="006E2E5D"/>
    <w:rsid w:val="006E3282"/>
    <w:rsid w:val="006E4006"/>
    <w:rsid w:val="006E4D56"/>
    <w:rsid w:val="006F05D0"/>
    <w:rsid w:val="006F2290"/>
    <w:rsid w:val="006F3977"/>
    <w:rsid w:val="006F51FA"/>
    <w:rsid w:val="006F66E0"/>
    <w:rsid w:val="006F67A0"/>
    <w:rsid w:val="006F6D29"/>
    <w:rsid w:val="006F776F"/>
    <w:rsid w:val="007003AB"/>
    <w:rsid w:val="00700EFD"/>
    <w:rsid w:val="007023FE"/>
    <w:rsid w:val="00702CEC"/>
    <w:rsid w:val="007037EC"/>
    <w:rsid w:val="00706C8E"/>
    <w:rsid w:val="00706D35"/>
    <w:rsid w:val="00707E83"/>
    <w:rsid w:val="007153AC"/>
    <w:rsid w:val="00720AF8"/>
    <w:rsid w:val="00721E62"/>
    <w:rsid w:val="00723890"/>
    <w:rsid w:val="007247D8"/>
    <w:rsid w:val="007251E9"/>
    <w:rsid w:val="00731F16"/>
    <w:rsid w:val="007325D0"/>
    <w:rsid w:val="00732622"/>
    <w:rsid w:val="00733738"/>
    <w:rsid w:val="0073386F"/>
    <w:rsid w:val="00733F97"/>
    <w:rsid w:val="007346F3"/>
    <w:rsid w:val="00735157"/>
    <w:rsid w:val="0073597A"/>
    <w:rsid w:val="00740D26"/>
    <w:rsid w:val="00741352"/>
    <w:rsid w:val="007416A0"/>
    <w:rsid w:val="0074322B"/>
    <w:rsid w:val="00744F61"/>
    <w:rsid w:val="00746729"/>
    <w:rsid w:val="007468A8"/>
    <w:rsid w:val="00750733"/>
    <w:rsid w:val="00752309"/>
    <w:rsid w:val="00752BB5"/>
    <w:rsid w:val="0075605E"/>
    <w:rsid w:val="007572BC"/>
    <w:rsid w:val="007614C5"/>
    <w:rsid w:val="00761B6E"/>
    <w:rsid w:val="00764273"/>
    <w:rsid w:val="00764924"/>
    <w:rsid w:val="00764E2B"/>
    <w:rsid w:val="0076565D"/>
    <w:rsid w:val="00766044"/>
    <w:rsid w:val="0077115B"/>
    <w:rsid w:val="00772599"/>
    <w:rsid w:val="00773989"/>
    <w:rsid w:val="007740D5"/>
    <w:rsid w:val="0077511A"/>
    <w:rsid w:val="00775ADC"/>
    <w:rsid w:val="007774E9"/>
    <w:rsid w:val="00777E8D"/>
    <w:rsid w:val="00781154"/>
    <w:rsid w:val="00781618"/>
    <w:rsid w:val="007822C6"/>
    <w:rsid w:val="007834A7"/>
    <w:rsid w:val="00784EC2"/>
    <w:rsid w:val="007906CC"/>
    <w:rsid w:val="00791B5E"/>
    <w:rsid w:val="00794000"/>
    <w:rsid w:val="0079429E"/>
    <w:rsid w:val="007A3857"/>
    <w:rsid w:val="007A6599"/>
    <w:rsid w:val="007A6797"/>
    <w:rsid w:val="007A72EF"/>
    <w:rsid w:val="007A7609"/>
    <w:rsid w:val="007A7DED"/>
    <w:rsid w:val="007B14E8"/>
    <w:rsid w:val="007B1C21"/>
    <w:rsid w:val="007B2C74"/>
    <w:rsid w:val="007B2F8E"/>
    <w:rsid w:val="007B4A9B"/>
    <w:rsid w:val="007B61AF"/>
    <w:rsid w:val="007B6A63"/>
    <w:rsid w:val="007B76AB"/>
    <w:rsid w:val="007C19D4"/>
    <w:rsid w:val="007C3863"/>
    <w:rsid w:val="007C46B5"/>
    <w:rsid w:val="007C4A33"/>
    <w:rsid w:val="007C4A7B"/>
    <w:rsid w:val="007C559C"/>
    <w:rsid w:val="007C5FF9"/>
    <w:rsid w:val="007C6258"/>
    <w:rsid w:val="007C6A7B"/>
    <w:rsid w:val="007C70DB"/>
    <w:rsid w:val="007C7F49"/>
    <w:rsid w:val="007D1D53"/>
    <w:rsid w:val="007D3178"/>
    <w:rsid w:val="007D365A"/>
    <w:rsid w:val="007D4B35"/>
    <w:rsid w:val="007D6017"/>
    <w:rsid w:val="007D7727"/>
    <w:rsid w:val="007D7FDC"/>
    <w:rsid w:val="007E0078"/>
    <w:rsid w:val="007E27B9"/>
    <w:rsid w:val="007E4682"/>
    <w:rsid w:val="007E54A6"/>
    <w:rsid w:val="007E618A"/>
    <w:rsid w:val="007E71A4"/>
    <w:rsid w:val="007E7842"/>
    <w:rsid w:val="007E7B28"/>
    <w:rsid w:val="007F1AA5"/>
    <w:rsid w:val="007F40A3"/>
    <w:rsid w:val="007F4A3B"/>
    <w:rsid w:val="007F4A96"/>
    <w:rsid w:val="007F5723"/>
    <w:rsid w:val="007F5A78"/>
    <w:rsid w:val="007F6268"/>
    <w:rsid w:val="008008F0"/>
    <w:rsid w:val="00800A68"/>
    <w:rsid w:val="00802195"/>
    <w:rsid w:val="00803B03"/>
    <w:rsid w:val="00805B12"/>
    <w:rsid w:val="00805EEB"/>
    <w:rsid w:val="008064AC"/>
    <w:rsid w:val="0080764D"/>
    <w:rsid w:val="00811424"/>
    <w:rsid w:val="00812C59"/>
    <w:rsid w:val="00812EB9"/>
    <w:rsid w:val="0081328D"/>
    <w:rsid w:val="008135D2"/>
    <w:rsid w:val="00814F64"/>
    <w:rsid w:val="00815C35"/>
    <w:rsid w:val="00816F7D"/>
    <w:rsid w:val="0081727A"/>
    <w:rsid w:val="00821C66"/>
    <w:rsid w:val="00822F28"/>
    <w:rsid w:val="00823DF6"/>
    <w:rsid w:val="008312FB"/>
    <w:rsid w:val="008317D3"/>
    <w:rsid w:val="0083234F"/>
    <w:rsid w:val="00833C1D"/>
    <w:rsid w:val="00834952"/>
    <w:rsid w:val="008408A1"/>
    <w:rsid w:val="008425F0"/>
    <w:rsid w:val="008433EA"/>
    <w:rsid w:val="00844A9F"/>
    <w:rsid w:val="00852504"/>
    <w:rsid w:val="008570E5"/>
    <w:rsid w:val="0085723C"/>
    <w:rsid w:val="00857B08"/>
    <w:rsid w:val="00861294"/>
    <w:rsid w:val="008619FF"/>
    <w:rsid w:val="0086287D"/>
    <w:rsid w:val="00862922"/>
    <w:rsid w:val="00864A01"/>
    <w:rsid w:val="00866FBD"/>
    <w:rsid w:val="00867280"/>
    <w:rsid w:val="008672C4"/>
    <w:rsid w:val="00867D97"/>
    <w:rsid w:val="00870BFF"/>
    <w:rsid w:val="00873D93"/>
    <w:rsid w:val="008740FA"/>
    <w:rsid w:val="00874CC8"/>
    <w:rsid w:val="00875F91"/>
    <w:rsid w:val="0087605D"/>
    <w:rsid w:val="00876135"/>
    <w:rsid w:val="00877E84"/>
    <w:rsid w:val="00882B3B"/>
    <w:rsid w:val="00887FDD"/>
    <w:rsid w:val="0089010B"/>
    <w:rsid w:val="00891B8C"/>
    <w:rsid w:val="00891CCA"/>
    <w:rsid w:val="008920CA"/>
    <w:rsid w:val="00892E0C"/>
    <w:rsid w:val="00897421"/>
    <w:rsid w:val="008A1010"/>
    <w:rsid w:val="008A1EBD"/>
    <w:rsid w:val="008A3F04"/>
    <w:rsid w:val="008A5193"/>
    <w:rsid w:val="008A569C"/>
    <w:rsid w:val="008A699C"/>
    <w:rsid w:val="008A6EF3"/>
    <w:rsid w:val="008B48AF"/>
    <w:rsid w:val="008B49C4"/>
    <w:rsid w:val="008C09A6"/>
    <w:rsid w:val="008C391A"/>
    <w:rsid w:val="008C487D"/>
    <w:rsid w:val="008C508A"/>
    <w:rsid w:val="008C6640"/>
    <w:rsid w:val="008C6721"/>
    <w:rsid w:val="008C71D0"/>
    <w:rsid w:val="008C7AF3"/>
    <w:rsid w:val="008D22DD"/>
    <w:rsid w:val="008D27AE"/>
    <w:rsid w:val="008D36DC"/>
    <w:rsid w:val="008D49E8"/>
    <w:rsid w:val="008D5596"/>
    <w:rsid w:val="008D5BDC"/>
    <w:rsid w:val="008E1A5E"/>
    <w:rsid w:val="008E1CA7"/>
    <w:rsid w:val="008E2634"/>
    <w:rsid w:val="008E37CA"/>
    <w:rsid w:val="008E4271"/>
    <w:rsid w:val="008E4875"/>
    <w:rsid w:val="008E5581"/>
    <w:rsid w:val="008F0924"/>
    <w:rsid w:val="008F0DA0"/>
    <w:rsid w:val="008F180C"/>
    <w:rsid w:val="008F1A9A"/>
    <w:rsid w:val="0090138C"/>
    <w:rsid w:val="00901784"/>
    <w:rsid w:val="00901AF4"/>
    <w:rsid w:val="00902707"/>
    <w:rsid w:val="00904BF7"/>
    <w:rsid w:val="009055CC"/>
    <w:rsid w:val="009111C5"/>
    <w:rsid w:val="00911F21"/>
    <w:rsid w:val="009120E0"/>
    <w:rsid w:val="00915E04"/>
    <w:rsid w:val="009175D8"/>
    <w:rsid w:val="009217F1"/>
    <w:rsid w:val="00922260"/>
    <w:rsid w:val="0092275D"/>
    <w:rsid w:val="00923954"/>
    <w:rsid w:val="00923C4C"/>
    <w:rsid w:val="00926102"/>
    <w:rsid w:val="00926FD4"/>
    <w:rsid w:val="00927C38"/>
    <w:rsid w:val="00931CFD"/>
    <w:rsid w:val="00932171"/>
    <w:rsid w:val="00933679"/>
    <w:rsid w:val="009365F6"/>
    <w:rsid w:val="00937814"/>
    <w:rsid w:val="00940EA4"/>
    <w:rsid w:val="0094166C"/>
    <w:rsid w:val="00941882"/>
    <w:rsid w:val="009426FE"/>
    <w:rsid w:val="00942E93"/>
    <w:rsid w:val="00946D70"/>
    <w:rsid w:val="009526A5"/>
    <w:rsid w:val="009530C3"/>
    <w:rsid w:val="00953387"/>
    <w:rsid w:val="00953448"/>
    <w:rsid w:val="00953A34"/>
    <w:rsid w:val="0095455A"/>
    <w:rsid w:val="00955994"/>
    <w:rsid w:val="0095685E"/>
    <w:rsid w:val="009572B8"/>
    <w:rsid w:val="0096179C"/>
    <w:rsid w:val="00961EAE"/>
    <w:rsid w:val="00964AE8"/>
    <w:rsid w:val="009654B5"/>
    <w:rsid w:val="00966264"/>
    <w:rsid w:val="00966B3F"/>
    <w:rsid w:val="00973B67"/>
    <w:rsid w:val="00973F0C"/>
    <w:rsid w:val="00974717"/>
    <w:rsid w:val="009749C5"/>
    <w:rsid w:val="00975D22"/>
    <w:rsid w:val="00975D81"/>
    <w:rsid w:val="00977B73"/>
    <w:rsid w:val="00980D57"/>
    <w:rsid w:val="00980D62"/>
    <w:rsid w:val="009834F3"/>
    <w:rsid w:val="00983CC0"/>
    <w:rsid w:val="0098403B"/>
    <w:rsid w:val="009842C8"/>
    <w:rsid w:val="00984E25"/>
    <w:rsid w:val="00985701"/>
    <w:rsid w:val="0099115F"/>
    <w:rsid w:val="0099188F"/>
    <w:rsid w:val="00992904"/>
    <w:rsid w:val="009958A2"/>
    <w:rsid w:val="00995A2E"/>
    <w:rsid w:val="00996B2D"/>
    <w:rsid w:val="00997C1E"/>
    <w:rsid w:val="009A293A"/>
    <w:rsid w:val="009A2962"/>
    <w:rsid w:val="009A3244"/>
    <w:rsid w:val="009A34BE"/>
    <w:rsid w:val="009A677E"/>
    <w:rsid w:val="009B16CF"/>
    <w:rsid w:val="009B1D37"/>
    <w:rsid w:val="009B1E77"/>
    <w:rsid w:val="009B1EB1"/>
    <w:rsid w:val="009B3500"/>
    <w:rsid w:val="009B4198"/>
    <w:rsid w:val="009B4AB5"/>
    <w:rsid w:val="009C0177"/>
    <w:rsid w:val="009C05C8"/>
    <w:rsid w:val="009C0BC4"/>
    <w:rsid w:val="009C10C7"/>
    <w:rsid w:val="009C3C92"/>
    <w:rsid w:val="009C5CB2"/>
    <w:rsid w:val="009C5FEF"/>
    <w:rsid w:val="009C65CC"/>
    <w:rsid w:val="009D16DA"/>
    <w:rsid w:val="009D1AE5"/>
    <w:rsid w:val="009D38B9"/>
    <w:rsid w:val="009D433C"/>
    <w:rsid w:val="009D55A6"/>
    <w:rsid w:val="009D6B84"/>
    <w:rsid w:val="009D6CF8"/>
    <w:rsid w:val="009E18A5"/>
    <w:rsid w:val="009E1F7A"/>
    <w:rsid w:val="009E283C"/>
    <w:rsid w:val="009E3A9C"/>
    <w:rsid w:val="009E532E"/>
    <w:rsid w:val="009E7371"/>
    <w:rsid w:val="009F28FB"/>
    <w:rsid w:val="009F36DC"/>
    <w:rsid w:val="009F46D4"/>
    <w:rsid w:val="009F5C8E"/>
    <w:rsid w:val="009F753D"/>
    <w:rsid w:val="00A011C0"/>
    <w:rsid w:val="00A0346B"/>
    <w:rsid w:val="00A049A5"/>
    <w:rsid w:val="00A04C9D"/>
    <w:rsid w:val="00A05BB2"/>
    <w:rsid w:val="00A07977"/>
    <w:rsid w:val="00A07C75"/>
    <w:rsid w:val="00A07CFD"/>
    <w:rsid w:val="00A1117C"/>
    <w:rsid w:val="00A1227E"/>
    <w:rsid w:val="00A13BF5"/>
    <w:rsid w:val="00A16650"/>
    <w:rsid w:val="00A17914"/>
    <w:rsid w:val="00A239FB"/>
    <w:rsid w:val="00A26E96"/>
    <w:rsid w:val="00A27123"/>
    <w:rsid w:val="00A27E26"/>
    <w:rsid w:val="00A32718"/>
    <w:rsid w:val="00A335FE"/>
    <w:rsid w:val="00A34211"/>
    <w:rsid w:val="00A34B33"/>
    <w:rsid w:val="00A35312"/>
    <w:rsid w:val="00A36D14"/>
    <w:rsid w:val="00A41060"/>
    <w:rsid w:val="00A42606"/>
    <w:rsid w:val="00A436C7"/>
    <w:rsid w:val="00A44843"/>
    <w:rsid w:val="00A52D7B"/>
    <w:rsid w:val="00A53975"/>
    <w:rsid w:val="00A53FB1"/>
    <w:rsid w:val="00A55351"/>
    <w:rsid w:val="00A563EA"/>
    <w:rsid w:val="00A57F8F"/>
    <w:rsid w:val="00A60289"/>
    <w:rsid w:val="00A62A18"/>
    <w:rsid w:val="00A6332B"/>
    <w:rsid w:val="00A647BC"/>
    <w:rsid w:val="00A64F1E"/>
    <w:rsid w:val="00A711A7"/>
    <w:rsid w:val="00A72BFB"/>
    <w:rsid w:val="00A72F9B"/>
    <w:rsid w:val="00A731AA"/>
    <w:rsid w:val="00A7320F"/>
    <w:rsid w:val="00A744F2"/>
    <w:rsid w:val="00A74B90"/>
    <w:rsid w:val="00A74E88"/>
    <w:rsid w:val="00A81149"/>
    <w:rsid w:val="00A83EDD"/>
    <w:rsid w:val="00A849CC"/>
    <w:rsid w:val="00A84ED9"/>
    <w:rsid w:val="00A86166"/>
    <w:rsid w:val="00A86333"/>
    <w:rsid w:val="00A87E31"/>
    <w:rsid w:val="00A93555"/>
    <w:rsid w:val="00AA422A"/>
    <w:rsid w:val="00AA59C2"/>
    <w:rsid w:val="00AA78C7"/>
    <w:rsid w:val="00AA7E80"/>
    <w:rsid w:val="00AB096B"/>
    <w:rsid w:val="00AB2DAF"/>
    <w:rsid w:val="00AB7616"/>
    <w:rsid w:val="00AB7D61"/>
    <w:rsid w:val="00AC10C4"/>
    <w:rsid w:val="00AC2C77"/>
    <w:rsid w:val="00AC5FF6"/>
    <w:rsid w:val="00AC6497"/>
    <w:rsid w:val="00AD05B8"/>
    <w:rsid w:val="00AD1C2E"/>
    <w:rsid w:val="00AD1D5C"/>
    <w:rsid w:val="00AD3095"/>
    <w:rsid w:val="00AD393F"/>
    <w:rsid w:val="00AD5401"/>
    <w:rsid w:val="00AD589B"/>
    <w:rsid w:val="00AD5C7F"/>
    <w:rsid w:val="00AE20ED"/>
    <w:rsid w:val="00AE2364"/>
    <w:rsid w:val="00AE2488"/>
    <w:rsid w:val="00AE2BE7"/>
    <w:rsid w:val="00AE3CB6"/>
    <w:rsid w:val="00AE55F3"/>
    <w:rsid w:val="00AE591A"/>
    <w:rsid w:val="00AF102C"/>
    <w:rsid w:val="00AF15E5"/>
    <w:rsid w:val="00AF1E7B"/>
    <w:rsid w:val="00AF650C"/>
    <w:rsid w:val="00B00F05"/>
    <w:rsid w:val="00B0162C"/>
    <w:rsid w:val="00B01F20"/>
    <w:rsid w:val="00B03105"/>
    <w:rsid w:val="00B06165"/>
    <w:rsid w:val="00B07A2F"/>
    <w:rsid w:val="00B07B2E"/>
    <w:rsid w:val="00B1021B"/>
    <w:rsid w:val="00B10565"/>
    <w:rsid w:val="00B140AA"/>
    <w:rsid w:val="00B209B6"/>
    <w:rsid w:val="00B21C9F"/>
    <w:rsid w:val="00B22706"/>
    <w:rsid w:val="00B24C9B"/>
    <w:rsid w:val="00B25D45"/>
    <w:rsid w:val="00B264BD"/>
    <w:rsid w:val="00B307BF"/>
    <w:rsid w:val="00B30F2A"/>
    <w:rsid w:val="00B314E5"/>
    <w:rsid w:val="00B34218"/>
    <w:rsid w:val="00B35D77"/>
    <w:rsid w:val="00B401B9"/>
    <w:rsid w:val="00B41846"/>
    <w:rsid w:val="00B41B1B"/>
    <w:rsid w:val="00B41DFE"/>
    <w:rsid w:val="00B44453"/>
    <w:rsid w:val="00B44828"/>
    <w:rsid w:val="00B46DE2"/>
    <w:rsid w:val="00B476C5"/>
    <w:rsid w:val="00B47AB1"/>
    <w:rsid w:val="00B50549"/>
    <w:rsid w:val="00B50C38"/>
    <w:rsid w:val="00B5364C"/>
    <w:rsid w:val="00B56481"/>
    <w:rsid w:val="00B61BB5"/>
    <w:rsid w:val="00B637F0"/>
    <w:rsid w:val="00B63A53"/>
    <w:rsid w:val="00B63B50"/>
    <w:rsid w:val="00B70F7A"/>
    <w:rsid w:val="00B7123D"/>
    <w:rsid w:val="00B72414"/>
    <w:rsid w:val="00B7284A"/>
    <w:rsid w:val="00B74E86"/>
    <w:rsid w:val="00B750C0"/>
    <w:rsid w:val="00B750F1"/>
    <w:rsid w:val="00B772B8"/>
    <w:rsid w:val="00B77677"/>
    <w:rsid w:val="00B8160D"/>
    <w:rsid w:val="00B8163E"/>
    <w:rsid w:val="00B83B9A"/>
    <w:rsid w:val="00B85086"/>
    <w:rsid w:val="00B85B4A"/>
    <w:rsid w:val="00B85FB0"/>
    <w:rsid w:val="00B86517"/>
    <w:rsid w:val="00B86756"/>
    <w:rsid w:val="00B92606"/>
    <w:rsid w:val="00B941E4"/>
    <w:rsid w:val="00B943A2"/>
    <w:rsid w:val="00B96FA7"/>
    <w:rsid w:val="00B97D2C"/>
    <w:rsid w:val="00BA0BD2"/>
    <w:rsid w:val="00BA301B"/>
    <w:rsid w:val="00BA5B57"/>
    <w:rsid w:val="00BA5B59"/>
    <w:rsid w:val="00BA7ECF"/>
    <w:rsid w:val="00BB332C"/>
    <w:rsid w:val="00BB3B1C"/>
    <w:rsid w:val="00BB5052"/>
    <w:rsid w:val="00BB5972"/>
    <w:rsid w:val="00BB770B"/>
    <w:rsid w:val="00BC0A5B"/>
    <w:rsid w:val="00BC0E01"/>
    <w:rsid w:val="00BC29D4"/>
    <w:rsid w:val="00BC3A60"/>
    <w:rsid w:val="00BC6E2A"/>
    <w:rsid w:val="00BC7FAB"/>
    <w:rsid w:val="00BD0FF9"/>
    <w:rsid w:val="00BD17FB"/>
    <w:rsid w:val="00BD52B1"/>
    <w:rsid w:val="00BD673C"/>
    <w:rsid w:val="00BD6836"/>
    <w:rsid w:val="00BE5188"/>
    <w:rsid w:val="00BE7704"/>
    <w:rsid w:val="00BF0011"/>
    <w:rsid w:val="00BF0098"/>
    <w:rsid w:val="00BF0266"/>
    <w:rsid w:val="00BF4C12"/>
    <w:rsid w:val="00BF58BB"/>
    <w:rsid w:val="00BF59C3"/>
    <w:rsid w:val="00BF6201"/>
    <w:rsid w:val="00BF6E66"/>
    <w:rsid w:val="00C02263"/>
    <w:rsid w:val="00C050DE"/>
    <w:rsid w:val="00C060AC"/>
    <w:rsid w:val="00C06197"/>
    <w:rsid w:val="00C06418"/>
    <w:rsid w:val="00C0642A"/>
    <w:rsid w:val="00C064FE"/>
    <w:rsid w:val="00C073A8"/>
    <w:rsid w:val="00C07CCE"/>
    <w:rsid w:val="00C106ED"/>
    <w:rsid w:val="00C10E22"/>
    <w:rsid w:val="00C12A08"/>
    <w:rsid w:val="00C152D0"/>
    <w:rsid w:val="00C168A8"/>
    <w:rsid w:val="00C16C64"/>
    <w:rsid w:val="00C170FF"/>
    <w:rsid w:val="00C20D1B"/>
    <w:rsid w:val="00C26561"/>
    <w:rsid w:val="00C30D70"/>
    <w:rsid w:val="00C349D4"/>
    <w:rsid w:val="00C36DDE"/>
    <w:rsid w:val="00C4012C"/>
    <w:rsid w:val="00C406FE"/>
    <w:rsid w:val="00C44EF8"/>
    <w:rsid w:val="00C4653F"/>
    <w:rsid w:val="00C508A8"/>
    <w:rsid w:val="00C50D71"/>
    <w:rsid w:val="00C5145C"/>
    <w:rsid w:val="00C51588"/>
    <w:rsid w:val="00C51F7E"/>
    <w:rsid w:val="00C521D6"/>
    <w:rsid w:val="00C5356B"/>
    <w:rsid w:val="00C53D26"/>
    <w:rsid w:val="00C56792"/>
    <w:rsid w:val="00C569E5"/>
    <w:rsid w:val="00C57F13"/>
    <w:rsid w:val="00C60B5A"/>
    <w:rsid w:val="00C61C10"/>
    <w:rsid w:val="00C65461"/>
    <w:rsid w:val="00C65CC0"/>
    <w:rsid w:val="00C705F1"/>
    <w:rsid w:val="00C72418"/>
    <w:rsid w:val="00C72D01"/>
    <w:rsid w:val="00C74F26"/>
    <w:rsid w:val="00C75613"/>
    <w:rsid w:val="00C76195"/>
    <w:rsid w:val="00C7638A"/>
    <w:rsid w:val="00C763B3"/>
    <w:rsid w:val="00C77B12"/>
    <w:rsid w:val="00C77B35"/>
    <w:rsid w:val="00C83E29"/>
    <w:rsid w:val="00C85861"/>
    <w:rsid w:val="00C87596"/>
    <w:rsid w:val="00C90E40"/>
    <w:rsid w:val="00C9126E"/>
    <w:rsid w:val="00C919B4"/>
    <w:rsid w:val="00C94BA4"/>
    <w:rsid w:val="00C97666"/>
    <w:rsid w:val="00CA277E"/>
    <w:rsid w:val="00CA2BA6"/>
    <w:rsid w:val="00CA4209"/>
    <w:rsid w:val="00CA4352"/>
    <w:rsid w:val="00CA575F"/>
    <w:rsid w:val="00CA5EE1"/>
    <w:rsid w:val="00CA5F82"/>
    <w:rsid w:val="00CB0AD1"/>
    <w:rsid w:val="00CB1C3E"/>
    <w:rsid w:val="00CB2A4F"/>
    <w:rsid w:val="00CB3B4A"/>
    <w:rsid w:val="00CB52B1"/>
    <w:rsid w:val="00CB5925"/>
    <w:rsid w:val="00CB77B4"/>
    <w:rsid w:val="00CC1D81"/>
    <w:rsid w:val="00CC3F8B"/>
    <w:rsid w:val="00CC596E"/>
    <w:rsid w:val="00CC62FD"/>
    <w:rsid w:val="00CC6DD1"/>
    <w:rsid w:val="00CD2DA6"/>
    <w:rsid w:val="00CD3849"/>
    <w:rsid w:val="00CD4B15"/>
    <w:rsid w:val="00CD5739"/>
    <w:rsid w:val="00CD5CF2"/>
    <w:rsid w:val="00CD6DFD"/>
    <w:rsid w:val="00CD70A0"/>
    <w:rsid w:val="00CE0BF9"/>
    <w:rsid w:val="00CE1D30"/>
    <w:rsid w:val="00CE313F"/>
    <w:rsid w:val="00CE38FD"/>
    <w:rsid w:val="00CE5E13"/>
    <w:rsid w:val="00CF0C5A"/>
    <w:rsid w:val="00CF2E85"/>
    <w:rsid w:val="00CF3062"/>
    <w:rsid w:val="00CF3123"/>
    <w:rsid w:val="00CF4E9D"/>
    <w:rsid w:val="00CF58C8"/>
    <w:rsid w:val="00CF5E8D"/>
    <w:rsid w:val="00D01552"/>
    <w:rsid w:val="00D016F0"/>
    <w:rsid w:val="00D034D8"/>
    <w:rsid w:val="00D04A57"/>
    <w:rsid w:val="00D04CE3"/>
    <w:rsid w:val="00D04EAB"/>
    <w:rsid w:val="00D16DA5"/>
    <w:rsid w:val="00D171B4"/>
    <w:rsid w:val="00D20A75"/>
    <w:rsid w:val="00D2191C"/>
    <w:rsid w:val="00D232CC"/>
    <w:rsid w:val="00D2357F"/>
    <w:rsid w:val="00D2489A"/>
    <w:rsid w:val="00D24FED"/>
    <w:rsid w:val="00D260AC"/>
    <w:rsid w:val="00D267AF"/>
    <w:rsid w:val="00D30941"/>
    <w:rsid w:val="00D32F71"/>
    <w:rsid w:val="00D34F88"/>
    <w:rsid w:val="00D4509C"/>
    <w:rsid w:val="00D45922"/>
    <w:rsid w:val="00D46169"/>
    <w:rsid w:val="00D463DB"/>
    <w:rsid w:val="00D47205"/>
    <w:rsid w:val="00D473DF"/>
    <w:rsid w:val="00D478A0"/>
    <w:rsid w:val="00D51BAF"/>
    <w:rsid w:val="00D53371"/>
    <w:rsid w:val="00D54BD6"/>
    <w:rsid w:val="00D564D8"/>
    <w:rsid w:val="00D5685B"/>
    <w:rsid w:val="00D57857"/>
    <w:rsid w:val="00D60087"/>
    <w:rsid w:val="00D6174A"/>
    <w:rsid w:val="00D6418A"/>
    <w:rsid w:val="00D64280"/>
    <w:rsid w:val="00D655A7"/>
    <w:rsid w:val="00D65678"/>
    <w:rsid w:val="00D65DF3"/>
    <w:rsid w:val="00D678C9"/>
    <w:rsid w:val="00D7254A"/>
    <w:rsid w:val="00D725FE"/>
    <w:rsid w:val="00D7434B"/>
    <w:rsid w:val="00D75819"/>
    <w:rsid w:val="00D75DCB"/>
    <w:rsid w:val="00D75F96"/>
    <w:rsid w:val="00D766DE"/>
    <w:rsid w:val="00D81C5C"/>
    <w:rsid w:val="00D822BB"/>
    <w:rsid w:val="00D844FA"/>
    <w:rsid w:val="00D859F1"/>
    <w:rsid w:val="00D92272"/>
    <w:rsid w:val="00D92E79"/>
    <w:rsid w:val="00D93DE6"/>
    <w:rsid w:val="00D94185"/>
    <w:rsid w:val="00D94C6B"/>
    <w:rsid w:val="00D957F4"/>
    <w:rsid w:val="00D968D4"/>
    <w:rsid w:val="00D970B6"/>
    <w:rsid w:val="00DA22FF"/>
    <w:rsid w:val="00DA3D51"/>
    <w:rsid w:val="00DA435C"/>
    <w:rsid w:val="00DA68FB"/>
    <w:rsid w:val="00DA7010"/>
    <w:rsid w:val="00DA7A52"/>
    <w:rsid w:val="00DB03DD"/>
    <w:rsid w:val="00DB164A"/>
    <w:rsid w:val="00DB205F"/>
    <w:rsid w:val="00DB2E2B"/>
    <w:rsid w:val="00DB3580"/>
    <w:rsid w:val="00DB5F08"/>
    <w:rsid w:val="00DB6452"/>
    <w:rsid w:val="00DB6E98"/>
    <w:rsid w:val="00DC06CD"/>
    <w:rsid w:val="00DC1964"/>
    <w:rsid w:val="00DC290F"/>
    <w:rsid w:val="00DC309E"/>
    <w:rsid w:val="00DC4589"/>
    <w:rsid w:val="00DC5E2F"/>
    <w:rsid w:val="00DC5F30"/>
    <w:rsid w:val="00DC7BDB"/>
    <w:rsid w:val="00DD06A7"/>
    <w:rsid w:val="00DD0A35"/>
    <w:rsid w:val="00DD4259"/>
    <w:rsid w:val="00DD4D6A"/>
    <w:rsid w:val="00DD7DF7"/>
    <w:rsid w:val="00DE23BD"/>
    <w:rsid w:val="00DE2515"/>
    <w:rsid w:val="00DE2803"/>
    <w:rsid w:val="00DE28E1"/>
    <w:rsid w:val="00DE2DBC"/>
    <w:rsid w:val="00DE3E82"/>
    <w:rsid w:val="00DE5EC6"/>
    <w:rsid w:val="00DF0284"/>
    <w:rsid w:val="00DF0D69"/>
    <w:rsid w:val="00DF0F8D"/>
    <w:rsid w:val="00DF1216"/>
    <w:rsid w:val="00DF2309"/>
    <w:rsid w:val="00DF672E"/>
    <w:rsid w:val="00E00901"/>
    <w:rsid w:val="00E034F0"/>
    <w:rsid w:val="00E03CB3"/>
    <w:rsid w:val="00E040AC"/>
    <w:rsid w:val="00E04407"/>
    <w:rsid w:val="00E04E2A"/>
    <w:rsid w:val="00E06457"/>
    <w:rsid w:val="00E07603"/>
    <w:rsid w:val="00E1045E"/>
    <w:rsid w:val="00E105A1"/>
    <w:rsid w:val="00E110DB"/>
    <w:rsid w:val="00E15569"/>
    <w:rsid w:val="00E15C56"/>
    <w:rsid w:val="00E16FDD"/>
    <w:rsid w:val="00E16FE4"/>
    <w:rsid w:val="00E17288"/>
    <w:rsid w:val="00E17686"/>
    <w:rsid w:val="00E20211"/>
    <w:rsid w:val="00E20F64"/>
    <w:rsid w:val="00E21B6A"/>
    <w:rsid w:val="00E24E99"/>
    <w:rsid w:val="00E25004"/>
    <w:rsid w:val="00E271FA"/>
    <w:rsid w:val="00E27242"/>
    <w:rsid w:val="00E330AC"/>
    <w:rsid w:val="00E33971"/>
    <w:rsid w:val="00E33FA4"/>
    <w:rsid w:val="00E3464B"/>
    <w:rsid w:val="00E3575F"/>
    <w:rsid w:val="00E37C83"/>
    <w:rsid w:val="00E41339"/>
    <w:rsid w:val="00E41E4D"/>
    <w:rsid w:val="00E455FF"/>
    <w:rsid w:val="00E50705"/>
    <w:rsid w:val="00E5135A"/>
    <w:rsid w:val="00E524A7"/>
    <w:rsid w:val="00E54CF4"/>
    <w:rsid w:val="00E5500D"/>
    <w:rsid w:val="00E57029"/>
    <w:rsid w:val="00E57969"/>
    <w:rsid w:val="00E63814"/>
    <w:rsid w:val="00E641A4"/>
    <w:rsid w:val="00E67325"/>
    <w:rsid w:val="00E70F3D"/>
    <w:rsid w:val="00E71A3A"/>
    <w:rsid w:val="00E7467B"/>
    <w:rsid w:val="00E74F17"/>
    <w:rsid w:val="00E753DA"/>
    <w:rsid w:val="00E7796F"/>
    <w:rsid w:val="00E77CCE"/>
    <w:rsid w:val="00E85AB6"/>
    <w:rsid w:val="00E861CF"/>
    <w:rsid w:val="00E869BF"/>
    <w:rsid w:val="00E86C38"/>
    <w:rsid w:val="00E87B02"/>
    <w:rsid w:val="00E904B1"/>
    <w:rsid w:val="00E90B6C"/>
    <w:rsid w:val="00E95BC5"/>
    <w:rsid w:val="00E96EDE"/>
    <w:rsid w:val="00EA14CA"/>
    <w:rsid w:val="00EA1BC6"/>
    <w:rsid w:val="00EA1F47"/>
    <w:rsid w:val="00EA20FD"/>
    <w:rsid w:val="00EA2B0F"/>
    <w:rsid w:val="00EA398E"/>
    <w:rsid w:val="00EA49F5"/>
    <w:rsid w:val="00EA4CDF"/>
    <w:rsid w:val="00EA544F"/>
    <w:rsid w:val="00EA6854"/>
    <w:rsid w:val="00EB0DDB"/>
    <w:rsid w:val="00EB1931"/>
    <w:rsid w:val="00EB312D"/>
    <w:rsid w:val="00EB3FF3"/>
    <w:rsid w:val="00EB5713"/>
    <w:rsid w:val="00EB713E"/>
    <w:rsid w:val="00EB7CE9"/>
    <w:rsid w:val="00EC0AA2"/>
    <w:rsid w:val="00EC1B97"/>
    <w:rsid w:val="00EC5932"/>
    <w:rsid w:val="00EC5D10"/>
    <w:rsid w:val="00EC7188"/>
    <w:rsid w:val="00ED0249"/>
    <w:rsid w:val="00ED0349"/>
    <w:rsid w:val="00ED0916"/>
    <w:rsid w:val="00ED1485"/>
    <w:rsid w:val="00ED260A"/>
    <w:rsid w:val="00ED2745"/>
    <w:rsid w:val="00ED3593"/>
    <w:rsid w:val="00ED517E"/>
    <w:rsid w:val="00ED6D12"/>
    <w:rsid w:val="00EE231C"/>
    <w:rsid w:val="00EE3B20"/>
    <w:rsid w:val="00EE5048"/>
    <w:rsid w:val="00EE5EA9"/>
    <w:rsid w:val="00EF078D"/>
    <w:rsid w:val="00EF14EC"/>
    <w:rsid w:val="00EF2291"/>
    <w:rsid w:val="00EF240B"/>
    <w:rsid w:val="00EF249A"/>
    <w:rsid w:val="00EF5398"/>
    <w:rsid w:val="00F06137"/>
    <w:rsid w:val="00F07236"/>
    <w:rsid w:val="00F10CD3"/>
    <w:rsid w:val="00F11D67"/>
    <w:rsid w:val="00F12C8C"/>
    <w:rsid w:val="00F130FA"/>
    <w:rsid w:val="00F144F7"/>
    <w:rsid w:val="00F14729"/>
    <w:rsid w:val="00F14C1C"/>
    <w:rsid w:val="00F17A42"/>
    <w:rsid w:val="00F22020"/>
    <w:rsid w:val="00F22113"/>
    <w:rsid w:val="00F22215"/>
    <w:rsid w:val="00F222C5"/>
    <w:rsid w:val="00F2410F"/>
    <w:rsid w:val="00F2580E"/>
    <w:rsid w:val="00F267BD"/>
    <w:rsid w:val="00F3047A"/>
    <w:rsid w:val="00F3250E"/>
    <w:rsid w:val="00F32BCF"/>
    <w:rsid w:val="00F36718"/>
    <w:rsid w:val="00F36B0A"/>
    <w:rsid w:val="00F36EA5"/>
    <w:rsid w:val="00F37AF6"/>
    <w:rsid w:val="00F4097A"/>
    <w:rsid w:val="00F41753"/>
    <w:rsid w:val="00F41BB8"/>
    <w:rsid w:val="00F445AF"/>
    <w:rsid w:val="00F45214"/>
    <w:rsid w:val="00F458B7"/>
    <w:rsid w:val="00F472CE"/>
    <w:rsid w:val="00F5031A"/>
    <w:rsid w:val="00F516F6"/>
    <w:rsid w:val="00F5183E"/>
    <w:rsid w:val="00F524DD"/>
    <w:rsid w:val="00F52D76"/>
    <w:rsid w:val="00F54862"/>
    <w:rsid w:val="00F5493E"/>
    <w:rsid w:val="00F576E3"/>
    <w:rsid w:val="00F61323"/>
    <w:rsid w:val="00F62118"/>
    <w:rsid w:val="00F63C34"/>
    <w:rsid w:val="00F67117"/>
    <w:rsid w:val="00F6716E"/>
    <w:rsid w:val="00F71E7A"/>
    <w:rsid w:val="00F71F83"/>
    <w:rsid w:val="00F7386D"/>
    <w:rsid w:val="00F74B74"/>
    <w:rsid w:val="00F77595"/>
    <w:rsid w:val="00F8080F"/>
    <w:rsid w:val="00F80A3E"/>
    <w:rsid w:val="00F83A46"/>
    <w:rsid w:val="00F83BD4"/>
    <w:rsid w:val="00F83FAA"/>
    <w:rsid w:val="00F853E4"/>
    <w:rsid w:val="00F863A5"/>
    <w:rsid w:val="00F92861"/>
    <w:rsid w:val="00F93A5A"/>
    <w:rsid w:val="00F95130"/>
    <w:rsid w:val="00F95887"/>
    <w:rsid w:val="00FA13E5"/>
    <w:rsid w:val="00FA5AAE"/>
    <w:rsid w:val="00FA6467"/>
    <w:rsid w:val="00FB183F"/>
    <w:rsid w:val="00FB1E40"/>
    <w:rsid w:val="00FB2A24"/>
    <w:rsid w:val="00FB2A87"/>
    <w:rsid w:val="00FB3E8C"/>
    <w:rsid w:val="00FB4888"/>
    <w:rsid w:val="00FC0BBD"/>
    <w:rsid w:val="00FC12CE"/>
    <w:rsid w:val="00FC1420"/>
    <w:rsid w:val="00FC3CE4"/>
    <w:rsid w:val="00FC46FC"/>
    <w:rsid w:val="00FC4B82"/>
    <w:rsid w:val="00FC68CE"/>
    <w:rsid w:val="00FC7BA6"/>
    <w:rsid w:val="00FD1497"/>
    <w:rsid w:val="00FD368F"/>
    <w:rsid w:val="00FD3F77"/>
    <w:rsid w:val="00FD5227"/>
    <w:rsid w:val="00FE0A8C"/>
    <w:rsid w:val="00FE1746"/>
    <w:rsid w:val="00FE1EC1"/>
    <w:rsid w:val="00FE5AE5"/>
    <w:rsid w:val="00FF0030"/>
    <w:rsid w:val="00FF0E89"/>
    <w:rsid w:val="00FF1ACD"/>
    <w:rsid w:val="00FF2887"/>
    <w:rsid w:val="00FF2978"/>
    <w:rsid w:val="00FF341F"/>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6385E2E5"/>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BC"/>
    <w:pPr>
      <w:spacing w:line="312" w:lineRule="auto"/>
      <w:contextualSpacing/>
    </w:pPr>
    <w:rPr>
      <w:rFonts w:ascii="Georgia Pro" w:hAnsi="Georgia Pro" w:cstheme="minorHAnsi"/>
      <w:color w:val="5B6770" w:themeColor="text2"/>
      <w:kern w:val="28"/>
      <w:sz w:val="24"/>
      <w:szCs w:val="24"/>
      <w:lang w:val="en"/>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basedOn w:val="Normal"/>
    <w:next w:val="Normal"/>
    <w:qFormat/>
    <w:rsid w:val="00F41753"/>
    <w:pPr>
      <w:pBdr>
        <w:bottom w:val="single" w:sz="4" w:space="1" w:color="auto"/>
      </w:pBdr>
      <w:outlineLvl w:val="1"/>
    </w:pPr>
    <w:rPr>
      <w:rFonts w:ascii="Verdana" w:hAnsi="Verdana"/>
      <w:sz w:val="32"/>
      <w:szCs w:val="32"/>
    </w:rPr>
  </w:style>
  <w:style w:type="paragraph" w:styleId="Heading3">
    <w:name w:val="heading 3"/>
    <w:basedOn w:val="Normal"/>
    <w:next w:val="Normal"/>
    <w:qFormat/>
    <w:rsid w:val="000474FF"/>
    <w:pPr>
      <w:spacing w:before="240"/>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315E02"/>
    <w:pPr>
      <w:spacing w:after="200" w:line="276" w:lineRule="auto"/>
      <w:ind w:left="720"/>
    </w:pPr>
    <w:rPr>
      <w:rFonts w:eastAsiaTheme="minorHAnsi"/>
      <w:color w:val="auto"/>
      <w:kern w:val="0"/>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2">
    <w:name w:val="Unresolved Mention2"/>
    <w:basedOn w:val="DefaultParagraphFont"/>
    <w:uiPriority w:val="99"/>
    <w:semiHidden/>
    <w:unhideWhenUsed/>
    <w:rsid w:val="00C53D26"/>
    <w:rPr>
      <w:color w:val="605E5C"/>
      <w:shd w:val="clear" w:color="auto" w:fill="E1DFDD"/>
    </w:rPr>
  </w:style>
  <w:style w:type="character" w:customStyle="1" w:styleId="UnresolvedMention3">
    <w:name w:val="Unresolved Mention3"/>
    <w:basedOn w:val="DefaultParagraphFont"/>
    <w:uiPriority w:val="99"/>
    <w:semiHidden/>
    <w:unhideWhenUsed/>
    <w:rsid w:val="000A6E80"/>
    <w:rPr>
      <w:color w:val="605E5C"/>
      <w:shd w:val="clear" w:color="auto" w:fill="E1DFDD"/>
    </w:rPr>
  </w:style>
  <w:style w:type="character" w:customStyle="1" w:styleId="UnresolvedMention4">
    <w:name w:val="Unresolved Mention4"/>
    <w:basedOn w:val="DefaultParagraphFont"/>
    <w:uiPriority w:val="99"/>
    <w:semiHidden/>
    <w:unhideWhenUsed/>
    <w:rsid w:val="00A07977"/>
    <w:rPr>
      <w:color w:val="605E5C"/>
      <w:shd w:val="clear" w:color="auto" w:fill="E1DFDD"/>
    </w:rPr>
  </w:style>
  <w:style w:type="character" w:customStyle="1" w:styleId="UnresolvedMention5">
    <w:name w:val="Unresolved Mention5"/>
    <w:basedOn w:val="DefaultParagraphFont"/>
    <w:uiPriority w:val="99"/>
    <w:semiHidden/>
    <w:unhideWhenUsed/>
    <w:rsid w:val="003C5C02"/>
    <w:rPr>
      <w:color w:val="605E5C"/>
      <w:shd w:val="clear" w:color="auto" w:fill="E1DFDD"/>
    </w:rPr>
  </w:style>
  <w:style w:type="character" w:customStyle="1" w:styleId="UnresolvedMention6">
    <w:name w:val="Unresolved Mention6"/>
    <w:basedOn w:val="DefaultParagraphFont"/>
    <w:uiPriority w:val="99"/>
    <w:semiHidden/>
    <w:unhideWhenUsed/>
    <w:rsid w:val="00EB3FF3"/>
    <w:rPr>
      <w:color w:val="605E5C"/>
      <w:shd w:val="clear" w:color="auto" w:fill="E1DFDD"/>
    </w:rPr>
  </w:style>
  <w:style w:type="character" w:styleId="UnresolvedMention">
    <w:name w:val="Unresolved Mention"/>
    <w:basedOn w:val="DefaultParagraphFont"/>
    <w:uiPriority w:val="99"/>
    <w:semiHidden/>
    <w:unhideWhenUsed/>
    <w:rsid w:val="009A34BE"/>
    <w:rPr>
      <w:color w:val="605E5C"/>
      <w:shd w:val="clear" w:color="auto" w:fill="E1DFDD"/>
    </w:rPr>
  </w:style>
  <w:style w:type="paragraph" w:customStyle="1" w:styleId="TimeLocation">
    <w:name w:val="Time/Location"/>
    <w:basedOn w:val="Normal"/>
    <w:link w:val="TimeLocationChar"/>
    <w:qFormat/>
    <w:rsid w:val="00DD7DF7"/>
    <w:rPr>
      <w:rFonts w:ascii="Georgia Pro Cond Semibold" w:hAnsi="Georgia Pro Cond Semibold"/>
      <w:color w:val="00AEC7" w:themeColor="accent1"/>
    </w:rPr>
  </w:style>
  <w:style w:type="paragraph" w:customStyle="1" w:styleId="H4">
    <w:name w:val="H4"/>
    <w:basedOn w:val="Normal"/>
    <w:link w:val="H4Char"/>
    <w:qFormat/>
    <w:rsid w:val="001A7609"/>
    <w:pPr>
      <w:spacing w:before="240"/>
    </w:pPr>
    <w:rPr>
      <w:rFonts w:ascii="Verdana" w:hAnsi="Verdana"/>
      <w:sz w:val="28"/>
      <w:szCs w:val="28"/>
      <w:u w:val="single"/>
    </w:rPr>
  </w:style>
  <w:style w:type="character" w:customStyle="1" w:styleId="TimeLocationChar">
    <w:name w:val="Time/Location Char"/>
    <w:basedOn w:val="DefaultParagraphFont"/>
    <w:link w:val="TimeLocation"/>
    <w:rsid w:val="00DD7DF7"/>
    <w:rPr>
      <w:rFonts w:ascii="Georgia Pro Cond Semibold" w:hAnsi="Georgia Pro Cond Semibold" w:cstheme="minorHAnsi"/>
      <w:color w:val="00AEC7" w:themeColor="accent1"/>
      <w:kern w:val="28"/>
      <w:sz w:val="24"/>
      <w:szCs w:val="24"/>
      <w:lang w:val="en"/>
    </w:rPr>
  </w:style>
  <w:style w:type="paragraph" w:customStyle="1" w:styleId="Topic">
    <w:name w:val="Topic"/>
    <w:basedOn w:val="Normal"/>
    <w:link w:val="TopicChar"/>
    <w:qFormat/>
    <w:rsid w:val="00781154"/>
    <w:pPr>
      <w:ind w:left="432"/>
    </w:pPr>
    <w:rPr>
      <w:sz w:val="28"/>
      <w:szCs w:val="28"/>
    </w:rPr>
  </w:style>
  <w:style w:type="character" w:customStyle="1" w:styleId="H4Char">
    <w:name w:val="H4 Char"/>
    <w:basedOn w:val="DefaultParagraphFont"/>
    <w:link w:val="H4"/>
    <w:rsid w:val="001A7609"/>
    <w:rPr>
      <w:rFonts w:ascii="Verdana" w:hAnsi="Verdana" w:cstheme="minorHAnsi"/>
      <w:color w:val="5B6770" w:themeColor="text2"/>
      <w:kern w:val="28"/>
      <w:sz w:val="28"/>
      <w:szCs w:val="28"/>
      <w:u w:val="single"/>
      <w:lang w:val="en"/>
    </w:rPr>
  </w:style>
  <w:style w:type="paragraph" w:styleId="IntenseQuote">
    <w:name w:val="Intense Quote"/>
    <w:basedOn w:val="Normal"/>
    <w:next w:val="Normal"/>
    <w:link w:val="IntenseQuoteChar"/>
    <w:uiPriority w:val="30"/>
    <w:qFormat/>
    <w:rsid w:val="00172E0D"/>
    <w:pPr>
      <w:pBdr>
        <w:top w:val="single" w:sz="4" w:space="10" w:color="00AEC7" w:themeColor="accent1"/>
        <w:bottom w:val="single" w:sz="4" w:space="10" w:color="00AEC7" w:themeColor="accent1"/>
      </w:pBdr>
      <w:spacing w:before="360" w:after="360"/>
      <w:ind w:left="864" w:right="864"/>
      <w:jc w:val="center"/>
    </w:pPr>
    <w:rPr>
      <w:i/>
      <w:iCs/>
      <w:color w:val="00AEC7" w:themeColor="accent1"/>
    </w:rPr>
  </w:style>
  <w:style w:type="character" w:customStyle="1" w:styleId="TopicChar">
    <w:name w:val="Topic Char"/>
    <w:basedOn w:val="DefaultParagraphFont"/>
    <w:link w:val="Topic"/>
    <w:rsid w:val="00781154"/>
    <w:rPr>
      <w:rFonts w:ascii="Georgia Pro" w:hAnsi="Georgia Pro" w:cstheme="minorHAnsi"/>
      <w:color w:val="5B6770" w:themeColor="text2"/>
      <w:kern w:val="28"/>
      <w:sz w:val="28"/>
      <w:szCs w:val="28"/>
      <w:lang w:val="en"/>
    </w:rPr>
  </w:style>
  <w:style w:type="character" w:customStyle="1" w:styleId="IntenseQuoteChar">
    <w:name w:val="Intense Quote Char"/>
    <w:basedOn w:val="DefaultParagraphFont"/>
    <w:link w:val="IntenseQuote"/>
    <w:uiPriority w:val="30"/>
    <w:rsid w:val="00172E0D"/>
    <w:rPr>
      <w:rFonts w:ascii="Georgia Pro" w:hAnsi="Georgia Pro" w:cstheme="minorHAnsi"/>
      <w:i/>
      <w:iCs/>
      <w:color w:val="00AEC7" w:themeColor="accent1"/>
      <w:kern w:val="28"/>
      <w:sz w:val="24"/>
      <w:szCs w:val="24"/>
      <w:lang w:val="en"/>
    </w:rPr>
  </w:style>
  <w:style w:type="paragraph" w:styleId="Title">
    <w:name w:val="Title"/>
    <w:basedOn w:val="Heading1"/>
    <w:next w:val="Normal"/>
    <w:link w:val="TitleChar"/>
    <w:uiPriority w:val="10"/>
    <w:qFormat/>
    <w:rsid w:val="00DB03DD"/>
    <w:pPr>
      <w:contextualSpacing/>
    </w:pPr>
    <w:rPr>
      <w:rFonts w:ascii="Verdana" w:hAnsi="Verdana"/>
      <w:b w:val="0"/>
      <w:bCs/>
    </w:rPr>
  </w:style>
  <w:style w:type="character" w:customStyle="1" w:styleId="TitleChar">
    <w:name w:val="Title Char"/>
    <w:basedOn w:val="DefaultParagraphFont"/>
    <w:link w:val="Title"/>
    <w:uiPriority w:val="10"/>
    <w:rsid w:val="00DB03DD"/>
    <w:rPr>
      <w:rFonts w:ascii="Verdana" w:hAnsi="Verdana" w:cs="Tahoma"/>
      <w:bCs/>
      <w:spacing w:val="20"/>
      <w:kern w:val="28"/>
      <w:sz w:val="56"/>
      <w:szCs w:val="56"/>
      <w:lang w:val="en"/>
    </w:rPr>
  </w:style>
  <w:style w:type="character" w:styleId="IntenseEmphasis">
    <w:name w:val="Intense Emphasis"/>
    <w:basedOn w:val="DefaultParagraphFont"/>
    <w:uiPriority w:val="21"/>
    <w:qFormat/>
    <w:rsid w:val="00284CAD"/>
    <w:rPr>
      <w:i/>
      <w:iCs/>
      <w:color w:val="00AEC7" w:themeColor="accent1"/>
    </w:rPr>
  </w:style>
  <w:style w:type="character" w:styleId="Strong">
    <w:name w:val="Strong"/>
    <w:basedOn w:val="DefaultParagraphFont"/>
    <w:uiPriority w:val="22"/>
    <w:qFormat/>
    <w:rsid w:val="00284CAD"/>
    <w:rPr>
      <w:b/>
      <w:bCs/>
    </w:rPr>
  </w:style>
  <w:style w:type="paragraph" w:styleId="NoSpacing">
    <w:name w:val="No Spacing"/>
    <w:link w:val="NoSpacingChar"/>
    <w:uiPriority w:val="1"/>
    <w:qFormat/>
    <w:rsid w:val="00CC3F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3F8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37736546">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81159382">
      <w:bodyDiv w:val="1"/>
      <w:marLeft w:val="0"/>
      <w:marRight w:val="0"/>
      <w:marTop w:val="0"/>
      <w:marBottom w:val="0"/>
      <w:divBdr>
        <w:top w:val="none" w:sz="0" w:space="0" w:color="auto"/>
        <w:left w:val="none" w:sz="0" w:space="0" w:color="auto"/>
        <w:bottom w:val="none" w:sz="0" w:space="0" w:color="auto"/>
        <w:right w:val="none" w:sz="0" w:space="0" w:color="auto"/>
      </w:divBdr>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60618745">
      <w:bodyDiv w:val="1"/>
      <w:marLeft w:val="0"/>
      <w:marRight w:val="0"/>
      <w:marTop w:val="0"/>
      <w:marBottom w:val="0"/>
      <w:divBdr>
        <w:top w:val="none" w:sz="0" w:space="0" w:color="auto"/>
        <w:left w:val="none" w:sz="0" w:space="0" w:color="auto"/>
        <w:bottom w:val="none" w:sz="0" w:space="0" w:color="auto"/>
        <w:right w:val="none" w:sz="0" w:space="0" w:color="auto"/>
      </w:divBdr>
      <w:divsChild>
        <w:div w:id="1739474394">
          <w:marLeft w:val="0"/>
          <w:marRight w:val="0"/>
          <w:marTop w:val="100"/>
          <w:marBottom w:val="100"/>
          <w:divBdr>
            <w:top w:val="none" w:sz="0" w:space="0" w:color="auto"/>
            <w:left w:val="none" w:sz="0" w:space="0" w:color="auto"/>
            <w:bottom w:val="none" w:sz="0" w:space="0" w:color="auto"/>
            <w:right w:val="none" w:sz="0" w:space="0" w:color="auto"/>
          </w:divBdr>
          <w:divsChild>
            <w:div w:id="2003001637">
              <w:marLeft w:val="225"/>
              <w:marRight w:val="225"/>
              <w:marTop w:val="0"/>
              <w:marBottom w:val="0"/>
              <w:divBdr>
                <w:top w:val="none" w:sz="0" w:space="0" w:color="auto"/>
                <w:left w:val="none" w:sz="0" w:space="0" w:color="auto"/>
                <w:bottom w:val="none" w:sz="0" w:space="0" w:color="auto"/>
                <w:right w:val="none" w:sz="0" w:space="0" w:color="auto"/>
              </w:divBdr>
              <w:divsChild>
                <w:div w:id="1543403441">
                  <w:marLeft w:val="0"/>
                  <w:marRight w:val="0"/>
                  <w:marTop w:val="0"/>
                  <w:marBottom w:val="0"/>
                  <w:divBdr>
                    <w:top w:val="none" w:sz="0" w:space="0" w:color="auto"/>
                    <w:left w:val="none" w:sz="0" w:space="0" w:color="auto"/>
                    <w:bottom w:val="none" w:sz="0" w:space="0" w:color="auto"/>
                    <w:right w:val="none" w:sz="0" w:space="0" w:color="auto"/>
                  </w:divBdr>
                  <w:divsChild>
                    <w:div w:id="1729304690">
                      <w:marLeft w:val="600"/>
                      <w:marRight w:val="375"/>
                      <w:marTop w:val="0"/>
                      <w:marBottom w:val="0"/>
                      <w:divBdr>
                        <w:top w:val="none" w:sz="0" w:space="0" w:color="auto"/>
                        <w:left w:val="none" w:sz="0" w:space="0" w:color="auto"/>
                        <w:bottom w:val="none" w:sz="0" w:space="0" w:color="auto"/>
                        <w:right w:val="none" w:sz="0" w:space="0" w:color="auto"/>
                      </w:divBdr>
                      <w:divsChild>
                        <w:div w:id="2123765140">
                          <w:marLeft w:val="0"/>
                          <w:marRight w:val="0"/>
                          <w:marTop w:val="0"/>
                          <w:marBottom w:val="0"/>
                          <w:divBdr>
                            <w:top w:val="none" w:sz="0" w:space="0" w:color="auto"/>
                            <w:left w:val="none" w:sz="0" w:space="0" w:color="auto"/>
                            <w:bottom w:val="none" w:sz="0" w:space="0" w:color="auto"/>
                            <w:right w:val="none" w:sz="0" w:space="0" w:color="auto"/>
                          </w:divBdr>
                          <w:divsChild>
                            <w:div w:id="17651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17020090">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uel.Sanchez@oncor.com" TargetMode="External"/><Relationship Id="rId18" Type="http://schemas.openxmlformats.org/officeDocument/2006/relationships/hyperlink" Target="mailto:GridEx@eisa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td.org/" TargetMode="External"/><Relationship Id="rId2" Type="http://schemas.openxmlformats.org/officeDocument/2006/relationships/customXml" Target="../customXml/item2.xml"/><Relationship Id="rId16" Type="http://schemas.openxmlformats.org/officeDocument/2006/relationships/hyperlink" Target="https://www.nerc.com/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NDA@ercot.com" TargetMode="External"/><Relationship Id="rId10" Type="http://schemas.openxmlformats.org/officeDocument/2006/relationships/endnotes" Target="endnotes.xml"/><Relationship Id="rId19" Type="http://schemas.openxmlformats.org/officeDocument/2006/relationships/hyperlink" Target="https://forms.microsoft.com/Pages/ResponsePage.aspx?id=fXT7Cve_lkWp_JUO-eDsRbT3lIEq-35NrwdldNQyaqJUQTMxRDdBUDMyVE85VzZOOVg0VTFGSjNHM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Ballard@ercot.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4.xml><?xml version="1.0" encoding="utf-8"?>
<ds:datastoreItem xmlns:ds="http://schemas.openxmlformats.org/officeDocument/2006/customXml" ds:itemID="{04456080-8995-4709-BFBE-B088084E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2</TotalTime>
  <Pages>7</Pages>
  <Words>1139</Words>
  <Characters>6881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Operations Training Working Group</vt:lpstr>
    </vt:vector>
  </TitlesOfParts>
  <Company>The Electric Reliability Council of Texas</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Training Working Group</dc:title>
  <dc:creator>James Ballard</dc:creator>
  <cp:lastModifiedBy>Ballard, James</cp:lastModifiedBy>
  <cp:revision>2</cp:revision>
  <cp:lastPrinted>2020-11-17T12:14:00Z</cp:lastPrinted>
  <dcterms:created xsi:type="dcterms:W3CDTF">2023-09-14T18:27:00Z</dcterms:created>
  <dcterms:modified xsi:type="dcterms:W3CDTF">2023-09-14T18:27:00Z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y fmtid="{D5CDD505-2E9C-101B-9397-08002B2CF9AE}" pid="4" name="MSIP_Label_f367428c-8df2-41b3-925f-2e32f93f53ed_Enabled">
    <vt:lpwstr>true</vt:lpwstr>
  </property>
  <property fmtid="{D5CDD505-2E9C-101B-9397-08002B2CF9AE}" pid="5" name="MSIP_Label_f367428c-8df2-41b3-925f-2e32f93f53ed_SetDate">
    <vt:lpwstr>2022-02-10T16:42:09Z</vt:lpwstr>
  </property>
  <property fmtid="{D5CDD505-2E9C-101B-9397-08002B2CF9AE}" pid="6" name="MSIP_Label_f367428c-8df2-41b3-925f-2e32f93f53ed_Method">
    <vt:lpwstr>Standard</vt:lpwstr>
  </property>
  <property fmtid="{D5CDD505-2E9C-101B-9397-08002B2CF9AE}" pid="7" name="MSIP_Label_f367428c-8df2-41b3-925f-2e32f93f53ed_Name">
    <vt:lpwstr>f367428c-8df2-41b3-925f-2e32f93f53ed</vt:lpwstr>
  </property>
  <property fmtid="{D5CDD505-2E9C-101B-9397-08002B2CF9AE}" pid="8" name="MSIP_Label_f367428c-8df2-41b3-925f-2e32f93f53ed_SiteId">
    <vt:lpwstr>6c1ea1fd-d5ee-4dc8-bcfe-8877bd40388b</vt:lpwstr>
  </property>
  <property fmtid="{D5CDD505-2E9C-101B-9397-08002B2CF9AE}" pid="9" name="MSIP_Label_f367428c-8df2-41b3-925f-2e32f93f53ed_ActionId">
    <vt:lpwstr>7eece6e5-cc32-410c-8f79-665386a3bd71</vt:lpwstr>
  </property>
  <property fmtid="{D5CDD505-2E9C-101B-9397-08002B2CF9AE}" pid="10" name="MSIP_Label_f367428c-8df2-41b3-925f-2e32f93f53ed_ContentBits">
    <vt:lpwstr>0</vt:lpwstr>
  </property>
  <property fmtid="{D5CDD505-2E9C-101B-9397-08002B2CF9AE}" pid="11" name="MSIP_Label_7084cbda-52b8-46fb-a7b7-cb5bd465ed85_Enabled">
    <vt:lpwstr>true</vt:lpwstr>
  </property>
  <property fmtid="{D5CDD505-2E9C-101B-9397-08002B2CF9AE}" pid="12" name="MSIP_Label_7084cbda-52b8-46fb-a7b7-cb5bd465ed85_SetDate">
    <vt:lpwstr>2023-08-02T17:05:49Z</vt:lpwstr>
  </property>
  <property fmtid="{D5CDD505-2E9C-101B-9397-08002B2CF9AE}" pid="13" name="MSIP_Label_7084cbda-52b8-46fb-a7b7-cb5bd465ed85_Method">
    <vt:lpwstr>Standard</vt:lpwstr>
  </property>
  <property fmtid="{D5CDD505-2E9C-101B-9397-08002B2CF9AE}" pid="14" name="MSIP_Label_7084cbda-52b8-46fb-a7b7-cb5bd465ed85_Name">
    <vt:lpwstr>Internal</vt:lpwstr>
  </property>
  <property fmtid="{D5CDD505-2E9C-101B-9397-08002B2CF9AE}" pid="15" name="MSIP_Label_7084cbda-52b8-46fb-a7b7-cb5bd465ed85_SiteId">
    <vt:lpwstr>0afb747d-bff7-4596-a9fc-950ef9e0ec45</vt:lpwstr>
  </property>
  <property fmtid="{D5CDD505-2E9C-101B-9397-08002B2CF9AE}" pid="16" name="MSIP_Label_7084cbda-52b8-46fb-a7b7-cb5bd465ed85_ActionId">
    <vt:lpwstr>a716407a-91d5-45b9-939d-e4cd90f40a8f</vt:lpwstr>
  </property>
  <property fmtid="{D5CDD505-2E9C-101B-9397-08002B2CF9AE}" pid="17" name="MSIP_Label_7084cbda-52b8-46fb-a7b7-cb5bd465ed85_ContentBits">
    <vt:lpwstr>0</vt:lpwstr>
  </property>
</Properties>
</file>