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B95" w14:textId="77777777" w:rsidR="00177151" w:rsidRDefault="00177151" w:rsidP="00177151">
      <w:pPr>
        <w:jc w:val="center"/>
        <w:rPr>
          <w:rStyle w:val="Heading4Char"/>
          <w:rFonts w:eastAsia="Arial"/>
          <w:color w:val="auto"/>
          <w:sz w:val="20"/>
          <w:szCs w:val="20"/>
        </w:rPr>
      </w:pPr>
      <w:r w:rsidRPr="00B71090">
        <w:rPr>
          <w:rStyle w:val="Heading4Char"/>
          <w:rFonts w:eastAsia="Arial"/>
          <w:color w:val="auto"/>
          <w:sz w:val="20"/>
          <w:szCs w:val="20"/>
        </w:rPr>
        <w:t>Distribution Service Provider</w:t>
      </w:r>
      <w:r>
        <w:rPr>
          <w:rStyle w:val="Heading4Char"/>
          <w:rFonts w:eastAsia="Arial"/>
          <w:color w:val="auto"/>
          <w:sz w:val="20"/>
          <w:szCs w:val="20"/>
        </w:rPr>
        <w:t xml:space="preserve"> Acknowledgment</w:t>
      </w:r>
    </w:p>
    <w:p w14:paraId="4F78FD5C" w14:textId="3B424C03" w:rsidR="006B085A" w:rsidRPr="00DF2CAE" w:rsidRDefault="001A0211" w:rsidP="00177151">
      <w:pPr>
        <w:jc w:val="center"/>
        <w:rPr>
          <w:rStyle w:val="Heading4Char"/>
          <w:rFonts w:eastAsia="Arial"/>
          <w:b w:val="0"/>
          <w:bCs/>
          <w:color w:val="auto"/>
          <w:sz w:val="20"/>
          <w:szCs w:val="20"/>
        </w:rPr>
      </w:pPr>
      <w:r>
        <w:rPr>
          <w:rStyle w:val="Heading4Char"/>
          <w:rFonts w:eastAsia="Arial"/>
          <w:b w:val="0"/>
          <w:bCs/>
          <w:color w:val="auto"/>
          <w:sz w:val="20"/>
          <w:szCs w:val="20"/>
        </w:rPr>
        <w:t xml:space="preserve">ERCOT </w:t>
      </w:r>
      <w:r w:rsidR="006B085A" w:rsidRPr="00DF2CAE">
        <w:rPr>
          <w:rStyle w:val="Heading4Char"/>
          <w:rFonts w:eastAsia="Arial"/>
          <w:b w:val="0"/>
          <w:bCs/>
          <w:color w:val="auto"/>
          <w:sz w:val="20"/>
          <w:szCs w:val="20"/>
        </w:rPr>
        <w:t xml:space="preserve">Aggregate Distributed Energy Resource Pilot Project </w:t>
      </w:r>
    </w:p>
    <w:p w14:paraId="577ACFAD" w14:textId="77777777" w:rsidR="00177151" w:rsidRPr="00B71090" w:rsidRDefault="00177151" w:rsidP="00177151">
      <w:pPr>
        <w:jc w:val="center"/>
        <w:rPr>
          <w:rFonts w:ascii="Arial" w:eastAsia="Arial" w:hAnsi="Arial" w:cs="Arial"/>
          <w:sz w:val="20"/>
          <w:szCs w:val="20"/>
        </w:rPr>
      </w:pPr>
    </w:p>
    <w:p w14:paraId="1D7E0275" w14:textId="77777777" w:rsidR="00177151" w:rsidRPr="00B71090" w:rsidRDefault="00177151" w:rsidP="0017715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630F77B" w14:textId="1A5E1ECD" w:rsidR="00177151" w:rsidRPr="00624874" w:rsidRDefault="00177151" w:rsidP="00177151">
      <w:pPr>
        <w:pStyle w:val="BodyText"/>
        <w:jc w:val="both"/>
        <w:rPr>
          <w:rFonts w:ascii="Arial" w:eastAsia="Arial" w:hAnsi="Arial" w:cs="Arial"/>
          <w:sz w:val="20"/>
          <w:szCs w:val="20"/>
        </w:rPr>
      </w:pPr>
      <w:r w:rsidRPr="00B71090">
        <w:rPr>
          <w:rFonts w:ascii="Arial" w:eastAsia="Arial" w:hAnsi="Arial" w:cs="Arial"/>
          <w:sz w:val="20"/>
          <w:szCs w:val="20"/>
        </w:rPr>
        <w:t xml:space="preserve">This Acknowledgment is signed by an officer of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 w:rsidRPr="00B71090">
        <w:rPr>
          <w:rFonts w:ascii="Arial" w:eastAsia="Arial" w:hAnsi="Arial" w:cs="Arial"/>
          <w:sz w:val="20"/>
          <w:szCs w:val="20"/>
        </w:rPr>
        <w:t xml:space="preserve">Distribution Service Provider (DSP) </w:t>
      </w:r>
      <w:r>
        <w:rPr>
          <w:rFonts w:ascii="Arial" w:eastAsia="Arial" w:hAnsi="Arial" w:cs="Arial"/>
          <w:sz w:val="20"/>
          <w:szCs w:val="20"/>
        </w:rPr>
        <w:t xml:space="preserve">identified below.  </w:t>
      </w:r>
    </w:p>
    <w:p w14:paraId="1F92ED45" w14:textId="1D3E2169" w:rsidR="00177151" w:rsidRDefault="36696593" w:rsidP="00177151">
      <w:pPr>
        <w:pStyle w:val="BodyText"/>
        <w:jc w:val="both"/>
        <w:rPr>
          <w:rFonts w:ascii="Arial" w:eastAsia="Arial" w:hAnsi="Arial" w:cs="Arial"/>
          <w:sz w:val="20"/>
          <w:szCs w:val="20"/>
        </w:rPr>
      </w:pPr>
      <w:r w:rsidRPr="00E83BD1">
        <w:rPr>
          <w:rFonts w:ascii="Arial" w:eastAsia="Arial" w:hAnsi="Arial" w:cs="Arial"/>
          <w:sz w:val="20"/>
          <w:szCs w:val="20"/>
        </w:rPr>
        <w:t xml:space="preserve">By </w:t>
      </w:r>
      <w:r w:rsidR="72CB6439" w:rsidRPr="00E83BD1">
        <w:rPr>
          <w:rFonts w:ascii="Arial" w:eastAsia="Arial" w:hAnsi="Arial" w:cs="Arial"/>
          <w:sz w:val="20"/>
          <w:szCs w:val="20"/>
        </w:rPr>
        <w:t>my signature</w:t>
      </w:r>
      <w:r w:rsidRPr="00E83BD1">
        <w:rPr>
          <w:rFonts w:ascii="Arial" w:eastAsia="Arial" w:hAnsi="Arial" w:cs="Arial"/>
          <w:sz w:val="20"/>
          <w:szCs w:val="20"/>
        </w:rPr>
        <w:t xml:space="preserve">, </w:t>
      </w:r>
      <w:r w:rsidR="72CB6439" w:rsidRPr="00E83BD1">
        <w:rPr>
          <w:rFonts w:ascii="Arial" w:eastAsia="Arial" w:hAnsi="Arial" w:cs="Arial"/>
          <w:sz w:val="20"/>
          <w:szCs w:val="20"/>
        </w:rPr>
        <w:t xml:space="preserve">I confirm that the below-identified </w:t>
      </w:r>
      <w:r w:rsidRPr="00E83BD1">
        <w:rPr>
          <w:rFonts w:ascii="Arial" w:eastAsia="Arial" w:hAnsi="Arial" w:cs="Arial"/>
          <w:sz w:val="20"/>
          <w:szCs w:val="20"/>
        </w:rPr>
        <w:t xml:space="preserve">DSP has received </w:t>
      </w:r>
      <w:r w:rsidR="4BC66FD6" w:rsidRPr="00E83BD1">
        <w:rPr>
          <w:rFonts w:ascii="Arial" w:eastAsia="Arial" w:hAnsi="Arial" w:cs="Arial"/>
          <w:sz w:val="20"/>
          <w:szCs w:val="20"/>
        </w:rPr>
        <w:t xml:space="preserve">from </w:t>
      </w:r>
      <w:r w:rsidR="04FB8EAA" w:rsidRPr="00E83BD1">
        <w:rPr>
          <w:rFonts w:ascii="Arial" w:eastAsia="Arial" w:hAnsi="Arial" w:cs="Arial"/>
          <w:sz w:val="20"/>
          <w:szCs w:val="20"/>
        </w:rPr>
        <w:t>[QSE PARTICIPANT’s NAME], a Qualified Scheduling Entity in the ERCOT Region (“QSE”)</w:t>
      </w:r>
      <w:r w:rsidR="11D9E283" w:rsidRPr="00E83BD1">
        <w:rPr>
          <w:rFonts w:ascii="Arial" w:eastAsia="Arial" w:hAnsi="Arial" w:cs="Arial"/>
          <w:sz w:val="20"/>
          <w:szCs w:val="20"/>
        </w:rPr>
        <w:t>, an initial</w:t>
      </w:r>
      <w:r w:rsidRPr="00E83BD1">
        <w:rPr>
          <w:rFonts w:ascii="Arial" w:eastAsia="Arial" w:hAnsi="Arial" w:cs="Arial"/>
          <w:sz w:val="20"/>
          <w:szCs w:val="20"/>
        </w:rPr>
        <w:t xml:space="preserve"> “Details of the Aggregation”</w:t>
      </w:r>
      <w:r w:rsidR="6EF03A5F" w:rsidRPr="00E83BD1">
        <w:rPr>
          <w:rFonts w:ascii="Arial" w:eastAsia="Arial" w:hAnsi="Arial" w:cs="Arial"/>
          <w:sz w:val="20"/>
          <w:szCs w:val="20"/>
        </w:rPr>
        <w:t xml:space="preserve"> submittal</w:t>
      </w:r>
      <w:r w:rsidR="21731867" w:rsidRPr="00E83BD1">
        <w:rPr>
          <w:rFonts w:ascii="Arial" w:eastAsia="Arial" w:hAnsi="Arial" w:cs="Arial"/>
          <w:sz w:val="20"/>
          <w:szCs w:val="20"/>
        </w:rPr>
        <w:t xml:space="preserve"> </w:t>
      </w:r>
      <w:r w:rsidRPr="00E83BD1">
        <w:rPr>
          <w:rFonts w:ascii="Arial" w:eastAsia="Arial" w:hAnsi="Arial" w:cs="Arial"/>
          <w:sz w:val="20"/>
          <w:szCs w:val="20"/>
        </w:rPr>
        <w:t>as that term is defined in the “Aggregate Distributed Energy Resource Pilot Project Governing Document</w:t>
      </w:r>
      <w:r w:rsidR="00722C11">
        <w:rPr>
          <w:rFonts w:ascii="Arial" w:eastAsia="Arial" w:hAnsi="Arial" w:cs="Arial"/>
          <w:sz w:val="20"/>
          <w:szCs w:val="20"/>
        </w:rPr>
        <w:t>,</w:t>
      </w:r>
      <w:r w:rsidRPr="00E83BD1">
        <w:rPr>
          <w:rFonts w:ascii="Arial" w:eastAsia="Arial" w:hAnsi="Arial" w:cs="Arial"/>
          <w:sz w:val="20"/>
          <w:szCs w:val="20"/>
        </w:rPr>
        <w:t>”</w:t>
      </w:r>
      <w:r w:rsidR="00722C11">
        <w:rPr>
          <w:rFonts w:ascii="Arial" w:eastAsia="Arial" w:hAnsi="Arial" w:cs="Arial"/>
          <w:sz w:val="20"/>
          <w:szCs w:val="20"/>
        </w:rPr>
        <w:t xml:space="preserve"> and t</w:t>
      </w:r>
      <w:r w:rsidR="00313E25">
        <w:rPr>
          <w:rFonts w:ascii="Arial" w:eastAsia="Arial" w:hAnsi="Arial" w:cs="Arial"/>
          <w:sz w:val="20"/>
          <w:szCs w:val="20"/>
        </w:rPr>
        <w:t xml:space="preserve">hat </w:t>
      </w:r>
      <w:r w:rsidR="00712E69">
        <w:rPr>
          <w:rFonts w:ascii="Arial" w:eastAsia="Arial" w:hAnsi="Arial" w:cs="Arial"/>
          <w:sz w:val="20"/>
          <w:szCs w:val="20"/>
        </w:rPr>
        <w:t xml:space="preserve">the DSP </w:t>
      </w:r>
      <w:r w:rsidR="00D57D0B">
        <w:rPr>
          <w:rFonts w:ascii="Arial" w:eastAsia="Arial" w:hAnsi="Arial" w:cs="Arial"/>
          <w:sz w:val="20"/>
          <w:szCs w:val="20"/>
        </w:rPr>
        <w:t xml:space="preserve">provides delivery service to each of the </w:t>
      </w:r>
      <w:r w:rsidR="00721665">
        <w:rPr>
          <w:rFonts w:ascii="Arial" w:eastAsia="Arial" w:hAnsi="Arial" w:cs="Arial"/>
          <w:sz w:val="20"/>
          <w:szCs w:val="20"/>
        </w:rPr>
        <w:t>Premise</w:t>
      </w:r>
      <w:r w:rsidR="005549DF">
        <w:rPr>
          <w:rFonts w:ascii="Arial" w:eastAsia="Arial" w:hAnsi="Arial" w:cs="Arial"/>
          <w:sz w:val="20"/>
          <w:szCs w:val="20"/>
        </w:rPr>
        <w:t>s</w:t>
      </w:r>
      <w:r w:rsidR="00D57D0B">
        <w:rPr>
          <w:rFonts w:ascii="Arial" w:eastAsia="Arial" w:hAnsi="Arial" w:cs="Arial"/>
          <w:sz w:val="20"/>
          <w:szCs w:val="20"/>
        </w:rPr>
        <w:t xml:space="preserve"> identified</w:t>
      </w:r>
      <w:r w:rsidR="00313E25">
        <w:rPr>
          <w:rFonts w:ascii="Arial" w:eastAsia="Arial" w:hAnsi="Arial" w:cs="Arial"/>
          <w:sz w:val="20"/>
          <w:szCs w:val="20"/>
        </w:rPr>
        <w:t xml:space="preserve"> </w:t>
      </w:r>
      <w:r w:rsidR="001B15F7">
        <w:rPr>
          <w:rFonts w:ascii="Arial" w:eastAsia="Arial" w:hAnsi="Arial" w:cs="Arial"/>
          <w:sz w:val="20"/>
          <w:szCs w:val="20"/>
        </w:rPr>
        <w:t>in the initial “Details of Aggregation,”</w:t>
      </w:r>
      <w:r w:rsidRPr="00E83BD1">
        <w:rPr>
          <w:rFonts w:ascii="Arial" w:eastAsia="Arial" w:hAnsi="Arial" w:cs="Arial"/>
          <w:sz w:val="20"/>
          <w:szCs w:val="20"/>
        </w:rPr>
        <w:t xml:space="preserve"> </w:t>
      </w:r>
      <w:r w:rsidR="00DD1EF8">
        <w:rPr>
          <w:rFonts w:ascii="Arial" w:eastAsia="Arial" w:hAnsi="Arial" w:cs="Arial"/>
          <w:sz w:val="20"/>
          <w:szCs w:val="20"/>
        </w:rPr>
        <w:t xml:space="preserve">and </w:t>
      </w:r>
      <w:r w:rsidR="008B7F19">
        <w:rPr>
          <w:rFonts w:ascii="Arial" w:eastAsia="Arial" w:hAnsi="Arial" w:cs="Arial"/>
          <w:sz w:val="20"/>
          <w:szCs w:val="20"/>
        </w:rPr>
        <w:t>t</w:t>
      </w:r>
      <w:r w:rsidR="00DD1EF8">
        <w:rPr>
          <w:rFonts w:ascii="Arial" w:eastAsia="Arial" w:hAnsi="Arial" w:cs="Arial"/>
          <w:sz w:val="20"/>
          <w:szCs w:val="20"/>
        </w:rPr>
        <w:t xml:space="preserve">hat the DSP consents to </w:t>
      </w:r>
      <w:r w:rsidR="000F27D7">
        <w:rPr>
          <w:rFonts w:ascii="Arial" w:eastAsia="Arial" w:hAnsi="Arial" w:cs="Arial"/>
          <w:sz w:val="20"/>
          <w:szCs w:val="20"/>
        </w:rPr>
        <w:t xml:space="preserve">the participation of those </w:t>
      </w:r>
      <w:r w:rsidR="00721665">
        <w:rPr>
          <w:rFonts w:ascii="Arial" w:eastAsia="Arial" w:hAnsi="Arial" w:cs="Arial"/>
          <w:sz w:val="20"/>
          <w:szCs w:val="20"/>
        </w:rPr>
        <w:t>Premise</w:t>
      </w:r>
      <w:r w:rsidR="007D1418">
        <w:rPr>
          <w:rFonts w:ascii="Arial" w:eastAsia="Arial" w:hAnsi="Arial" w:cs="Arial"/>
          <w:sz w:val="20"/>
          <w:szCs w:val="20"/>
        </w:rPr>
        <w:t>s</w:t>
      </w:r>
      <w:r w:rsidR="000F27D7">
        <w:rPr>
          <w:rFonts w:ascii="Arial" w:eastAsia="Arial" w:hAnsi="Arial" w:cs="Arial"/>
          <w:sz w:val="20"/>
          <w:szCs w:val="20"/>
        </w:rPr>
        <w:t xml:space="preserve"> in th</w:t>
      </w:r>
      <w:r w:rsidR="00FA1E01">
        <w:rPr>
          <w:rFonts w:ascii="Arial" w:eastAsia="Arial" w:hAnsi="Arial" w:cs="Arial"/>
          <w:sz w:val="20"/>
          <w:szCs w:val="20"/>
        </w:rPr>
        <w:t>is Pilot Project.</w:t>
      </w:r>
      <w:r w:rsidR="000F27D7">
        <w:rPr>
          <w:rFonts w:ascii="Arial" w:eastAsia="Arial" w:hAnsi="Arial" w:cs="Arial"/>
          <w:sz w:val="20"/>
          <w:szCs w:val="20"/>
        </w:rPr>
        <w:t xml:space="preserve"> </w:t>
      </w:r>
      <w:r w:rsidR="075E87A5" w:rsidRPr="00E83BD1">
        <w:rPr>
          <w:rFonts w:ascii="Arial" w:eastAsia="Arial" w:hAnsi="Arial" w:cs="Arial"/>
          <w:sz w:val="20"/>
          <w:szCs w:val="20"/>
        </w:rPr>
        <w:t>For any subsequent updates to the ADER population, the below-identified DSP confirm</w:t>
      </w:r>
      <w:r w:rsidR="00A56F43">
        <w:rPr>
          <w:rFonts w:ascii="Arial" w:eastAsia="Arial" w:hAnsi="Arial" w:cs="Arial"/>
          <w:sz w:val="20"/>
          <w:szCs w:val="20"/>
        </w:rPr>
        <w:t>s</w:t>
      </w:r>
      <w:r w:rsidR="075E87A5" w:rsidRPr="00E83BD1">
        <w:rPr>
          <w:rFonts w:ascii="Arial" w:eastAsia="Arial" w:hAnsi="Arial" w:cs="Arial"/>
          <w:sz w:val="20"/>
          <w:szCs w:val="20"/>
        </w:rPr>
        <w:t xml:space="preserve"> </w:t>
      </w:r>
      <w:r w:rsidR="00A56F43">
        <w:rPr>
          <w:rFonts w:ascii="Arial" w:eastAsia="Arial" w:hAnsi="Arial" w:cs="Arial"/>
          <w:sz w:val="20"/>
          <w:szCs w:val="20"/>
        </w:rPr>
        <w:t>that it will verify that</w:t>
      </w:r>
      <w:r w:rsidR="0036B89B" w:rsidRPr="00E83BD1">
        <w:rPr>
          <w:rFonts w:ascii="Arial" w:eastAsia="Arial" w:hAnsi="Arial" w:cs="Arial"/>
          <w:sz w:val="20"/>
          <w:szCs w:val="20"/>
        </w:rPr>
        <w:t xml:space="preserve"> </w:t>
      </w:r>
      <w:r w:rsidR="37E4D64D" w:rsidRPr="00E83BD1">
        <w:rPr>
          <w:rFonts w:ascii="Arial" w:eastAsia="Arial" w:hAnsi="Arial" w:cs="Arial"/>
          <w:sz w:val="20"/>
          <w:szCs w:val="20"/>
        </w:rPr>
        <w:t xml:space="preserve">it </w:t>
      </w:r>
      <w:r w:rsidR="4A8699CB" w:rsidRPr="00E83BD1">
        <w:rPr>
          <w:rFonts w:ascii="Arial" w:eastAsia="Arial" w:hAnsi="Arial" w:cs="Arial"/>
          <w:sz w:val="20"/>
          <w:szCs w:val="20"/>
        </w:rPr>
        <w:t xml:space="preserve">provides delivery service to each of the </w:t>
      </w:r>
      <w:r w:rsidR="00721665">
        <w:rPr>
          <w:rFonts w:ascii="Arial" w:eastAsia="Arial" w:hAnsi="Arial" w:cs="Arial"/>
          <w:sz w:val="20"/>
          <w:szCs w:val="20"/>
        </w:rPr>
        <w:t>Premise</w:t>
      </w:r>
      <w:r w:rsidR="00516028">
        <w:rPr>
          <w:rFonts w:ascii="Arial" w:eastAsia="Arial" w:hAnsi="Arial" w:cs="Arial"/>
          <w:sz w:val="20"/>
          <w:szCs w:val="20"/>
        </w:rPr>
        <w:t>s</w:t>
      </w:r>
      <w:r w:rsidR="4A8699CB" w:rsidRPr="00E83BD1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7A5CB3F3" w:rsidRPr="00E83BD1">
        <w:rPr>
          <w:rFonts w:ascii="Arial" w:eastAsia="Arial" w:hAnsi="Arial" w:cs="Arial"/>
          <w:sz w:val="20"/>
          <w:szCs w:val="20"/>
        </w:rPr>
        <w:t>identified</w:t>
      </w:r>
      <w:r w:rsidR="1E96C9F7" w:rsidRPr="00E83BD1">
        <w:rPr>
          <w:rFonts w:ascii="Arial" w:eastAsia="Arial" w:hAnsi="Arial" w:cs="Arial"/>
          <w:sz w:val="20"/>
          <w:szCs w:val="20"/>
        </w:rPr>
        <w:t>, and</w:t>
      </w:r>
      <w:proofErr w:type="gramEnd"/>
      <w:r w:rsidR="1E96C9F7" w:rsidRPr="00E83BD1">
        <w:rPr>
          <w:rFonts w:ascii="Arial" w:eastAsia="Arial" w:hAnsi="Arial" w:cs="Arial"/>
          <w:sz w:val="20"/>
          <w:szCs w:val="20"/>
        </w:rPr>
        <w:t xml:space="preserve"> will consent to or exclude each </w:t>
      </w:r>
      <w:r w:rsidR="00721665">
        <w:rPr>
          <w:rFonts w:ascii="Arial" w:eastAsia="Arial" w:hAnsi="Arial" w:cs="Arial"/>
          <w:sz w:val="20"/>
          <w:szCs w:val="20"/>
        </w:rPr>
        <w:t>Premise</w:t>
      </w:r>
      <w:r w:rsidR="000C6DA0">
        <w:rPr>
          <w:rFonts w:ascii="Arial" w:eastAsia="Arial" w:hAnsi="Arial" w:cs="Arial"/>
          <w:sz w:val="20"/>
          <w:szCs w:val="20"/>
        </w:rPr>
        <w:t>’</w:t>
      </w:r>
      <w:r w:rsidR="00516028">
        <w:rPr>
          <w:rFonts w:ascii="Arial" w:eastAsia="Arial" w:hAnsi="Arial" w:cs="Arial"/>
          <w:sz w:val="20"/>
          <w:szCs w:val="20"/>
        </w:rPr>
        <w:t>s</w:t>
      </w:r>
      <w:r w:rsidR="1E96C9F7" w:rsidRPr="00E83BD1">
        <w:rPr>
          <w:rFonts w:ascii="Arial" w:eastAsia="Arial" w:hAnsi="Arial" w:cs="Arial"/>
          <w:sz w:val="20"/>
          <w:szCs w:val="20"/>
        </w:rPr>
        <w:t xml:space="preserve"> </w:t>
      </w:r>
      <w:r w:rsidR="7A5CB3F3" w:rsidRPr="00E83BD1">
        <w:rPr>
          <w:rFonts w:ascii="Arial" w:eastAsia="Arial" w:hAnsi="Arial" w:cs="Arial"/>
          <w:sz w:val="20"/>
          <w:szCs w:val="20"/>
        </w:rPr>
        <w:t xml:space="preserve"> </w:t>
      </w:r>
      <w:r w:rsidRPr="00E83BD1">
        <w:rPr>
          <w:rFonts w:ascii="Arial" w:eastAsia="Arial" w:hAnsi="Arial" w:cs="Arial"/>
          <w:sz w:val="20"/>
          <w:szCs w:val="20"/>
        </w:rPr>
        <w:t>participation in this Pilot Project</w:t>
      </w:r>
      <w:r w:rsidR="260CEDEA" w:rsidRPr="00E83BD1">
        <w:rPr>
          <w:rFonts w:ascii="Arial" w:eastAsia="Arial" w:hAnsi="Arial" w:cs="Arial"/>
          <w:sz w:val="20"/>
          <w:szCs w:val="20"/>
        </w:rPr>
        <w:t>. The DSP acknowledges that it understands</w:t>
      </w:r>
      <w:r w:rsidRPr="00E83BD1">
        <w:rPr>
          <w:rFonts w:ascii="Arial" w:eastAsia="Arial" w:hAnsi="Arial" w:cs="Arial"/>
          <w:sz w:val="20"/>
          <w:szCs w:val="20"/>
        </w:rPr>
        <w:t xml:space="preserve"> the potential </w:t>
      </w:r>
      <w:r w:rsidR="0055178A">
        <w:rPr>
          <w:rFonts w:ascii="Arial" w:eastAsia="Arial" w:hAnsi="Arial" w:cs="Arial"/>
          <w:sz w:val="20"/>
          <w:szCs w:val="20"/>
        </w:rPr>
        <w:t xml:space="preserve">for </w:t>
      </w:r>
      <w:r w:rsidRPr="00E83BD1">
        <w:rPr>
          <w:rFonts w:ascii="Arial" w:eastAsia="Arial" w:hAnsi="Arial" w:cs="Arial"/>
          <w:sz w:val="20"/>
          <w:szCs w:val="20"/>
        </w:rPr>
        <w:t xml:space="preserve">simultaneous injection of power from each </w:t>
      </w:r>
      <w:r w:rsidR="00721665">
        <w:rPr>
          <w:rFonts w:ascii="Arial" w:eastAsia="Arial" w:hAnsi="Arial" w:cs="Arial"/>
          <w:sz w:val="20"/>
          <w:szCs w:val="20"/>
        </w:rPr>
        <w:t>Premise</w:t>
      </w:r>
      <w:r w:rsidRPr="00E83BD1">
        <w:rPr>
          <w:rFonts w:ascii="Arial" w:eastAsia="Arial" w:hAnsi="Arial" w:cs="Arial"/>
          <w:sz w:val="20"/>
          <w:szCs w:val="20"/>
        </w:rPr>
        <w:t xml:space="preserve"> into the DSP’s system </w:t>
      </w:r>
      <w:proofErr w:type="gramStart"/>
      <w:r w:rsidRPr="00E83BD1">
        <w:rPr>
          <w:rFonts w:ascii="Arial" w:eastAsia="Arial" w:hAnsi="Arial" w:cs="Arial"/>
          <w:sz w:val="20"/>
          <w:szCs w:val="20"/>
        </w:rPr>
        <w:t>as a consequence of</w:t>
      </w:r>
      <w:proofErr w:type="gramEnd"/>
      <w:r w:rsidRPr="00E83BD1">
        <w:rPr>
          <w:rFonts w:ascii="Arial" w:eastAsia="Arial" w:hAnsi="Arial" w:cs="Arial"/>
          <w:sz w:val="20"/>
          <w:szCs w:val="20"/>
        </w:rPr>
        <w:t xml:space="preserve"> that participation. </w:t>
      </w:r>
    </w:p>
    <w:p w14:paraId="1A252FEC" w14:textId="44DBF053" w:rsidR="00EA555A" w:rsidRPr="00126691" w:rsidRDefault="00EA555A" w:rsidP="00EA555A">
      <w:pPr>
        <w:pStyle w:val="List"/>
        <w:spacing w:after="240"/>
        <w:ind w:left="0" w:firstLine="0"/>
        <w:contextualSpacing w:val="0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 xml:space="preserve">I understand that the below-identified </w:t>
      </w:r>
      <w:r w:rsidRPr="00B71090">
        <w:rPr>
          <w:rFonts w:ascii="Arial" w:eastAsia="Arial" w:hAnsi="Arial" w:cs="Arial"/>
          <w:sz w:val="20"/>
          <w:szCs w:val="20"/>
        </w:rPr>
        <w:t xml:space="preserve">DSP may rescind this </w:t>
      </w:r>
      <w:r w:rsidRPr="00493D23">
        <w:rPr>
          <w:rFonts w:ascii="Arial" w:eastAsia="Arial" w:hAnsi="Arial" w:cs="Arial"/>
          <w:sz w:val="20"/>
          <w:szCs w:val="20"/>
        </w:rPr>
        <w:t>acknowledgment by providing 30 days’ notice to the QSE and ERCOT</w:t>
      </w:r>
      <w:r w:rsidR="00906A59">
        <w:rPr>
          <w:rFonts w:ascii="Arial" w:eastAsia="Arial" w:hAnsi="Arial" w:cs="Arial"/>
          <w:sz w:val="20"/>
          <w:szCs w:val="20"/>
        </w:rPr>
        <w:t>,</w:t>
      </w:r>
      <w:r w:rsidRPr="00A2498F">
        <w:rPr>
          <w:rFonts w:ascii="Arial" w:eastAsia="Arial" w:hAnsi="Arial" w:cs="Arial"/>
          <w:sz w:val="20"/>
          <w:szCs w:val="20"/>
        </w:rPr>
        <w:t xml:space="preserve"> </w:t>
      </w:r>
      <w:r w:rsidR="00906A59">
        <w:rPr>
          <w:rFonts w:ascii="Arial" w:eastAsia="Arial" w:hAnsi="Arial" w:cs="Arial"/>
          <w:sz w:val="20"/>
          <w:szCs w:val="20"/>
        </w:rPr>
        <w:t>but that</w:t>
      </w:r>
      <w:r w:rsidRPr="00493D23">
        <w:rPr>
          <w:rFonts w:ascii="Arial" w:eastAsia="Arial" w:hAnsi="Arial" w:cs="Arial"/>
          <w:sz w:val="20"/>
          <w:szCs w:val="20"/>
        </w:rPr>
        <w:t xml:space="preserve"> no termination of this </w:t>
      </w:r>
      <w:r>
        <w:rPr>
          <w:rFonts w:ascii="Arial" w:eastAsia="Arial" w:hAnsi="Arial" w:cs="Arial"/>
          <w:sz w:val="20"/>
          <w:szCs w:val="20"/>
        </w:rPr>
        <w:t>acknowledg</w:t>
      </w:r>
      <w:r w:rsidRPr="00493D23">
        <w:rPr>
          <w:rFonts w:ascii="Arial" w:eastAsia="Arial" w:hAnsi="Arial" w:cs="Arial"/>
          <w:sz w:val="20"/>
          <w:szCs w:val="20"/>
        </w:rPr>
        <w:t>ment will be effective before the end of any period for which ERCOT has already issued an award notification to QSE Participant.</w:t>
      </w:r>
    </w:p>
    <w:p w14:paraId="3657D8B2" w14:textId="77777777" w:rsidR="00EA555A" w:rsidRPr="00624874" w:rsidRDefault="00EA555A" w:rsidP="00177151">
      <w:pPr>
        <w:pStyle w:val="BodyText"/>
        <w:jc w:val="both"/>
        <w:rPr>
          <w:rFonts w:ascii="Arial" w:eastAsia="Arial" w:hAnsi="Arial" w:cs="Arial"/>
          <w:sz w:val="20"/>
          <w:szCs w:val="20"/>
        </w:rPr>
      </w:pPr>
    </w:p>
    <w:p w14:paraId="62A543C2" w14:textId="77777777" w:rsidR="00177151" w:rsidRPr="00B71090" w:rsidRDefault="00177151" w:rsidP="00177151">
      <w:pPr>
        <w:rPr>
          <w:rFonts w:ascii="Arial" w:eastAsia="Arial" w:hAnsi="Arial" w:cs="Arial"/>
          <w:color w:val="5B6770"/>
          <w:sz w:val="16"/>
          <w:szCs w:val="16"/>
        </w:rPr>
      </w:pPr>
    </w:p>
    <w:p w14:paraId="7925658E" w14:textId="2788F193" w:rsidR="00177151" w:rsidRDefault="00177151" w:rsidP="00177151">
      <w:pPr>
        <w:pStyle w:val="H3"/>
        <w:spacing w:before="0" w:after="0"/>
        <w:rPr>
          <w:rFonts w:ascii="Arial" w:eastAsia="Arial" w:hAnsi="Arial" w:cs="Arial"/>
          <w:sz w:val="20"/>
        </w:rPr>
      </w:pPr>
      <w:r w:rsidRPr="00402F49">
        <w:rPr>
          <w:rFonts w:ascii="Arial" w:eastAsia="Arial" w:hAnsi="Arial" w:cs="Arial"/>
          <w:b w:val="0"/>
          <w:bCs w:val="0"/>
          <w:i w:val="0"/>
          <w:iCs/>
          <w:sz w:val="20"/>
        </w:rPr>
        <w:t>DSP</w:t>
      </w:r>
      <w:r w:rsidRPr="00402F49">
        <w:rPr>
          <w:rFonts w:ascii="Arial" w:eastAsia="Arial" w:hAnsi="Arial" w:cs="Arial"/>
          <w:i w:val="0"/>
          <w:iCs/>
          <w:sz w:val="20"/>
        </w:rPr>
        <w:t>:</w:t>
      </w:r>
      <w:r w:rsidR="007D5126">
        <w:rPr>
          <w:rFonts w:ascii="Arial" w:eastAsia="Arial" w:hAnsi="Arial" w:cs="Arial"/>
          <w:sz w:val="20"/>
        </w:rPr>
        <w:t>______________________________________</w:t>
      </w:r>
      <w:r w:rsidR="00AA431E">
        <w:rPr>
          <w:rFonts w:ascii="Arial" w:eastAsia="Arial" w:hAnsi="Arial" w:cs="Arial"/>
          <w:sz w:val="20"/>
        </w:rPr>
        <w:t>_________</w:t>
      </w:r>
      <w:r w:rsidR="007D5126">
        <w:rPr>
          <w:rFonts w:ascii="Arial" w:eastAsia="Arial" w:hAnsi="Arial" w:cs="Arial"/>
          <w:sz w:val="20"/>
        </w:rPr>
        <w:t>____</w:t>
      </w:r>
    </w:p>
    <w:p w14:paraId="2AB5F0FF" w14:textId="77777777" w:rsidR="00177151" w:rsidRPr="00B71090" w:rsidRDefault="00177151" w:rsidP="00177151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</w:p>
    <w:p w14:paraId="20EB3C95" w14:textId="4BA8627A" w:rsidR="00177151" w:rsidRDefault="002F4029" w:rsidP="00177151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Officer </w:t>
      </w:r>
      <w:r w:rsidR="00AA431E">
        <w:rPr>
          <w:rFonts w:ascii="Arial" w:eastAsia="Arial" w:hAnsi="Arial" w:cs="Arial"/>
          <w:sz w:val="20"/>
          <w:szCs w:val="20"/>
        </w:rPr>
        <w:t>Signature</w:t>
      </w:r>
      <w:r w:rsidR="00177151" w:rsidRPr="00B71090">
        <w:rPr>
          <w:rFonts w:ascii="Arial" w:eastAsia="Arial" w:hAnsi="Arial" w:cs="Arial"/>
          <w:sz w:val="20"/>
          <w:szCs w:val="20"/>
        </w:rPr>
        <w:t>: _____________________________________________________</w:t>
      </w:r>
    </w:p>
    <w:p w14:paraId="7B7FE0B7" w14:textId="77777777" w:rsidR="00177151" w:rsidRPr="00B71090" w:rsidRDefault="00177151" w:rsidP="00177151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</w:p>
    <w:p w14:paraId="73DCBC58" w14:textId="77777777" w:rsidR="00177151" w:rsidRDefault="00177151" w:rsidP="00177151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  <w:r w:rsidRPr="00B71090">
        <w:rPr>
          <w:rFonts w:ascii="Arial" w:eastAsia="Arial" w:hAnsi="Arial" w:cs="Arial"/>
          <w:sz w:val="20"/>
          <w:szCs w:val="20"/>
        </w:rPr>
        <w:t>Printed Name:____________________________________________</w:t>
      </w:r>
    </w:p>
    <w:p w14:paraId="76328383" w14:textId="77777777" w:rsidR="00177151" w:rsidRPr="00B71090" w:rsidRDefault="00177151" w:rsidP="00177151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</w:p>
    <w:p w14:paraId="0AEC2910" w14:textId="77777777" w:rsidR="00177151" w:rsidRDefault="00177151" w:rsidP="00177151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  <w:r w:rsidRPr="00B71090">
        <w:rPr>
          <w:rFonts w:ascii="Arial" w:eastAsia="Arial" w:hAnsi="Arial" w:cs="Arial"/>
          <w:sz w:val="20"/>
          <w:szCs w:val="20"/>
        </w:rPr>
        <w:t>Title: ___________________________________________________</w:t>
      </w:r>
    </w:p>
    <w:p w14:paraId="20EFF0A7" w14:textId="77777777" w:rsidR="00177151" w:rsidRPr="00B71090" w:rsidRDefault="00177151" w:rsidP="00177151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</w:p>
    <w:p w14:paraId="2FF00618" w14:textId="77777777" w:rsidR="00177151" w:rsidRDefault="00177151" w:rsidP="00177151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  <w:r w:rsidRPr="00B71090">
        <w:rPr>
          <w:rFonts w:ascii="Arial" w:eastAsia="Arial" w:hAnsi="Arial" w:cs="Arial"/>
          <w:sz w:val="20"/>
          <w:szCs w:val="20"/>
        </w:rPr>
        <w:t>Date: ___________________________________________________</w:t>
      </w:r>
    </w:p>
    <w:p w14:paraId="26268EE0" w14:textId="77777777" w:rsidR="00177151" w:rsidRPr="00B71090" w:rsidRDefault="00177151" w:rsidP="00177151">
      <w:pPr>
        <w:rPr>
          <w:rFonts w:ascii="Arial" w:eastAsia="Arial" w:hAnsi="Arial" w:cs="Arial"/>
          <w:color w:val="5B6770"/>
          <w:sz w:val="16"/>
          <w:szCs w:val="16"/>
        </w:rPr>
      </w:pPr>
    </w:p>
    <w:p w14:paraId="3B7991F5" w14:textId="77777777" w:rsidR="00177151" w:rsidRDefault="00177151" w:rsidP="00177151">
      <w:pPr>
        <w:rPr>
          <w:rFonts w:ascii="Arial" w:hAnsi="Arial" w:cs="Arial"/>
          <w:color w:val="5B6770"/>
        </w:rPr>
      </w:pPr>
    </w:p>
    <w:p w14:paraId="41E1268A" w14:textId="552C1212" w:rsidR="00177151" w:rsidRDefault="00177151" w:rsidP="00177151">
      <w:pPr>
        <w:rPr>
          <w:rFonts w:ascii="Arial" w:hAnsi="Arial" w:cs="Arial"/>
          <w:color w:val="5B6770"/>
        </w:rPr>
      </w:pPr>
    </w:p>
    <w:sectPr w:rsidR="00177151" w:rsidSect="00D700DF">
      <w:footerReference w:type="default" r:id="rId11"/>
      <w:headerReference w:type="first" r:id="rId12"/>
      <w:footerReference w:type="first" r:id="rId13"/>
      <w:pgSz w:w="12240" w:h="15840"/>
      <w:pgMar w:top="1440" w:right="990" w:bottom="1440" w:left="1800" w:header="288" w:footer="288" w:gutter="0"/>
      <w:pgBorders w:offsetFrom="page">
        <w:top w:val="single" w:sz="8" w:space="24" w:color="5B6770"/>
        <w:left w:val="single" w:sz="8" w:space="24" w:color="5B6770"/>
        <w:bottom w:val="single" w:sz="8" w:space="24" w:color="5B6770"/>
        <w:right w:val="single" w:sz="8" w:space="24" w:color="5B6770"/>
      </w:pgBorders>
      <w:cols w:sep="1"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959A" w14:textId="77777777" w:rsidR="00A20091" w:rsidRDefault="00A20091">
      <w:r>
        <w:separator/>
      </w:r>
    </w:p>
  </w:endnote>
  <w:endnote w:type="continuationSeparator" w:id="0">
    <w:p w14:paraId="4BC5DA69" w14:textId="77777777" w:rsidR="00A20091" w:rsidRDefault="00A20091">
      <w:r>
        <w:continuationSeparator/>
      </w:r>
    </w:p>
  </w:endnote>
  <w:endnote w:type="continuationNotice" w:id="1">
    <w:p w14:paraId="68368924" w14:textId="77777777" w:rsidR="00A20091" w:rsidRDefault="00A20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  <w:sig w:usb0="0064006F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6EA7" w14:textId="77777777" w:rsidR="009C523B" w:rsidRPr="009C523B" w:rsidRDefault="009C523B" w:rsidP="009C523B">
    <w:pPr>
      <w:pStyle w:val="Footer"/>
      <w:rPr>
        <w:rFonts w:ascii="Arial" w:hAnsi="Arial" w:cs="Arial"/>
        <w:sz w:val="20"/>
        <w:szCs w:val="20"/>
      </w:rPr>
    </w:pPr>
    <w:r w:rsidRPr="001D18E7">
      <w:rPr>
        <w:rFonts w:ascii="Arial" w:hAnsi="Arial" w:cs="Arial"/>
        <w:sz w:val="20"/>
        <w:szCs w:val="20"/>
      </w:rPr>
      <w:t>Aggregate Distributed Energy Resource– Governing Document</w:t>
    </w:r>
    <w:r>
      <w:rPr>
        <w:rFonts w:ascii="Arial" w:hAnsi="Arial" w:cs="Arial"/>
        <w:sz w:val="20"/>
        <w:szCs w:val="20"/>
      </w:rPr>
      <w:t xml:space="preserve">                           P</w:t>
    </w:r>
    <w:r w:rsidRPr="005E7792">
      <w:rPr>
        <w:rFonts w:ascii="Arial" w:hAnsi="Arial" w:cs="Arial"/>
        <w:sz w:val="20"/>
        <w:szCs w:val="20"/>
      </w:rPr>
      <w:t xml:space="preserve">age </w:t>
    </w:r>
    <w:r w:rsidRPr="009C523B">
      <w:rPr>
        <w:rFonts w:ascii="Arial" w:hAnsi="Arial" w:cs="Arial"/>
        <w:sz w:val="20"/>
        <w:szCs w:val="20"/>
      </w:rPr>
      <w:fldChar w:fldCharType="begin"/>
    </w:r>
    <w:r w:rsidRPr="005E7792">
      <w:rPr>
        <w:rFonts w:ascii="Arial" w:hAnsi="Arial" w:cs="Arial"/>
        <w:sz w:val="20"/>
        <w:szCs w:val="20"/>
      </w:rPr>
      <w:instrText xml:space="preserve"> PAGE </w:instrText>
    </w:r>
    <w:r w:rsidRPr="009C523B">
      <w:rPr>
        <w:rFonts w:ascii="Arial" w:hAnsi="Arial" w:cs="Arial"/>
        <w:sz w:val="20"/>
        <w:szCs w:val="20"/>
      </w:rPr>
      <w:fldChar w:fldCharType="separate"/>
    </w:r>
    <w:r w:rsidRPr="009C523B">
      <w:rPr>
        <w:rFonts w:ascii="Arial" w:hAnsi="Arial" w:cs="Arial"/>
        <w:sz w:val="20"/>
        <w:szCs w:val="20"/>
      </w:rPr>
      <w:t>1</w:t>
    </w:r>
    <w:r w:rsidRPr="009C523B">
      <w:rPr>
        <w:rFonts w:ascii="Arial" w:hAnsi="Arial" w:cs="Arial"/>
        <w:sz w:val="20"/>
        <w:szCs w:val="20"/>
      </w:rPr>
      <w:fldChar w:fldCharType="end"/>
    </w:r>
    <w:r w:rsidRPr="005E7792">
      <w:rPr>
        <w:rFonts w:ascii="Arial" w:hAnsi="Arial" w:cs="Arial"/>
        <w:sz w:val="20"/>
        <w:szCs w:val="20"/>
      </w:rPr>
      <w:t xml:space="preserve"> of </w:t>
    </w:r>
    <w:r w:rsidRPr="009C523B">
      <w:rPr>
        <w:rFonts w:ascii="Arial" w:hAnsi="Arial" w:cs="Arial"/>
        <w:sz w:val="20"/>
        <w:szCs w:val="20"/>
      </w:rPr>
      <w:fldChar w:fldCharType="begin"/>
    </w:r>
    <w:r w:rsidRPr="005E7792">
      <w:rPr>
        <w:rFonts w:ascii="Arial" w:hAnsi="Arial" w:cs="Arial"/>
        <w:sz w:val="20"/>
        <w:szCs w:val="20"/>
      </w:rPr>
      <w:instrText xml:space="preserve"> NUMPAGES </w:instrText>
    </w:r>
    <w:r w:rsidRPr="009C523B">
      <w:rPr>
        <w:rFonts w:ascii="Arial" w:hAnsi="Arial" w:cs="Arial"/>
        <w:sz w:val="20"/>
        <w:szCs w:val="20"/>
      </w:rPr>
      <w:fldChar w:fldCharType="separate"/>
    </w:r>
    <w:r w:rsidRPr="009C523B">
      <w:rPr>
        <w:rFonts w:ascii="Arial" w:hAnsi="Arial" w:cs="Arial"/>
        <w:sz w:val="20"/>
        <w:szCs w:val="20"/>
      </w:rPr>
      <w:t>19</w:t>
    </w:r>
    <w:r w:rsidRPr="009C523B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  <w:p w14:paraId="5A0FA418" w14:textId="77777777" w:rsidR="009C523B" w:rsidRDefault="009C5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19B6" w14:textId="4B76F57C" w:rsidR="00B26C15" w:rsidRDefault="001D18E7" w:rsidP="00D700DF">
    <w:pPr>
      <w:pStyle w:val="Footer"/>
      <w:rPr>
        <w:rFonts w:ascii="Arial" w:hAnsi="Arial" w:cs="Arial"/>
        <w:b/>
        <w:sz w:val="20"/>
        <w:szCs w:val="20"/>
      </w:rPr>
    </w:pPr>
    <w:r w:rsidRPr="001D18E7">
      <w:rPr>
        <w:rFonts w:ascii="Arial" w:hAnsi="Arial" w:cs="Arial"/>
        <w:sz w:val="20"/>
        <w:szCs w:val="20"/>
      </w:rPr>
      <w:t>Aggregate Distributed Energy Resource– Governing Document</w:t>
    </w:r>
    <w:r>
      <w:rPr>
        <w:rFonts w:ascii="Arial" w:hAnsi="Arial" w:cs="Arial"/>
        <w:sz w:val="20"/>
        <w:szCs w:val="20"/>
      </w:rPr>
      <w:t xml:space="preserve"> </w:t>
    </w:r>
    <w:r w:rsidR="000E0ECF">
      <w:rPr>
        <w:rFonts w:ascii="Arial" w:hAnsi="Arial" w:cs="Arial"/>
        <w:sz w:val="20"/>
        <w:szCs w:val="20"/>
      </w:rPr>
      <w:t>(Appendix A)</w:t>
    </w:r>
    <w:r>
      <w:rPr>
        <w:rFonts w:ascii="Arial" w:hAnsi="Arial" w:cs="Arial"/>
        <w:sz w:val="20"/>
        <w:szCs w:val="20"/>
      </w:rPr>
      <w:t xml:space="preserve">            </w:t>
    </w:r>
    <w:r w:rsidR="00D700DF">
      <w:rPr>
        <w:rFonts w:ascii="Arial" w:hAnsi="Arial" w:cs="Arial"/>
        <w:sz w:val="20"/>
        <w:szCs w:val="20"/>
      </w:rPr>
      <w:t xml:space="preserve">             </w:t>
    </w:r>
    <w:r>
      <w:rPr>
        <w:rFonts w:ascii="Arial" w:hAnsi="Arial" w:cs="Arial"/>
        <w:sz w:val="20"/>
        <w:szCs w:val="20"/>
      </w:rPr>
      <w:t xml:space="preserve"> </w:t>
    </w:r>
    <w:r w:rsidR="00D700DF">
      <w:rPr>
        <w:rFonts w:ascii="Arial" w:hAnsi="Arial" w:cs="Arial"/>
        <w:sz w:val="20"/>
        <w:szCs w:val="20"/>
      </w:rPr>
      <w:t>P</w:t>
    </w:r>
    <w:r w:rsidR="00B26C15" w:rsidRPr="005E7792">
      <w:rPr>
        <w:rFonts w:ascii="Arial" w:hAnsi="Arial" w:cs="Arial"/>
        <w:sz w:val="20"/>
        <w:szCs w:val="20"/>
      </w:rPr>
      <w:t xml:space="preserve">age </w:t>
    </w:r>
    <w:r w:rsidR="00B26C15" w:rsidRPr="005E7792">
      <w:rPr>
        <w:rFonts w:ascii="Arial" w:hAnsi="Arial" w:cs="Arial"/>
        <w:color w:val="2B579A"/>
        <w:sz w:val="20"/>
        <w:szCs w:val="20"/>
        <w:shd w:val="clear" w:color="auto" w:fill="E6E6E6"/>
      </w:rPr>
      <w:fldChar w:fldCharType="begin"/>
    </w:r>
    <w:r w:rsidR="00B26C15" w:rsidRPr="005E7792">
      <w:rPr>
        <w:rFonts w:ascii="Arial" w:hAnsi="Arial" w:cs="Arial"/>
        <w:sz w:val="20"/>
        <w:szCs w:val="20"/>
      </w:rPr>
      <w:instrText xml:space="preserve"> PAGE </w:instrText>
    </w:r>
    <w:r w:rsidR="00B26C15" w:rsidRPr="005E7792">
      <w:rPr>
        <w:rFonts w:ascii="Arial" w:hAnsi="Arial" w:cs="Arial"/>
        <w:color w:val="2B579A"/>
        <w:sz w:val="20"/>
        <w:szCs w:val="20"/>
        <w:shd w:val="clear" w:color="auto" w:fill="E6E6E6"/>
      </w:rPr>
      <w:fldChar w:fldCharType="separate"/>
    </w:r>
    <w:r w:rsidR="00563172">
      <w:rPr>
        <w:rFonts w:ascii="Arial" w:hAnsi="Arial" w:cs="Arial"/>
        <w:noProof/>
        <w:sz w:val="20"/>
        <w:szCs w:val="20"/>
      </w:rPr>
      <w:t>2</w:t>
    </w:r>
    <w:r w:rsidR="00B26C15" w:rsidRPr="005E7792">
      <w:rPr>
        <w:rFonts w:ascii="Arial" w:hAnsi="Arial" w:cs="Arial"/>
        <w:color w:val="2B579A"/>
        <w:sz w:val="20"/>
        <w:szCs w:val="20"/>
        <w:shd w:val="clear" w:color="auto" w:fill="E6E6E6"/>
      </w:rPr>
      <w:fldChar w:fldCharType="end"/>
    </w:r>
    <w:r w:rsidR="00B26C15" w:rsidRPr="005E7792">
      <w:rPr>
        <w:rFonts w:ascii="Arial" w:hAnsi="Arial" w:cs="Arial"/>
        <w:sz w:val="20"/>
        <w:szCs w:val="20"/>
      </w:rPr>
      <w:t xml:space="preserve"> of </w:t>
    </w:r>
    <w:r w:rsidR="00B26C15" w:rsidRPr="005E7792">
      <w:rPr>
        <w:rFonts w:ascii="Arial" w:hAnsi="Arial" w:cs="Arial"/>
        <w:color w:val="2B579A"/>
        <w:sz w:val="20"/>
        <w:szCs w:val="20"/>
        <w:shd w:val="clear" w:color="auto" w:fill="E6E6E6"/>
      </w:rPr>
      <w:fldChar w:fldCharType="begin"/>
    </w:r>
    <w:r w:rsidR="00B26C15" w:rsidRPr="005E7792">
      <w:rPr>
        <w:rFonts w:ascii="Arial" w:hAnsi="Arial" w:cs="Arial"/>
        <w:sz w:val="20"/>
        <w:szCs w:val="20"/>
      </w:rPr>
      <w:instrText xml:space="preserve"> NUMPAGES </w:instrText>
    </w:r>
    <w:r w:rsidR="00B26C15" w:rsidRPr="005E7792">
      <w:rPr>
        <w:rFonts w:ascii="Arial" w:hAnsi="Arial" w:cs="Arial"/>
        <w:color w:val="2B579A"/>
        <w:sz w:val="20"/>
        <w:szCs w:val="20"/>
        <w:shd w:val="clear" w:color="auto" w:fill="E6E6E6"/>
      </w:rPr>
      <w:fldChar w:fldCharType="separate"/>
    </w:r>
    <w:r w:rsidR="00563172">
      <w:rPr>
        <w:rFonts w:ascii="Arial" w:hAnsi="Arial" w:cs="Arial"/>
        <w:noProof/>
        <w:sz w:val="20"/>
        <w:szCs w:val="20"/>
      </w:rPr>
      <w:t>4</w:t>
    </w:r>
    <w:r w:rsidR="00B26C15" w:rsidRPr="005E7792">
      <w:rPr>
        <w:rFonts w:ascii="Arial" w:hAnsi="Arial" w:cs="Arial"/>
        <w:color w:val="2B579A"/>
        <w:sz w:val="20"/>
        <w:szCs w:val="20"/>
        <w:shd w:val="clear" w:color="auto" w:fill="E6E6E6"/>
      </w:rPr>
      <w:fldChar w:fldCharType="end"/>
    </w:r>
    <w:r w:rsidR="00B26C15">
      <w:rPr>
        <w:rFonts w:ascii="Arial" w:hAnsi="Arial" w:cs="Arial"/>
        <w:sz w:val="20"/>
        <w:szCs w:val="20"/>
      </w:rPr>
      <w:tab/>
    </w:r>
  </w:p>
  <w:p w14:paraId="3F042E83" w14:textId="77777777" w:rsidR="00B26C15" w:rsidRDefault="00B26C15" w:rsidP="001202B2">
    <w:pPr>
      <w:pStyle w:val="Footer"/>
      <w:rPr>
        <w:rFonts w:ascii="Arial" w:hAnsi="Arial" w:cs="Arial"/>
        <w:b/>
        <w:sz w:val="20"/>
        <w:szCs w:val="20"/>
      </w:rPr>
    </w:pPr>
  </w:p>
  <w:p w14:paraId="1E7937CD" w14:textId="77777777" w:rsidR="00B26C15" w:rsidRDefault="00B26C15" w:rsidP="00DF3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69F8" w14:textId="77777777" w:rsidR="00A20091" w:rsidRDefault="00A20091">
      <w:r>
        <w:separator/>
      </w:r>
    </w:p>
  </w:footnote>
  <w:footnote w:type="continuationSeparator" w:id="0">
    <w:p w14:paraId="0A05B046" w14:textId="77777777" w:rsidR="00A20091" w:rsidRDefault="00A20091">
      <w:r>
        <w:continuationSeparator/>
      </w:r>
    </w:p>
  </w:footnote>
  <w:footnote w:type="continuationNotice" w:id="1">
    <w:p w14:paraId="4570D276" w14:textId="77777777" w:rsidR="00A20091" w:rsidRDefault="00A200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FA04" w14:textId="77777777" w:rsidR="00B26C15" w:rsidRDefault="00B26C15" w:rsidP="001202B2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3J5hYwhE" int2:invalidationBookmarkName="" int2:hashCode="vueVjHNq5U5uFY" int2:id="Ho1ryd4u">
      <int2:state int2:value="Rejected" int2:type="LegacyProofing"/>
    </int2:bookmark>
    <int2:bookmark int2:bookmarkName="_Int_4pyfeoVF" int2:invalidationBookmarkName="" int2:hashCode="xrYiy43S/F32C4" int2:id="XskEgJoF">
      <int2:state int2:value="Rejected" int2:type="LegacyProofing"/>
    </int2:bookmark>
    <int2:bookmark int2:bookmarkName="_Int_kH5c7MiL" int2:invalidationBookmarkName="" int2:hashCode="s7sdQqt47MGTR0" int2:id="k2BCmQt4">
      <int2:state int2:value="Rejected" int2:type="LegacyProofing"/>
    </int2:bookmark>
    <int2:bookmark int2:bookmarkName="_Int_MZsjcLm6" int2:invalidationBookmarkName="" int2:hashCode="s7sdQqt47MGTR0" int2:id="sXtisuQm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FA6"/>
    <w:multiLevelType w:val="hybridMultilevel"/>
    <w:tmpl w:val="FFFFFFFF"/>
    <w:lvl w:ilvl="0" w:tplc="96A00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CB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E4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8C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06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07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2C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A6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05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7F8C"/>
    <w:multiLevelType w:val="hybridMultilevel"/>
    <w:tmpl w:val="DED412D2"/>
    <w:lvl w:ilvl="0" w:tplc="826E2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2CA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BEB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EA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22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4C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6E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81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A9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148D"/>
    <w:multiLevelType w:val="hybridMultilevel"/>
    <w:tmpl w:val="2AE062F0"/>
    <w:lvl w:ilvl="0" w:tplc="0CEC4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E4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E5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43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A3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4D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AC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08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64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03CD2"/>
    <w:multiLevelType w:val="hybridMultilevel"/>
    <w:tmpl w:val="F27A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6A16"/>
    <w:multiLevelType w:val="hybridMultilevel"/>
    <w:tmpl w:val="FFFFFFFF"/>
    <w:lvl w:ilvl="0" w:tplc="258E2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CF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C87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89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EF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C5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81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AE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4C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C7001"/>
    <w:multiLevelType w:val="hybridMultilevel"/>
    <w:tmpl w:val="83642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61B9"/>
    <w:multiLevelType w:val="hybridMultilevel"/>
    <w:tmpl w:val="FFFFFFFF"/>
    <w:lvl w:ilvl="0" w:tplc="A3A44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47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9A9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8C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2D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0C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42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8D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6B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91759"/>
    <w:multiLevelType w:val="hybridMultilevel"/>
    <w:tmpl w:val="C494F7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73A21"/>
    <w:multiLevelType w:val="hybridMultilevel"/>
    <w:tmpl w:val="94120B94"/>
    <w:lvl w:ilvl="0" w:tplc="6C8006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486444"/>
    <w:multiLevelType w:val="hybridMultilevel"/>
    <w:tmpl w:val="7DBABECC"/>
    <w:lvl w:ilvl="0" w:tplc="BC6E7F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C677F7"/>
    <w:multiLevelType w:val="hybridMultilevel"/>
    <w:tmpl w:val="FE2A1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4B6BBF"/>
    <w:multiLevelType w:val="hybridMultilevel"/>
    <w:tmpl w:val="06FA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4222"/>
    <w:multiLevelType w:val="hybridMultilevel"/>
    <w:tmpl w:val="7B20E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DEE5"/>
    <w:multiLevelType w:val="hybridMultilevel"/>
    <w:tmpl w:val="FFFFFFFF"/>
    <w:lvl w:ilvl="0" w:tplc="B8D20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61D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F48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C8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E5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44E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AB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0B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A0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3677E"/>
    <w:multiLevelType w:val="hybridMultilevel"/>
    <w:tmpl w:val="FFFFFFFF"/>
    <w:lvl w:ilvl="0" w:tplc="24CCE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604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EC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0C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A1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225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CC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49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EA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819E2"/>
    <w:multiLevelType w:val="hybridMultilevel"/>
    <w:tmpl w:val="FFFFFFFF"/>
    <w:lvl w:ilvl="0" w:tplc="4192D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E1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41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65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25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27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A4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0A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A1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B4678"/>
    <w:multiLevelType w:val="hybridMultilevel"/>
    <w:tmpl w:val="77CEAB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973913"/>
    <w:multiLevelType w:val="hybridMultilevel"/>
    <w:tmpl w:val="F4F0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02603"/>
    <w:multiLevelType w:val="hybridMultilevel"/>
    <w:tmpl w:val="E0CEF4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327EB"/>
    <w:multiLevelType w:val="hybridMultilevel"/>
    <w:tmpl w:val="344C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54DB5"/>
    <w:multiLevelType w:val="hybridMultilevel"/>
    <w:tmpl w:val="FFFFFFFF"/>
    <w:lvl w:ilvl="0" w:tplc="C69CF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64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A9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2C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80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EC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23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02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E9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54532"/>
    <w:multiLevelType w:val="hybridMultilevel"/>
    <w:tmpl w:val="FFFFFFFF"/>
    <w:lvl w:ilvl="0" w:tplc="B0A64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24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21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69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EB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A0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66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21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44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5AD7"/>
    <w:multiLevelType w:val="hybridMultilevel"/>
    <w:tmpl w:val="FFFFFFFF"/>
    <w:lvl w:ilvl="0" w:tplc="79008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02E0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BACD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62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03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C4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09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A1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6B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A17CB"/>
    <w:multiLevelType w:val="hybridMultilevel"/>
    <w:tmpl w:val="FFFFFFFF"/>
    <w:lvl w:ilvl="0" w:tplc="E89C3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8C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03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CF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09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02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A6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88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788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14F9B"/>
    <w:multiLevelType w:val="hybridMultilevel"/>
    <w:tmpl w:val="FFFFFFFF"/>
    <w:lvl w:ilvl="0" w:tplc="7D884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4C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299F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C44A0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8F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C1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F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83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45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03E9C"/>
    <w:multiLevelType w:val="hybridMultilevel"/>
    <w:tmpl w:val="FFFFFFFF"/>
    <w:lvl w:ilvl="0" w:tplc="552A9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8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C6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A3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C5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B6C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7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EA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C89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93B7B"/>
    <w:multiLevelType w:val="hybridMultilevel"/>
    <w:tmpl w:val="FFFFFFFF"/>
    <w:lvl w:ilvl="0" w:tplc="4BBE2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E9C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F182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E9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87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64A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AD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EF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03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85AE9"/>
    <w:multiLevelType w:val="hybridMultilevel"/>
    <w:tmpl w:val="FFFFFFFF"/>
    <w:lvl w:ilvl="0" w:tplc="A80C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986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EF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81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E3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E4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6B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6E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92B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936F7"/>
    <w:multiLevelType w:val="hybridMultilevel"/>
    <w:tmpl w:val="9C20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AA92B"/>
    <w:multiLevelType w:val="hybridMultilevel"/>
    <w:tmpl w:val="29AAD918"/>
    <w:lvl w:ilvl="0" w:tplc="FED0F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C855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331AE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AB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88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4B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A0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87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EE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E60F8"/>
    <w:multiLevelType w:val="hybridMultilevel"/>
    <w:tmpl w:val="FFFFFFFF"/>
    <w:lvl w:ilvl="0" w:tplc="8BB62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6B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4F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C0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4F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4F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6D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43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89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487E"/>
    <w:multiLevelType w:val="hybridMultilevel"/>
    <w:tmpl w:val="D7848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2"/>
  </w:num>
  <w:num w:numId="4">
    <w:abstractNumId w:val="1"/>
  </w:num>
  <w:num w:numId="5">
    <w:abstractNumId w:val="18"/>
  </w:num>
  <w:num w:numId="6">
    <w:abstractNumId w:val="31"/>
  </w:num>
  <w:num w:numId="7">
    <w:abstractNumId w:val="12"/>
  </w:num>
  <w:num w:numId="8">
    <w:abstractNumId w:val="5"/>
  </w:num>
  <w:num w:numId="9">
    <w:abstractNumId w:val="28"/>
  </w:num>
  <w:num w:numId="10">
    <w:abstractNumId w:val="9"/>
  </w:num>
  <w:num w:numId="11">
    <w:abstractNumId w:val="8"/>
  </w:num>
  <w:num w:numId="12">
    <w:abstractNumId w:val="3"/>
  </w:num>
  <w:num w:numId="13">
    <w:abstractNumId w:val="17"/>
  </w:num>
  <w:num w:numId="14">
    <w:abstractNumId w:val="11"/>
  </w:num>
  <w:num w:numId="15">
    <w:abstractNumId w:val="22"/>
  </w:num>
  <w:num w:numId="16">
    <w:abstractNumId w:val="26"/>
  </w:num>
  <w:num w:numId="17">
    <w:abstractNumId w:val="21"/>
  </w:num>
  <w:num w:numId="18">
    <w:abstractNumId w:val="30"/>
  </w:num>
  <w:num w:numId="19">
    <w:abstractNumId w:val="20"/>
  </w:num>
  <w:num w:numId="20">
    <w:abstractNumId w:val="23"/>
  </w:num>
  <w:num w:numId="21">
    <w:abstractNumId w:val="27"/>
  </w:num>
  <w:num w:numId="22">
    <w:abstractNumId w:val="14"/>
  </w:num>
  <w:num w:numId="23">
    <w:abstractNumId w:val="0"/>
  </w:num>
  <w:num w:numId="24">
    <w:abstractNumId w:val="6"/>
  </w:num>
  <w:num w:numId="25">
    <w:abstractNumId w:val="25"/>
  </w:num>
  <w:num w:numId="26">
    <w:abstractNumId w:val="15"/>
  </w:num>
  <w:num w:numId="27">
    <w:abstractNumId w:val="4"/>
  </w:num>
  <w:num w:numId="28">
    <w:abstractNumId w:val="10"/>
  </w:num>
  <w:num w:numId="29">
    <w:abstractNumId w:val="16"/>
  </w:num>
  <w:num w:numId="30">
    <w:abstractNumId w:val="24"/>
  </w:num>
  <w:num w:numId="31">
    <w:abstractNumId w:val="7"/>
  </w:num>
  <w:num w:numId="32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49"/>
    <w:rsid w:val="00000376"/>
    <w:rsid w:val="00000517"/>
    <w:rsid w:val="0000054F"/>
    <w:rsid w:val="00001865"/>
    <w:rsid w:val="00001DB5"/>
    <w:rsid w:val="00002594"/>
    <w:rsid w:val="000026EB"/>
    <w:rsid w:val="00002959"/>
    <w:rsid w:val="00002BD5"/>
    <w:rsid w:val="0000315B"/>
    <w:rsid w:val="0000368A"/>
    <w:rsid w:val="00003853"/>
    <w:rsid w:val="00003C80"/>
    <w:rsid w:val="00004ACF"/>
    <w:rsid w:val="00004D1A"/>
    <w:rsid w:val="00005D3C"/>
    <w:rsid w:val="000062A8"/>
    <w:rsid w:val="000064C7"/>
    <w:rsid w:val="00006DB5"/>
    <w:rsid w:val="00006DEF"/>
    <w:rsid w:val="00007487"/>
    <w:rsid w:val="000076CD"/>
    <w:rsid w:val="00007FF2"/>
    <w:rsid w:val="000105D0"/>
    <w:rsid w:val="000105F3"/>
    <w:rsid w:val="00010DC7"/>
    <w:rsid w:val="00010E48"/>
    <w:rsid w:val="000118D1"/>
    <w:rsid w:val="000119E2"/>
    <w:rsid w:val="000129E9"/>
    <w:rsid w:val="00013175"/>
    <w:rsid w:val="000135A8"/>
    <w:rsid w:val="000137C9"/>
    <w:rsid w:val="0001384D"/>
    <w:rsid w:val="00013ADD"/>
    <w:rsid w:val="00013AF1"/>
    <w:rsid w:val="00013DDD"/>
    <w:rsid w:val="00014298"/>
    <w:rsid w:val="0001447E"/>
    <w:rsid w:val="00014C35"/>
    <w:rsid w:val="000156CC"/>
    <w:rsid w:val="0001584D"/>
    <w:rsid w:val="00015B23"/>
    <w:rsid w:val="00015EE7"/>
    <w:rsid w:val="00016339"/>
    <w:rsid w:val="00016350"/>
    <w:rsid w:val="00016C38"/>
    <w:rsid w:val="000200B4"/>
    <w:rsid w:val="00020138"/>
    <w:rsid w:val="0002048F"/>
    <w:rsid w:val="000204A7"/>
    <w:rsid w:val="000205CA"/>
    <w:rsid w:val="000207FC"/>
    <w:rsid w:val="00020825"/>
    <w:rsid w:val="00020C7D"/>
    <w:rsid w:val="00020EF2"/>
    <w:rsid w:val="00021200"/>
    <w:rsid w:val="00021528"/>
    <w:rsid w:val="000218E5"/>
    <w:rsid w:val="00021D66"/>
    <w:rsid w:val="0002225B"/>
    <w:rsid w:val="00022379"/>
    <w:rsid w:val="00022575"/>
    <w:rsid w:val="00022773"/>
    <w:rsid w:val="00022A64"/>
    <w:rsid w:val="00022B30"/>
    <w:rsid w:val="00022FD1"/>
    <w:rsid w:val="00022FE9"/>
    <w:rsid w:val="00023026"/>
    <w:rsid w:val="000233D0"/>
    <w:rsid w:val="00023626"/>
    <w:rsid w:val="00023645"/>
    <w:rsid w:val="00025085"/>
    <w:rsid w:val="0002527E"/>
    <w:rsid w:val="000258FC"/>
    <w:rsid w:val="0002643C"/>
    <w:rsid w:val="00026752"/>
    <w:rsid w:val="00026BA2"/>
    <w:rsid w:val="00026CA5"/>
    <w:rsid w:val="000271B9"/>
    <w:rsid w:val="0002724B"/>
    <w:rsid w:val="000276C5"/>
    <w:rsid w:val="00027709"/>
    <w:rsid w:val="00027A5B"/>
    <w:rsid w:val="00027C06"/>
    <w:rsid w:val="00027F15"/>
    <w:rsid w:val="00030D3C"/>
    <w:rsid w:val="00030D82"/>
    <w:rsid w:val="00030DE7"/>
    <w:rsid w:val="000313F6"/>
    <w:rsid w:val="00031C8C"/>
    <w:rsid w:val="000323A1"/>
    <w:rsid w:val="00032D28"/>
    <w:rsid w:val="00032DD6"/>
    <w:rsid w:val="00033369"/>
    <w:rsid w:val="00033B7C"/>
    <w:rsid w:val="0003478C"/>
    <w:rsid w:val="00034D5E"/>
    <w:rsid w:val="0003563C"/>
    <w:rsid w:val="00035A30"/>
    <w:rsid w:val="00035E24"/>
    <w:rsid w:val="00035ED6"/>
    <w:rsid w:val="0003600F"/>
    <w:rsid w:val="000368AD"/>
    <w:rsid w:val="00036A09"/>
    <w:rsid w:val="00036D2E"/>
    <w:rsid w:val="00036F3D"/>
    <w:rsid w:val="00036F77"/>
    <w:rsid w:val="000406D9"/>
    <w:rsid w:val="00040878"/>
    <w:rsid w:val="00040E59"/>
    <w:rsid w:val="00040FE6"/>
    <w:rsid w:val="000417DA"/>
    <w:rsid w:val="00042263"/>
    <w:rsid w:val="000426B5"/>
    <w:rsid w:val="00042B29"/>
    <w:rsid w:val="00042C1E"/>
    <w:rsid w:val="00043698"/>
    <w:rsid w:val="00043834"/>
    <w:rsid w:val="00043F08"/>
    <w:rsid w:val="00044176"/>
    <w:rsid w:val="00044423"/>
    <w:rsid w:val="00044716"/>
    <w:rsid w:val="00044B42"/>
    <w:rsid w:val="00044B64"/>
    <w:rsid w:val="0004512C"/>
    <w:rsid w:val="000455B3"/>
    <w:rsid w:val="00045B2B"/>
    <w:rsid w:val="00046266"/>
    <w:rsid w:val="0004646F"/>
    <w:rsid w:val="0004773E"/>
    <w:rsid w:val="00047CAC"/>
    <w:rsid w:val="00050FC5"/>
    <w:rsid w:val="00051439"/>
    <w:rsid w:val="00051641"/>
    <w:rsid w:val="00051787"/>
    <w:rsid w:val="00051791"/>
    <w:rsid w:val="00051D47"/>
    <w:rsid w:val="0005281B"/>
    <w:rsid w:val="00052D24"/>
    <w:rsid w:val="0005316A"/>
    <w:rsid w:val="00053359"/>
    <w:rsid w:val="000533AE"/>
    <w:rsid w:val="0005342C"/>
    <w:rsid w:val="000537B3"/>
    <w:rsid w:val="000537C2"/>
    <w:rsid w:val="00053921"/>
    <w:rsid w:val="00053D36"/>
    <w:rsid w:val="00053D3A"/>
    <w:rsid w:val="00053E0F"/>
    <w:rsid w:val="000540BD"/>
    <w:rsid w:val="00054371"/>
    <w:rsid w:val="00054CF3"/>
    <w:rsid w:val="00054CFA"/>
    <w:rsid w:val="00056274"/>
    <w:rsid w:val="000568AE"/>
    <w:rsid w:val="00056CD3"/>
    <w:rsid w:val="0005718E"/>
    <w:rsid w:val="0005790D"/>
    <w:rsid w:val="000579A7"/>
    <w:rsid w:val="00057E88"/>
    <w:rsid w:val="0006037A"/>
    <w:rsid w:val="00060F98"/>
    <w:rsid w:val="00061139"/>
    <w:rsid w:val="00061A82"/>
    <w:rsid w:val="00061B2D"/>
    <w:rsid w:val="000620DA"/>
    <w:rsid w:val="00062BEE"/>
    <w:rsid w:val="0006318D"/>
    <w:rsid w:val="00063550"/>
    <w:rsid w:val="00063702"/>
    <w:rsid w:val="000638C9"/>
    <w:rsid w:val="00064001"/>
    <w:rsid w:val="00064375"/>
    <w:rsid w:val="00064BDA"/>
    <w:rsid w:val="00064DDC"/>
    <w:rsid w:val="00064E71"/>
    <w:rsid w:val="00065689"/>
    <w:rsid w:val="00065D87"/>
    <w:rsid w:val="00065ED3"/>
    <w:rsid w:val="00066285"/>
    <w:rsid w:val="00066C1B"/>
    <w:rsid w:val="00066D99"/>
    <w:rsid w:val="000710C5"/>
    <w:rsid w:val="00071691"/>
    <w:rsid w:val="00071B6B"/>
    <w:rsid w:val="00071CFA"/>
    <w:rsid w:val="00071DFF"/>
    <w:rsid w:val="0007219D"/>
    <w:rsid w:val="00072305"/>
    <w:rsid w:val="00072566"/>
    <w:rsid w:val="00072EA6"/>
    <w:rsid w:val="00072EE1"/>
    <w:rsid w:val="000734BF"/>
    <w:rsid w:val="0007354A"/>
    <w:rsid w:val="0007434A"/>
    <w:rsid w:val="000747A4"/>
    <w:rsid w:val="00074B71"/>
    <w:rsid w:val="00074DEA"/>
    <w:rsid w:val="0007518D"/>
    <w:rsid w:val="00075EAD"/>
    <w:rsid w:val="0007663E"/>
    <w:rsid w:val="000767B5"/>
    <w:rsid w:val="000768E4"/>
    <w:rsid w:val="000768FC"/>
    <w:rsid w:val="000769F5"/>
    <w:rsid w:val="00076D3A"/>
    <w:rsid w:val="00077ABC"/>
    <w:rsid w:val="00077F6C"/>
    <w:rsid w:val="00080161"/>
    <w:rsid w:val="00080521"/>
    <w:rsid w:val="000807DF"/>
    <w:rsid w:val="000807E2"/>
    <w:rsid w:val="00080D1C"/>
    <w:rsid w:val="000811E4"/>
    <w:rsid w:val="00081728"/>
    <w:rsid w:val="00082161"/>
    <w:rsid w:val="00083E38"/>
    <w:rsid w:val="00084A4F"/>
    <w:rsid w:val="00085732"/>
    <w:rsid w:val="00085952"/>
    <w:rsid w:val="00085B92"/>
    <w:rsid w:val="00085EE9"/>
    <w:rsid w:val="000864B9"/>
    <w:rsid w:val="00086C0C"/>
    <w:rsid w:val="000875FD"/>
    <w:rsid w:val="0008773D"/>
    <w:rsid w:val="00087DC3"/>
    <w:rsid w:val="000900DB"/>
    <w:rsid w:val="000906CC"/>
    <w:rsid w:val="00090849"/>
    <w:rsid w:val="00090EB9"/>
    <w:rsid w:val="00091AB1"/>
    <w:rsid w:val="000923CD"/>
    <w:rsid w:val="00093029"/>
    <w:rsid w:val="00093277"/>
    <w:rsid w:val="00093AC9"/>
    <w:rsid w:val="0009550D"/>
    <w:rsid w:val="00095A3C"/>
    <w:rsid w:val="00095D3D"/>
    <w:rsid w:val="00096210"/>
    <w:rsid w:val="000965EB"/>
    <w:rsid w:val="00096B9F"/>
    <w:rsid w:val="00096FE5"/>
    <w:rsid w:val="0009701A"/>
    <w:rsid w:val="000970DA"/>
    <w:rsid w:val="00097A98"/>
    <w:rsid w:val="00097AB0"/>
    <w:rsid w:val="00097F5D"/>
    <w:rsid w:val="000A09A6"/>
    <w:rsid w:val="000A1138"/>
    <w:rsid w:val="000A152D"/>
    <w:rsid w:val="000A154A"/>
    <w:rsid w:val="000A176C"/>
    <w:rsid w:val="000A1DA3"/>
    <w:rsid w:val="000A37AE"/>
    <w:rsid w:val="000A3877"/>
    <w:rsid w:val="000A42A5"/>
    <w:rsid w:val="000A4536"/>
    <w:rsid w:val="000A4D61"/>
    <w:rsid w:val="000A50FE"/>
    <w:rsid w:val="000A52AA"/>
    <w:rsid w:val="000A5A3B"/>
    <w:rsid w:val="000A5ED6"/>
    <w:rsid w:val="000A6B4B"/>
    <w:rsid w:val="000A6CF0"/>
    <w:rsid w:val="000A7476"/>
    <w:rsid w:val="000A75FD"/>
    <w:rsid w:val="000B0CB7"/>
    <w:rsid w:val="000B0D08"/>
    <w:rsid w:val="000B0D47"/>
    <w:rsid w:val="000B0F0A"/>
    <w:rsid w:val="000B13A0"/>
    <w:rsid w:val="000B1443"/>
    <w:rsid w:val="000B15B3"/>
    <w:rsid w:val="000B19F0"/>
    <w:rsid w:val="000B26BE"/>
    <w:rsid w:val="000B2D5A"/>
    <w:rsid w:val="000B2FD2"/>
    <w:rsid w:val="000B330F"/>
    <w:rsid w:val="000B38B7"/>
    <w:rsid w:val="000B3AB6"/>
    <w:rsid w:val="000B3B41"/>
    <w:rsid w:val="000B3D3A"/>
    <w:rsid w:val="000B4B2A"/>
    <w:rsid w:val="000B4BFF"/>
    <w:rsid w:val="000B4CEF"/>
    <w:rsid w:val="000B4D97"/>
    <w:rsid w:val="000B5374"/>
    <w:rsid w:val="000B58D3"/>
    <w:rsid w:val="000B5D45"/>
    <w:rsid w:val="000B5E80"/>
    <w:rsid w:val="000B63E0"/>
    <w:rsid w:val="000B6CA8"/>
    <w:rsid w:val="000B7653"/>
    <w:rsid w:val="000B7B63"/>
    <w:rsid w:val="000B7B76"/>
    <w:rsid w:val="000B7C02"/>
    <w:rsid w:val="000C063B"/>
    <w:rsid w:val="000C08DD"/>
    <w:rsid w:val="000C0CBA"/>
    <w:rsid w:val="000C2589"/>
    <w:rsid w:val="000C288A"/>
    <w:rsid w:val="000C3535"/>
    <w:rsid w:val="000C3950"/>
    <w:rsid w:val="000C3D21"/>
    <w:rsid w:val="000C3D5E"/>
    <w:rsid w:val="000C3FB2"/>
    <w:rsid w:val="000C48CD"/>
    <w:rsid w:val="000C4B5C"/>
    <w:rsid w:val="000C4E15"/>
    <w:rsid w:val="000C58F6"/>
    <w:rsid w:val="000C5AA1"/>
    <w:rsid w:val="000C6BA5"/>
    <w:rsid w:val="000C6DA0"/>
    <w:rsid w:val="000C6EB5"/>
    <w:rsid w:val="000C775C"/>
    <w:rsid w:val="000C799C"/>
    <w:rsid w:val="000C7E93"/>
    <w:rsid w:val="000C7FA8"/>
    <w:rsid w:val="000D04E9"/>
    <w:rsid w:val="000D0AE8"/>
    <w:rsid w:val="000D0C65"/>
    <w:rsid w:val="000D0EBC"/>
    <w:rsid w:val="000D12DC"/>
    <w:rsid w:val="000D12F2"/>
    <w:rsid w:val="000D1BDD"/>
    <w:rsid w:val="000D23A3"/>
    <w:rsid w:val="000D2916"/>
    <w:rsid w:val="000D306D"/>
    <w:rsid w:val="000D3755"/>
    <w:rsid w:val="000D3769"/>
    <w:rsid w:val="000D377B"/>
    <w:rsid w:val="000D38B8"/>
    <w:rsid w:val="000D3C92"/>
    <w:rsid w:val="000D3DF3"/>
    <w:rsid w:val="000D4568"/>
    <w:rsid w:val="000D4733"/>
    <w:rsid w:val="000D4A4A"/>
    <w:rsid w:val="000D4C47"/>
    <w:rsid w:val="000D4DEA"/>
    <w:rsid w:val="000D4EA4"/>
    <w:rsid w:val="000D5367"/>
    <w:rsid w:val="000D54FF"/>
    <w:rsid w:val="000D592E"/>
    <w:rsid w:val="000D5F9E"/>
    <w:rsid w:val="000D6DD7"/>
    <w:rsid w:val="000D718C"/>
    <w:rsid w:val="000D7DA9"/>
    <w:rsid w:val="000E0853"/>
    <w:rsid w:val="000E09FF"/>
    <w:rsid w:val="000E0B0E"/>
    <w:rsid w:val="000E0C29"/>
    <w:rsid w:val="000E0ECF"/>
    <w:rsid w:val="000E0ED2"/>
    <w:rsid w:val="000E142B"/>
    <w:rsid w:val="000E1B73"/>
    <w:rsid w:val="000E1C36"/>
    <w:rsid w:val="000E1C40"/>
    <w:rsid w:val="000E2346"/>
    <w:rsid w:val="000E255C"/>
    <w:rsid w:val="000E283E"/>
    <w:rsid w:val="000E2CDF"/>
    <w:rsid w:val="000E3833"/>
    <w:rsid w:val="000E38E5"/>
    <w:rsid w:val="000E39C3"/>
    <w:rsid w:val="000E3B1F"/>
    <w:rsid w:val="000E3E1A"/>
    <w:rsid w:val="000E3E80"/>
    <w:rsid w:val="000E4D42"/>
    <w:rsid w:val="000E53BF"/>
    <w:rsid w:val="000E5F01"/>
    <w:rsid w:val="000E61E9"/>
    <w:rsid w:val="000E675E"/>
    <w:rsid w:val="000E6A8A"/>
    <w:rsid w:val="000E718B"/>
    <w:rsid w:val="000E7349"/>
    <w:rsid w:val="000F0CB9"/>
    <w:rsid w:val="000F1C02"/>
    <w:rsid w:val="000F27D7"/>
    <w:rsid w:val="000F2909"/>
    <w:rsid w:val="000F2E3C"/>
    <w:rsid w:val="000F314D"/>
    <w:rsid w:val="000F31AA"/>
    <w:rsid w:val="000F346E"/>
    <w:rsid w:val="000F3704"/>
    <w:rsid w:val="000F38A1"/>
    <w:rsid w:val="000F3C15"/>
    <w:rsid w:val="000F3FED"/>
    <w:rsid w:val="000F425B"/>
    <w:rsid w:val="000F4913"/>
    <w:rsid w:val="000F4D6F"/>
    <w:rsid w:val="000F4F60"/>
    <w:rsid w:val="000F555F"/>
    <w:rsid w:val="000F572A"/>
    <w:rsid w:val="000F57DA"/>
    <w:rsid w:val="000F60F0"/>
    <w:rsid w:val="000F66E6"/>
    <w:rsid w:val="000F67DD"/>
    <w:rsid w:val="000F724A"/>
    <w:rsid w:val="000F7CEC"/>
    <w:rsid w:val="00100BF2"/>
    <w:rsid w:val="00100DE9"/>
    <w:rsid w:val="001013CD"/>
    <w:rsid w:val="001015DA"/>
    <w:rsid w:val="00101B45"/>
    <w:rsid w:val="00101D88"/>
    <w:rsid w:val="00101E89"/>
    <w:rsid w:val="0010221E"/>
    <w:rsid w:val="00102708"/>
    <w:rsid w:val="00102A37"/>
    <w:rsid w:val="00102C89"/>
    <w:rsid w:val="0010351D"/>
    <w:rsid w:val="00103609"/>
    <w:rsid w:val="00103FE6"/>
    <w:rsid w:val="00104F29"/>
    <w:rsid w:val="00105051"/>
    <w:rsid w:val="001054B6"/>
    <w:rsid w:val="0010601D"/>
    <w:rsid w:val="00106F2C"/>
    <w:rsid w:val="0010736D"/>
    <w:rsid w:val="00107F70"/>
    <w:rsid w:val="00110560"/>
    <w:rsid w:val="001110C7"/>
    <w:rsid w:val="001114F8"/>
    <w:rsid w:val="0011176B"/>
    <w:rsid w:val="001123D6"/>
    <w:rsid w:val="00112CDE"/>
    <w:rsid w:val="00112E4A"/>
    <w:rsid w:val="00112E79"/>
    <w:rsid w:val="00113438"/>
    <w:rsid w:val="00113488"/>
    <w:rsid w:val="00113A8D"/>
    <w:rsid w:val="00114242"/>
    <w:rsid w:val="0011466B"/>
    <w:rsid w:val="001148E0"/>
    <w:rsid w:val="001151CD"/>
    <w:rsid w:val="00115571"/>
    <w:rsid w:val="00115D9A"/>
    <w:rsid w:val="00116092"/>
    <w:rsid w:val="00116787"/>
    <w:rsid w:val="00116E74"/>
    <w:rsid w:val="00116F75"/>
    <w:rsid w:val="001175C6"/>
    <w:rsid w:val="0011774B"/>
    <w:rsid w:val="001178EB"/>
    <w:rsid w:val="00117DB6"/>
    <w:rsid w:val="00117EA3"/>
    <w:rsid w:val="00120273"/>
    <w:rsid w:val="001202B2"/>
    <w:rsid w:val="00120692"/>
    <w:rsid w:val="00121235"/>
    <w:rsid w:val="0012148D"/>
    <w:rsid w:val="0012198A"/>
    <w:rsid w:val="00121B77"/>
    <w:rsid w:val="001220D0"/>
    <w:rsid w:val="00122237"/>
    <w:rsid w:val="00122C5E"/>
    <w:rsid w:val="00123279"/>
    <w:rsid w:val="00123527"/>
    <w:rsid w:val="00123729"/>
    <w:rsid w:val="00123BCD"/>
    <w:rsid w:val="00125019"/>
    <w:rsid w:val="00125FAB"/>
    <w:rsid w:val="001261FB"/>
    <w:rsid w:val="001269BA"/>
    <w:rsid w:val="00126C07"/>
    <w:rsid w:val="00126D80"/>
    <w:rsid w:val="00126F2C"/>
    <w:rsid w:val="00126FE1"/>
    <w:rsid w:val="0012734C"/>
    <w:rsid w:val="00127407"/>
    <w:rsid w:val="00127A90"/>
    <w:rsid w:val="00127B8B"/>
    <w:rsid w:val="00130BB5"/>
    <w:rsid w:val="00130EB6"/>
    <w:rsid w:val="00131037"/>
    <w:rsid w:val="00131269"/>
    <w:rsid w:val="001321B6"/>
    <w:rsid w:val="001323B1"/>
    <w:rsid w:val="001328B1"/>
    <w:rsid w:val="00132D5E"/>
    <w:rsid w:val="00132F97"/>
    <w:rsid w:val="00133B4B"/>
    <w:rsid w:val="00134199"/>
    <w:rsid w:val="00134413"/>
    <w:rsid w:val="00134582"/>
    <w:rsid w:val="00134771"/>
    <w:rsid w:val="00134898"/>
    <w:rsid w:val="001349A3"/>
    <w:rsid w:val="001362B6"/>
    <w:rsid w:val="001368AF"/>
    <w:rsid w:val="001368C1"/>
    <w:rsid w:val="00136BC8"/>
    <w:rsid w:val="00137139"/>
    <w:rsid w:val="00137FDB"/>
    <w:rsid w:val="00140D3E"/>
    <w:rsid w:val="00140E0E"/>
    <w:rsid w:val="0014107D"/>
    <w:rsid w:val="001418DA"/>
    <w:rsid w:val="00141B98"/>
    <w:rsid w:val="00141D4A"/>
    <w:rsid w:val="001420E8"/>
    <w:rsid w:val="0014250E"/>
    <w:rsid w:val="00142A3E"/>
    <w:rsid w:val="00142E0D"/>
    <w:rsid w:val="00143E33"/>
    <w:rsid w:val="00144113"/>
    <w:rsid w:val="00144B9A"/>
    <w:rsid w:val="00144BAA"/>
    <w:rsid w:val="001453D4"/>
    <w:rsid w:val="0014564C"/>
    <w:rsid w:val="00146CED"/>
    <w:rsid w:val="00146D26"/>
    <w:rsid w:val="00146F3E"/>
    <w:rsid w:val="0014712E"/>
    <w:rsid w:val="00147379"/>
    <w:rsid w:val="00147675"/>
    <w:rsid w:val="00147B22"/>
    <w:rsid w:val="001504BD"/>
    <w:rsid w:val="00150B21"/>
    <w:rsid w:val="00150F5D"/>
    <w:rsid w:val="00151467"/>
    <w:rsid w:val="00151713"/>
    <w:rsid w:val="00151B6C"/>
    <w:rsid w:val="00152434"/>
    <w:rsid w:val="00152E64"/>
    <w:rsid w:val="00153AE3"/>
    <w:rsid w:val="00153D49"/>
    <w:rsid w:val="00154386"/>
    <w:rsid w:val="00154EEC"/>
    <w:rsid w:val="001552B5"/>
    <w:rsid w:val="0015532A"/>
    <w:rsid w:val="001556CC"/>
    <w:rsid w:val="00155864"/>
    <w:rsid w:val="00155AA2"/>
    <w:rsid w:val="00155B72"/>
    <w:rsid w:val="00155E7B"/>
    <w:rsid w:val="00156173"/>
    <w:rsid w:val="00156556"/>
    <w:rsid w:val="00156C09"/>
    <w:rsid w:val="0015743E"/>
    <w:rsid w:val="00157696"/>
    <w:rsid w:val="00157B99"/>
    <w:rsid w:val="00157D7D"/>
    <w:rsid w:val="00157E66"/>
    <w:rsid w:val="001600AA"/>
    <w:rsid w:val="00160D24"/>
    <w:rsid w:val="001610D8"/>
    <w:rsid w:val="001619D9"/>
    <w:rsid w:val="00161C86"/>
    <w:rsid w:val="00161D9E"/>
    <w:rsid w:val="001625E2"/>
    <w:rsid w:val="00162C8B"/>
    <w:rsid w:val="00162E58"/>
    <w:rsid w:val="00162FAE"/>
    <w:rsid w:val="00163414"/>
    <w:rsid w:val="00163550"/>
    <w:rsid w:val="001635D3"/>
    <w:rsid w:val="00163AA3"/>
    <w:rsid w:val="001648BB"/>
    <w:rsid w:val="0016723D"/>
    <w:rsid w:val="00170683"/>
    <w:rsid w:val="00170A96"/>
    <w:rsid w:val="0017107C"/>
    <w:rsid w:val="00171475"/>
    <w:rsid w:val="00171890"/>
    <w:rsid w:val="0017245E"/>
    <w:rsid w:val="00172717"/>
    <w:rsid w:val="00172914"/>
    <w:rsid w:val="00172D62"/>
    <w:rsid w:val="00173CEB"/>
    <w:rsid w:val="00174357"/>
    <w:rsid w:val="001743C2"/>
    <w:rsid w:val="001746BD"/>
    <w:rsid w:val="001748DE"/>
    <w:rsid w:val="001749B2"/>
    <w:rsid w:val="00174E50"/>
    <w:rsid w:val="00175454"/>
    <w:rsid w:val="001755D0"/>
    <w:rsid w:val="00175D29"/>
    <w:rsid w:val="00175DF8"/>
    <w:rsid w:val="00176F5C"/>
    <w:rsid w:val="00177151"/>
    <w:rsid w:val="001772F7"/>
    <w:rsid w:val="001773C9"/>
    <w:rsid w:val="00177614"/>
    <w:rsid w:val="00177CF7"/>
    <w:rsid w:val="00177EAA"/>
    <w:rsid w:val="00180351"/>
    <w:rsid w:val="00180928"/>
    <w:rsid w:val="001809AE"/>
    <w:rsid w:val="00180F46"/>
    <w:rsid w:val="001810DA"/>
    <w:rsid w:val="00181431"/>
    <w:rsid w:val="001816A0"/>
    <w:rsid w:val="001819A7"/>
    <w:rsid w:val="00182F5F"/>
    <w:rsid w:val="00182F60"/>
    <w:rsid w:val="00183818"/>
    <w:rsid w:val="00183CD7"/>
    <w:rsid w:val="00184476"/>
    <w:rsid w:val="00184DB3"/>
    <w:rsid w:val="00184F0B"/>
    <w:rsid w:val="001861ED"/>
    <w:rsid w:val="001871C2"/>
    <w:rsid w:val="00190998"/>
    <w:rsid w:val="00190F2C"/>
    <w:rsid w:val="00191393"/>
    <w:rsid w:val="001913FD"/>
    <w:rsid w:val="00191B51"/>
    <w:rsid w:val="00193291"/>
    <w:rsid w:val="0019372C"/>
    <w:rsid w:val="00193798"/>
    <w:rsid w:val="001948B6"/>
    <w:rsid w:val="00194983"/>
    <w:rsid w:val="0019507C"/>
    <w:rsid w:val="00195603"/>
    <w:rsid w:val="001958C2"/>
    <w:rsid w:val="001964F1"/>
    <w:rsid w:val="00196E44"/>
    <w:rsid w:val="00197137"/>
    <w:rsid w:val="001972AB"/>
    <w:rsid w:val="001978A1"/>
    <w:rsid w:val="001A0211"/>
    <w:rsid w:val="001A0516"/>
    <w:rsid w:val="001A0F43"/>
    <w:rsid w:val="001A17C3"/>
    <w:rsid w:val="001A19B9"/>
    <w:rsid w:val="001A1B03"/>
    <w:rsid w:val="001A1FB4"/>
    <w:rsid w:val="001A2A90"/>
    <w:rsid w:val="001A2B76"/>
    <w:rsid w:val="001A2BA4"/>
    <w:rsid w:val="001A2DD2"/>
    <w:rsid w:val="001A3AE6"/>
    <w:rsid w:val="001A3BB8"/>
    <w:rsid w:val="001A3E0E"/>
    <w:rsid w:val="001A45E4"/>
    <w:rsid w:val="001A47D2"/>
    <w:rsid w:val="001A4DD1"/>
    <w:rsid w:val="001A4DE0"/>
    <w:rsid w:val="001A4FBA"/>
    <w:rsid w:val="001A5F1C"/>
    <w:rsid w:val="001A5FC3"/>
    <w:rsid w:val="001A6651"/>
    <w:rsid w:val="001A6BD8"/>
    <w:rsid w:val="001A7517"/>
    <w:rsid w:val="001A7ECA"/>
    <w:rsid w:val="001B066C"/>
    <w:rsid w:val="001B089E"/>
    <w:rsid w:val="001B0C51"/>
    <w:rsid w:val="001B0D04"/>
    <w:rsid w:val="001B0E94"/>
    <w:rsid w:val="001B12D8"/>
    <w:rsid w:val="001B1550"/>
    <w:rsid w:val="001B15F7"/>
    <w:rsid w:val="001B189A"/>
    <w:rsid w:val="001B1F2A"/>
    <w:rsid w:val="001B21CF"/>
    <w:rsid w:val="001B3228"/>
    <w:rsid w:val="001B4D06"/>
    <w:rsid w:val="001B516A"/>
    <w:rsid w:val="001B5179"/>
    <w:rsid w:val="001B529F"/>
    <w:rsid w:val="001B59CA"/>
    <w:rsid w:val="001B5A0A"/>
    <w:rsid w:val="001B5D8D"/>
    <w:rsid w:val="001B5F09"/>
    <w:rsid w:val="001B6843"/>
    <w:rsid w:val="001B6862"/>
    <w:rsid w:val="001B7F9B"/>
    <w:rsid w:val="001BABFD"/>
    <w:rsid w:val="001C050D"/>
    <w:rsid w:val="001C070C"/>
    <w:rsid w:val="001C07E6"/>
    <w:rsid w:val="001C0BAD"/>
    <w:rsid w:val="001C0CB2"/>
    <w:rsid w:val="001C12D1"/>
    <w:rsid w:val="001C19CE"/>
    <w:rsid w:val="001C1F13"/>
    <w:rsid w:val="001C2155"/>
    <w:rsid w:val="001C2510"/>
    <w:rsid w:val="001C2F4F"/>
    <w:rsid w:val="001C3BD0"/>
    <w:rsid w:val="001C3F30"/>
    <w:rsid w:val="001C46C8"/>
    <w:rsid w:val="001C47A6"/>
    <w:rsid w:val="001C4F62"/>
    <w:rsid w:val="001C5318"/>
    <w:rsid w:val="001C57D1"/>
    <w:rsid w:val="001C5869"/>
    <w:rsid w:val="001C5944"/>
    <w:rsid w:val="001C6312"/>
    <w:rsid w:val="001C63C4"/>
    <w:rsid w:val="001C698E"/>
    <w:rsid w:val="001C706A"/>
    <w:rsid w:val="001C7254"/>
    <w:rsid w:val="001C7F84"/>
    <w:rsid w:val="001D02FB"/>
    <w:rsid w:val="001D03F3"/>
    <w:rsid w:val="001D071A"/>
    <w:rsid w:val="001D0CBB"/>
    <w:rsid w:val="001D0FB3"/>
    <w:rsid w:val="001D17AF"/>
    <w:rsid w:val="001D18E7"/>
    <w:rsid w:val="001D1ADF"/>
    <w:rsid w:val="001D1BBD"/>
    <w:rsid w:val="001D1F20"/>
    <w:rsid w:val="001D2874"/>
    <w:rsid w:val="001D3397"/>
    <w:rsid w:val="001D45C0"/>
    <w:rsid w:val="001D488B"/>
    <w:rsid w:val="001D49A4"/>
    <w:rsid w:val="001D4A2C"/>
    <w:rsid w:val="001D5657"/>
    <w:rsid w:val="001D57C7"/>
    <w:rsid w:val="001D5855"/>
    <w:rsid w:val="001D5FB2"/>
    <w:rsid w:val="001D607F"/>
    <w:rsid w:val="001D60D2"/>
    <w:rsid w:val="001D6802"/>
    <w:rsid w:val="001D6821"/>
    <w:rsid w:val="001D6AEC"/>
    <w:rsid w:val="001D6E4E"/>
    <w:rsid w:val="001D751F"/>
    <w:rsid w:val="001D75E1"/>
    <w:rsid w:val="001D76A3"/>
    <w:rsid w:val="001E0529"/>
    <w:rsid w:val="001E0A4D"/>
    <w:rsid w:val="001E1BDF"/>
    <w:rsid w:val="001E2243"/>
    <w:rsid w:val="001E3285"/>
    <w:rsid w:val="001E439C"/>
    <w:rsid w:val="001E4823"/>
    <w:rsid w:val="001E6392"/>
    <w:rsid w:val="001E6766"/>
    <w:rsid w:val="001E6828"/>
    <w:rsid w:val="001E6C03"/>
    <w:rsid w:val="001E6CF0"/>
    <w:rsid w:val="001E6ECF"/>
    <w:rsid w:val="001E6EE5"/>
    <w:rsid w:val="001E72EB"/>
    <w:rsid w:val="001E7750"/>
    <w:rsid w:val="001E7999"/>
    <w:rsid w:val="001E7D1C"/>
    <w:rsid w:val="001E7E7B"/>
    <w:rsid w:val="001F0053"/>
    <w:rsid w:val="001F04D2"/>
    <w:rsid w:val="001F0BCF"/>
    <w:rsid w:val="001F0D0C"/>
    <w:rsid w:val="001F14B9"/>
    <w:rsid w:val="001F1FB9"/>
    <w:rsid w:val="001F254F"/>
    <w:rsid w:val="001F25E7"/>
    <w:rsid w:val="001F3482"/>
    <w:rsid w:val="001F4A28"/>
    <w:rsid w:val="001F61F9"/>
    <w:rsid w:val="001F6DC3"/>
    <w:rsid w:val="001F785A"/>
    <w:rsid w:val="001F7E84"/>
    <w:rsid w:val="00200119"/>
    <w:rsid w:val="00201508"/>
    <w:rsid w:val="00201F7D"/>
    <w:rsid w:val="002022E7"/>
    <w:rsid w:val="00202976"/>
    <w:rsid w:val="00203016"/>
    <w:rsid w:val="0020353E"/>
    <w:rsid w:val="00203872"/>
    <w:rsid w:val="00203A22"/>
    <w:rsid w:val="00203ED6"/>
    <w:rsid w:val="002040ED"/>
    <w:rsid w:val="0020428E"/>
    <w:rsid w:val="00204930"/>
    <w:rsid w:val="00204BD0"/>
    <w:rsid w:val="0020555D"/>
    <w:rsid w:val="0020649B"/>
    <w:rsid w:val="0020734F"/>
    <w:rsid w:val="002079B7"/>
    <w:rsid w:val="00207B9C"/>
    <w:rsid w:val="00207DC3"/>
    <w:rsid w:val="0021006F"/>
    <w:rsid w:val="002101BF"/>
    <w:rsid w:val="002102F2"/>
    <w:rsid w:val="002113AA"/>
    <w:rsid w:val="00211767"/>
    <w:rsid w:val="00211E74"/>
    <w:rsid w:val="00212011"/>
    <w:rsid w:val="0021225E"/>
    <w:rsid w:val="00212406"/>
    <w:rsid w:val="00212A33"/>
    <w:rsid w:val="00212BF4"/>
    <w:rsid w:val="00213983"/>
    <w:rsid w:val="00213BA4"/>
    <w:rsid w:val="00214148"/>
    <w:rsid w:val="00214480"/>
    <w:rsid w:val="0021472D"/>
    <w:rsid w:val="00214987"/>
    <w:rsid w:val="00214BA4"/>
    <w:rsid w:val="00215487"/>
    <w:rsid w:val="00215E3D"/>
    <w:rsid w:val="0021642F"/>
    <w:rsid w:val="00216A02"/>
    <w:rsid w:val="00216BC7"/>
    <w:rsid w:val="00216BD2"/>
    <w:rsid w:val="00216F6F"/>
    <w:rsid w:val="00216FEE"/>
    <w:rsid w:val="002173A4"/>
    <w:rsid w:val="002175A5"/>
    <w:rsid w:val="00217ADD"/>
    <w:rsid w:val="00220525"/>
    <w:rsid w:val="00220DF4"/>
    <w:rsid w:val="00220EAD"/>
    <w:rsid w:val="00221426"/>
    <w:rsid w:val="00221628"/>
    <w:rsid w:val="00221E1B"/>
    <w:rsid w:val="0022373A"/>
    <w:rsid w:val="00223CD9"/>
    <w:rsid w:val="00223E2C"/>
    <w:rsid w:val="002240D9"/>
    <w:rsid w:val="00224E2E"/>
    <w:rsid w:val="00224F9D"/>
    <w:rsid w:val="002251A3"/>
    <w:rsid w:val="00225839"/>
    <w:rsid w:val="00225C46"/>
    <w:rsid w:val="002269F5"/>
    <w:rsid w:val="00227157"/>
    <w:rsid w:val="0022776F"/>
    <w:rsid w:val="002279B8"/>
    <w:rsid w:val="00227A26"/>
    <w:rsid w:val="0023041A"/>
    <w:rsid w:val="00230E49"/>
    <w:rsid w:val="002316FA"/>
    <w:rsid w:val="00231B65"/>
    <w:rsid w:val="00232056"/>
    <w:rsid w:val="002321EE"/>
    <w:rsid w:val="0023292A"/>
    <w:rsid w:val="002329B5"/>
    <w:rsid w:val="002329DB"/>
    <w:rsid w:val="00232A4C"/>
    <w:rsid w:val="00232D4C"/>
    <w:rsid w:val="00232EEB"/>
    <w:rsid w:val="002330DC"/>
    <w:rsid w:val="002334B1"/>
    <w:rsid w:val="002337F5"/>
    <w:rsid w:val="0023386B"/>
    <w:rsid w:val="00233C23"/>
    <w:rsid w:val="00233D95"/>
    <w:rsid w:val="00234D9F"/>
    <w:rsid w:val="00235043"/>
    <w:rsid w:val="002353F1"/>
    <w:rsid w:val="00235560"/>
    <w:rsid w:val="00235910"/>
    <w:rsid w:val="00235E04"/>
    <w:rsid w:val="00236535"/>
    <w:rsid w:val="0023670A"/>
    <w:rsid w:val="002372DC"/>
    <w:rsid w:val="00237A94"/>
    <w:rsid w:val="00237CE5"/>
    <w:rsid w:val="00237DCD"/>
    <w:rsid w:val="002402FB"/>
    <w:rsid w:val="00240467"/>
    <w:rsid w:val="00240471"/>
    <w:rsid w:val="0024058F"/>
    <w:rsid w:val="00240930"/>
    <w:rsid w:val="002414E0"/>
    <w:rsid w:val="002418CD"/>
    <w:rsid w:val="00241C42"/>
    <w:rsid w:val="002425C3"/>
    <w:rsid w:val="0024382F"/>
    <w:rsid w:val="002439B5"/>
    <w:rsid w:val="00243AA1"/>
    <w:rsid w:val="00243C88"/>
    <w:rsid w:val="00243CF8"/>
    <w:rsid w:val="00243E31"/>
    <w:rsid w:val="0024402D"/>
    <w:rsid w:val="002443E1"/>
    <w:rsid w:val="002444D1"/>
    <w:rsid w:val="0024476B"/>
    <w:rsid w:val="0024497D"/>
    <w:rsid w:val="00244BBE"/>
    <w:rsid w:val="0024536F"/>
    <w:rsid w:val="00246150"/>
    <w:rsid w:val="00246159"/>
    <w:rsid w:val="00246813"/>
    <w:rsid w:val="00246A68"/>
    <w:rsid w:val="00246E72"/>
    <w:rsid w:val="0024779A"/>
    <w:rsid w:val="00247E4A"/>
    <w:rsid w:val="00247F69"/>
    <w:rsid w:val="0025005F"/>
    <w:rsid w:val="002505D1"/>
    <w:rsid w:val="00250C84"/>
    <w:rsid w:val="00251528"/>
    <w:rsid w:val="00251993"/>
    <w:rsid w:val="00251FD0"/>
    <w:rsid w:val="00252045"/>
    <w:rsid w:val="0025295C"/>
    <w:rsid w:val="00252C37"/>
    <w:rsid w:val="00253392"/>
    <w:rsid w:val="00253479"/>
    <w:rsid w:val="00253CC3"/>
    <w:rsid w:val="00253D4E"/>
    <w:rsid w:val="002542EE"/>
    <w:rsid w:val="00254433"/>
    <w:rsid w:val="00254559"/>
    <w:rsid w:val="002548F6"/>
    <w:rsid w:val="00254A77"/>
    <w:rsid w:val="00254FD9"/>
    <w:rsid w:val="002555FC"/>
    <w:rsid w:val="002556FF"/>
    <w:rsid w:val="00255C11"/>
    <w:rsid w:val="00255D14"/>
    <w:rsid w:val="00256C3B"/>
    <w:rsid w:val="002572FE"/>
    <w:rsid w:val="002574DF"/>
    <w:rsid w:val="00257800"/>
    <w:rsid w:val="00257A9A"/>
    <w:rsid w:val="0026018C"/>
    <w:rsid w:val="0026054E"/>
    <w:rsid w:val="00260EA5"/>
    <w:rsid w:val="00260ED2"/>
    <w:rsid w:val="00261588"/>
    <w:rsid w:val="002618C4"/>
    <w:rsid w:val="00261FF9"/>
    <w:rsid w:val="002629B6"/>
    <w:rsid w:val="00262ECB"/>
    <w:rsid w:val="00262F1D"/>
    <w:rsid w:val="002635DC"/>
    <w:rsid w:val="00263998"/>
    <w:rsid w:val="00264108"/>
    <w:rsid w:val="002646F0"/>
    <w:rsid w:val="0026526A"/>
    <w:rsid w:val="00265EA0"/>
    <w:rsid w:val="00266069"/>
    <w:rsid w:val="002660A3"/>
    <w:rsid w:val="00266798"/>
    <w:rsid w:val="0026697C"/>
    <w:rsid w:val="00266E2A"/>
    <w:rsid w:val="0026714C"/>
    <w:rsid w:val="00267302"/>
    <w:rsid w:val="0026749B"/>
    <w:rsid w:val="00267D76"/>
    <w:rsid w:val="00270498"/>
    <w:rsid w:val="00270A8A"/>
    <w:rsid w:val="00271833"/>
    <w:rsid w:val="00271885"/>
    <w:rsid w:val="0027198B"/>
    <w:rsid w:val="00272301"/>
    <w:rsid w:val="0027278B"/>
    <w:rsid w:val="00272DA6"/>
    <w:rsid w:val="00272E35"/>
    <w:rsid w:val="00274399"/>
    <w:rsid w:val="00274F48"/>
    <w:rsid w:val="002753CB"/>
    <w:rsid w:val="00276E06"/>
    <w:rsid w:val="00277331"/>
    <w:rsid w:val="0027757F"/>
    <w:rsid w:val="0028012D"/>
    <w:rsid w:val="002806E7"/>
    <w:rsid w:val="00280B2C"/>
    <w:rsid w:val="00280C6B"/>
    <w:rsid w:val="00280FB9"/>
    <w:rsid w:val="002817E2"/>
    <w:rsid w:val="00281DAA"/>
    <w:rsid w:val="00281E7D"/>
    <w:rsid w:val="00281FDB"/>
    <w:rsid w:val="00282176"/>
    <w:rsid w:val="002831CF"/>
    <w:rsid w:val="00283286"/>
    <w:rsid w:val="0028401B"/>
    <w:rsid w:val="0028412C"/>
    <w:rsid w:val="00284C91"/>
    <w:rsid w:val="00284D47"/>
    <w:rsid w:val="00285025"/>
    <w:rsid w:val="002855BE"/>
    <w:rsid w:val="002856B0"/>
    <w:rsid w:val="00285873"/>
    <w:rsid w:val="00285C33"/>
    <w:rsid w:val="002865D8"/>
    <w:rsid w:val="002868A5"/>
    <w:rsid w:val="00287767"/>
    <w:rsid w:val="00287CC5"/>
    <w:rsid w:val="00287D24"/>
    <w:rsid w:val="002901A7"/>
    <w:rsid w:val="002904E0"/>
    <w:rsid w:val="002907F0"/>
    <w:rsid w:val="002911F5"/>
    <w:rsid w:val="00291480"/>
    <w:rsid w:val="00291574"/>
    <w:rsid w:val="002918EC"/>
    <w:rsid w:val="0029198D"/>
    <w:rsid w:val="00291DB7"/>
    <w:rsid w:val="0029228A"/>
    <w:rsid w:val="0029265B"/>
    <w:rsid w:val="00292B1A"/>
    <w:rsid w:val="00292E2B"/>
    <w:rsid w:val="0029354D"/>
    <w:rsid w:val="0029393C"/>
    <w:rsid w:val="00294667"/>
    <w:rsid w:val="00294A06"/>
    <w:rsid w:val="00294D5C"/>
    <w:rsid w:val="0029518B"/>
    <w:rsid w:val="0029574E"/>
    <w:rsid w:val="002959C6"/>
    <w:rsid w:val="002969B4"/>
    <w:rsid w:val="002975A8"/>
    <w:rsid w:val="002976B1"/>
    <w:rsid w:val="002A065A"/>
    <w:rsid w:val="002A065C"/>
    <w:rsid w:val="002A0B77"/>
    <w:rsid w:val="002A0F18"/>
    <w:rsid w:val="002A0F56"/>
    <w:rsid w:val="002A1339"/>
    <w:rsid w:val="002A1BE7"/>
    <w:rsid w:val="002A2CBB"/>
    <w:rsid w:val="002A333E"/>
    <w:rsid w:val="002A34A9"/>
    <w:rsid w:val="002A34E6"/>
    <w:rsid w:val="002A3917"/>
    <w:rsid w:val="002A3F97"/>
    <w:rsid w:val="002A49BD"/>
    <w:rsid w:val="002A4CB8"/>
    <w:rsid w:val="002A5F44"/>
    <w:rsid w:val="002A60ED"/>
    <w:rsid w:val="002AD797"/>
    <w:rsid w:val="002B0620"/>
    <w:rsid w:val="002B1079"/>
    <w:rsid w:val="002B1716"/>
    <w:rsid w:val="002B1B5E"/>
    <w:rsid w:val="002B1FCA"/>
    <w:rsid w:val="002B2262"/>
    <w:rsid w:val="002B276A"/>
    <w:rsid w:val="002B2773"/>
    <w:rsid w:val="002B2862"/>
    <w:rsid w:val="002B2919"/>
    <w:rsid w:val="002B2BF8"/>
    <w:rsid w:val="002B3C6B"/>
    <w:rsid w:val="002B4B61"/>
    <w:rsid w:val="002B5A97"/>
    <w:rsid w:val="002B5F8C"/>
    <w:rsid w:val="002B5F95"/>
    <w:rsid w:val="002B6FE2"/>
    <w:rsid w:val="002B7B5A"/>
    <w:rsid w:val="002B7FDC"/>
    <w:rsid w:val="002C0204"/>
    <w:rsid w:val="002C177D"/>
    <w:rsid w:val="002C234E"/>
    <w:rsid w:val="002C2EE5"/>
    <w:rsid w:val="002C3426"/>
    <w:rsid w:val="002C36E9"/>
    <w:rsid w:val="002C3745"/>
    <w:rsid w:val="002C3B55"/>
    <w:rsid w:val="002C45E9"/>
    <w:rsid w:val="002C4F5B"/>
    <w:rsid w:val="002C51BF"/>
    <w:rsid w:val="002C562C"/>
    <w:rsid w:val="002C5B24"/>
    <w:rsid w:val="002C5D79"/>
    <w:rsid w:val="002C5F07"/>
    <w:rsid w:val="002C6434"/>
    <w:rsid w:val="002C6779"/>
    <w:rsid w:val="002C67B6"/>
    <w:rsid w:val="002C6AFD"/>
    <w:rsid w:val="002C6DA3"/>
    <w:rsid w:val="002C6F6E"/>
    <w:rsid w:val="002C71C7"/>
    <w:rsid w:val="002C76DE"/>
    <w:rsid w:val="002C7A34"/>
    <w:rsid w:val="002D01F5"/>
    <w:rsid w:val="002D0EFA"/>
    <w:rsid w:val="002D1D0C"/>
    <w:rsid w:val="002D2218"/>
    <w:rsid w:val="002D231C"/>
    <w:rsid w:val="002D238C"/>
    <w:rsid w:val="002D2E0F"/>
    <w:rsid w:val="002D2F86"/>
    <w:rsid w:val="002D31B6"/>
    <w:rsid w:val="002D44FF"/>
    <w:rsid w:val="002D4510"/>
    <w:rsid w:val="002D48C8"/>
    <w:rsid w:val="002D4A8D"/>
    <w:rsid w:val="002D4AEE"/>
    <w:rsid w:val="002D4F6A"/>
    <w:rsid w:val="002D5917"/>
    <w:rsid w:val="002D6321"/>
    <w:rsid w:val="002D6436"/>
    <w:rsid w:val="002D6448"/>
    <w:rsid w:val="002D665B"/>
    <w:rsid w:val="002D7111"/>
    <w:rsid w:val="002D74F1"/>
    <w:rsid w:val="002E03F0"/>
    <w:rsid w:val="002E054D"/>
    <w:rsid w:val="002E06A8"/>
    <w:rsid w:val="002E14D8"/>
    <w:rsid w:val="002E1A0B"/>
    <w:rsid w:val="002E1F87"/>
    <w:rsid w:val="002E20E7"/>
    <w:rsid w:val="002E22A4"/>
    <w:rsid w:val="002E26BA"/>
    <w:rsid w:val="002E2870"/>
    <w:rsid w:val="002E2E17"/>
    <w:rsid w:val="002E3411"/>
    <w:rsid w:val="002E47C0"/>
    <w:rsid w:val="002E4968"/>
    <w:rsid w:val="002E4D2C"/>
    <w:rsid w:val="002E51F2"/>
    <w:rsid w:val="002E5218"/>
    <w:rsid w:val="002E5587"/>
    <w:rsid w:val="002E55B5"/>
    <w:rsid w:val="002E58BA"/>
    <w:rsid w:val="002E7065"/>
    <w:rsid w:val="002E7AC5"/>
    <w:rsid w:val="002F02FB"/>
    <w:rsid w:val="002F04E9"/>
    <w:rsid w:val="002F1212"/>
    <w:rsid w:val="002F1915"/>
    <w:rsid w:val="002F19DB"/>
    <w:rsid w:val="002F1A76"/>
    <w:rsid w:val="002F21B5"/>
    <w:rsid w:val="002F29B0"/>
    <w:rsid w:val="002F3056"/>
    <w:rsid w:val="002F4029"/>
    <w:rsid w:val="002F47EB"/>
    <w:rsid w:val="002F4B6A"/>
    <w:rsid w:val="002F4E43"/>
    <w:rsid w:val="002F4FAC"/>
    <w:rsid w:val="002F50BA"/>
    <w:rsid w:val="002F5856"/>
    <w:rsid w:val="002F5FC2"/>
    <w:rsid w:val="002F60CF"/>
    <w:rsid w:val="002F63B7"/>
    <w:rsid w:val="002F64EA"/>
    <w:rsid w:val="002F67DA"/>
    <w:rsid w:val="002F6C47"/>
    <w:rsid w:val="002F7773"/>
    <w:rsid w:val="0030008B"/>
    <w:rsid w:val="0030031C"/>
    <w:rsid w:val="003003BC"/>
    <w:rsid w:val="003004B7"/>
    <w:rsid w:val="003009AE"/>
    <w:rsid w:val="00300A7B"/>
    <w:rsid w:val="00300D96"/>
    <w:rsid w:val="00301C45"/>
    <w:rsid w:val="00301FA3"/>
    <w:rsid w:val="003025B9"/>
    <w:rsid w:val="003026CE"/>
    <w:rsid w:val="003031AD"/>
    <w:rsid w:val="00303958"/>
    <w:rsid w:val="003039C2"/>
    <w:rsid w:val="00303B18"/>
    <w:rsid w:val="003047E6"/>
    <w:rsid w:val="00304A08"/>
    <w:rsid w:val="00304A65"/>
    <w:rsid w:val="00305114"/>
    <w:rsid w:val="00306024"/>
    <w:rsid w:val="0030614B"/>
    <w:rsid w:val="00306154"/>
    <w:rsid w:val="0030619A"/>
    <w:rsid w:val="003063E1"/>
    <w:rsid w:val="00306634"/>
    <w:rsid w:val="00306A1A"/>
    <w:rsid w:val="0030719E"/>
    <w:rsid w:val="003076C4"/>
    <w:rsid w:val="00310094"/>
    <w:rsid w:val="00310CCC"/>
    <w:rsid w:val="00310D0E"/>
    <w:rsid w:val="00311154"/>
    <w:rsid w:val="003111C1"/>
    <w:rsid w:val="00311249"/>
    <w:rsid w:val="003119BA"/>
    <w:rsid w:val="00311AAF"/>
    <w:rsid w:val="00311BA6"/>
    <w:rsid w:val="003128A1"/>
    <w:rsid w:val="003136DA"/>
    <w:rsid w:val="00313E25"/>
    <w:rsid w:val="00314A46"/>
    <w:rsid w:val="00315169"/>
    <w:rsid w:val="00315175"/>
    <w:rsid w:val="00315D5E"/>
    <w:rsid w:val="0031655B"/>
    <w:rsid w:val="0031663B"/>
    <w:rsid w:val="003169AE"/>
    <w:rsid w:val="0031782F"/>
    <w:rsid w:val="00317920"/>
    <w:rsid w:val="00317E97"/>
    <w:rsid w:val="00320365"/>
    <w:rsid w:val="0032109D"/>
    <w:rsid w:val="00321307"/>
    <w:rsid w:val="00321614"/>
    <w:rsid w:val="0032173A"/>
    <w:rsid w:val="0032217B"/>
    <w:rsid w:val="00322316"/>
    <w:rsid w:val="00322442"/>
    <w:rsid w:val="0032244D"/>
    <w:rsid w:val="00322A35"/>
    <w:rsid w:val="00322AE0"/>
    <w:rsid w:val="00322B63"/>
    <w:rsid w:val="003230C1"/>
    <w:rsid w:val="003233C9"/>
    <w:rsid w:val="00324444"/>
    <w:rsid w:val="0032506E"/>
    <w:rsid w:val="00325215"/>
    <w:rsid w:val="00325B61"/>
    <w:rsid w:val="00326368"/>
    <w:rsid w:val="00326FB6"/>
    <w:rsid w:val="003272B2"/>
    <w:rsid w:val="00327C30"/>
    <w:rsid w:val="00330142"/>
    <w:rsid w:val="0033054E"/>
    <w:rsid w:val="00330C24"/>
    <w:rsid w:val="00330DE3"/>
    <w:rsid w:val="003311DD"/>
    <w:rsid w:val="00331727"/>
    <w:rsid w:val="00331C61"/>
    <w:rsid w:val="00332580"/>
    <w:rsid w:val="003326F3"/>
    <w:rsid w:val="0033297E"/>
    <w:rsid w:val="00332F49"/>
    <w:rsid w:val="00333098"/>
    <w:rsid w:val="003337A0"/>
    <w:rsid w:val="003338EB"/>
    <w:rsid w:val="0033398E"/>
    <w:rsid w:val="00333BA0"/>
    <w:rsid w:val="003340DD"/>
    <w:rsid w:val="003345DE"/>
    <w:rsid w:val="0033476A"/>
    <w:rsid w:val="00335170"/>
    <w:rsid w:val="003365E2"/>
    <w:rsid w:val="0033666B"/>
    <w:rsid w:val="00336C60"/>
    <w:rsid w:val="00336CAA"/>
    <w:rsid w:val="00336E63"/>
    <w:rsid w:val="00337BD4"/>
    <w:rsid w:val="00337C50"/>
    <w:rsid w:val="003400D8"/>
    <w:rsid w:val="0034131E"/>
    <w:rsid w:val="003414CD"/>
    <w:rsid w:val="003422C2"/>
    <w:rsid w:val="00342AC0"/>
    <w:rsid w:val="0034353E"/>
    <w:rsid w:val="003438E6"/>
    <w:rsid w:val="00343F4B"/>
    <w:rsid w:val="00344993"/>
    <w:rsid w:val="00344F4F"/>
    <w:rsid w:val="003450F7"/>
    <w:rsid w:val="00345212"/>
    <w:rsid w:val="003454DC"/>
    <w:rsid w:val="00345877"/>
    <w:rsid w:val="00345A45"/>
    <w:rsid w:val="00345A4E"/>
    <w:rsid w:val="00345BD4"/>
    <w:rsid w:val="0034625C"/>
    <w:rsid w:val="0034752E"/>
    <w:rsid w:val="00347895"/>
    <w:rsid w:val="00347BEF"/>
    <w:rsid w:val="00347E2B"/>
    <w:rsid w:val="00350066"/>
    <w:rsid w:val="003508F3"/>
    <w:rsid w:val="00350CA3"/>
    <w:rsid w:val="00351770"/>
    <w:rsid w:val="003527AB"/>
    <w:rsid w:val="00352952"/>
    <w:rsid w:val="00353211"/>
    <w:rsid w:val="003535AE"/>
    <w:rsid w:val="00353646"/>
    <w:rsid w:val="00353C55"/>
    <w:rsid w:val="00354E6C"/>
    <w:rsid w:val="00355683"/>
    <w:rsid w:val="00355AE6"/>
    <w:rsid w:val="00355EAC"/>
    <w:rsid w:val="00356B4D"/>
    <w:rsid w:val="00356B99"/>
    <w:rsid w:val="003576D7"/>
    <w:rsid w:val="003602BB"/>
    <w:rsid w:val="003602D4"/>
    <w:rsid w:val="00360475"/>
    <w:rsid w:val="00360652"/>
    <w:rsid w:val="00360B50"/>
    <w:rsid w:val="003613EC"/>
    <w:rsid w:val="0036191D"/>
    <w:rsid w:val="00362A99"/>
    <w:rsid w:val="0036312C"/>
    <w:rsid w:val="003634FB"/>
    <w:rsid w:val="0036387C"/>
    <w:rsid w:val="003638E5"/>
    <w:rsid w:val="00364A77"/>
    <w:rsid w:val="00364AEA"/>
    <w:rsid w:val="00364C57"/>
    <w:rsid w:val="003654B5"/>
    <w:rsid w:val="00365EE4"/>
    <w:rsid w:val="0036630A"/>
    <w:rsid w:val="00367C5A"/>
    <w:rsid w:val="00367C87"/>
    <w:rsid w:val="00367D9A"/>
    <w:rsid w:val="0036B89B"/>
    <w:rsid w:val="00370068"/>
    <w:rsid w:val="00370520"/>
    <w:rsid w:val="00370A5E"/>
    <w:rsid w:val="003712CD"/>
    <w:rsid w:val="00371AA8"/>
    <w:rsid w:val="003722DF"/>
    <w:rsid w:val="003723C1"/>
    <w:rsid w:val="00372855"/>
    <w:rsid w:val="003728EA"/>
    <w:rsid w:val="003728F9"/>
    <w:rsid w:val="0037291B"/>
    <w:rsid w:val="00372B0C"/>
    <w:rsid w:val="00373374"/>
    <w:rsid w:val="003738E4"/>
    <w:rsid w:val="00374D78"/>
    <w:rsid w:val="00375E5C"/>
    <w:rsid w:val="0037630F"/>
    <w:rsid w:val="0037656A"/>
    <w:rsid w:val="00376956"/>
    <w:rsid w:val="003769CF"/>
    <w:rsid w:val="00377791"/>
    <w:rsid w:val="0037780F"/>
    <w:rsid w:val="00380164"/>
    <w:rsid w:val="00380BA5"/>
    <w:rsid w:val="00380D33"/>
    <w:rsid w:val="00380DB3"/>
    <w:rsid w:val="00380E25"/>
    <w:rsid w:val="00380F72"/>
    <w:rsid w:val="003811CF"/>
    <w:rsid w:val="003815F8"/>
    <w:rsid w:val="0038211E"/>
    <w:rsid w:val="00382F0E"/>
    <w:rsid w:val="00383594"/>
    <w:rsid w:val="003835FB"/>
    <w:rsid w:val="00383644"/>
    <w:rsid w:val="00383C3B"/>
    <w:rsid w:val="003845BE"/>
    <w:rsid w:val="00384A75"/>
    <w:rsid w:val="00384AA7"/>
    <w:rsid w:val="00384C34"/>
    <w:rsid w:val="003854A9"/>
    <w:rsid w:val="00385F4A"/>
    <w:rsid w:val="003868EA"/>
    <w:rsid w:val="00386E91"/>
    <w:rsid w:val="00387091"/>
    <w:rsid w:val="00387DF6"/>
    <w:rsid w:val="00387E91"/>
    <w:rsid w:val="00390A87"/>
    <w:rsid w:val="00390EFB"/>
    <w:rsid w:val="003925EE"/>
    <w:rsid w:val="00392A57"/>
    <w:rsid w:val="003933C6"/>
    <w:rsid w:val="0039346F"/>
    <w:rsid w:val="00393C2A"/>
    <w:rsid w:val="00394218"/>
    <w:rsid w:val="00394754"/>
    <w:rsid w:val="00394FF4"/>
    <w:rsid w:val="00395003"/>
    <w:rsid w:val="003958B2"/>
    <w:rsid w:val="00395C04"/>
    <w:rsid w:val="00396412"/>
    <w:rsid w:val="003968F4"/>
    <w:rsid w:val="00396A9B"/>
    <w:rsid w:val="00396D63"/>
    <w:rsid w:val="003974A9"/>
    <w:rsid w:val="0039764B"/>
    <w:rsid w:val="003977CD"/>
    <w:rsid w:val="0039789E"/>
    <w:rsid w:val="00397A4C"/>
    <w:rsid w:val="003A036C"/>
    <w:rsid w:val="003A06DF"/>
    <w:rsid w:val="003A07A1"/>
    <w:rsid w:val="003A08AF"/>
    <w:rsid w:val="003A1409"/>
    <w:rsid w:val="003A18D5"/>
    <w:rsid w:val="003A1B95"/>
    <w:rsid w:val="003A20C5"/>
    <w:rsid w:val="003A30E5"/>
    <w:rsid w:val="003A37F0"/>
    <w:rsid w:val="003A3C36"/>
    <w:rsid w:val="003A3E5B"/>
    <w:rsid w:val="003A4276"/>
    <w:rsid w:val="003A5904"/>
    <w:rsid w:val="003A592C"/>
    <w:rsid w:val="003A5F73"/>
    <w:rsid w:val="003A6318"/>
    <w:rsid w:val="003A663D"/>
    <w:rsid w:val="003A6D49"/>
    <w:rsid w:val="003A7063"/>
    <w:rsid w:val="003A708C"/>
    <w:rsid w:val="003A74EB"/>
    <w:rsid w:val="003A7AE4"/>
    <w:rsid w:val="003B0554"/>
    <w:rsid w:val="003B1687"/>
    <w:rsid w:val="003B1733"/>
    <w:rsid w:val="003B1A24"/>
    <w:rsid w:val="003B261A"/>
    <w:rsid w:val="003B2741"/>
    <w:rsid w:val="003B3222"/>
    <w:rsid w:val="003B3E6E"/>
    <w:rsid w:val="003B48F5"/>
    <w:rsid w:val="003B4C30"/>
    <w:rsid w:val="003B58BE"/>
    <w:rsid w:val="003B5A65"/>
    <w:rsid w:val="003B5A8E"/>
    <w:rsid w:val="003B5CBD"/>
    <w:rsid w:val="003B6160"/>
    <w:rsid w:val="003B63BE"/>
    <w:rsid w:val="003B6711"/>
    <w:rsid w:val="003B6F24"/>
    <w:rsid w:val="003B7613"/>
    <w:rsid w:val="003C0AF6"/>
    <w:rsid w:val="003C13A1"/>
    <w:rsid w:val="003C13B0"/>
    <w:rsid w:val="003C1C63"/>
    <w:rsid w:val="003C267D"/>
    <w:rsid w:val="003C2710"/>
    <w:rsid w:val="003C29D4"/>
    <w:rsid w:val="003C3A2E"/>
    <w:rsid w:val="003C441C"/>
    <w:rsid w:val="003C4537"/>
    <w:rsid w:val="003C49F4"/>
    <w:rsid w:val="003C4BC0"/>
    <w:rsid w:val="003C4D8A"/>
    <w:rsid w:val="003C526F"/>
    <w:rsid w:val="003C53E8"/>
    <w:rsid w:val="003C555F"/>
    <w:rsid w:val="003C5BEE"/>
    <w:rsid w:val="003C68DB"/>
    <w:rsid w:val="003C6C22"/>
    <w:rsid w:val="003C6C56"/>
    <w:rsid w:val="003C6CAD"/>
    <w:rsid w:val="003C6DDF"/>
    <w:rsid w:val="003C78E3"/>
    <w:rsid w:val="003D0836"/>
    <w:rsid w:val="003D0C93"/>
    <w:rsid w:val="003D12FE"/>
    <w:rsid w:val="003D132D"/>
    <w:rsid w:val="003D1C5C"/>
    <w:rsid w:val="003D1F22"/>
    <w:rsid w:val="003D20BE"/>
    <w:rsid w:val="003D2EBC"/>
    <w:rsid w:val="003D3663"/>
    <w:rsid w:val="003D3E25"/>
    <w:rsid w:val="003D3FA2"/>
    <w:rsid w:val="003D410B"/>
    <w:rsid w:val="003D439B"/>
    <w:rsid w:val="003D449F"/>
    <w:rsid w:val="003D4A94"/>
    <w:rsid w:val="003D4F45"/>
    <w:rsid w:val="003D4FDB"/>
    <w:rsid w:val="003D56D9"/>
    <w:rsid w:val="003D5BF8"/>
    <w:rsid w:val="003D61BC"/>
    <w:rsid w:val="003D6B3E"/>
    <w:rsid w:val="003D6F63"/>
    <w:rsid w:val="003D7184"/>
    <w:rsid w:val="003E0B5C"/>
    <w:rsid w:val="003E0BA5"/>
    <w:rsid w:val="003E112C"/>
    <w:rsid w:val="003E1589"/>
    <w:rsid w:val="003E16E2"/>
    <w:rsid w:val="003E1A6C"/>
    <w:rsid w:val="003E1B8E"/>
    <w:rsid w:val="003E1D72"/>
    <w:rsid w:val="003E27F8"/>
    <w:rsid w:val="003E2AFC"/>
    <w:rsid w:val="003E3E94"/>
    <w:rsid w:val="003E41F8"/>
    <w:rsid w:val="003E4A1E"/>
    <w:rsid w:val="003E4D1C"/>
    <w:rsid w:val="003E4F22"/>
    <w:rsid w:val="003E4FFF"/>
    <w:rsid w:val="003E50ED"/>
    <w:rsid w:val="003E5483"/>
    <w:rsid w:val="003E549C"/>
    <w:rsid w:val="003E5E29"/>
    <w:rsid w:val="003E63A6"/>
    <w:rsid w:val="003E65E3"/>
    <w:rsid w:val="003E6C35"/>
    <w:rsid w:val="003E74D4"/>
    <w:rsid w:val="003E7912"/>
    <w:rsid w:val="003F0220"/>
    <w:rsid w:val="003F02CA"/>
    <w:rsid w:val="003F0AAA"/>
    <w:rsid w:val="003F0CEB"/>
    <w:rsid w:val="003F0DCF"/>
    <w:rsid w:val="003F0F56"/>
    <w:rsid w:val="003F0FDD"/>
    <w:rsid w:val="003F121F"/>
    <w:rsid w:val="003F13D3"/>
    <w:rsid w:val="003F16A2"/>
    <w:rsid w:val="003F1916"/>
    <w:rsid w:val="003F1D45"/>
    <w:rsid w:val="003F26FD"/>
    <w:rsid w:val="003F2F64"/>
    <w:rsid w:val="003F378B"/>
    <w:rsid w:val="003F3AAC"/>
    <w:rsid w:val="003F4923"/>
    <w:rsid w:val="003F51CF"/>
    <w:rsid w:val="003F5548"/>
    <w:rsid w:val="003F5705"/>
    <w:rsid w:val="003F5AFC"/>
    <w:rsid w:val="003F5CB8"/>
    <w:rsid w:val="003F65B4"/>
    <w:rsid w:val="003F6CEF"/>
    <w:rsid w:val="003F736B"/>
    <w:rsid w:val="003F782B"/>
    <w:rsid w:val="003F7CC8"/>
    <w:rsid w:val="003F7E87"/>
    <w:rsid w:val="004002C1"/>
    <w:rsid w:val="00401504"/>
    <w:rsid w:val="004015CC"/>
    <w:rsid w:val="00401A8D"/>
    <w:rsid w:val="00401DFE"/>
    <w:rsid w:val="00402980"/>
    <w:rsid w:val="00402A46"/>
    <w:rsid w:val="00402F49"/>
    <w:rsid w:val="00403ACF"/>
    <w:rsid w:val="00403BA3"/>
    <w:rsid w:val="00404B30"/>
    <w:rsid w:val="00404CE3"/>
    <w:rsid w:val="00405582"/>
    <w:rsid w:val="004056FF"/>
    <w:rsid w:val="00406A76"/>
    <w:rsid w:val="00406F07"/>
    <w:rsid w:val="004070E5"/>
    <w:rsid w:val="004101D7"/>
    <w:rsid w:val="004102AA"/>
    <w:rsid w:val="0041039E"/>
    <w:rsid w:val="004105BC"/>
    <w:rsid w:val="004118F6"/>
    <w:rsid w:val="00411C4B"/>
    <w:rsid w:val="00411CD1"/>
    <w:rsid w:val="00411ED5"/>
    <w:rsid w:val="004122C1"/>
    <w:rsid w:val="00412326"/>
    <w:rsid w:val="00412577"/>
    <w:rsid w:val="004125CF"/>
    <w:rsid w:val="00413065"/>
    <w:rsid w:val="0041363A"/>
    <w:rsid w:val="00413C15"/>
    <w:rsid w:val="004144F0"/>
    <w:rsid w:val="004159BB"/>
    <w:rsid w:val="00415E4A"/>
    <w:rsid w:val="004168ED"/>
    <w:rsid w:val="004169C3"/>
    <w:rsid w:val="00416A3E"/>
    <w:rsid w:val="00416D7E"/>
    <w:rsid w:val="00416F39"/>
    <w:rsid w:val="0041763C"/>
    <w:rsid w:val="004178EA"/>
    <w:rsid w:val="00420C54"/>
    <w:rsid w:val="00420DD1"/>
    <w:rsid w:val="00421BD6"/>
    <w:rsid w:val="00422544"/>
    <w:rsid w:val="00423E00"/>
    <w:rsid w:val="0042410F"/>
    <w:rsid w:val="00424F2C"/>
    <w:rsid w:val="00424F73"/>
    <w:rsid w:val="00427257"/>
    <w:rsid w:val="00427498"/>
    <w:rsid w:val="00427687"/>
    <w:rsid w:val="00427F4A"/>
    <w:rsid w:val="004305E0"/>
    <w:rsid w:val="00430B1C"/>
    <w:rsid w:val="00430DD4"/>
    <w:rsid w:val="0043197A"/>
    <w:rsid w:val="00431C58"/>
    <w:rsid w:val="00431EFB"/>
    <w:rsid w:val="00432077"/>
    <w:rsid w:val="00432534"/>
    <w:rsid w:val="00432BB3"/>
    <w:rsid w:val="0043431A"/>
    <w:rsid w:val="004353C5"/>
    <w:rsid w:val="004367CA"/>
    <w:rsid w:val="004379D7"/>
    <w:rsid w:val="00437F11"/>
    <w:rsid w:val="004411F9"/>
    <w:rsid w:val="004414E2"/>
    <w:rsid w:val="00441EFA"/>
    <w:rsid w:val="00442031"/>
    <w:rsid w:val="0044237B"/>
    <w:rsid w:val="004429FF"/>
    <w:rsid w:val="00442C51"/>
    <w:rsid w:val="00442D38"/>
    <w:rsid w:val="00444654"/>
    <w:rsid w:val="004447EB"/>
    <w:rsid w:val="00444F9C"/>
    <w:rsid w:val="0044522E"/>
    <w:rsid w:val="00445402"/>
    <w:rsid w:val="00445921"/>
    <w:rsid w:val="004464B7"/>
    <w:rsid w:val="00446715"/>
    <w:rsid w:val="00446CB7"/>
    <w:rsid w:val="00446DED"/>
    <w:rsid w:val="00446EEC"/>
    <w:rsid w:val="00447AAE"/>
    <w:rsid w:val="00447DD4"/>
    <w:rsid w:val="0045191B"/>
    <w:rsid w:val="004520B6"/>
    <w:rsid w:val="004524A0"/>
    <w:rsid w:val="004524C2"/>
    <w:rsid w:val="0045255D"/>
    <w:rsid w:val="00452BBE"/>
    <w:rsid w:val="0045333B"/>
    <w:rsid w:val="00453349"/>
    <w:rsid w:val="00453D11"/>
    <w:rsid w:val="004548E2"/>
    <w:rsid w:val="0045491E"/>
    <w:rsid w:val="00454BE9"/>
    <w:rsid w:val="00454D81"/>
    <w:rsid w:val="00454E35"/>
    <w:rsid w:val="004551D8"/>
    <w:rsid w:val="00455205"/>
    <w:rsid w:val="00456427"/>
    <w:rsid w:val="004570B6"/>
    <w:rsid w:val="00457A49"/>
    <w:rsid w:val="00457B07"/>
    <w:rsid w:val="004603F1"/>
    <w:rsid w:val="00460B2D"/>
    <w:rsid w:val="00460C8C"/>
    <w:rsid w:val="004611C6"/>
    <w:rsid w:val="004619F3"/>
    <w:rsid w:val="00461FC3"/>
    <w:rsid w:val="00462023"/>
    <w:rsid w:val="0046240F"/>
    <w:rsid w:val="004626F5"/>
    <w:rsid w:val="00462863"/>
    <w:rsid w:val="004629F8"/>
    <w:rsid w:val="004636E2"/>
    <w:rsid w:val="00463748"/>
    <w:rsid w:val="0046383E"/>
    <w:rsid w:val="00464759"/>
    <w:rsid w:val="0046479F"/>
    <w:rsid w:val="0046493E"/>
    <w:rsid w:val="004658B2"/>
    <w:rsid w:val="00465935"/>
    <w:rsid w:val="00465DD1"/>
    <w:rsid w:val="00465FA9"/>
    <w:rsid w:val="004660C6"/>
    <w:rsid w:val="004662C4"/>
    <w:rsid w:val="0046710F"/>
    <w:rsid w:val="0047041D"/>
    <w:rsid w:val="00470435"/>
    <w:rsid w:val="004708FB"/>
    <w:rsid w:val="00470D83"/>
    <w:rsid w:val="00470FB9"/>
    <w:rsid w:val="00471E11"/>
    <w:rsid w:val="00471EBF"/>
    <w:rsid w:val="00472072"/>
    <w:rsid w:val="004721F3"/>
    <w:rsid w:val="00472716"/>
    <w:rsid w:val="00472819"/>
    <w:rsid w:val="00472FEF"/>
    <w:rsid w:val="00473C45"/>
    <w:rsid w:val="0047401D"/>
    <w:rsid w:val="004740F9"/>
    <w:rsid w:val="00474134"/>
    <w:rsid w:val="0047451C"/>
    <w:rsid w:val="00474AD3"/>
    <w:rsid w:val="004754E1"/>
    <w:rsid w:val="00475597"/>
    <w:rsid w:val="004755FF"/>
    <w:rsid w:val="0047589C"/>
    <w:rsid w:val="00475CE2"/>
    <w:rsid w:val="0047606A"/>
    <w:rsid w:val="004762BD"/>
    <w:rsid w:val="00477C8A"/>
    <w:rsid w:val="00480E51"/>
    <w:rsid w:val="00480E7B"/>
    <w:rsid w:val="00481123"/>
    <w:rsid w:val="004817C5"/>
    <w:rsid w:val="00481D9C"/>
    <w:rsid w:val="00481E20"/>
    <w:rsid w:val="00481E67"/>
    <w:rsid w:val="00482638"/>
    <w:rsid w:val="004831D9"/>
    <w:rsid w:val="00483272"/>
    <w:rsid w:val="004835E4"/>
    <w:rsid w:val="0048366D"/>
    <w:rsid w:val="004839A0"/>
    <w:rsid w:val="004842AC"/>
    <w:rsid w:val="00484C69"/>
    <w:rsid w:val="00484EFB"/>
    <w:rsid w:val="0048561F"/>
    <w:rsid w:val="0048566B"/>
    <w:rsid w:val="0048641A"/>
    <w:rsid w:val="0048661D"/>
    <w:rsid w:val="0048759A"/>
    <w:rsid w:val="004875E3"/>
    <w:rsid w:val="00487A09"/>
    <w:rsid w:val="004917A9"/>
    <w:rsid w:val="00491B5A"/>
    <w:rsid w:val="00491CB9"/>
    <w:rsid w:val="00491ECF"/>
    <w:rsid w:val="00492210"/>
    <w:rsid w:val="0049223A"/>
    <w:rsid w:val="004926C7"/>
    <w:rsid w:val="00492D37"/>
    <w:rsid w:val="00492DB5"/>
    <w:rsid w:val="00492F9A"/>
    <w:rsid w:val="004930C1"/>
    <w:rsid w:val="00493457"/>
    <w:rsid w:val="00493796"/>
    <w:rsid w:val="00493A43"/>
    <w:rsid w:val="00493D23"/>
    <w:rsid w:val="00494000"/>
    <w:rsid w:val="004941AB"/>
    <w:rsid w:val="004942E5"/>
    <w:rsid w:val="0049487A"/>
    <w:rsid w:val="004949DA"/>
    <w:rsid w:val="00494CA1"/>
    <w:rsid w:val="00494CB1"/>
    <w:rsid w:val="00494EA2"/>
    <w:rsid w:val="00494FBD"/>
    <w:rsid w:val="004956C6"/>
    <w:rsid w:val="00496AE8"/>
    <w:rsid w:val="00497512"/>
    <w:rsid w:val="00497702"/>
    <w:rsid w:val="00497D49"/>
    <w:rsid w:val="004A051D"/>
    <w:rsid w:val="004A07EE"/>
    <w:rsid w:val="004A1361"/>
    <w:rsid w:val="004A197E"/>
    <w:rsid w:val="004A1A09"/>
    <w:rsid w:val="004A21D3"/>
    <w:rsid w:val="004A2798"/>
    <w:rsid w:val="004A2FC9"/>
    <w:rsid w:val="004A30BB"/>
    <w:rsid w:val="004A3780"/>
    <w:rsid w:val="004A3C23"/>
    <w:rsid w:val="004A3F2C"/>
    <w:rsid w:val="004A46BF"/>
    <w:rsid w:val="004A499E"/>
    <w:rsid w:val="004A61A3"/>
    <w:rsid w:val="004A6330"/>
    <w:rsid w:val="004A67DB"/>
    <w:rsid w:val="004A7015"/>
    <w:rsid w:val="004A757D"/>
    <w:rsid w:val="004B0898"/>
    <w:rsid w:val="004B1254"/>
    <w:rsid w:val="004B13C1"/>
    <w:rsid w:val="004B17F5"/>
    <w:rsid w:val="004B20BF"/>
    <w:rsid w:val="004B24CD"/>
    <w:rsid w:val="004B2566"/>
    <w:rsid w:val="004B3494"/>
    <w:rsid w:val="004B4695"/>
    <w:rsid w:val="004B4761"/>
    <w:rsid w:val="004B5932"/>
    <w:rsid w:val="004B605B"/>
    <w:rsid w:val="004B6353"/>
    <w:rsid w:val="004B6853"/>
    <w:rsid w:val="004B6C98"/>
    <w:rsid w:val="004B7DC1"/>
    <w:rsid w:val="004B7F44"/>
    <w:rsid w:val="004B7F8C"/>
    <w:rsid w:val="004C19C8"/>
    <w:rsid w:val="004C27BD"/>
    <w:rsid w:val="004C2BAA"/>
    <w:rsid w:val="004C332C"/>
    <w:rsid w:val="004C3450"/>
    <w:rsid w:val="004C3576"/>
    <w:rsid w:val="004C3AE7"/>
    <w:rsid w:val="004C46DF"/>
    <w:rsid w:val="004C4D06"/>
    <w:rsid w:val="004C57AA"/>
    <w:rsid w:val="004C59FE"/>
    <w:rsid w:val="004C658D"/>
    <w:rsid w:val="004C667D"/>
    <w:rsid w:val="004C6BB7"/>
    <w:rsid w:val="004C6F0D"/>
    <w:rsid w:val="004C7F02"/>
    <w:rsid w:val="004D1233"/>
    <w:rsid w:val="004D1F46"/>
    <w:rsid w:val="004D24C0"/>
    <w:rsid w:val="004D25A8"/>
    <w:rsid w:val="004D25EF"/>
    <w:rsid w:val="004D2EC3"/>
    <w:rsid w:val="004D31FE"/>
    <w:rsid w:val="004D362E"/>
    <w:rsid w:val="004D50C5"/>
    <w:rsid w:val="004D5A04"/>
    <w:rsid w:val="004D5AC7"/>
    <w:rsid w:val="004D6590"/>
    <w:rsid w:val="004D761A"/>
    <w:rsid w:val="004D7D02"/>
    <w:rsid w:val="004E137A"/>
    <w:rsid w:val="004E16F6"/>
    <w:rsid w:val="004E1A2D"/>
    <w:rsid w:val="004E2BF5"/>
    <w:rsid w:val="004E2F15"/>
    <w:rsid w:val="004E3343"/>
    <w:rsid w:val="004E3422"/>
    <w:rsid w:val="004E3904"/>
    <w:rsid w:val="004E3AB1"/>
    <w:rsid w:val="004E3BCF"/>
    <w:rsid w:val="004E3E44"/>
    <w:rsid w:val="004E4412"/>
    <w:rsid w:val="004E4434"/>
    <w:rsid w:val="004E472F"/>
    <w:rsid w:val="004E49B6"/>
    <w:rsid w:val="004E4CB4"/>
    <w:rsid w:val="004E4DAE"/>
    <w:rsid w:val="004E548F"/>
    <w:rsid w:val="004E569E"/>
    <w:rsid w:val="004E5EA3"/>
    <w:rsid w:val="004E6B7A"/>
    <w:rsid w:val="004E6FD0"/>
    <w:rsid w:val="004E762E"/>
    <w:rsid w:val="004E7B14"/>
    <w:rsid w:val="004E7E89"/>
    <w:rsid w:val="004F01FF"/>
    <w:rsid w:val="004F0AF2"/>
    <w:rsid w:val="004F0E3F"/>
    <w:rsid w:val="004F0FC9"/>
    <w:rsid w:val="004F13E2"/>
    <w:rsid w:val="004F15B7"/>
    <w:rsid w:val="004F1C0D"/>
    <w:rsid w:val="004F2335"/>
    <w:rsid w:val="004F276E"/>
    <w:rsid w:val="004F2D48"/>
    <w:rsid w:val="004F2F71"/>
    <w:rsid w:val="004F301D"/>
    <w:rsid w:val="004F31CA"/>
    <w:rsid w:val="004F4A61"/>
    <w:rsid w:val="004F4C10"/>
    <w:rsid w:val="004F4DEE"/>
    <w:rsid w:val="004F52AA"/>
    <w:rsid w:val="004F5FF5"/>
    <w:rsid w:val="004F6716"/>
    <w:rsid w:val="004F7716"/>
    <w:rsid w:val="004F795E"/>
    <w:rsid w:val="004F7DFA"/>
    <w:rsid w:val="00500981"/>
    <w:rsid w:val="00502BEE"/>
    <w:rsid w:val="00502D2C"/>
    <w:rsid w:val="00502D5E"/>
    <w:rsid w:val="005036DD"/>
    <w:rsid w:val="00503B88"/>
    <w:rsid w:val="00503BEB"/>
    <w:rsid w:val="00503F1A"/>
    <w:rsid w:val="005043EF"/>
    <w:rsid w:val="00505064"/>
    <w:rsid w:val="005051E5"/>
    <w:rsid w:val="00505ACC"/>
    <w:rsid w:val="00505B0A"/>
    <w:rsid w:val="00505B82"/>
    <w:rsid w:val="00505E85"/>
    <w:rsid w:val="00506DE3"/>
    <w:rsid w:val="0050732E"/>
    <w:rsid w:val="005077D2"/>
    <w:rsid w:val="00507FE3"/>
    <w:rsid w:val="00510086"/>
    <w:rsid w:val="00510E17"/>
    <w:rsid w:val="0051163D"/>
    <w:rsid w:val="005123EB"/>
    <w:rsid w:val="005126A8"/>
    <w:rsid w:val="005132B9"/>
    <w:rsid w:val="00513C52"/>
    <w:rsid w:val="00513CB7"/>
    <w:rsid w:val="0051436E"/>
    <w:rsid w:val="00514461"/>
    <w:rsid w:val="00514740"/>
    <w:rsid w:val="00516028"/>
    <w:rsid w:val="00516884"/>
    <w:rsid w:val="00516E35"/>
    <w:rsid w:val="0051734E"/>
    <w:rsid w:val="0051746C"/>
    <w:rsid w:val="00517998"/>
    <w:rsid w:val="00517C24"/>
    <w:rsid w:val="00517CC3"/>
    <w:rsid w:val="00517D82"/>
    <w:rsid w:val="005208AB"/>
    <w:rsid w:val="00520966"/>
    <w:rsid w:val="00520E93"/>
    <w:rsid w:val="005213F9"/>
    <w:rsid w:val="00521F2E"/>
    <w:rsid w:val="005220A1"/>
    <w:rsid w:val="005226AB"/>
    <w:rsid w:val="005227B4"/>
    <w:rsid w:val="00522AC7"/>
    <w:rsid w:val="00522DC6"/>
    <w:rsid w:val="00522F58"/>
    <w:rsid w:val="005232B3"/>
    <w:rsid w:val="00523B84"/>
    <w:rsid w:val="00523BEF"/>
    <w:rsid w:val="00523EF2"/>
    <w:rsid w:val="0052475A"/>
    <w:rsid w:val="00524996"/>
    <w:rsid w:val="00524CF5"/>
    <w:rsid w:val="00524EF5"/>
    <w:rsid w:val="00525132"/>
    <w:rsid w:val="0052596E"/>
    <w:rsid w:val="00525B54"/>
    <w:rsid w:val="00525BAD"/>
    <w:rsid w:val="00525BD3"/>
    <w:rsid w:val="005260BA"/>
    <w:rsid w:val="00526568"/>
    <w:rsid w:val="005271C0"/>
    <w:rsid w:val="00527233"/>
    <w:rsid w:val="0052728F"/>
    <w:rsid w:val="00527640"/>
    <w:rsid w:val="005277DE"/>
    <w:rsid w:val="00527A4A"/>
    <w:rsid w:val="00527FB8"/>
    <w:rsid w:val="0053023E"/>
    <w:rsid w:val="005304E2"/>
    <w:rsid w:val="00530598"/>
    <w:rsid w:val="00531289"/>
    <w:rsid w:val="005316BA"/>
    <w:rsid w:val="00531B8B"/>
    <w:rsid w:val="00531C3C"/>
    <w:rsid w:val="00531DD1"/>
    <w:rsid w:val="00532F47"/>
    <w:rsid w:val="005331A2"/>
    <w:rsid w:val="00533793"/>
    <w:rsid w:val="00533854"/>
    <w:rsid w:val="00533DAF"/>
    <w:rsid w:val="00533EB9"/>
    <w:rsid w:val="00533F48"/>
    <w:rsid w:val="0053414B"/>
    <w:rsid w:val="00534206"/>
    <w:rsid w:val="00534AAA"/>
    <w:rsid w:val="00534EA8"/>
    <w:rsid w:val="00534ED5"/>
    <w:rsid w:val="005354B9"/>
    <w:rsid w:val="005363E9"/>
    <w:rsid w:val="0053694B"/>
    <w:rsid w:val="00536B3D"/>
    <w:rsid w:val="005372F3"/>
    <w:rsid w:val="005373F8"/>
    <w:rsid w:val="00537554"/>
    <w:rsid w:val="00537B9D"/>
    <w:rsid w:val="005407E3"/>
    <w:rsid w:val="00540944"/>
    <w:rsid w:val="00540E01"/>
    <w:rsid w:val="00541169"/>
    <w:rsid w:val="00541E22"/>
    <w:rsid w:val="0054289F"/>
    <w:rsid w:val="00542D94"/>
    <w:rsid w:val="00542E78"/>
    <w:rsid w:val="00543920"/>
    <w:rsid w:val="00543B9C"/>
    <w:rsid w:val="00543BD1"/>
    <w:rsid w:val="00545BE5"/>
    <w:rsid w:val="00545F24"/>
    <w:rsid w:val="005466C5"/>
    <w:rsid w:val="00546DBC"/>
    <w:rsid w:val="00547548"/>
    <w:rsid w:val="00547E4E"/>
    <w:rsid w:val="0055067C"/>
    <w:rsid w:val="00550B35"/>
    <w:rsid w:val="00550FF5"/>
    <w:rsid w:val="00551005"/>
    <w:rsid w:val="00551787"/>
    <w:rsid w:val="0055178A"/>
    <w:rsid w:val="0055199D"/>
    <w:rsid w:val="00551ABC"/>
    <w:rsid w:val="00551B42"/>
    <w:rsid w:val="00551CB2"/>
    <w:rsid w:val="00552419"/>
    <w:rsid w:val="00552E06"/>
    <w:rsid w:val="00552E91"/>
    <w:rsid w:val="00554476"/>
    <w:rsid w:val="005549DF"/>
    <w:rsid w:val="00555328"/>
    <w:rsid w:val="0055576A"/>
    <w:rsid w:val="00555D1C"/>
    <w:rsid w:val="00555DB0"/>
    <w:rsid w:val="00556B09"/>
    <w:rsid w:val="005572F1"/>
    <w:rsid w:val="0055794A"/>
    <w:rsid w:val="00557A0A"/>
    <w:rsid w:val="0056013A"/>
    <w:rsid w:val="005604CC"/>
    <w:rsid w:val="005605BC"/>
    <w:rsid w:val="00560D40"/>
    <w:rsid w:val="00560DE6"/>
    <w:rsid w:val="0056179E"/>
    <w:rsid w:val="00561963"/>
    <w:rsid w:val="00562060"/>
    <w:rsid w:val="00562656"/>
    <w:rsid w:val="005627F2"/>
    <w:rsid w:val="00562BE2"/>
    <w:rsid w:val="00563172"/>
    <w:rsid w:val="00563431"/>
    <w:rsid w:val="00563C38"/>
    <w:rsid w:val="00563F83"/>
    <w:rsid w:val="00564068"/>
    <w:rsid w:val="00564376"/>
    <w:rsid w:val="00565B6B"/>
    <w:rsid w:val="00565E66"/>
    <w:rsid w:val="005664A1"/>
    <w:rsid w:val="0056670C"/>
    <w:rsid w:val="00567F40"/>
    <w:rsid w:val="005706E8"/>
    <w:rsid w:val="00571472"/>
    <w:rsid w:val="00572175"/>
    <w:rsid w:val="005735DE"/>
    <w:rsid w:val="0057361B"/>
    <w:rsid w:val="00573A40"/>
    <w:rsid w:val="00574650"/>
    <w:rsid w:val="005746D2"/>
    <w:rsid w:val="0057470F"/>
    <w:rsid w:val="0057471B"/>
    <w:rsid w:val="005747AD"/>
    <w:rsid w:val="00574A84"/>
    <w:rsid w:val="00574E61"/>
    <w:rsid w:val="00574F54"/>
    <w:rsid w:val="00575704"/>
    <w:rsid w:val="00575B15"/>
    <w:rsid w:val="00575D42"/>
    <w:rsid w:val="00576363"/>
    <w:rsid w:val="0057640F"/>
    <w:rsid w:val="00577688"/>
    <w:rsid w:val="005778AC"/>
    <w:rsid w:val="00577D84"/>
    <w:rsid w:val="00577F9C"/>
    <w:rsid w:val="005800FC"/>
    <w:rsid w:val="005801B8"/>
    <w:rsid w:val="00580965"/>
    <w:rsid w:val="00581A93"/>
    <w:rsid w:val="00581B81"/>
    <w:rsid w:val="00581EDD"/>
    <w:rsid w:val="0058397C"/>
    <w:rsid w:val="00583B33"/>
    <w:rsid w:val="005843D0"/>
    <w:rsid w:val="00584443"/>
    <w:rsid w:val="00584886"/>
    <w:rsid w:val="00584ADC"/>
    <w:rsid w:val="00584B96"/>
    <w:rsid w:val="00584C49"/>
    <w:rsid w:val="00585526"/>
    <w:rsid w:val="00585A5F"/>
    <w:rsid w:val="00585C40"/>
    <w:rsid w:val="00585D8E"/>
    <w:rsid w:val="00585F2A"/>
    <w:rsid w:val="00586AD1"/>
    <w:rsid w:val="00586BC4"/>
    <w:rsid w:val="0058729D"/>
    <w:rsid w:val="0058756E"/>
    <w:rsid w:val="00587B7A"/>
    <w:rsid w:val="00587DC6"/>
    <w:rsid w:val="0059003A"/>
    <w:rsid w:val="005904A1"/>
    <w:rsid w:val="00591BAC"/>
    <w:rsid w:val="00591E02"/>
    <w:rsid w:val="00592CD7"/>
    <w:rsid w:val="0059462E"/>
    <w:rsid w:val="0059508E"/>
    <w:rsid w:val="00595C24"/>
    <w:rsid w:val="00595D18"/>
    <w:rsid w:val="00595DDC"/>
    <w:rsid w:val="00596D7C"/>
    <w:rsid w:val="0059714A"/>
    <w:rsid w:val="00597187"/>
    <w:rsid w:val="00597640"/>
    <w:rsid w:val="005979CA"/>
    <w:rsid w:val="00597A9B"/>
    <w:rsid w:val="00597BB8"/>
    <w:rsid w:val="00597D54"/>
    <w:rsid w:val="00597E39"/>
    <w:rsid w:val="00597F09"/>
    <w:rsid w:val="005A0263"/>
    <w:rsid w:val="005A02D8"/>
    <w:rsid w:val="005A033B"/>
    <w:rsid w:val="005A03F0"/>
    <w:rsid w:val="005A0C82"/>
    <w:rsid w:val="005A0F1E"/>
    <w:rsid w:val="005A26E4"/>
    <w:rsid w:val="005A35B1"/>
    <w:rsid w:val="005A4166"/>
    <w:rsid w:val="005A4175"/>
    <w:rsid w:val="005A448B"/>
    <w:rsid w:val="005A493F"/>
    <w:rsid w:val="005A53EF"/>
    <w:rsid w:val="005A540C"/>
    <w:rsid w:val="005A5606"/>
    <w:rsid w:val="005A572E"/>
    <w:rsid w:val="005A58AB"/>
    <w:rsid w:val="005A58B2"/>
    <w:rsid w:val="005A6317"/>
    <w:rsid w:val="005A674B"/>
    <w:rsid w:val="005A6857"/>
    <w:rsid w:val="005A6BF8"/>
    <w:rsid w:val="005A72A7"/>
    <w:rsid w:val="005A7BC1"/>
    <w:rsid w:val="005A7C9F"/>
    <w:rsid w:val="005B05B1"/>
    <w:rsid w:val="005B0CC3"/>
    <w:rsid w:val="005B115B"/>
    <w:rsid w:val="005B1A3A"/>
    <w:rsid w:val="005B1C6B"/>
    <w:rsid w:val="005B1CF5"/>
    <w:rsid w:val="005B259A"/>
    <w:rsid w:val="005B2669"/>
    <w:rsid w:val="005B2C01"/>
    <w:rsid w:val="005B2C8D"/>
    <w:rsid w:val="005B32C4"/>
    <w:rsid w:val="005B35C1"/>
    <w:rsid w:val="005B3697"/>
    <w:rsid w:val="005B3758"/>
    <w:rsid w:val="005B38C2"/>
    <w:rsid w:val="005B3AA8"/>
    <w:rsid w:val="005B3F9F"/>
    <w:rsid w:val="005B476F"/>
    <w:rsid w:val="005B4E5C"/>
    <w:rsid w:val="005B4FBC"/>
    <w:rsid w:val="005B5090"/>
    <w:rsid w:val="005B52BF"/>
    <w:rsid w:val="005B5690"/>
    <w:rsid w:val="005B5814"/>
    <w:rsid w:val="005B66A9"/>
    <w:rsid w:val="005B6AA1"/>
    <w:rsid w:val="005B74FB"/>
    <w:rsid w:val="005B7A1D"/>
    <w:rsid w:val="005B7D17"/>
    <w:rsid w:val="005C0207"/>
    <w:rsid w:val="005C24E1"/>
    <w:rsid w:val="005C2717"/>
    <w:rsid w:val="005C2989"/>
    <w:rsid w:val="005C2A2E"/>
    <w:rsid w:val="005C2C41"/>
    <w:rsid w:val="005C2E09"/>
    <w:rsid w:val="005C2E3D"/>
    <w:rsid w:val="005C31BE"/>
    <w:rsid w:val="005C32C9"/>
    <w:rsid w:val="005C3675"/>
    <w:rsid w:val="005C3984"/>
    <w:rsid w:val="005C3D7E"/>
    <w:rsid w:val="005C3F35"/>
    <w:rsid w:val="005C3FB6"/>
    <w:rsid w:val="005C436F"/>
    <w:rsid w:val="005C57E1"/>
    <w:rsid w:val="005C5E1D"/>
    <w:rsid w:val="005C5EA4"/>
    <w:rsid w:val="005C5F47"/>
    <w:rsid w:val="005C65F2"/>
    <w:rsid w:val="005C6632"/>
    <w:rsid w:val="005C6818"/>
    <w:rsid w:val="005C6EA5"/>
    <w:rsid w:val="005C732F"/>
    <w:rsid w:val="005C73A5"/>
    <w:rsid w:val="005C77AB"/>
    <w:rsid w:val="005C77FB"/>
    <w:rsid w:val="005C78F4"/>
    <w:rsid w:val="005C7CE0"/>
    <w:rsid w:val="005D02DF"/>
    <w:rsid w:val="005D060A"/>
    <w:rsid w:val="005D0B1C"/>
    <w:rsid w:val="005D0BC0"/>
    <w:rsid w:val="005D110D"/>
    <w:rsid w:val="005D118D"/>
    <w:rsid w:val="005D1523"/>
    <w:rsid w:val="005D1971"/>
    <w:rsid w:val="005D19A7"/>
    <w:rsid w:val="005D3444"/>
    <w:rsid w:val="005D3CF4"/>
    <w:rsid w:val="005D42A9"/>
    <w:rsid w:val="005D4530"/>
    <w:rsid w:val="005D51DB"/>
    <w:rsid w:val="005D61FB"/>
    <w:rsid w:val="005D6411"/>
    <w:rsid w:val="005D6D5D"/>
    <w:rsid w:val="005D70F8"/>
    <w:rsid w:val="005D7301"/>
    <w:rsid w:val="005E0230"/>
    <w:rsid w:val="005E0999"/>
    <w:rsid w:val="005E14ED"/>
    <w:rsid w:val="005E1B86"/>
    <w:rsid w:val="005E2704"/>
    <w:rsid w:val="005E29A1"/>
    <w:rsid w:val="005E39FF"/>
    <w:rsid w:val="005E42F2"/>
    <w:rsid w:val="005E47C0"/>
    <w:rsid w:val="005E4C12"/>
    <w:rsid w:val="005E4F0B"/>
    <w:rsid w:val="005E5283"/>
    <w:rsid w:val="005E64CD"/>
    <w:rsid w:val="005E6F5D"/>
    <w:rsid w:val="005E7620"/>
    <w:rsid w:val="005E7792"/>
    <w:rsid w:val="005E7D63"/>
    <w:rsid w:val="005E7E82"/>
    <w:rsid w:val="005F0487"/>
    <w:rsid w:val="005F0EAF"/>
    <w:rsid w:val="005F128D"/>
    <w:rsid w:val="005F13DE"/>
    <w:rsid w:val="005F15AE"/>
    <w:rsid w:val="005F1AF2"/>
    <w:rsid w:val="005F1D1A"/>
    <w:rsid w:val="005F2381"/>
    <w:rsid w:val="005F2439"/>
    <w:rsid w:val="005F24A8"/>
    <w:rsid w:val="005F2F76"/>
    <w:rsid w:val="005F2FC6"/>
    <w:rsid w:val="005F306E"/>
    <w:rsid w:val="005F3326"/>
    <w:rsid w:val="005F353B"/>
    <w:rsid w:val="005F3725"/>
    <w:rsid w:val="005F4732"/>
    <w:rsid w:val="005F47E6"/>
    <w:rsid w:val="005F518D"/>
    <w:rsid w:val="005F52AA"/>
    <w:rsid w:val="005F5CEC"/>
    <w:rsid w:val="005F5FA1"/>
    <w:rsid w:val="005F671B"/>
    <w:rsid w:val="005F7218"/>
    <w:rsid w:val="005F7740"/>
    <w:rsid w:val="00600278"/>
    <w:rsid w:val="00600447"/>
    <w:rsid w:val="006007A2"/>
    <w:rsid w:val="00600A60"/>
    <w:rsid w:val="00600B16"/>
    <w:rsid w:val="00600F59"/>
    <w:rsid w:val="00601024"/>
    <w:rsid w:val="006011DA"/>
    <w:rsid w:val="00601B79"/>
    <w:rsid w:val="00602485"/>
    <w:rsid w:val="006027A4"/>
    <w:rsid w:val="00602F0E"/>
    <w:rsid w:val="006034C7"/>
    <w:rsid w:val="00603657"/>
    <w:rsid w:val="00603759"/>
    <w:rsid w:val="00603D03"/>
    <w:rsid w:val="0060419E"/>
    <w:rsid w:val="00604577"/>
    <w:rsid w:val="00604606"/>
    <w:rsid w:val="00604887"/>
    <w:rsid w:val="00605214"/>
    <w:rsid w:val="00605250"/>
    <w:rsid w:val="00605578"/>
    <w:rsid w:val="00605773"/>
    <w:rsid w:val="00605BD5"/>
    <w:rsid w:val="00605D54"/>
    <w:rsid w:val="00605F9E"/>
    <w:rsid w:val="006075B3"/>
    <w:rsid w:val="00607B46"/>
    <w:rsid w:val="00607CC2"/>
    <w:rsid w:val="006100AC"/>
    <w:rsid w:val="006105B4"/>
    <w:rsid w:val="00610A6E"/>
    <w:rsid w:val="006115EC"/>
    <w:rsid w:val="006116D8"/>
    <w:rsid w:val="00611910"/>
    <w:rsid w:val="006122EA"/>
    <w:rsid w:val="006123C9"/>
    <w:rsid w:val="006123FD"/>
    <w:rsid w:val="00612B30"/>
    <w:rsid w:val="006131E3"/>
    <w:rsid w:val="00613AF1"/>
    <w:rsid w:val="00613C35"/>
    <w:rsid w:val="00614672"/>
    <w:rsid w:val="00614685"/>
    <w:rsid w:val="006146A2"/>
    <w:rsid w:val="006149FD"/>
    <w:rsid w:val="00614C61"/>
    <w:rsid w:val="00615150"/>
    <w:rsid w:val="006155E2"/>
    <w:rsid w:val="00615DC7"/>
    <w:rsid w:val="0061607F"/>
    <w:rsid w:val="006175D8"/>
    <w:rsid w:val="00617823"/>
    <w:rsid w:val="00617E27"/>
    <w:rsid w:val="00617EC0"/>
    <w:rsid w:val="0062103F"/>
    <w:rsid w:val="006213EE"/>
    <w:rsid w:val="00622142"/>
    <w:rsid w:val="00622E76"/>
    <w:rsid w:val="00623620"/>
    <w:rsid w:val="0062391D"/>
    <w:rsid w:val="00623946"/>
    <w:rsid w:val="00624050"/>
    <w:rsid w:val="00624650"/>
    <w:rsid w:val="00624874"/>
    <w:rsid w:val="00624A49"/>
    <w:rsid w:val="00624D6D"/>
    <w:rsid w:val="00625352"/>
    <w:rsid w:val="006256E0"/>
    <w:rsid w:val="00625A10"/>
    <w:rsid w:val="00625AC9"/>
    <w:rsid w:val="00625C53"/>
    <w:rsid w:val="00625F36"/>
    <w:rsid w:val="00626C8E"/>
    <w:rsid w:val="006307B7"/>
    <w:rsid w:val="00630C42"/>
    <w:rsid w:val="00630F8F"/>
    <w:rsid w:val="00631C34"/>
    <w:rsid w:val="00632439"/>
    <w:rsid w:val="006327A8"/>
    <w:rsid w:val="006329AD"/>
    <w:rsid w:val="00632AD2"/>
    <w:rsid w:val="00632AE9"/>
    <w:rsid w:val="00632FA1"/>
    <w:rsid w:val="00632FD2"/>
    <w:rsid w:val="00633674"/>
    <w:rsid w:val="00634A07"/>
    <w:rsid w:val="00635480"/>
    <w:rsid w:val="0063583A"/>
    <w:rsid w:val="00635AC0"/>
    <w:rsid w:val="0063603C"/>
    <w:rsid w:val="0063611F"/>
    <w:rsid w:val="00636740"/>
    <w:rsid w:val="00636B7F"/>
    <w:rsid w:val="00637415"/>
    <w:rsid w:val="0063762E"/>
    <w:rsid w:val="00640148"/>
    <w:rsid w:val="006406E4"/>
    <w:rsid w:val="00640A64"/>
    <w:rsid w:val="006431FD"/>
    <w:rsid w:val="00644400"/>
    <w:rsid w:val="0064443A"/>
    <w:rsid w:val="00644AFA"/>
    <w:rsid w:val="00644DFA"/>
    <w:rsid w:val="006450A2"/>
    <w:rsid w:val="006450E0"/>
    <w:rsid w:val="006453FC"/>
    <w:rsid w:val="0064551C"/>
    <w:rsid w:val="0064596E"/>
    <w:rsid w:val="00645A52"/>
    <w:rsid w:val="00645ADA"/>
    <w:rsid w:val="0064637D"/>
    <w:rsid w:val="00646628"/>
    <w:rsid w:val="00646937"/>
    <w:rsid w:val="006475BA"/>
    <w:rsid w:val="00647880"/>
    <w:rsid w:val="00647EC2"/>
    <w:rsid w:val="006502DB"/>
    <w:rsid w:val="00650AD6"/>
    <w:rsid w:val="00651E5D"/>
    <w:rsid w:val="00652502"/>
    <w:rsid w:val="006526D8"/>
    <w:rsid w:val="00652786"/>
    <w:rsid w:val="00652F7A"/>
    <w:rsid w:val="0065301E"/>
    <w:rsid w:val="0065395A"/>
    <w:rsid w:val="00653A47"/>
    <w:rsid w:val="00654808"/>
    <w:rsid w:val="00655DC0"/>
    <w:rsid w:val="00656800"/>
    <w:rsid w:val="0065681E"/>
    <w:rsid w:val="00657A0B"/>
    <w:rsid w:val="006601F3"/>
    <w:rsid w:val="00661AEC"/>
    <w:rsid w:val="00661D33"/>
    <w:rsid w:val="00661DDC"/>
    <w:rsid w:val="00662117"/>
    <w:rsid w:val="006626A4"/>
    <w:rsid w:val="006626E7"/>
    <w:rsid w:val="00662729"/>
    <w:rsid w:val="00663175"/>
    <w:rsid w:val="00663270"/>
    <w:rsid w:val="0066395A"/>
    <w:rsid w:val="00663DBD"/>
    <w:rsid w:val="00663E43"/>
    <w:rsid w:val="006641F5"/>
    <w:rsid w:val="00664847"/>
    <w:rsid w:val="00664B8E"/>
    <w:rsid w:val="00666003"/>
    <w:rsid w:val="00666C21"/>
    <w:rsid w:val="00666C83"/>
    <w:rsid w:val="00666E9A"/>
    <w:rsid w:val="0066722D"/>
    <w:rsid w:val="006675AF"/>
    <w:rsid w:val="00667F71"/>
    <w:rsid w:val="00670E8E"/>
    <w:rsid w:val="0067113F"/>
    <w:rsid w:val="00671BDB"/>
    <w:rsid w:val="00671EE5"/>
    <w:rsid w:val="0067204A"/>
    <w:rsid w:val="006723D4"/>
    <w:rsid w:val="00672419"/>
    <w:rsid w:val="00672450"/>
    <w:rsid w:val="006726A8"/>
    <w:rsid w:val="0067319F"/>
    <w:rsid w:val="00673243"/>
    <w:rsid w:val="006732F1"/>
    <w:rsid w:val="00673739"/>
    <w:rsid w:val="006737C8"/>
    <w:rsid w:val="006738F3"/>
    <w:rsid w:val="00673C36"/>
    <w:rsid w:val="006740FC"/>
    <w:rsid w:val="006747AA"/>
    <w:rsid w:val="00674ACF"/>
    <w:rsid w:val="00674F8F"/>
    <w:rsid w:val="00675068"/>
    <w:rsid w:val="006754BE"/>
    <w:rsid w:val="0067584C"/>
    <w:rsid w:val="00675963"/>
    <w:rsid w:val="00675C17"/>
    <w:rsid w:val="00675F86"/>
    <w:rsid w:val="0067638E"/>
    <w:rsid w:val="00676488"/>
    <w:rsid w:val="006769E4"/>
    <w:rsid w:val="00677508"/>
    <w:rsid w:val="006777F2"/>
    <w:rsid w:val="00677A99"/>
    <w:rsid w:val="00677DBB"/>
    <w:rsid w:val="00677E17"/>
    <w:rsid w:val="00680085"/>
    <w:rsid w:val="0068046C"/>
    <w:rsid w:val="00680AAB"/>
    <w:rsid w:val="00680BFC"/>
    <w:rsid w:val="00681296"/>
    <w:rsid w:val="006812C4"/>
    <w:rsid w:val="0068154D"/>
    <w:rsid w:val="00681AB3"/>
    <w:rsid w:val="006820B7"/>
    <w:rsid w:val="00682145"/>
    <w:rsid w:val="00682993"/>
    <w:rsid w:val="00683183"/>
    <w:rsid w:val="00683334"/>
    <w:rsid w:val="00683FD4"/>
    <w:rsid w:val="006843BB"/>
    <w:rsid w:val="006844ED"/>
    <w:rsid w:val="00684FE4"/>
    <w:rsid w:val="00685DE9"/>
    <w:rsid w:val="006861EA"/>
    <w:rsid w:val="00686218"/>
    <w:rsid w:val="0068685F"/>
    <w:rsid w:val="006875E5"/>
    <w:rsid w:val="0068774C"/>
    <w:rsid w:val="0068782F"/>
    <w:rsid w:val="00691366"/>
    <w:rsid w:val="00691630"/>
    <w:rsid w:val="00691B79"/>
    <w:rsid w:val="00691C46"/>
    <w:rsid w:val="00691F39"/>
    <w:rsid w:val="0069218D"/>
    <w:rsid w:val="00692294"/>
    <w:rsid w:val="0069422B"/>
    <w:rsid w:val="00694906"/>
    <w:rsid w:val="00694A1C"/>
    <w:rsid w:val="00694A7E"/>
    <w:rsid w:val="00694B1C"/>
    <w:rsid w:val="00695BF5"/>
    <w:rsid w:val="00695D9E"/>
    <w:rsid w:val="00695E31"/>
    <w:rsid w:val="00695E79"/>
    <w:rsid w:val="006961E9"/>
    <w:rsid w:val="006963B2"/>
    <w:rsid w:val="006966F3"/>
    <w:rsid w:val="00696C12"/>
    <w:rsid w:val="00696F5D"/>
    <w:rsid w:val="00697013"/>
    <w:rsid w:val="00697735"/>
    <w:rsid w:val="00697C34"/>
    <w:rsid w:val="00697EB0"/>
    <w:rsid w:val="006A030E"/>
    <w:rsid w:val="006A0DFB"/>
    <w:rsid w:val="006A102C"/>
    <w:rsid w:val="006A1349"/>
    <w:rsid w:val="006A1AE4"/>
    <w:rsid w:val="006A1FD3"/>
    <w:rsid w:val="006A24AA"/>
    <w:rsid w:val="006A262B"/>
    <w:rsid w:val="006A2F95"/>
    <w:rsid w:val="006A303F"/>
    <w:rsid w:val="006A38C9"/>
    <w:rsid w:val="006A3AE4"/>
    <w:rsid w:val="006A4109"/>
    <w:rsid w:val="006A4B48"/>
    <w:rsid w:val="006A4CA1"/>
    <w:rsid w:val="006A4F80"/>
    <w:rsid w:val="006A5451"/>
    <w:rsid w:val="006A5967"/>
    <w:rsid w:val="006A6715"/>
    <w:rsid w:val="006A68E4"/>
    <w:rsid w:val="006A6CAD"/>
    <w:rsid w:val="006A7CB9"/>
    <w:rsid w:val="006B035A"/>
    <w:rsid w:val="006B085A"/>
    <w:rsid w:val="006B1177"/>
    <w:rsid w:val="006B1A46"/>
    <w:rsid w:val="006B2C77"/>
    <w:rsid w:val="006B348C"/>
    <w:rsid w:val="006B3753"/>
    <w:rsid w:val="006B38D9"/>
    <w:rsid w:val="006B45B8"/>
    <w:rsid w:val="006B47DD"/>
    <w:rsid w:val="006B47F4"/>
    <w:rsid w:val="006B5220"/>
    <w:rsid w:val="006B5382"/>
    <w:rsid w:val="006B59B8"/>
    <w:rsid w:val="006B60DD"/>
    <w:rsid w:val="006B635E"/>
    <w:rsid w:val="006B73E2"/>
    <w:rsid w:val="006B7713"/>
    <w:rsid w:val="006C069D"/>
    <w:rsid w:val="006C06F2"/>
    <w:rsid w:val="006C076F"/>
    <w:rsid w:val="006C0EE4"/>
    <w:rsid w:val="006C151A"/>
    <w:rsid w:val="006C1560"/>
    <w:rsid w:val="006C15A2"/>
    <w:rsid w:val="006C1FEE"/>
    <w:rsid w:val="006C21B4"/>
    <w:rsid w:val="006C24A9"/>
    <w:rsid w:val="006C2B13"/>
    <w:rsid w:val="006C2BB7"/>
    <w:rsid w:val="006C3628"/>
    <w:rsid w:val="006C36F1"/>
    <w:rsid w:val="006C3E58"/>
    <w:rsid w:val="006C3FEE"/>
    <w:rsid w:val="006C4799"/>
    <w:rsid w:val="006C5264"/>
    <w:rsid w:val="006C53CE"/>
    <w:rsid w:val="006C55AD"/>
    <w:rsid w:val="006C5A4E"/>
    <w:rsid w:val="006C66B3"/>
    <w:rsid w:val="006C692D"/>
    <w:rsid w:val="006C6A10"/>
    <w:rsid w:val="006C7617"/>
    <w:rsid w:val="006C7FEB"/>
    <w:rsid w:val="006CB1DF"/>
    <w:rsid w:val="006CCB19"/>
    <w:rsid w:val="006D0004"/>
    <w:rsid w:val="006D0036"/>
    <w:rsid w:val="006D02D3"/>
    <w:rsid w:val="006D0456"/>
    <w:rsid w:val="006D0644"/>
    <w:rsid w:val="006D0977"/>
    <w:rsid w:val="006D0EBE"/>
    <w:rsid w:val="006D1241"/>
    <w:rsid w:val="006D1342"/>
    <w:rsid w:val="006D14F5"/>
    <w:rsid w:val="006D2715"/>
    <w:rsid w:val="006D387D"/>
    <w:rsid w:val="006D3A35"/>
    <w:rsid w:val="006D55EF"/>
    <w:rsid w:val="006D5B1D"/>
    <w:rsid w:val="006D66EC"/>
    <w:rsid w:val="006D7FA0"/>
    <w:rsid w:val="006E0E35"/>
    <w:rsid w:val="006E117E"/>
    <w:rsid w:val="006E1AF6"/>
    <w:rsid w:val="006E1CA5"/>
    <w:rsid w:val="006E2366"/>
    <w:rsid w:val="006E24C7"/>
    <w:rsid w:val="006E261A"/>
    <w:rsid w:val="006E39C9"/>
    <w:rsid w:val="006E3B03"/>
    <w:rsid w:val="006E3B20"/>
    <w:rsid w:val="006E3BD2"/>
    <w:rsid w:val="006E3C60"/>
    <w:rsid w:val="006E3D46"/>
    <w:rsid w:val="006E42E6"/>
    <w:rsid w:val="006E44C9"/>
    <w:rsid w:val="006E4516"/>
    <w:rsid w:val="006E4974"/>
    <w:rsid w:val="006E4B52"/>
    <w:rsid w:val="006E5971"/>
    <w:rsid w:val="006E5C8C"/>
    <w:rsid w:val="006E6341"/>
    <w:rsid w:val="006E6467"/>
    <w:rsid w:val="006E6A31"/>
    <w:rsid w:val="006E6FD5"/>
    <w:rsid w:val="006E737A"/>
    <w:rsid w:val="006E738F"/>
    <w:rsid w:val="006E783D"/>
    <w:rsid w:val="006E79C8"/>
    <w:rsid w:val="006E7D34"/>
    <w:rsid w:val="006F07CA"/>
    <w:rsid w:val="006F0ADA"/>
    <w:rsid w:val="006F0D38"/>
    <w:rsid w:val="006F0DF3"/>
    <w:rsid w:val="006F1292"/>
    <w:rsid w:val="006F1364"/>
    <w:rsid w:val="006F2E19"/>
    <w:rsid w:val="006F3322"/>
    <w:rsid w:val="006F3779"/>
    <w:rsid w:val="006F3FE6"/>
    <w:rsid w:val="006F40D0"/>
    <w:rsid w:val="006F41C5"/>
    <w:rsid w:val="006F4291"/>
    <w:rsid w:val="006F47B2"/>
    <w:rsid w:val="006F4822"/>
    <w:rsid w:val="006F49B4"/>
    <w:rsid w:val="006F4AE1"/>
    <w:rsid w:val="006F53C4"/>
    <w:rsid w:val="006F5981"/>
    <w:rsid w:val="006F5D4F"/>
    <w:rsid w:val="006F61EA"/>
    <w:rsid w:val="006F6493"/>
    <w:rsid w:val="006F6B9F"/>
    <w:rsid w:val="006F789A"/>
    <w:rsid w:val="00700096"/>
    <w:rsid w:val="007004CB"/>
    <w:rsid w:val="00700569"/>
    <w:rsid w:val="0070064E"/>
    <w:rsid w:val="00700A4C"/>
    <w:rsid w:val="00700E21"/>
    <w:rsid w:val="00701567"/>
    <w:rsid w:val="0070158B"/>
    <w:rsid w:val="00701CEB"/>
    <w:rsid w:val="00701E19"/>
    <w:rsid w:val="0070244D"/>
    <w:rsid w:val="00702D58"/>
    <w:rsid w:val="00703439"/>
    <w:rsid w:val="00703709"/>
    <w:rsid w:val="00703BFB"/>
    <w:rsid w:val="007047ED"/>
    <w:rsid w:val="0070502C"/>
    <w:rsid w:val="0070535B"/>
    <w:rsid w:val="00705719"/>
    <w:rsid w:val="007058DA"/>
    <w:rsid w:val="00705953"/>
    <w:rsid w:val="00705AE8"/>
    <w:rsid w:val="00705E47"/>
    <w:rsid w:val="00707297"/>
    <w:rsid w:val="00707486"/>
    <w:rsid w:val="00710683"/>
    <w:rsid w:val="007106C5"/>
    <w:rsid w:val="00710726"/>
    <w:rsid w:val="00710D59"/>
    <w:rsid w:val="00711278"/>
    <w:rsid w:val="007113F1"/>
    <w:rsid w:val="007113F8"/>
    <w:rsid w:val="007117C8"/>
    <w:rsid w:val="0071193D"/>
    <w:rsid w:val="00711F29"/>
    <w:rsid w:val="00711FBE"/>
    <w:rsid w:val="0071220E"/>
    <w:rsid w:val="007123FA"/>
    <w:rsid w:val="00712884"/>
    <w:rsid w:val="00712E69"/>
    <w:rsid w:val="0071308B"/>
    <w:rsid w:val="007130DD"/>
    <w:rsid w:val="00713276"/>
    <w:rsid w:val="00713A77"/>
    <w:rsid w:val="00713C77"/>
    <w:rsid w:val="007141FD"/>
    <w:rsid w:val="00714E6F"/>
    <w:rsid w:val="00715C83"/>
    <w:rsid w:val="0071681D"/>
    <w:rsid w:val="007168A6"/>
    <w:rsid w:val="007168B0"/>
    <w:rsid w:val="007169DE"/>
    <w:rsid w:val="00716B49"/>
    <w:rsid w:val="00716BD9"/>
    <w:rsid w:val="00716F51"/>
    <w:rsid w:val="00717860"/>
    <w:rsid w:val="00717A85"/>
    <w:rsid w:val="00720B4F"/>
    <w:rsid w:val="00721028"/>
    <w:rsid w:val="0072123D"/>
    <w:rsid w:val="00721325"/>
    <w:rsid w:val="00721665"/>
    <w:rsid w:val="0072173C"/>
    <w:rsid w:val="007221A5"/>
    <w:rsid w:val="0072238F"/>
    <w:rsid w:val="007223A4"/>
    <w:rsid w:val="007229DB"/>
    <w:rsid w:val="00722A7D"/>
    <w:rsid w:val="00722B82"/>
    <w:rsid w:val="00722C11"/>
    <w:rsid w:val="00722D2E"/>
    <w:rsid w:val="0072351E"/>
    <w:rsid w:val="00723A77"/>
    <w:rsid w:val="00723C09"/>
    <w:rsid w:val="00723C44"/>
    <w:rsid w:val="0072452E"/>
    <w:rsid w:val="007254A5"/>
    <w:rsid w:val="00725764"/>
    <w:rsid w:val="00725DEE"/>
    <w:rsid w:val="00726370"/>
    <w:rsid w:val="00726796"/>
    <w:rsid w:val="00726B0E"/>
    <w:rsid w:val="00726CA7"/>
    <w:rsid w:val="00726E5C"/>
    <w:rsid w:val="00727555"/>
    <w:rsid w:val="00727779"/>
    <w:rsid w:val="007277C3"/>
    <w:rsid w:val="00727969"/>
    <w:rsid w:val="007279EE"/>
    <w:rsid w:val="00727A8F"/>
    <w:rsid w:val="00727D87"/>
    <w:rsid w:val="00730153"/>
    <w:rsid w:val="00730265"/>
    <w:rsid w:val="00731630"/>
    <w:rsid w:val="00731F2B"/>
    <w:rsid w:val="00731F67"/>
    <w:rsid w:val="00732045"/>
    <w:rsid w:val="00732A1A"/>
    <w:rsid w:val="0073312A"/>
    <w:rsid w:val="007333BB"/>
    <w:rsid w:val="00733630"/>
    <w:rsid w:val="00733698"/>
    <w:rsid w:val="00733B7C"/>
    <w:rsid w:val="00733C0D"/>
    <w:rsid w:val="0073474E"/>
    <w:rsid w:val="007347C0"/>
    <w:rsid w:val="00735180"/>
    <w:rsid w:val="00735336"/>
    <w:rsid w:val="007357E5"/>
    <w:rsid w:val="00735BB0"/>
    <w:rsid w:val="007365B8"/>
    <w:rsid w:val="00736C23"/>
    <w:rsid w:val="00736C7E"/>
    <w:rsid w:val="007376E0"/>
    <w:rsid w:val="007378B8"/>
    <w:rsid w:val="007405F9"/>
    <w:rsid w:val="007407C6"/>
    <w:rsid w:val="00740F3D"/>
    <w:rsid w:val="007415E6"/>
    <w:rsid w:val="00741717"/>
    <w:rsid w:val="00741862"/>
    <w:rsid w:val="00741A77"/>
    <w:rsid w:val="00741F09"/>
    <w:rsid w:val="007428C7"/>
    <w:rsid w:val="00742B02"/>
    <w:rsid w:val="00743B19"/>
    <w:rsid w:val="00744ABF"/>
    <w:rsid w:val="00744B53"/>
    <w:rsid w:val="00744C7D"/>
    <w:rsid w:val="007451E4"/>
    <w:rsid w:val="00745795"/>
    <w:rsid w:val="00746705"/>
    <w:rsid w:val="00746B99"/>
    <w:rsid w:val="00746BF8"/>
    <w:rsid w:val="00746DA4"/>
    <w:rsid w:val="00746F3F"/>
    <w:rsid w:val="00747299"/>
    <w:rsid w:val="007474E8"/>
    <w:rsid w:val="00747D37"/>
    <w:rsid w:val="00747E5B"/>
    <w:rsid w:val="00750050"/>
    <w:rsid w:val="00750257"/>
    <w:rsid w:val="007503A9"/>
    <w:rsid w:val="007518C2"/>
    <w:rsid w:val="0075190E"/>
    <w:rsid w:val="00751A61"/>
    <w:rsid w:val="007520FD"/>
    <w:rsid w:val="00752276"/>
    <w:rsid w:val="007525C1"/>
    <w:rsid w:val="007526BA"/>
    <w:rsid w:val="007528AF"/>
    <w:rsid w:val="00752966"/>
    <w:rsid w:val="00753722"/>
    <w:rsid w:val="0075398B"/>
    <w:rsid w:val="00754140"/>
    <w:rsid w:val="00754587"/>
    <w:rsid w:val="007546E7"/>
    <w:rsid w:val="00755D5D"/>
    <w:rsid w:val="00755EC8"/>
    <w:rsid w:val="0075622F"/>
    <w:rsid w:val="007574B1"/>
    <w:rsid w:val="007578BC"/>
    <w:rsid w:val="00757D0E"/>
    <w:rsid w:val="00757D59"/>
    <w:rsid w:val="00757EC5"/>
    <w:rsid w:val="007600F8"/>
    <w:rsid w:val="007601B5"/>
    <w:rsid w:val="0076050E"/>
    <w:rsid w:val="00760B4E"/>
    <w:rsid w:val="0076118D"/>
    <w:rsid w:val="00761834"/>
    <w:rsid w:val="00762609"/>
    <w:rsid w:val="00762D3D"/>
    <w:rsid w:val="007634DA"/>
    <w:rsid w:val="00763D97"/>
    <w:rsid w:val="00763EA9"/>
    <w:rsid w:val="00764080"/>
    <w:rsid w:val="00764C1B"/>
    <w:rsid w:val="00764D0B"/>
    <w:rsid w:val="00765445"/>
    <w:rsid w:val="00765648"/>
    <w:rsid w:val="00765CDC"/>
    <w:rsid w:val="00765F56"/>
    <w:rsid w:val="00766515"/>
    <w:rsid w:val="0076664C"/>
    <w:rsid w:val="00766E81"/>
    <w:rsid w:val="00766FED"/>
    <w:rsid w:val="0076770A"/>
    <w:rsid w:val="0076792F"/>
    <w:rsid w:val="007679FC"/>
    <w:rsid w:val="00767E89"/>
    <w:rsid w:val="0077004E"/>
    <w:rsid w:val="007702E2"/>
    <w:rsid w:val="007708B7"/>
    <w:rsid w:val="00770AA8"/>
    <w:rsid w:val="00770B2E"/>
    <w:rsid w:val="00770D32"/>
    <w:rsid w:val="00770D3F"/>
    <w:rsid w:val="007717DE"/>
    <w:rsid w:val="007719B3"/>
    <w:rsid w:val="007724F4"/>
    <w:rsid w:val="0077288A"/>
    <w:rsid w:val="00772A07"/>
    <w:rsid w:val="00772CE4"/>
    <w:rsid w:val="00772F85"/>
    <w:rsid w:val="007747E1"/>
    <w:rsid w:val="00775151"/>
    <w:rsid w:val="00775666"/>
    <w:rsid w:val="00776724"/>
    <w:rsid w:val="00777159"/>
    <w:rsid w:val="00777308"/>
    <w:rsid w:val="00777F15"/>
    <w:rsid w:val="0078008B"/>
    <w:rsid w:val="00780524"/>
    <w:rsid w:val="0078070A"/>
    <w:rsid w:val="0078074D"/>
    <w:rsid w:val="00780EDD"/>
    <w:rsid w:val="007817DD"/>
    <w:rsid w:val="007817FC"/>
    <w:rsid w:val="00781B1D"/>
    <w:rsid w:val="00781C74"/>
    <w:rsid w:val="00781F52"/>
    <w:rsid w:val="007820AE"/>
    <w:rsid w:val="007831D9"/>
    <w:rsid w:val="00783635"/>
    <w:rsid w:val="007838F4"/>
    <w:rsid w:val="007840EA"/>
    <w:rsid w:val="00785245"/>
    <w:rsid w:val="00785316"/>
    <w:rsid w:val="007856B0"/>
    <w:rsid w:val="00785A16"/>
    <w:rsid w:val="007860F8"/>
    <w:rsid w:val="00786311"/>
    <w:rsid w:val="00786C33"/>
    <w:rsid w:val="00786C34"/>
    <w:rsid w:val="00786CA2"/>
    <w:rsid w:val="007874AB"/>
    <w:rsid w:val="0078768B"/>
    <w:rsid w:val="00787698"/>
    <w:rsid w:val="007879E0"/>
    <w:rsid w:val="00787F0B"/>
    <w:rsid w:val="00790061"/>
    <w:rsid w:val="007909B3"/>
    <w:rsid w:val="0079223B"/>
    <w:rsid w:val="00792708"/>
    <w:rsid w:val="0079272B"/>
    <w:rsid w:val="00792734"/>
    <w:rsid w:val="00793AD0"/>
    <w:rsid w:val="00793E05"/>
    <w:rsid w:val="00795598"/>
    <w:rsid w:val="00795750"/>
    <w:rsid w:val="00795BB3"/>
    <w:rsid w:val="00795F32"/>
    <w:rsid w:val="00796224"/>
    <w:rsid w:val="00796243"/>
    <w:rsid w:val="00796E6F"/>
    <w:rsid w:val="0079742E"/>
    <w:rsid w:val="007978BE"/>
    <w:rsid w:val="007A0468"/>
    <w:rsid w:val="007A1216"/>
    <w:rsid w:val="007A1319"/>
    <w:rsid w:val="007A180E"/>
    <w:rsid w:val="007A1AB0"/>
    <w:rsid w:val="007A1DF0"/>
    <w:rsid w:val="007A1EAD"/>
    <w:rsid w:val="007A1FD2"/>
    <w:rsid w:val="007A20EB"/>
    <w:rsid w:val="007A29E5"/>
    <w:rsid w:val="007A2BD2"/>
    <w:rsid w:val="007A2C9D"/>
    <w:rsid w:val="007A2F01"/>
    <w:rsid w:val="007A3AC2"/>
    <w:rsid w:val="007A3DC3"/>
    <w:rsid w:val="007A417C"/>
    <w:rsid w:val="007A493F"/>
    <w:rsid w:val="007A4BA7"/>
    <w:rsid w:val="007A526B"/>
    <w:rsid w:val="007A5293"/>
    <w:rsid w:val="007A59A4"/>
    <w:rsid w:val="007A6DFE"/>
    <w:rsid w:val="007A7B26"/>
    <w:rsid w:val="007A7B90"/>
    <w:rsid w:val="007B04E3"/>
    <w:rsid w:val="007B0EC8"/>
    <w:rsid w:val="007B142B"/>
    <w:rsid w:val="007B1C5B"/>
    <w:rsid w:val="007B1D65"/>
    <w:rsid w:val="007B338A"/>
    <w:rsid w:val="007B4258"/>
    <w:rsid w:val="007B4777"/>
    <w:rsid w:val="007B4C6C"/>
    <w:rsid w:val="007B4D61"/>
    <w:rsid w:val="007B53DD"/>
    <w:rsid w:val="007B53EC"/>
    <w:rsid w:val="007B58E8"/>
    <w:rsid w:val="007B5952"/>
    <w:rsid w:val="007B600E"/>
    <w:rsid w:val="007B603E"/>
    <w:rsid w:val="007B6236"/>
    <w:rsid w:val="007B68D1"/>
    <w:rsid w:val="007B6D29"/>
    <w:rsid w:val="007B6FE9"/>
    <w:rsid w:val="007B7A29"/>
    <w:rsid w:val="007C05E4"/>
    <w:rsid w:val="007C062D"/>
    <w:rsid w:val="007C10F6"/>
    <w:rsid w:val="007C1187"/>
    <w:rsid w:val="007C12E7"/>
    <w:rsid w:val="007C1496"/>
    <w:rsid w:val="007C2180"/>
    <w:rsid w:val="007C2563"/>
    <w:rsid w:val="007C2BD2"/>
    <w:rsid w:val="007C2E3B"/>
    <w:rsid w:val="007C340C"/>
    <w:rsid w:val="007C3448"/>
    <w:rsid w:val="007C39E4"/>
    <w:rsid w:val="007C4233"/>
    <w:rsid w:val="007C46AD"/>
    <w:rsid w:val="007C4ADE"/>
    <w:rsid w:val="007C4F89"/>
    <w:rsid w:val="007C5089"/>
    <w:rsid w:val="007C5A04"/>
    <w:rsid w:val="007C678C"/>
    <w:rsid w:val="007C68E2"/>
    <w:rsid w:val="007C73F7"/>
    <w:rsid w:val="007C7405"/>
    <w:rsid w:val="007C7511"/>
    <w:rsid w:val="007C7EC5"/>
    <w:rsid w:val="007D0453"/>
    <w:rsid w:val="007D0611"/>
    <w:rsid w:val="007D075A"/>
    <w:rsid w:val="007D09E6"/>
    <w:rsid w:val="007D1418"/>
    <w:rsid w:val="007D1937"/>
    <w:rsid w:val="007D1B91"/>
    <w:rsid w:val="007D1C82"/>
    <w:rsid w:val="007D1FBB"/>
    <w:rsid w:val="007D237A"/>
    <w:rsid w:val="007D375B"/>
    <w:rsid w:val="007D3F1E"/>
    <w:rsid w:val="007D4C18"/>
    <w:rsid w:val="007D5126"/>
    <w:rsid w:val="007D56FD"/>
    <w:rsid w:val="007D58BA"/>
    <w:rsid w:val="007D58D6"/>
    <w:rsid w:val="007D5B47"/>
    <w:rsid w:val="007D5BD4"/>
    <w:rsid w:val="007D5C8B"/>
    <w:rsid w:val="007D5EB7"/>
    <w:rsid w:val="007D672E"/>
    <w:rsid w:val="007D69DB"/>
    <w:rsid w:val="007D7290"/>
    <w:rsid w:val="007D76CA"/>
    <w:rsid w:val="007D78BF"/>
    <w:rsid w:val="007D7C2A"/>
    <w:rsid w:val="007DAAD7"/>
    <w:rsid w:val="007E0213"/>
    <w:rsid w:val="007E0580"/>
    <w:rsid w:val="007E0EE2"/>
    <w:rsid w:val="007E1BA6"/>
    <w:rsid w:val="007E2315"/>
    <w:rsid w:val="007E2560"/>
    <w:rsid w:val="007E271E"/>
    <w:rsid w:val="007E296F"/>
    <w:rsid w:val="007E370A"/>
    <w:rsid w:val="007E3C71"/>
    <w:rsid w:val="007E40DA"/>
    <w:rsid w:val="007E5743"/>
    <w:rsid w:val="007E65FA"/>
    <w:rsid w:val="007E6638"/>
    <w:rsid w:val="007E6BE0"/>
    <w:rsid w:val="007E711F"/>
    <w:rsid w:val="007E74ED"/>
    <w:rsid w:val="007F0540"/>
    <w:rsid w:val="007F136E"/>
    <w:rsid w:val="007F1709"/>
    <w:rsid w:val="007F1B65"/>
    <w:rsid w:val="007F1CAF"/>
    <w:rsid w:val="007F22FB"/>
    <w:rsid w:val="007F23E7"/>
    <w:rsid w:val="007F270B"/>
    <w:rsid w:val="007F2AFD"/>
    <w:rsid w:val="007F2B79"/>
    <w:rsid w:val="007F2BA5"/>
    <w:rsid w:val="007F2C1E"/>
    <w:rsid w:val="007F38C0"/>
    <w:rsid w:val="007F40C3"/>
    <w:rsid w:val="007F4A2F"/>
    <w:rsid w:val="007F4B5F"/>
    <w:rsid w:val="007F599D"/>
    <w:rsid w:val="007F60EA"/>
    <w:rsid w:val="007F61ED"/>
    <w:rsid w:val="007F77EA"/>
    <w:rsid w:val="007F7B52"/>
    <w:rsid w:val="008002EC"/>
    <w:rsid w:val="0080074C"/>
    <w:rsid w:val="00800E2E"/>
    <w:rsid w:val="008023FB"/>
    <w:rsid w:val="0080247D"/>
    <w:rsid w:val="00802CA8"/>
    <w:rsid w:val="00802DAA"/>
    <w:rsid w:val="00802E67"/>
    <w:rsid w:val="008032C7"/>
    <w:rsid w:val="008037DA"/>
    <w:rsid w:val="00804DF6"/>
    <w:rsid w:val="00805253"/>
    <w:rsid w:val="00805529"/>
    <w:rsid w:val="00805685"/>
    <w:rsid w:val="00805694"/>
    <w:rsid w:val="00805B8F"/>
    <w:rsid w:val="00805BCA"/>
    <w:rsid w:val="0080609E"/>
    <w:rsid w:val="0080646D"/>
    <w:rsid w:val="00806567"/>
    <w:rsid w:val="00806B8D"/>
    <w:rsid w:val="00806C11"/>
    <w:rsid w:val="008071D5"/>
    <w:rsid w:val="008072B1"/>
    <w:rsid w:val="00807613"/>
    <w:rsid w:val="00807D33"/>
    <w:rsid w:val="00810A98"/>
    <w:rsid w:val="00811BB8"/>
    <w:rsid w:val="00812792"/>
    <w:rsid w:val="00813346"/>
    <w:rsid w:val="008139BC"/>
    <w:rsid w:val="00813A4A"/>
    <w:rsid w:val="00814D53"/>
    <w:rsid w:val="0081546A"/>
    <w:rsid w:val="008165C5"/>
    <w:rsid w:val="00817B85"/>
    <w:rsid w:val="00817F7D"/>
    <w:rsid w:val="00820E10"/>
    <w:rsid w:val="0082152B"/>
    <w:rsid w:val="008219BF"/>
    <w:rsid w:val="00821C49"/>
    <w:rsid w:val="00821DB1"/>
    <w:rsid w:val="0082246A"/>
    <w:rsid w:val="00822B0A"/>
    <w:rsid w:val="00823032"/>
    <w:rsid w:val="0082325C"/>
    <w:rsid w:val="00823838"/>
    <w:rsid w:val="00824341"/>
    <w:rsid w:val="008247A7"/>
    <w:rsid w:val="00825712"/>
    <w:rsid w:val="00826063"/>
    <w:rsid w:val="00826691"/>
    <w:rsid w:val="0082678C"/>
    <w:rsid w:val="008268DE"/>
    <w:rsid w:val="00826A83"/>
    <w:rsid w:val="00827573"/>
    <w:rsid w:val="008275A8"/>
    <w:rsid w:val="0082DC29"/>
    <w:rsid w:val="0083177A"/>
    <w:rsid w:val="00831AB2"/>
    <w:rsid w:val="008327EE"/>
    <w:rsid w:val="008329C0"/>
    <w:rsid w:val="00832BFC"/>
    <w:rsid w:val="0083330E"/>
    <w:rsid w:val="00833DB0"/>
    <w:rsid w:val="008340DA"/>
    <w:rsid w:val="008347D5"/>
    <w:rsid w:val="00834945"/>
    <w:rsid w:val="00834D04"/>
    <w:rsid w:val="00835A01"/>
    <w:rsid w:val="00835BCC"/>
    <w:rsid w:val="00835D72"/>
    <w:rsid w:val="008365B8"/>
    <w:rsid w:val="008369AC"/>
    <w:rsid w:val="00836A61"/>
    <w:rsid w:val="00837148"/>
    <w:rsid w:val="0084024A"/>
    <w:rsid w:val="00840D10"/>
    <w:rsid w:val="00840F7D"/>
    <w:rsid w:val="00841158"/>
    <w:rsid w:val="00841AD1"/>
    <w:rsid w:val="00841CB7"/>
    <w:rsid w:val="0084255D"/>
    <w:rsid w:val="00842A63"/>
    <w:rsid w:val="0084300E"/>
    <w:rsid w:val="00843134"/>
    <w:rsid w:val="0084406E"/>
    <w:rsid w:val="008443E4"/>
    <w:rsid w:val="0084494F"/>
    <w:rsid w:val="00844B48"/>
    <w:rsid w:val="00844CA3"/>
    <w:rsid w:val="00844CB5"/>
    <w:rsid w:val="00845242"/>
    <w:rsid w:val="008452CF"/>
    <w:rsid w:val="008454F2"/>
    <w:rsid w:val="00845A8D"/>
    <w:rsid w:val="00845DCD"/>
    <w:rsid w:val="008463FF"/>
    <w:rsid w:val="008466F0"/>
    <w:rsid w:val="008467A6"/>
    <w:rsid w:val="00846AFF"/>
    <w:rsid w:val="00847C4B"/>
    <w:rsid w:val="00850CFA"/>
    <w:rsid w:val="0085147A"/>
    <w:rsid w:val="00852094"/>
    <w:rsid w:val="008520C9"/>
    <w:rsid w:val="00852EDF"/>
    <w:rsid w:val="00853146"/>
    <w:rsid w:val="008535EE"/>
    <w:rsid w:val="00853725"/>
    <w:rsid w:val="00853DA8"/>
    <w:rsid w:val="00853EB8"/>
    <w:rsid w:val="00854068"/>
    <w:rsid w:val="008541EA"/>
    <w:rsid w:val="00854711"/>
    <w:rsid w:val="0085479C"/>
    <w:rsid w:val="0085571E"/>
    <w:rsid w:val="00856293"/>
    <w:rsid w:val="008563EA"/>
    <w:rsid w:val="00856F2E"/>
    <w:rsid w:val="008576EA"/>
    <w:rsid w:val="0085775D"/>
    <w:rsid w:val="0085C6F3"/>
    <w:rsid w:val="008604E1"/>
    <w:rsid w:val="0086074A"/>
    <w:rsid w:val="00861715"/>
    <w:rsid w:val="00861A10"/>
    <w:rsid w:val="00861AFA"/>
    <w:rsid w:val="00861C60"/>
    <w:rsid w:val="00861E49"/>
    <w:rsid w:val="00862240"/>
    <w:rsid w:val="00862FC0"/>
    <w:rsid w:val="00864357"/>
    <w:rsid w:val="008648CF"/>
    <w:rsid w:val="00864B20"/>
    <w:rsid w:val="00864B69"/>
    <w:rsid w:val="00864C33"/>
    <w:rsid w:val="00864F3B"/>
    <w:rsid w:val="008661A4"/>
    <w:rsid w:val="008661D3"/>
    <w:rsid w:val="008667EB"/>
    <w:rsid w:val="00866A2C"/>
    <w:rsid w:val="00866B4D"/>
    <w:rsid w:val="008670DB"/>
    <w:rsid w:val="00867234"/>
    <w:rsid w:val="00867288"/>
    <w:rsid w:val="00867384"/>
    <w:rsid w:val="00867945"/>
    <w:rsid w:val="00867956"/>
    <w:rsid w:val="00867F88"/>
    <w:rsid w:val="008702DD"/>
    <w:rsid w:val="0087148B"/>
    <w:rsid w:val="008724C1"/>
    <w:rsid w:val="00872969"/>
    <w:rsid w:val="00872B37"/>
    <w:rsid w:val="0087396A"/>
    <w:rsid w:val="008739D3"/>
    <w:rsid w:val="008739FA"/>
    <w:rsid w:val="00873B68"/>
    <w:rsid w:val="00874365"/>
    <w:rsid w:val="00874384"/>
    <w:rsid w:val="008747D0"/>
    <w:rsid w:val="00875084"/>
    <w:rsid w:val="0087538D"/>
    <w:rsid w:val="0087539B"/>
    <w:rsid w:val="008767C2"/>
    <w:rsid w:val="00876CED"/>
    <w:rsid w:val="00877C18"/>
    <w:rsid w:val="00877D5F"/>
    <w:rsid w:val="00877E9D"/>
    <w:rsid w:val="00880B91"/>
    <w:rsid w:val="00880D7D"/>
    <w:rsid w:val="0088128B"/>
    <w:rsid w:val="00881446"/>
    <w:rsid w:val="00881663"/>
    <w:rsid w:val="00881C5F"/>
    <w:rsid w:val="00881EF4"/>
    <w:rsid w:val="00882115"/>
    <w:rsid w:val="00882819"/>
    <w:rsid w:val="008829AD"/>
    <w:rsid w:val="0088325D"/>
    <w:rsid w:val="008837C8"/>
    <w:rsid w:val="00883C90"/>
    <w:rsid w:val="0088413C"/>
    <w:rsid w:val="00884D8A"/>
    <w:rsid w:val="00885012"/>
    <w:rsid w:val="0088513E"/>
    <w:rsid w:val="0088550C"/>
    <w:rsid w:val="00885900"/>
    <w:rsid w:val="00885C27"/>
    <w:rsid w:val="0088615C"/>
    <w:rsid w:val="00886636"/>
    <w:rsid w:val="00886BD8"/>
    <w:rsid w:val="00887064"/>
    <w:rsid w:val="0088720F"/>
    <w:rsid w:val="0088750F"/>
    <w:rsid w:val="0089073D"/>
    <w:rsid w:val="00890EFC"/>
    <w:rsid w:val="008915D7"/>
    <w:rsid w:val="008917A8"/>
    <w:rsid w:val="00891863"/>
    <w:rsid w:val="008918AC"/>
    <w:rsid w:val="00891932"/>
    <w:rsid w:val="00891E6D"/>
    <w:rsid w:val="0089234B"/>
    <w:rsid w:val="008925F8"/>
    <w:rsid w:val="008926DB"/>
    <w:rsid w:val="008928F9"/>
    <w:rsid w:val="008929D0"/>
    <w:rsid w:val="00892AEB"/>
    <w:rsid w:val="0089331B"/>
    <w:rsid w:val="008935CB"/>
    <w:rsid w:val="00894107"/>
    <w:rsid w:val="00894229"/>
    <w:rsid w:val="00895569"/>
    <w:rsid w:val="00895616"/>
    <w:rsid w:val="00895B32"/>
    <w:rsid w:val="008960F4"/>
    <w:rsid w:val="008961CA"/>
    <w:rsid w:val="00896243"/>
    <w:rsid w:val="00897939"/>
    <w:rsid w:val="008A13BC"/>
    <w:rsid w:val="008A1FDF"/>
    <w:rsid w:val="008A2C55"/>
    <w:rsid w:val="008A3249"/>
    <w:rsid w:val="008A33EE"/>
    <w:rsid w:val="008A394E"/>
    <w:rsid w:val="008A425F"/>
    <w:rsid w:val="008A4324"/>
    <w:rsid w:val="008A471F"/>
    <w:rsid w:val="008A48AD"/>
    <w:rsid w:val="008A497A"/>
    <w:rsid w:val="008A54CB"/>
    <w:rsid w:val="008A583A"/>
    <w:rsid w:val="008A599D"/>
    <w:rsid w:val="008A5DE1"/>
    <w:rsid w:val="008A5EB2"/>
    <w:rsid w:val="008A6707"/>
    <w:rsid w:val="008A6FE0"/>
    <w:rsid w:val="008A73BF"/>
    <w:rsid w:val="008A76D1"/>
    <w:rsid w:val="008A77B1"/>
    <w:rsid w:val="008A7881"/>
    <w:rsid w:val="008A7BCB"/>
    <w:rsid w:val="008A7CDE"/>
    <w:rsid w:val="008B0145"/>
    <w:rsid w:val="008B044D"/>
    <w:rsid w:val="008B0737"/>
    <w:rsid w:val="008B0BA6"/>
    <w:rsid w:val="008B121B"/>
    <w:rsid w:val="008B1795"/>
    <w:rsid w:val="008B1C35"/>
    <w:rsid w:val="008B236E"/>
    <w:rsid w:val="008B26C6"/>
    <w:rsid w:val="008B3209"/>
    <w:rsid w:val="008B3391"/>
    <w:rsid w:val="008B3831"/>
    <w:rsid w:val="008B3AE2"/>
    <w:rsid w:val="008B5078"/>
    <w:rsid w:val="008B52A4"/>
    <w:rsid w:val="008B5B51"/>
    <w:rsid w:val="008B5B58"/>
    <w:rsid w:val="008B5EAD"/>
    <w:rsid w:val="008B66F3"/>
    <w:rsid w:val="008B674E"/>
    <w:rsid w:val="008B6A0C"/>
    <w:rsid w:val="008B6D5A"/>
    <w:rsid w:val="008B6E4D"/>
    <w:rsid w:val="008B6EC9"/>
    <w:rsid w:val="008B6F7A"/>
    <w:rsid w:val="008B712D"/>
    <w:rsid w:val="008B748E"/>
    <w:rsid w:val="008B7D5F"/>
    <w:rsid w:val="008B7F19"/>
    <w:rsid w:val="008C03A5"/>
    <w:rsid w:val="008C130B"/>
    <w:rsid w:val="008C1853"/>
    <w:rsid w:val="008C1AE1"/>
    <w:rsid w:val="008C2308"/>
    <w:rsid w:val="008C233C"/>
    <w:rsid w:val="008C288F"/>
    <w:rsid w:val="008C2D94"/>
    <w:rsid w:val="008C3925"/>
    <w:rsid w:val="008C3E89"/>
    <w:rsid w:val="008C4036"/>
    <w:rsid w:val="008C433E"/>
    <w:rsid w:val="008C4AF9"/>
    <w:rsid w:val="008C4B63"/>
    <w:rsid w:val="008C4CAB"/>
    <w:rsid w:val="008C5242"/>
    <w:rsid w:val="008C59B8"/>
    <w:rsid w:val="008C5CAE"/>
    <w:rsid w:val="008C5F89"/>
    <w:rsid w:val="008C6588"/>
    <w:rsid w:val="008C6EBB"/>
    <w:rsid w:val="008C78E3"/>
    <w:rsid w:val="008C7AA9"/>
    <w:rsid w:val="008C7D97"/>
    <w:rsid w:val="008C7FAE"/>
    <w:rsid w:val="008D01C6"/>
    <w:rsid w:val="008D05D1"/>
    <w:rsid w:val="008D0A2D"/>
    <w:rsid w:val="008D0D9D"/>
    <w:rsid w:val="008D0F67"/>
    <w:rsid w:val="008D113A"/>
    <w:rsid w:val="008D17AB"/>
    <w:rsid w:val="008D1D44"/>
    <w:rsid w:val="008D1DAA"/>
    <w:rsid w:val="008D2DF8"/>
    <w:rsid w:val="008D3034"/>
    <w:rsid w:val="008D323D"/>
    <w:rsid w:val="008D35A9"/>
    <w:rsid w:val="008D3749"/>
    <w:rsid w:val="008D3CFD"/>
    <w:rsid w:val="008D49F5"/>
    <w:rsid w:val="008D4A14"/>
    <w:rsid w:val="008D5156"/>
    <w:rsid w:val="008D5439"/>
    <w:rsid w:val="008D5999"/>
    <w:rsid w:val="008D5AFC"/>
    <w:rsid w:val="008D5FD7"/>
    <w:rsid w:val="008E0BA3"/>
    <w:rsid w:val="008E0D4B"/>
    <w:rsid w:val="008E18B8"/>
    <w:rsid w:val="008E19AE"/>
    <w:rsid w:val="008E1D89"/>
    <w:rsid w:val="008E2EAE"/>
    <w:rsid w:val="008E33C3"/>
    <w:rsid w:val="008E411B"/>
    <w:rsid w:val="008E48E6"/>
    <w:rsid w:val="008E4E22"/>
    <w:rsid w:val="008E55E6"/>
    <w:rsid w:val="008E5903"/>
    <w:rsid w:val="008E5C6E"/>
    <w:rsid w:val="008E5F6D"/>
    <w:rsid w:val="008E65C1"/>
    <w:rsid w:val="008E65D0"/>
    <w:rsid w:val="008E675B"/>
    <w:rsid w:val="008E69A8"/>
    <w:rsid w:val="008E7457"/>
    <w:rsid w:val="008E74F6"/>
    <w:rsid w:val="008E7553"/>
    <w:rsid w:val="008E797C"/>
    <w:rsid w:val="008ED7EF"/>
    <w:rsid w:val="008F0A45"/>
    <w:rsid w:val="008F1C8D"/>
    <w:rsid w:val="008F2539"/>
    <w:rsid w:val="008F2C42"/>
    <w:rsid w:val="008F3A01"/>
    <w:rsid w:val="008F4E9E"/>
    <w:rsid w:val="008F50BD"/>
    <w:rsid w:val="008F5651"/>
    <w:rsid w:val="008F57AD"/>
    <w:rsid w:val="008F5931"/>
    <w:rsid w:val="008F5FAF"/>
    <w:rsid w:val="008F6018"/>
    <w:rsid w:val="008F620A"/>
    <w:rsid w:val="008F6337"/>
    <w:rsid w:val="008F6625"/>
    <w:rsid w:val="008F674A"/>
    <w:rsid w:val="008F694F"/>
    <w:rsid w:val="008F69A4"/>
    <w:rsid w:val="008F69A8"/>
    <w:rsid w:val="008F73E8"/>
    <w:rsid w:val="008F74A3"/>
    <w:rsid w:val="008F759C"/>
    <w:rsid w:val="008F77E2"/>
    <w:rsid w:val="008F79E0"/>
    <w:rsid w:val="00900328"/>
    <w:rsid w:val="00900ED2"/>
    <w:rsid w:val="00900F5A"/>
    <w:rsid w:val="009010E6"/>
    <w:rsid w:val="0090119B"/>
    <w:rsid w:val="00901304"/>
    <w:rsid w:val="00901759"/>
    <w:rsid w:val="00901C64"/>
    <w:rsid w:val="0090261F"/>
    <w:rsid w:val="00902662"/>
    <w:rsid w:val="00902B87"/>
    <w:rsid w:val="00902F86"/>
    <w:rsid w:val="009037A6"/>
    <w:rsid w:val="00903E41"/>
    <w:rsid w:val="0090405A"/>
    <w:rsid w:val="0090434F"/>
    <w:rsid w:val="009043D3"/>
    <w:rsid w:val="00904404"/>
    <w:rsid w:val="009048C6"/>
    <w:rsid w:val="00904B0B"/>
    <w:rsid w:val="00905121"/>
    <w:rsid w:val="009053E8"/>
    <w:rsid w:val="009055F4"/>
    <w:rsid w:val="009056DF"/>
    <w:rsid w:val="00906598"/>
    <w:rsid w:val="009067AE"/>
    <w:rsid w:val="00906A59"/>
    <w:rsid w:val="00906AD1"/>
    <w:rsid w:val="00906B61"/>
    <w:rsid w:val="00907124"/>
    <w:rsid w:val="00907B24"/>
    <w:rsid w:val="0091012C"/>
    <w:rsid w:val="00911190"/>
    <w:rsid w:val="009118B1"/>
    <w:rsid w:val="00911EF7"/>
    <w:rsid w:val="00911F75"/>
    <w:rsid w:val="0091230B"/>
    <w:rsid w:val="0091271A"/>
    <w:rsid w:val="009127C2"/>
    <w:rsid w:val="0091298B"/>
    <w:rsid w:val="00912B40"/>
    <w:rsid w:val="00913720"/>
    <w:rsid w:val="00913BD7"/>
    <w:rsid w:val="009143AF"/>
    <w:rsid w:val="009149D1"/>
    <w:rsid w:val="00914CA2"/>
    <w:rsid w:val="00915CB6"/>
    <w:rsid w:val="009170BF"/>
    <w:rsid w:val="0091768A"/>
    <w:rsid w:val="009177CC"/>
    <w:rsid w:val="009178E5"/>
    <w:rsid w:val="00917F71"/>
    <w:rsid w:val="009206C0"/>
    <w:rsid w:val="00920F43"/>
    <w:rsid w:val="0092154A"/>
    <w:rsid w:val="009215E1"/>
    <w:rsid w:val="00921905"/>
    <w:rsid w:val="0092194B"/>
    <w:rsid w:val="0092201A"/>
    <w:rsid w:val="009224B2"/>
    <w:rsid w:val="009225BB"/>
    <w:rsid w:val="00922A7C"/>
    <w:rsid w:val="00922EBF"/>
    <w:rsid w:val="00922F70"/>
    <w:rsid w:val="0092328A"/>
    <w:rsid w:val="00923A57"/>
    <w:rsid w:val="009249E3"/>
    <w:rsid w:val="009251A1"/>
    <w:rsid w:val="009256F6"/>
    <w:rsid w:val="00925EC9"/>
    <w:rsid w:val="00926013"/>
    <w:rsid w:val="0092681F"/>
    <w:rsid w:val="00926859"/>
    <w:rsid w:val="00927517"/>
    <w:rsid w:val="00927916"/>
    <w:rsid w:val="00927B03"/>
    <w:rsid w:val="00927BF5"/>
    <w:rsid w:val="00927DF2"/>
    <w:rsid w:val="009308B1"/>
    <w:rsid w:val="00930B43"/>
    <w:rsid w:val="009313AE"/>
    <w:rsid w:val="00931544"/>
    <w:rsid w:val="009319A4"/>
    <w:rsid w:val="00932317"/>
    <w:rsid w:val="00932BE5"/>
    <w:rsid w:val="00932D02"/>
    <w:rsid w:val="00933439"/>
    <w:rsid w:val="00933888"/>
    <w:rsid w:val="00933C76"/>
    <w:rsid w:val="009346D7"/>
    <w:rsid w:val="009346E6"/>
    <w:rsid w:val="00934D6C"/>
    <w:rsid w:val="00935890"/>
    <w:rsid w:val="00935E79"/>
    <w:rsid w:val="00936618"/>
    <w:rsid w:val="009366F8"/>
    <w:rsid w:val="00936882"/>
    <w:rsid w:val="009368DE"/>
    <w:rsid w:val="00937415"/>
    <w:rsid w:val="0093780C"/>
    <w:rsid w:val="00940007"/>
    <w:rsid w:val="00940429"/>
    <w:rsid w:val="0094088D"/>
    <w:rsid w:val="00940EA9"/>
    <w:rsid w:val="0094126F"/>
    <w:rsid w:val="0094198E"/>
    <w:rsid w:val="009419AE"/>
    <w:rsid w:val="009419E9"/>
    <w:rsid w:val="00941DD0"/>
    <w:rsid w:val="00942399"/>
    <w:rsid w:val="0094313A"/>
    <w:rsid w:val="00943372"/>
    <w:rsid w:val="009433AB"/>
    <w:rsid w:val="00943FE8"/>
    <w:rsid w:val="00944592"/>
    <w:rsid w:val="009448DA"/>
    <w:rsid w:val="0094493F"/>
    <w:rsid w:val="00944D37"/>
    <w:rsid w:val="00944DF1"/>
    <w:rsid w:val="009455E1"/>
    <w:rsid w:val="00945641"/>
    <w:rsid w:val="00945C86"/>
    <w:rsid w:val="00945D2A"/>
    <w:rsid w:val="00945F24"/>
    <w:rsid w:val="00946634"/>
    <w:rsid w:val="0094673B"/>
    <w:rsid w:val="0094686D"/>
    <w:rsid w:val="009468DA"/>
    <w:rsid w:val="00946945"/>
    <w:rsid w:val="009473B2"/>
    <w:rsid w:val="009475F2"/>
    <w:rsid w:val="009477A5"/>
    <w:rsid w:val="00947916"/>
    <w:rsid w:val="00947CE0"/>
    <w:rsid w:val="009500FA"/>
    <w:rsid w:val="009501A9"/>
    <w:rsid w:val="009506A2"/>
    <w:rsid w:val="00950849"/>
    <w:rsid w:val="0095084C"/>
    <w:rsid w:val="009510C5"/>
    <w:rsid w:val="00951B41"/>
    <w:rsid w:val="00951DA5"/>
    <w:rsid w:val="00951DCE"/>
    <w:rsid w:val="00951E8E"/>
    <w:rsid w:val="00951EC0"/>
    <w:rsid w:val="00951ED5"/>
    <w:rsid w:val="0095206F"/>
    <w:rsid w:val="009525DF"/>
    <w:rsid w:val="00952663"/>
    <w:rsid w:val="00952EF5"/>
    <w:rsid w:val="00953AB3"/>
    <w:rsid w:val="009541FD"/>
    <w:rsid w:val="00954F42"/>
    <w:rsid w:val="009556B8"/>
    <w:rsid w:val="009562F9"/>
    <w:rsid w:val="009569FE"/>
    <w:rsid w:val="00956A10"/>
    <w:rsid w:val="00956F45"/>
    <w:rsid w:val="009575E0"/>
    <w:rsid w:val="00957B24"/>
    <w:rsid w:val="00957B42"/>
    <w:rsid w:val="00957CCF"/>
    <w:rsid w:val="00957E29"/>
    <w:rsid w:val="00957F38"/>
    <w:rsid w:val="00960329"/>
    <w:rsid w:val="00960C28"/>
    <w:rsid w:val="00960CCA"/>
    <w:rsid w:val="00961704"/>
    <w:rsid w:val="00961802"/>
    <w:rsid w:val="00961895"/>
    <w:rsid w:val="0096209A"/>
    <w:rsid w:val="00962894"/>
    <w:rsid w:val="009628B9"/>
    <w:rsid w:val="00962F35"/>
    <w:rsid w:val="00963BAF"/>
    <w:rsid w:val="00963DAA"/>
    <w:rsid w:val="00963E57"/>
    <w:rsid w:val="009641B1"/>
    <w:rsid w:val="00964DFF"/>
    <w:rsid w:val="00964E6C"/>
    <w:rsid w:val="00964FFF"/>
    <w:rsid w:val="009660CB"/>
    <w:rsid w:val="0096625F"/>
    <w:rsid w:val="00966792"/>
    <w:rsid w:val="00966DA7"/>
    <w:rsid w:val="00966FB7"/>
    <w:rsid w:val="00967282"/>
    <w:rsid w:val="00967A62"/>
    <w:rsid w:val="0097046D"/>
    <w:rsid w:val="00970A6C"/>
    <w:rsid w:val="00970D41"/>
    <w:rsid w:val="009710B9"/>
    <w:rsid w:val="00971542"/>
    <w:rsid w:val="00971691"/>
    <w:rsid w:val="00971D78"/>
    <w:rsid w:val="00972156"/>
    <w:rsid w:val="0097241E"/>
    <w:rsid w:val="0097274B"/>
    <w:rsid w:val="00972883"/>
    <w:rsid w:val="0097301D"/>
    <w:rsid w:val="009731EB"/>
    <w:rsid w:val="0097362D"/>
    <w:rsid w:val="009741CB"/>
    <w:rsid w:val="0097533F"/>
    <w:rsid w:val="00975B27"/>
    <w:rsid w:val="00975C92"/>
    <w:rsid w:val="00975D41"/>
    <w:rsid w:val="00975DE1"/>
    <w:rsid w:val="009763A1"/>
    <w:rsid w:val="00976740"/>
    <w:rsid w:val="00976809"/>
    <w:rsid w:val="00976C13"/>
    <w:rsid w:val="00977151"/>
    <w:rsid w:val="00977254"/>
    <w:rsid w:val="009774D7"/>
    <w:rsid w:val="00977543"/>
    <w:rsid w:val="009775F9"/>
    <w:rsid w:val="009803F6"/>
    <w:rsid w:val="0098047D"/>
    <w:rsid w:val="00980E4C"/>
    <w:rsid w:val="009813F4"/>
    <w:rsid w:val="00981C85"/>
    <w:rsid w:val="00981E13"/>
    <w:rsid w:val="00981FB5"/>
    <w:rsid w:val="00982006"/>
    <w:rsid w:val="00982007"/>
    <w:rsid w:val="0098232B"/>
    <w:rsid w:val="00982521"/>
    <w:rsid w:val="0098370F"/>
    <w:rsid w:val="0098372D"/>
    <w:rsid w:val="00984184"/>
    <w:rsid w:val="00984452"/>
    <w:rsid w:val="009844E5"/>
    <w:rsid w:val="00985418"/>
    <w:rsid w:val="0098549E"/>
    <w:rsid w:val="009857B7"/>
    <w:rsid w:val="009858E7"/>
    <w:rsid w:val="00985D58"/>
    <w:rsid w:val="00987086"/>
    <w:rsid w:val="0098743F"/>
    <w:rsid w:val="0098771F"/>
    <w:rsid w:val="00987E0E"/>
    <w:rsid w:val="00990539"/>
    <w:rsid w:val="00990588"/>
    <w:rsid w:val="00990D65"/>
    <w:rsid w:val="00991B54"/>
    <w:rsid w:val="0099363A"/>
    <w:rsid w:val="00993774"/>
    <w:rsid w:val="0099385A"/>
    <w:rsid w:val="00994957"/>
    <w:rsid w:val="0099518F"/>
    <w:rsid w:val="0099587B"/>
    <w:rsid w:val="009958A3"/>
    <w:rsid w:val="00995A40"/>
    <w:rsid w:val="009966D4"/>
    <w:rsid w:val="00996C8E"/>
    <w:rsid w:val="009972BD"/>
    <w:rsid w:val="00997A87"/>
    <w:rsid w:val="00997D24"/>
    <w:rsid w:val="009A02CF"/>
    <w:rsid w:val="009A0532"/>
    <w:rsid w:val="009A0691"/>
    <w:rsid w:val="009A172C"/>
    <w:rsid w:val="009A1834"/>
    <w:rsid w:val="009A1C53"/>
    <w:rsid w:val="009A1D5E"/>
    <w:rsid w:val="009A20CF"/>
    <w:rsid w:val="009A20F7"/>
    <w:rsid w:val="009A2486"/>
    <w:rsid w:val="009A2594"/>
    <w:rsid w:val="009A2B4C"/>
    <w:rsid w:val="009A3B3F"/>
    <w:rsid w:val="009A3C8E"/>
    <w:rsid w:val="009A4409"/>
    <w:rsid w:val="009A4DE5"/>
    <w:rsid w:val="009A5DEC"/>
    <w:rsid w:val="009A64F1"/>
    <w:rsid w:val="009A6AFA"/>
    <w:rsid w:val="009A6F67"/>
    <w:rsid w:val="009A77FF"/>
    <w:rsid w:val="009A7DD7"/>
    <w:rsid w:val="009A7F57"/>
    <w:rsid w:val="009B006E"/>
    <w:rsid w:val="009B0693"/>
    <w:rsid w:val="009B0953"/>
    <w:rsid w:val="009B129E"/>
    <w:rsid w:val="009B18A0"/>
    <w:rsid w:val="009B1947"/>
    <w:rsid w:val="009B1C12"/>
    <w:rsid w:val="009B1E5A"/>
    <w:rsid w:val="009B3130"/>
    <w:rsid w:val="009B3313"/>
    <w:rsid w:val="009B3722"/>
    <w:rsid w:val="009B3901"/>
    <w:rsid w:val="009B463F"/>
    <w:rsid w:val="009B4C02"/>
    <w:rsid w:val="009B5497"/>
    <w:rsid w:val="009B6685"/>
    <w:rsid w:val="009B6A6D"/>
    <w:rsid w:val="009B6AFD"/>
    <w:rsid w:val="009B7592"/>
    <w:rsid w:val="009B7EB8"/>
    <w:rsid w:val="009C005B"/>
    <w:rsid w:val="009C0408"/>
    <w:rsid w:val="009C08E2"/>
    <w:rsid w:val="009C0A7A"/>
    <w:rsid w:val="009C0B27"/>
    <w:rsid w:val="009C0B47"/>
    <w:rsid w:val="009C1192"/>
    <w:rsid w:val="009C19F9"/>
    <w:rsid w:val="009C1BA8"/>
    <w:rsid w:val="009C1EBA"/>
    <w:rsid w:val="009C21E6"/>
    <w:rsid w:val="009C254E"/>
    <w:rsid w:val="009C2809"/>
    <w:rsid w:val="009C2A32"/>
    <w:rsid w:val="009C2E99"/>
    <w:rsid w:val="009C3097"/>
    <w:rsid w:val="009C3571"/>
    <w:rsid w:val="009C3C1F"/>
    <w:rsid w:val="009C4619"/>
    <w:rsid w:val="009C4FD5"/>
    <w:rsid w:val="009C523B"/>
    <w:rsid w:val="009C55FA"/>
    <w:rsid w:val="009C5633"/>
    <w:rsid w:val="009C5854"/>
    <w:rsid w:val="009C5D4F"/>
    <w:rsid w:val="009C5E8A"/>
    <w:rsid w:val="009C60A9"/>
    <w:rsid w:val="009C63A5"/>
    <w:rsid w:val="009C6779"/>
    <w:rsid w:val="009C743C"/>
    <w:rsid w:val="009C7D09"/>
    <w:rsid w:val="009D14E1"/>
    <w:rsid w:val="009D1881"/>
    <w:rsid w:val="009D3016"/>
    <w:rsid w:val="009D32C7"/>
    <w:rsid w:val="009D370C"/>
    <w:rsid w:val="009D3AA4"/>
    <w:rsid w:val="009D406B"/>
    <w:rsid w:val="009D4D3A"/>
    <w:rsid w:val="009D4E75"/>
    <w:rsid w:val="009D4F61"/>
    <w:rsid w:val="009D5138"/>
    <w:rsid w:val="009D5245"/>
    <w:rsid w:val="009D6062"/>
    <w:rsid w:val="009D6B05"/>
    <w:rsid w:val="009D6F20"/>
    <w:rsid w:val="009D724E"/>
    <w:rsid w:val="009D7ABD"/>
    <w:rsid w:val="009D7ED7"/>
    <w:rsid w:val="009E06C9"/>
    <w:rsid w:val="009E0D5B"/>
    <w:rsid w:val="009E10EF"/>
    <w:rsid w:val="009E176B"/>
    <w:rsid w:val="009E213C"/>
    <w:rsid w:val="009E3337"/>
    <w:rsid w:val="009E35B6"/>
    <w:rsid w:val="009E386C"/>
    <w:rsid w:val="009E3DCE"/>
    <w:rsid w:val="009E4D46"/>
    <w:rsid w:val="009E5187"/>
    <w:rsid w:val="009E54C9"/>
    <w:rsid w:val="009E5C33"/>
    <w:rsid w:val="009E5E2E"/>
    <w:rsid w:val="009E6AC7"/>
    <w:rsid w:val="009E6B50"/>
    <w:rsid w:val="009E6D90"/>
    <w:rsid w:val="009E6E5C"/>
    <w:rsid w:val="009E7C49"/>
    <w:rsid w:val="009F0A4D"/>
    <w:rsid w:val="009F0AFE"/>
    <w:rsid w:val="009F0B31"/>
    <w:rsid w:val="009F0B9F"/>
    <w:rsid w:val="009F0C23"/>
    <w:rsid w:val="009F1917"/>
    <w:rsid w:val="009F21A9"/>
    <w:rsid w:val="009F288C"/>
    <w:rsid w:val="009F2B87"/>
    <w:rsid w:val="009F2F4B"/>
    <w:rsid w:val="009F307E"/>
    <w:rsid w:val="009F32F1"/>
    <w:rsid w:val="009F3E16"/>
    <w:rsid w:val="009F42C2"/>
    <w:rsid w:val="009F48C3"/>
    <w:rsid w:val="009F5CB8"/>
    <w:rsid w:val="009F6109"/>
    <w:rsid w:val="009F6BED"/>
    <w:rsid w:val="009F6F23"/>
    <w:rsid w:val="009F7009"/>
    <w:rsid w:val="009F747A"/>
    <w:rsid w:val="009F773E"/>
    <w:rsid w:val="009F7A2C"/>
    <w:rsid w:val="00A004F4"/>
    <w:rsid w:val="00A0062F"/>
    <w:rsid w:val="00A00960"/>
    <w:rsid w:val="00A011C1"/>
    <w:rsid w:val="00A018C0"/>
    <w:rsid w:val="00A01928"/>
    <w:rsid w:val="00A022B7"/>
    <w:rsid w:val="00A02971"/>
    <w:rsid w:val="00A02CA0"/>
    <w:rsid w:val="00A03E64"/>
    <w:rsid w:val="00A04BD6"/>
    <w:rsid w:val="00A04EAD"/>
    <w:rsid w:val="00A05234"/>
    <w:rsid w:val="00A05AEE"/>
    <w:rsid w:val="00A05FC3"/>
    <w:rsid w:val="00A06351"/>
    <w:rsid w:val="00A067D7"/>
    <w:rsid w:val="00A06A02"/>
    <w:rsid w:val="00A06ADD"/>
    <w:rsid w:val="00A072E7"/>
    <w:rsid w:val="00A079EE"/>
    <w:rsid w:val="00A07A39"/>
    <w:rsid w:val="00A10C24"/>
    <w:rsid w:val="00A1109C"/>
    <w:rsid w:val="00A119E6"/>
    <w:rsid w:val="00A1269D"/>
    <w:rsid w:val="00A12967"/>
    <w:rsid w:val="00A129AE"/>
    <w:rsid w:val="00A12B2F"/>
    <w:rsid w:val="00A13D09"/>
    <w:rsid w:val="00A14310"/>
    <w:rsid w:val="00A14B9A"/>
    <w:rsid w:val="00A14CA2"/>
    <w:rsid w:val="00A15889"/>
    <w:rsid w:val="00A15FE8"/>
    <w:rsid w:val="00A1635B"/>
    <w:rsid w:val="00A17307"/>
    <w:rsid w:val="00A17653"/>
    <w:rsid w:val="00A17987"/>
    <w:rsid w:val="00A179BF"/>
    <w:rsid w:val="00A17B86"/>
    <w:rsid w:val="00A1CDF8"/>
    <w:rsid w:val="00A20091"/>
    <w:rsid w:val="00A2018E"/>
    <w:rsid w:val="00A20541"/>
    <w:rsid w:val="00A20958"/>
    <w:rsid w:val="00A20C69"/>
    <w:rsid w:val="00A21508"/>
    <w:rsid w:val="00A217D1"/>
    <w:rsid w:val="00A218A6"/>
    <w:rsid w:val="00A21B62"/>
    <w:rsid w:val="00A22392"/>
    <w:rsid w:val="00A22CAA"/>
    <w:rsid w:val="00A2364B"/>
    <w:rsid w:val="00A237A3"/>
    <w:rsid w:val="00A23801"/>
    <w:rsid w:val="00A23803"/>
    <w:rsid w:val="00A240E7"/>
    <w:rsid w:val="00A24325"/>
    <w:rsid w:val="00A243BB"/>
    <w:rsid w:val="00A243F6"/>
    <w:rsid w:val="00A2498F"/>
    <w:rsid w:val="00A24DB2"/>
    <w:rsid w:val="00A25147"/>
    <w:rsid w:val="00A251A7"/>
    <w:rsid w:val="00A265BD"/>
    <w:rsid w:val="00A26814"/>
    <w:rsid w:val="00A26888"/>
    <w:rsid w:val="00A26D5F"/>
    <w:rsid w:val="00A270D2"/>
    <w:rsid w:val="00A2742B"/>
    <w:rsid w:val="00A27803"/>
    <w:rsid w:val="00A27A1E"/>
    <w:rsid w:val="00A27BAB"/>
    <w:rsid w:val="00A27F3B"/>
    <w:rsid w:val="00A30182"/>
    <w:rsid w:val="00A30456"/>
    <w:rsid w:val="00A306D3"/>
    <w:rsid w:val="00A30AE9"/>
    <w:rsid w:val="00A30C5E"/>
    <w:rsid w:val="00A3131E"/>
    <w:rsid w:val="00A31748"/>
    <w:rsid w:val="00A31B3A"/>
    <w:rsid w:val="00A333A8"/>
    <w:rsid w:val="00A34362"/>
    <w:rsid w:val="00A34448"/>
    <w:rsid w:val="00A34476"/>
    <w:rsid w:val="00A347C5"/>
    <w:rsid w:val="00A34A02"/>
    <w:rsid w:val="00A34E50"/>
    <w:rsid w:val="00A352E9"/>
    <w:rsid w:val="00A3561D"/>
    <w:rsid w:val="00A35769"/>
    <w:rsid w:val="00A3587B"/>
    <w:rsid w:val="00A3619B"/>
    <w:rsid w:val="00A361BB"/>
    <w:rsid w:val="00A362B9"/>
    <w:rsid w:val="00A36745"/>
    <w:rsid w:val="00A36B1E"/>
    <w:rsid w:val="00A36FEB"/>
    <w:rsid w:val="00A3741E"/>
    <w:rsid w:val="00A374A8"/>
    <w:rsid w:val="00A40F5E"/>
    <w:rsid w:val="00A41AAF"/>
    <w:rsid w:val="00A42D0D"/>
    <w:rsid w:val="00A42E45"/>
    <w:rsid w:val="00A43448"/>
    <w:rsid w:val="00A436C7"/>
    <w:rsid w:val="00A43A93"/>
    <w:rsid w:val="00A43E02"/>
    <w:rsid w:val="00A43E44"/>
    <w:rsid w:val="00A4441C"/>
    <w:rsid w:val="00A4441D"/>
    <w:rsid w:val="00A445D2"/>
    <w:rsid w:val="00A449F7"/>
    <w:rsid w:val="00A44DCD"/>
    <w:rsid w:val="00A450DA"/>
    <w:rsid w:val="00A45AB0"/>
    <w:rsid w:val="00A460F2"/>
    <w:rsid w:val="00A462BD"/>
    <w:rsid w:val="00A464DE"/>
    <w:rsid w:val="00A46783"/>
    <w:rsid w:val="00A46D6A"/>
    <w:rsid w:val="00A4735C"/>
    <w:rsid w:val="00A473FE"/>
    <w:rsid w:val="00A4770C"/>
    <w:rsid w:val="00A47892"/>
    <w:rsid w:val="00A47A85"/>
    <w:rsid w:val="00A47F39"/>
    <w:rsid w:val="00A50C4F"/>
    <w:rsid w:val="00A510C6"/>
    <w:rsid w:val="00A519E0"/>
    <w:rsid w:val="00A51AFE"/>
    <w:rsid w:val="00A51E48"/>
    <w:rsid w:val="00A530EA"/>
    <w:rsid w:val="00A531B6"/>
    <w:rsid w:val="00A5349E"/>
    <w:rsid w:val="00A5371F"/>
    <w:rsid w:val="00A539F9"/>
    <w:rsid w:val="00A544FE"/>
    <w:rsid w:val="00A54867"/>
    <w:rsid w:val="00A54A4C"/>
    <w:rsid w:val="00A54EA9"/>
    <w:rsid w:val="00A55421"/>
    <w:rsid w:val="00A558AA"/>
    <w:rsid w:val="00A55C52"/>
    <w:rsid w:val="00A55C5C"/>
    <w:rsid w:val="00A56878"/>
    <w:rsid w:val="00A56B78"/>
    <w:rsid w:val="00A56E58"/>
    <w:rsid w:val="00A56F43"/>
    <w:rsid w:val="00A57432"/>
    <w:rsid w:val="00A5744D"/>
    <w:rsid w:val="00A574A5"/>
    <w:rsid w:val="00A57B63"/>
    <w:rsid w:val="00A5A4F4"/>
    <w:rsid w:val="00A60904"/>
    <w:rsid w:val="00A60D61"/>
    <w:rsid w:val="00A60E1B"/>
    <w:rsid w:val="00A61C03"/>
    <w:rsid w:val="00A61E07"/>
    <w:rsid w:val="00A61F5A"/>
    <w:rsid w:val="00A6249A"/>
    <w:rsid w:val="00A624D9"/>
    <w:rsid w:val="00A6264A"/>
    <w:rsid w:val="00A6355D"/>
    <w:rsid w:val="00A646DF"/>
    <w:rsid w:val="00A64981"/>
    <w:rsid w:val="00A64B8D"/>
    <w:rsid w:val="00A64BCE"/>
    <w:rsid w:val="00A64C83"/>
    <w:rsid w:val="00A6520A"/>
    <w:rsid w:val="00A6541B"/>
    <w:rsid w:val="00A65A7E"/>
    <w:rsid w:val="00A65AC6"/>
    <w:rsid w:val="00A662EA"/>
    <w:rsid w:val="00A662FA"/>
    <w:rsid w:val="00A66AFE"/>
    <w:rsid w:val="00A66B3C"/>
    <w:rsid w:val="00A6742D"/>
    <w:rsid w:val="00A677B2"/>
    <w:rsid w:val="00A704BC"/>
    <w:rsid w:val="00A7058C"/>
    <w:rsid w:val="00A71C1A"/>
    <w:rsid w:val="00A71CFB"/>
    <w:rsid w:val="00A71E6D"/>
    <w:rsid w:val="00A71EBD"/>
    <w:rsid w:val="00A720BE"/>
    <w:rsid w:val="00A7227C"/>
    <w:rsid w:val="00A72DBF"/>
    <w:rsid w:val="00A739AD"/>
    <w:rsid w:val="00A73A94"/>
    <w:rsid w:val="00A7427C"/>
    <w:rsid w:val="00A742C3"/>
    <w:rsid w:val="00A74593"/>
    <w:rsid w:val="00A745AD"/>
    <w:rsid w:val="00A74653"/>
    <w:rsid w:val="00A74B3D"/>
    <w:rsid w:val="00A7562A"/>
    <w:rsid w:val="00A75B84"/>
    <w:rsid w:val="00A75BBA"/>
    <w:rsid w:val="00A760F9"/>
    <w:rsid w:val="00A76788"/>
    <w:rsid w:val="00A768EB"/>
    <w:rsid w:val="00A76FCE"/>
    <w:rsid w:val="00A7727A"/>
    <w:rsid w:val="00A77629"/>
    <w:rsid w:val="00A802A2"/>
    <w:rsid w:val="00A80FB0"/>
    <w:rsid w:val="00A8103A"/>
    <w:rsid w:val="00A8114E"/>
    <w:rsid w:val="00A82818"/>
    <w:rsid w:val="00A829DF"/>
    <w:rsid w:val="00A82E9A"/>
    <w:rsid w:val="00A836EF"/>
    <w:rsid w:val="00A83728"/>
    <w:rsid w:val="00A83A53"/>
    <w:rsid w:val="00A83D32"/>
    <w:rsid w:val="00A8406F"/>
    <w:rsid w:val="00A8415B"/>
    <w:rsid w:val="00A844AA"/>
    <w:rsid w:val="00A846E5"/>
    <w:rsid w:val="00A84712"/>
    <w:rsid w:val="00A85210"/>
    <w:rsid w:val="00A85820"/>
    <w:rsid w:val="00A85B7F"/>
    <w:rsid w:val="00A85DE3"/>
    <w:rsid w:val="00A860D4"/>
    <w:rsid w:val="00A86BD6"/>
    <w:rsid w:val="00A86F81"/>
    <w:rsid w:val="00A87603"/>
    <w:rsid w:val="00A87764"/>
    <w:rsid w:val="00A879D5"/>
    <w:rsid w:val="00A87D71"/>
    <w:rsid w:val="00A87DB1"/>
    <w:rsid w:val="00A903B7"/>
    <w:rsid w:val="00A90487"/>
    <w:rsid w:val="00A91244"/>
    <w:rsid w:val="00A9136E"/>
    <w:rsid w:val="00A91BFB"/>
    <w:rsid w:val="00A91C92"/>
    <w:rsid w:val="00A91E30"/>
    <w:rsid w:val="00A91ED7"/>
    <w:rsid w:val="00A9230D"/>
    <w:rsid w:val="00A92E06"/>
    <w:rsid w:val="00A92FCD"/>
    <w:rsid w:val="00A9313C"/>
    <w:rsid w:val="00A93458"/>
    <w:rsid w:val="00A935BB"/>
    <w:rsid w:val="00A93823"/>
    <w:rsid w:val="00A93B6F"/>
    <w:rsid w:val="00A93D38"/>
    <w:rsid w:val="00A9510E"/>
    <w:rsid w:val="00A95110"/>
    <w:rsid w:val="00A954F6"/>
    <w:rsid w:val="00A95747"/>
    <w:rsid w:val="00A95DA2"/>
    <w:rsid w:val="00A95FAD"/>
    <w:rsid w:val="00A960FD"/>
    <w:rsid w:val="00A966C9"/>
    <w:rsid w:val="00A97182"/>
    <w:rsid w:val="00A9D9F3"/>
    <w:rsid w:val="00AA0D18"/>
    <w:rsid w:val="00AA17ED"/>
    <w:rsid w:val="00AA2D4F"/>
    <w:rsid w:val="00AA2DC8"/>
    <w:rsid w:val="00AA3486"/>
    <w:rsid w:val="00AA3571"/>
    <w:rsid w:val="00AA39A5"/>
    <w:rsid w:val="00AA431E"/>
    <w:rsid w:val="00AA4596"/>
    <w:rsid w:val="00AA488E"/>
    <w:rsid w:val="00AA4909"/>
    <w:rsid w:val="00AA5C91"/>
    <w:rsid w:val="00AA6600"/>
    <w:rsid w:val="00AA6A6E"/>
    <w:rsid w:val="00AA6AE3"/>
    <w:rsid w:val="00AA7828"/>
    <w:rsid w:val="00AA7A6F"/>
    <w:rsid w:val="00AA7C14"/>
    <w:rsid w:val="00AB00CE"/>
    <w:rsid w:val="00AB0337"/>
    <w:rsid w:val="00AB066F"/>
    <w:rsid w:val="00AB0C68"/>
    <w:rsid w:val="00AB1D27"/>
    <w:rsid w:val="00AB3042"/>
    <w:rsid w:val="00AB3564"/>
    <w:rsid w:val="00AB38D3"/>
    <w:rsid w:val="00AB38E5"/>
    <w:rsid w:val="00AB3CB7"/>
    <w:rsid w:val="00AB4319"/>
    <w:rsid w:val="00AB576E"/>
    <w:rsid w:val="00AB597C"/>
    <w:rsid w:val="00AB66AB"/>
    <w:rsid w:val="00AB78F7"/>
    <w:rsid w:val="00AC0311"/>
    <w:rsid w:val="00AC0AB9"/>
    <w:rsid w:val="00AC0D48"/>
    <w:rsid w:val="00AC1E15"/>
    <w:rsid w:val="00AC21DB"/>
    <w:rsid w:val="00AC2949"/>
    <w:rsid w:val="00AC2E4E"/>
    <w:rsid w:val="00AC3429"/>
    <w:rsid w:val="00AC378A"/>
    <w:rsid w:val="00AC3832"/>
    <w:rsid w:val="00AC39EB"/>
    <w:rsid w:val="00AC4D12"/>
    <w:rsid w:val="00AC5ECF"/>
    <w:rsid w:val="00AC6462"/>
    <w:rsid w:val="00AC64AF"/>
    <w:rsid w:val="00AC64DD"/>
    <w:rsid w:val="00AC6FA4"/>
    <w:rsid w:val="00AC773E"/>
    <w:rsid w:val="00AC7881"/>
    <w:rsid w:val="00AC7F6F"/>
    <w:rsid w:val="00ACD135"/>
    <w:rsid w:val="00AD0216"/>
    <w:rsid w:val="00AD0EB6"/>
    <w:rsid w:val="00AD1235"/>
    <w:rsid w:val="00AD1A22"/>
    <w:rsid w:val="00AD1AD8"/>
    <w:rsid w:val="00AD1BB9"/>
    <w:rsid w:val="00AD201A"/>
    <w:rsid w:val="00AD20CC"/>
    <w:rsid w:val="00AD25F4"/>
    <w:rsid w:val="00AD28C7"/>
    <w:rsid w:val="00AD33FF"/>
    <w:rsid w:val="00AD38D0"/>
    <w:rsid w:val="00AD3AFC"/>
    <w:rsid w:val="00AD3BA5"/>
    <w:rsid w:val="00AD3CF2"/>
    <w:rsid w:val="00AD3FB0"/>
    <w:rsid w:val="00AD4109"/>
    <w:rsid w:val="00AD45F9"/>
    <w:rsid w:val="00AD4728"/>
    <w:rsid w:val="00AD49FE"/>
    <w:rsid w:val="00AD4A5A"/>
    <w:rsid w:val="00AD5060"/>
    <w:rsid w:val="00AD5101"/>
    <w:rsid w:val="00AD5179"/>
    <w:rsid w:val="00AD5320"/>
    <w:rsid w:val="00AD550B"/>
    <w:rsid w:val="00AD5AE9"/>
    <w:rsid w:val="00AD5B05"/>
    <w:rsid w:val="00AD77B8"/>
    <w:rsid w:val="00AD784F"/>
    <w:rsid w:val="00AE0C99"/>
    <w:rsid w:val="00AE136E"/>
    <w:rsid w:val="00AE220C"/>
    <w:rsid w:val="00AE24C7"/>
    <w:rsid w:val="00AE25C8"/>
    <w:rsid w:val="00AE33E2"/>
    <w:rsid w:val="00AE37BF"/>
    <w:rsid w:val="00AE4617"/>
    <w:rsid w:val="00AE4856"/>
    <w:rsid w:val="00AE524E"/>
    <w:rsid w:val="00AE54ED"/>
    <w:rsid w:val="00AE5A6D"/>
    <w:rsid w:val="00AE5C23"/>
    <w:rsid w:val="00AE6482"/>
    <w:rsid w:val="00AE64F7"/>
    <w:rsid w:val="00AE6657"/>
    <w:rsid w:val="00AE698D"/>
    <w:rsid w:val="00AE69CA"/>
    <w:rsid w:val="00AE6AC7"/>
    <w:rsid w:val="00AE6D74"/>
    <w:rsid w:val="00AE7532"/>
    <w:rsid w:val="00AE79A5"/>
    <w:rsid w:val="00AE7AC4"/>
    <w:rsid w:val="00AE7BD9"/>
    <w:rsid w:val="00AE7D33"/>
    <w:rsid w:val="00AF054B"/>
    <w:rsid w:val="00AF055E"/>
    <w:rsid w:val="00AF104B"/>
    <w:rsid w:val="00AF13FD"/>
    <w:rsid w:val="00AF1AC8"/>
    <w:rsid w:val="00AF1C20"/>
    <w:rsid w:val="00AF1CD7"/>
    <w:rsid w:val="00AF25FE"/>
    <w:rsid w:val="00AF26DF"/>
    <w:rsid w:val="00AF2D5F"/>
    <w:rsid w:val="00AF369F"/>
    <w:rsid w:val="00AF3B99"/>
    <w:rsid w:val="00AF4234"/>
    <w:rsid w:val="00AF4394"/>
    <w:rsid w:val="00AF47C7"/>
    <w:rsid w:val="00AF49B2"/>
    <w:rsid w:val="00AF4A57"/>
    <w:rsid w:val="00AF4EFE"/>
    <w:rsid w:val="00AF5511"/>
    <w:rsid w:val="00AF5D38"/>
    <w:rsid w:val="00AF5FCC"/>
    <w:rsid w:val="00AF609A"/>
    <w:rsid w:val="00AF6232"/>
    <w:rsid w:val="00AF6553"/>
    <w:rsid w:val="00AF67B4"/>
    <w:rsid w:val="00AF6DE6"/>
    <w:rsid w:val="00AF739A"/>
    <w:rsid w:val="00AF74E3"/>
    <w:rsid w:val="00AF753A"/>
    <w:rsid w:val="00AF7890"/>
    <w:rsid w:val="00B00190"/>
    <w:rsid w:val="00B005BE"/>
    <w:rsid w:val="00B00C53"/>
    <w:rsid w:val="00B00D92"/>
    <w:rsid w:val="00B01063"/>
    <w:rsid w:val="00B0165A"/>
    <w:rsid w:val="00B01A50"/>
    <w:rsid w:val="00B01AC3"/>
    <w:rsid w:val="00B02440"/>
    <w:rsid w:val="00B027B5"/>
    <w:rsid w:val="00B02AD9"/>
    <w:rsid w:val="00B02B0F"/>
    <w:rsid w:val="00B02CF9"/>
    <w:rsid w:val="00B03508"/>
    <w:rsid w:val="00B0367E"/>
    <w:rsid w:val="00B03D9A"/>
    <w:rsid w:val="00B04690"/>
    <w:rsid w:val="00B04B57"/>
    <w:rsid w:val="00B04CF3"/>
    <w:rsid w:val="00B052FD"/>
    <w:rsid w:val="00B05486"/>
    <w:rsid w:val="00B0594E"/>
    <w:rsid w:val="00B05AF3"/>
    <w:rsid w:val="00B05CD3"/>
    <w:rsid w:val="00B062C3"/>
    <w:rsid w:val="00B0699D"/>
    <w:rsid w:val="00B07639"/>
    <w:rsid w:val="00B07EC2"/>
    <w:rsid w:val="00B07F29"/>
    <w:rsid w:val="00B106C8"/>
    <w:rsid w:val="00B11083"/>
    <w:rsid w:val="00B111C4"/>
    <w:rsid w:val="00B1168E"/>
    <w:rsid w:val="00B11986"/>
    <w:rsid w:val="00B1267D"/>
    <w:rsid w:val="00B12827"/>
    <w:rsid w:val="00B12924"/>
    <w:rsid w:val="00B131D7"/>
    <w:rsid w:val="00B1368C"/>
    <w:rsid w:val="00B13AE4"/>
    <w:rsid w:val="00B14052"/>
    <w:rsid w:val="00B14090"/>
    <w:rsid w:val="00B14D78"/>
    <w:rsid w:val="00B15231"/>
    <w:rsid w:val="00B1552D"/>
    <w:rsid w:val="00B1589E"/>
    <w:rsid w:val="00B15A63"/>
    <w:rsid w:val="00B15D49"/>
    <w:rsid w:val="00B1630B"/>
    <w:rsid w:val="00B168C3"/>
    <w:rsid w:val="00B16E85"/>
    <w:rsid w:val="00B1769D"/>
    <w:rsid w:val="00B1785B"/>
    <w:rsid w:val="00B17921"/>
    <w:rsid w:val="00B17AC1"/>
    <w:rsid w:val="00B2051C"/>
    <w:rsid w:val="00B20638"/>
    <w:rsid w:val="00B208ED"/>
    <w:rsid w:val="00B208F8"/>
    <w:rsid w:val="00B2114B"/>
    <w:rsid w:val="00B21904"/>
    <w:rsid w:val="00B21D87"/>
    <w:rsid w:val="00B22605"/>
    <w:rsid w:val="00B226F4"/>
    <w:rsid w:val="00B22855"/>
    <w:rsid w:val="00B22CA5"/>
    <w:rsid w:val="00B22D5E"/>
    <w:rsid w:val="00B2313C"/>
    <w:rsid w:val="00B236D1"/>
    <w:rsid w:val="00B23AD2"/>
    <w:rsid w:val="00B24498"/>
    <w:rsid w:val="00B24CD8"/>
    <w:rsid w:val="00B250B3"/>
    <w:rsid w:val="00B25783"/>
    <w:rsid w:val="00B26C15"/>
    <w:rsid w:val="00B26D0C"/>
    <w:rsid w:val="00B26E0A"/>
    <w:rsid w:val="00B270B6"/>
    <w:rsid w:val="00B27BC7"/>
    <w:rsid w:val="00B31C14"/>
    <w:rsid w:val="00B31E4B"/>
    <w:rsid w:val="00B32E2D"/>
    <w:rsid w:val="00B332A4"/>
    <w:rsid w:val="00B334C0"/>
    <w:rsid w:val="00B336B5"/>
    <w:rsid w:val="00B33B0B"/>
    <w:rsid w:val="00B33F12"/>
    <w:rsid w:val="00B34823"/>
    <w:rsid w:val="00B34BEF"/>
    <w:rsid w:val="00B34FD6"/>
    <w:rsid w:val="00B35229"/>
    <w:rsid w:val="00B358C9"/>
    <w:rsid w:val="00B35B3E"/>
    <w:rsid w:val="00B371E5"/>
    <w:rsid w:val="00B372D6"/>
    <w:rsid w:val="00B37829"/>
    <w:rsid w:val="00B403CA"/>
    <w:rsid w:val="00B40521"/>
    <w:rsid w:val="00B41273"/>
    <w:rsid w:val="00B41D00"/>
    <w:rsid w:val="00B426F9"/>
    <w:rsid w:val="00B42EBD"/>
    <w:rsid w:val="00B44120"/>
    <w:rsid w:val="00B44BB6"/>
    <w:rsid w:val="00B44CDD"/>
    <w:rsid w:val="00B44E22"/>
    <w:rsid w:val="00B45089"/>
    <w:rsid w:val="00B45562"/>
    <w:rsid w:val="00B4589A"/>
    <w:rsid w:val="00B460E2"/>
    <w:rsid w:val="00B4692A"/>
    <w:rsid w:val="00B46FD9"/>
    <w:rsid w:val="00B4777D"/>
    <w:rsid w:val="00B50847"/>
    <w:rsid w:val="00B51256"/>
    <w:rsid w:val="00B5187D"/>
    <w:rsid w:val="00B51BE4"/>
    <w:rsid w:val="00B51C5C"/>
    <w:rsid w:val="00B51CAE"/>
    <w:rsid w:val="00B528B3"/>
    <w:rsid w:val="00B52A77"/>
    <w:rsid w:val="00B52EFE"/>
    <w:rsid w:val="00B53520"/>
    <w:rsid w:val="00B535A0"/>
    <w:rsid w:val="00B536F0"/>
    <w:rsid w:val="00B549FD"/>
    <w:rsid w:val="00B54BC9"/>
    <w:rsid w:val="00B54C1F"/>
    <w:rsid w:val="00B54FD4"/>
    <w:rsid w:val="00B55071"/>
    <w:rsid w:val="00B555D7"/>
    <w:rsid w:val="00B56EA2"/>
    <w:rsid w:val="00B57053"/>
    <w:rsid w:val="00B575AB"/>
    <w:rsid w:val="00B575F5"/>
    <w:rsid w:val="00B57721"/>
    <w:rsid w:val="00B57784"/>
    <w:rsid w:val="00B57925"/>
    <w:rsid w:val="00B6042B"/>
    <w:rsid w:val="00B612E4"/>
    <w:rsid w:val="00B6172A"/>
    <w:rsid w:val="00B6269A"/>
    <w:rsid w:val="00B63885"/>
    <w:rsid w:val="00B63AF7"/>
    <w:rsid w:val="00B63D92"/>
    <w:rsid w:val="00B63E54"/>
    <w:rsid w:val="00B649D2"/>
    <w:rsid w:val="00B64DE1"/>
    <w:rsid w:val="00B64EAA"/>
    <w:rsid w:val="00B64F1A"/>
    <w:rsid w:val="00B6547A"/>
    <w:rsid w:val="00B65BE3"/>
    <w:rsid w:val="00B65EFD"/>
    <w:rsid w:val="00B65FA2"/>
    <w:rsid w:val="00B660A6"/>
    <w:rsid w:val="00B66673"/>
    <w:rsid w:val="00B66859"/>
    <w:rsid w:val="00B66DDC"/>
    <w:rsid w:val="00B6730E"/>
    <w:rsid w:val="00B67837"/>
    <w:rsid w:val="00B67B0F"/>
    <w:rsid w:val="00B67F6C"/>
    <w:rsid w:val="00B67FF0"/>
    <w:rsid w:val="00B7005A"/>
    <w:rsid w:val="00B704E9"/>
    <w:rsid w:val="00B70652"/>
    <w:rsid w:val="00B70845"/>
    <w:rsid w:val="00B71090"/>
    <w:rsid w:val="00B713D0"/>
    <w:rsid w:val="00B71606"/>
    <w:rsid w:val="00B717B5"/>
    <w:rsid w:val="00B71D6B"/>
    <w:rsid w:val="00B7269A"/>
    <w:rsid w:val="00B72C80"/>
    <w:rsid w:val="00B72E18"/>
    <w:rsid w:val="00B7327F"/>
    <w:rsid w:val="00B73580"/>
    <w:rsid w:val="00B736B3"/>
    <w:rsid w:val="00B737DB"/>
    <w:rsid w:val="00B73A5D"/>
    <w:rsid w:val="00B73FD1"/>
    <w:rsid w:val="00B74008"/>
    <w:rsid w:val="00B748D3"/>
    <w:rsid w:val="00B74A33"/>
    <w:rsid w:val="00B74E21"/>
    <w:rsid w:val="00B74F60"/>
    <w:rsid w:val="00B7522B"/>
    <w:rsid w:val="00B75463"/>
    <w:rsid w:val="00B75619"/>
    <w:rsid w:val="00B76822"/>
    <w:rsid w:val="00B768D1"/>
    <w:rsid w:val="00B772D1"/>
    <w:rsid w:val="00B775CF"/>
    <w:rsid w:val="00B7787C"/>
    <w:rsid w:val="00B778B3"/>
    <w:rsid w:val="00B80656"/>
    <w:rsid w:val="00B80A23"/>
    <w:rsid w:val="00B819BA"/>
    <w:rsid w:val="00B8281E"/>
    <w:rsid w:val="00B82ADD"/>
    <w:rsid w:val="00B830F8"/>
    <w:rsid w:val="00B832D2"/>
    <w:rsid w:val="00B834C7"/>
    <w:rsid w:val="00B8363E"/>
    <w:rsid w:val="00B83F6E"/>
    <w:rsid w:val="00B83FAA"/>
    <w:rsid w:val="00B850E6"/>
    <w:rsid w:val="00B854C2"/>
    <w:rsid w:val="00B85CD7"/>
    <w:rsid w:val="00B86A88"/>
    <w:rsid w:val="00B87107"/>
    <w:rsid w:val="00B87CA0"/>
    <w:rsid w:val="00B87F62"/>
    <w:rsid w:val="00B90502"/>
    <w:rsid w:val="00B90D75"/>
    <w:rsid w:val="00B9104A"/>
    <w:rsid w:val="00B913F0"/>
    <w:rsid w:val="00B91A80"/>
    <w:rsid w:val="00B91C04"/>
    <w:rsid w:val="00B921E4"/>
    <w:rsid w:val="00B92B4A"/>
    <w:rsid w:val="00B92BAD"/>
    <w:rsid w:val="00B92CB4"/>
    <w:rsid w:val="00B93824"/>
    <w:rsid w:val="00B93DD3"/>
    <w:rsid w:val="00B94F8F"/>
    <w:rsid w:val="00B9529D"/>
    <w:rsid w:val="00B953D7"/>
    <w:rsid w:val="00B95D58"/>
    <w:rsid w:val="00B96449"/>
    <w:rsid w:val="00B96854"/>
    <w:rsid w:val="00B96D7E"/>
    <w:rsid w:val="00B96EDE"/>
    <w:rsid w:val="00B9734F"/>
    <w:rsid w:val="00B9756D"/>
    <w:rsid w:val="00B97778"/>
    <w:rsid w:val="00B979BA"/>
    <w:rsid w:val="00B979D4"/>
    <w:rsid w:val="00B97ACE"/>
    <w:rsid w:val="00BA0835"/>
    <w:rsid w:val="00BA1340"/>
    <w:rsid w:val="00BA216F"/>
    <w:rsid w:val="00BA221D"/>
    <w:rsid w:val="00BA22A7"/>
    <w:rsid w:val="00BA29FA"/>
    <w:rsid w:val="00BA3084"/>
    <w:rsid w:val="00BA32F6"/>
    <w:rsid w:val="00BA4E81"/>
    <w:rsid w:val="00BA4FF0"/>
    <w:rsid w:val="00BA582F"/>
    <w:rsid w:val="00BA5A76"/>
    <w:rsid w:val="00BA5C00"/>
    <w:rsid w:val="00BA5F71"/>
    <w:rsid w:val="00BA6160"/>
    <w:rsid w:val="00BA6248"/>
    <w:rsid w:val="00BA6376"/>
    <w:rsid w:val="00BA65E7"/>
    <w:rsid w:val="00BA6937"/>
    <w:rsid w:val="00BA6FC1"/>
    <w:rsid w:val="00BA7133"/>
    <w:rsid w:val="00BA7A52"/>
    <w:rsid w:val="00BA7C52"/>
    <w:rsid w:val="00BB0574"/>
    <w:rsid w:val="00BB0D6A"/>
    <w:rsid w:val="00BB0DE6"/>
    <w:rsid w:val="00BB1022"/>
    <w:rsid w:val="00BB112A"/>
    <w:rsid w:val="00BB1752"/>
    <w:rsid w:val="00BB1A84"/>
    <w:rsid w:val="00BB24A5"/>
    <w:rsid w:val="00BB2CA5"/>
    <w:rsid w:val="00BB345B"/>
    <w:rsid w:val="00BB356C"/>
    <w:rsid w:val="00BB3E1F"/>
    <w:rsid w:val="00BB4227"/>
    <w:rsid w:val="00BB47B9"/>
    <w:rsid w:val="00BB5208"/>
    <w:rsid w:val="00BB52F3"/>
    <w:rsid w:val="00BB5A22"/>
    <w:rsid w:val="00BB5B47"/>
    <w:rsid w:val="00BB5FB3"/>
    <w:rsid w:val="00BB638F"/>
    <w:rsid w:val="00BB6D90"/>
    <w:rsid w:val="00BB6FA9"/>
    <w:rsid w:val="00BB7394"/>
    <w:rsid w:val="00BB7B51"/>
    <w:rsid w:val="00BB7E8A"/>
    <w:rsid w:val="00BC0186"/>
    <w:rsid w:val="00BC0496"/>
    <w:rsid w:val="00BC04C3"/>
    <w:rsid w:val="00BC0876"/>
    <w:rsid w:val="00BC0B7E"/>
    <w:rsid w:val="00BC0C1A"/>
    <w:rsid w:val="00BC0D74"/>
    <w:rsid w:val="00BC0FA3"/>
    <w:rsid w:val="00BC1D42"/>
    <w:rsid w:val="00BC29C8"/>
    <w:rsid w:val="00BC2AA0"/>
    <w:rsid w:val="00BC3077"/>
    <w:rsid w:val="00BC37CF"/>
    <w:rsid w:val="00BC4088"/>
    <w:rsid w:val="00BC4F07"/>
    <w:rsid w:val="00BC51CC"/>
    <w:rsid w:val="00BC543D"/>
    <w:rsid w:val="00BC5CC9"/>
    <w:rsid w:val="00BC5E62"/>
    <w:rsid w:val="00BC6016"/>
    <w:rsid w:val="00BC66F7"/>
    <w:rsid w:val="00BC6AB8"/>
    <w:rsid w:val="00BC6AC0"/>
    <w:rsid w:val="00BC6C48"/>
    <w:rsid w:val="00BC71A5"/>
    <w:rsid w:val="00BC73AE"/>
    <w:rsid w:val="00BC78E8"/>
    <w:rsid w:val="00BC7A28"/>
    <w:rsid w:val="00BC7D00"/>
    <w:rsid w:val="00BC7D90"/>
    <w:rsid w:val="00BC7E03"/>
    <w:rsid w:val="00BD0159"/>
    <w:rsid w:val="00BD0316"/>
    <w:rsid w:val="00BD1D24"/>
    <w:rsid w:val="00BD1D32"/>
    <w:rsid w:val="00BD2566"/>
    <w:rsid w:val="00BD281A"/>
    <w:rsid w:val="00BD2941"/>
    <w:rsid w:val="00BD2D93"/>
    <w:rsid w:val="00BD3BB0"/>
    <w:rsid w:val="00BD3FCC"/>
    <w:rsid w:val="00BD4A0F"/>
    <w:rsid w:val="00BD5223"/>
    <w:rsid w:val="00BD5229"/>
    <w:rsid w:val="00BD5C3C"/>
    <w:rsid w:val="00BD5D3A"/>
    <w:rsid w:val="00BD6036"/>
    <w:rsid w:val="00BD7896"/>
    <w:rsid w:val="00BD79FA"/>
    <w:rsid w:val="00BDA6E2"/>
    <w:rsid w:val="00BE0560"/>
    <w:rsid w:val="00BE087E"/>
    <w:rsid w:val="00BE08CE"/>
    <w:rsid w:val="00BE0E54"/>
    <w:rsid w:val="00BE14DE"/>
    <w:rsid w:val="00BE1A19"/>
    <w:rsid w:val="00BE1E2F"/>
    <w:rsid w:val="00BE2BD3"/>
    <w:rsid w:val="00BE3FEF"/>
    <w:rsid w:val="00BE4B88"/>
    <w:rsid w:val="00BE501C"/>
    <w:rsid w:val="00BE50BA"/>
    <w:rsid w:val="00BE664F"/>
    <w:rsid w:val="00BE69C1"/>
    <w:rsid w:val="00BE6BCD"/>
    <w:rsid w:val="00BE6F37"/>
    <w:rsid w:val="00BE7066"/>
    <w:rsid w:val="00BE71AA"/>
    <w:rsid w:val="00BE723C"/>
    <w:rsid w:val="00BE7C63"/>
    <w:rsid w:val="00BF004A"/>
    <w:rsid w:val="00BF0985"/>
    <w:rsid w:val="00BF1292"/>
    <w:rsid w:val="00BF1813"/>
    <w:rsid w:val="00BF1862"/>
    <w:rsid w:val="00BF2541"/>
    <w:rsid w:val="00BF2686"/>
    <w:rsid w:val="00BF287C"/>
    <w:rsid w:val="00BF2A3B"/>
    <w:rsid w:val="00BF303D"/>
    <w:rsid w:val="00BF35C3"/>
    <w:rsid w:val="00BF3F31"/>
    <w:rsid w:val="00BF4938"/>
    <w:rsid w:val="00BF595E"/>
    <w:rsid w:val="00BF5D49"/>
    <w:rsid w:val="00BF5E62"/>
    <w:rsid w:val="00BF6324"/>
    <w:rsid w:val="00BF642E"/>
    <w:rsid w:val="00BF67C9"/>
    <w:rsid w:val="00BF6978"/>
    <w:rsid w:val="00BF7178"/>
    <w:rsid w:val="00BF7262"/>
    <w:rsid w:val="00BF7A02"/>
    <w:rsid w:val="00BF7B87"/>
    <w:rsid w:val="00BF7D10"/>
    <w:rsid w:val="00BF7D1A"/>
    <w:rsid w:val="00BF7D46"/>
    <w:rsid w:val="00BF7E28"/>
    <w:rsid w:val="00C00034"/>
    <w:rsid w:val="00C000CC"/>
    <w:rsid w:val="00C00522"/>
    <w:rsid w:val="00C006C5"/>
    <w:rsid w:val="00C010C4"/>
    <w:rsid w:val="00C012AC"/>
    <w:rsid w:val="00C01BD6"/>
    <w:rsid w:val="00C0224A"/>
    <w:rsid w:val="00C022B8"/>
    <w:rsid w:val="00C02D3B"/>
    <w:rsid w:val="00C030CF"/>
    <w:rsid w:val="00C0385C"/>
    <w:rsid w:val="00C04038"/>
    <w:rsid w:val="00C04969"/>
    <w:rsid w:val="00C053BF"/>
    <w:rsid w:val="00C054AC"/>
    <w:rsid w:val="00C05949"/>
    <w:rsid w:val="00C0625F"/>
    <w:rsid w:val="00C07317"/>
    <w:rsid w:val="00C103E5"/>
    <w:rsid w:val="00C1059B"/>
    <w:rsid w:val="00C10FFB"/>
    <w:rsid w:val="00C1114C"/>
    <w:rsid w:val="00C1125D"/>
    <w:rsid w:val="00C11440"/>
    <w:rsid w:val="00C11B23"/>
    <w:rsid w:val="00C127EA"/>
    <w:rsid w:val="00C127FE"/>
    <w:rsid w:val="00C137F7"/>
    <w:rsid w:val="00C146A4"/>
    <w:rsid w:val="00C14C73"/>
    <w:rsid w:val="00C14D46"/>
    <w:rsid w:val="00C15A59"/>
    <w:rsid w:val="00C15AA7"/>
    <w:rsid w:val="00C15F82"/>
    <w:rsid w:val="00C16059"/>
    <w:rsid w:val="00C16242"/>
    <w:rsid w:val="00C16A71"/>
    <w:rsid w:val="00C1766D"/>
    <w:rsid w:val="00C17FE3"/>
    <w:rsid w:val="00C1CD92"/>
    <w:rsid w:val="00C200B6"/>
    <w:rsid w:val="00C201E3"/>
    <w:rsid w:val="00C20266"/>
    <w:rsid w:val="00C20553"/>
    <w:rsid w:val="00C205B3"/>
    <w:rsid w:val="00C20C29"/>
    <w:rsid w:val="00C21678"/>
    <w:rsid w:val="00C217CD"/>
    <w:rsid w:val="00C21A14"/>
    <w:rsid w:val="00C21DA2"/>
    <w:rsid w:val="00C224DB"/>
    <w:rsid w:val="00C22696"/>
    <w:rsid w:val="00C23269"/>
    <w:rsid w:val="00C23819"/>
    <w:rsid w:val="00C2386B"/>
    <w:rsid w:val="00C23897"/>
    <w:rsid w:val="00C24047"/>
    <w:rsid w:val="00C245FB"/>
    <w:rsid w:val="00C24D61"/>
    <w:rsid w:val="00C2525D"/>
    <w:rsid w:val="00C253D8"/>
    <w:rsid w:val="00C2621C"/>
    <w:rsid w:val="00C26B9F"/>
    <w:rsid w:val="00C27951"/>
    <w:rsid w:val="00C27A81"/>
    <w:rsid w:val="00C27B7F"/>
    <w:rsid w:val="00C304D4"/>
    <w:rsid w:val="00C305B4"/>
    <w:rsid w:val="00C30F6D"/>
    <w:rsid w:val="00C322EC"/>
    <w:rsid w:val="00C325A1"/>
    <w:rsid w:val="00C32814"/>
    <w:rsid w:val="00C32CCF"/>
    <w:rsid w:val="00C33555"/>
    <w:rsid w:val="00C34056"/>
    <w:rsid w:val="00C34A1C"/>
    <w:rsid w:val="00C35E9B"/>
    <w:rsid w:val="00C35F4F"/>
    <w:rsid w:val="00C36410"/>
    <w:rsid w:val="00C3656A"/>
    <w:rsid w:val="00C36933"/>
    <w:rsid w:val="00C3693C"/>
    <w:rsid w:val="00C371A3"/>
    <w:rsid w:val="00C37584"/>
    <w:rsid w:val="00C376C4"/>
    <w:rsid w:val="00C37C71"/>
    <w:rsid w:val="00C405B1"/>
    <w:rsid w:val="00C413CE"/>
    <w:rsid w:val="00C41F83"/>
    <w:rsid w:val="00C42988"/>
    <w:rsid w:val="00C42CDE"/>
    <w:rsid w:val="00C42D6B"/>
    <w:rsid w:val="00C43208"/>
    <w:rsid w:val="00C435CB"/>
    <w:rsid w:val="00C43D90"/>
    <w:rsid w:val="00C43E74"/>
    <w:rsid w:val="00C4432F"/>
    <w:rsid w:val="00C446F2"/>
    <w:rsid w:val="00C44ED9"/>
    <w:rsid w:val="00C45781"/>
    <w:rsid w:val="00C45A44"/>
    <w:rsid w:val="00C4635E"/>
    <w:rsid w:val="00C4645F"/>
    <w:rsid w:val="00C47781"/>
    <w:rsid w:val="00C47B90"/>
    <w:rsid w:val="00C5008D"/>
    <w:rsid w:val="00C5109C"/>
    <w:rsid w:val="00C51351"/>
    <w:rsid w:val="00C5203F"/>
    <w:rsid w:val="00C5243F"/>
    <w:rsid w:val="00C52CBA"/>
    <w:rsid w:val="00C53A2C"/>
    <w:rsid w:val="00C53BA4"/>
    <w:rsid w:val="00C53F04"/>
    <w:rsid w:val="00C54017"/>
    <w:rsid w:val="00C54221"/>
    <w:rsid w:val="00C5431C"/>
    <w:rsid w:val="00C54674"/>
    <w:rsid w:val="00C557DF"/>
    <w:rsid w:val="00C55B8B"/>
    <w:rsid w:val="00C55F3F"/>
    <w:rsid w:val="00C5635A"/>
    <w:rsid w:val="00C5638F"/>
    <w:rsid w:val="00C56393"/>
    <w:rsid w:val="00C56B5B"/>
    <w:rsid w:val="00C5704C"/>
    <w:rsid w:val="00C57457"/>
    <w:rsid w:val="00C57ABD"/>
    <w:rsid w:val="00C57ED4"/>
    <w:rsid w:val="00C606DB"/>
    <w:rsid w:val="00C6093E"/>
    <w:rsid w:val="00C611C9"/>
    <w:rsid w:val="00C626BA"/>
    <w:rsid w:val="00C62F84"/>
    <w:rsid w:val="00C62FED"/>
    <w:rsid w:val="00C63245"/>
    <w:rsid w:val="00C63711"/>
    <w:rsid w:val="00C638D1"/>
    <w:rsid w:val="00C63E06"/>
    <w:rsid w:val="00C63F01"/>
    <w:rsid w:val="00C63F20"/>
    <w:rsid w:val="00C6461B"/>
    <w:rsid w:val="00C649AD"/>
    <w:rsid w:val="00C64B41"/>
    <w:rsid w:val="00C65119"/>
    <w:rsid w:val="00C655E4"/>
    <w:rsid w:val="00C65804"/>
    <w:rsid w:val="00C65BE8"/>
    <w:rsid w:val="00C65E67"/>
    <w:rsid w:val="00C66002"/>
    <w:rsid w:val="00C663C1"/>
    <w:rsid w:val="00C66881"/>
    <w:rsid w:val="00C6707E"/>
    <w:rsid w:val="00C672A1"/>
    <w:rsid w:val="00C6747B"/>
    <w:rsid w:val="00C67B91"/>
    <w:rsid w:val="00C67F9C"/>
    <w:rsid w:val="00C710C4"/>
    <w:rsid w:val="00C71238"/>
    <w:rsid w:val="00C71A82"/>
    <w:rsid w:val="00C71D2D"/>
    <w:rsid w:val="00C71E5F"/>
    <w:rsid w:val="00C72A43"/>
    <w:rsid w:val="00C73763"/>
    <w:rsid w:val="00C73A72"/>
    <w:rsid w:val="00C74490"/>
    <w:rsid w:val="00C749C5"/>
    <w:rsid w:val="00C75978"/>
    <w:rsid w:val="00C75F98"/>
    <w:rsid w:val="00C76427"/>
    <w:rsid w:val="00C766CA"/>
    <w:rsid w:val="00C76B59"/>
    <w:rsid w:val="00C7786E"/>
    <w:rsid w:val="00C779CA"/>
    <w:rsid w:val="00C77D76"/>
    <w:rsid w:val="00C81AD8"/>
    <w:rsid w:val="00C81AE4"/>
    <w:rsid w:val="00C81E3A"/>
    <w:rsid w:val="00C82755"/>
    <w:rsid w:val="00C837AB"/>
    <w:rsid w:val="00C83CD2"/>
    <w:rsid w:val="00C83D78"/>
    <w:rsid w:val="00C8417B"/>
    <w:rsid w:val="00C8460E"/>
    <w:rsid w:val="00C846BC"/>
    <w:rsid w:val="00C8517A"/>
    <w:rsid w:val="00C8528B"/>
    <w:rsid w:val="00C85342"/>
    <w:rsid w:val="00C85EC2"/>
    <w:rsid w:val="00C860D4"/>
    <w:rsid w:val="00C865B4"/>
    <w:rsid w:val="00C87058"/>
    <w:rsid w:val="00C8741C"/>
    <w:rsid w:val="00C87FE4"/>
    <w:rsid w:val="00C9032B"/>
    <w:rsid w:val="00C918EB"/>
    <w:rsid w:val="00C91AC8"/>
    <w:rsid w:val="00C92884"/>
    <w:rsid w:val="00C92BAE"/>
    <w:rsid w:val="00C933BB"/>
    <w:rsid w:val="00C938B2"/>
    <w:rsid w:val="00C938D7"/>
    <w:rsid w:val="00C93C15"/>
    <w:rsid w:val="00C940F7"/>
    <w:rsid w:val="00C94336"/>
    <w:rsid w:val="00C9436A"/>
    <w:rsid w:val="00C944BB"/>
    <w:rsid w:val="00C945FD"/>
    <w:rsid w:val="00C954F8"/>
    <w:rsid w:val="00C973F5"/>
    <w:rsid w:val="00C976A2"/>
    <w:rsid w:val="00C977BC"/>
    <w:rsid w:val="00C97A8E"/>
    <w:rsid w:val="00C97AFB"/>
    <w:rsid w:val="00CA06E4"/>
    <w:rsid w:val="00CA06EA"/>
    <w:rsid w:val="00CA0AF8"/>
    <w:rsid w:val="00CA19F2"/>
    <w:rsid w:val="00CA1BE8"/>
    <w:rsid w:val="00CA1CF9"/>
    <w:rsid w:val="00CA1E1A"/>
    <w:rsid w:val="00CA1ED7"/>
    <w:rsid w:val="00CA278B"/>
    <w:rsid w:val="00CA3015"/>
    <w:rsid w:val="00CA3164"/>
    <w:rsid w:val="00CA4F20"/>
    <w:rsid w:val="00CA5526"/>
    <w:rsid w:val="00CA64D3"/>
    <w:rsid w:val="00CA6ACA"/>
    <w:rsid w:val="00CA6BB6"/>
    <w:rsid w:val="00CA6FE1"/>
    <w:rsid w:val="00CB00E6"/>
    <w:rsid w:val="00CB01F9"/>
    <w:rsid w:val="00CB09C6"/>
    <w:rsid w:val="00CB0E94"/>
    <w:rsid w:val="00CB2BFF"/>
    <w:rsid w:val="00CB3025"/>
    <w:rsid w:val="00CB31AF"/>
    <w:rsid w:val="00CB32A6"/>
    <w:rsid w:val="00CB4B1C"/>
    <w:rsid w:val="00CB59A2"/>
    <w:rsid w:val="00CB5B50"/>
    <w:rsid w:val="00CB5BB6"/>
    <w:rsid w:val="00CB5FBF"/>
    <w:rsid w:val="00CB62BD"/>
    <w:rsid w:val="00CB6871"/>
    <w:rsid w:val="00CB69EA"/>
    <w:rsid w:val="00CB6AB9"/>
    <w:rsid w:val="00CB72D3"/>
    <w:rsid w:val="00CB7788"/>
    <w:rsid w:val="00CB7AA0"/>
    <w:rsid w:val="00CB7BCC"/>
    <w:rsid w:val="00CB7F43"/>
    <w:rsid w:val="00CC0260"/>
    <w:rsid w:val="00CC0949"/>
    <w:rsid w:val="00CC0C81"/>
    <w:rsid w:val="00CC0D9F"/>
    <w:rsid w:val="00CC0F96"/>
    <w:rsid w:val="00CC13A9"/>
    <w:rsid w:val="00CC1608"/>
    <w:rsid w:val="00CC1B0C"/>
    <w:rsid w:val="00CC2527"/>
    <w:rsid w:val="00CC2744"/>
    <w:rsid w:val="00CC3161"/>
    <w:rsid w:val="00CC33F4"/>
    <w:rsid w:val="00CC3688"/>
    <w:rsid w:val="00CC3C73"/>
    <w:rsid w:val="00CC3C8F"/>
    <w:rsid w:val="00CC43C3"/>
    <w:rsid w:val="00CC44D3"/>
    <w:rsid w:val="00CC4683"/>
    <w:rsid w:val="00CC4A3A"/>
    <w:rsid w:val="00CC592B"/>
    <w:rsid w:val="00CC5C82"/>
    <w:rsid w:val="00CC61FF"/>
    <w:rsid w:val="00CC643D"/>
    <w:rsid w:val="00CC68E6"/>
    <w:rsid w:val="00CC6AF1"/>
    <w:rsid w:val="00CC6E8C"/>
    <w:rsid w:val="00CC7080"/>
    <w:rsid w:val="00CC7366"/>
    <w:rsid w:val="00CC749D"/>
    <w:rsid w:val="00CC7AE0"/>
    <w:rsid w:val="00CD09A0"/>
    <w:rsid w:val="00CD1728"/>
    <w:rsid w:val="00CD1740"/>
    <w:rsid w:val="00CD28BF"/>
    <w:rsid w:val="00CD2C99"/>
    <w:rsid w:val="00CD3190"/>
    <w:rsid w:val="00CD3821"/>
    <w:rsid w:val="00CD39C2"/>
    <w:rsid w:val="00CD3C14"/>
    <w:rsid w:val="00CD4124"/>
    <w:rsid w:val="00CD432E"/>
    <w:rsid w:val="00CD46B1"/>
    <w:rsid w:val="00CD4D72"/>
    <w:rsid w:val="00CD50C8"/>
    <w:rsid w:val="00CD5849"/>
    <w:rsid w:val="00CD6115"/>
    <w:rsid w:val="00CD620E"/>
    <w:rsid w:val="00CD64D8"/>
    <w:rsid w:val="00CD6609"/>
    <w:rsid w:val="00CD6FDA"/>
    <w:rsid w:val="00CD7671"/>
    <w:rsid w:val="00CD7A12"/>
    <w:rsid w:val="00CD7A4C"/>
    <w:rsid w:val="00CD7D14"/>
    <w:rsid w:val="00CE0053"/>
    <w:rsid w:val="00CE00B3"/>
    <w:rsid w:val="00CE049D"/>
    <w:rsid w:val="00CE061C"/>
    <w:rsid w:val="00CE07D3"/>
    <w:rsid w:val="00CE0B52"/>
    <w:rsid w:val="00CE0C54"/>
    <w:rsid w:val="00CE1A1B"/>
    <w:rsid w:val="00CE1B13"/>
    <w:rsid w:val="00CE1CB6"/>
    <w:rsid w:val="00CE1F45"/>
    <w:rsid w:val="00CE2691"/>
    <w:rsid w:val="00CE2B81"/>
    <w:rsid w:val="00CE2E84"/>
    <w:rsid w:val="00CE3695"/>
    <w:rsid w:val="00CE3F52"/>
    <w:rsid w:val="00CE4190"/>
    <w:rsid w:val="00CE4308"/>
    <w:rsid w:val="00CE4DCE"/>
    <w:rsid w:val="00CE50F8"/>
    <w:rsid w:val="00CE61CB"/>
    <w:rsid w:val="00CE64AF"/>
    <w:rsid w:val="00CE6713"/>
    <w:rsid w:val="00CE723F"/>
    <w:rsid w:val="00CE7ACA"/>
    <w:rsid w:val="00CE7D3F"/>
    <w:rsid w:val="00CF06A9"/>
    <w:rsid w:val="00CF070B"/>
    <w:rsid w:val="00CF0A2F"/>
    <w:rsid w:val="00CF0B71"/>
    <w:rsid w:val="00CF0DF6"/>
    <w:rsid w:val="00CF0F9F"/>
    <w:rsid w:val="00CF1030"/>
    <w:rsid w:val="00CF1689"/>
    <w:rsid w:val="00CF1756"/>
    <w:rsid w:val="00CF1E97"/>
    <w:rsid w:val="00CF1F53"/>
    <w:rsid w:val="00CF22E5"/>
    <w:rsid w:val="00CF29A4"/>
    <w:rsid w:val="00CF2A2F"/>
    <w:rsid w:val="00CF2A7A"/>
    <w:rsid w:val="00CF2DFD"/>
    <w:rsid w:val="00CF316C"/>
    <w:rsid w:val="00CF3629"/>
    <w:rsid w:val="00CF36A0"/>
    <w:rsid w:val="00CF3806"/>
    <w:rsid w:val="00CF3D52"/>
    <w:rsid w:val="00CF3FE8"/>
    <w:rsid w:val="00CF4F03"/>
    <w:rsid w:val="00CF4F94"/>
    <w:rsid w:val="00CF5239"/>
    <w:rsid w:val="00CF543F"/>
    <w:rsid w:val="00CF56C7"/>
    <w:rsid w:val="00CF5BD2"/>
    <w:rsid w:val="00CF5DF8"/>
    <w:rsid w:val="00CF629E"/>
    <w:rsid w:val="00CF639D"/>
    <w:rsid w:val="00CF661A"/>
    <w:rsid w:val="00CF670B"/>
    <w:rsid w:val="00CF6E14"/>
    <w:rsid w:val="00CF71FD"/>
    <w:rsid w:val="00CF7600"/>
    <w:rsid w:val="00CF77F5"/>
    <w:rsid w:val="00D01D15"/>
    <w:rsid w:val="00D021CA"/>
    <w:rsid w:val="00D02489"/>
    <w:rsid w:val="00D02EBC"/>
    <w:rsid w:val="00D03572"/>
    <w:rsid w:val="00D03FEC"/>
    <w:rsid w:val="00D051D2"/>
    <w:rsid w:val="00D05465"/>
    <w:rsid w:val="00D0576B"/>
    <w:rsid w:val="00D05A8E"/>
    <w:rsid w:val="00D05E92"/>
    <w:rsid w:val="00D05FC3"/>
    <w:rsid w:val="00D0608A"/>
    <w:rsid w:val="00D0633F"/>
    <w:rsid w:val="00D069D1"/>
    <w:rsid w:val="00D06B16"/>
    <w:rsid w:val="00D077B8"/>
    <w:rsid w:val="00D07AE4"/>
    <w:rsid w:val="00D07B7B"/>
    <w:rsid w:val="00D07F99"/>
    <w:rsid w:val="00D1088C"/>
    <w:rsid w:val="00D109EF"/>
    <w:rsid w:val="00D10E78"/>
    <w:rsid w:val="00D10EDA"/>
    <w:rsid w:val="00D115C3"/>
    <w:rsid w:val="00D119EA"/>
    <w:rsid w:val="00D12288"/>
    <w:rsid w:val="00D124A1"/>
    <w:rsid w:val="00D12A37"/>
    <w:rsid w:val="00D12A69"/>
    <w:rsid w:val="00D12CA1"/>
    <w:rsid w:val="00D12D82"/>
    <w:rsid w:val="00D13705"/>
    <w:rsid w:val="00D13A36"/>
    <w:rsid w:val="00D14299"/>
    <w:rsid w:val="00D14AEB"/>
    <w:rsid w:val="00D151A7"/>
    <w:rsid w:val="00D1533A"/>
    <w:rsid w:val="00D160E1"/>
    <w:rsid w:val="00D162CB"/>
    <w:rsid w:val="00D16AB3"/>
    <w:rsid w:val="00D17447"/>
    <w:rsid w:val="00D17989"/>
    <w:rsid w:val="00D17B1B"/>
    <w:rsid w:val="00D17B8F"/>
    <w:rsid w:val="00D17BC7"/>
    <w:rsid w:val="00D2019C"/>
    <w:rsid w:val="00D20411"/>
    <w:rsid w:val="00D205E9"/>
    <w:rsid w:val="00D20825"/>
    <w:rsid w:val="00D21601"/>
    <w:rsid w:val="00D221E9"/>
    <w:rsid w:val="00D227A0"/>
    <w:rsid w:val="00D22AE7"/>
    <w:rsid w:val="00D22D81"/>
    <w:rsid w:val="00D236A4"/>
    <w:rsid w:val="00D23736"/>
    <w:rsid w:val="00D2377C"/>
    <w:rsid w:val="00D237AD"/>
    <w:rsid w:val="00D23DBF"/>
    <w:rsid w:val="00D24338"/>
    <w:rsid w:val="00D24CDC"/>
    <w:rsid w:val="00D25275"/>
    <w:rsid w:val="00D252CD"/>
    <w:rsid w:val="00D252F7"/>
    <w:rsid w:val="00D25B5D"/>
    <w:rsid w:val="00D25DC2"/>
    <w:rsid w:val="00D260DB"/>
    <w:rsid w:val="00D26A6E"/>
    <w:rsid w:val="00D27E85"/>
    <w:rsid w:val="00D303C9"/>
    <w:rsid w:val="00D30665"/>
    <w:rsid w:val="00D3099C"/>
    <w:rsid w:val="00D30C33"/>
    <w:rsid w:val="00D30C7C"/>
    <w:rsid w:val="00D30C7D"/>
    <w:rsid w:val="00D30DD4"/>
    <w:rsid w:val="00D31397"/>
    <w:rsid w:val="00D31A6B"/>
    <w:rsid w:val="00D31BA7"/>
    <w:rsid w:val="00D31D9A"/>
    <w:rsid w:val="00D32FEB"/>
    <w:rsid w:val="00D3307A"/>
    <w:rsid w:val="00D33273"/>
    <w:rsid w:val="00D33870"/>
    <w:rsid w:val="00D33C40"/>
    <w:rsid w:val="00D33C83"/>
    <w:rsid w:val="00D34361"/>
    <w:rsid w:val="00D34AF0"/>
    <w:rsid w:val="00D34E38"/>
    <w:rsid w:val="00D354A6"/>
    <w:rsid w:val="00D35D6F"/>
    <w:rsid w:val="00D363A1"/>
    <w:rsid w:val="00D36D38"/>
    <w:rsid w:val="00D37619"/>
    <w:rsid w:val="00D37D24"/>
    <w:rsid w:val="00D37D7D"/>
    <w:rsid w:val="00D400F1"/>
    <w:rsid w:val="00D40773"/>
    <w:rsid w:val="00D40805"/>
    <w:rsid w:val="00D40B37"/>
    <w:rsid w:val="00D40FF8"/>
    <w:rsid w:val="00D4116A"/>
    <w:rsid w:val="00D41590"/>
    <w:rsid w:val="00D416DF"/>
    <w:rsid w:val="00D41771"/>
    <w:rsid w:val="00D417C4"/>
    <w:rsid w:val="00D422CE"/>
    <w:rsid w:val="00D42416"/>
    <w:rsid w:val="00D42B2F"/>
    <w:rsid w:val="00D4314D"/>
    <w:rsid w:val="00D43601"/>
    <w:rsid w:val="00D43682"/>
    <w:rsid w:val="00D43871"/>
    <w:rsid w:val="00D43E10"/>
    <w:rsid w:val="00D44A8D"/>
    <w:rsid w:val="00D4538A"/>
    <w:rsid w:val="00D45391"/>
    <w:rsid w:val="00D45759"/>
    <w:rsid w:val="00D457F0"/>
    <w:rsid w:val="00D45A48"/>
    <w:rsid w:val="00D45D76"/>
    <w:rsid w:val="00D45DD2"/>
    <w:rsid w:val="00D462CE"/>
    <w:rsid w:val="00D50BBD"/>
    <w:rsid w:val="00D50EEF"/>
    <w:rsid w:val="00D5155C"/>
    <w:rsid w:val="00D51812"/>
    <w:rsid w:val="00D51ECD"/>
    <w:rsid w:val="00D53C5D"/>
    <w:rsid w:val="00D54244"/>
    <w:rsid w:val="00D54897"/>
    <w:rsid w:val="00D54A76"/>
    <w:rsid w:val="00D54F23"/>
    <w:rsid w:val="00D5567A"/>
    <w:rsid w:val="00D56098"/>
    <w:rsid w:val="00D564D1"/>
    <w:rsid w:val="00D5686B"/>
    <w:rsid w:val="00D56DAC"/>
    <w:rsid w:val="00D56ED5"/>
    <w:rsid w:val="00D57182"/>
    <w:rsid w:val="00D57D0B"/>
    <w:rsid w:val="00D6033D"/>
    <w:rsid w:val="00D605C8"/>
    <w:rsid w:val="00D607FA"/>
    <w:rsid w:val="00D60923"/>
    <w:rsid w:val="00D615F7"/>
    <w:rsid w:val="00D6199E"/>
    <w:rsid w:val="00D623A5"/>
    <w:rsid w:val="00D624D3"/>
    <w:rsid w:val="00D624E1"/>
    <w:rsid w:val="00D6258F"/>
    <w:rsid w:val="00D62DB6"/>
    <w:rsid w:val="00D63EEB"/>
    <w:rsid w:val="00D64368"/>
    <w:rsid w:val="00D6444A"/>
    <w:rsid w:val="00D65038"/>
    <w:rsid w:val="00D65CBB"/>
    <w:rsid w:val="00D6618C"/>
    <w:rsid w:val="00D66FC8"/>
    <w:rsid w:val="00D67774"/>
    <w:rsid w:val="00D67C13"/>
    <w:rsid w:val="00D700DF"/>
    <w:rsid w:val="00D70CDF"/>
    <w:rsid w:val="00D71703"/>
    <w:rsid w:val="00D71AD3"/>
    <w:rsid w:val="00D71E2A"/>
    <w:rsid w:val="00D7235B"/>
    <w:rsid w:val="00D72D8C"/>
    <w:rsid w:val="00D730BD"/>
    <w:rsid w:val="00D732A5"/>
    <w:rsid w:val="00D736CF"/>
    <w:rsid w:val="00D73792"/>
    <w:rsid w:val="00D73989"/>
    <w:rsid w:val="00D73C20"/>
    <w:rsid w:val="00D74693"/>
    <w:rsid w:val="00D749E7"/>
    <w:rsid w:val="00D74C93"/>
    <w:rsid w:val="00D74CFB"/>
    <w:rsid w:val="00D74F8E"/>
    <w:rsid w:val="00D7584A"/>
    <w:rsid w:val="00D7619A"/>
    <w:rsid w:val="00D7638C"/>
    <w:rsid w:val="00D76748"/>
    <w:rsid w:val="00D76ECB"/>
    <w:rsid w:val="00D7732B"/>
    <w:rsid w:val="00D804B7"/>
    <w:rsid w:val="00D8077D"/>
    <w:rsid w:val="00D807C5"/>
    <w:rsid w:val="00D808FC"/>
    <w:rsid w:val="00D80A15"/>
    <w:rsid w:val="00D80EF9"/>
    <w:rsid w:val="00D81374"/>
    <w:rsid w:val="00D8184A"/>
    <w:rsid w:val="00D839BA"/>
    <w:rsid w:val="00D83F80"/>
    <w:rsid w:val="00D84467"/>
    <w:rsid w:val="00D8455A"/>
    <w:rsid w:val="00D84651"/>
    <w:rsid w:val="00D8495E"/>
    <w:rsid w:val="00D84E18"/>
    <w:rsid w:val="00D84ED5"/>
    <w:rsid w:val="00D84F38"/>
    <w:rsid w:val="00D852AC"/>
    <w:rsid w:val="00D85755"/>
    <w:rsid w:val="00D86189"/>
    <w:rsid w:val="00D862B8"/>
    <w:rsid w:val="00D86FAA"/>
    <w:rsid w:val="00D90513"/>
    <w:rsid w:val="00D90822"/>
    <w:rsid w:val="00D909BE"/>
    <w:rsid w:val="00D90F14"/>
    <w:rsid w:val="00D90F19"/>
    <w:rsid w:val="00D90FD3"/>
    <w:rsid w:val="00D910AC"/>
    <w:rsid w:val="00D9167D"/>
    <w:rsid w:val="00D91C41"/>
    <w:rsid w:val="00D922F6"/>
    <w:rsid w:val="00D92AFD"/>
    <w:rsid w:val="00D92FB9"/>
    <w:rsid w:val="00D9343B"/>
    <w:rsid w:val="00D937B0"/>
    <w:rsid w:val="00D93D4A"/>
    <w:rsid w:val="00D93F3F"/>
    <w:rsid w:val="00D9467B"/>
    <w:rsid w:val="00D94B89"/>
    <w:rsid w:val="00D94BA8"/>
    <w:rsid w:val="00D959B2"/>
    <w:rsid w:val="00D969EC"/>
    <w:rsid w:val="00D96A5A"/>
    <w:rsid w:val="00D96A7D"/>
    <w:rsid w:val="00D974B0"/>
    <w:rsid w:val="00D97808"/>
    <w:rsid w:val="00D9789C"/>
    <w:rsid w:val="00DA01E7"/>
    <w:rsid w:val="00DA0D82"/>
    <w:rsid w:val="00DA12F7"/>
    <w:rsid w:val="00DA1793"/>
    <w:rsid w:val="00DA1AD6"/>
    <w:rsid w:val="00DA1E14"/>
    <w:rsid w:val="00DA26DD"/>
    <w:rsid w:val="00DA2965"/>
    <w:rsid w:val="00DA2BE4"/>
    <w:rsid w:val="00DA38C1"/>
    <w:rsid w:val="00DA45F1"/>
    <w:rsid w:val="00DA468E"/>
    <w:rsid w:val="00DA474A"/>
    <w:rsid w:val="00DA48C2"/>
    <w:rsid w:val="00DA5CC3"/>
    <w:rsid w:val="00DA5F1D"/>
    <w:rsid w:val="00DA6659"/>
    <w:rsid w:val="00DA7A9A"/>
    <w:rsid w:val="00DA7B4F"/>
    <w:rsid w:val="00DA7B5D"/>
    <w:rsid w:val="00DA7FEE"/>
    <w:rsid w:val="00DB1439"/>
    <w:rsid w:val="00DB2047"/>
    <w:rsid w:val="00DB2145"/>
    <w:rsid w:val="00DB2ADD"/>
    <w:rsid w:val="00DB2D4B"/>
    <w:rsid w:val="00DB35B9"/>
    <w:rsid w:val="00DB3696"/>
    <w:rsid w:val="00DB384B"/>
    <w:rsid w:val="00DB408E"/>
    <w:rsid w:val="00DB45BA"/>
    <w:rsid w:val="00DB5986"/>
    <w:rsid w:val="00DB5AEE"/>
    <w:rsid w:val="00DB5CE5"/>
    <w:rsid w:val="00DB5D03"/>
    <w:rsid w:val="00DB6341"/>
    <w:rsid w:val="00DB6C68"/>
    <w:rsid w:val="00DB77E7"/>
    <w:rsid w:val="00DC0887"/>
    <w:rsid w:val="00DC08B0"/>
    <w:rsid w:val="00DC0933"/>
    <w:rsid w:val="00DC0C0B"/>
    <w:rsid w:val="00DC0F6C"/>
    <w:rsid w:val="00DC1145"/>
    <w:rsid w:val="00DC1878"/>
    <w:rsid w:val="00DC1AFC"/>
    <w:rsid w:val="00DC1E85"/>
    <w:rsid w:val="00DC1F7A"/>
    <w:rsid w:val="00DC225D"/>
    <w:rsid w:val="00DC244E"/>
    <w:rsid w:val="00DC260C"/>
    <w:rsid w:val="00DC267F"/>
    <w:rsid w:val="00DC2B0A"/>
    <w:rsid w:val="00DC3567"/>
    <w:rsid w:val="00DC3C3D"/>
    <w:rsid w:val="00DC3E50"/>
    <w:rsid w:val="00DC4340"/>
    <w:rsid w:val="00DC4866"/>
    <w:rsid w:val="00DC4D0C"/>
    <w:rsid w:val="00DC4E8F"/>
    <w:rsid w:val="00DC4FE7"/>
    <w:rsid w:val="00DC584B"/>
    <w:rsid w:val="00DC59D0"/>
    <w:rsid w:val="00DC61B6"/>
    <w:rsid w:val="00DC755D"/>
    <w:rsid w:val="00DC7682"/>
    <w:rsid w:val="00DD0017"/>
    <w:rsid w:val="00DD047E"/>
    <w:rsid w:val="00DD0A5B"/>
    <w:rsid w:val="00DD1327"/>
    <w:rsid w:val="00DD1741"/>
    <w:rsid w:val="00DD1993"/>
    <w:rsid w:val="00DD1EF8"/>
    <w:rsid w:val="00DD23DB"/>
    <w:rsid w:val="00DD2A51"/>
    <w:rsid w:val="00DD2D46"/>
    <w:rsid w:val="00DD31FB"/>
    <w:rsid w:val="00DD3A30"/>
    <w:rsid w:val="00DD3C05"/>
    <w:rsid w:val="00DD3E32"/>
    <w:rsid w:val="00DD4379"/>
    <w:rsid w:val="00DD5988"/>
    <w:rsid w:val="00DD6040"/>
    <w:rsid w:val="00DD667E"/>
    <w:rsid w:val="00DD6BA6"/>
    <w:rsid w:val="00DD7797"/>
    <w:rsid w:val="00DD7D11"/>
    <w:rsid w:val="00DE112E"/>
    <w:rsid w:val="00DE2216"/>
    <w:rsid w:val="00DE23C3"/>
    <w:rsid w:val="00DE2614"/>
    <w:rsid w:val="00DE2E18"/>
    <w:rsid w:val="00DE30BD"/>
    <w:rsid w:val="00DE3560"/>
    <w:rsid w:val="00DE406E"/>
    <w:rsid w:val="00DE46EE"/>
    <w:rsid w:val="00DE4A66"/>
    <w:rsid w:val="00DE5427"/>
    <w:rsid w:val="00DE55DA"/>
    <w:rsid w:val="00DE57EC"/>
    <w:rsid w:val="00DE5971"/>
    <w:rsid w:val="00DE5B30"/>
    <w:rsid w:val="00DE6232"/>
    <w:rsid w:val="00DE6A4D"/>
    <w:rsid w:val="00DE7AD2"/>
    <w:rsid w:val="00DE7E33"/>
    <w:rsid w:val="00DE7FC8"/>
    <w:rsid w:val="00DF012D"/>
    <w:rsid w:val="00DF06F0"/>
    <w:rsid w:val="00DF0F23"/>
    <w:rsid w:val="00DF1087"/>
    <w:rsid w:val="00DF1C3D"/>
    <w:rsid w:val="00DF2103"/>
    <w:rsid w:val="00DF2336"/>
    <w:rsid w:val="00DF278C"/>
    <w:rsid w:val="00DF27E7"/>
    <w:rsid w:val="00DF2CAE"/>
    <w:rsid w:val="00DF3146"/>
    <w:rsid w:val="00DF33A1"/>
    <w:rsid w:val="00DF36C0"/>
    <w:rsid w:val="00DF3CF2"/>
    <w:rsid w:val="00DF3EC2"/>
    <w:rsid w:val="00DF55A5"/>
    <w:rsid w:val="00DF55FE"/>
    <w:rsid w:val="00DF5A23"/>
    <w:rsid w:val="00DF5DAD"/>
    <w:rsid w:val="00DF6241"/>
    <w:rsid w:val="00DF656A"/>
    <w:rsid w:val="00DF65C1"/>
    <w:rsid w:val="00DF6925"/>
    <w:rsid w:val="00DF7212"/>
    <w:rsid w:val="00DF7902"/>
    <w:rsid w:val="00DF7A64"/>
    <w:rsid w:val="00DF7EF5"/>
    <w:rsid w:val="00E00162"/>
    <w:rsid w:val="00E008F6"/>
    <w:rsid w:val="00E00CEB"/>
    <w:rsid w:val="00E013F7"/>
    <w:rsid w:val="00E01F45"/>
    <w:rsid w:val="00E02087"/>
    <w:rsid w:val="00E0246C"/>
    <w:rsid w:val="00E025DA"/>
    <w:rsid w:val="00E02703"/>
    <w:rsid w:val="00E02CD8"/>
    <w:rsid w:val="00E02DC6"/>
    <w:rsid w:val="00E03599"/>
    <w:rsid w:val="00E03EA8"/>
    <w:rsid w:val="00E04F6E"/>
    <w:rsid w:val="00E0560E"/>
    <w:rsid w:val="00E06156"/>
    <w:rsid w:val="00E0623E"/>
    <w:rsid w:val="00E06B2A"/>
    <w:rsid w:val="00E07206"/>
    <w:rsid w:val="00E07A99"/>
    <w:rsid w:val="00E10390"/>
    <w:rsid w:val="00E11444"/>
    <w:rsid w:val="00E114AE"/>
    <w:rsid w:val="00E11784"/>
    <w:rsid w:val="00E11B1E"/>
    <w:rsid w:val="00E12F92"/>
    <w:rsid w:val="00E1336E"/>
    <w:rsid w:val="00E133BC"/>
    <w:rsid w:val="00E13798"/>
    <w:rsid w:val="00E140AA"/>
    <w:rsid w:val="00E1439A"/>
    <w:rsid w:val="00E143D4"/>
    <w:rsid w:val="00E14754"/>
    <w:rsid w:val="00E15252"/>
    <w:rsid w:val="00E1538B"/>
    <w:rsid w:val="00E157E0"/>
    <w:rsid w:val="00E15C8C"/>
    <w:rsid w:val="00E15F85"/>
    <w:rsid w:val="00E160BA"/>
    <w:rsid w:val="00E16170"/>
    <w:rsid w:val="00E16587"/>
    <w:rsid w:val="00E1685C"/>
    <w:rsid w:val="00E16D13"/>
    <w:rsid w:val="00E1761B"/>
    <w:rsid w:val="00E20354"/>
    <w:rsid w:val="00E2089D"/>
    <w:rsid w:val="00E20960"/>
    <w:rsid w:val="00E20FE8"/>
    <w:rsid w:val="00E21AAC"/>
    <w:rsid w:val="00E222D2"/>
    <w:rsid w:val="00E22980"/>
    <w:rsid w:val="00E22BBC"/>
    <w:rsid w:val="00E241F5"/>
    <w:rsid w:val="00E244A8"/>
    <w:rsid w:val="00E2560E"/>
    <w:rsid w:val="00E259F4"/>
    <w:rsid w:val="00E25B3E"/>
    <w:rsid w:val="00E26363"/>
    <w:rsid w:val="00E2793D"/>
    <w:rsid w:val="00E27D8A"/>
    <w:rsid w:val="00E27E30"/>
    <w:rsid w:val="00E309E8"/>
    <w:rsid w:val="00E31080"/>
    <w:rsid w:val="00E31894"/>
    <w:rsid w:val="00E31C74"/>
    <w:rsid w:val="00E31DEB"/>
    <w:rsid w:val="00E324D8"/>
    <w:rsid w:val="00E329EB"/>
    <w:rsid w:val="00E332E9"/>
    <w:rsid w:val="00E334D8"/>
    <w:rsid w:val="00E33DC0"/>
    <w:rsid w:val="00E341D4"/>
    <w:rsid w:val="00E343BC"/>
    <w:rsid w:val="00E349DD"/>
    <w:rsid w:val="00E34C73"/>
    <w:rsid w:val="00E34FE3"/>
    <w:rsid w:val="00E3570C"/>
    <w:rsid w:val="00E35BC7"/>
    <w:rsid w:val="00E36258"/>
    <w:rsid w:val="00E363C4"/>
    <w:rsid w:val="00E36A00"/>
    <w:rsid w:val="00E36BD8"/>
    <w:rsid w:val="00E36FAF"/>
    <w:rsid w:val="00E37033"/>
    <w:rsid w:val="00E37C4D"/>
    <w:rsid w:val="00E40660"/>
    <w:rsid w:val="00E413EB"/>
    <w:rsid w:val="00E41467"/>
    <w:rsid w:val="00E41F84"/>
    <w:rsid w:val="00E42B18"/>
    <w:rsid w:val="00E43174"/>
    <w:rsid w:val="00E43250"/>
    <w:rsid w:val="00E434EF"/>
    <w:rsid w:val="00E43A9E"/>
    <w:rsid w:val="00E440BB"/>
    <w:rsid w:val="00E4423E"/>
    <w:rsid w:val="00E4445C"/>
    <w:rsid w:val="00E445D9"/>
    <w:rsid w:val="00E44FAB"/>
    <w:rsid w:val="00E45122"/>
    <w:rsid w:val="00E45B58"/>
    <w:rsid w:val="00E45CD1"/>
    <w:rsid w:val="00E45D89"/>
    <w:rsid w:val="00E46058"/>
    <w:rsid w:val="00E4607C"/>
    <w:rsid w:val="00E4612C"/>
    <w:rsid w:val="00E46264"/>
    <w:rsid w:val="00E462DD"/>
    <w:rsid w:val="00E46A56"/>
    <w:rsid w:val="00E4702D"/>
    <w:rsid w:val="00E474C8"/>
    <w:rsid w:val="00E479D9"/>
    <w:rsid w:val="00E47CCC"/>
    <w:rsid w:val="00E501D2"/>
    <w:rsid w:val="00E50330"/>
    <w:rsid w:val="00E51146"/>
    <w:rsid w:val="00E51269"/>
    <w:rsid w:val="00E515B4"/>
    <w:rsid w:val="00E51DD6"/>
    <w:rsid w:val="00E52298"/>
    <w:rsid w:val="00E5322A"/>
    <w:rsid w:val="00E535E7"/>
    <w:rsid w:val="00E536B7"/>
    <w:rsid w:val="00E5399D"/>
    <w:rsid w:val="00E54ECF"/>
    <w:rsid w:val="00E55BE0"/>
    <w:rsid w:val="00E55D4A"/>
    <w:rsid w:val="00E55F3A"/>
    <w:rsid w:val="00E57D93"/>
    <w:rsid w:val="00E57FAB"/>
    <w:rsid w:val="00E60217"/>
    <w:rsid w:val="00E604E9"/>
    <w:rsid w:val="00E61762"/>
    <w:rsid w:val="00E61947"/>
    <w:rsid w:val="00E61F28"/>
    <w:rsid w:val="00E62A0A"/>
    <w:rsid w:val="00E63006"/>
    <w:rsid w:val="00E6312A"/>
    <w:rsid w:val="00E63257"/>
    <w:rsid w:val="00E64565"/>
    <w:rsid w:val="00E64855"/>
    <w:rsid w:val="00E64966"/>
    <w:rsid w:val="00E65169"/>
    <w:rsid w:val="00E65EC4"/>
    <w:rsid w:val="00E66365"/>
    <w:rsid w:val="00E66D4A"/>
    <w:rsid w:val="00E6702D"/>
    <w:rsid w:val="00E675C0"/>
    <w:rsid w:val="00E67B63"/>
    <w:rsid w:val="00E67BE5"/>
    <w:rsid w:val="00E67DCE"/>
    <w:rsid w:val="00E67FE2"/>
    <w:rsid w:val="00E70884"/>
    <w:rsid w:val="00E70C26"/>
    <w:rsid w:val="00E713CE"/>
    <w:rsid w:val="00E713E6"/>
    <w:rsid w:val="00E71880"/>
    <w:rsid w:val="00E7228A"/>
    <w:rsid w:val="00E724FD"/>
    <w:rsid w:val="00E734F7"/>
    <w:rsid w:val="00E736B5"/>
    <w:rsid w:val="00E74E0F"/>
    <w:rsid w:val="00E750CA"/>
    <w:rsid w:val="00E751DD"/>
    <w:rsid w:val="00E75396"/>
    <w:rsid w:val="00E7621B"/>
    <w:rsid w:val="00E76556"/>
    <w:rsid w:val="00E76D60"/>
    <w:rsid w:val="00E76F79"/>
    <w:rsid w:val="00E7755B"/>
    <w:rsid w:val="00E80EF0"/>
    <w:rsid w:val="00E812A3"/>
    <w:rsid w:val="00E812F4"/>
    <w:rsid w:val="00E81BC5"/>
    <w:rsid w:val="00E82B98"/>
    <w:rsid w:val="00E82E49"/>
    <w:rsid w:val="00E83BD1"/>
    <w:rsid w:val="00E8425A"/>
    <w:rsid w:val="00E843C0"/>
    <w:rsid w:val="00E8487C"/>
    <w:rsid w:val="00E85793"/>
    <w:rsid w:val="00E857B0"/>
    <w:rsid w:val="00E86247"/>
    <w:rsid w:val="00E86504"/>
    <w:rsid w:val="00E86623"/>
    <w:rsid w:val="00E867AF"/>
    <w:rsid w:val="00E8689F"/>
    <w:rsid w:val="00E86AB7"/>
    <w:rsid w:val="00E86E0E"/>
    <w:rsid w:val="00E872DB"/>
    <w:rsid w:val="00E8794F"/>
    <w:rsid w:val="00E87D28"/>
    <w:rsid w:val="00E90124"/>
    <w:rsid w:val="00E90381"/>
    <w:rsid w:val="00E9045D"/>
    <w:rsid w:val="00E90549"/>
    <w:rsid w:val="00E91299"/>
    <w:rsid w:val="00E91319"/>
    <w:rsid w:val="00E91919"/>
    <w:rsid w:val="00E91CBA"/>
    <w:rsid w:val="00E9212F"/>
    <w:rsid w:val="00E9225A"/>
    <w:rsid w:val="00E92837"/>
    <w:rsid w:val="00E92A95"/>
    <w:rsid w:val="00E92B63"/>
    <w:rsid w:val="00E9338E"/>
    <w:rsid w:val="00E93459"/>
    <w:rsid w:val="00E9388A"/>
    <w:rsid w:val="00E93B8D"/>
    <w:rsid w:val="00E93DEE"/>
    <w:rsid w:val="00E93E74"/>
    <w:rsid w:val="00E93FAA"/>
    <w:rsid w:val="00E945B1"/>
    <w:rsid w:val="00E94C12"/>
    <w:rsid w:val="00E94D47"/>
    <w:rsid w:val="00E95586"/>
    <w:rsid w:val="00E95771"/>
    <w:rsid w:val="00E95AEB"/>
    <w:rsid w:val="00E95C30"/>
    <w:rsid w:val="00E963D2"/>
    <w:rsid w:val="00E96A3B"/>
    <w:rsid w:val="00E96D8C"/>
    <w:rsid w:val="00E96E40"/>
    <w:rsid w:val="00E97079"/>
    <w:rsid w:val="00E974B0"/>
    <w:rsid w:val="00E9779E"/>
    <w:rsid w:val="00E97993"/>
    <w:rsid w:val="00E97F87"/>
    <w:rsid w:val="00EA0598"/>
    <w:rsid w:val="00EA16E9"/>
    <w:rsid w:val="00EA17BA"/>
    <w:rsid w:val="00EA17D3"/>
    <w:rsid w:val="00EA1A59"/>
    <w:rsid w:val="00EA1D3B"/>
    <w:rsid w:val="00EA1E4E"/>
    <w:rsid w:val="00EA21BF"/>
    <w:rsid w:val="00EA2814"/>
    <w:rsid w:val="00EA2EC4"/>
    <w:rsid w:val="00EA32CF"/>
    <w:rsid w:val="00EA4131"/>
    <w:rsid w:val="00EA464F"/>
    <w:rsid w:val="00EA5136"/>
    <w:rsid w:val="00EA555A"/>
    <w:rsid w:val="00EA5790"/>
    <w:rsid w:val="00EA5B15"/>
    <w:rsid w:val="00EA5E1C"/>
    <w:rsid w:val="00EA62E2"/>
    <w:rsid w:val="00EA62E8"/>
    <w:rsid w:val="00EA65ED"/>
    <w:rsid w:val="00EA7240"/>
    <w:rsid w:val="00EA7674"/>
    <w:rsid w:val="00EA77B2"/>
    <w:rsid w:val="00EB0BFC"/>
    <w:rsid w:val="00EB18C1"/>
    <w:rsid w:val="00EB1CD2"/>
    <w:rsid w:val="00EB2DC3"/>
    <w:rsid w:val="00EB3652"/>
    <w:rsid w:val="00EB3C80"/>
    <w:rsid w:val="00EB3CEB"/>
    <w:rsid w:val="00EB3CF2"/>
    <w:rsid w:val="00EB3FC4"/>
    <w:rsid w:val="00EB4A93"/>
    <w:rsid w:val="00EB4B36"/>
    <w:rsid w:val="00EB5CF1"/>
    <w:rsid w:val="00EB5E33"/>
    <w:rsid w:val="00EB6117"/>
    <w:rsid w:val="00EB69C5"/>
    <w:rsid w:val="00EB6AEA"/>
    <w:rsid w:val="00EB6C2C"/>
    <w:rsid w:val="00EB7207"/>
    <w:rsid w:val="00EB77B7"/>
    <w:rsid w:val="00EBE9A9"/>
    <w:rsid w:val="00EC00CC"/>
    <w:rsid w:val="00EC05DC"/>
    <w:rsid w:val="00EC08D7"/>
    <w:rsid w:val="00EC0E37"/>
    <w:rsid w:val="00EC0E4E"/>
    <w:rsid w:val="00EC13DC"/>
    <w:rsid w:val="00EC28C8"/>
    <w:rsid w:val="00EC2A40"/>
    <w:rsid w:val="00EC2C9A"/>
    <w:rsid w:val="00EC2D13"/>
    <w:rsid w:val="00EC2EC7"/>
    <w:rsid w:val="00EC3DD5"/>
    <w:rsid w:val="00EC49A7"/>
    <w:rsid w:val="00EC4A9B"/>
    <w:rsid w:val="00EC5524"/>
    <w:rsid w:val="00EC5641"/>
    <w:rsid w:val="00EC569B"/>
    <w:rsid w:val="00EC5AAA"/>
    <w:rsid w:val="00EC635E"/>
    <w:rsid w:val="00EC6AA7"/>
    <w:rsid w:val="00EC6B1E"/>
    <w:rsid w:val="00EC6F4C"/>
    <w:rsid w:val="00EC71B3"/>
    <w:rsid w:val="00EC8CAD"/>
    <w:rsid w:val="00ED008F"/>
    <w:rsid w:val="00ED00E9"/>
    <w:rsid w:val="00ED0B61"/>
    <w:rsid w:val="00ED149D"/>
    <w:rsid w:val="00ED1741"/>
    <w:rsid w:val="00ED1955"/>
    <w:rsid w:val="00ED1D4B"/>
    <w:rsid w:val="00ED1F75"/>
    <w:rsid w:val="00ED238D"/>
    <w:rsid w:val="00ED2542"/>
    <w:rsid w:val="00ED3E80"/>
    <w:rsid w:val="00ED3EC5"/>
    <w:rsid w:val="00ED41F5"/>
    <w:rsid w:val="00ED4535"/>
    <w:rsid w:val="00ED49E3"/>
    <w:rsid w:val="00ED520B"/>
    <w:rsid w:val="00ED5213"/>
    <w:rsid w:val="00ED528A"/>
    <w:rsid w:val="00ED54FD"/>
    <w:rsid w:val="00ED58AE"/>
    <w:rsid w:val="00ED6E60"/>
    <w:rsid w:val="00EE0045"/>
    <w:rsid w:val="00EE01C3"/>
    <w:rsid w:val="00EE0357"/>
    <w:rsid w:val="00EE03E4"/>
    <w:rsid w:val="00EE0F53"/>
    <w:rsid w:val="00EE1B3C"/>
    <w:rsid w:val="00EE1ECC"/>
    <w:rsid w:val="00EE223B"/>
    <w:rsid w:val="00EE22A8"/>
    <w:rsid w:val="00EE2445"/>
    <w:rsid w:val="00EE3797"/>
    <w:rsid w:val="00EE4339"/>
    <w:rsid w:val="00EE46EA"/>
    <w:rsid w:val="00EE475E"/>
    <w:rsid w:val="00EE47AC"/>
    <w:rsid w:val="00EE493B"/>
    <w:rsid w:val="00EE53E2"/>
    <w:rsid w:val="00EE59BD"/>
    <w:rsid w:val="00EE6064"/>
    <w:rsid w:val="00EE60BF"/>
    <w:rsid w:val="00EE65A7"/>
    <w:rsid w:val="00EE71B2"/>
    <w:rsid w:val="00EF05BB"/>
    <w:rsid w:val="00EF08CB"/>
    <w:rsid w:val="00EF09ED"/>
    <w:rsid w:val="00EF0B9F"/>
    <w:rsid w:val="00EF116D"/>
    <w:rsid w:val="00EF11B6"/>
    <w:rsid w:val="00EF138E"/>
    <w:rsid w:val="00EF13B6"/>
    <w:rsid w:val="00EF19EA"/>
    <w:rsid w:val="00EF2301"/>
    <w:rsid w:val="00EF280D"/>
    <w:rsid w:val="00EF308D"/>
    <w:rsid w:val="00EF3646"/>
    <w:rsid w:val="00EF4288"/>
    <w:rsid w:val="00EF42E8"/>
    <w:rsid w:val="00EF4318"/>
    <w:rsid w:val="00EF433D"/>
    <w:rsid w:val="00EF44EC"/>
    <w:rsid w:val="00EF45E7"/>
    <w:rsid w:val="00EF4874"/>
    <w:rsid w:val="00EF4B5E"/>
    <w:rsid w:val="00EF4B8C"/>
    <w:rsid w:val="00EF5201"/>
    <w:rsid w:val="00EF5540"/>
    <w:rsid w:val="00EF6460"/>
    <w:rsid w:val="00EF6F42"/>
    <w:rsid w:val="00EF70E4"/>
    <w:rsid w:val="00EF79E7"/>
    <w:rsid w:val="00EF7FF7"/>
    <w:rsid w:val="00F00234"/>
    <w:rsid w:val="00F018AF"/>
    <w:rsid w:val="00F01B56"/>
    <w:rsid w:val="00F022C7"/>
    <w:rsid w:val="00F02C48"/>
    <w:rsid w:val="00F02CF4"/>
    <w:rsid w:val="00F034C3"/>
    <w:rsid w:val="00F0436E"/>
    <w:rsid w:val="00F044F4"/>
    <w:rsid w:val="00F04A18"/>
    <w:rsid w:val="00F04EDF"/>
    <w:rsid w:val="00F04F20"/>
    <w:rsid w:val="00F054C5"/>
    <w:rsid w:val="00F0568B"/>
    <w:rsid w:val="00F05C88"/>
    <w:rsid w:val="00F06194"/>
    <w:rsid w:val="00F062DD"/>
    <w:rsid w:val="00F06D4A"/>
    <w:rsid w:val="00F073DC"/>
    <w:rsid w:val="00F0751D"/>
    <w:rsid w:val="00F07A35"/>
    <w:rsid w:val="00F07C89"/>
    <w:rsid w:val="00F103E5"/>
    <w:rsid w:val="00F10871"/>
    <w:rsid w:val="00F1174C"/>
    <w:rsid w:val="00F118CF"/>
    <w:rsid w:val="00F11E0D"/>
    <w:rsid w:val="00F1200D"/>
    <w:rsid w:val="00F12291"/>
    <w:rsid w:val="00F12BDB"/>
    <w:rsid w:val="00F12C2E"/>
    <w:rsid w:val="00F12D84"/>
    <w:rsid w:val="00F13024"/>
    <w:rsid w:val="00F13185"/>
    <w:rsid w:val="00F13206"/>
    <w:rsid w:val="00F138E7"/>
    <w:rsid w:val="00F1472E"/>
    <w:rsid w:val="00F147D6"/>
    <w:rsid w:val="00F14A4F"/>
    <w:rsid w:val="00F150D9"/>
    <w:rsid w:val="00F1621D"/>
    <w:rsid w:val="00F165FF"/>
    <w:rsid w:val="00F16D3F"/>
    <w:rsid w:val="00F201CC"/>
    <w:rsid w:val="00F203C4"/>
    <w:rsid w:val="00F205C5"/>
    <w:rsid w:val="00F20708"/>
    <w:rsid w:val="00F20B9E"/>
    <w:rsid w:val="00F20F3E"/>
    <w:rsid w:val="00F20F67"/>
    <w:rsid w:val="00F21171"/>
    <w:rsid w:val="00F2119F"/>
    <w:rsid w:val="00F21236"/>
    <w:rsid w:val="00F213EC"/>
    <w:rsid w:val="00F21BBD"/>
    <w:rsid w:val="00F2218E"/>
    <w:rsid w:val="00F22AC1"/>
    <w:rsid w:val="00F23121"/>
    <w:rsid w:val="00F232A3"/>
    <w:rsid w:val="00F23728"/>
    <w:rsid w:val="00F23FFD"/>
    <w:rsid w:val="00F24288"/>
    <w:rsid w:val="00F24C28"/>
    <w:rsid w:val="00F24C49"/>
    <w:rsid w:val="00F2532C"/>
    <w:rsid w:val="00F258AF"/>
    <w:rsid w:val="00F26243"/>
    <w:rsid w:val="00F265A3"/>
    <w:rsid w:val="00F26B5B"/>
    <w:rsid w:val="00F274B5"/>
    <w:rsid w:val="00F3039B"/>
    <w:rsid w:val="00F30C2C"/>
    <w:rsid w:val="00F30FF7"/>
    <w:rsid w:val="00F31220"/>
    <w:rsid w:val="00F31402"/>
    <w:rsid w:val="00F3140F"/>
    <w:rsid w:val="00F316B0"/>
    <w:rsid w:val="00F3190D"/>
    <w:rsid w:val="00F31F15"/>
    <w:rsid w:val="00F3206D"/>
    <w:rsid w:val="00F33279"/>
    <w:rsid w:val="00F33428"/>
    <w:rsid w:val="00F33A8F"/>
    <w:rsid w:val="00F3402F"/>
    <w:rsid w:val="00F34461"/>
    <w:rsid w:val="00F35ECC"/>
    <w:rsid w:val="00F360BD"/>
    <w:rsid w:val="00F36260"/>
    <w:rsid w:val="00F36282"/>
    <w:rsid w:val="00F362D5"/>
    <w:rsid w:val="00F36499"/>
    <w:rsid w:val="00F37A22"/>
    <w:rsid w:val="00F37DFB"/>
    <w:rsid w:val="00F37E45"/>
    <w:rsid w:val="00F40C4B"/>
    <w:rsid w:val="00F40F8A"/>
    <w:rsid w:val="00F4156B"/>
    <w:rsid w:val="00F416D2"/>
    <w:rsid w:val="00F41828"/>
    <w:rsid w:val="00F41A89"/>
    <w:rsid w:val="00F42472"/>
    <w:rsid w:val="00F43037"/>
    <w:rsid w:val="00F4324C"/>
    <w:rsid w:val="00F43CE4"/>
    <w:rsid w:val="00F43D04"/>
    <w:rsid w:val="00F43E8D"/>
    <w:rsid w:val="00F44919"/>
    <w:rsid w:val="00F449EE"/>
    <w:rsid w:val="00F44F50"/>
    <w:rsid w:val="00F45246"/>
    <w:rsid w:val="00F454E5"/>
    <w:rsid w:val="00F45552"/>
    <w:rsid w:val="00F455BD"/>
    <w:rsid w:val="00F46352"/>
    <w:rsid w:val="00F466FC"/>
    <w:rsid w:val="00F470B2"/>
    <w:rsid w:val="00F47240"/>
    <w:rsid w:val="00F4748F"/>
    <w:rsid w:val="00F50660"/>
    <w:rsid w:val="00F50741"/>
    <w:rsid w:val="00F50755"/>
    <w:rsid w:val="00F50AE4"/>
    <w:rsid w:val="00F511C2"/>
    <w:rsid w:val="00F51293"/>
    <w:rsid w:val="00F51413"/>
    <w:rsid w:val="00F51D44"/>
    <w:rsid w:val="00F536EE"/>
    <w:rsid w:val="00F53E9D"/>
    <w:rsid w:val="00F53ED5"/>
    <w:rsid w:val="00F540B6"/>
    <w:rsid w:val="00F540CC"/>
    <w:rsid w:val="00F54149"/>
    <w:rsid w:val="00F54436"/>
    <w:rsid w:val="00F54A12"/>
    <w:rsid w:val="00F54B73"/>
    <w:rsid w:val="00F54BFC"/>
    <w:rsid w:val="00F5514E"/>
    <w:rsid w:val="00F55684"/>
    <w:rsid w:val="00F55948"/>
    <w:rsid w:val="00F56A53"/>
    <w:rsid w:val="00F56CB5"/>
    <w:rsid w:val="00F56D52"/>
    <w:rsid w:val="00F56FFB"/>
    <w:rsid w:val="00F5763A"/>
    <w:rsid w:val="00F57687"/>
    <w:rsid w:val="00F5790E"/>
    <w:rsid w:val="00F60B77"/>
    <w:rsid w:val="00F60F49"/>
    <w:rsid w:val="00F6100E"/>
    <w:rsid w:val="00F617FA"/>
    <w:rsid w:val="00F61B6F"/>
    <w:rsid w:val="00F6237B"/>
    <w:rsid w:val="00F623F1"/>
    <w:rsid w:val="00F62837"/>
    <w:rsid w:val="00F62895"/>
    <w:rsid w:val="00F62FBF"/>
    <w:rsid w:val="00F640A5"/>
    <w:rsid w:val="00F64EA5"/>
    <w:rsid w:val="00F65692"/>
    <w:rsid w:val="00F65E0E"/>
    <w:rsid w:val="00F66953"/>
    <w:rsid w:val="00F66D23"/>
    <w:rsid w:val="00F66D2A"/>
    <w:rsid w:val="00F66D9B"/>
    <w:rsid w:val="00F67C45"/>
    <w:rsid w:val="00F700FF"/>
    <w:rsid w:val="00F70371"/>
    <w:rsid w:val="00F70B0D"/>
    <w:rsid w:val="00F70D82"/>
    <w:rsid w:val="00F70E0F"/>
    <w:rsid w:val="00F70E4D"/>
    <w:rsid w:val="00F71190"/>
    <w:rsid w:val="00F7132C"/>
    <w:rsid w:val="00F7156C"/>
    <w:rsid w:val="00F717AB"/>
    <w:rsid w:val="00F71BA3"/>
    <w:rsid w:val="00F71CEE"/>
    <w:rsid w:val="00F72021"/>
    <w:rsid w:val="00F722FB"/>
    <w:rsid w:val="00F72E9F"/>
    <w:rsid w:val="00F738EC"/>
    <w:rsid w:val="00F738F6"/>
    <w:rsid w:val="00F744B7"/>
    <w:rsid w:val="00F749EE"/>
    <w:rsid w:val="00F7592E"/>
    <w:rsid w:val="00F75C23"/>
    <w:rsid w:val="00F75D5F"/>
    <w:rsid w:val="00F769FA"/>
    <w:rsid w:val="00F76FC4"/>
    <w:rsid w:val="00F77483"/>
    <w:rsid w:val="00F775FF"/>
    <w:rsid w:val="00F77A86"/>
    <w:rsid w:val="00F77B94"/>
    <w:rsid w:val="00F80797"/>
    <w:rsid w:val="00F80B03"/>
    <w:rsid w:val="00F811DA"/>
    <w:rsid w:val="00F81214"/>
    <w:rsid w:val="00F81BE4"/>
    <w:rsid w:val="00F83158"/>
    <w:rsid w:val="00F8316E"/>
    <w:rsid w:val="00F833D9"/>
    <w:rsid w:val="00F84289"/>
    <w:rsid w:val="00F845D7"/>
    <w:rsid w:val="00F8492B"/>
    <w:rsid w:val="00F84A99"/>
    <w:rsid w:val="00F84ACC"/>
    <w:rsid w:val="00F860F5"/>
    <w:rsid w:val="00F86183"/>
    <w:rsid w:val="00F86B28"/>
    <w:rsid w:val="00F86C27"/>
    <w:rsid w:val="00F8741A"/>
    <w:rsid w:val="00F87B50"/>
    <w:rsid w:val="00F900D8"/>
    <w:rsid w:val="00F906F6"/>
    <w:rsid w:val="00F91545"/>
    <w:rsid w:val="00F91AC4"/>
    <w:rsid w:val="00F91D39"/>
    <w:rsid w:val="00F91E13"/>
    <w:rsid w:val="00F92B30"/>
    <w:rsid w:val="00F93274"/>
    <w:rsid w:val="00F9350F"/>
    <w:rsid w:val="00F93745"/>
    <w:rsid w:val="00F93C9D"/>
    <w:rsid w:val="00F949B8"/>
    <w:rsid w:val="00F95384"/>
    <w:rsid w:val="00F964B5"/>
    <w:rsid w:val="00F96787"/>
    <w:rsid w:val="00F96B99"/>
    <w:rsid w:val="00F972FF"/>
    <w:rsid w:val="00F97A96"/>
    <w:rsid w:val="00F97FBF"/>
    <w:rsid w:val="00FA00C8"/>
    <w:rsid w:val="00FA021A"/>
    <w:rsid w:val="00FA02DD"/>
    <w:rsid w:val="00FA03F9"/>
    <w:rsid w:val="00FA09C0"/>
    <w:rsid w:val="00FA1271"/>
    <w:rsid w:val="00FA1819"/>
    <w:rsid w:val="00FA1A67"/>
    <w:rsid w:val="00FA1C30"/>
    <w:rsid w:val="00FA1CAF"/>
    <w:rsid w:val="00FA1E01"/>
    <w:rsid w:val="00FA2294"/>
    <w:rsid w:val="00FA3468"/>
    <w:rsid w:val="00FA34A6"/>
    <w:rsid w:val="00FA34D5"/>
    <w:rsid w:val="00FA34FE"/>
    <w:rsid w:val="00FA3F33"/>
    <w:rsid w:val="00FA3F62"/>
    <w:rsid w:val="00FA4036"/>
    <w:rsid w:val="00FA5020"/>
    <w:rsid w:val="00FA5E80"/>
    <w:rsid w:val="00FA5EE4"/>
    <w:rsid w:val="00FA6C8C"/>
    <w:rsid w:val="00FA706E"/>
    <w:rsid w:val="00FA7128"/>
    <w:rsid w:val="00FA745F"/>
    <w:rsid w:val="00FA75E3"/>
    <w:rsid w:val="00FA77B2"/>
    <w:rsid w:val="00FA7F99"/>
    <w:rsid w:val="00FB041A"/>
    <w:rsid w:val="00FB0884"/>
    <w:rsid w:val="00FB09DB"/>
    <w:rsid w:val="00FB0CBC"/>
    <w:rsid w:val="00FB10ED"/>
    <w:rsid w:val="00FB1132"/>
    <w:rsid w:val="00FB142F"/>
    <w:rsid w:val="00FB155F"/>
    <w:rsid w:val="00FB1712"/>
    <w:rsid w:val="00FB1D1E"/>
    <w:rsid w:val="00FB20E8"/>
    <w:rsid w:val="00FB2138"/>
    <w:rsid w:val="00FB2194"/>
    <w:rsid w:val="00FB2687"/>
    <w:rsid w:val="00FB2B68"/>
    <w:rsid w:val="00FB3044"/>
    <w:rsid w:val="00FB3496"/>
    <w:rsid w:val="00FB3623"/>
    <w:rsid w:val="00FB47A5"/>
    <w:rsid w:val="00FB4A87"/>
    <w:rsid w:val="00FB4B4F"/>
    <w:rsid w:val="00FB5607"/>
    <w:rsid w:val="00FB56AD"/>
    <w:rsid w:val="00FB5A59"/>
    <w:rsid w:val="00FB65CD"/>
    <w:rsid w:val="00FB6B81"/>
    <w:rsid w:val="00FB74F8"/>
    <w:rsid w:val="00FB755A"/>
    <w:rsid w:val="00FB764D"/>
    <w:rsid w:val="00FB7A0A"/>
    <w:rsid w:val="00FB7C4D"/>
    <w:rsid w:val="00FC0047"/>
    <w:rsid w:val="00FC051D"/>
    <w:rsid w:val="00FC0A53"/>
    <w:rsid w:val="00FC1AF3"/>
    <w:rsid w:val="00FC2150"/>
    <w:rsid w:val="00FC237A"/>
    <w:rsid w:val="00FC27A6"/>
    <w:rsid w:val="00FC2BF6"/>
    <w:rsid w:val="00FC357C"/>
    <w:rsid w:val="00FC3621"/>
    <w:rsid w:val="00FC36B9"/>
    <w:rsid w:val="00FC3C77"/>
    <w:rsid w:val="00FC3CCE"/>
    <w:rsid w:val="00FC442B"/>
    <w:rsid w:val="00FC50C2"/>
    <w:rsid w:val="00FC530B"/>
    <w:rsid w:val="00FC5654"/>
    <w:rsid w:val="00FC566B"/>
    <w:rsid w:val="00FC61B8"/>
    <w:rsid w:val="00FC7126"/>
    <w:rsid w:val="00FC76E3"/>
    <w:rsid w:val="00FD0245"/>
    <w:rsid w:val="00FD0304"/>
    <w:rsid w:val="00FD04CC"/>
    <w:rsid w:val="00FD18FB"/>
    <w:rsid w:val="00FD1BC0"/>
    <w:rsid w:val="00FD1DA5"/>
    <w:rsid w:val="00FD1E32"/>
    <w:rsid w:val="00FD220C"/>
    <w:rsid w:val="00FD27BA"/>
    <w:rsid w:val="00FD2FDF"/>
    <w:rsid w:val="00FD374F"/>
    <w:rsid w:val="00FD3780"/>
    <w:rsid w:val="00FD3C09"/>
    <w:rsid w:val="00FD3DFB"/>
    <w:rsid w:val="00FD42BA"/>
    <w:rsid w:val="00FD45D1"/>
    <w:rsid w:val="00FD4A45"/>
    <w:rsid w:val="00FD4B4F"/>
    <w:rsid w:val="00FD5290"/>
    <w:rsid w:val="00FD537B"/>
    <w:rsid w:val="00FD565B"/>
    <w:rsid w:val="00FD56D9"/>
    <w:rsid w:val="00FD588D"/>
    <w:rsid w:val="00FD5B20"/>
    <w:rsid w:val="00FD65C5"/>
    <w:rsid w:val="00FD6A4A"/>
    <w:rsid w:val="00FD6ABA"/>
    <w:rsid w:val="00FD7498"/>
    <w:rsid w:val="00FD7591"/>
    <w:rsid w:val="00FE0186"/>
    <w:rsid w:val="00FE0685"/>
    <w:rsid w:val="00FE0A1E"/>
    <w:rsid w:val="00FE0FF7"/>
    <w:rsid w:val="00FE1AA4"/>
    <w:rsid w:val="00FE1B02"/>
    <w:rsid w:val="00FE219B"/>
    <w:rsid w:val="00FE21F8"/>
    <w:rsid w:val="00FE2CDA"/>
    <w:rsid w:val="00FE31CD"/>
    <w:rsid w:val="00FE335D"/>
    <w:rsid w:val="00FE3986"/>
    <w:rsid w:val="00FE3EFC"/>
    <w:rsid w:val="00FE4973"/>
    <w:rsid w:val="00FE4CC3"/>
    <w:rsid w:val="00FE505C"/>
    <w:rsid w:val="00FE511B"/>
    <w:rsid w:val="00FE52D3"/>
    <w:rsid w:val="00FE556C"/>
    <w:rsid w:val="00FE6034"/>
    <w:rsid w:val="00FE7E1D"/>
    <w:rsid w:val="00FF0BDF"/>
    <w:rsid w:val="00FF1A56"/>
    <w:rsid w:val="00FF1DD4"/>
    <w:rsid w:val="00FF22AA"/>
    <w:rsid w:val="00FF2573"/>
    <w:rsid w:val="00FF3E67"/>
    <w:rsid w:val="00FF4AAE"/>
    <w:rsid w:val="00FF52EB"/>
    <w:rsid w:val="00FF5416"/>
    <w:rsid w:val="00FF5D29"/>
    <w:rsid w:val="00FF63DD"/>
    <w:rsid w:val="0100C662"/>
    <w:rsid w:val="010319AB"/>
    <w:rsid w:val="0103AAE1"/>
    <w:rsid w:val="01091096"/>
    <w:rsid w:val="011101C3"/>
    <w:rsid w:val="011BED0C"/>
    <w:rsid w:val="0126B49B"/>
    <w:rsid w:val="0127E354"/>
    <w:rsid w:val="0128DB02"/>
    <w:rsid w:val="012ECA78"/>
    <w:rsid w:val="015A250B"/>
    <w:rsid w:val="0164882F"/>
    <w:rsid w:val="0165632F"/>
    <w:rsid w:val="016928A9"/>
    <w:rsid w:val="0176465C"/>
    <w:rsid w:val="01783591"/>
    <w:rsid w:val="01796E06"/>
    <w:rsid w:val="0181698E"/>
    <w:rsid w:val="0184155D"/>
    <w:rsid w:val="0184E761"/>
    <w:rsid w:val="01921046"/>
    <w:rsid w:val="0195E64E"/>
    <w:rsid w:val="01969AA5"/>
    <w:rsid w:val="0198B338"/>
    <w:rsid w:val="019A466B"/>
    <w:rsid w:val="01A0F117"/>
    <w:rsid w:val="01A59A9A"/>
    <w:rsid w:val="01AAC9B9"/>
    <w:rsid w:val="01B63797"/>
    <w:rsid w:val="01B92A96"/>
    <w:rsid w:val="01B97502"/>
    <w:rsid w:val="01BEC2F7"/>
    <w:rsid w:val="01D1B119"/>
    <w:rsid w:val="01D8419A"/>
    <w:rsid w:val="01DBE4EC"/>
    <w:rsid w:val="01E0DA47"/>
    <w:rsid w:val="01EC9E8A"/>
    <w:rsid w:val="01FAB3F5"/>
    <w:rsid w:val="0204F08A"/>
    <w:rsid w:val="020CE559"/>
    <w:rsid w:val="02222821"/>
    <w:rsid w:val="0222DA54"/>
    <w:rsid w:val="0234475F"/>
    <w:rsid w:val="024A04D6"/>
    <w:rsid w:val="024ABC21"/>
    <w:rsid w:val="024FF5F8"/>
    <w:rsid w:val="0252A8E5"/>
    <w:rsid w:val="0257CDDD"/>
    <w:rsid w:val="026ABA3C"/>
    <w:rsid w:val="026D3922"/>
    <w:rsid w:val="026E3A54"/>
    <w:rsid w:val="026F8EED"/>
    <w:rsid w:val="02797F35"/>
    <w:rsid w:val="027B0B15"/>
    <w:rsid w:val="027D4BDD"/>
    <w:rsid w:val="0283691A"/>
    <w:rsid w:val="02854A32"/>
    <w:rsid w:val="0285FF2E"/>
    <w:rsid w:val="029A36A4"/>
    <w:rsid w:val="02A02156"/>
    <w:rsid w:val="02A0DD0D"/>
    <w:rsid w:val="02CE6573"/>
    <w:rsid w:val="02CFF827"/>
    <w:rsid w:val="02D064C6"/>
    <w:rsid w:val="02DC6CCE"/>
    <w:rsid w:val="02DE065A"/>
    <w:rsid w:val="02E17130"/>
    <w:rsid w:val="02E5DEB9"/>
    <w:rsid w:val="02EBCE68"/>
    <w:rsid w:val="02ED448D"/>
    <w:rsid w:val="02EFF170"/>
    <w:rsid w:val="02F5952B"/>
    <w:rsid w:val="02FE5C6F"/>
    <w:rsid w:val="03132D60"/>
    <w:rsid w:val="0316DB5D"/>
    <w:rsid w:val="0320228F"/>
    <w:rsid w:val="032F463D"/>
    <w:rsid w:val="0332A320"/>
    <w:rsid w:val="0335897F"/>
    <w:rsid w:val="033946EB"/>
    <w:rsid w:val="0345A18F"/>
    <w:rsid w:val="034A5EB2"/>
    <w:rsid w:val="03520946"/>
    <w:rsid w:val="035701E8"/>
    <w:rsid w:val="035EBE45"/>
    <w:rsid w:val="036375F8"/>
    <w:rsid w:val="03768194"/>
    <w:rsid w:val="037AA5BC"/>
    <w:rsid w:val="037F74E8"/>
    <w:rsid w:val="0389A324"/>
    <w:rsid w:val="038F944E"/>
    <w:rsid w:val="0390101F"/>
    <w:rsid w:val="039A283E"/>
    <w:rsid w:val="039B20A2"/>
    <w:rsid w:val="039FC0DC"/>
    <w:rsid w:val="03A494B0"/>
    <w:rsid w:val="03A5F796"/>
    <w:rsid w:val="03AB2188"/>
    <w:rsid w:val="03AE6887"/>
    <w:rsid w:val="03AE9D79"/>
    <w:rsid w:val="03B48D4D"/>
    <w:rsid w:val="03B7B72A"/>
    <w:rsid w:val="03BF134C"/>
    <w:rsid w:val="03CA8D14"/>
    <w:rsid w:val="03CC80B9"/>
    <w:rsid w:val="03D305A0"/>
    <w:rsid w:val="03D5A9CA"/>
    <w:rsid w:val="03D97A01"/>
    <w:rsid w:val="03DD6DA6"/>
    <w:rsid w:val="03DDF935"/>
    <w:rsid w:val="03DE9F08"/>
    <w:rsid w:val="03E26B18"/>
    <w:rsid w:val="03E9FBD3"/>
    <w:rsid w:val="03EED9BE"/>
    <w:rsid w:val="03F48D4E"/>
    <w:rsid w:val="03F6F9D3"/>
    <w:rsid w:val="03F83B47"/>
    <w:rsid w:val="040218FA"/>
    <w:rsid w:val="04081194"/>
    <w:rsid w:val="04126DCB"/>
    <w:rsid w:val="0419F5AF"/>
    <w:rsid w:val="0424E3FF"/>
    <w:rsid w:val="0429B19B"/>
    <w:rsid w:val="042BEE70"/>
    <w:rsid w:val="042C1C58"/>
    <w:rsid w:val="04388FA1"/>
    <w:rsid w:val="043C2505"/>
    <w:rsid w:val="043C5614"/>
    <w:rsid w:val="043D1DE3"/>
    <w:rsid w:val="0443EB0C"/>
    <w:rsid w:val="0449FD49"/>
    <w:rsid w:val="044BA292"/>
    <w:rsid w:val="044C3766"/>
    <w:rsid w:val="044CF30E"/>
    <w:rsid w:val="044FB228"/>
    <w:rsid w:val="045BEC79"/>
    <w:rsid w:val="045FAD24"/>
    <w:rsid w:val="04602C5E"/>
    <w:rsid w:val="04636BD3"/>
    <w:rsid w:val="0475F60A"/>
    <w:rsid w:val="0483DF70"/>
    <w:rsid w:val="049B0063"/>
    <w:rsid w:val="04A1DC85"/>
    <w:rsid w:val="04A3C677"/>
    <w:rsid w:val="04AACD9F"/>
    <w:rsid w:val="04B8FE58"/>
    <w:rsid w:val="04C38AC3"/>
    <w:rsid w:val="04C4B4FB"/>
    <w:rsid w:val="04CA3458"/>
    <w:rsid w:val="04CFC910"/>
    <w:rsid w:val="04E46730"/>
    <w:rsid w:val="04E59CA9"/>
    <w:rsid w:val="04E7EB7D"/>
    <w:rsid w:val="04F3CB3D"/>
    <w:rsid w:val="04F3E042"/>
    <w:rsid w:val="04F5BA32"/>
    <w:rsid w:val="04FB8EAA"/>
    <w:rsid w:val="04FBCA73"/>
    <w:rsid w:val="05066BFF"/>
    <w:rsid w:val="05071950"/>
    <w:rsid w:val="050FE25C"/>
    <w:rsid w:val="05193E6A"/>
    <w:rsid w:val="051C7CDC"/>
    <w:rsid w:val="051F12BD"/>
    <w:rsid w:val="05219E3D"/>
    <w:rsid w:val="052D030C"/>
    <w:rsid w:val="053C1D0A"/>
    <w:rsid w:val="053F0F80"/>
    <w:rsid w:val="0544BB40"/>
    <w:rsid w:val="054C103F"/>
    <w:rsid w:val="054D677C"/>
    <w:rsid w:val="0556B21B"/>
    <w:rsid w:val="0556F7FC"/>
    <w:rsid w:val="0558FE9A"/>
    <w:rsid w:val="055F04AE"/>
    <w:rsid w:val="056273D6"/>
    <w:rsid w:val="056C0022"/>
    <w:rsid w:val="057F6B9D"/>
    <w:rsid w:val="0581A025"/>
    <w:rsid w:val="0581DE31"/>
    <w:rsid w:val="0586F74C"/>
    <w:rsid w:val="058705D5"/>
    <w:rsid w:val="058CFD47"/>
    <w:rsid w:val="058D481B"/>
    <w:rsid w:val="05A12CE6"/>
    <w:rsid w:val="05AB645A"/>
    <w:rsid w:val="05B0887F"/>
    <w:rsid w:val="05B42471"/>
    <w:rsid w:val="05B675D6"/>
    <w:rsid w:val="05BDA521"/>
    <w:rsid w:val="05C4B8C2"/>
    <w:rsid w:val="05C7A147"/>
    <w:rsid w:val="05CB6A4C"/>
    <w:rsid w:val="05D48C15"/>
    <w:rsid w:val="05D96741"/>
    <w:rsid w:val="05E0EEE4"/>
    <w:rsid w:val="05EA52FF"/>
    <w:rsid w:val="05EA8EBD"/>
    <w:rsid w:val="0607D54F"/>
    <w:rsid w:val="06175068"/>
    <w:rsid w:val="0617C851"/>
    <w:rsid w:val="061CD89E"/>
    <w:rsid w:val="061F16B1"/>
    <w:rsid w:val="0621CA0E"/>
    <w:rsid w:val="062D6BB3"/>
    <w:rsid w:val="062F24C5"/>
    <w:rsid w:val="063313D1"/>
    <w:rsid w:val="063A72DD"/>
    <w:rsid w:val="0641BDF7"/>
    <w:rsid w:val="06423944"/>
    <w:rsid w:val="064835A5"/>
    <w:rsid w:val="064A1FF6"/>
    <w:rsid w:val="064ABC43"/>
    <w:rsid w:val="064C2A15"/>
    <w:rsid w:val="064F6E9F"/>
    <w:rsid w:val="06575D74"/>
    <w:rsid w:val="0657C351"/>
    <w:rsid w:val="0658C11E"/>
    <w:rsid w:val="065CD5ED"/>
    <w:rsid w:val="0660F4FC"/>
    <w:rsid w:val="06715203"/>
    <w:rsid w:val="068085EA"/>
    <w:rsid w:val="06825520"/>
    <w:rsid w:val="06855715"/>
    <w:rsid w:val="069ADEE5"/>
    <w:rsid w:val="06B125A7"/>
    <w:rsid w:val="06BCCDB2"/>
    <w:rsid w:val="06BF5125"/>
    <w:rsid w:val="06C129DD"/>
    <w:rsid w:val="06C55430"/>
    <w:rsid w:val="06C7111B"/>
    <w:rsid w:val="06C72277"/>
    <w:rsid w:val="06C90B1A"/>
    <w:rsid w:val="06DCEFEF"/>
    <w:rsid w:val="06DEED5C"/>
    <w:rsid w:val="06DF457C"/>
    <w:rsid w:val="06F3AABC"/>
    <w:rsid w:val="06F9AF73"/>
    <w:rsid w:val="06FC55D6"/>
    <w:rsid w:val="0705F2FA"/>
    <w:rsid w:val="070F44DD"/>
    <w:rsid w:val="07153CF2"/>
    <w:rsid w:val="071E878C"/>
    <w:rsid w:val="0720259B"/>
    <w:rsid w:val="072746A1"/>
    <w:rsid w:val="0732D57E"/>
    <w:rsid w:val="0735FA38"/>
    <w:rsid w:val="073BED8C"/>
    <w:rsid w:val="0741C309"/>
    <w:rsid w:val="074C8AB6"/>
    <w:rsid w:val="0751E86D"/>
    <w:rsid w:val="07523EB9"/>
    <w:rsid w:val="075419B1"/>
    <w:rsid w:val="075CD999"/>
    <w:rsid w:val="075E87A5"/>
    <w:rsid w:val="0767CF9C"/>
    <w:rsid w:val="077F6F4F"/>
    <w:rsid w:val="0782249D"/>
    <w:rsid w:val="0783F972"/>
    <w:rsid w:val="078F4D0D"/>
    <w:rsid w:val="0795D8D2"/>
    <w:rsid w:val="0799BF26"/>
    <w:rsid w:val="07AC84A4"/>
    <w:rsid w:val="07C683F9"/>
    <w:rsid w:val="07CCDE9A"/>
    <w:rsid w:val="07D1141F"/>
    <w:rsid w:val="07D1F0A0"/>
    <w:rsid w:val="07D64690"/>
    <w:rsid w:val="07DC9D9A"/>
    <w:rsid w:val="07E2DE10"/>
    <w:rsid w:val="07EFBAE3"/>
    <w:rsid w:val="07F742DD"/>
    <w:rsid w:val="07FD5120"/>
    <w:rsid w:val="08005633"/>
    <w:rsid w:val="08011108"/>
    <w:rsid w:val="080ADADA"/>
    <w:rsid w:val="0813138A"/>
    <w:rsid w:val="081B99A5"/>
    <w:rsid w:val="081F2E29"/>
    <w:rsid w:val="0825AAC4"/>
    <w:rsid w:val="08367C38"/>
    <w:rsid w:val="083F1666"/>
    <w:rsid w:val="0845A83D"/>
    <w:rsid w:val="0847509A"/>
    <w:rsid w:val="084BB31E"/>
    <w:rsid w:val="08541151"/>
    <w:rsid w:val="08544C16"/>
    <w:rsid w:val="086579E1"/>
    <w:rsid w:val="0872688C"/>
    <w:rsid w:val="08735F22"/>
    <w:rsid w:val="087733F3"/>
    <w:rsid w:val="087A8D5D"/>
    <w:rsid w:val="08848E05"/>
    <w:rsid w:val="088E73B1"/>
    <w:rsid w:val="089063E4"/>
    <w:rsid w:val="08933992"/>
    <w:rsid w:val="089D2959"/>
    <w:rsid w:val="089DB90E"/>
    <w:rsid w:val="089ED23C"/>
    <w:rsid w:val="08A15577"/>
    <w:rsid w:val="08AA5AFE"/>
    <w:rsid w:val="08B8F51D"/>
    <w:rsid w:val="08C8CC90"/>
    <w:rsid w:val="08C9C409"/>
    <w:rsid w:val="08CC234C"/>
    <w:rsid w:val="08DCB988"/>
    <w:rsid w:val="08DE2AB4"/>
    <w:rsid w:val="08E3881F"/>
    <w:rsid w:val="08E880B2"/>
    <w:rsid w:val="09030B0E"/>
    <w:rsid w:val="091577D3"/>
    <w:rsid w:val="091C5E7D"/>
    <w:rsid w:val="0926619A"/>
    <w:rsid w:val="092A22F8"/>
    <w:rsid w:val="092CDBB0"/>
    <w:rsid w:val="09330ADE"/>
    <w:rsid w:val="093EB3AE"/>
    <w:rsid w:val="0941F54A"/>
    <w:rsid w:val="09487686"/>
    <w:rsid w:val="09496FCF"/>
    <w:rsid w:val="0950CBE6"/>
    <w:rsid w:val="0954F765"/>
    <w:rsid w:val="095600AB"/>
    <w:rsid w:val="0957D35F"/>
    <w:rsid w:val="0963B554"/>
    <w:rsid w:val="096499F3"/>
    <w:rsid w:val="0970B7BF"/>
    <w:rsid w:val="0975660D"/>
    <w:rsid w:val="0983675A"/>
    <w:rsid w:val="09899652"/>
    <w:rsid w:val="098BF22D"/>
    <w:rsid w:val="098F9478"/>
    <w:rsid w:val="09926717"/>
    <w:rsid w:val="09948CCD"/>
    <w:rsid w:val="0994F283"/>
    <w:rsid w:val="099DC141"/>
    <w:rsid w:val="09A56C5C"/>
    <w:rsid w:val="09A5E536"/>
    <w:rsid w:val="09A7B89E"/>
    <w:rsid w:val="09A8F2C5"/>
    <w:rsid w:val="09AC0629"/>
    <w:rsid w:val="09BA3106"/>
    <w:rsid w:val="09BD6811"/>
    <w:rsid w:val="09CBB70A"/>
    <w:rsid w:val="09D0C495"/>
    <w:rsid w:val="09E507AF"/>
    <w:rsid w:val="09E58A7B"/>
    <w:rsid w:val="09E746D4"/>
    <w:rsid w:val="09E8D986"/>
    <w:rsid w:val="09E8F8AC"/>
    <w:rsid w:val="09F5A90A"/>
    <w:rsid w:val="0A0F3FD3"/>
    <w:rsid w:val="0A1099E7"/>
    <w:rsid w:val="0A172321"/>
    <w:rsid w:val="0A1D3DD8"/>
    <w:rsid w:val="0A2814AD"/>
    <w:rsid w:val="0A2E1B5A"/>
    <w:rsid w:val="0A381CDF"/>
    <w:rsid w:val="0A3B2D78"/>
    <w:rsid w:val="0A49E633"/>
    <w:rsid w:val="0A49F6E2"/>
    <w:rsid w:val="0A4A7232"/>
    <w:rsid w:val="0A4B9232"/>
    <w:rsid w:val="0A4D655E"/>
    <w:rsid w:val="0A554EDF"/>
    <w:rsid w:val="0A67D155"/>
    <w:rsid w:val="0A6934AE"/>
    <w:rsid w:val="0A6F4588"/>
    <w:rsid w:val="0A7436F8"/>
    <w:rsid w:val="0A746411"/>
    <w:rsid w:val="0A74AAF9"/>
    <w:rsid w:val="0A7A79AD"/>
    <w:rsid w:val="0A7CD949"/>
    <w:rsid w:val="0A7ED2C6"/>
    <w:rsid w:val="0A819E7C"/>
    <w:rsid w:val="0A9C4F63"/>
    <w:rsid w:val="0AA0D255"/>
    <w:rsid w:val="0AAD5495"/>
    <w:rsid w:val="0AADB8D5"/>
    <w:rsid w:val="0AAFA781"/>
    <w:rsid w:val="0AB80FDD"/>
    <w:rsid w:val="0AC18F89"/>
    <w:rsid w:val="0ADC64CD"/>
    <w:rsid w:val="0ADDE4CC"/>
    <w:rsid w:val="0AED41D7"/>
    <w:rsid w:val="0B16A582"/>
    <w:rsid w:val="0B197D52"/>
    <w:rsid w:val="0B1BFD9C"/>
    <w:rsid w:val="0B1DC7C7"/>
    <w:rsid w:val="0B29D278"/>
    <w:rsid w:val="0B2AD343"/>
    <w:rsid w:val="0B2EC07B"/>
    <w:rsid w:val="0B3034F5"/>
    <w:rsid w:val="0B3A317D"/>
    <w:rsid w:val="0B40BF77"/>
    <w:rsid w:val="0B4549CC"/>
    <w:rsid w:val="0B4AFE9E"/>
    <w:rsid w:val="0B4D024C"/>
    <w:rsid w:val="0B544E83"/>
    <w:rsid w:val="0B63491D"/>
    <w:rsid w:val="0B6D765F"/>
    <w:rsid w:val="0B7E2916"/>
    <w:rsid w:val="0B82234C"/>
    <w:rsid w:val="0B8E41CE"/>
    <w:rsid w:val="0B8F20CF"/>
    <w:rsid w:val="0B919921"/>
    <w:rsid w:val="0B963743"/>
    <w:rsid w:val="0BC53C11"/>
    <w:rsid w:val="0BC600D5"/>
    <w:rsid w:val="0BD29C48"/>
    <w:rsid w:val="0BDCB45A"/>
    <w:rsid w:val="0BE7BC0F"/>
    <w:rsid w:val="0BEF67FE"/>
    <w:rsid w:val="0BF76442"/>
    <w:rsid w:val="0BFEBEBD"/>
    <w:rsid w:val="0C04257D"/>
    <w:rsid w:val="0C0956B4"/>
    <w:rsid w:val="0C0C40BC"/>
    <w:rsid w:val="0C1873F5"/>
    <w:rsid w:val="0C1DD8B7"/>
    <w:rsid w:val="0C26B31E"/>
    <w:rsid w:val="0C3376F4"/>
    <w:rsid w:val="0C579C3C"/>
    <w:rsid w:val="0C5886F0"/>
    <w:rsid w:val="0C5E8244"/>
    <w:rsid w:val="0C5F91BD"/>
    <w:rsid w:val="0C65DB36"/>
    <w:rsid w:val="0C697BCB"/>
    <w:rsid w:val="0C6CE641"/>
    <w:rsid w:val="0C7C797F"/>
    <w:rsid w:val="0C869F28"/>
    <w:rsid w:val="0C87FB8C"/>
    <w:rsid w:val="0C9CE02F"/>
    <w:rsid w:val="0CA4F7DD"/>
    <w:rsid w:val="0CADC52D"/>
    <w:rsid w:val="0CB59C73"/>
    <w:rsid w:val="0CB72166"/>
    <w:rsid w:val="0CBC8960"/>
    <w:rsid w:val="0CCCED4D"/>
    <w:rsid w:val="0CD0B867"/>
    <w:rsid w:val="0CD23616"/>
    <w:rsid w:val="0CD79CD6"/>
    <w:rsid w:val="0CE09387"/>
    <w:rsid w:val="0CE4F00A"/>
    <w:rsid w:val="0CF2126C"/>
    <w:rsid w:val="0D01B346"/>
    <w:rsid w:val="0D02AC42"/>
    <w:rsid w:val="0D060B94"/>
    <w:rsid w:val="0D0B54D1"/>
    <w:rsid w:val="0D1349C9"/>
    <w:rsid w:val="0D1A2FF6"/>
    <w:rsid w:val="0D1BC2BE"/>
    <w:rsid w:val="0D1C10F9"/>
    <w:rsid w:val="0D1D4717"/>
    <w:rsid w:val="0D233436"/>
    <w:rsid w:val="0D2B7543"/>
    <w:rsid w:val="0D350699"/>
    <w:rsid w:val="0D384C9E"/>
    <w:rsid w:val="0D3A25B1"/>
    <w:rsid w:val="0D418DC5"/>
    <w:rsid w:val="0D438A4F"/>
    <w:rsid w:val="0D446BE5"/>
    <w:rsid w:val="0D4807D8"/>
    <w:rsid w:val="0D481C05"/>
    <w:rsid w:val="0D56CFB5"/>
    <w:rsid w:val="0D5959F7"/>
    <w:rsid w:val="0D5ACF48"/>
    <w:rsid w:val="0D63008C"/>
    <w:rsid w:val="0D65BC1C"/>
    <w:rsid w:val="0D69E776"/>
    <w:rsid w:val="0D795C01"/>
    <w:rsid w:val="0D8312CF"/>
    <w:rsid w:val="0D995C78"/>
    <w:rsid w:val="0D9C51C3"/>
    <w:rsid w:val="0D9D3460"/>
    <w:rsid w:val="0DA2687E"/>
    <w:rsid w:val="0DBF2BA8"/>
    <w:rsid w:val="0DC1B675"/>
    <w:rsid w:val="0DC1F63F"/>
    <w:rsid w:val="0DE33491"/>
    <w:rsid w:val="0DE7805D"/>
    <w:rsid w:val="0DE85A3D"/>
    <w:rsid w:val="0DEB7262"/>
    <w:rsid w:val="0DED99B6"/>
    <w:rsid w:val="0DF5D9E6"/>
    <w:rsid w:val="0DF87013"/>
    <w:rsid w:val="0DF898F5"/>
    <w:rsid w:val="0E0D6A39"/>
    <w:rsid w:val="0E0F4A84"/>
    <w:rsid w:val="0E1A977F"/>
    <w:rsid w:val="0E2E8C03"/>
    <w:rsid w:val="0E2F939B"/>
    <w:rsid w:val="0E315AB9"/>
    <w:rsid w:val="0E3AFD8D"/>
    <w:rsid w:val="0E3B576C"/>
    <w:rsid w:val="0E44BB86"/>
    <w:rsid w:val="0E48996F"/>
    <w:rsid w:val="0E50CAF0"/>
    <w:rsid w:val="0E527065"/>
    <w:rsid w:val="0E5370E4"/>
    <w:rsid w:val="0E54208C"/>
    <w:rsid w:val="0E5AAE26"/>
    <w:rsid w:val="0E6A2661"/>
    <w:rsid w:val="0E6EC30C"/>
    <w:rsid w:val="0E72C7D8"/>
    <w:rsid w:val="0E7463A2"/>
    <w:rsid w:val="0E7608EA"/>
    <w:rsid w:val="0E8640D8"/>
    <w:rsid w:val="0E8967A8"/>
    <w:rsid w:val="0E8E0D4B"/>
    <w:rsid w:val="0E91DBF3"/>
    <w:rsid w:val="0E94780F"/>
    <w:rsid w:val="0E96C55B"/>
    <w:rsid w:val="0E977B51"/>
    <w:rsid w:val="0E9891DF"/>
    <w:rsid w:val="0EAA7015"/>
    <w:rsid w:val="0EB73CD5"/>
    <w:rsid w:val="0EC68F93"/>
    <w:rsid w:val="0ECBDD7D"/>
    <w:rsid w:val="0ED2FE19"/>
    <w:rsid w:val="0EDA1C33"/>
    <w:rsid w:val="0EDF80F5"/>
    <w:rsid w:val="0EF33E6B"/>
    <w:rsid w:val="0EF8FA28"/>
    <w:rsid w:val="0EFB690F"/>
    <w:rsid w:val="0EFD11FE"/>
    <w:rsid w:val="0F04CB9B"/>
    <w:rsid w:val="0F09D387"/>
    <w:rsid w:val="0F0A34D4"/>
    <w:rsid w:val="0F0B0BEC"/>
    <w:rsid w:val="0F0EB89A"/>
    <w:rsid w:val="0F0F7ABD"/>
    <w:rsid w:val="0F11AB25"/>
    <w:rsid w:val="0F12F6A2"/>
    <w:rsid w:val="0F157635"/>
    <w:rsid w:val="0F1ABB65"/>
    <w:rsid w:val="0F27FF89"/>
    <w:rsid w:val="0F33BA94"/>
    <w:rsid w:val="0F391E43"/>
    <w:rsid w:val="0F3ACEDB"/>
    <w:rsid w:val="0F3BBBE4"/>
    <w:rsid w:val="0F42E97C"/>
    <w:rsid w:val="0F4C1F82"/>
    <w:rsid w:val="0F5784EF"/>
    <w:rsid w:val="0F5C3797"/>
    <w:rsid w:val="0F62CB4C"/>
    <w:rsid w:val="0F701ABE"/>
    <w:rsid w:val="0F78632C"/>
    <w:rsid w:val="0F7A1F74"/>
    <w:rsid w:val="0F7B5CA1"/>
    <w:rsid w:val="0F8593D2"/>
    <w:rsid w:val="0F8A108B"/>
    <w:rsid w:val="0F8F2174"/>
    <w:rsid w:val="0F924A2E"/>
    <w:rsid w:val="0F949702"/>
    <w:rsid w:val="0F94DBC7"/>
    <w:rsid w:val="0F950921"/>
    <w:rsid w:val="0FA2EBBB"/>
    <w:rsid w:val="0FA3D85E"/>
    <w:rsid w:val="0FA4F04F"/>
    <w:rsid w:val="0FB6BDE5"/>
    <w:rsid w:val="0FB6CAF4"/>
    <w:rsid w:val="0FBB7D63"/>
    <w:rsid w:val="0FC471A0"/>
    <w:rsid w:val="0FC97F30"/>
    <w:rsid w:val="0FCA5FFE"/>
    <w:rsid w:val="0FCC0FAE"/>
    <w:rsid w:val="0FCC279C"/>
    <w:rsid w:val="0FCEA314"/>
    <w:rsid w:val="0FD15BEC"/>
    <w:rsid w:val="0FD22B1A"/>
    <w:rsid w:val="0FDC1641"/>
    <w:rsid w:val="0FDC4C7C"/>
    <w:rsid w:val="0FDC8515"/>
    <w:rsid w:val="0FDD1B7E"/>
    <w:rsid w:val="0FE002C6"/>
    <w:rsid w:val="0FE2F7A7"/>
    <w:rsid w:val="0FE6E95F"/>
    <w:rsid w:val="0FE80CB5"/>
    <w:rsid w:val="0FF54F70"/>
    <w:rsid w:val="0FFBB4D4"/>
    <w:rsid w:val="0FFE90AA"/>
    <w:rsid w:val="1000816D"/>
    <w:rsid w:val="1001BAA9"/>
    <w:rsid w:val="100A2745"/>
    <w:rsid w:val="100F52E1"/>
    <w:rsid w:val="101439F0"/>
    <w:rsid w:val="10193629"/>
    <w:rsid w:val="101FEE03"/>
    <w:rsid w:val="10246D11"/>
    <w:rsid w:val="1026F411"/>
    <w:rsid w:val="1028F382"/>
    <w:rsid w:val="10375D1D"/>
    <w:rsid w:val="1038ED74"/>
    <w:rsid w:val="103F9198"/>
    <w:rsid w:val="1055FDD6"/>
    <w:rsid w:val="10615851"/>
    <w:rsid w:val="106488E4"/>
    <w:rsid w:val="1068AF59"/>
    <w:rsid w:val="1078970F"/>
    <w:rsid w:val="108D93F6"/>
    <w:rsid w:val="109FEBE1"/>
    <w:rsid w:val="10A119A7"/>
    <w:rsid w:val="10A6797B"/>
    <w:rsid w:val="10B8154F"/>
    <w:rsid w:val="10C3562E"/>
    <w:rsid w:val="10C46E5B"/>
    <w:rsid w:val="10D9921B"/>
    <w:rsid w:val="10DAC53F"/>
    <w:rsid w:val="10DFAC11"/>
    <w:rsid w:val="10E9F573"/>
    <w:rsid w:val="10EA80D2"/>
    <w:rsid w:val="10F20542"/>
    <w:rsid w:val="10F54DD9"/>
    <w:rsid w:val="10FA4739"/>
    <w:rsid w:val="10FEF436"/>
    <w:rsid w:val="1101CC6F"/>
    <w:rsid w:val="11055D70"/>
    <w:rsid w:val="110EFDB8"/>
    <w:rsid w:val="111A23CA"/>
    <w:rsid w:val="1126F725"/>
    <w:rsid w:val="1139FE5C"/>
    <w:rsid w:val="11458560"/>
    <w:rsid w:val="11460383"/>
    <w:rsid w:val="114632E7"/>
    <w:rsid w:val="1147CF5A"/>
    <w:rsid w:val="1150543C"/>
    <w:rsid w:val="1151E7D3"/>
    <w:rsid w:val="1153BA64"/>
    <w:rsid w:val="11624DCC"/>
    <w:rsid w:val="1178F4B5"/>
    <w:rsid w:val="1180760B"/>
    <w:rsid w:val="11893DFC"/>
    <w:rsid w:val="119172E0"/>
    <w:rsid w:val="11934C91"/>
    <w:rsid w:val="11948F83"/>
    <w:rsid w:val="11A9EA16"/>
    <w:rsid w:val="11AAE608"/>
    <w:rsid w:val="11B1C3BD"/>
    <w:rsid w:val="11B36EE9"/>
    <w:rsid w:val="11C27FA9"/>
    <w:rsid w:val="11D136E9"/>
    <w:rsid w:val="11D2EBB6"/>
    <w:rsid w:val="11D9E283"/>
    <w:rsid w:val="11E140FB"/>
    <w:rsid w:val="11E3FE29"/>
    <w:rsid w:val="11E5E3BE"/>
    <w:rsid w:val="11EBB4A8"/>
    <w:rsid w:val="11F0F235"/>
    <w:rsid w:val="12005945"/>
    <w:rsid w:val="1203165B"/>
    <w:rsid w:val="120D2F8C"/>
    <w:rsid w:val="1216FB27"/>
    <w:rsid w:val="121AF471"/>
    <w:rsid w:val="121B72D4"/>
    <w:rsid w:val="121CE30A"/>
    <w:rsid w:val="12272D08"/>
    <w:rsid w:val="12285E99"/>
    <w:rsid w:val="122D8F6F"/>
    <w:rsid w:val="1234A356"/>
    <w:rsid w:val="12383D56"/>
    <w:rsid w:val="123DF92D"/>
    <w:rsid w:val="12454E40"/>
    <w:rsid w:val="1245EE5F"/>
    <w:rsid w:val="125728A2"/>
    <w:rsid w:val="125C4C87"/>
    <w:rsid w:val="126BC0F8"/>
    <w:rsid w:val="12799C3E"/>
    <w:rsid w:val="127A01C7"/>
    <w:rsid w:val="1286B1BA"/>
    <w:rsid w:val="12891D15"/>
    <w:rsid w:val="128A452F"/>
    <w:rsid w:val="128D5972"/>
    <w:rsid w:val="12952821"/>
    <w:rsid w:val="12966C2D"/>
    <w:rsid w:val="129C18B1"/>
    <w:rsid w:val="12A23BBB"/>
    <w:rsid w:val="12A6BD77"/>
    <w:rsid w:val="12A74E34"/>
    <w:rsid w:val="12B59D3E"/>
    <w:rsid w:val="12C47475"/>
    <w:rsid w:val="12C584D8"/>
    <w:rsid w:val="12C5C844"/>
    <w:rsid w:val="12C68862"/>
    <w:rsid w:val="12CB0391"/>
    <w:rsid w:val="12CBA2D0"/>
    <w:rsid w:val="12CFB230"/>
    <w:rsid w:val="12D94C07"/>
    <w:rsid w:val="12DC1656"/>
    <w:rsid w:val="12DC21D2"/>
    <w:rsid w:val="12DF3454"/>
    <w:rsid w:val="12EB319A"/>
    <w:rsid w:val="12EC87C8"/>
    <w:rsid w:val="12EF82C3"/>
    <w:rsid w:val="1301DB5E"/>
    <w:rsid w:val="13054D1C"/>
    <w:rsid w:val="1306851A"/>
    <w:rsid w:val="13080D48"/>
    <w:rsid w:val="130C69A5"/>
    <w:rsid w:val="13127CBF"/>
    <w:rsid w:val="131F1252"/>
    <w:rsid w:val="1323ED3B"/>
    <w:rsid w:val="1327028A"/>
    <w:rsid w:val="132BC9FF"/>
    <w:rsid w:val="13310FC7"/>
    <w:rsid w:val="13347076"/>
    <w:rsid w:val="133C45B1"/>
    <w:rsid w:val="1340F150"/>
    <w:rsid w:val="134605D9"/>
    <w:rsid w:val="1353FB26"/>
    <w:rsid w:val="13587EAA"/>
    <w:rsid w:val="1358BAAF"/>
    <w:rsid w:val="135CDA71"/>
    <w:rsid w:val="1360AEFF"/>
    <w:rsid w:val="1360D828"/>
    <w:rsid w:val="136B3AC3"/>
    <w:rsid w:val="137428EE"/>
    <w:rsid w:val="13767EC2"/>
    <w:rsid w:val="13813DB5"/>
    <w:rsid w:val="138DAF62"/>
    <w:rsid w:val="139A6CDD"/>
    <w:rsid w:val="139CC6D0"/>
    <w:rsid w:val="139EE758"/>
    <w:rsid w:val="139F5378"/>
    <w:rsid w:val="139FFC83"/>
    <w:rsid w:val="13A1BAC9"/>
    <w:rsid w:val="13A2E648"/>
    <w:rsid w:val="13A64156"/>
    <w:rsid w:val="13A6B978"/>
    <w:rsid w:val="13AA7B6A"/>
    <w:rsid w:val="13ADFB10"/>
    <w:rsid w:val="13B0F9F1"/>
    <w:rsid w:val="13B125DF"/>
    <w:rsid w:val="13BACEB3"/>
    <w:rsid w:val="13BCD1F1"/>
    <w:rsid w:val="13BDE2E0"/>
    <w:rsid w:val="13C2CD4F"/>
    <w:rsid w:val="13C7C1E9"/>
    <w:rsid w:val="13C996F0"/>
    <w:rsid w:val="13C9ADEF"/>
    <w:rsid w:val="13CACF52"/>
    <w:rsid w:val="13CE5033"/>
    <w:rsid w:val="13D32D75"/>
    <w:rsid w:val="13D62CB7"/>
    <w:rsid w:val="13E1E21A"/>
    <w:rsid w:val="13E27231"/>
    <w:rsid w:val="13E7DD37"/>
    <w:rsid w:val="13EBAA84"/>
    <w:rsid w:val="13EE6E74"/>
    <w:rsid w:val="13F59331"/>
    <w:rsid w:val="13F623B1"/>
    <w:rsid w:val="1400A989"/>
    <w:rsid w:val="1401B146"/>
    <w:rsid w:val="140351D9"/>
    <w:rsid w:val="14096ECD"/>
    <w:rsid w:val="1409C700"/>
    <w:rsid w:val="142019E9"/>
    <w:rsid w:val="14227C85"/>
    <w:rsid w:val="14269736"/>
    <w:rsid w:val="14384542"/>
    <w:rsid w:val="14460702"/>
    <w:rsid w:val="14497C18"/>
    <w:rsid w:val="144A309D"/>
    <w:rsid w:val="144C2B30"/>
    <w:rsid w:val="14574FF4"/>
    <w:rsid w:val="14580174"/>
    <w:rsid w:val="1458C6AA"/>
    <w:rsid w:val="145ADC2A"/>
    <w:rsid w:val="145D83F5"/>
    <w:rsid w:val="146C6E54"/>
    <w:rsid w:val="14719F1E"/>
    <w:rsid w:val="14758C00"/>
    <w:rsid w:val="1489691C"/>
    <w:rsid w:val="148E62A1"/>
    <w:rsid w:val="1499750F"/>
    <w:rsid w:val="149B30EF"/>
    <w:rsid w:val="149C4971"/>
    <w:rsid w:val="14A817DC"/>
    <w:rsid w:val="14AFD6C1"/>
    <w:rsid w:val="14C260F5"/>
    <w:rsid w:val="14C7729F"/>
    <w:rsid w:val="14C7C36B"/>
    <w:rsid w:val="14CABC81"/>
    <w:rsid w:val="14D07E40"/>
    <w:rsid w:val="14D5FB31"/>
    <w:rsid w:val="14D8AC6A"/>
    <w:rsid w:val="14DD9587"/>
    <w:rsid w:val="14DEB911"/>
    <w:rsid w:val="14E8BE22"/>
    <w:rsid w:val="14F7D8CF"/>
    <w:rsid w:val="150416A1"/>
    <w:rsid w:val="15253AAA"/>
    <w:rsid w:val="15298DC5"/>
    <w:rsid w:val="15304C5B"/>
    <w:rsid w:val="15344BBC"/>
    <w:rsid w:val="153C5158"/>
    <w:rsid w:val="1543442D"/>
    <w:rsid w:val="15451522"/>
    <w:rsid w:val="154B39FB"/>
    <w:rsid w:val="1564EDE1"/>
    <w:rsid w:val="1567F388"/>
    <w:rsid w:val="157443C1"/>
    <w:rsid w:val="15799616"/>
    <w:rsid w:val="15873A7C"/>
    <w:rsid w:val="158BE12E"/>
    <w:rsid w:val="158F4234"/>
    <w:rsid w:val="1595E76E"/>
    <w:rsid w:val="15A69E18"/>
    <w:rsid w:val="15AB813F"/>
    <w:rsid w:val="15B6948F"/>
    <w:rsid w:val="15C5DF7B"/>
    <w:rsid w:val="15C6EE3F"/>
    <w:rsid w:val="15CB00BF"/>
    <w:rsid w:val="15CD2E03"/>
    <w:rsid w:val="15D86001"/>
    <w:rsid w:val="15D8BC01"/>
    <w:rsid w:val="15D97AB7"/>
    <w:rsid w:val="15DDC6C1"/>
    <w:rsid w:val="15DF5229"/>
    <w:rsid w:val="15E969DF"/>
    <w:rsid w:val="15EB784E"/>
    <w:rsid w:val="15EF9546"/>
    <w:rsid w:val="15F017D2"/>
    <w:rsid w:val="15F5D12B"/>
    <w:rsid w:val="15F846F4"/>
    <w:rsid w:val="15F89775"/>
    <w:rsid w:val="15FFF70C"/>
    <w:rsid w:val="1600288D"/>
    <w:rsid w:val="160B09B5"/>
    <w:rsid w:val="16127EF8"/>
    <w:rsid w:val="161346E1"/>
    <w:rsid w:val="16165FC6"/>
    <w:rsid w:val="1618551B"/>
    <w:rsid w:val="1619A40A"/>
    <w:rsid w:val="161ED75C"/>
    <w:rsid w:val="16260C78"/>
    <w:rsid w:val="162B3DCC"/>
    <w:rsid w:val="162D9017"/>
    <w:rsid w:val="1633A930"/>
    <w:rsid w:val="16363561"/>
    <w:rsid w:val="1637DDB4"/>
    <w:rsid w:val="16400C6A"/>
    <w:rsid w:val="1642EDDC"/>
    <w:rsid w:val="16464538"/>
    <w:rsid w:val="16490E6C"/>
    <w:rsid w:val="164AB072"/>
    <w:rsid w:val="1650B2B1"/>
    <w:rsid w:val="1651D839"/>
    <w:rsid w:val="1656233E"/>
    <w:rsid w:val="165843F2"/>
    <w:rsid w:val="165D4D1E"/>
    <w:rsid w:val="1663197A"/>
    <w:rsid w:val="16711D76"/>
    <w:rsid w:val="16715218"/>
    <w:rsid w:val="16725E85"/>
    <w:rsid w:val="167D0CCE"/>
    <w:rsid w:val="1681FEAE"/>
    <w:rsid w:val="1682AB74"/>
    <w:rsid w:val="168452BF"/>
    <w:rsid w:val="168526BB"/>
    <w:rsid w:val="168BDFB2"/>
    <w:rsid w:val="169DA5AB"/>
    <w:rsid w:val="169F71FF"/>
    <w:rsid w:val="16B82A6B"/>
    <w:rsid w:val="16C54A75"/>
    <w:rsid w:val="16CED006"/>
    <w:rsid w:val="16D6B03F"/>
    <w:rsid w:val="16DCE4EA"/>
    <w:rsid w:val="16E5D756"/>
    <w:rsid w:val="16EB8D9E"/>
    <w:rsid w:val="16F010BB"/>
    <w:rsid w:val="16F325F1"/>
    <w:rsid w:val="16F51397"/>
    <w:rsid w:val="16F6EDF4"/>
    <w:rsid w:val="16F823D4"/>
    <w:rsid w:val="16F95094"/>
    <w:rsid w:val="16F9BDBC"/>
    <w:rsid w:val="16FB40D2"/>
    <w:rsid w:val="1708AE4B"/>
    <w:rsid w:val="17158659"/>
    <w:rsid w:val="1715BAFF"/>
    <w:rsid w:val="1727991F"/>
    <w:rsid w:val="172811AA"/>
    <w:rsid w:val="172DE298"/>
    <w:rsid w:val="1733B011"/>
    <w:rsid w:val="1736394C"/>
    <w:rsid w:val="1738D28A"/>
    <w:rsid w:val="173D9A4E"/>
    <w:rsid w:val="174410AC"/>
    <w:rsid w:val="174549A3"/>
    <w:rsid w:val="174DD883"/>
    <w:rsid w:val="17503B30"/>
    <w:rsid w:val="17513924"/>
    <w:rsid w:val="1752663F"/>
    <w:rsid w:val="175C5156"/>
    <w:rsid w:val="17623C01"/>
    <w:rsid w:val="1762BEA0"/>
    <w:rsid w:val="1766C60B"/>
    <w:rsid w:val="176AB6EB"/>
    <w:rsid w:val="178EA54B"/>
    <w:rsid w:val="1790619F"/>
    <w:rsid w:val="1797EACA"/>
    <w:rsid w:val="179A5AAF"/>
    <w:rsid w:val="17A33F77"/>
    <w:rsid w:val="17A881FD"/>
    <w:rsid w:val="17AA0718"/>
    <w:rsid w:val="17B37E2F"/>
    <w:rsid w:val="17C2909B"/>
    <w:rsid w:val="17C4EFB4"/>
    <w:rsid w:val="17C855B0"/>
    <w:rsid w:val="17D0434A"/>
    <w:rsid w:val="17D45C6F"/>
    <w:rsid w:val="17E32C59"/>
    <w:rsid w:val="17E34661"/>
    <w:rsid w:val="17E599EC"/>
    <w:rsid w:val="17EC8D04"/>
    <w:rsid w:val="17EE0032"/>
    <w:rsid w:val="17F15442"/>
    <w:rsid w:val="17F39844"/>
    <w:rsid w:val="18052427"/>
    <w:rsid w:val="18081E4A"/>
    <w:rsid w:val="182BE60B"/>
    <w:rsid w:val="182C11A9"/>
    <w:rsid w:val="1830F1DA"/>
    <w:rsid w:val="1831EFA1"/>
    <w:rsid w:val="183285A0"/>
    <w:rsid w:val="1832ED6E"/>
    <w:rsid w:val="183751BC"/>
    <w:rsid w:val="18431AE0"/>
    <w:rsid w:val="18451FAB"/>
    <w:rsid w:val="18517A54"/>
    <w:rsid w:val="18519104"/>
    <w:rsid w:val="18568E43"/>
    <w:rsid w:val="1857DEA8"/>
    <w:rsid w:val="1859521F"/>
    <w:rsid w:val="185F3A25"/>
    <w:rsid w:val="186047D2"/>
    <w:rsid w:val="18647B93"/>
    <w:rsid w:val="186E7FBA"/>
    <w:rsid w:val="18867F28"/>
    <w:rsid w:val="188B14FE"/>
    <w:rsid w:val="1893AB28"/>
    <w:rsid w:val="1896B891"/>
    <w:rsid w:val="189C8EA3"/>
    <w:rsid w:val="18A0FA87"/>
    <w:rsid w:val="18A7E839"/>
    <w:rsid w:val="18A87C6C"/>
    <w:rsid w:val="18ABD8CA"/>
    <w:rsid w:val="18AE25C0"/>
    <w:rsid w:val="18AFD141"/>
    <w:rsid w:val="18B616BD"/>
    <w:rsid w:val="18C21613"/>
    <w:rsid w:val="18C4F14F"/>
    <w:rsid w:val="18CBBFE3"/>
    <w:rsid w:val="18CDF771"/>
    <w:rsid w:val="18D37253"/>
    <w:rsid w:val="18F61B78"/>
    <w:rsid w:val="18F84A8F"/>
    <w:rsid w:val="18FDE746"/>
    <w:rsid w:val="1927D41E"/>
    <w:rsid w:val="19298425"/>
    <w:rsid w:val="1932452F"/>
    <w:rsid w:val="19370056"/>
    <w:rsid w:val="1937C01B"/>
    <w:rsid w:val="19381349"/>
    <w:rsid w:val="1938417E"/>
    <w:rsid w:val="193E1EDA"/>
    <w:rsid w:val="1942ED55"/>
    <w:rsid w:val="194834CE"/>
    <w:rsid w:val="194C3413"/>
    <w:rsid w:val="194D29D2"/>
    <w:rsid w:val="19509745"/>
    <w:rsid w:val="1963B2C0"/>
    <w:rsid w:val="196498A0"/>
    <w:rsid w:val="19667D49"/>
    <w:rsid w:val="19671A2E"/>
    <w:rsid w:val="19800F46"/>
    <w:rsid w:val="1985F638"/>
    <w:rsid w:val="198A0056"/>
    <w:rsid w:val="198E239D"/>
    <w:rsid w:val="198F540F"/>
    <w:rsid w:val="1995F483"/>
    <w:rsid w:val="199F9450"/>
    <w:rsid w:val="19A1C33B"/>
    <w:rsid w:val="19A7E9DA"/>
    <w:rsid w:val="19AA76B4"/>
    <w:rsid w:val="19B0B2E6"/>
    <w:rsid w:val="19B13897"/>
    <w:rsid w:val="19C66130"/>
    <w:rsid w:val="19D3A233"/>
    <w:rsid w:val="19DBC50D"/>
    <w:rsid w:val="19DD4F6E"/>
    <w:rsid w:val="19E4153C"/>
    <w:rsid w:val="19EAB5BA"/>
    <w:rsid w:val="19FDA884"/>
    <w:rsid w:val="1A014B00"/>
    <w:rsid w:val="1A06B495"/>
    <w:rsid w:val="1A121DAE"/>
    <w:rsid w:val="1A16C955"/>
    <w:rsid w:val="1A177F90"/>
    <w:rsid w:val="1A1C0821"/>
    <w:rsid w:val="1A2CB976"/>
    <w:rsid w:val="1A300362"/>
    <w:rsid w:val="1A3C6CB2"/>
    <w:rsid w:val="1A3E8AFA"/>
    <w:rsid w:val="1A416F48"/>
    <w:rsid w:val="1A4499EA"/>
    <w:rsid w:val="1A4CD1CB"/>
    <w:rsid w:val="1A53BB33"/>
    <w:rsid w:val="1A5F8522"/>
    <w:rsid w:val="1A5FAE51"/>
    <w:rsid w:val="1A5FEF9C"/>
    <w:rsid w:val="1A659F34"/>
    <w:rsid w:val="1A665D1E"/>
    <w:rsid w:val="1A6CBAC7"/>
    <w:rsid w:val="1A718F5A"/>
    <w:rsid w:val="1A7E1AEB"/>
    <w:rsid w:val="1A8C8DC2"/>
    <w:rsid w:val="1A8F3A27"/>
    <w:rsid w:val="1A94BE07"/>
    <w:rsid w:val="1A968713"/>
    <w:rsid w:val="1A986862"/>
    <w:rsid w:val="1A98A3DD"/>
    <w:rsid w:val="1AA2531D"/>
    <w:rsid w:val="1AA4A540"/>
    <w:rsid w:val="1AA5249C"/>
    <w:rsid w:val="1AB15F67"/>
    <w:rsid w:val="1AB16AB5"/>
    <w:rsid w:val="1AC969A4"/>
    <w:rsid w:val="1ACDA144"/>
    <w:rsid w:val="1AD61E44"/>
    <w:rsid w:val="1AD9C4A5"/>
    <w:rsid w:val="1ADB2125"/>
    <w:rsid w:val="1AE434D6"/>
    <w:rsid w:val="1AEBF09D"/>
    <w:rsid w:val="1AF16A3C"/>
    <w:rsid w:val="1AF8B599"/>
    <w:rsid w:val="1AFA996E"/>
    <w:rsid w:val="1AFC274A"/>
    <w:rsid w:val="1AFD14FB"/>
    <w:rsid w:val="1B02E76C"/>
    <w:rsid w:val="1B098C54"/>
    <w:rsid w:val="1B1ABF9A"/>
    <w:rsid w:val="1B2172DF"/>
    <w:rsid w:val="1B22DC5A"/>
    <w:rsid w:val="1B241278"/>
    <w:rsid w:val="1B253B4E"/>
    <w:rsid w:val="1B27CD91"/>
    <w:rsid w:val="1B283BD3"/>
    <w:rsid w:val="1B2B4794"/>
    <w:rsid w:val="1B439DE9"/>
    <w:rsid w:val="1B45644C"/>
    <w:rsid w:val="1B4B647A"/>
    <w:rsid w:val="1B5219C6"/>
    <w:rsid w:val="1B5367F6"/>
    <w:rsid w:val="1B5702F8"/>
    <w:rsid w:val="1B658257"/>
    <w:rsid w:val="1B6BE865"/>
    <w:rsid w:val="1B6D3208"/>
    <w:rsid w:val="1B6D4B1C"/>
    <w:rsid w:val="1B78A87E"/>
    <w:rsid w:val="1B7AD79F"/>
    <w:rsid w:val="1B7F6804"/>
    <w:rsid w:val="1B80619F"/>
    <w:rsid w:val="1B897DA5"/>
    <w:rsid w:val="1B9FDFF7"/>
    <w:rsid w:val="1BA0108B"/>
    <w:rsid w:val="1BA41DE3"/>
    <w:rsid w:val="1BA58E66"/>
    <w:rsid w:val="1BBA4669"/>
    <w:rsid w:val="1BBAEFF6"/>
    <w:rsid w:val="1BCA44D7"/>
    <w:rsid w:val="1BD1DE98"/>
    <w:rsid w:val="1BD519C1"/>
    <w:rsid w:val="1BDC3E45"/>
    <w:rsid w:val="1BDFBF71"/>
    <w:rsid w:val="1BEED1E5"/>
    <w:rsid w:val="1BF039B6"/>
    <w:rsid w:val="1BFC9453"/>
    <w:rsid w:val="1BFDF53E"/>
    <w:rsid w:val="1BFE83B8"/>
    <w:rsid w:val="1C09FC3E"/>
    <w:rsid w:val="1C1565B2"/>
    <w:rsid w:val="1C171C89"/>
    <w:rsid w:val="1C1B5636"/>
    <w:rsid w:val="1C245160"/>
    <w:rsid w:val="1C2CBB61"/>
    <w:rsid w:val="1C2F07F9"/>
    <w:rsid w:val="1C36CA09"/>
    <w:rsid w:val="1C3A61A2"/>
    <w:rsid w:val="1C41419D"/>
    <w:rsid w:val="1C5098EF"/>
    <w:rsid w:val="1C555982"/>
    <w:rsid w:val="1C5A572C"/>
    <w:rsid w:val="1C5FDB10"/>
    <w:rsid w:val="1C68BDE1"/>
    <w:rsid w:val="1C7BFFC6"/>
    <w:rsid w:val="1C7D8274"/>
    <w:rsid w:val="1C800EC0"/>
    <w:rsid w:val="1C817696"/>
    <w:rsid w:val="1C87D99C"/>
    <w:rsid w:val="1C883807"/>
    <w:rsid w:val="1C943EEF"/>
    <w:rsid w:val="1C958B2A"/>
    <w:rsid w:val="1CA7A12E"/>
    <w:rsid w:val="1CB1F5A2"/>
    <w:rsid w:val="1CBAAA1B"/>
    <w:rsid w:val="1CBAC0EC"/>
    <w:rsid w:val="1CCC7874"/>
    <w:rsid w:val="1CD0CF05"/>
    <w:rsid w:val="1CDC385F"/>
    <w:rsid w:val="1CE1A009"/>
    <w:rsid w:val="1CE9FB3C"/>
    <w:rsid w:val="1CECFD2B"/>
    <w:rsid w:val="1CFDE95C"/>
    <w:rsid w:val="1D000D3B"/>
    <w:rsid w:val="1D0FB0E4"/>
    <w:rsid w:val="1D177C1C"/>
    <w:rsid w:val="1D1D3B46"/>
    <w:rsid w:val="1D20CA0B"/>
    <w:rsid w:val="1D233AB4"/>
    <w:rsid w:val="1D284576"/>
    <w:rsid w:val="1D3C6E5C"/>
    <w:rsid w:val="1D3CC639"/>
    <w:rsid w:val="1D3F4FC8"/>
    <w:rsid w:val="1D41FA28"/>
    <w:rsid w:val="1D43E17D"/>
    <w:rsid w:val="1D44D9CC"/>
    <w:rsid w:val="1D45CC50"/>
    <w:rsid w:val="1D4629E2"/>
    <w:rsid w:val="1D577778"/>
    <w:rsid w:val="1D5CA28F"/>
    <w:rsid w:val="1D5E5E30"/>
    <w:rsid w:val="1D764F8D"/>
    <w:rsid w:val="1D7C4ABC"/>
    <w:rsid w:val="1D83EA51"/>
    <w:rsid w:val="1D8609A2"/>
    <w:rsid w:val="1D883550"/>
    <w:rsid w:val="1DA3AD19"/>
    <w:rsid w:val="1DA5FA48"/>
    <w:rsid w:val="1DAE8B72"/>
    <w:rsid w:val="1DB51517"/>
    <w:rsid w:val="1DB6428E"/>
    <w:rsid w:val="1DBE9420"/>
    <w:rsid w:val="1DBED885"/>
    <w:rsid w:val="1DBF4081"/>
    <w:rsid w:val="1DC0EF2C"/>
    <w:rsid w:val="1DC337C5"/>
    <w:rsid w:val="1DD00C19"/>
    <w:rsid w:val="1DD64731"/>
    <w:rsid w:val="1DD9C998"/>
    <w:rsid w:val="1DDD12CE"/>
    <w:rsid w:val="1DDDC96D"/>
    <w:rsid w:val="1DEA4279"/>
    <w:rsid w:val="1DF1B228"/>
    <w:rsid w:val="1DFB89FE"/>
    <w:rsid w:val="1E00B33E"/>
    <w:rsid w:val="1E08F320"/>
    <w:rsid w:val="1E107328"/>
    <w:rsid w:val="1E10BCF4"/>
    <w:rsid w:val="1E10C315"/>
    <w:rsid w:val="1E13D418"/>
    <w:rsid w:val="1E1866C7"/>
    <w:rsid w:val="1E1DD5E3"/>
    <w:rsid w:val="1E1E6A7E"/>
    <w:rsid w:val="1E24F3F7"/>
    <w:rsid w:val="1E2804AB"/>
    <w:rsid w:val="1E36E5E0"/>
    <w:rsid w:val="1E37990E"/>
    <w:rsid w:val="1E3EC617"/>
    <w:rsid w:val="1E4BE4E9"/>
    <w:rsid w:val="1E575958"/>
    <w:rsid w:val="1E581A83"/>
    <w:rsid w:val="1E5E0A00"/>
    <w:rsid w:val="1E5FDF6B"/>
    <w:rsid w:val="1E73EEF9"/>
    <w:rsid w:val="1E756805"/>
    <w:rsid w:val="1E7784FA"/>
    <w:rsid w:val="1E83932F"/>
    <w:rsid w:val="1E874548"/>
    <w:rsid w:val="1E88D198"/>
    <w:rsid w:val="1E8B08B8"/>
    <w:rsid w:val="1E8D391F"/>
    <w:rsid w:val="1E96C9F7"/>
    <w:rsid w:val="1E9AE084"/>
    <w:rsid w:val="1EB19D57"/>
    <w:rsid w:val="1EB8B455"/>
    <w:rsid w:val="1EBBD950"/>
    <w:rsid w:val="1EBC5732"/>
    <w:rsid w:val="1EBFD436"/>
    <w:rsid w:val="1EC3BCFE"/>
    <w:rsid w:val="1ED0D5AD"/>
    <w:rsid w:val="1ED9A400"/>
    <w:rsid w:val="1ED9B164"/>
    <w:rsid w:val="1EE2A5CA"/>
    <w:rsid w:val="1EE4712B"/>
    <w:rsid w:val="1EF33E25"/>
    <w:rsid w:val="1EF5CE7E"/>
    <w:rsid w:val="1EFEC1E9"/>
    <w:rsid w:val="1EFF4CBE"/>
    <w:rsid w:val="1EFF58C4"/>
    <w:rsid w:val="1F057BAC"/>
    <w:rsid w:val="1F0F4667"/>
    <w:rsid w:val="1F11755C"/>
    <w:rsid w:val="1F14C28F"/>
    <w:rsid w:val="1F174F22"/>
    <w:rsid w:val="1F182274"/>
    <w:rsid w:val="1F1E26AD"/>
    <w:rsid w:val="1F33A796"/>
    <w:rsid w:val="1F3404A2"/>
    <w:rsid w:val="1F388FD6"/>
    <w:rsid w:val="1F38C880"/>
    <w:rsid w:val="1F3F2CA6"/>
    <w:rsid w:val="1F4B00A5"/>
    <w:rsid w:val="1F50C8F6"/>
    <w:rsid w:val="1F533851"/>
    <w:rsid w:val="1F67F68D"/>
    <w:rsid w:val="1F6C06F8"/>
    <w:rsid w:val="1F6CBBF3"/>
    <w:rsid w:val="1F766866"/>
    <w:rsid w:val="1F76F5C6"/>
    <w:rsid w:val="1F7903B4"/>
    <w:rsid w:val="1F8758A3"/>
    <w:rsid w:val="1F8852FB"/>
    <w:rsid w:val="1F8C93E5"/>
    <w:rsid w:val="1F904510"/>
    <w:rsid w:val="1F91E850"/>
    <w:rsid w:val="1F9646F6"/>
    <w:rsid w:val="1F9CB267"/>
    <w:rsid w:val="1FACF225"/>
    <w:rsid w:val="1FB12530"/>
    <w:rsid w:val="1FB41915"/>
    <w:rsid w:val="1FB4B92A"/>
    <w:rsid w:val="1FB775CC"/>
    <w:rsid w:val="1FC1F677"/>
    <w:rsid w:val="1FC32E66"/>
    <w:rsid w:val="1FC6CADD"/>
    <w:rsid w:val="1FD7F239"/>
    <w:rsid w:val="1FD87D35"/>
    <w:rsid w:val="1FDD4F40"/>
    <w:rsid w:val="1FDE0971"/>
    <w:rsid w:val="1FDFE1F2"/>
    <w:rsid w:val="1FEF4865"/>
    <w:rsid w:val="1FF34C8B"/>
    <w:rsid w:val="1FF5A62B"/>
    <w:rsid w:val="1FFDF55B"/>
    <w:rsid w:val="2010592D"/>
    <w:rsid w:val="201CB6E7"/>
    <w:rsid w:val="20212294"/>
    <w:rsid w:val="203283F9"/>
    <w:rsid w:val="203EFF79"/>
    <w:rsid w:val="20488DCC"/>
    <w:rsid w:val="204B6A5B"/>
    <w:rsid w:val="204F113E"/>
    <w:rsid w:val="2056F500"/>
    <w:rsid w:val="20575676"/>
    <w:rsid w:val="205CA53C"/>
    <w:rsid w:val="205E5940"/>
    <w:rsid w:val="205F6675"/>
    <w:rsid w:val="205F8D5F"/>
    <w:rsid w:val="20627779"/>
    <w:rsid w:val="206E8B08"/>
    <w:rsid w:val="20901220"/>
    <w:rsid w:val="2098BA55"/>
    <w:rsid w:val="209A9EC2"/>
    <w:rsid w:val="209B2F68"/>
    <w:rsid w:val="209B33BD"/>
    <w:rsid w:val="20A248D4"/>
    <w:rsid w:val="20A2D4B0"/>
    <w:rsid w:val="20A692E0"/>
    <w:rsid w:val="20AB3592"/>
    <w:rsid w:val="20ACF97B"/>
    <w:rsid w:val="20B39BBC"/>
    <w:rsid w:val="20B4E0BB"/>
    <w:rsid w:val="20BD4F5C"/>
    <w:rsid w:val="20BD727D"/>
    <w:rsid w:val="20BDAA64"/>
    <w:rsid w:val="20C91889"/>
    <w:rsid w:val="20D5C0FD"/>
    <w:rsid w:val="20D6077F"/>
    <w:rsid w:val="20D7B117"/>
    <w:rsid w:val="20E1B297"/>
    <w:rsid w:val="20E222EA"/>
    <w:rsid w:val="20E47A20"/>
    <w:rsid w:val="20EA297D"/>
    <w:rsid w:val="20F6532D"/>
    <w:rsid w:val="20F7BB0D"/>
    <w:rsid w:val="20FB3728"/>
    <w:rsid w:val="21000CE6"/>
    <w:rsid w:val="2105F5B3"/>
    <w:rsid w:val="2111F80A"/>
    <w:rsid w:val="211E4A3C"/>
    <w:rsid w:val="21237F90"/>
    <w:rsid w:val="212515C8"/>
    <w:rsid w:val="212D049D"/>
    <w:rsid w:val="2130297E"/>
    <w:rsid w:val="2131378D"/>
    <w:rsid w:val="21372285"/>
    <w:rsid w:val="21387E65"/>
    <w:rsid w:val="213B801B"/>
    <w:rsid w:val="213E5174"/>
    <w:rsid w:val="21422972"/>
    <w:rsid w:val="214299AC"/>
    <w:rsid w:val="21472E6C"/>
    <w:rsid w:val="21473D3A"/>
    <w:rsid w:val="214BC52E"/>
    <w:rsid w:val="214FB05D"/>
    <w:rsid w:val="21543463"/>
    <w:rsid w:val="215828BB"/>
    <w:rsid w:val="21620E99"/>
    <w:rsid w:val="2162C3C5"/>
    <w:rsid w:val="216CE467"/>
    <w:rsid w:val="21731867"/>
    <w:rsid w:val="2177620B"/>
    <w:rsid w:val="2177C0A6"/>
    <w:rsid w:val="2179D029"/>
    <w:rsid w:val="217F447F"/>
    <w:rsid w:val="21828F97"/>
    <w:rsid w:val="2184D3EA"/>
    <w:rsid w:val="2190E175"/>
    <w:rsid w:val="2191768C"/>
    <w:rsid w:val="21923E29"/>
    <w:rsid w:val="21927CD8"/>
    <w:rsid w:val="2199DFC1"/>
    <w:rsid w:val="219B2D5C"/>
    <w:rsid w:val="21A4B69A"/>
    <w:rsid w:val="21A6FC6B"/>
    <w:rsid w:val="21A7FAF8"/>
    <w:rsid w:val="21B7286B"/>
    <w:rsid w:val="21BAC003"/>
    <w:rsid w:val="21BCE58A"/>
    <w:rsid w:val="21C1453B"/>
    <w:rsid w:val="21C2E808"/>
    <w:rsid w:val="21DE90BE"/>
    <w:rsid w:val="21DFE380"/>
    <w:rsid w:val="21EA7E56"/>
    <w:rsid w:val="220C26E4"/>
    <w:rsid w:val="220DE367"/>
    <w:rsid w:val="2216F4F7"/>
    <w:rsid w:val="2225E73B"/>
    <w:rsid w:val="2225EDA4"/>
    <w:rsid w:val="22265322"/>
    <w:rsid w:val="222AA231"/>
    <w:rsid w:val="2235B590"/>
    <w:rsid w:val="223E192A"/>
    <w:rsid w:val="22431505"/>
    <w:rsid w:val="2248CA6F"/>
    <w:rsid w:val="22558CE7"/>
    <w:rsid w:val="22597AC5"/>
    <w:rsid w:val="225B2B88"/>
    <w:rsid w:val="225E91F4"/>
    <w:rsid w:val="226AFD7B"/>
    <w:rsid w:val="226B160F"/>
    <w:rsid w:val="226CA353"/>
    <w:rsid w:val="226F3337"/>
    <w:rsid w:val="227783D5"/>
    <w:rsid w:val="22824189"/>
    <w:rsid w:val="228ED4F5"/>
    <w:rsid w:val="22979CEE"/>
    <w:rsid w:val="2297CA86"/>
    <w:rsid w:val="2298C413"/>
    <w:rsid w:val="229C33D0"/>
    <w:rsid w:val="229CA57B"/>
    <w:rsid w:val="229EBD94"/>
    <w:rsid w:val="22A050E6"/>
    <w:rsid w:val="22B02151"/>
    <w:rsid w:val="22BF7FF2"/>
    <w:rsid w:val="22C0FF31"/>
    <w:rsid w:val="22C62644"/>
    <w:rsid w:val="22D0A06A"/>
    <w:rsid w:val="22E7275F"/>
    <w:rsid w:val="22E9C053"/>
    <w:rsid w:val="22EB414A"/>
    <w:rsid w:val="22EBD518"/>
    <w:rsid w:val="22EEF635"/>
    <w:rsid w:val="22F893AC"/>
    <w:rsid w:val="22FAC569"/>
    <w:rsid w:val="22FD5674"/>
    <w:rsid w:val="2303B358"/>
    <w:rsid w:val="230DC3C5"/>
    <w:rsid w:val="231334EF"/>
    <w:rsid w:val="2316F5BD"/>
    <w:rsid w:val="231E07DC"/>
    <w:rsid w:val="23259C12"/>
    <w:rsid w:val="232628C3"/>
    <w:rsid w:val="233462E3"/>
    <w:rsid w:val="2354240F"/>
    <w:rsid w:val="23649EB4"/>
    <w:rsid w:val="236A4BE0"/>
    <w:rsid w:val="236DA38E"/>
    <w:rsid w:val="23726BD0"/>
    <w:rsid w:val="23763532"/>
    <w:rsid w:val="237C2F51"/>
    <w:rsid w:val="237F257F"/>
    <w:rsid w:val="238C379F"/>
    <w:rsid w:val="23902D5E"/>
    <w:rsid w:val="2393044E"/>
    <w:rsid w:val="239A6744"/>
    <w:rsid w:val="23A4CC6A"/>
    <w:rsid w:val="23AA47C7"/>
    <w:rsid w:val="23AE7DC5"/>
    <w:rsid w:val="23B930A3"/>
    <w:rsid w:val="23BF52FF"/>
    <w:rsid w:val="23C435AE"/>
    <w:rsid w:val="23C7D358"/>
    <w:rsid w:val="23C9603A"/>
    <w:rsid w:val="23CD7ED8"/>
    <w:rsid w:val="23CFC0DE"/>
    <w:rsid w:val="23D21421"/>
    <w:rsid w:val="23D33BB3"/>
    <w:rsid w:val="23DA11C4"/>
    <w:rsid w:val="23DA237E"/>
    <w:rsid w:val="23E17C20"/>
    <w:rsid w:val="23E5FDC8"/>
    <w:rsid w:val="23F1AB81"/>
    <w:rsid w:val="23F2459B"/>
    <w:rsid w:val="23F40890"/>
    <w:rsid w:val="23F43A5D"/>
    <w:rsid w:val="2400F62A"/>
    <w:rsid w:val="24021DCF"/>
    <w:rsid w:val="24022C61"/>
    <w:rsid w:val="2405538F"/>
    <w:rsid w:val="24176A72"/>
    <w:rsid w:val="24188A7E"/>
    <w:rsid w:val="2418B135"/>
    <w:rsid w:val="241CE453"/>
    <w:rsid w:val="241E48BF"/>
    <w:rsid w:val="2429B121"/>
    <w:rsid w:val="242AD0AA"/>
    <w:rsid w:val="2435A2FF"/>
    <w:rsid w:val="24394F95"/>
    <w:rsid w:val="243A411C"/>
    <w:rsid w:val="243DFCE1"/>
    <w:rsid w:val="24422EB6"/>
    <w:rsid w:val="2445ED19"/>
    <w:rsid w:val="24478E09"/>
    <w:rsid w:val="244EF1D8"/>
    <w:rsid w:val="2451360B"/>
    <w:rsid w:val="245C2E4F"/>
    <w:rsid w:val="2468DEF4"/>
    <w:rsid w:val="246DE94E"/>
    <w:rsid w:val="246E2610"/>
    <w:rsid w:val="246E7D1C"/>
    <w:rsid w:val="246F87AF"/>
    <w:rsid w:val="24763AB5"/>
    <w:rsid w:val="247D5FC7"/>
    <w:rsid w:val="247F6AF0"/>
    <w:rsid w:val="24845605"/>
    <w:rsid w:val="2484E7AB"/>
    <w:rsid w:val="24A4EEC6"/>
    <w:rsid w:val="24B6E966"/>
    <w:rsid w:val="24BBAB0B"/>
    <w:rsid w:val="24BDFEFD"/>
    <w:rsid w:val="24C0CC0F"/>
    <w:rsid w:val="24CF499B"/>
    <w:rsid w:val="24D095D6"/>
    <w:rsid w:val="24D51354"/>
    <w:rsid w:val="24DBBFE4"/>
    <w:rsid w:val="24EF5A09"/>
    <w:rsid w:val="24F22012"/>
    <w:rsid w:val="24FF8B8C"/>
    <w:rsid w:val="24FFED5F"/>
    <w:rsid w:val="250199CF"/>
    <w:rsid w:val="2503D542"/>
    <w:rsid w:val="25067CEE"/>
    <w:rsid w:val="2511F56F"/>
    <w:rsid w:val="25173C51"/>
    <w:rsid w:val="25189B67"/>
    <w:rsid w:val="251BF457"/>
    <w:rsid w:val="253C5181"/>
    <w:rsid w:val="253DEC70"/>
    <w:rsid w:val="25420538"/>
    <w:rsid w:val="255269CC"/>
    <w:rsid w:val="2555DCA8"/>
    <w:rsid w:val="2555E58F"/>
    <w:rsid w:val="255C1464"/>
    <w:rsid w:val="255EBAC8"/>
    <w:rsid w:val="257EA34E"/>
    <w:rsid w:val="257F1F59"/>
    <w:rsid w:val="25807435"/>
    <w:rsid w:val="2589AA11"/>
    <w:rsid w:val="25A4BEEC"/>
    <w:rsid w:val="25A755BC"/>
    <w:rsid w:val="25B4335B"/>
    <w:rsid w:val="25B93517"/>
    <w:rsid w:val="25C3A389"/>
    <w:rsid w:val="25C63985"/>
    <w:rsid w:val="25CC0C08"/>
    <w:rsid w:val="25CCEF87"/>
    <w:rsid w:val="25CDA800"/>
    <w:rsid w:val="25D1D5D9"/>
    <w:rsid w:val="25D81535"/>
    <w:rsid w:val="25D972D3"/>
    <w:rsid w:val="25D9ACC9"/>
    <w:rsid w:val="25E6A12B"/>
    <w:rsid w:val="25F10641"/>
    <w:rsid w:val="25F4A4B1"/>
    <w:rsid w:val="25F81FA3"/>
    <w:rsid w:val="26058E60"/>
    <w:rsid w:val="260CEDEA"/>
    <w:rsid w:val="261A6939"/>
    <w:rsid w:val="2624BC6E"/>
    <w:rsid w:val="2626B681"/>
    <w:rsid w:val="26315CBC"/>
    <w:rsid w:val="26345FBE"/>
    <w:rsid w:val="2634BB49"/>
    <w:rsid w:val="2641B6EB"/>
    <w:rsid w:val="2644DBBB"/>
    <w:rsid w:val="2652B60F"/>
    <w:rsid w:val="2656FB42"/>
    <w:rsid w:val="265BF1DB"/>
    <w:rsid w:val="266EDF92"/>
    <w:rsid w:val="26806FD5"/>
    <w:rsid w:val="2684ECA0"/>
    <w:rsid w:val="268B2D59"/>
    <w:rsid w:val="269C96E7"/>
    <w:rsid w:val="269EC89B"/>
    <w:rsid w:val="26A3C118"/>
    <w:rsid w:val="26ACDBEA"/>
    <w:rsid w:val="26C6CB23"/>
    <w:rsid w:val="26D2170A"/>
    <w:rsid w:val="26D45411"/>
    <w:rsid w:val="26D64709"/>
    <w:rsid w:val="26D65482"/>
    <w:rsid w:val="26E1309D"/>
    <w:rsid w:val="26E33F5F"/>
    <w:rsid w:val="26E7CACD"/>
    <w:rsid w:val="26EB2E4E"/>
    <w:rsid w:val="26F43EBC"/>
    <w:rsid w:val="26F68B70"/>
    <w:rsid w:val="26F74C25"/>
    <w:rsid w:val="26FBCC65"/>
    <w:rsid w:val="2704F459"/>
    <w:rsid w:val="2709B4E3"/>
    <w:rsid w:val="271080C5"/>
    <w:rsid w:val="27112953"/>
    <w:rsid w:val="271EC395"/>
    <w:rsid w:val="271FEE81"/>
    <w:rsid w:val="272714C7"/>
    <w:rsid w:val="27300F3C"/>
    <w:rsid w:val="2736429A"/>
    <w:rsid w:val="273B9D19"/>
    <w:rsid w:val="2747868D"/>
    <w:rsid w:val="275CAC07"/>
    <w:rsid w:val="275E4EC0"/>
    <w:rsid w:val="27619097"/>
    <w:rsid w:val="2763250A"/>
    <w:rsid w:val="27639325"/>
    <w:rsid w:val="276B5619"/>
    <w:rsid w:val="276C0BB6"/>
    <w:rsid w:val="276D6617"/>
    <w:rsid w:val="27722E3D"/>
    <w:rsid w:val="277441BF"/>
    <w:rsid w:val="277E0477"/>
    <w:rsid w:val="27814C2F"/>
    <w:rsid w:val="2783C4E9"/>
    <w:rsid w:val="2786DDA0"/>
    <w:rsid w:val="278EC44F"/>
    <w:rsid w:val="2797EE88"/>
    <w:rsid w:val="279E6558"/>
    <w:rsid w:val="27A02598"/>
    <w:rsid w:val="27B06D0F"/>
    <w:rsid w:val="27B19128"/>
    <w:rsid w:val="27B8BD5A"/>
    <w:rsid w:val="27BE26CC"/>
    <w:rsid w:val="27CB004F"/>
    <w:rsid w:val="27DB1138"/>
    <w:rsid w:val="27E072C7"/>
    <w:rsid w:val="27E11AB4"/>
    <w:rsid w:val="27E7121A"/>
    <w:rsid w:val="27F5DC7E"/>
    <w:rsid w:val="27FC17B4"/>
    <w:rsid w:val="280D0DF8"/>
    <w:rsid w:val="281103B2"/>
    <w:rsid w:val="281AB995"/>
    <w:rsid w:val="282EC9D4"/>
    <w:rsid w:val="283435C7"/>
    <w:rsid w:val="2838A8C1"/>
    <w:rsid w:val="2838F4C8"/>
    <w:rsid w:val="2841F202"/>
    <w:rsid w:val="2849213C"/>
    <w:rsid w:val="286B029F"/>
    <w:rsid w:val="286C3CC6"/>
    <w:rsid w:val="286C6A95"/>
    <w:rsid w:val="286D8C43"/>
    <w:rsid w:val="287128C4"/>
    <w:rsid w:val="28733B76"/>
    <w:rsid w:val="28834C39"/>
    <w:rsid w:val="28897068"/>
    <w:rsid w:val="2896D147"/>
    <w:rsid w:val="289EE60B"/>
    <w:rsid w:val="28A1474D"/>
    <w:rsid w:val="28A5A05C"/>
    <w:rsid w:val="28ADA429"/>
    <w:rsid w:val="28B02B66"/>
    <w:rsid w:val="28B07B61"/>
    <w:rsid w:val="28B0E765"/>
    <w:rsid w:val="28B39A11"/>
    <w:rsid w:val="28B7C5FF"/>
    <w:rsid w:val="28BAF4AE"/>
    <w:rsid w:val="28C7D939"/>
    <w:rsid w:val="28C81B5A"/>
    <w:rsid w:val="28D6AD43"/>
    <w:rsid w:val="28E8F23E"/>
    <w:rsid w:val="28EA31FE"/>
    <w:rsid w:val="28F2F0DC"/>
    <w:rsid w:val="28F3A7AD"/>
    <w:rsid w:val="28F41EA4"/>
    <w:rsid w:val="28F67B85"/>
    <w:rsid w:val="290D79BF"/>
    <w:rsid w:val="291815A3"/>
    <w:rsid w:val="291ADF1C"/>
    <w:rsid w:val="2922AE01"/>
    <w:rsid w:val="292507AB"/>
    <w:rsid w:val="292E3B1C"/>
    <w:rsid w:val="293C0A51"/>
    <w:rsid w:val="29426801"/>
    <w:rsid w:val="2942BF16"/>
    <w:rsid w:val="29465BBE"/>
    <w:rsid w:val="295A1D61"/>
    <w:rsid w:val="295A78BE"/>
    <w:rsid w:val="295A82CE"/>
    <w:rsid w:val="2963D142"/>
    <w:rsid w:val="2966A79B"/>
    <w:rsid w:val="296CB917"/>
    <w:rsid w:val="29782451"/>
    <w:rsid w:val="297A5150"/>
    <w:rsid w:val="29859DE1"/>
    <w:rsid w:val="2988CF67"/>
    <w:rsid w:val="2995016E"/>
    <w:rsid w:val="299DFF64"/>
    <w:rsid w:val="29A184A6"/>
    <w:rsid w:val="29AA04BC"/>
    <w:rsid w:val="29B7A156"/>
    <w:rsid w:val="29C02717"/>
    <w:rsid w:val="29CDC360"/>
    <w:rsid w:val="29CEEDEC"/>
    <w:rsid w:val="29F25602"/>
    <w:rsid w:val="2A0122E5"/>
    <w:rsid w:val="2A044E12"/>
    <w:rsid w:val="2A0A7F6B"/>
    <w:rsid w:val="2A1AD9FD"/>
    <w:rsid w:val="2A1CD24B"/>
    <w:rsid w:val="2A1D399D"/>
    <w:rsid w:val="2A252032"/>
    <w:rsid w:val="2A256EF6"/>
    <w:rsid w:val="2A26475B"/>
    <w:rsid w:val="2A2ACC12"/>
    <w:rsid w:val="2A3310D3"/>
    <w:rsid w:val="2A35886A"/>
    <w:rsid w:val="2A37EF9B"/>
    <w:rsid w:val="2A381DC6"/>
    <w:rsid w:val="2A4B68D9"/>
    <w:rsid w:val="2A597517"/>
    <w:rsid w:val="2A5F2E16"/>
    <w:rsid w:val="2A61BF5E"/>
    <w:rsid w:val="2A63C842"/>
    <w:rsid w:val="2A659363"/>
    <w:rsid w:val="2A6643EB"/>
    <w:rsid w:val="2A698891"/>
    <w:rsid w:val="2A6E726E"/>
    <w:rsid w:val="2A6F42D6"/>
    <w:rsid w:val="2A709D93"/>
    <w:rsid w:val="2A76A921"/>
    <w:rsid w:val="2A7FBDBE"/>
    <w:rsid w:val="2A8FCAF4"/>
    <w:rsid w:val="2A9778D3"/>
    <w:rsid w:val="2A99320C"/>
    <w:rsid w:val="2AA33671"/>
    <w:rsid w:val="2AA3FE74"/>
    <w:rsid w:val="2AA4EED9"/>
    <w:rsid w:val="2AA4FAAC"/>
    <w:rsid w:val="2AA6F2EA"/>
    <w:rsid w:val="2AA711CA"/>
    <w:rsid w:val="2AA976AB"/>
    <w:rsid w:val="2AAF0287"/>
    <w:rsid w:val="2ABF83E3"/>
    <w:rsid w:val="2AC76D0B"/>
    <w:rsid w:val="2AC807D2"/>
    <w:rsid w:val="2ACADF9F"/>
    <w:rsid w:val="2ACB3645"/>
    <w:rsid w:val="2AD1D57A"/>
    <w:rsid w:val="2AD43AA4"/>
    <w:rsid w:val="2AD703E9"/>
    <w:rsid w:val="2ADC313B"/>
    <w:rsid w:val="2ADEBCD0"/>
    <w:rsid w:val="2AE13AAE"/>
    <w:rsid w:val="2AE16314"/>
    <w:rsid w:val="2AF0A2F3"/>
    <w:rsid w:val="2AF6532F"/>
    <w:rsid w:val="2B0ECB08"/>
    <w:rsid w:val="2B1FF7C1"/>
    <w:rsid w:val="2B229A4E"/>
    <w:rsid w:val="2B32E733"/>
    <w:rsid w:val="2B3598A6"/>
    <w:rsid w:val="2B3B2B47"/>
    <w:rsid w:val="2B529B33"/>
    <w:rsid w:val="2B549C47"/>
    <w:rsid w:val="2B5862DE"/>
    <w:rsid w:val="2B5DC99E"/>
    <w:rsid w:val="2B5F3571"/>
    <w:rsid w:val="2B65FF3E"/>
    <w:rsid w:val="2B6DF0B9"/>
    <w:rsid w:val="2B714430"/>
    <w:rsid w:val="2B715714"/>
    <w:rsid w:val="2B75C30B"/>
    <w:rsid w:val="2B79F086"/>
    <w:rsid w:val="2B82EBC1"/>
    <w:rsid w:val="2B8F568A"/>
    <w:rsid w:val="2B9038A1"/>
    <w:rsid w:val="2B918FDE"/>
    <w:rsid w:val="2B948B23"/>
    <w:rsid w:val="2B9D59CD"/>
    <w:rsid w:val="2BA873E3"/>
    <w:rsid w:val="2BB50E1D"/>
    <w:rsid w:val="2BB8CE48"/>
    <w:rsid w:val="2BB99185"/>
    <w:rsid w:val="2BBD3623"/>
    <w:rsid w:val="2BBDF19E"/>
    <w:rsid w:val="2BBEBC41"/>
    <w:rsid w:val="2BCB7205"/>
    <w:rsid w:val="2BCBFCEA"/>
    <w:rsid w:val="2BCCA364"/>
    <w:rsid w:val="2BD2C7F9"/>
    <w:rsid w:val="2BD3CFD7"/>
    <w:rsid w:val="2BD52A0E"/>
    <w:rsid w:val="2BD564EC"/>
    <w:rsid w:val="2BDF7000"/>
    <w:rsid w:val="2BE13CE3"/>
    <w:rsid w:val="2BEA2CF3"/>
    <w:rsid w:val="2BEBD5F5"/>
    <w:rsid w:val="2BF240B5"/>
    <w:rsid w:val="2BF36DA9"/>
    <w:rsid w:val="2BF8AC97"/>
    <w:rsid w:val="2BFC9E4E"/>
    <w:rsid w:val="2C03D322"/>
    <w:rsid w:val="2C178855"/>
    <w:rsid w:val="2C1B8E1F"/>
    <w:rsid w:val="2C21AE63"/>
    <w:rsid w:val="2C2E9BB5"/>
    <w:rsid w:val="2C321F8A"/>
    <w:rsid w:val="2C331C0B"/>
    <w:rsid w:val="2C34710B"/>
    <w:rsid w:val="2C3AE4C2"/>
    <w:rsid w:val="2C3B8147"/>
    <w:rsid w:val="2C40DBAA"/>
    <w:rsid w:val="2C4C2FBC"/>
    <w:rsid w:val="2C4CB34E"/>
    <w:rsid w:val="2C57FDE6"/>
    <w:rsid w:val="2C58D50B"/>
    <w:rsid w:val="2C6B7F06"/>
    <w:rsid w:val="2C6E25CC"/>
    <w:rsid w:val="2C701C65"/>
    <w:rsid w:val="2C71B90B"/>
    <w:rsid w:val="2C74AE63"/>
    <w:rsid w:val="2C77E0ED"/>
    <w:rsid w:val="2C7AAEE0"/>
    <w:rsid w:val="2C8033D4"/>
    <w:rsid w:val="2C826CA1"/>
    <w:rsid w:val="2C9020D3"/>
    <w:rsid w:val="2C905277"/>
    <w:rsid w:val="2C915110"/>
    <w:rsid w:val="2C922390"/>
    <w:rsid w:val="2C951C04"/>
    <w:rsid w:val="2CA6404B"/>
    <w:rsid w:val="2CBA059D"/>
    <w:rsid w:val="2CBCAE32"/>
    <w:rsid w:val="2CC7D683"/>
    <w:rsid w:val="2CCE5C02"/>
    <w:rsid w:val="2CCFD003"/>
    <w:rsid w:val="2CD2CDC3"/>
    <w:rsid w:val="2CD5FB99"/>
    <w:rsid w:val="2CE6A2D4"/>
    <w:rsid w:val="2CE85311"/>
    <w:rsid w:val="2CE98412"/>
    <w:rsid w:val="2CEC5A84"/>
    <w:rsid w:val="2CF707E0"/>
    <w:rsid w:val="2CF79C95"/>
    <w:rsid w:val="2CF7DEA4"/>
    <w:rsid w:val="2CFCE3DB"/>
    <w:rsid w:val="2CFF7358"/>
    <w:rsid w:val="2CFFB159"/>
    <w:rsid w:val="2D0A3469"/>
    <w:rsid w:val="2D0AA300"/>
    <w:rsid w:val="2D1491AB"/>
    <w:rsid w:val="2D1A34E3"/>
    <w:rsid w:val="2D1AA59F"/>
    <w:rsid w:val="2D21C3A0"/>
    <w:rsid w:val="2D3C9EE8"/>
    <w:rsid w:val="2D3E3FF8"/>
    <w:rsid w:val="2D3ED9BA"/>
    <w:rsid w:val="2D401BEC"/>
    <w:rsid w:val="2D40B302"/>
    <w:rsid w:val="2D4FE361"/>
    <w:rsid w:val="2D515BDE"/>
    <w:rsid w:val="2D57063E"/>
    <w:rsid w:val="2D571E3D"/>
    <w:rsid w:val="2D57CE0B"/>
    <w:rsid w:val="2D5B52EF"/>
    <w:rsid w:val="2D60C660"/>
    <w:rsid w:val="2D62AFEE"/>
    <w:rsid w:val="2D62B92B"/>
    <w:rsid w:val="2D765FAA"/>
    <w:rsid w:val="2D79107F"/>
    <w:rsid w:val="2D7AC5D2"/>
    <w:rsid w:val="2D8CE9DA"/>
    <w:rsid w:val="2D919AD3"/>
    <w:rsid w:val="2D949CBC"/>
    <w:rsid w:val="2D989325"/>
    <w:rsid w:val="2D99236A"/>
    <w:rsid w:val="2DA49CC5"/>
    <w:rsid w:val="2DA7B175"/>
    <w:rsid w:val="2DA7F1D9"/>
    <w:rsid w:val="2DAF774B"/>
    <w:rsid w:val="2DBAC731"/>
    <w:rsid w:val="2DBE46CC"/>
    <w:rsid w:val="2DC64CFF"/>
    <w:rsid w:val="2DCD1BE3"/>
    <w:rsid w:val="2DD1ED87"/>
    <w:rsid w:val="2DD79A91"/>
    <w:rsid w:val="2DDE1A59"/>
    <w:rsid w:val="2DE02447"/>
    <w:rsid w:val="2DE6E81E"/>
    <w:rsid w:val="2DE77ECE"/>
    <w:rsid w:val="2DE883AF"/>
    <w:rsid w:val="2DE964BD"/>
    <w:rsid w:val="2DEFA8DD"/>
    <w:rsid w:val="2DF407B5"/>
    <w:rsid w:val="2DF56182"/>
    <w:rsid w:val="2DF5B0F4"/>
    <w:rsid w:val="2E031F7B"/>
    <w:rsid w:val="2E0840DB"/>
    <w:rsid w:val="2E1C715A"/>
    <w:rsid w:val="2E22C395"/>
    <w:rsid w:val="2E2CB606"/>
    <w:rsid w:val="2E4543D8"/>
    <w:rsid w:val="2E46B40F"/>
    <w:rsid w:val="2E4A2F29"/>
    <w:rsid w:val="2E529627"/>
    <w:rsid w:val="2E544925"/>
    <w:rsid w:val="2E55A898"/>
    <w:rsid w:val="2E5A46CD"/>
    <w:rsid w:val="2E60CC28"/>
    <w:rsid w:val="2E65FE0A"/>
    <w:rsid w:val="2E67F642"/>
    <w:rsid w:val="2E7C7C4A"/>
    <w:rsid w:val="2E7FCED3"/>
    <w:rsid w:val="2E81184E"/>
    <w:rsid w:val="2E82FE24"/>
    <w:rsid w:val="2E85AEF3"/>
    <w:rsid w:val="2E8C8ED1"/>
    <w:rsid w:val="2E9BAD0F"/>
    <w:rsid w:val="2EA2578F"/>
    <w:rsid w:val="2EA5591D"/>
    <w:rsid w:val="2EABFDEF"/>
    <w:rsid w:val="2EB0965B"/>
    <w:rsid w:val="2EB7929B"/>
    <w:rsid w:val="2EB8E7D9"/>
    <w:rsid w:val="2EBA5E41"/>
    <w:rsid w:val="2EBD89E5"/>
    <w:rsid w:val="2EBE44AE"/>
    <w:rsid w:val="2EBE856D"/>
    <w:rsid w:val="2EC41113"/>
    <w:rsid w:val="2EC8DA35"/>
    <w:rsid w:val="2ECD3B0C"/>
    <w:rsid w:val="2ED10543"/>
    <w:rsid w:val="2EE1CE4E"/>
    <w:rsid w:val="2EEB0B15"/>
    <w:rsid w:val="2EEEB0A9"/>
    <w:rsid w:val="2EF6309C"/>
    <w:rsid w:val="2EF80D60"/>
    <w:rsid w:val="2EFECF14"/>
    <w:rsid w:val="2F0767EA"/>
    <w:rsid w:val="2F117766"/>
    <w:rsid w:val="2F15D3FD"/>
    <w:rsid w:val="2F1816DC"/>
    <w:rsid w:val="2F19FE6A"/>
    <w:rsid w:val="2F1E3DFD"/>
    <w:rsid w:val="2F2A0750"/>
    <w:rsid w:val="2F2BF066"/>
    <w:rsid w:val="2F2CF71D"/>
    <w:rsid w:val="2F3E4217"/>
    <w:rsid w:val="2F3FB882"/>
    <w:rsid w:val="2F40BE40"/>
    <w:rsid w:val="2F417E05"/>
    <w:rsid w:val="2F432CF3"/>
    <w:rsid w:val="2F50D4C4"/>
    <w:rsid w:val="2F56CBB8"/>
    <w:rsid w:val="2F5B6CBB"/>
    <w:rsid w:val="2F601D70"/>
    <w:rsid w:val="2F6DA976"/>
    <w:rsid w:val="2F768C9E"/>
    <w:rsid w:val="2F798B3D"/>
    <w:rsid w:val="2F84DD13"/>
    <w:rsid w:val="2F8A0B4D"/>
    <w:rsid w:val="2F8D9831"/>
    <w:rsid w:val="2F9C36B5"/>
    <w:rsid w:val="2FA51F8F"/>
    <w:rsid w:val="2FA5904F"/>
    <w:rsid w:val="2FB1BF05"/>
    <w:rsid w:val="2FB36E2C"/>
    <w:rsid w:val="2FB3D818"/>
    <w:rsid w:val="2FB6E4FB"/>
    <w:rsid w:val="2FBA5346"/>
    <w:rsid w:val="2FBF86D6"/>
    <w:rsid w:val="2FC5AF9C"/>
    <w:rsid w:val="2FCCE58E"/>
    <w:rsid w:val="2FD0B9C4"/>
    <w:rsid w:val="2FD4E910"/>
    <w:rsid w:val="2FDCDE71"/>
    <w:rsid w:val="2FE21C1B"/>
    <w:rsid w:val="2FEEEF5B"/>
    <w:rsid w:val="2FF0C734"/>
    <w:rsid w:val="2FF28A34"/>
    <w:rsid w:val="2FF9BD8E"/>
    <w:rsid w:val="2FFDD4A3"/>
    <w:rsid w:val="3003B785"/>
    <w:rsid w:val="300FA677"/>
    <w:rsid w:val="3014D6F5"/>
    <w:rsid w:val="3019C492"/>
    <w:rsid w:val="301A2777"/>
    <w:rsid w:val="301C2401"/>
    <w:rsid w:val="30296E16"/>
    <w:rsid w:val="302A3159"/>
    <w:rsid w:val="302E7D51"/>
    <w:rsid w:val="30350F22"/>
    <w:rsid w:val="30355670"/>
    <w:rsid w:val="303711CB"/>
    <w:rsid w:val="3039F53F"/>
    <w:rsid w:val="304901BE"/>
    <w:rsid w:val="304C9C77"/>
    <w:rsid w:val="305CC35A"/>
    <w:rsid w:val="306939CA"/>
    <w:rsid w:val="306B60F9"/>
    <w:rsid w:val="306DF42F"/>
    <w:rsid w:val="306E76FB"/>
    <w:rsid w:val="306E8F9A"/>
    <w:rsid w:val="3073686B"/>
    <w:rsid w:val="307A2CE7"/>
    <w:rsid w:val="307D9EAF"/>
    <w:rsid w:val="308695A6"/>
    <w:rsid w:val="30880C22"/>
    <w:rsid w:val="308AA580"/>
    <w:rsid w:val="308FE162"/>
    <w:rsid w:val="30964766"/>
    <w:rsid w:val="30A7E339"/>
    <w:rsid w:val="30B7424B"/>
    <w:rsid w:val="30B9F846"/>
    <w:rsid w:val="30C8DF12"/>
    <w:rsid w:val="30CEDE7A"/>
    <w:rsid w:val="30D79932"/>
    <w:rsid w:val="30ED97A2"/>
    <w:rsid w:val="30EEBD2E"/>
    <w:rsid w:val="30EEFF42"/>
    <w:rsid w:val="30F20022"/>
    <w:rsid w:val="30F2FDD9"/>
    <w:rsid w:val="30F8CF86"/>
    <w:rsid w:val="30FCC764"/>
    <w:rsid w:val="3107A77C"/>
    <w:rsid w:val="3107F379"/>
    <w:rsid w:val="310829FE"/>
    <w:rsid w:val="310B0C6A"/>
    <w:rsid w:val="3112EFED"/>
    <w:rsid w:val="3121A9BA"/>
    <w:rsid w:val="3122DB23"/>
    <w:rsid w:val="31234ED9"/>
    <w:rsid w:val="312AEFFE"/>
    <w:rsid w:val="312D1D10"/>
    <w:rsid w:val="312F5729"/>
    <w:rsid w:val="3130F0D8"/>
    <w:rsid w:val="31323A4E"/>
    <w:rsid w:val="313AEECA"/>
    <w:rsid w:val="3143FC39"/>
    <w:rsid w:val="31476A72"/>
    <w:rsid w:val="314E6BF1"/>
    <w:rsid w:val="31504BBF"/>
    <w:rsid w:val="31521121"/>
    <w:rsid w:val="3157E627"/>
    <w:rsid w:val="315ACDE4"/>
    <w:rsid w:val="315F22CF"/>
    <w:rsid w:val="316594B3"/>
    <w:rsid w:val="3166A0DC"/>
    <w:rsid w:val="31715E62"/>
    <w:rsid w:val="3175A64F"/>
    <w:rsid w:val="317AAD0E"/>
    <w:rsid w:val="317F4DCD"/>
    <w:rsid w:val="31832B7B"/>
    <w:rsid w:val="318C8995"/>
    <w:rsid w:val="3191578E"/>
    <w:rsid w:val="31933DA7"/>
    <w:rsid w:val="319828C9"/>
    <w:rsid w:val="31A132A5"/>
    <w:rsid w:val="31ADE71C"/>
    <w:rsid w:val="31B03078"/>
    <w:rsid w:val="31B74EDC"/>
    <w:rsid w:val="31BBEF8F"/>
    <w:rsid w:val="31D0571A"/>
    <w:rsid w:val="31DC916B"/>
    <w:rsid w:val="31E7DA41"/>
    <w:rsid w:val="31EB2D82"/>
    <w:rsid w:val="31F3B7D1"/>
    <w:rsid w:val="31F4A2AA"/>
    <w:rsid w:val="31F514B6"/>
    <w:rsid w:val="3204C0CF"/>
    <w:rsid w:val="3209D2C4"/>
    <w:rsid w:val="320D4812"/>
    <w:rsid w:val="3217C04C"/>
    <w:rsid w:val="3228246D"/>
    <w:rsid w:val="32305472"/>
    <w:rsid w:val="323EFDFD"/>
    <w:rsid w:val="3240C5FB"/>
    <w:rsid w:val="324322D3"/>
    <w:rsid w:val="325885CE"/>
    <w:rsid w:val="3263B25E"/>
    <w:rsid w:val="32644C74"/>
    <w:rsid w:val="326C855E"/>
    <w:rsid w:val="327AAFAC"/>
    <w:rsid w:val="327CA344"/>
    <w:rsid w:val="327E7896"/>
    <w:rsid w:val="327F1829"/>
    <w:rsid w:val="327FAA8C"/>
    <w:rsid w:val="32905E33"/>
    <w:rsid w:val="329A4F20"/>
    <w:rsid w:val="329B9EF9"/>
    <w:rsid w:val="329DFCD9"/>
    <w:rsid w:val="32A9B18F"/>
    <w:rsid w:val="32B014E7"/>
    <w:rsid w:val="32B503E8"/>
    <w:rsid w:val="32B9BB4E"/>
    <w:rsid w:val="32BBC5C4"/>
    <w:rsid w:val="32C19A33"/>
    <w:rsid w:val="32C65345"/>
    <w:rsid w:val="32C8FBF3"/>
    <w:rsid w:val="32C99047"/>
    <w:rsid w:val="32CACFA2"/>
    <w:rsid w:val="32CCB123"/>
    <w:rsid w:val="32D59DC6"/>
    <w:rsid w:val="32D72C43"/>
    <w:rsid w:val="32DEBB79"/>
    <w:rsid w:val="32DFB339"/>
    <w:rsid w:val="32E22A8E"/>
    <w:rsid w:val="32F73583"/>
    <w:rsid w:val="32F89A4F"/>
    <w:rsid w:val="32F9ADE7"/>
    <w:rsid w:val="32FC5165"/>
    <w:rsid w:val="32FF2E1E"/>
    <w:rsid w:val="33049A13"/>
    <w:rsid w:val="330665C4"/>
    <w:rsid w:val="3306F3F4"/>
    <w:rsid w:val="330C2BE9"/>
    <w:rsid w:val="330CCEA6"/>
    <w:rsid w:val="330D936A"/>
    <w:rsid w:val="33197695"/>
    <w:rsid w:val="331F0900"/>
    <w:rsid w:val="3323BE37"/>
    <w:rsid w:val="3327BD38"/>
    <w:rsid w:val="332D695B"/>
    <w:rsid w:val="3331D107"/>
    <w:rsid w:val="333AD997"/>
    <w:rsid w:val="333C99FE"/>
    <w:rsid w:val="334898C4"/>
    <w:rsid w:val="3348CD83"/>
    <w:rsid w:val="334BB812"/>
    <w:rsid w:val="33598658"/>
    <w:rsid w:val="335CB0F0"/>
    <w:rsid w:val="336688C6"/>
    <w:rsid w:val="337E0358"/>
    <w:rsid w:val="3380EC46"/>
    <w:rsid w:val="338CE253"/>
    <w:rsid w:val="33969A1D"/>
    <w:rsid w:val="3398CA40"/>
    <w:rsid w:val="33A91873"/>
    <w:rsid w:val="33ADFE05"/>
    <w:rsid w:val="33B3E81A"/>
    <w:rsid w:val="33B82B86"/>
    <w:rsid w:val="33C370D8"/>
    <w:rsid w:val="33C863E8"/>
    <w:rsid w:val="33CE815E"/>
    <w:rsid w:val="33DAEBCE"/>
    <w:rsid w:val="33DDA96C"/>
    <w:rsid w:val="33F3180C"/>
    <w:rsid w:val="33F41F14"/>
    <w:rsid w:val="33F5AFDB"/>
    <w:rsid w:val="33FAFF17"/>
    <w:rsid w:val="33FB7F2C"/>
    <w:rsid w:val="33FC0E49"/>
    <w:rsid w:val="33FEEB04"/>
    <w:rsid w:val="34008343"/>
    <w:rsid w:val="340353C4"/>
    <w:rsid w:val="34035B82"/>
    <w:rsid w:val="3409E2CC"/>
    <w:rsid w:val="340D72EF"/>
    <w:rsid w:val="34135C76"/>
    <w:rsid w:val="3418BA97"/>
    <w:rsid w:val="341A4396"/>
    <w:rsid w:val="341AE361"/>
    <w:rsid w:val="341E79CE"/>
    <w:rsid w:val="3422D0FB"/>
    <w:rsid w:val="342506A2"/>
    <w:rsid w:val="3432ED45"/>
    <w:rsid w:val="344C0C43"/>
    <w:rsid w:val="3453C20C"/>
    <w:rsid w:val="34577377"/>
    <w:rsid w:val="345F71CD"/>
    <w:rsid w:val="3460BDF0"/>
    <w:rsid w:val="347499E3"/>
    <w:rsid w:val="34790D2C"/>
    <w:rsid w:val="34833A98"/>
    <w:rsid w:val="34865A0F"/>
    <w:rsid w:val="348B67A2"/>
    <w:rsid w:val="34940B19"/>
    <w:rsid w:val="34A40C1F"/>
    <w:rsid w:val="34B13B50"/>
    <w:rsid w:val="34B6FC38"/>
    <w:rsid w:val="34C13647"/>
    <w:rsid w:val="34C41FBF"/>
    <w:rsid w:val="34D50FA2"/>
    <w:rsid w:val="34DD89B3"/>
    <w:rsid w:val="34DDA7DA"/>
    <w:rsid w:val="34EF46B7"/>
    <w:rsid w:val="34F0355C"/>
    <w:rsid w:val="34F656CD"/>
    <w:rsid w:val="350CF00C"/>
    <w:rsid w:val="350D3906"/>
    <w:rsid w:val="350F3996"/>
    <w:rsid w:val="3517F4B4"/>
    <w:rsid w:val="351F7EF3"/>
    <w:rsid w:val="35213594"/>
    <w:rsid w:val="35258EF6"/>
    <w:rsid w:val="3527CB18"/>
    <w:rsid w:val="3529625C"/>
    <w:rsid w:val="352FBEE1"/>
    <w:rsid w:val="35300BFD"/>
    <w:rsid w:val="3530C1F3"/>
    <w:rsid w:val="353C23FA"/>
    <w:rsid w:val="35424DC0"/>
    <w:rsid w:val="354EF477"/>
    <w:rsid w:val="354F38F4"/>
    <w:rsid w:val="355481D2"/>
    <w:rsid w:val="355AC094"/>
    <w:rsid w:val="355C4B1D"/>
    <w:rsid w:val="3562CFB7"/>
    <w:rsid w:val="356311B2"/>
    <w:rsid w:val="35763D83"/>
    <w:rsid w:val="35785FC4"/>
    <w:rsid w:val="357E172C"/>
    <w:rsid w:val="357EB9F0"/>
    <w:rsid w:val="3580E588"/>
    <w:rsid w:val="35844899"/>
    <w:rsid w:val="3585A95F"/>
    <w:rsid w:val="35890AE2"/>
    <w:rsid w:val="358EF064"/>
    <w:rsid w:val="359BE32E"/>
    <w:rsid w:val="359E8585"/>
    <w:rsid w:val="35B2FD37"/>
    <w:rsid w:val="35B90DC6"/>
    <w:rsid w:val="35C027D9"/>
    <w:rsid w:val="35C16294"/>
    <w:rsid w:val="35C3B54B"/>
    <w:rsid w:val="35C3EB28"/>
    <w:rsid w:val="35D4149C"/>
    <w:rsid w:val="35D4C2AC"/>
    <w:rsid w:val="35E59C4C"/>
    <w:rsid w:val="35E73E28"/>
    <w:rsid w:val="35E90F70"/>
    <w:rsid w:val="35FFA5C5"/>
    <w:rsid w:val="36005936"/>
    <w:rsid w:val="360CDEF7"/>
    <w:rsid w:val="360D4F58"/>
    <w:rsid w:val="3613D48A"/>
    <w:rsid w:val="36197B26"/>
    <w:rsid w:val="361D0652"/>
    <w:rsid w:val="361E2872"/>
    <w:rsid w:val="362E4655"/>
    <w:rsid w:val="36314A5B"/>
    <w:rsid w:val="364062D2"/>
    <w:rsid w:val="3642BBDD"/>
    <w:rsid w:val="3643897F"/>
    <w:rsid w:val="364612A9"/>
    <w:rsid w:val="364D0BB1"/>
    <w:rsid w:val="3662520B"/>
    <w:rsid w:val="36656C25"/>
    <w:rsid w:val="36696593"/>
    <w:rsid w:val="36699C0E"/>
    <w:rsid w:val="3677CB3F"/>
    <w:rsid w:val="367EDB08"/>
    <w:rsid w:val="368010B0"/>
    <w:rsid w:val="3688F326"/>
    <w:rsid w:val="3689ADAB"/>
    <w:rsid w:val="368A1E1A"/>
    <w:rsid w:val="368C2A98"/>
    <w:rsid w:val="369C5ED6"/>
    <w:rsid w:val="36A41DD5"/>
    <w:rsid w:val="36A6B83E"/>
    <w:rsid w:val="36AB72D4"/>
    <w:rsid w:val="36B00560"/>
    <w:rsid w:val="36B066F7"/>
    <w:rsid w:val="36B2C506"/>
    <w:rsid w:val="36BCC035"/>
    <w:rsid w:val="36BD50CA"/>
    <w:rsid w:val="36BFC357"/>
    <w:rsid w:val="36D1BC58"/>
    <w:rsid w:val="36D66F69"/>
    <w:rsid w:val="36DE2549"/>
    <w:rsid w:val="36E52A67"/>
    <w:rsid w:val="36E9CC79"/>
    <w:rsid w:val="36EC82E4"/>
    <w:rsid w:val="36F2E2B4"/>
    <w:rsid w:val="36F8575D"/>
    <w:rsid w:val="36FABF0A"/>
    <w:rsid w:val="36FC3DB1"/>
    <w:rsid w:val="37001117"/>
    <w:rsid w:val="3700C03A"/>
    <w:rsid w:val="3701124B"/>
    <w:rsid w:val="3704DAEB"/>
    <w:rsid w:val="370A7C76"/>
    <w:rsid w:val="370E8521"/>
    <w:rsid w:val="3719C94D"/>
    <w:rsid w:val="3719D7F0"/>
    <w:rsid w:val="371DE92F"/>
    <w:rsid w:val="371FD8AD"/>
    <w:rsid w:val="3724DB43"/>
    <w:rsid w:val="37322B43"/>
    <w:rsid w:val="373E0F47"/>
    <w:rsid w:val="37425659"/>
    <w:rsid w:val="3744D3A8"/>
    <w:rsid w:val="3746C61B"/>
    <w:rsid w:val="3755D17B"/>
    <w:rsid w:val="37582441"/>
    <w:rsid w:val="376B1F87"/>
    <w:rsid w:val="37762A81"/>
    <w:rsid w:val="37874ED5"/>
    <w:rsid w:val="37875145"/>
    <w:rsid w:val="378E203D"/>
    <w:rsid w:val="37934994"/>
    <w:rsid w:val="379D50C8"/>
    <w:rsid w:val="37A4EEF0"/>
    <w:rsid w:val="37AC5908"/>
    <w:rsid w:val="37BA8320"/>
    <w:rsid w:val="37BAB0F5"/>
    <w:rsid w:val="37C9DC44"/>
    <w:rsid w:val="37CD7673"/>
    <w:rsid w:val="37CE9898"/>
    <w:rsid w:val="37D4D637"/>
    <w:rsid w:val="37D758CC"/>
    <w:rsid w:val="37DC3333"/>
    <w:rsid w:val="37E3C340"/>
    <w:rsid w:val="37E4D64D"/>
    <w:rsid w:val="37E70C80"/>
    <w:rsid w:val="37ECE7B8"/>
    <w:rsid w:val="37ED52C9"/>
    <w:rsid w:val="37EF3975"/>
    <w:rsid w:val="37F30ABC"/>
    <w:rsid w:val="3814906F"/>
    <w:rsid w:val="381C4889"/>
    <w:rsid w:val="381C92C1"/>
    <w:rsid w:val="38239028"/>
    <w:rsid w:val="38251703"/>
    <w:rsid w:val="3828268B"/>
    <w:rsid w:val="382C1657"/>
    <w:rsid w:val="382C229A"/>
    <w:rsid w:val="382DBBB7"/>
    <w:rsid w:val="382E4EA2"/>
    <w:rsid w:val="384B711A"/>
    <w:rsid w:val="384DAC8F"/>
    <w:rsid w:val="385157EE"/>
    <w:rsid w:val="3858AA4C"/>
    <w:rsid w:val="3871D4D4"/>
    <w:rsid w:val="38915077"/>
    <w:rsid w:val="38953C7A"/>
    <w:rsid w:val="389ED2DD"/>
    <w:rsid w:val="38AD2638"/>
    <w:rsid w:val="38AF70CD"/>
    <w:rsid w:val="38B7FAC8"/>
    <w:rsid w:val="38B99C4D"/>
    <w:rsid w:val="38C69126"/>
    <w:rsid w:val="38C6EFB7"/>
    <w:rsid w:val="38CB3487"/>
    <w:rsid w:val="38CC0AE1"/>
    <w:rsid w:val="38CDBE4B"/>
    <w:rsid w:val="38D4D16B"/>
    <w:rsid w:val="38D61495"/>
    <w:rsid w:val="38E2315F"/>
    <w:rsid w:val="38F15CAD"/>
    <w:rsid w:val="38F6179D"/>
    <w:rsid w:val="38F6BC3D"/>
    <w:rsid w:val="39058E40"/>
    <w:rsid w:val="3908B039"/>
    <w:rsid w:val="390E0068"/>
    <w:rsid w:val="391632AE"/>
    <w:rsid w:val="391B0B84"/>
    <w:rsid w:val="39223E3C"/>
    <w:rsid w:val="3922ACAB"/>
    <w:rsid w:val="3924E339"/>
    <w:rsid w:val="392F7F85"/>
    <w:rsid w:val="3930A523"/>
    <w:rsid w:val="3936180F"/>
    <w:rsid w:val="3940BF51"/>
    <w:rsid w:val="3948826D"/>
    <w:rsid w:val="394DD012"/>
    <w:rsid w:val="395070BA"/>
    <w:rsid w:val="39692F8A"/>
    <w:rsid w:val="396FA37A"/>
    <w:rsid w:val="3972FEDB"/>
    <w:rsid w:val="397BF294"/>
    <w:rsid w:val="399C4810"/>
    <w:rsid w:val="399CDDF3"/>
    <w:rsid w:val="399D92AB"/>
    <w:rsid w:val="399F565D"/>
    <w:rsid w:val="39AFEDFD"/>
    <w:rsid w:val="39BB0989"/>
    <w:rsid w:val="39BE43D3"/>
    <w:rsid w:val="39C8106D"/>
    <w:rsid w:val="39C94C59"/>
    <w:rsid w:val="39CBA582"/>
    <w:rsid w:val="39CCD260"/>
    <w:rsid w:val="39CE3E76"/>
    <w:rsid w:val="39CED943"/>
    <w:rsid w:val="39D0871B"/>
    <w:rsid w:val="39D668C6"/>
    <w:rsid w:val="39DD0EEB"/>
    <w:rsid w:val="39E0AF06"/>
    <w:rsid w:val="39F2D006"/>
    <w:rsid w:val="39F3C060"/>
    <w:rsid w:val="39F45A14"/>
    <w:rsid w:val="39F4B423"/>
    <w:rsid w:val="39FD8997"/>
    <w:rsid w:val="3A013C85"/>
    <w:rsid w:val="3A0B9F34"/>
    <w:rsid w:val="3A1D48CD"/>
    <w:rsid w:val="3A1FDA57"/>
    <w:rsid w:val="3A2C0599"/>
    <w:rsid w:val="3A355FE8"/>
    <w:rsid w:val="3A43CC35"/>
    <w:rsid w:val="3A453BF8"/>
    <w:rsid w:val="3A48CFF6"/>
    <w:rsid w:val="3A4A7310"/>
    <w:rsid w:val="3A557733"/>
    <w:rsid w:val="3A57EC8D"/>
    <w:rsid w:val="3A6339F0"/>
    <w:rsid w:val="3A69978E"/>
    <w:rsid w:val="3A6C7CEA"/>
    <w:rsid w:val="3A6E9980"/>
    <w:rsid w:val="3A6F770A"/>
    <w:rsid w:val="3A7FF89F"/>
    <w:rsid w:val="3A81D992"/>
    <w:rsid w:val="3A843F63"/>
    <w:rsid w:val="3A92DE71"/>
    <w:rsid w:val="3A96B196"/>
    <w:rsid w:val="3A99894D"/>
    <w:rsid w:val="3AA2AB72"/>
    <w:rsid w:val="3AA866CF"/>
    <w:rsid w:val="3AAAE328"/>
    <w:rsid w:val="3AB0DA50"/>
    <w:rsid w:val="3AB56C1F"/>
    <w:rsid w:val="3AB7AF3B"/>
    <w:rsid w:val="3AC4BCBD"/>
    <w:rsid w:val="3ACC14A0"/>
    <w:rsid w:val="3ACCD7FC"/>
    <w:rsid w:val="3AD6D60E"/>
    <w:rsid w:val="3AE6551F"/>
    <w:rsid w:val="3AEA75BD"/>
    <w:rsid w:val="3AEFAD16"/>
    <w:rsid w:val="3AF27C1C"/>
    <w:rsid w:val="3AF5346F"/>
    <w:rsid w:val="3B0EA51C"/>
    <w:rsid w:val="3B25DD7F"/>
    <w:rsid w:val="3B309133"/>
    <w:rsid w:val="3B37B8DD"/>
    <w:rsid w:val="3B3EBE95"/>
    <w:rsid w:val="3B4032D9"/>
    <w:rsid w:val="3B436A49"/>
    <w:rsid w:val="3B4786AA"/>
    <w:rsid w:val="3B485C6D"/>
    <w:rsid w:val="3B59AA17"/>
    <w:rsid w:val="3B5C1847"/>
    <w:rsid w:val="3B5D04C6"/>
    <w:rsid w:val="3B610B6D"/>
    <w:rsid w:val="3B63FD19"/>
    <w:rsid w:val="3B6CB907"/>
    <w:rsid w:val="3B768494"/>
    <w:rsid w:val="3B9CE7BF"/>
    <w:rsid w:val="3BA05193"/>
    <w:rsid w:val="3BA657D5"/>
    <w:rsid w:val="3BADD719"/>
    <w:rsid w:val="3BB1A22F"/>
    <w:rsid w:val="3BB4D4DD"/>
    <w:rsid w:val="3BBC7967"/>
    <w:rsid w:val="3BBE158E"/>
    <w:rsid w:val="3BC34382"/>
    <w:rsid w:val="3BC3532F"/>
    <w:rsid w:val="3BCA0E45"/>
    <w:rsid w:val="3BCF10B7"/>
    <w:rsid w:val="3BD94D34"/>
    <w:rsid w:val="3BDA74D7"/>
    <w:rsid w:val="3BDBA241"/>
    <w:rsid w:val="3BDC7568"/>
    <w:rsid w:val="3BDDFC70"/>
    <w:rsid w:val="3BE31F73"/>
    <w:rsid w:val="3BE71967"/>
    <w:rsid w:val="3BEAE4CB"/>
    <w:rsid w:val="3BEBA033"/>
    <w:rsid w:val="3C1026E8"/>
    <w:rsid w:val="3C1DA319"/>
    <w:rsid w:val="3C1DD5EA"/>
    <w:rsid w:val="3C1F153E"/>
    <w:rsid w:val="3C27A620"/>
    <w:rsid w:val="3C2C212A"/>
    <w:rsid w:val="3C309184"/>
    <w:rsid w:val="3C3197D4"/>
    <w:rsid w:val="3C332DBD"/>
    <w:rsid w:val="3C3C2A15"/>
    <w:rsid w:val="3C3C6F56"/>
    <w:rsid w:val="3C3D5305"/>
    <w:rsid w:val="3C4193E0"/>
    <w:rsid w:val="3C49E4C9"/>
    <w:rsid w:val="3C513C80"/>
    <w:rsid w:val="3C687C79"/>
    <w:rsid w:val="3C759C56"/>
    <w:rsid w:val="3C7B9A2C"/>
    <w:rsid w:val="3C7F01A7"/>
    <w:rsid w:val="3C8414D3"/>
    <w:rsid w:val="3C8B1A2E"/>
    <w:rsid w:val="3C8EF6F6"/>
    <w:rsid w:val="3C9C47CB"/>
    <w:rsid w:val="3C9C5F4C"/>
    <w:rsid w:val="3C9D123F"/>
    <w:rsid w:val="3CA48DF5"/>
    <w:rsid w:val="3CA98A51"/>
    <w:rsid w:val="3CB2DAA8"/>
    <w:rsid w:val="3CB5EBAB"/>
    <w:rsid w:val="3CB9F820"/>
    <w:rsid w:val="3CBFA631"/>
    <w:rsid w:val="3CC23FF3"/>
    <w:rsid w:val="3CC4EE8E"/>
    <w:rsid w:val="3CC84A78"/>
    <w:rsid w:val="3CCE10B6"/>
    <w:rsid w:val="3CE2211E"/>
    <w:rsid w:val="3CE571E5"/>
    <w:rsid w:val="3CEE0C70"/>
    <w:rsid w:val="3CF9FFE1"/>
    <w:rsid w:val="3CFB94CD"/>
    <w:rsid w:val="3D044CDA"/>
    <w:rsid w:val="3D0839FB"/>
    <w:rsid w:val="3D0892C9"/>
    <w:rsid w:val="3D15C589"/>
    <w:rsid w:val="3D27CAE9"/>
    <w:rsid w:val="3D2A4445"/>
    <w:rsid w:val="3D2A5AFC"/>
    <w:rsid w:val="3D2F94F6"/>
    <w:rsid w:val="3D327D39"/>
    <w:rsid w:val="3D32878B"/>
    <w:rsid w:val="3D3AA5F7"/>
    <w:rsid w:val="3D3EABF2"/>
    <w:rsid w:val="3D46F4E3"/>
    <w:rsid w:val="3D4788F1"/>
    <w:rsid w:val="3D583040"/>
    <w:rsid w:val="3D6B5A9C"/>
    <w:rsid w:val="3D789CFA"/>
    <w:rsid w:val="3D7B0CCA"/>
    <w:rsid w:val="3D7D673F"/>
    <w:rsid w:val="3D86AC3D"/>
    <w:rsid w:val="3D887DDC"/>
    <w:rsid w:val="3D8F06BD"/>
    <w:rsid w:val="3D9A89A1"/>
    <w:rsid w:val="3DA05F61"/>
    <w:rsid w:val="3DA5D13A"/>
    <w:rsid w:val="3DA80B57"/>
    <w:rsid w:val="3DAA1EF0"/>
    <w:rsid w:val="3DAB55FF"/>
    <w:rsid w:val="3DAC3235"/>
    <w:rsid w:val="3DB7B53B"/>
    <w:rsid w:val="3DCF4FDA"/>
    <w:rsid w:val="3DD95943"/>
    <w:rsid w:val="3DD95A81"/>
    <w:rsid w:val="3DE00EF4"/>
    <w:rsid w:val="3DE44C11"/>
    <w:rsid w:val="3DE570A7"/>
    <w:rsid w:val="3DE7FCDF"/>
    <w:rsid w:val="3DE87517"/>
    <w:rsid w:val="3DEB6650"/>
    <w:rsid w:val="3DEBE22F"/>
    <w:rsid w:val="3DEED763"/>
    <w:rsid w:val="3DF6BB47"/>
    <w:rsid w:val="3DF7A504"/>
    <w:rsid w:val="3E0E73B2"/>
    <w:rsid w:val="3E11B6DC"/>
    <w:rsid w:val="3E16BC71"/>
    <w:rsid w:val="3E1A4855"/>
    <w:rsid w:val="3E1C5DBA"/>
    <w:rsid w:val="3E20F2D8"/>
    <w:rsid w:val="3E22ACE1"/>
    <w:rsid w:val="3E2956F7"/>
    <w:rsid w:val="3E31B713"/>
    <w:rsid w:val="3E3370B2"/>
    <w:rsid w:val="3E585814"/>
    <w:rsid w:val="3E5E1054"/>
    <w:rsid w:val="3E70F21C"/>
    <w:rsid w:val="3E71D059"/>
    <w:rsid w:val="3E7210AD"/>
    <w:rsid w:val="3E75125B"/>
    <w:rsid w:val="3E76287F"/>
    <w:rsid w:val="3E83DCA2"/>
    <w:rsid w:val="3E8FC28F"/>
    <w:rsid w:val="3E9170E1"/>
    <w:rsid w:val="3EA2141B"/>
    <w:rsid w:val="3EA93B6D"/>
    <w:rsid w:val="3EAB7E94"/>
    <w:rsid w:val="3EBA394B"/>
    <w:rsid w:val="3EBE0DAC"/>
    <w:rsid w:val="3EBE9072"/>
    <w:rsid w:val="3ED3D6C5"/>
    <w:rsid w:val="3EE08D69"/>
    <w:rsid w:val="3EE3C4CD"/>
    <w:rsid w:val="3EF400A1"/>
    <w:rsid w:val="3EF42201"/>
    <w:rsid w:val="3EFFB78F"/>
    <w:rsid w:val="3F005ACF"/>
    <w:rsid w:val="3F066E02"/>
    <w:rsid w:val="3F0DF116"/>
    <w:rsid w:val="3F0EE7F0"/>
    <w:rsid w:val="3F147E11"/>
    <w:rsid w:val="3F17D5DF"/>
    <w:rsid w:val="3F1C5ADE"/>
    <w:rsid w:val="3F218BF1"/>
    <w:rsid w:val="3F2196C0"/>
    <w:rsid w:val="3F22B6B3"/>
    <w:rsid w:val="3F25494D"/>
    <w:rsid w:val="3F2C09C5"/>
    <w:rsid w:val="3F308E52"/>
    <w:rsid w:val="3F3570B7"/>
    <w:rsid w:val="3F37082E"/>
    <w:rsid w:val="3F3C94A2"/>
    <w:rsid w:val="3F41A313"/>
    <w:rsid w:val="3F467B1E"/>
    <w:rsid w:val="3F4C4031"/>
    <w:rsid w:val="3F4CF3FE"/>
    <w:rsid w:val="3F64D39C"/>
    <w:rsid w:val="3F750804"/>
    <w:rsid w:val="3F8C2CB0"/>
    <w:rsid w:val="3F8C4F47"/>
    <w:rsid w:val="3F9236AF"/>
    <w:rsid w:val="3F9646CE"/>
    <w:rsid w:val="3F975D2A"/>
    <w:rsid w:val="3F97C402"/>
    <w:rsid w:val="3FA73F20"/>
    <w:rsid w:val="3FA8DDA9"/>
    <w:rsid w:val="3FACA491"/>
    <w:rsid w:val="3FB188D9"/>
    <w:rsid w:val="3FB78F64"/>
    <w:rsid w:val="3FBC7187"/>
    <w:rsid w:val="3FC307C9"/>
    <w:rsid w:val="3FC3F80A"/>
    <w:rsid w:val="3FC4FB61"/>
    <w:rsid w:val="3FC5784D"/>
    <w:rsid w:val="3FCA2CC2"/>
    <w:rsid w:val="3FD22F4E"/>
    <w:rsid w:val="3FD4080C"/>
    <w:rsid w:val="3FD6FD9C"/>
    <w:rsid w:val="3FD7EB0C"/>
    <w:rsid w:val="3FE654F6"/>
    <w:rsid w:val="3FE95BD5"/>
    <w:rsid w:val="3FEE2E36"/>
    <w:rsid w:val="3FF054D4"/>
    <w:rsid w:val="3FF35004"/>
    <w:rsid w:val="3FFAC3FE"/>
    <w:rsid w:val="400166CD"/>
    <w:rsid w:val="400281D8"/>
    <w:rsid w:val="4010EB7C"/>
    <w:rsid w:val="40122FB8"/>
    <w:rsid w:val="4015D158"/>
    <w:rsid w:val="4015E58E"/>
    <w:rsid w:val="4034A60A"/>
    <w:rsid w:val="403C2372"/>
    <w:rsid w:val="403DE43C"/>
    <w:rsid w:val="403FAAAA"/>
    <w:rsid w:val="4050F5E1"/>
    <w:rsid w:val="4056A30B"/>
    <w:rsid w:val="405917C9"/>
    <w:rsid w:val="405A60D3"/>
    <w:rsid w:val="405F9E7A"/>
    <w:rsid w:val="40777430"/>
    <w:rsid w:val="407A5B7D"/>
    <w:rsid w:val="407CFCE5"/>
    <w:rsid w:val="40834658"/>
    <w:rsid w:val="4084CA51"/>
    <w:rsid w:val="408B3FD4"/>
    <w:rsid w:val="4090B7ED"/>
    <w:rsid w:val="4095C674"/>
    <w:rsid w:val="4097E395"/>
    <w:rsid w:val="40A49569"/>
    <w:rsid w:val="40A912DC"/>
    <w:rsid w:val="40A94151"/>
    <w:rsid w:val="40C4E008"/>
    <w:rsid w:val="40C941CD"/>
    <w:rsid w:val="40D30107"/>
    <w:rsid w:val="40D538B8"/>
    <w:rsid w:val="40D6C518"/>
    <w:rsid w:val="40DCCC3F"/>
    <w:rsid w:val="40FE906D"/>
    <w:rsid w:val="4104AD3E"/>
    <w:rsid w:val="410825C4"/>
    <w:rsid w:val="41085895"/>
    <w:rsid w:val="411A85E9"/>
    <w:rsid w:val="411D29D9"/>
    <w:rsid w:val="412C7827"/>
    <w:rsid w:val="4130DD86"/>
    <w:rsid w:val="4137E4D7"/>
    <w:rsid w:val="414BD136"/>
    <w:rsid w:val="415272CA"/>
    <w:rsid w:val="4154FF9C"/>
    <w:rsid w:val="415CE4E3"/>
    <w:rsid w:val="415F980E"/>
    <w:rsid w:val="4166F6CF"/>
    <w:rsid w:val="416E52EA"/>
    <w:rsid w:val="41732B1B"/>
    <w:rsid w:val="41806718"/>
    <w:rsid w:val="4180EE9F"/>
    <w:rsid w:val="41865661"/>
    <w:rsid w:val="418E0E8C"/>
    <w:rsid w:val="4195AFDD"/>
    <w:rsid w:val="41A39FA0"/>
    <w:rsid w:val="41A8326D"/>
    <w:rsid w:val="41AED973"/>
    <w:rsid w:val="41B86D15"/>
    <w:rsid w:val="41B9D040"/>
    <w:rsid w:val="41BD4484"/>
    <w:rsid w:val="41C16549"/>
    <w:rsid w:val="41C6959D"/>
    <w:rsid w:val="41D209D0"/>
    <w:rsid w:val="41E0AA43"/>
    <w:rsid w:val="41E4D29C"/>
    <w:rsid w:val="41E61815"/>
    <w:rsid w:val="41EE94FD"/>
    <w:rsid w:val="41F19254"/>
    <w:rsid w:val="41FC79F7"/>
    <w:rsid w:val="41FCAB1D"/>
    <w:rsid w:val="420CE71B"/>
    <w:rsid w:val="420D45E6"/>
    <w:rsid w:val="420DA296"/>
    <w:rsid w:val="422341F5"/>
    <w:rsid w:val="4228758F"/>
    <w:rsid w:val="42378C7F"/>
    <w:rsid w:val="42540A67"/>
    <w:rsid w:val="4257B0CE"/>
    <w:rsid w:val="4259B1CE"/>
    <w:rsid w:val="42659404"/>
    <w:rsid w:val="4265A946"/>
    <w:rsid w:val="426A78DA"/>
    <w:rsid w:val="426C2A90"/>
    <w:rsid w:val="42735FC2"/>
    <w:rsid w:val="427589BF"/>
    <w:rsid w:val="42778ECF"/>
    <w:rsid w:val="4278E27A"/>
    <w:rsid w:val="427CB082"/>
    <w:rsid w:val="427CCC76"/>
    <w:rsid w:val="428107F4"/>
    <w:rsid w:val="42835CD0"/>
    <w:rsid w:val="42856751"/>
    <w:rsid w:val="4289999B"/>
    <w:rsid w:val="4290FACD"/>
    <w:rsid w:val="429FE219"/>
    <w:rsid w:val="42A25EA0"/>
    <w:rsid w:val="42A9CE58"/>
    <w:rsid w:val="42AD1054"/>
    <w:rsid w:val="42B4ED18"/>
    <w:rsid w:val="42BC94C4"/>
    <w:rsid w:val="42BD7570"/>
    <w:rsid w:val="42BF6972"/>
    <w:rsid w:val="42C043D9"/>
    <w:rsid w:val="42C7EF10"/>
    <w:rsid w:val="42D08AA0"/>
    <w:rsid w:val="42D168F8"/>
    <w:rsid w:val="42D239A2"/>
    <w:rsid w:val="42D5A3BE"/>
    <w:rsid w:val="42D60971"/>
    <w:rsid w:val="42FDB291"/>
    <w:rsid w:val="431B5D9F"/>
    <w:rsid w:val="431C9F8A"/>
    <w:rsid w:val="4325D6C3"/>
    <w:rsid w:val="43306A17"/>
    <w:rsid w:val="433A9781"/>
    <w:rsid w:val="4341B426"/>
    <w:rsid w:val="434F5648"/>
    <w:rsid w:val="435184DE"/>
    <w:rsid w:val="43524A5B"/>
    <w:rsid w:val="43665548"/>
    <w:rsid w:val="43691F09"/>
    <w:rsid w:val="4377F43E"/>
    <w:rsid w:val="437AC652"/>
    <w:rsid w:val="437B99A0"/>
    <w:rsid w:val="437D11C0"/>
    <w:rsid w:val="437EA47F"/>
    <w:rsid w:val="4382A6A8"/>
    <w:rsid w:val="438BC80C"/>
    <w:rsid w:val="43949DAA"/>
    <w:rsid w:val="4397388E"/>
    <w:rsid w:val="4398D035"/>
    <w:rsid w:val="43A388FB"/>
    <w:rsid w:val="43AABCE5"/>
    <w:rsid w:val="43AB4F5B"/>
    <w:rsid w:val="43ACA9C1"/>
    <w:rsid w:val="43B9D3C3"/>
    <w:rsid w:val="43BD7AED"/>
    <w:rsid w:val="43C3A546"/>
    <w:rsid w:val="43CC462A"/>
    <w:rsid w:val="43D09228"/>
    <w:rsid w:val="43D64D9E"/>
    <w:rsid w:val="43DC2820"/>
    <w:rsid w:val="43E3BF1E"/>
    <w:rsid w:val="43E6F1E3"/>
    <w:rsid w:val="43FA6AF0"/>
    <w:rsid w:val="44015D72"/>
    <w:rsid w:val="44074DB9"/>
    <w:rsid w:val="440D1DAE"/>
    <w:rsid w:val="44171580"/>
    <w:rsid w:val="4418117F"/>
    <w:rsid w:val="4420E278"/>
    <w:rsid w:val="4424E1BB"/>
    <w:rsid w:val="44281D86"/>
    <w:rsid w:val="442B8AC8"/>
    <w:rsid w:val="443792AF"/>
    <w:rsid w:val="443D59F1"/>
    <w:rsid w:val="444C598C"/>
    <w:rsid w:val="444D2AEE"/>
    <w:rsid w:val="444EDCC9"/>
    <w:rsid w:val="444F41FC"/>
    <w:rsid w:val="44569CD6"/>
    <w:rsid w:val="445D8F34"/>
    <w:rsid w:val="446E0A03"/>
    <w:rsid w:val="4473CDC8"/>
    <w:rsid w:val="448E97BC"/>
    <w:rsid w:val="4496FE12"/>
    <w:rsid w:val="449A44C8"/>
    <w:rsid w:val="449C3552"/>
    <w:rsid w:val="44A1A8CF"/>
    <w:rsid w:val="44A231B9"/>
    <w:rsid w:val="44A23262"/>
    <w:rsid w:val="44A6C0B6"/>
    <w:rsid w:val="44AF56DF"/>
    <w:rsid w:val="44B3593F"/>
    <w:rsid w:val="44B8DE34"/>
    <w:rsid w:val="44BF3FBE"/>
    <w:rsid w:val="44C77AF5"/>
    <w:rsid w:val="44CD6F47"/>
    <w:rsid w:val="44D1DC56"/>
    <w:rsid w:val="44D2B366"/>
    <w:rsid w:val="44D65F8E"/>
    <w:rsid w:val="44D8E2D7"/>
    <w:rsid w:val="44D8E8A2"/>
    <w:rsid w:val="44DE4A30"/>
    <w:rsid w:val="44E663E6"/>
    <w:rsid w:val="44E781E4"/>
    <w:rsid w:val="44EB0FA5"/>
    <w:rsid w:val="44EBF5C8"/>
    <w:rsid w:val="44EC4E1B"/>
    <w:rsid w:val="450AF668"/>
    <w:rsid w:val="45192EED"/>
    <w:rsid w:val="451945FC"/>
    <w:rsid w:val="451BCE6F"/>
    <w:rsid w:val="451E7709"/>
    <w:rsid w:val="451EBC95"/>
    <w:rsid w:val="451ED709"/>
    <w:rsid w:val="4528D0C5"/>
    <w:rsid w:val="453603B1"/>
    <w:rsid w:val="45379A75"/>
    <w:rsid w:val="45385E03"/>
    <w:rsid w:val="453C7436"/>
    <w:rsid w:val="453D8F1E"/>
    <w:rsid w:val="454C3435"/>
    <w:rsid w:val="45507172"/>
    <w:rsid w:val="45522312"/>
    <w:rsid w:val="4558EAF1"/>
    <w:rsid w:val="455E3CEB"/>
    <w:rsid w:val="455E7E84"/>
    <w:rsid w:val="4563B4E5"/>
    <w:rsid w:val="456A37C0"/>
    <w:rsid w:val="45740A3D"/>
    <w:rsid w:val="457AE8FA"/>
    <w:rsid w:val="45952B0C"/>
    <w:rsid w:val="459A4CD9"/>
    <w:rsid w:val="45A3A2E5"/>
    <w:rsid w:val="45A79939"/>
    <w:rsid w:val="45AADAD8"/>
    <w:rsid w:val="45B16337"/>
    <w:rsid w:val="45B2013F"/>
    <w:rsid w:val="45B70A3D"/>
    <w:rsid w:val="45B85A73"/>
    <w:rsid w:val="45BD3387"/>
    <w:rsid w:val="45D80BBA"/>
    <w:rsid w:val="45D8B70A"/>
    <w:rsid w:val="45DC9F6A"/>
    <w:rsid w:val="45DE03CE"/>
    <w:rsid w:val="45F95F95"/>
    <w:rsid w:val="46017833"/>
    <w:rsid w:val="4604C298"/>
    <w:rsid w:val="46081752"/>
    <w:rsid w:val="460E7F14"/>
    <w:rsid w:val="4612C664"/>
    <w:rsid w:val="4615A71B"/>
    <w:rsid w:val="462525D1"/>
    <w:rsid w:val="462687F1"/>
    <w:rsid w:val="4644F339"/>
    <w:rsid w:val="464B7F7D"/>
    <w:rsid w:val="464DE65D"/>
    <w:rsid w:val="4653C0E8"/>
    <w:rsid w:val="46547791"/>
    <w:rsid w:val="4654A85D"/>
    <w:rsid w:val="4655C95F"/>
    <w:rsid w:val="46572730"/>
    <w:rsid w:val="465E8ACB"/>
    <w:rsid w:val="4665E0F8"/>
    <w:rsid w:val="46681640"/>
    <w:rsid w:val="466A9137"/>
    <w:rsid w:val="466B0F9C"/>
    <w:rsid w:val="466BB4D3"/>
    <w:rsid w:val="46746F51"/>
    <w:rsid w:val="4677B219"/>
    <w:rsid w:val="467E768E"/>
    <w:rsid w:val="46850128"/>
    <w:rsid w:val="468C1788"/>
    <w:rsid w:val="4690DA8A"/>
    <w:rsid w:val="4691D25F"/>
    <w:rsid w:val="4694A424"/>
    <w:rsid w:val="4698576D"/>
    <w:rsid w:val="46AC8A4A"/>
    <w:rsid w:val="46B0ABC2"/>
    <w:rsid w:val="46B1EB82"/>
    <w:rsid w:val="46BD2DB2"/>
    <w:rsid w:val="46C04B5A"/>
    <w:rsid w:val="46C10035"/>
    <w:rsid w:val="46C4E689"/>
    <w:rsid w:val="46C52DF6"/>
    <w:rsid w:val="46CEFF0C"/>
    <w:rsid w:val="46DFFABB"/>
    <w:rsid w:val="46ED2F7E"/>
    <w:rsid w:val="46EF72A3"/>
    <w:rsid w:val="46F1E40B"/>
    <w:rsid w:val="46F52C15"/>
    <w:rsid w:val="46F9EF88"/>
    <w:rsid w:val="46FAB1D0"/>
    <w:rsid w:val="46FBABAA"/>
    <w:rsid w:val="46FCAA27"/>
    <w:rsid w:val="46FE3C6F"/>
    <w:rsid w:val="47044A62"/>
    <w:rsid w:val="47074F7B"/>
    <w:rsid w:val="470C1593"/>
    <w:rsid w:val="4710053E"/>
    <w:rsid w:val="4710D971"/>
    <w:rsid w:val="47121194"/>
    <w:rsid w:val="47169693"/>
    <w:rsid w:val="471C393A"/>
    <w:rsid w:val="471C5852"/>
    <w:rsid w:val="4728F1B6"/>
    <w:rsid w:val="473102DD"/>
    <w:rsid w:val="4735CA15"/>
    <w:rsid w:val="4737AE0C"/>
    <w:rsid w:val="473BB7A7"/>
    <w:rsid w:val="4743BA87"/>
    <w:rsid w:val="4751285C"/>
    <w:rsid w:val="47641982"/>
    <w:rsid w:val="47685590"/>
    <w:rsid w:val="47693E2A"/>
    <w:rsid w:val="476CA09C"/>
    <w:rsid w:val="477793E1"/>
    <w:rsid w:val="4777C531"/>
    <w:rsid w:val="47822A6A"/>
    <w:rsid w:val="4783BFB4"/>
    <w:rsid w:val="4791C628"/>
    <w:rsid w:val="4791E9A9"/>
    <w:rsid w:val="479444BD"/>
    <w:rsid w:val="479B52C7"/>
    <w:rsid w:val="479F2875"/>
    <w:rsid w:val="47A4E627"/>
    <w:rsid w:val="47AA39BF"/>
    <w:rsid w:val="47B0C4A8"/>
    <w:rsid w:val="47C47636"/>
    <w:rsid w:val="47C62EDB"/>
    <w:rsid w:val="47CE5720"/>
    <w:rsid w:val="47D180F7"/>
    <w:rsid w:val="47D82AD0"/>
    <w:rsid w:val="47DE0823"/>
    <w:rsid w:val="47DE376F"/>
    <w:rsid w:val="47E278AA"/>
    <w:rsid w:val="47E9001B"/>
    <w:rsid w:val="47EA816A"/>
    <w:rsid w:val="47F088C8"/>
    <w:rsid w:val="47F13519"/>
    <w:rsid w:val="47F1D0AB"/>
    <w:rsid w:val="47F4EB6C"/>
    <w:rsid w:val="47F69EA5"/>
    <w:rsid w:val="47FD5A0D"/>
    <w:rsid w:val="480117F7"/>
    <w:rsid w:val="48074F25"/>
    <w:rsid w:val="480DC112"/>
    <w:rsid w:val="4815C315"/>
    <w:rsid w:val="4816788F"/>
    <w:rsid w:val="4818DB0E"/>
    <w:rsid w:val="482BB6D9"/>
    <w:rsid w:val="4834E0EB"/>
    <w:rsid w:val="484AF598"/>
    <w:rsid w:val="4850060F"/>
    <w:rsid w:val="48520BC9"/>
    <w:rsid w:val="4852AA15"/>
    <w:rsid w:val="48568BC3"/>
    <w:rsid w:val="485BA973"/>
    <w:rsid w:val="485BF992"/>
    <w:rsid w:val="485E3392"/>
    <w:rsid w:val="486A1606"/>
    <w:rsid w:val="486B97EB"/>
    <w:rsid w:val="486E0B6D"/>
    <w:rsid w:val="4875BEA9"/>
    <w:rsid w:val="4879F24E"/>
    <w:rsid w:val="4882E56E"/>
    <w:rsid w:val="488A3AEB"/>
    <w:rsid w:val="48A6F27D"/>
    <w:rsid w:val="48A7BAC3"/>
    <w:rsid w:val="48B88021"/>
    <w:rsid w:val="48B9D57F"/>
    <w:rsid w:val="48BC01CA"/>
    <w:rsid w:val="48C59497"/>
    <w:rsid w:val="48C85054"/>
    <w:rsid w:val="48CCF3C4"/>
    <w:rsid w:val="48CF9BD4"/>
    <w:rsid w:val="48D385D4"/>
    <w:rsid w:val="48D47E68"/>
    <w:rsid w:val="48D58EF3"/>
    <w:rsid w:val="48D8E3A5"/>
    <w:rsid w:val="48DE5136"/>
    <w:rsid w:val="48E5788B"/>
    <w:rsid w:val="48F10C44"/>
    <w:rsid w:val="48F6D4F3"/>
    <w:rsid w:val="48FA29AD"/>
    <w:rsid w:val="48FB46D2"/>
    <w:rsid w:val="4903FFF8"/>
    <w:rsid w:val="49054876"/>
    <w:rsid w:val="490B184D"/>
    <w:rsid w:val="490C32A2"/>
    <w:rsid w:val="490D690B"/>
    <w:rsid w:val="490EDACD"/>
    <w:rsid w:val="49113171"/>
    <w:rsid w:val="4911FAC4"/>
    <w:rsid w:val="49120A5F"/>
    <w:rsid w:val="49126662"/>
    <w:rsid w:val="4917ECEF"/>
    <w:rsid w:val="492516AB"/>
    <w:rsid w:val="492E76D9"/>
    <w:rsid w:val="4931F2AA"/>
    <w:rsid w:val="493625EC"/>
    <w:rsid w:val="493AF8D6"/>
    <w:rsid w:val="493C128C"/>
    <w:rsid w:val="493F209C"/>
    <w:rsid w:val="49438FE2"/>
    <w:rsid w:val="4943E0A6"/>
    <w:rsid w:val="4947342C"/>
    <w:rsid w:val="496D4BDF"/>
    <w:rsid w:val="496FA675"/>
    <w:rsid w:val="49705148"/>
    <w:rsid w:val="49713025"/>
    <w:rsid w:val="497201F5"/>
    <w:rsid w:val="4976D275"/>
    <w:rsid w:val="49777342"/>
    <w:rsid w:val="49778F26"/>
    <w:rsid w:val="4978FC75"/>
    <w:rsid w:val="4979FCBF"/>
    <w:rsid w:val="4983557D"/>
    <w:rsid w:val="498770AE"/>
    <w:rsid w:val="4988D3E8"/>
    <w:rsid w:val="4988E989"/>
    <w:rsid w:val="498C6CCC"/>
    <w:rsid w:val="4991DB22"/>
    <w:rsid w:val="499FAB9B"/>
    <w:rsid w:val="49A0384C"/>
    <w:rsid w:val="49A1D8EF"/>
    <w:rsid w:val="49A3C64F"/>
    <w:rsid w:val="49A4E648"/>
    <w:rsid w:val="49B8E3B9"/>
    <w:rsid w:val="49C43A90"/>
    <w:rsid w:val="49C9E4E4"/>
    <w:rsid w:val="49D670AC"/>
    <w:rsid w:val="49DADEBB"/>
    <w:rsid w:val="49DF7355"/>
    <w:rsid w:val="49E4A9B8"/>
    <w:rsid w:val="49E71F86"/>
    <w:rsid w:val="49F05E5F"/>
    <w:rsid w:val="49F5593F"/>
    <w:rsid w:val="49F55AFB"/>
    <w:rsid w:val="49FDB357"/>
    <w:rsid w:val="49FE07E4"/>
    <w:rsid w:val="4A070F9B"/>
    <w:rsid w:val="4A0C4DF6"/>
    <w:rsid w:val="4A123E5D"/>
    <w:rsid w:val="4A1E636C"/>
    <w:rsid w:val="4A286A89"/>
    <w:rsid w:val="4A2C8EE5"/>
    <w:rsid w:val="4A2EE30A"/>
    <w:rsid w:val="4A301267"/>
    <w:rsid w:val="4A302CC5"/>
    <w:rsid w:val="4A3770C8"/>
    <w:rsid w:val="4A38498A"/>
    <w:rsid w:val="4A3E9200"/>
    <w:rsid w:val="4A51BAA8"/>
    <w:rsid w:val="4A574800"/>
    <w:rsid w:val="4A58592D"/>
    <w:rsid w:val="4A64C17A"/>
    <w:rsid w:val="4A71041A"/>
    <w:rsid w:val="4A7C913A"/>
    <w:rsid w:val="4A8699CB"/>
    <w:rsid w:val="4A8816B4"/>
    <w:rsid w:val="4A88E6BA"/>
    <w:rsid w:val="4A9017F9"/>
    <w:rsid w:val="4A98AE47"/>
    <w:rsid w:val="4AA1E036"/>
    <w:rsid w:val="4AA63B42"/>
    <w:rsid w:val="4AAEFADC"/>
    <w:rsid w:val="4AC41907"/>
    <w:rsid w:val="4ADC8B0F"/>
    <w:rsid w:val="4AE445EE"/>
    <w:rsid w:val="4AEB9AD7"/>
    <w:rsid w:val="4AEFD3A2"/>
    <w:rsid w:val="4AF43B80"/>
    <w:rsid w:val="4AF4A4E0"/>
    <w:rsid w:val="4AFAEC0B"/>
    <w:rsid w:val="4B010860"/>
    <w:rsid w:val="4B054895"/>
    <w:rsid w:val="4B060A87"/>
    <w:rsid w:val="4B0AD361"/>
    <w:rsid w:val="4B16CC71"/>
    <w:rsid w:val="4B1D4683"/>
    <w:rsid w:val="4B254027"/>
    <w:rsid w:val="4B2E8142"/>
    <w:rsid w:val="4B2F7974"/>
    <w:rsid w:val="4B318902"/>
    <w:rsid w:val="4B40B6A9"/>
    <w:rsid w:val="4B449583"/>
    <w:rsid w:val="4B4AF259"/>
    <w:rsid w:val="4B528635"/>
    <w:rsid w:val="4B5C2ED5"/>
    <w:rsid w:val="4B5EC9F5"/>
    <w:rsid w:val="4B60DCEE"/>
    <w:rsid w:val="4B6E7AEF"/>
    <w:rsid w:val="4B758B89"/>
    <w:rsid w:val="4B76499D"/>
    <w:rsid w:val="4B767D4D"/>
    <w:rsid w:val="4B7A842E"/>
    <w:rsid w:val="4B864BCE"/>
    <w:rsid w:val="4B8AA837"/>
    <w:rsid w:val="4B9D3187"/>
    <w:rsid w:val="4BA209C6"/>
    <w:rsid w:val="4BA515ED"/>
    <w:rsid w:val="4BB01043"/>
    <w:rsid w:val="4BB783D1"/>
    <w:rsid w:val="4BBAE315"/>
    <w:rsid w:val="4BC0F233"/>
    <w:rsid w:val="4BC65E59"/>
    <w:rsid w:val="4BC66FD6"/>
    <w:rsid w:val="4BC97763"/>
    <w:rsid w:val="4BCAC5F0"/>
    <w:rsid w:val="4BD9FE81"/>
    <w:rsid w:val="4BDBF546"/>
    <w:rsid w:val="4BDE23E6"/>
    <w:rsid w:val="4BDE4221"/>
    <w:rsid w:val="4BED1803"/>
    <w:rsid w:val="4BED79B4"/>
    <w:rsid w:val="4BF0B0FC"/>
    <w:rsid w:val="4BF2D69B"/>
    <w:rsid w:val="4BFD8917"/>
    <w:rsid w:val="4C071162"/>
    <w:rsid w:val="4C090248"/>
    <w:rsid w:val="4C0C2EF3"/>
    <w:rsid w:val="4C1041CF"/>
    <w:rsid w:val="4C170278"/>
    <w:rsid w:val="4C18956C"/>
    <w:rsid w:val="4C205625"/>
    <w:rsid w:val="4C252FF4"/>
    <w:rsid w:val="4C2B0D7D"/>
    <w:rsid w:val="4C2B6730"/>
    <w:rsid w:val="4C4046F5"/>
    <w:rsid w:val="4C43CD34"/>
    <w:rsid w:val="4C44FC4B"/>
    <w:rsid w:val="4C4FDC5F"/>
    <w:rsid w:val="4C602DFC"/>
    <w:rsid w:val="4C61E5D6"/>
    <w:rsid w:val="4C623914"/>
    <w:rsid w:val="4C62F40A"/>
    <w:rsid w:val="4C632CDD"/>
    <w:rsid w:val="4C6FD06F"/>
    <w:rsid w:val="4C7A5034"/>
    <w:rsid w:val="4C7A74BC"/>
    <w:rsid w:val="4C9871C5"/>
    <w:rsid w:val="4C9C6135"/>
    <w:rsid w:val="4CA2B2E9"/>
    <w:rsid w:val="4CA78011"/>
    <w:rsid w:val="4CB0C3E5"/>
    <w:rsid w:val="4CBC93D3"/>
    <w:rsid w:val="4CBF14F8"/>
    <w:rsid w:val="4CC4A2BA"/>
    <w:rsid w:val="4CD3189C"/>
    <w:rsid w:val="4CD67AF3"/>
    <w:rsid w:val="4CD87B4D"/>
    <w:rsid w:val="4CDAE56E"/>
    <w:rsid w:val="4CE40830"/>
    <w:rsid w:val="4CEEF048"/>
    <w:rsid w:val="4CF8FF55"/>
    <w:rsid w:val="4D011DF8"/>
    <w:rsid w:val="4D01DEC4"/>
    <w:rsid w:val="4D0760D7"/>
    <w:rsid w:val="4D084514"/>
    <w:rsid w:val="4D09CF01"/>
    <w:rsid w:val="4D1E5A77"/>
    <w:rsid w:val="4D298323"/>
    <w:rsid w:val="4D2FE015"/>
    <w:rsid w:val="4D3FC20B"/>
    <w:rsid w:val="4D41706F"/>
    <w:rsid w:val="4D460D60"/>
    <w:rsid w:val="4D4E0821"/>
    <w:rsid w:val="4D509146"/>
    <w:rsid w:val="4D5262E2"/>
    <w:rsid w:val="4D566BE5"/>
    <w:rsid w:val="4D587804"/>
    <w:rsid w:val="4D622EBA"/>
    <w:rsid w:val="4D7B004E"/>
    <w:rsid w:val="4D7CEE72"/>
    <w:rsid w:val="4D80E2BE"/>
    <w:rsid w:val="4D941933"/>
    <w:rsid w:val="4D964D1E"/>
    <w:rsid w:val="4D96A3E9"/>
    <w:rsid w:val="4D9CA294"/>
    <w:rsid w:val="4D9EB78F"/>
    <w:rsid w:val="4D9F8C9C"/>
    <w:rsid w:val="4DB28747"/>
    <w:rsid w:val="4DB57608"/>
    <w:rsid w:val="4DBE3483"/>
    <w:rsid w:val="4DC053E5"/>
    <w:rsid w:val="4DC248A2"/>
    <w:rsid w:val="4DC84245"/>
    <w:rsid w:val="4DCCC9EB"/>
    <w:rsid w:val="4DD07B5C"/>
    <w:rsid w:val="4DD94660"/>
    <w:rsid w:val="4DE1E0FB"/>
    <w:rsid w:val="4DEA3692"/>
    <w:rsid w:val="4DEEB90E"/>
    <w:rsid w:val="4DF34571"/>
    <w:rsid w:val="4DF4FFFB"/>
    <w:rsid w:val="4DFA3DC0"/>
    <w:rsid w:val="4E03B7BA"/>
    <w:rsid w:val="4E03CAB6"/>
    <w:rsid w:val="4E0B31A2"/>
    <w:rsid w:val="4E0C8A18"/>
    <w:rsid w:val="4E2650AB"/>
    <w:rsid w:val="4E27DA12"/>
    <w:rsid w:val="4E2E2841"/>
    <w:rsid w:val="4E3048FE"/>
    <w:rsid w:val="4E321746"/>
    <w:rsid w:val="4E32AAE2"/>
    <w:rsid w:val="4E3350B5"/>
    <w:rsid w:val="4E366F4D"/>
    <w:rsid w:val="4E37429A"/>
    <w:rsid w:val="4E39AB0E"/>
    <w:rsid w:val="4E3C2FEF"/>
    <w:rsid w:val="4E3F6468"/>
    <w:rsid w:val="4E4A7426"/>
    <w:rsid w:val="4E50B0B2"/>
    <w:rsid w:val="4E5B15D8"/>
    <w:rsid w:val="4E64CC78"/>
    <w:rsid w:val="4E692C1A"/>
    <w:rsid w:val="4E74B055"/>
    <w:rsid w:val="4E83044B"/>
    <w:rsid w:val="4E966AB7"/>
    <w:rsid w:val="4E99C364"/>
    <w:rsid w:val="4EAB1C39"/>
    <w:rsid w:val="4EB84333"/>
    <w:rsid w:val="4EC59EF2"/>
    <w:rsid w:val="4ED017B2"/>
    <w:rsid w:val="4ED501C8"/>
    <w:rsid w:val="4EDA4D79"/>
    <w:rsid w:val="4EDAEF11"/>
    <w:rsid w:val="4EDD9079"/>
    <w:rsid w:val="4EE24EA8"/>
    <w:rsid w:val="4EEBD985"/>
    <w:rsid w:val="4EEC4366"/>
    <w:rsid w:val="4EF08A8A"/>
    <w:rsid w:val="4EF4D694"/>
    <w:rsid w:val="4F004D0B"/>
    <w:rsid w:val="4F02E03A"/>
    <w:rsid w:val="4F0410C5"/>
    <w:rsid w:val="4F04C5EE"/>
    <w:rsid w:val="4F07487E"/>
    <w:rsid w:val="4F0B8E2E"/>
    <w:rsid w:val="4F0F4C2A"/>
    <w:rsid w:val="4F1222D1"/>
    <w:rsid w:val="4F146C91"/>
    <w:rsid w:val="4F15C4A8"/>
    <w:rsid w:val="4F1EB96B"/>
    <w:rsid w:val="4F21D416"/>
    <w:rsid w:val="4F31597D"/>
    <w:rsid w:val="4F359A38"/>
    <w:rsid w:val="4F46CDCE"/>
    <w:rsid w:val="4F48553E"/>
    <w:rsid w:val="4F4E4ECC"/>
    <w:rsid w:val="4F4F653F"/>
    <w:rsid w:val="4F624C2A"/>
    <w:rsid w:val="4F628424"/>
    <w:rsid w:val="4F68EC29"/>
    <w:rsid w:val="4F699E5C"/>
    <w:rsid w:val="4F7D0899"/>
    <w:rsid w:val="4F7D17DF"/>
    <w:rsid w:val="4F8EEE53"/>
    <w:rsid w:val="4F927A52"/>
    <w:rsid w:val="4FAE1938"/>
    <w:rsid w:val="4FB8AA30"/>
    <w:rsid w:val="4FBD0184"/>
    <w:rsid w:val="4FBF0BFA"/>
    <w:rsid w:val="4FC6FF24"/>
    <w:rsid w:val="4FCD3E9F"/>
    <w:rsid w:val="4FD6904A"/>
    <w:rsid w:val="4FE026B0"/>
    <w:rsid w:val="4FEA9DC2"/>
    <w:rsid w:val="4FF9B7A0"/>
    <w:rsid w:val="4FFAEC20"/>
    <w:rsid w:val="50056D9A"/>
    <w:rsid w:val="500AC7C2"/>
    <w:rsid w:val="502AF256"/>
    <w:rsid w:val="502FE301"/>
    <w:rsid w:val="50368DCC"/>
    <w:rsid w:val="5038B8DB"/>
    <w:rsid w:val="5048F224"/>
    <w:rsid w:val="50616F53"/>
    <w:rsid w:val="506AF140"/>
    <w:rsid w:val="506E9BCC"/>
    <w:rsid w:val="507F8845"/>
    <w:rsid w:val="508518E7"/>
    <w:rsid w:val="50852E2B"/>
    <w:rsid w:val="50859602"/>
    <w:rsid w:val="5089B689"/>
    <w:rsid w:val="508C508D"/>
    <w:rsid w:val="508CC12A"/>
    <w:rsid w:val="5098AD55"/>
    <w:rsid w:val="509DA972"/>
    <w:rsid w:val="509F43C5"/>
    <w:rsid w:val="50A9E412"/>
    <w:rsid w:val="50AB84A8"/>
    <w:rsid w:val="50AD80E4"/>
    <w:rsid w:val="50BF6BA5"/>
    <w:rsid w:val="50CB0E46"/>
    <w:rsid w:val="50CB64A5"/>
    <w:rsid w:val="50CC3532"/>
    <w:rsid w:val="50D5776C"/>
    <w:rsid w:val="50DB39CA"/>
    <w:rsid w:val="50DEFFE1"/>
    <w:rsid w:val="50DFDA1B"/>
    <w:rsid w:val="50E52ABE"/>
    <w:rsid w:val="50E55FAF"/>
    <w:rsid w:val="50E77BA6"/>
    <w:rsid w:val="50E974CA"/>
    <w:rsid w:val="50EA6D3F"/>
    <w:rsid w:val="50EF224F"/>
    <w:rsid w:val="50F795CB"/>
    <w:rsid w:val="50F86227"/>
    <w:rsid w:val="50F9C77C"/>
    <w:rsid w:val="50FE5485"/>
    <w:rsid w:val="510678A4"/>
    <w:rsid w:val="510E4176"/>
    <w:rsid w:val="51134630"/>
    <w:rsid w:val="5114B4AD"/>
    <w:rsid w:val="511831C3"/>
    <w:rsid w:val="511EA493"/>
    <w:rsid w:val="51239980"/>
    <w:rsid w:val="512B270E"/>
    <w:rsid w:val="5141E5C0"/>
    <w:rsid w:val="5145ECC9"/>
    <w:rsid w:val="5147C6FB"/>
    <w:rsid w:val="514A7D3B"/>
    <w:rsid w:val="5152AF7E"/>
    <w:rsid w:val="51552E3D"/>
    <w:rsid w:val="515ADC5B"/>
    <w:rsid w:val="51616E9B"/>
    <w:rsid w:val="51680CE1"/>
    <w:rsid w:val="5168203B"/>
    <w:rsid w:val="516CFFCA"/>
    <w:rsid w:val="516FFA67"/>
    <w:rsid w:val="517075A3"/>
    <w:rsid w:val="5177818D"/>
    <w:rsid w:val="517AC6E4"/>
    <w:rsid w:val="517B3571"/>
    <w:rsid w:val="517D331E"/>
    <w:rsid w:val="517E1B73"/>
    <w:rsid w:val="5181B754"/>
    <w:rsid w:val="51886C2F"/>
    <w:rsid w:val="518ABFA8"/>
    <w:rsid w:val="5195CA2D"/>
    <w:rsid w:val="5197256B"/>
    <w:rsid w:val="519FEAB5"/>
    <w:rsid w:val="51A276E6"/>
    <w:rsid w:val="51AE218D"/>
    <w:rsid w:val="51BA9189"/>
    <w:rsid w:val="51C5A869"/>
    <w:rsid w:val="51C8C3C1"/>
    <w:rsid w:val="51CC0F81"/>
    <w:rsid w:val="51CD746A"/>
    <w:rsid w:val="51D69FB8"/>
    <w:rsid w:val="51E47787"/>
    <w:rsid w:val="51E65B6A"/>
    <w:rsid w:val="51EE4B22"/>
    <w:rsid w:val="51F4CDA4"/>
    <w:rsid w:val="51F7B55C"/>
    <w:rsid w:val="51F9F2D3"/>
    <w:rsid w:val="51FA98C1"/>
    <w:rsid w:val="51FBD755"/>
    <w:rsid w:val="5202E4A3"/>
    <w:rsid w:val="52036EEF"/>
    <w:rsid w:val="5204FB27"/>
    <w:rsid w:val="5207779F"/>
    <w:rsid w:val="5209DBFC"/>
    <w:rsid w:val="520BA532"/>
    <w:rsid w:val="520CB0A2"/>
    <w:rsid w:val="5211FB58"/>
    <w:rsid w:val="5218A0D0"/>
    <w:rsid w:val="521A0AAB"/>
    <w:rsid w:val="521B28F1"/>
    <w:rsid w:val="52276103"/>
    <w:rsid w:val="522799B3"/>
    <w:rsid w:val="522C3770"/>
    <w:rsid w:val="5230C787"/>
    <w:rsid w:val="52314094"/>
    <w:rsid w:val="52315862"/>
    <w:rsid w:val="5234AE8A"/>
    <w:rsid w:val="52359AAA"/>
    <w:rsid w:val="52431DD4"/>
    <w:rsid w:val="52454A87"/>
    <w:rsid w:val="52663C2E"/>
    <w:rsid w:val="526EE7E8"/>
    <w:rsid w:val="52710727"/>
    <w:rsid w:val="52713D41"/>
    <w:rsid w:val="52855816"/>
    <w:rsid w:val="52861B53"/>
    <w:rsid w:val="52921610"/>
    <w:rsid w:val="5293515A"/>
    <w:rsid w:val="52A4CBEE"/>
    <w:rsid w:val="52AD82C2"/>
    <w:rsid w:val="52B06CCA"/>
    <w:rsid w:val="52B20828"/>
    <w:rsid w:val="52B8D6C5"/>
    <w:rsid w:val="52C3B60A"/>
    <w:rsid w:val="52C6A297"/>
    <w:rsid w:val="52D7CEA0"/>
    <w:rsid w:val="52E75B55"/>
    <w:rsid w:val="52E9F050"/>
    <w:rsid w:val="52EB2800"/>
    <w:rsid w:val="52F90018"/>
    <w:rsid w:val="52FCE2E5"/>
    <w:rsid w:val="5304E95A"/>
    <w:rsid w:val="531B2462"/>
    <w:rsid w:val="5323CECD"/>
    <w:rsid w:val="5323E0A9"/>
    <w:rsid w:val="532ACB36"/>
    <w:rsid w:val="53357B14"/>
    <w:rsid w:val="534430E3"/>
    <w:rsid w:val="5354BC88"/>
    <w:rsid w:val="535B373A"/>
    <w:rsid w:val="53618FDF"/>
    <w:rsid w:val="53624313"/>
    <w:rsid w:val="53645577"/>
    <w:rsid w:val="536C3D7E"/>
    <w:rsid w:val="5375E73A"/>
    <w:rsid w:val="53793FAA"/>
    <w:rsid w:val="53822BCC"/>
    <w:rsid w:val="53830B4C"/>
    <w:rsid w:val="5387EE10"/>
    <w:rsid w:val="538E1DD3"/>
    <w:rsid w:val="53961646"/>
    <w:rsid w:val="5398424B"/>
    <w:rsid w:val="539E217C"/>
    <w:rsid w:val="539EB336"/>
    <w:rsid w:val="53A259DA"/>
    <w:rsid w:val="53A27C52"/>
    <w:rsid w:val="53A43DEC"/>
    <w:rsid w:val="53AC753B"/>
    <w:rsid w:val="53AEB3A2"/>
    <w:rsid w:val="53B10506"/>
    <w:rsid w:val="53C68C72"/>
    <w:rsid w:val="53D59E0F"/>
    <w:rsid w:val="53D709DB"/>
    <w:rsid w:val="53DAE0D0"/>
    <w:rsid w:val="53EF6063"/>
    <w:rsid w:val="53F3FE74"/>
    <w:rsid w:val="540D3EA6"/>
    <w:rsid w:val="540E1384"/>
    <w:rsid w:val="540E1EA7"/>
    <w:rsid w:val="540F5DF5"/>
    <w:rsid w:val="54160B1F"/>
    <w:rsid w:val="54163BFC"/>
    <w:rsid w:val="54183D2D"/>
    <w:rsid w:val="541DBFAA"/>
    <w:rsid w:val="542054DC"/>
    <w:rsid w:val="5426F117"/>
    <w:rsid w:val="54290ECB"/>
    <w:rsid w:val="54311458"/>
    <w:rsid w:val="5434A02A"/>
    <w:rsid w:val="5434F758"/>
    <w:rsid w:val="543A9ACF"/>
    <w:rsid w:val="543C6F5A"/>
    <w:rsid w:val="543D3B65"/>
    <w:rsid w:val="544403C7"/>
    <w:rsid w:val="54500E30"/>
    <w:rsid w:val="54674D44"/>
    <w:rsid w:val="546F0E7B"/>
    <w:rsid w:val="5473C9AF"/>
    <w:rsid w:val="5479CC57"/>
    <w:rsid w:val="547ECBE7"/>
    <w:rsid w:val="54850A4E"/>
    <w:rsid w:val="54927D1D"/>
    <w:rsid w:val="54969118"/>
    <w:rsid w:val="54A34D86"/>
    <w:rsid w:val="54B261DF"/>
    <w:rsid w:val="54BBA0EB"/>
    <w:rsid w:val="54BF7707"/>
    <w:rsid w:val="54C3F735"/>
    <w:rsid w:val="54CD5196"/>
    <w:rsid w:val="54E227A2"/>
    <w:rsid w:val="54E78AEE"/>
    <w:rsid w:val="54F00530"/>
    <w:rsid w:val="54F348AC"/>
    <w:rsid w:val="550097DA"/>
    <w:rsid w:val="55044981"/>
    <w:rsid w:val="5506064A"/>
    <w:rsid w:val="55082EFE"/>
    <w:rsid w:val="550D3018"/>
    <w:rsid w:val="5517484F"/>
    <w:rsid w:val="551ACF4A"/>
    <w:rsid w:val="551E07C7"/>
    <w:rsid w:val="5520FB42"/>
    <w:rsid w:val="552AA4C2"/>
    <w:rsid w:val="552C75AC"/>
    <w:rsid w:val="55380AF5"/>
    <w:rsid w:val="553C4FBD"/>
    <w:rsid w:val="555DC9B9"/>
    <w:rsid w:val="555ED003"/>
    <w:rsid w:val="5562992D"/>
    <w:rsid w:val="55693FFF"/>
    <w:rsid w:val="556CD8D1"/>
    <w:rsid w:val="556D9FAE"/>
    <w:rsid w:val="556F709F"/>
    <w:rsid w:val="5589C25C"/>
    <w:rsid w:val="558CF9AE"/>
    <w:rsid w:val="55970E79"/>
    <w:rsid w:val="5599A371"/>
    <w:rsid w:val="559C07F3"/>
    <w:rsid w:val="559F951D"/>
    <w:rsid w:val="55A3BB0E"/>
    <w:rsid w:val="55AC0525"/>
    <w:rsid w:val="55AC8B51"/>
    <w:rsid w:val="55B47A11"/>
    <w:rsid w:val="55B722B0"/>
    <w:rsid w:val="55BB0B8E"/>
    <w:rsid w:val="55C2AAD1"/>
    <w:rsid w:val="55C3ABC8"/>
    <w:rsid w:val="55C52681"/>
    <w:rsid w:val="55C834CA"/>
    <w:rsid w:val="55CA52EA"/>
    <w:rsid w:val="55CEB94B"/>
    <w:rsid w:val="55D2D562"/>
    <w:rsid w:val="55D2DAC3"/>
    <w:rsid w:val="55DC1CC2"/>
    <w:rsid w:val="55E042EE"/>
    <w:rsid w:val="55EAD426"/>
    <w:rsid w:val="55F42B74"/>
    <w:rsid w:val="55F5E4C2"/>
    <w:rsid w:val="55FC32D6"/>
    <w:rsid w:val="5619848D"/>
    <w:rsid w:val="561995FF"/>
    <w:rsid w:val="561B0148"/>
    <w:rsid w:val="5634BFAC"/>
    <w:rsid w:val="56370E1E"/>
    <w:rsid w:val="563C41CF"/>
    <w:rsid w:val="5643C4B1"/>
    <w:rsid w:val="5643F4C8"/>
    <w:rsid w:val="56459911"/>
    <w:rsid w:val="564741D4"/>
    <w:rsid w:val="564AFAD2"/>
    <w:rsid w:val="565909FB"/>
    <w:rsid w:val="565B159D"/>
    <w:rsid w:val="566005C5"/>
    <w:rsid w:val="56662665"/>
    <w:rsid w:val="5666548B"/>
    <w:rsid w:val="5672C28A"/>
    <w:rsid w:val="5679549A"/>
    <w:rsid w:val="56797ED2"/>
    <w:rsid w:val="5679D82A"/>
    <w:rsid w:val="567B2AB7"/>
    <w:rsid w:val="567EB235"/>
    <w:rsid w:val="5682B128"/>
    <w:rsid w:val="568778B9"/>
    <w:rsid w:val="5687DC85"/>
    <w:rsid w:val="568B78FE"/>
    <w:rsid w:val="568B8AEF"/>
    <w:rsid w:val="569A8936"/>
    <w:rsid w:val="569B8C13"/>
    <w:rsid w:val="56A346C8"/>
    <w:rsid w:val="56A6CE34"/>
    <w:rsid w:val="56A8C4BC"/>
    <w:rsid w:val="56AE5353"/>
    <w:rsid w:val="56AF244A"/>
    <w:rsid w:val="56B01DF0"/>
    <w:rsid w:val="56B21B3C"/>
    <w:rsid w:val="56B2F122"/>
    <w:rsid w:val="56B57F6C"/>
    <w:rsid w:val="56B89ECD"/>
    <w:rsid w:val="56BA696E"/>
    <w:rsid w:val="56C5889B"/>
    <w:rsid w:val="56C67523"/>
    <w:rsid w:val="56D576A1"/>
    <w:rsid w:val="56DF0DDE"/>
    <w:rsid w:val="56E68C88"/>
    <w:rsid w:val="56E7C894"/>
    <w:rsid w:val="56E849FD"/>
    <w:rsid w:val="56EA7FBD"/>
    <w:rsid w:val="56EC44C4"/>
    <w:rsid w:val="56EC86D2"/>
    <w:rsid w:val="56F23693"/>
    <w:rsid w:val="56F443DC"/>
    <w:rsid w:val="56FB6AAD"/>
    <w:rsid w:val="57000D42"/>
    <w:rsid w:val="57026544"/>
    <w:rsid w:val="5702EBD3"/>
    <w:rsid w:val="57042181"/>
    <w:rsid w:val="57064B81"/>
    <w:rsid w:val="570CF676"/>
    <w:rsid w:val="570EE9F8"/>
    <w:rsid w:val="571C6EAF"/>
    <w:rsid w:val="5721D0B0"/>
    <w:rsid w:val="5723262B"/>
    <w:rsid w:val="572B6C93"/>
    <w:rsid w:val="5731F328"/>
    <w:rsid w:val="5732E470"/>
    <w:rsid w:val="573D2F64"/>
    <w:rsid w:val="573D9B57"/>
    <w:rsid w:val="57428CAB"/>
    <w:rsid w:val="57449CC5"/>
    <w:rsid w:val="574CF7B3"/>
    <w:rsid w:val="575170A6"/>
    <w:rsid w:val="575432E6"/>
    <w:rsid w:val="575F7D4B"/>
    <w:rsid w:val="576EF37C"/>
    <w:rsid w:val="57722F9C"/>
    <w:rsid w:val="57749513"/>
    <w:rsid w:val="57792DE0"/>
    <w:rsid w:val="5779DB9C"/>
    <w:rsid w:val="577B35F3"/>
    <w:rsid w:val="577E0ACD"/>
    <w:rsid w:val="57826156"/>
    <w:rsid w:val="5794ED19"/>
    <w:rsid w:val="57992F44"/>
    <w:rsid w:val="579EFCA1"/>
    <w:rsid w:val="57A05A55"/>
    <w:rsid w:val="57A9897E"/>
    <w:rsid w:val="57AD8A7C"/>
    <w:rsid w:val="57B0B7C8"/>
    <w:rsid w:val="57B453EC"/>
    <w:rsid w:val="57BB59E4"/>
    <w:rsid w:val="57BDDE42"/>
    <w:rsid w:val="57C0B064"/>
    <w:rsid w:val="57CA1DDF"/>
    <w:rsid w:val="57CA8288"/>
    <w:rsid w:val="57D02A4D"/>
    <w:rsid w:val="57D112E0"/>
    <w:rsid w:val="57D13ED7"/>
    <w:rsid w:val="57D6B225"/>
    <w:rsid w:val="57DB41D2"/>
    <w:rsid w:val="57DC4435"/>
    <w:rsid w:val="57DD8179"/>
    <w:rsid w:val="57E2CBFE"/>
    <w:rsid w:val="57E46628"/>
    <w:rsid w:val="57EA5EF5"/>
    <w:rsid w:val="57F3C4A2"/>
    <w:rsid w:val="57F6B475"/>
    <w:rsid w:val="57F818A5"/>
    <w:rsid w:val="58052F69"/>
    <w:rsid w:val="58061D56"/>
    <w:rsid w:val="580679DA"/>
    <w:rsid w:val="5814F1D0"/>
    <w:rsid w:val="5816F6C1"/>
    <w:rsid w:val="5818F0EE"/>
    <w:rsid w:val="581E8807"/>
    <w:rsid w:val="58266713"/>
    <w:rsid w:val="5826BAD7"/>
    <w:rsid w:val="58271CBA"/>
    <w:rsid w:val="5829ADAF"/>
    <w:rsid w:val="582CA99E"/>
    <w:rsid w:val="58462E75"/>
    <w:rsid w:val="5850D6DA"/>
    <w:rsid w:val="5857F98A"/>
    <w:rsid w:val="586786E7"/>
    <w:rsid w:val="58692E1C"/>
    <w:rsid w:val="586AAD61"/>
    <w:rsid w:val="58709680"/>
    <w:rsid w:val="58713FD7"/>
    <w:rsid w:val="588078E1"/>
    <w:rsid w:val="5883EF63"/>
    <w:rsid w:val="58882A37"/>
    <w:rsid w:val="588C2646"/>
    <w:rsid w:val="588D5C64"/>
    <w:rsid w:val="5891A778"/>
    <w:rsid w:val="5893EB3E"/>
    <w:rsid w:val="589F16B3"/>
    <w:rsid w:val="58AA3D64"/>
    <w:rsid w:val="58AB74C6"/>
    <w:rsid w:val="58AE2AC4"/>
    <w:rsid w:val="58B3F549"/>
    <w:rsid w:val="58B6BDF8"/>
    <w:rsid w:val="58C101F8"/>
    <w:rsid w:val="58C45411"/>
    <w:rsid w:val="58C80819"/>
    <w:rsid w:val="58CAEE37"/>
    <w:rsid w:val="58CB1158"/>
    <w:rsid w:val="58CE5CF3"/>
    <w:rsid w:val="58D04E31"/>
    <w:rsid w:val="58D52B67"/>
    <w:rsid w:val="58D65EA0"/>
    <w:rsid w:val="58DBA40E"/>
    <w:rsid w:val="58DE1DCE"/>
    <w:rsid w:val="58E270F2"/>
    <w:rsid w:val="58E61DA2"/>
    <w:rsid w:val="58F4FE3E"/>
    <w:rsid w:val="58F8804C"/>
    <w:rsid w:val="58F961DB"/>
    <w:rsid w:val="58FD310A"/>
    <w:rsid w:val="58FFD870"/>
    <w:rsid w:val="590A20D7"/>
    <w:rsid w:val="590AC7E6"/>
    <w:rsid w:val="590B77D6"/>
    <w:rsid w:val="59140795"/>
    <w:rsid w:val="59188129"/>
    <w:rsid w:val="59215715"/>
    <w:rsid w:val="592392E4"/>
    <w:rsid w:val="59262AA3"/>
    <w:rsid w:val="5939542F"/>
    <w:rsid w:val="5939DD62"/>
    <w:rsid w:val="593B5E3F"/>
    <w:rsid w:val="593DE44B"/>
    <w:rsid w:val="5948E33F"/>
    <w:rsid w:val="594DD0A2"/>
    <w:rsid w:val="59572A45"/>
    <w:rsid w:val="59678A2A"/>
    <w:rsid w:val="59739AFD"/>
    <w:rsid w:val="59758FC6"/>
    <w:rsid w:val="5986F3E1"/>
    <w:rsid w:val="59A50955"/>
    <w:rsid w:val="59AAB128"/>
    <w:rsid w:val="59AC1EB7"/>
    <w:rsid w:val="59AF6A74"/>
    <w:rsid w:val="59B1D9E1"/>
    <w:rsid w:val="59B2C722"/>
    <w:rsid w:val="59BE846B"/>
    <w:rsid w:val="59C28B38"/>
    <w:rsid w:val="59C99711"/>
    <w:rsid w:val="59C9D299"/>
    <w:rsid w:val="59D2FA0B"/>
    <w:rsid w:val="59D8745C"/>
    <w:rsid w:val="59D8EC92"/>
    <w:rsid w:val="59E3318E"/>
    <w:rsid w:val="59E494F6"/>
    <w:rsid w:val="59E53187"/>
    <w:rsid w:val="59EB827E"/>
    <w:rsid w:val="59F34A5F"/>
    <w:rsid w:val="59F85DDC"/>
    <w:rsid w:val="59FD295D"/>
    <w:rsid w:val="59FD7C9B"/>
    <w:rsid w:val="5A0C4178"/>
    <w:rsid w:val="5A0D21EA"/>
    <w:rsid w:val="5A10EA90"/>
    <w:rsid w:val="5A1D30E1"/>
    <w:rsid w:val="5A1FCFAB"/>
    <w:rsid w:val="5A289B7E"/>
    <w:rsid w:val="5A33B364"/>
    <w:rsid w:val="5A37406E"/>
    <w:rsid w:val="5A3B9C3B"/>
    <w:rsid w:val="5A3CBE62"/>
    <w:rsid w:val="5A3F7571"/>
    <w:rsid w:val="5A42A519"/>
    <w:rsid w:val="5A460FC0"/>
    <w:rsid w:val="5A4DB95C"/>
    <w:rsid w:val="5A4E53B8"/>
    <w:rsid w:val="5A534528"/>
    <w:rsid w:val="5A640766"/>
    <w:rsid w:val="5A65CA59"/>
    <w:rsid w:val="5A6A2D54"/>
    <w:rsid w:val="5A80E9B9"/>
    <w:rsid w:val="5A833D12"/>
    <w:rsid w:val="5A88D88E"/>
    <w:rsid w:val="5A8F43AA"/>
    <w:rsid w:val="5A93B716"/>
    <w:rsid w:val="5A945256"/>
    <w:rsid w:val="5AADF553"/>
    <w:rsid w:val="5AB0754B"/>
    <w:rsid w:val="5AB81777"/>
    <w:rsid w:val="5ACA944A"/>
    <w:rsid w:val="5ACA9837"/>
    <w:rsid w:val="5ADB7D9F"/>
    <w:rsid w:val="5AE7A527"/>
    <w:rsid w:val="5AEB6D8A"/>
    <w:rsid w:val="5AEFFDE0"/>
    <w:rsid w:val="5AFAB5F3"/>
    <w:rsid w:val="5B01BEA1"/>
    <w:rsid w:val="5B109A62"/>
    <w:rsid w:val="5B1616A0"/>
    <w:rsid w:val="5B1EBBF9"/>
    <w:rsid w:val="5B1F8C7A"/>
    <w:rsid w:val="5B234E64"/>
    <w:rsid w:val="5B2E94D2"/>
    <w:rsid w:val="5B387C85"/>
    <w:rsid w:val="5B3F9537"/>
    <w:rsid w:val="5B445907"/>
    <w:rsid w:val="5B46FDCE"/>
    <w:rsid w:val="5B494116"/>
    <w:rsid w:val="5B497C34"/>
    <w:rsid w:val="5B4C5DA6"/>
    <w:rsid w:val="5B50AFAC"/>
    <w:rsid w:val="5B69B758"/>
    <w:rsid w:val="5B6B9EAD"/>
    <w:rsid w:val="5B6EA8C8"/>
    <w:rsid w:val="5B70C2A0"/>
    <w:rsid w:val="5B7950D9"/>
    <w:rsid w:val="5B7D64F7"/>
    <w:rsid w:val="5B7E38A1"/>
    <w:rsid w:val="5B81C195"/>
    <w:rsid w:val="5B83BE5C"/>
    <w:rsid w:val="5BA477EC"/>
    <w:rsid w:val="5BB24EDA"/>
    <w:rsid w:val="5BB2BE07"/>
    <w:rsid w:val="5BB2D1FC"/>
    <w:rsid w:val="5BB5E77A"/>
    <w:rsid w:val="5BB975F2"/>
    <w:rsid w:val="5BC291C3"/>
    <w:rsid w:val="5BC8A71A"/>
    <w:rsid w:val="5BD76C9C"/>
    <w:rsid w:val="5BDE2B5C"/>
    <w:rsid w:val="5BE14448"/>
    <w:rsid w:val="5BE4DA27"/>
    <w:rsid w:val="5BEA45EC"/>
    <w:rsid w:val="5BEDAA29"/>
    <w:rsid w:val="5BEEF756"/>
    <w:rsid w:val="5BFD3628"/>
    <w:rsid w:val="5C087B1C"/>
    <w:rsid w:val="5C0AD378"/>
    <w:rsid w:val="5C137E44"/>
    <w:rsid w:val="5C1BB2FE"/>
    <w:rsid w:val="5C25149A"/>
    <w:rsid w:val="5C300D3C"/>
    <w:rsid w:val="5C3D2EB1"/>
    <w:rsid w:val="5C3EF9CD"/>
    <w:rsid w:val="5C3F4120"/>
    <w:rsid w:val="5C41CF15"/>
    <w:rsid w:val="5C4A4F28"/>
    <w:rsid w:val="5C65E029"/>
    <w:rsid w:val="5C65E26E"/>
    <w:rsid w:val="5C6A0B89"/>
    <w:rsid w:val="5C77F290"/>
    <w:rsid w:val="5C77FD1C"/>
    <w:rsid w:val="5C80AF15"/>
    <w:rsid w:val="5C927BB1"/>
    <w:rsid w:val="5C988501"/>
    <w:rsid w:val="5C9D8F02"/>
    <w:rsid w:val="5CA56C12"/>
    <w:rsid w:val="5CB4C68A"/>
    <w:rsid w:val="5CB64834"/>
    <w:rsid w:val="5CBCFA7C"/>
    <w:rsid w:val="5CBEC5BE"/>
    <w:rsid w:val="5CC19594"/>
    <w:rsid w:val="5CC22461"/>
    <w:rsid w:val="5CC28CE2"/>
    <w:rsid w:val="5CC3D3BC"/>
    <w:rsid w:val="5CCACCD1"/>
    <w:rsid w:val="5CD6E86A"/>
    <w:rsid w:val="5CDC79EB"/>
    <w:rsid w:val="5CE82275"/>
    <w:rsid w:val="5CE862F3"/>
    <w:rsid w:val="5CE8853A"/>
    <w:rsid w:val="5CF0402A"/>
    <w:rsid w:val="5CF97FBF"/>
    <w:rsid w:val="5CFE6142"/>
    <w:rsid w:val="5D016E94"/>
    <w:rsid w:val="5D09ABC8"/>
    <w:rsid w:val="5D130281"/>
    <w:rsid w:val="5D177BD7"/>
    <w:rsid w:val="5D23A749"/>
    <w:rsid w:val="5D287ECD"/>
    <w:rsid w:val="5D2B7621"/>
    <w:rsid w:val="5D307EF5"/>
    <w:rsid w:val="5D377F67"/>
    <w:rsid w:val="5D3DF1FB"/>
    <w:rsid w:val="5D457591"/>
    <w:rsid w:val="5D4FBD58"/>
    <w:rsid w:val="5D502C50"/>
    <w:rsid w:val="5D55ABB4"/>
    <w:rsid w:val="5D57DCB4"/>
    <w:rsid w:val="5D5B9478"/>
    <w:rsid w:val="5D5E0052"/>
    <w:rsid w:val="5D6F8879"/>
    <w:rsid w:val="5D74A9DF"/>
    <w:rsid w:val="5D76D6AD"/>
    <w:rsid w:val="5D78985B"/>
    <w:rsid w:val="5D7A266B"/>
    <w:rsid w:val="5D911C29"/>
    <w:rsid w:val="5D952386"/>
    <w:rsid w:val="5D9751FF"/>
    <w:rsid w:val="5D9808C0"/>
    <w:rsid w:val="5D9924EB"/>
    <w:rsid w:val="5D9D319F"/>
    <w:rsid w:val="5DA399B3"/>
    <w:rsid w:val="5DAE8E63"/>
    <w:rsid w:val="5DAF47E9"/>
    <w:rsid w:val="5DB9B267"/>
    <w:rsid w:val="5DB9F4C1"/>
    <w:rsid w:val="5DBFE5BB"/>
    <w:rsid w:val="5DC2BA69"/>
    <w:rsid w:val="5DC5B8CC"/>
    <w:rsid w:val="5DCDA614"/>
    <w:rsid w:val="5DDB3EE1"/>
    <w:rsid w:val="5DE01CB9"/>
    <w:rsid w:val="5DE17CC1"/>
    <w:rsid w:val="5DE44E05"/>
    <w:rsid w:val="5DE9AB20"/>
    <w:rsid w:val="5DF0AAC9"/>
    <w:rsid w:val="5E02BE21"/>
    <w:rsid w:val="5E119ED5"/>
    <w:rsid w:val="5E143592"/>
    <w:rsid w:val="5E1CF943"/>
    <w:rsid w:val="5E21E1A3"/>
    <w:rsid w:val="5E272939"/>
    <w:rsid w:val="5E294035"/>
    <w:rsid w:val="5E2A913B"/>
    <w:rsid w:val="5E2F55A1"/>
    <w:rsid w:val="5E301C24"/>
    <w:rsid w:val="5E390BDA"/>
    <w:rsid w:val="5E4EDB0F"/>
    <w:rsid w:val="5E54F928"/>
    <w:rsid w:val="5E709DC7"/>
    <w:rsid w:val="5E7D91AF"/>
    <w:rsid w:val="5E80DFF6"/>
    <w:rsid w:val="5E843354"/>
    <w:rsid w:val="5E863458"/>
    <w:rsid w:val="5E9F05B6"/>
    <w:rsid w:val="5EA87B57"/>
    <w:rsid w:val="5EAF1ACD"/>
    <w:rsid w:val="5EBAAEA2"/>
    <w:rsid w:val="5EBEF0A8"/>
    <w:rsid w:val="5ECC500C"/>
    <w:rsid w:val="5ED0C797"/>
    <w:rsid w:val="5ED3944C"/>
    <w:rsid w:val="5EE0E42D"/>
    <w:rsid w:val="5EEE89F6"/>
    <w:rsid w:val="5EEFE5F8"/>
    <w:rsid w:val="5EF5A662"/>
    <w:rsid w:val="5F0329AD"/>
    <w:rsid w:val="5F0443EB"/>
    <w:rsid w:val="5F0992D7"/>
    <w:rsid w:val="5F0E5837"/>
    <w:rsid w:val="5F1D78E5"/>
    <w:rsid w:val="5F2EA0FE"/>
    <w:rsid w:val="5F2F9880"/>
    <w:rsid w:val="5F33F423"/>
    <w:rsid w:val="5F350DAB"/>
    <w:rsid w:val="5F368D6E"/>
    <w:rsid w:val="5F603B95"/>
    <w:rsid w:val="5F690A43"/>
    <w:rsid w:val="5F6FEBF1"/>
    <w:rsid w:val="5F73411E"/>
    <w:rsid w:val="5F7762D3"/>
    <w:rsid w:val="5F7BBFDF"/>
    <w:rsid w:val="5F84BD35"/>
    <w:rsid w:val="5F966BB0"/>
    <w:rsid w:val="5F9EBBD4"/>
    <w:rsid w:val="5F9F2A0F"/>
    <w:rsid w:val="5F9F5A84"/>
    <w:rsid w:val="5FA9F636"/>
    <w:rsid w:val="5FB005F3"/>
    <w:rsid w:val="5FB28500"/>
    <w:rsid w:val="5FBBCF44"/>
    <w:rsid w:val="5FC21F32"/>
    <w:rsid w:val="5FC66BC9"/>
    <w:rsid w:val="5FC76C75"/>
    <w:rsid w:val="5FC82AC5"/>
    <w:rsid w:val="5FCD8C05"/>
    <w:rsid w:val="5FCE3423"/>
    <w:rsid w:val="5FD94F24"/>
    <w:rsid w:val="5FDD3035"/>
    <w:rsid w:val="5FE24AE8"/>
    <w:rsid w:val="5FE92978"/>
    <w:rsid w:val="5FEA2EE4"/>
    <w:rsid w:val="5FEE3D63"/>
    <w:rsid w:val="5FF806DE"/>
    <w:rsid w:val="5FF871A8"/>
    <w:rsid w:val="60012EE2"/>
    <w:rsid w:val="600F9A55"/>
    <w:rsid w:val="6025153A"/>
    <w:rsid w:val="6027F810"/>
    <w:rsid w:val="602E2C64"/>
    <w:rsid w:val="602F2BC3"/>
    <w:rsid w:val="6031F5A2"/>
    <w:rsid w:val="603EBCD8"/>
    <w:rsid w:val="60415835"/>
    <w:rsid w:val="6049E312"/>
    <w:rsid w:val="604D20D5"/>
    <w:rsid w:val="6052022B"/>
    <w:rsid w:val="60607ADF"/>
    <w:rsid w:val="6064DB1B"/>
    <w:rsid w:val="606BF2E8"/>
    <w:rsid w:val="607A6F16"/>
    <w:rsid w:val="608CBBFE"/>
    <w:rsid w:val="6093E6C5"/>
    <w:rsid w:val="609C8F2A"/>
    <w:rsid w:val="60A0144C"/>
    <w:rsid w:val="60A23C35"/>
    <w:rsid w:val="60A2BC2A"/>
    <w:rsid w:val="60ABC4C2"/>
    <w:rsid w:val="60AE8DCA"/>
    <w:rsid w:val="60B39662"/>
    <w:rsid w:val="60B55A00"/>
    <w:rsid w:val="60B73D14"/>
    <w:rsid w:val="60B7CB27"/>
    <w:rsid w:val="60C7DFA7"/>
    <w:rsid w:val="60C93803"/>
    <w:rsid w:val="60CA1309"/>
    <w:rsid w:val="60CE9517"/>
    <w:rsid w:val="60E05238"/>
    <w:rsid w:val="60E67999"/>
    <w:rsid w:val="60EB0CC5"/>
    <w:rsid w:val="60EEB7CC"/>
    <w:rsid w:val="60F7E741"/>
    <w:rsid w:val="61025A5D"/>
    <w:rsid w:val="61027B10"/>
    <w:rsid w:val="61055F82"/>
    <w:rsid w:val="61106F12"/>
    <w:rsid w:val="6110D2A5"/>
    <w:rsid w:val="611E2827"/>
    <w:rsid w:val="612B7088"/>
    <w:rsid w:val="612DCA78"/>
    <w:rsid w:val="6130D467"/>
    <w:rsid w:val="613C1E95"/>
    <w:rsid w:val="613D3A84"/>
    <w:rsid w:val="614ABED9"/>
    <w:rsid w:val="614ACF6B"/>
    <w:rsid w:val="615AAA93"/>
    <w:rsid w:val="616128E7"/>
    <w:rsid w:val="6178EDAB"/>
    <w:rsid w:val="617A9CBD"/>
    <w:rsid w:val="61823173"/>
    <w:rsid w:val="618AE6A8"/>
    <w:rsid w:val="619009B8"/>
    <w:rsid w:val="61935A52"/>
    <w:rsid w:val="619395EF"/>
    <w:rsid w:val="619A36D4"/>
    <w:rsid w:val="619B53E5"/>
    <w:rsid w:val="619F3EB8"/>
    <w:rsid w:val="619F80B4"/>
    <w:rsid w:val="61A3CBDB"/>
    <w:rsid w:val="61A6A668"/>
    <w:rsid w:val="61AE6994"/>
    <w:rsid w:val="61BCE8A5"/>
    <w:rsid w:val="61BDDD83"/>
    <w:rsid w:val="61C2D6A7"/>
    <w:rsid w:val="61C78B34"/>
    <w:rsid w:val="61C8CBD4"/>
    <w:rsid w:val="61CCFCB5"/>
    <w:rsid w:val="61E5B373"/>
    <w:rsid w:val="61EAE2BF"/>
    <w:rsid w:val="61F2C81C"/>
    <w:rsid w:val="61F65AF4"/>
    <w:rsid w:val="61F752F1"/>
    <w:rsid w:val="61F9401A"/>
    <w:rsid w:val="62049C13"/>
    <w:rsid w:val="62066B7B"/>
    <w:rsid w:val="620C4F52"/>
    <w:rsid w:val="620DD7F5"/>
    <w:rsid w:val="621D4830"/>
    <w:rsid w:val="6225ECCC"/>
    <w:rsid w:val="6229E991"/>
    <w:rsid w:val="622ACE1E"/>
    <w:rsid w:val="62337D53"/>
    <w:rsid w:val="6233E942"/>
    <w:rsid w:val="62391CD3"/>
    <w:rsid w:val="624605EF"/>
    <w:rsid w:val="624695CD"/>
    <w:rsid w:val="62471A55"/>
    <w:rsid w:val="624CE173"/>
    <w:rsid w:val="624D5FED"/>
    <w:rsid w:val="6255FB6D"/>
    <w:rsid w:val="625A7800"/>
    <w:rsid w:val="62610CC5"/>
    <w:rsid w:val="6269EBE6"/>
    <w:rsid w:val="626B50D8"/>
    <w:rsid w:val="626E1B19"/>
    <w:rsid w:val="62718BEC"/>
    <w:rsid w:val="62753445"/>
    <w:rsid w:val="627FB4FF"/>
    <w:rsid w:val="62886855"/>
    <w:rsid w:val="62897151"/>
    <w:rsid w:val="628A882D"/>
    <w:rsid w:val="628C7E30"/>
    <w:rsid w:val="62915092"/>
    <w:rsid w:val="6292F84D"/>
    <w:rsid w:val="62987234"/>
    <w:rsid w:val="62A0FB7F"/>
    <w:rsid w:val="62AD5163"/>
    <w:rsid w:val="62B8784C"/>
    <w:rsid w:val="62CFB406"/>
    <w:rsid w:val="62D35089"/>
    <w:rsid w:val="62DB1FE2"/>
    <w:rsid w:val="62E57B1D"/>
    <w:rsid w:val="62E85CD5"/>
    <w:rsid w:val="62E88753"/>
    <w:rsid w:val="62ED8DC3"/>
    <w:rsid w:val="62F2E96C"/>
    <w:rsid w:val="62F333B9"/>
    <w:rsid w:val="62F81246"/>
    <w:rsid w:val="62FE878B"/>
    <w:rsid w:val="6305A6E2"/>
    <w:rsid w:val="630BE510"/>
    <w:rsid w:val="630CD086"/>
    <w:rsid w:val="6311252B"/>
    <w:rsid w:val="6316F540"/>
    <w:rsid w:val="6322AE1B"/>
    <w:rsid w:val="63288273"/>
    <w:rsid w:val="6329DC96"/>
    <w:rsid w:val="632BC065"/>
    <w:rsid w:val="632C66EC"/>
    <w:rsid w:val="63342214"/>
    <w:rsid w:val="633517AE"/>
    <w:rsid w:val="633587CB"/>
    <w:rsid w:val="633C8706"/>
    <w:rsid w:val="63503F04"/>
    <w:rsid w:val="6353A9DE"/>
    <w:rsid w:val="6359053D"/>
    <w:rsid w:val="6362E42E"/>
    <w:rsid w:val="6368F807"/>
    <w:rsid w:val="636EE603"/>
    <w:rsid w:val="636F6B86"/>
    <w:rsid w:val="63736F10"/>
    <w:rsid w:val="6376E429"/>
    <w:rsid w:val="638B9926"/>
    <w:rsid w:val="6397F6B6"/>
    <w:rsid w:val="639A0455"/>
    <w:rsid w:val="63A14262"/>
    <w:rsid w:val="63A16218"/>
    <w:rsid w:val="63B0CC9C"/>
    <w:rsid w:val="63B5669E"/>
    <w:rsid w:val="63C7949C"/>
    <w:rsid w:val="63D93792"/>
    <w:rsid w:val="63E0425F"/>
    <w:rsid w:val="63ED1292"/>
    <w:rsid w:val="63FA1373"/>
    <w:rsid w:val="63FE3A23"/>
    <w:rsid w:val="63FFD265"/>
    <w:rsid w:val="6402E500"/>
    <w:rsid w:val="640ED378"/>
    <w:rsid w:val="64148D2D"/>
    <w:rsid w:val="6416F60F"/>
    <w:rsid w:val="641C7122"/>
    <w:rsid w:val="642541B2"/>
    <w:rsid w:val="642C18A1"/>
    <w:rsid w:val="6432D7DA"/>
    <w:rsid w:val="6439C1B6"/>
    <w:rsid w:val="6445EDD9"/>
    <w:rsid w:val="644D50DA"/>
    <w:rsid w:val="645D3071"/>
    <w:rsid w:val="645F5FC2"/>
    <w:rsid w:val="646B3B3E"/>
    <w:rsid w:val="6478C99F"/>
    <w:rsid w:val="64837716"/>
    <w:rsid w:val="6484511C"/>
    <w:rsid w:val="64933276"/>
    <w:rsid w:val="6494ABDC"/>
    <w:rsid w:val="64966D8B"/>
    <w:rsid w:val="649FE677"/>
    <w:rsid w:val="64A9EA0E"/>
    <w:rsid w:val="64B59258"/>
    <w:rsid w:val="64BBFBBA"/>
    <w:rsid w:val="64BF2AC0"/>
    <w:rsid w:val="64C0FD82"/>
    <w:rsid w:val="64C86500"/>
    <w:rsid w:val="64CD1821"/>
    <w:rsid w:val="64D58C4D"/>
    <w:rsid w:val="64D76CD6"/>
    <w:rsid w:val="64D80E91"/>
    <w:rsid w:val="64DCD034"/>
    <w:rsid w:val="64F0E4B0"/>
    <w:rsid w:val="64F2418A"/>
    <w:rsid w:val="64FA4874"/>
    <w:rsid w:val="64FD2285"/>
    <w:rsid w:val="6500F324"/>
    <w:rsid w:val="6502360E"/>
    <w:rsid w:val="65026152"/>
    <w:rsid w:val="650270BD"/>
    <w:rsid w:val="65036DDC"/>
    <w:rsid w:val="650F5A8B"/>
    <w:rsid w:val="6510DFFB"/>
    <w:rsid w:val="6511272B"/>
    <w:rsid w:val="6513AB39"/>
    <w:rsid w:val="651575EC"/>
    <w:rsid w:val="6517FF27"/>
    <w:rsid w:val="6518E1E0"/>
    <w:rsid w:val="65199413"/>
    <w:rsid w:val="6519C58F"/>
    <w:rsid w:val="653E4DDC"/>
    <w:rsid w:val="6542A270"/>
    <w:rsid w:val="654B1351"/>
    <w:rsid w:val="65516BD2"/>
    <w:rsid w:val="65523E3F"/>
    <w:rsid w:val="65550B39"/>
    <w:rsid w:val="6561D74E"/>
    <w:rsid w:val="6561E020"/>
    <w:rsid w:val="65625721"/>
    <w:rsid w:val="656A0983"/>
    <w:rsid w:val="656C89FC"/>
    <w:rsid w:val="6581FCE8"/>
    <w:rsid w:val="65826F53"/>
    <w:rsid w:val="6593C8E6"/>
    <w:rsid w:val="6593C995"/>
    <w:rsid w:val="65947A79"/>
    <w:rsid w:val="65966AAA"/>
    <w:rsid w:val="65A85ECF"/>
    <w:rsid w:val="65ABD713"/>
    <w:rsid w:val="65ACF209"/>
    <w:rsid w:val="65B35133"/>
    <w:rsid w:val="65B432C9"/>
    <w:rsid w:val="65C6A98C"/>
    <w:rsid w:val="65E3B833"/>
    <w:rsid w:val="65E3CA31"/>
    <w:rsid w:val="65E89D90"/>
    <w:rsid w:val="65E9E437"/>
    <w:rsid w:val="65EAD8AD"/>
    <w:rsid w:val="65F759C7"/>
    <w:rsid w:val="660B1DA9"/>
    <w:rsid w:val="660D20A7"/>
    <w:rsid w:val="6619E20C"/>
    <w:rsid w:val="661CFE46"/>
    <w:rsid w:val="6622E223"/>
    <w:rsid w:val="6631CF8A"/>
    <w:rsid w:val="6632B0EE"/>
    <w:rsid w:val="66356600"/>
    <w:rsid w:val="66362145"/>
    <w:rsid w:val="663A25A7"/>
    <w:rsid w:val="66402AEF"/>
    <w:rsid w:val="66447148"/>
    <w:rsid w:val="6646D0B3"/>
    <w:rsid w:val="664F3724"/>
    <w:rsid w:val="6654FF77"/>
    <w:rsid w:val="6655A296"/>
    <w:rsid w:val="66569350"/>
    <w:rsid w:val="66574809"/>
    <w:rsid w:val="66584523"/>
    <w:rsid w:val="665BDC72"/>
    <w:rsid w:val="6663ADAC"/>
    <w:rsid w:val="6679099E"/>
    <w:rsid w:val="667BDFFF"/>
    <w:rsid w:val="668B9B24"/>
    <w:rsid w:val="668D3D32"/>
    <w:rsid w:val="668E0DB3"/>
    <w:rsid w:val="668EC0B4"/>
    <w:rsid w:val="6699E77B"/>
    <w:rsid w:val="669DF05D"/>
    <w:rsid w:val="66A5EF4D"/>
    <w:rsid w:val="66A8FBC6"/>
    <w:rsid w:val="66AA7A9A"/>
    <w:rsid w:val="66B3A1FC"/>
    <w:rsid w:val="66B3AC80"/>
    <w:rsid w:val="66B4AC09"/>
    <w:rsid w:val="66BE83DF"/>
    <w:rsid w:val="66C6A33B"/>
    <w:rsid w:val="66CE61FC"/>
    <w:rsid w:val="66D0E85D"/>
    <w:rsid w:val="66E86120"/>
    <w:rsid w:val="66E8BDCB"/>
    <w:rsid w:val="66EC1AF1"/>
    <w:rsid w:val="66ECB9DA"/>
    <w:rsid w:val="66ED3C33"/>
    <w:rsid w:val="66F31A42"/>
    <w:rsid w:val="66F4DD13"/>
    <w:rsid w:val="6706EE76"/>
    <w:rsid w:val="67078A08"/>
    <w:rsid w:val="670C085A"/>
    <w:rsid w:val="6722A82F"/>
    <w:rsid w:val="6724EA35"/>
    <w:rsid w:val="67273E2A"/>
    <w:rsid w:val="672DE85F"/>
    <w:rsid w:val="672FA38D"/>
    <w:rsid w:val="6730166A"/>
    <w:rsid w:val="6735D0B2"/>
    <w:rsid w:val="673A4267"/>
    <w:rsid w:val="673B5759"/>
    <w:rsid w:val="673BEA47"/>
    <w:rsid w:val="673C275B"/>
    <w:rsid w:val="673E89C2"/>
    <w:rsid w:val="6741639C"/>
    <w:rsid w:val="6742707D"/>
    <w:rsid w:val="67433A3B"/>
    <w:rsid w:val="674733BC"/>
    <w:rsid w:val="6748701D"/>
    <w:rsid w:val="674B9E3E"/>
    <w:rsid w:val="674C2DEF"/>
    <w:rsid w:val="674C4E26"/>
    <w:rsid w:val="674DD3ED"/>
    <w:rsid w:val="67510DAA"/>
    <w:rsid w:val="6751E7B7"/>
    <w:rsid w:val="67584D37"/>
    <w:rsid w:val="675CE274"/>
    <w:rsid w:val="67623E9C"/>
    <w:rsid w:val="6763FA25"/>
    <w:rsid w:val="676F1C42"/>
    <w:rsid w:val="6770D53A"/>
    <w:rsid w:val="6771CEFD"/>
    <w:rsid w:val="6772F87F"/>
    <w:rsid w:val="6779FC49"/>
    <w:rsid w:val="677A338D"/>
    <w:rsid w:val="6785ADF7"/>
    <w:rsid w:val="67873212"/>
    <w:rsid w:val="6799D3C9"/>
    <w:rsid w:val="679A7F3B"/>
    <w:rsid w:val="67A0945F"/>
    <w:rsid w:val="67B85A76"/>
    <w:rsid w:val="67C4B569"/>
    <w:rsid w:val="67C7AB9E"/>
    <w:rsid w:val="67C7C93E"/>
    <w:rsid w:val="67C817B1"/>
    <w:rsid w:val="67CAEBB3"/>
    <w:rsid w:val="67D06272"/>
    <w:rsid w:val="67D46162"/>
    <w:rsid w:val="67D6A834"/>
    <w:rsid w:val="67D7A77B"/>
    <w:rsid w:val="67D7BC70"/>
    <w:rsid w:val="67DACA57"/>
    <w:rsid w:val="67DBA2C4"/>
    <w:rsid w:val="67E041A9"/>
    <w:rsid w:val="67E4C61B"/>
    <w:rsid w:val="67F1AF51"/>
    <w:rsid w:val="67F6CB82"/>
    <w:rsid w:val="67F93D03"/>
    <w:rsid w:val="67FC28E3"/>
    <w:rsid w:val="68077C87"/>
    <w:rsid w:val="6807D1E0"/>
    <w:rsid w:val="680B4147"/>
    <w:rsid w:val="680F4437"/>
    <w:rsid w:val="6815429C"/>
    <w:rsid w:val="68163232"/>
    <w:rsid w:val="68192580"/>
    <w:rsid w:val="681B2D3E"/>
    <w:rsid w:val="68220AEF"/>
    <w:rsid w:val="68293105"/>
    <w:rsid w:val="682BA3CA"/>
    <w:rsid w:val="682F797A"/>
    <w:rsid w:val="682F8C46"/>
    <w:rsid w:val="6844B937"/>
    <w:rsid w:val="685B1048"/>
    <w:rsid w:val="686834D5"/>
    <w:rsid w:val="686A7543"/>
    <w:rsid w:val="687999FC"/>
    <w:rsid w:val="687AE6CC"/>
    <w:rsid w:val="687B99B0"/>
    <w:rsid w:val="687C1659"/>
    <w:rsid w:val="6881EC9A"/>
    <w:rsid w:val="68890C94"/>
    <w:rsid w:val="68897C8E"/>
    <w:rsid w:val="688F4EA1"/>
    <w:rsid w:val="68967102"/>
    <w:rsid w:val="689D51F6"/>
    <w:rsid w:val="68A1AA45"/>
    <w:rsid w:val="68AB00F8"/>
    <w:rsid w:val="68AE89D8"/>
    <w:rsid w:val="68B3F6CA"/>
    <w:rsid w:val="68BDAE84"/>
    <w:rsid w:val="68C6E389"/>
    <w:rsid w:val="68D3CCA5"/>
    <w:rsid w:val="68ED3D81"/>
    <w:rsid w:val="68F4E5EA"/>
    <w:rsid w:val="68F5EC86"/>
    <w:rsid w:val="68FD6F4B"/>
    <w:rsid w:val="68FF5796"/>
    <w:rsid w:val="68FF6635"/>
    <w:rsid w:val="690670E8"/>
    <w:rsid w:val="690700AD"/>
    <w:rsid w:val="691015FC"/>
    <w:rsid w:val="69126AE3"/>
    <w:rsid w:val="69244FED"/>
    <w:rsid w:val="6933C5B1"/>
    <w:rsid w:val="69445661"/>
    <w:rsid w:val="694A670C"/>
    <w:rsid w:val="694C9E18"/>
    <w:rsid w:val="69598C3F"/>
    <w:rsid w:val="696B7A68"/>
    <w:rsid w:val="696D2A8F"/>
    <w:rsid w:val="69729582"/>
    <w:rsid w:val="6975A53A"/>
    <w:rsid w:val="6980200E"/>
    <w:rsid w:val="6989447F"/>
    <w:rsid w:val="6990E313"/>
    <w:rsid w:val="6992DA02"/>
    <w:rsid w:val="69932243"/>
    <w:rsid w:val="6998BADE"/>
    <w:rsid w:val="69B81181"/>
    <w:rsid w:val="69BA7D90"/>
    <w:rsid w:val="69BCDF31"/>
    <w:rsid w:val="69BE1B44"/>
    <w:rsid w:val="69C0704B"/>
    <w:rsid w:val="69CA4AEC"/>
    <w:rsid w:val="69CA85ED"/>
    <w:rsid w:val="69CF7CDC"/>
    <w:rsid w:val="69D054F4"/>
    <w:rsid w:val="69D4B784"/>
    <w:rsid w:val="69D6D621"/>
    <w:rsid w:val="69D78DA7"/>
    <w:rsid w:val="69EA9AE2"/>
    <w:rsid w:val="69F5B9A9"/>
    <w:rsid w:val="69F8501D"/>
    <w:rsid w:val="69F85830"/>
    <w:rsid w:val="69FE35B8"/>
    <w:rsid w:val="69FF9375"/>
    <w:rsid w:val="6A02C1C9"/>
    <w:rsid w:val="6A0360C6"/>
    <w:rsid w:val="6A042235"/>
    <w:rsid w:val="6A07D8C6"/>
    <w:rsid w:val="6A13163C"/>
    <w:rsid w:val="6A1669EA"/>
    <w:rsid w:val="6A16FC90"/>
    <w:rsid w:val="6A22091D"/>
    <w:rsid w:val="6A24DCF5"/>
    <w:rsid w:val="6A27E780"/>
    <w:rsid w:val="6A3EACB8"/>
    <w:rsid w:val="6A3F4585"/>
    <w:rsid w:val="6A49E266"/>
    <w:rsid w:val="6A55473E"/>
    <w:rsid w:val="6A5774A4"/>
    <w:rsid w:val="6A580C30"/>
    <w:rsid w:val="6A5D6042"/>
    <w:rsid w:val="6A630582"/>
    <w:rsid w:val="6A64B085"/>
    <w:rsid w:val="6A66A813"/>
    <w:rsid w:val="6A6CDE6F"/>
    <w:rsid w:val="6A74EFDF"/>
    <w:rsid w:val="6A766915"/>
    <w:rsid w:val="6A7C8B45"/>
    <w:rsid w:val="6A83CEB1"/>
    <w:rsid w:val="6A95EA66"/>
    <w:rsid w:val="6A9D3F79"/>
    <w:rsid w:val="6AA9F243"/>
    <w:rsid w:val="6AB1845F"/>
    <w:rsid w:val="6AB36548"/>
    <w:rsid w:val="6ABC1FC9"/>
    <w:rsid w:val="6AC4A997"/>
    <w:rsid w:val="6AC7E1AE"/>
    <w:rsid w:val="6AC96915"/>
    <w:rsid w:val="6AC9CECB"/>
    <w:rsid w:val="6ACE739C"/>
    <w:rsid w:val="6ACF265B"/>
    <w:rsid w:val="6AD8BCA9"/>
    <w:rsid w:val="6ADC94E6"/>
    <w:rsid w:val="6ADD6CD5"/>
    <w:rsid w:val="6AE85D86"/>
    <w:rsid w:val="6AEB8BF1"/>
    <w:rsid w:val="6AEBC075"/>
    <w:rsid w:val="6AF58E2B"/>
    <w:rsid w:val="6AF95340"/>
    <w:rsid w:val="6AF99585"/>
    <w:rsid w:val="6AFB27BE"/>
    <w:rsid w:val="6AFF5E3E"/>
    <w:rsid w:val="6B08DC57"/>
    <w:rsid w:val="6B0A6439"/>
    <w:rsid w:val="6B1A2558"/>
    <w:rsid w:val="6B1C83CA"/>
    <w:rsid w:val="6B1E1A32"/>
    <w:rsid w:val="6B2090E7"/>
    <w:rsid w:val="6B24949E"/>
    <w:rsid w:val="6B27C5B1"/>
    <w:rsid w:val="6B2808C6"/>
    <w:rsid w:val="6B283509"/>
    <w:rsid w:val="6B304A6A"/>
    <w:rsid w:val="6B32419C"/>
    <w:rsid w:val="6B3AF503"/>
    <w:rsid w:val="6B3E52AF"/>
    <w:rsid w:val="6B41CA6C"/>
    <w:rsid w:val="6B467BD7"/>
    <w:rsid w:val="6B4F7014"/>
    <w:rsid w:val="6B57F059"/>
    <w:rsid w:val="6B60CEEE"/>
    <w:rsid w:val="6B6CA8D3"/>
    <w:rsid w:val="6B705392"/>
    <w:rsid w:val="6B7D0055"/>
    <w:rsid w:val="6B7E27F4"/>
    <w:rsid w:val="6B81B64A"/>
    <w:rsid w:val="6B8EA048"/>
    <w:rsid w:val="6B8FA127"/>
    <w:rsid w:val="6B9137E1"/>
    <w:rsid w:val="6B91B9DE"/>
    <w:rsid w:val="6B926BAF"/>
    <w:rsid w:val="6B9271D5"/>
    <w:rsid w:val="6BA39F04"/>
    <w:rsid w:val="6BA454A1"/>
    <w:rsid w:val="6BB6D1EC"/>
    <w:rsid w:val="6BBADAF5"/>
    <w:rsid w:val="6BBB2ECA"/>
    <w:rsid w:val="6BC02065"/>
    <w:rsid w:val="6BC0E09A"/>
    <w:rsid w:val="6BC4109F"/>
    <w:rsid w:val="6BCA264F"/>
    <w:rsid w:val="6BCCD348"/>
    <w:rsid w:val="6BD79F4E"/>
    <w:rsid w:val="6BE236F2"/>
    <w:rsid w:val="6BE6F861"/>
    <w:rsid w:val="6BE7FD99"/>
    <w:rsid w:val="6BEEFF35"/>
    <w:rsid w:val="6BF0D374"/>
    <w:rsid w:val="6BF772EA"/>
    <w:rsid w:val="6C1F068B"/>
    <w:rsid w:val="6C1F18C0"/>
    <w:rsid w:val="6C22903B"/>
    <w:rsid w:val="6C29A861"/>
    <w:rsid w:val="6C302865"/>
    <w:rsid w:val="6C3A022D"/>
    <w:rsid w:val="6C3AFEE1"/>
    <w:rsid w:val="6C3FE700"/>
    <w:rsid w:val="6C481229"/>
    <w:rsid w:val="6C4C3FB4"/>
    <w:rsid w:val="6C54DADB"/>
    <w:rsid w:val="6C591420"/>
    <w:rsid w:val="6C5D6125"/>
    <w:rsid w:val="6C5D8CC3"/>
    <w:rsid w:val="6C5F3CEA"/>
    <w:rsid w:val="6C69675B"/>
    <w:rsid w:val="6C6B6673"/>
    <w:rsid w:val="6C7608F9"/>
    <w:rsid w:val="6C77A436"/>
    <w:rsid w:val="6C84F817"/>
    <w:rsid w:val="6C86F006"/>
    <w:rsid w:val="6C9B1A02"/>
    <w:rsid w:val="6C9B2196"/>
    <w:rsid w:val="6CA15C0A"/>
    <w:rsid w:val="6CA70937"/>
    <w:rsid w:val="6CA74573"/>
    <w:rsid w:val="6CAB189E"/>
    <w:rsid w:val="6CACCAB3"/>
    <w:rsid w:val="6CADFF51"/>
    <w:rsid w:val="6CB3C27E"/>
    <w:rsid w:val="6CB8113D"/>
    <w:rsid w:val="6CBDD844"/>
    <w:rsid w:val="6CBE36CB"/>
    <w:rsid w:val="6CC67CBC"/>
    <w:rsid w:val="6CD4303C"/>
    <w:rsid w:val="6CDCE89A"/>
    <w:rsid w:val="6CED81E9"/>
    <w:rsid w:val="6CF0B2AC"/>
    <w:rsid w:val="6CF2DCAC"/>
    <w:rsid w:val="6D04EE15"/>
    <w:rsid w:val="6D10A467"/>
    <w:rsid w:val="6D160850"/>
    <w:rsid w:val="6D171FC7"/>
    <w:rsid w:val="6D1C869C"/>
    <w:rsid w:val="6D283178"/>
    <w:rsid w:val="6D31895C"/>
    <w:rsid w:val="6D37AAB9"/>
    <w:rsid w:val="6D5ABEF5"/>
    <w:rsid w:val="6D5B2E90"/>
    <w:rsid w:val="6D63BD41"/>
    <w:rsid w:val="6D65FF47"/>
    <w:rsid w:val="6D70F5EA"/>
    <w:rsid w:val="6D7A8090"/>
    <w:rsid w:val="6D85277C"/>
    <w:rsid w:val="6D890571"/>
    <w:rsid w:val="6DA24716"/>
    <w:rsid w:val="6DA551D6"/>
    <w:rsid w:val="6DADCA20"/>
    <w:rsid w:val="6DB8D865"/>
    <w:rsid w:val="6DBCEB33"/>
    <w:rsid w:val="6DBFCA5F"/>
    <w:rsid w:val="6DC0CF29"/>
    <w:rsid w:val="6DC689E4"/>
    <w:rsid w:val="6DCC23F8"/>
    <w:rsid w:val="6DCEA741"/>
    <w:rsid w:val="6DD28E0C"/>
    <w:rsid w:val="6DD4117E"/>
    <w:rsid w:val="6DE1E435"/>
    <w:rsid w:val="6DEC3B75"/>
    <w:rsid w:val="6DF41CDF"/>
    <w:rsid w:val="6DFDE965"/>
    <w:rsid w:val="6E01269E"/>
    <w:rsid w:val="6E0736D4"/>
    <w:rsid w:val="6E22FAAB"/>
    <w:rsid w:val="6E271DED"/>
    <w:rsid w:val="6E27EF0E"/>
    <w:rsid w:val="6E2A0A22"/>
    <w:rsid w:val="6E2CF68E"/>
    <w:rsid w:val="6E2D366B"/>
    <w:rsid w:val="6E338FE8"/>
    <w:rsid w:val="6E39ABF1"/>
    <w:rsid w:val="6E42797B"/>
    <w:rsid w:val="6E43C52F"/>
    <w:rsid w:val="6E472FE0"/>
    <w:rsid w:val="6E50C7AD"/>
    <w:rsid w:val="6E53D012"/>
    <w:rsid w:val="6E56DE0E"/>
    <w:rsid w:val="6E6FB8D1"/>
    <w:rsid w:val="6E73BA60"/>
    <w:rsid w:val="6E7A2185"/>
    <w:rsid w:val="6E7CDE6E"/>
    <w:rsid w:val="6E7CFDC8"/>
    <w:rsid w:val="6E7FDECB"/>
    <w:rsid w:val="6E92AE8E"/>
    <w:rsid w:val="6E935461"/>
    <w:rsid w:val="6E9429DA"/>
    <w:rsid w:val="6E9CF1E6"/>
    <w:rsid w:val="6EA2696B"/>
    <w:rsid w:val="6EABA9DF"/>
    <w:rsid w:val="6EB0DFFC"/>
    <w:rsid w:val="6EB86476"/>
    <w:rsid w:val="6EBEE5A3"/>
    <w:rsid w:val="6EC0AA74"/>
    <w:rsid w:val="6ECF62B7"/>
    <w:rsid w:val="6ED21174"/>
    <w:rsid w:val="6EDCF856"/>
    <w:rsid w:val="6EE2E5CF"/>
    <w:rsid w:val="6EE61E10"/>
    <w:rsid w:val="6EED44FA"/>
    <w:rsid w:val="6EF03A5F"/>
    <w:rsid w:val="6EF12B80"/>
    <w:rsid w:val="6EF33838"/>
    <w:rsid w:val="6F015542"/>
    <w:rsid w:val="6F01EB34"/>
    <w:rsid w:val="6F049BDB"/>
    <w:rsid w:val="6F08F330"/>
    <w:rsid w:val="6F10B7AC"/>
    <w:rsid w:val="6F1387D8"/>
    <w:rsid w:val="6F250EFE"/>
    <w:rsid w:val="6F3010DA"/>
    <w:rsid w:val="6F3D9425"/>
    <w:rsid w:val="6F404FBD"/>
    <w:rsid w:val="6F43A991"/>
    <w:rsid w:val="6F477010"/>
    <w:rsid w:val="6F4D660D"/>
    <w:rsid w:val="6F59203B"/>
    <w:rsid w:val="6F5B79B6"/>
    <w:rsid w:val="6F5DF97E"/>
    <w:rsid w:val="6F5EAA11"/>
    <w:rsid w:val="6F649C0B"/>
    <w:rsid w:val="6F652CA9"/>
    <w:rsid w:val="6F791FCC"/>
    <w:rsid w:val="6F801144"/>
    <w:rsid w:val="6F90F23B"/>
    <w:rsid w:val="6F926281"/>
    <w:rsid w:val="6F967AB3"/>
    <w:rsid w:val="6F97653D"/>
    <w:rsid w:val="6F9D637F"/>
    <w:rsid w:val="6FA7C766"/>
    <w:rsid w:val="6FAEB206"/>
    <w:rsid w:val="6FAF0909"/>
    <w:rsid w:val="6FB095BE"/>
    <w:rsid w:val="6FB7EC9C"/>
    <w:rsid w:val="6FC8BD04"/>
    <w:rsid w:val="6FCF1B4E"/>
    <w:rsid w:val="6FD4A669"/>
    <w:rsid w:val="6FD4ACBA"/>
    <w:rsid w:val="6FDFD0AB"/>
    <w:rsid w:val="6FEFDAE3"/>
    <w:rsid w:val="6FFCBFBD"/>
    <w:rsid w:val="7001AA80"/>
    <w:rsid w:val="7008E1F9"/>
    <w:rsid w:val="7011D5EC"/>
    <w:rsid w:val="7018C0C0"/>
    <w:rsid w:val="701ADB3B"/>
    <w:rsid w:val="702D285E"/>
    <w:rsid w:val="703513CA"/>
    <w:rsid w:val="703A8A50"/>
    <w:rsid w:val="703D0CAB"/>
    <w:rsid w:val="70441A7C"/>
    <w:rsid w:val="70457C80"/>
    <w:rsid w:val="704B9D20"/>
    <w:rsid w:val="704CD150"/>
    <w:rsid w:val="7050D040"/>
    <w:rsid w:val="70542B4E"/>
    <w:rsid w:val="705E5036"/>
    <w:rsid w:val="7061D26F"/>
    <w:rsid w:val="70625AE5"/>
    <w:rsid w:val="70653151"/>
    <w:rsid w:val="706F63B7"/>
    <w:rsid w:val="706F8843"/>
    <w:rsid w:val="707A46E8"/>
    <w:rsid w:val="707B992A"/>
    <w:rsid w:val="707C3A2B"/>
    <w:rsid w:val="707D44C1"/>
    <w:rsid w:val="707E0977"/>
    <w:rsid w:val="70800178"/>
    <w:rsid w:val="7091C83F"/>
    <w:rsid w:val="7092A110"/>
    <w:rsid w:val="7095C72F"/>
    <w:rsid w:val="709724BA"/>
    <w:rsid w:val="70990A2A"/>
    <w:rsid w:val="709F85CE"/>
    <w:rsid w:val="70A3F4E0"/>
    <w:rsid w:val="70A7BCB8"/>
    <w:rsid w:val="70A881EC"/>
    <w:rsid w:val="70ADF381"/>
    <w:rsid w:val="70B19A83"/>
    <w:rsid w:val="70B7B0F8"/>
    <w:rsid w:val="70B8BFAE"/>
    <w:rsid w:val="70BC90B6"/>
    <w:rsid w:val="70BCBCB3"/>
    <w:rsid w:val="70D36B50"/>
    <w:rsid w:val="70D74513"/>
    <w:rsid w:val="70DB0C30"/>
    <w:rsid w:val="70E3C7E4"/>
    <w:rsid w:val="70E4EB5E"/>
    <w:rsid w:val="70EB5829"/>
    <w:rsid w:val="70FFB914"/>
    <w:rsid w:val="7104DB96"/>
    <w:rsid w:val="7111EB47"/>
    <w:rsid w:val="711C3E6A"/>
    <w:rsid w:val="711F30D4"/>
    <w:rsid w:val="7120C192"/>
    <w:rsid w:val="7120DFC7"/>
    <w:rsid w:val="7120F1F8"/>
    <w:rsid w:val="7128FBE9"/>
    <w:rsid w:val="71314484"/>
    <w:rsid w:val="713F0962"/>
    <w:rsid w:val="7141620A"/>
    <w:rsid w:val="714527C0"/>
    <w:rsid w:val="714926BA"/>
    <w:rsid w:val="714A30DB"/>
    <w:rsid w:val="714DB0F3"/>
    <w:rsid w:val="714E6693"/>
    <w:rsid w:val="714F25FB"/>
    <w:rsid w:val="71501836"/>
    <w:rsid w:val="7164E0B6"/>
    <w:rsid w:val="716D0E38"/>
    <w:rsid w:val="7171B8BF"/>
    <w:rsid w:val="7179609F"/>
    <w:rsid w:val="7179BB35"/>
    <w:rsid w:val="717C05DB"/>
    <w:rsid w:val="71829F95"/>
    <w:rsid w:val="7184C0E9"/>
    <w:rsid w:val="7190340C"/>
    <w:rsid w:val="7197A65E"/>
    <w:rsid w:val="719D1E07"/>
    <w:rsid w:val="71A14626"/>
    <w:rsid w:val="71A3FB7A"/>
    <w:rsid w:val="71A8D55A"/>
    <w:rsid w:val="71AC5D4B"/>
    <w:rsid w:val="71AE082B"/>
    <w:rsid w:val="71AF6031"/>
    <w:rsid w:val="71B6E27F"/>
    <w:rsid w:val="71B80774"/>
    <w:rsid w:val="71BCE34F"/>
    <w:rsid w:val="71C423CF"/>
    <w:rsid w:val="71C916EF"/>
    <w:rsid w:val="71D3F9C6"/>
    <w:rsid w:val="71E0B581"/>
    <w:rsid w:val="71E6E44E"/>
    <w:rsid w:val="71F679D3"/>
    <w:rsid w:val="71FC8EEC"/>
    <w:rsid w:val="720172E0"/>
    <w:rsid w:val="7204F824"/>
    <w:rsid w:val="72196C4D"/>
    <w:rsid w:val="721B6209"/>
    <w:rsid w:val="72222DB9"/>
    <w:rsid w:val="722E2FA8"/>
    <w:rsid w:val="7235BBEC"/>
    <w:rsid w:val="723BF862"/>
    <w:rsid w:val="724F4564"/>
    <w:rsid w:val="7250B072"/>
    <w:rsid w:val="72548810"/>
    <w:rsid w:val="7259F460"/>
    <w:rsid w:val="725A20AB"/>
    <w:rsid w:val="726139FD"/>
    <w:rsid w:val="72616231"/>
    <w:rsid w:val="7262E84F"/>
    <w:rsid w:val="726AB916"/>
    <w:rsid w:val="72716905"/>
    <w:rsid w:val="727274B6"/>
    <w:rsid w:val="727513E7"/>
    <w:rsid w:val="727EDA02"/>
    <w:rsid w:val="728764AF"/>
    <w:rsid w:val="729C68C4"/>
    <w:rsid w:val="72A78D7F"/>
    <w:rsid w:val="72A87D01"/>
    <w:rsid w:val="72B7CC72"/>
    <w:rsid w:val="72BF3248"/>
    <w:rsid w:val="72C068F0"/>
    <w:rsid w:val="72CB6439"/>
    <w:rsid w:val="72CD1613"/>
    <w:rsid w:val="72CE1B75"/>
    <w:rsid w:val="72D4498A"/>
    <w:rsid w:val="72E1F03E"/>
    <w:rsid w:val="72E2824A"/>
    <w:rsid w:val="72E6B1F0"/>
    <w:rsid w:val="72E8ACFE"/>
    <w:rsid w:val="72F05BCA"/>
    <w:rsid w:val="72F52002"/>
    <w:rsid w:val="72FCC1C8"/>
    <w:rsid w:val="73009C24"/>
    <w:rsid w:val="73103EB7"/>
    <w:rsid w:val="7311F484"/>
    <w:rsid w:val="731A8D83"/>
    <w:rsid w:val="731FD575"/>
    <w:rsid w:val="7327B4E3"/>
    <w:rsid w:val="73284E33"/>
    <w:rsid w:val="7331476E"/>
    <w:rsid w:val="73323CB7"/>
    <w:rsid w:val="7344C726"/>
    <w:rsid w:val="734EA3F7"/>
    <w:rsid w:val="734FDFB6"/>
    <w:rsid w:val="73524D34"/>
    <w:rsid w:val="73621E30"/>
    <w:rsid w:val="7364CC64"/>
    <w:rsid w:val="736734EB"/>
    <w:rsid w:val="7369E812"/>
    <w:rsid w:val="736FCA27"/>
    <w:rsid w:val="7371877C"/>
    <w:rsid w:val="73727DB3"/>
    <w:rsid w:val="7392B163"/>
    <w:rsid w:val="739A2B3F"/>
    <w:rsid w:val="739DFAB3"/>
    <w:rsid w:val="73A89034"/>
    <w:rsid w:val="73A90AF9"/>
    <w:rsid w:val="73BE1822"/>
    <w:rsid w:val="73C37051"/>
    <w:rsid w:val="73C48CC3"/>
    <w:rsid w:val="73CD7CF6"/>
    <w:rsid w:val="73D21D50"/>
    <w:rsid w:val="73D79374"/>
    <w:rsid w:val="73D86515"/>
    <w:rsid w:val="73E02D2B"/>
    <w:rsid w:val="73EC4AF1"/>
    <w:rsid w:val="73F18D72"/>
    <w:rsid w:val="73F79854"/>
    <w:rsid w:val="741108B2"/>
    <w:rsid w:val="7414AAA3"/>
    <w:rsid w:val="7417A67D"/>
    <w:rsid w:val="7417BE99"/>
    <w:rsid w:val="741D3DB0"/>
    <w:rsid w:val="74200DE2"/>
    <w:rsid w:val="74206600"/>
    <w:rsid w:val="7426F1B0"/>
    <w:rsid w:val="742D8DDA"/>
    <w:rsid w:val="742E5EF4"/>
    <w:rsid w:val="743115E8"/>
    <w:rsid w:val="743BF8DA"/>
    <w:rsid w:val="74413856"/>
    <w:rsid w:val="74463A4B"/>
    <w:rsid w:val="74470B1A"/>
    <w:rsid w:val="7449D343"/>
    <w:rsid w:val="744CC545"/>
    <w:rsid w:val="7450400E"/>
    <w:rsid w:val="7454D32A"/>
    <w:rsid w:val="74612621"/>
    <w:rsid w:val="747165EF"/>
    <w:rsid w:val="7479E2ED"/>
    <w:rsid w:val="748094AB"/>
    <w:rsid w:val="7482F204"/>
    <w:rsid w:val="7493662A"/>
    <w:rsid w:val="7498A64E"/>
    <w:rsid w:val="74A07F2A"/>
    <w:rsid w:val="74A46AFC"/>
    <w:rsid w:val="74B3DBF7"/>
    <w:rsid w:val="74B8D8B7"/>
    <w:rsid w:val="74BF32A6"/>
    <w:rsid w:val="74CA8744"/>
    <w:rsid w:val="74CDD300"/>
    <w:rsid w:val="74D4346A"/>
    <w:rsid w:val="74D61088"/>
    <w:rsid w:val="74D866B9"/>
    <w:rsid w:val="74DEDC01"/>
    <w:rsid w:val="74E06F98"/>
    <w:rsid w:val="74EA061A"/>
    <w:rsid w:val="74FA75AA"/>
    <w:rsid w:val="74FB2D19"/>
    <w:rsid w:val="7501C3D5"/>
    <w:rsid w:val="75073C17"/>
    <w:rsid w:val="7512971E"/>
    <w:rsid w:val="7513F7D3"/>
    <w:rsid w:val="75171E4B"/>
    <w:rsid w:val="751F2A4D"/>
    <w:rsid w:val="75319CDA"/>
    <w:rsid w:val="753952A3"/>
    <w:rsid w:val="75419520"/>
    <w:rsid w:val="7545575A"/>
    <w:rsid w:val="7545EC58"/>
    <w:rsid w:val="755049A5"/>
    <w:rsid w:val="7555F1A6"/>
    <w:rsid w:val="755921A4"/>
    <w:rsid w:val="755AE188"/>
    <w:rsid w:val="755C8896"/>
    <w:rsid w:val="755DBB39"/>
    <w:rsid w:val="7561FB74"/>
    <w:rsid w:val="756A630C"/>
    <w:rsid w:val="756D5DA8"/>
    <w:rsid w:val="7575A65C"/>
    <w:rsid w:val="757686E8"/>
    <w:rsid w:val="7577064A"/>
    <w:rsid w:val="7577D197"/>
    <w:rsid w:val="7577D88F"/>
    <w:rsid w:val="7579770A"/>
    <w:rsid w:val="7579A9DB"/>
    <w:rsid w:val="757A474C"/>
    <w:rsid w:val="757C717E"/>
    <w:rsid w:val="757FF930"/>
    <w:rsid w:val="75857DC9"/>
    <w:rsid w:val="759EB057"/>
    <w:rsid w:val="75A3FDCF"/>
    <w:rsid w:val="75A4FEA7"/>
    <w:rsid w:val="75B3B420"/>
    <w:rsid w:val="75B52C06"/>
    <w:rsid w:val="75B8C37B"/>
    <w:rsid w:val="75BC42EA"/>
    <w:rsid w:val="75C0F15F"/>
    <w:rsid w:val="75CA44B7"/>
    <w:rsid w:val="75CBEFAF"/>
    <w:rsid w:val="75D519ED"/>
    <w:rsid w:val="75D5865E"/>
    <w:rsid w:val="75D76E1D"/>
    <w:rsid w:val="75E031FA"/>
    <w:rsid w:val="75E255C4"/>
    <w:rsid w:val="75E6418B"/>
    <w:rsid w:val="75EB08F1"/>
    <w:rsid w:val="75FD4971"/>
    <w:rsid w:val="75FF59A5"/>
    <w:rsid w:val="760282D1"/>
    <w:rsid w:val="7603BA53"/>
    <w:rsid w:val="7613188A"/>
    <w:rsid w:val="7615CC11"/>
    <w:rsid w:val="76166627"/>
    <w:rsid w:val="7626F9A6"/>
    <w:rsid w:val="762A1DEF"/>
    <w:rsid w:val="762AD5F2"/>
    <w:rsid w:val="762EA096"/>
    <w:rsid w:val="76360D51"/>
    <w:rsid w:val="76399D13"/>
    <w:rsid w:val="763B8856"/>
    <w:rsid w:val="763E7F30"/>
    <w:rsid w:val="76498D63"/>
    <w:rsid w:val="764B161F"/>
    <w:rsid w:val="764C2884"/>
    <w:rsid w:val="764F6F5D"/>
    <w:rsid w:val="764FBA49"/>
    <w:rsid w:val="765340B2"/>
    <w:rsid w:val="7656DEBF"/>
    <w:rsid w:val="765FBDE0"/>
    <w:rsid w:val="7660209C"/>
    <w:rsid w:val="7666A1F8"/>
    <w:rsid w:val="766C3E03"/>
    <w:rsid w:val="76751364"/>
    <w:rsid w:val="767CE13D"/>
    <w:rsid w:val="76885D4C"/>
    <w:rsid w:val="76907EA0"/>
    <w:rsid w:val="769193FA"/>
    <w:rsid w:val="769646EA"/>
    <w:rsid w:val="76990CA3"/>
    <w:rsid w:val="76AD3488"/>
    <w:rsid w:val="76B3D285"/>
    <w:rsid w:val="76BF15E7"/>
    <w:rsid w:val="76C6C593"/>
    <w:rsid w:val="76EA5327"/>
    <w:rsid w:val="76EA5852"/>
    <w:rsid w:val="76F014A5"/>
    <w:rsid w:val="76F63B45"/>
    <w:rsid w:val="76FB19DC"/>
    <w:rsid w:val="7703DF48"/>
    <w:rsid w:val="770B4D83"/>
    <w:rsid w:val="7712203D"/>
    <w:rsid w:val="771561BF"/>
    <w:rsid w:val="7718A279"/>
    <w:rsid w:val="771D05D4"/>
    <w:rsid w:val="7728B104"/>
    <w:rsid w:val="7733E903"/>
    <w:rsid w:val="7744A7DC"/>
    <w:rsid w:val="774CE643"/>
    <w:rsid w:val="774D88EF"/>
    <w:rsid w:val="774D8A31"/>
    <w:rsid w:val="77533FED"/>
    <w:rsid w:val="775A99A2"/>
    <w:rsid w:val="7761CB67"/>
    <w:rsid w:val="7769B3D8"/>
    <w:rsid w:val="776C5C14"/>
    <w:rsid w:val="776EB4DE"/>
    <w:rsid w:val="777B133B"/>
    <w:rsid w:val="777C7F51"/>
    <w:rsid w:val="7781AFA0"/>
    <w:rsid w:val="778B652A"/>
    <w:rsid w:val="778CEA58"/>
    <w:rsid w:val="77921ECE"/>
    <w:rsid w:val="7799FDC1"/>
    <w:rsid w:val="77A33681"/>
    <w:rsid w:val="77AEF986"/>
    <w:rsid w:val="77B08723"/>
    <w:rsid w:val="77B14388"/>
    <w:rsid w:val="77B49E05"/>
    <w:rsid w:val="77C35A78"/>
    <w:rsid w:val="77C5DFB6"/>
    <w:rsid w:val="77D03B0A"/>
    <w:rsid w:val="77D281F3"/>
    <w:rsid w:val="77D354FF"/>
    <w:rsid w:val="77D72055"/>
    <w:rsid w:val="77E48F2B"/>
    <w:rsid w:val="77E499EA"/>
    <w:rsid w:val="77FBBF56"/>
    <w:rsid w:val="78013BF8"/>
    <w:rsid w:val="780346B5"/>
    <w:rsid w:val="780477E6"/>
    <w:rsid w:val="7804B953"/>
    <w:rsid w:val="780F3275"/>
    <w:rsid w:val="7813FB7E"/>
    <w:rsid w:val="781488AB"/>
    <w:rsid w:val="78194CD6"/>
    <w:rsid w:val="781B9A6D"/>
    <w:rsid w:val="781DDCA4"/>
    <w:rsid w:val="7825D3C0"/>
    <w:rsid w:val="782AC735"/>
    <w:rsid w:val="783EBEB4"/>
    <w:rsid w:val="7840BA5C"/>
    <w:rsid w:val="78455EB3"/>
    <w:rsid w:val="78509212"/>
    <w:rsid w:val="78558E5A"/>
    <w:rsid w:val="7856CB0F"/>
    <w:rsid w:val="78691B4D"/>
    <w:rsid w:val="787118AE"/>
    <w:rsid w:val="7873A9D0"/>
    <w:rsid w:val="787E8BB3"/>
    <w:rsid w:val="787EEDA0"/>
    <w:rsid w:val="78877FDA"/>
    <w:rsid w:val="78889CA3"/>
    <w:rsid w:val="788F5990"/>
    <w:rsid w:val="7896F974"/>
    <w:rsid w:val="78A540A4"/>
    <w:rsid w:val="78B4AF34"/>
    <w:rsid w:val="78B80838"/>
    <w:rsid w:val="78B80BD8"/>
    <w:rsid w:val="78BC5712"/>
    <w:rsid w:val="78BEDB08"/>
    <w:rsid w:val="78C2C647"/>
    <w:rsid w:val="78C382A2"/>
    <w:rsid w:val="78CCF5B8"/>
    <w:rsid w:val="78CECC10"/>
    <w:rsid w:val="78D48080"/>
    <w:rsid w:val="78D4952C"/>
    <w:rsid w:val="78DFF928"/>
    <w:rsid w:val="78EBF721"/>
    <w:rsid w:val="78F1AB24"/>
    <w:rsid w:val="78F80808"/>
    <w:rsid w:val="79009EC3"/>
    <w:rsid w:val="7906BD67"/>
    <w:rsid w:val="79072A3A"/>
    <w:rsid w:val="7908D0DA"/>
    <w:rsid w:val="790AAA9D"/>
    <w:rsid w:val="790C5A61"/>
    <w:rsid w:val="790D2195"/>
    <w:rsid w:val="7928AB00"/>
    <w:rsid w:val="792A99B3"/>
    <w:rsid w:val="792D8823"/>
    <w:rsid w:val="792E7A49"/>
    <w:rsid w:val="7936E98B"/>
    <w:rsid w:val="79392B91"/>
    <w:rsid w:val="793BAB24"/>
    <w:rsid w:val="79459BF5"/>
    <w:rsid w:val="79487234"/>
    <w:rsid w:val="794E053E"/>
    <w:rsid w:val="7951C1F6"/>
    <w:rsid w:val="795B710F"/>
    <w:rsid w:val="796D4E25"/>
    <w:rsid w:val="7974339B"/>
    <w:rsid w:val="798181CF"/>
    <w:rsid w:val="7983649B"/>
    <w:rsid w:val="798881AB"/>
    <w:rsid w:val="7988C89D"/>
    <w:rsid w:val="798B3BDF"/>
    <w:rsid w:val="79960ACF"/>
    <w:rsid w:val="799FA1B2"/>
    <w:rsid w:val="79AB2002"/>
    <w:rsid w:val="79B1BF78"/>
    <w:rsid w:val="79B6202E"/>
    <w:rsid w:val="79B910CD"/>
    <w:rsid w:val="79BB6F88"/>
    <w:rsid w:val="79C4C2FC"/>
    <w:rsid w:val="79C51636"/>
    <w:rsid w:val="79D376E1"/>
    <w:rsid w:val="79D7360F"/>
    <w:rsid w:val="79DAD028"/>
    <w:rsid w:val="79E395FD"/>
    <w:rsid w:val="79E4D8C6"/>
    <w:rsid w:val="79E8A2BE"/>
    <w:rsid w:val="79ECCE1E"/>
    <w:rsid w:val="79F22042"/>
    <w:rsid w:val="79F5E530"/>
    <w:rsid w:val="79F6F618"/>
    <w:rsid w:val="79F7696C"/>
    <w:rsid w:val="7A043298"/>
    <w:rsid w:val="7A044ED4"/>
    <w:rsid w:val="7A129C91"/>
    <w:rsid w:val="7A191D31"/>
    <w:rsid w:val="7A285AFD"/>
    <w:rsid w:val="7A3523D6"/>
    <w:rsid w:val="7A360F89"/>
    <w:rsid w:val="7A495F11"/>
    <w:rsid w:val="7A5321E8"/>
    <w:rsid w:val="7A586188"/>
    <w:rsid w:val="7A5A645E"/>
    <w:rsid w:val="7A5ADF63"/>
    <w:rsid w:val="7A5C539C"/>
    <w:rsid w:val="7A5CB3F3"/>
    <w:rsid w:val="7A5EEE82"/>
    <w:rsid w:val="7A6A3CC7"/>
    <w:rsid w:val="7A6D2596"/>
    <w:rsid w:val="7A7AABFE"/>
    <w:rsid w:val="7A81A43B"/>
    <w:rsid w:val="7A82429C"/>
    <w:rsid w:val="7A843129"/>
    <w:rsid w:val="7A8D146C"/>
    <w:rsid w:val="7AA9C3F6"/>
    <w:rsid w:val="7AACA6A1"/>
    <w:rsid w:val="7ABD76EF"/>
    <w:rsid w:val="7ABDF4B9"/>
    <w:rsid w:val="7ABF92AE"/>
    <w:rsid w:val="7AC62E76"/>
    <w:rsid w:val="7AC89677"/>
    <w:rsid w:val="7AD1C43C"/>
    <w:rsid w:val="7ADB2966"/>
    <w:rsid w:val="7AE0ED65"/>
    <w:rsid w:val="7AE19E16"/>
    <w:rsid w:val="7AE952EA"/>
    <w:rsid w:val="7AF6ED39"/>
    <w:rsid w:val="7AFDB349"/>
    <w:rsid w:val="7B06F1EE"/>
    <w:rsid w:val="7B1D3858"/>
    <w:rsid w:val="7B1D393A"/>
    <w:rsid w:val="7B1EE78D"/>
    <w:rsid w:val="7B26B975"/>
    <w:rsid w:val="7B2D598D"/>
    <w:rsid w:val="7B3D25E2"/>
    <w:rsid w:val="7B42A46D"/>
    <w:rsid w:val="7B4482C2"/>
    <w:rsid w:val="7B5247B4"/>
    <w:rsid w:val="7B596D15"/>
    <w:rsid w:val="7B5D6D0E"/>
    <w:rsid w:val="7B5EEA8B"/>
    <w:rsid w:val="7B6791DE"/>
    <w:rsid w:val="7B684BCD"/>
    <w:rsid w:val="7B685E9C"/>
    <w:rsid w:val="7B75D971"/>
    <w:rsid w:val="7B880557"/>
    <w:rsid w:val="7B88474E"/>
    <w:rsid w:val="7B9294CA"/>
    <w:rsid w:val="7BA20D1F"/>
    <w:rsid w:val="7BB00B4F"/>
    <w:rsid w:val="7BB2C684"/>
    <w:rsid w:val="7BB97968"/>
    <w:rsid w:val="7BBA6863"/>
    <w:rsid w:val="7BBF8E27"/>
    <w:rsid w:val="7BC7FE81"/>
    <w:rsid w:val="7BC9BB04"/>
    <w:rsid w:val="7BCF871A"/>
    <w:rsid w:val="7BD5A0C3"/>
    <w:rsid w:val="7BE3BD7F"/>
    <w:rsid w:val="7BF5E452"/>
    <w:rsid w:val="7BF97784"/>
    <w:rsid w:val="7BFF4033"/>
    <w:rsid w:val="7C02F6B6"/>
    <w:rsid w:val="7C031A55"/>
    <w:rsid w:val="7C073DC0"/>
    <w:rsid w:val="7C0F144D"/>
    <w:rsid w:val="7C1D0C1E"/>
    <w:rsid w:val="7C1FC200"/>
    <w:rsid w:val="7C210A72"/>
    <w:rsid w:val="7C23C431"/>
    <w:rsid w:val="7C24D57F"/>
    <w:rsid w:val="7C266A87"/>
    <w:rsid w:val="7C2919A6"/>
    <w:rsid w:val="7C2A8DBF"/>
    <w:rsid w:val="7C2BE161"/>
    <w:rsid w:val="7C2E6810"/>
    <w:rsid w:val="7C332636"/>
    <w:rsid w:val="7C3E70FF"/>
    <w:rsid w:val="7C466101"/>
    <w:rsid w:val="7C4672BC"/>
    <w:rsid w:val="7C4D5746"/>
    <w:rsid w:val="7C5080B9"/>
    <w:rsid w:val="7C565EF4"/>
    <w:rsid w:val="7C596F07"/>
    <w:rsid w:val="7C5D39D4"/>
    <w:rsid w:val="7C690895"/>
    <w:rsid w:val="7C86AA2C"/>
    <w:rsid w:val="7C86B38B"/>
    <w:rsid w:val="7C8E3BCB"/>
    <w:rsid w:val="7C93D863"/>
    <w:rsid w:val="7C97CB9D"/>
    <w:rsid w:val="7CB56ECC"/>
    <w:rsid w:val="7CB9C6FF"/>
    <w:rsid w:val="7CC03845"/>
    <w:rsid w:val="7CC07EB9"/>
    <w:rsid w:val="7CC84C61"/>
    <w:rsid w:val="7CD2CB72"/>
    <w:rsid w:val="7CDCDC83"/>
    <w:rsid w:val="7CE8EB6D"/>
    <w:rsid w:val="7CEDA31B"/>
    <w:rsid w:val="7CF8090F"/>
    <w:rsid w:val="7D07E9B7"/>
    <w:rsid w:val="7D09E0EA"/>
    <w:rsid w:val="7D1F7937"/>
    <w:rsid w:val="7D2CBC21"/>
    <w:rsid w:val="7D2E9BAB"/>
    <w:rsid w:val="7D3096B9"/>
    <w:rsid w:val="7D31E244"/>
    <w:rsid w:val="7D32FB82"/>
    <w:rsid w:val="7D33B955"/>
    <w:rsid w:val="7D36B3EE"/>
    <w:rsid w:val="7D3F16E4"/>
    <w:rsid w:val="7D3F930F"/>
    <w:rsid w:val="7D475CCE"/>
    <w:rsid w:val="7D5CDE76"/>
    <w:rsid w:val="7D6253F1"/>
    <w:rsid w:val="7D626110"/>
    <w:rsid w:val="7D64ABB7"/>
    <w:rsid w:val="7D657FF8"/>
    <w:rsid w:val="7D6A6476"/>
    <w:rsid w:val="7D775DB4"/>
    <w:rsid w:val="7D7C0EB1"/>
    <w:rsid w:val="7D7D2783"/>
    <w:rsid w:val="7D805829"/>
    <w:rsid w:val="7D850CC2"/>
    <w:rsid w:val="7D8774C1"/>
    <w:rsid w:val="7D95AD31"/>
    <w:rsid w:val="7D9AD8BF"/>
    <w:rsid w:val="7D9CD4A0"/>
    <w:rsid w:val="7DA79DCB"/>
    <w:rsid w:val="7DADBDC6"/>
    <w:rsid w:val="7DB00AD4"/>
    <w:rsid w:val="7DB111B9"/>
    <w:rsid w:val="7DB2FC6C"/>
    <w:rsid w:val="7DB55F8C"/>
    <w:rsid w:val="7DB7E060"/>
    <w:rsid w:val="7DB98F38"/>
    <w:rsid w:val="7DBBA132"/>
    <w:rsid w:val="7DC0EA9F"/>
    <w:rsid w:val="7DC1B096"/>
    <w:rsid w:val="7DCD3CAA"/>
    <w:rsid w:val="7DD29DA8"/>
    <w:rsid w:val="7DDAEE95"/>
    <w:rsid w:val="7DF9D47E"/>
    <w:rsid w:val="7E000915"/>
    <w:rsid w:val="7E01D171"/>
    <w:rsid w:val="7E028B52"/>
    <w:rsid w:val="7E08E836"/>
    <w:rsid w:val="7E098937"/>
    <w:rsid w:val="7E0E5178"/>
    <w:rsid w:val="7E1B3140"/>
    <w:rsid w:val="7E22E36A"/>
    <w:rsid w:val="7E2B9B95"/>
    <w:rsid w:val="7E3B428D"/>
    <w:rsid w:val="7E3EC90C"/>
    <w:rsid w:val="7E4AA23C"/>
    <w:rsid w:val="7E4E93D1"/>
    <w:rsid w:val="7E52A092"/>
    <w:rsid w:val="7E539CB1"/>
    <w:rsid w:val="7E588B80"/>
    <w:rsid w:val="7E5FCB63"/>
    <w:rsid w:val="7E62B069"/>
    <w:rsid w:val="7E68C468"/>
    <w:rsid w:val="7E6F614D"/>
    <w:rsid w:val="7E70D200"/>
    <w:rsid w:val="7E7350D3"/>
    <w:rsid w:val="7E737E46"/>
    <w:rsid w:val="7E7782A8"/>
    <w:rsid w:val="7E7C07A7"/>
    <w:rsid w:val="7E81052D"/>
    <w:rsid w:val="7E872234"/>
    <w:rsid w:val="7E917ED7"/>
    <w:rsid w:val="7E982D1C"/>
    <w:rsid w:val="7E98DF87"/>
    <w:rsid w:val="7E9AF52B"/>
    <w:rsid w:val="7EA0AE99"/>
    <w:rsid w:val="7EA49D75"/>
    <w:rsid w:val="7EA5ECE8"/>
    <w:rsid w:val="7EBAD9EF"/>
    <w:rsid w:val="7EC0BECF"/>
    <w:rsid w:val="7EC2983E"/>
    <w:rsid w:val="7ED77FE7"/>
    <w:rsid w:val="7EE0FA30"/>
    <w:rsid w:val="7EE159A6"/>
    <w:rsid w:val="7EEDBC21"/>
    <w:rsid w:val="7EEE34C2"/>
    <w:rsid w:val="7EF07590"/>
    <w:rsid w:val="7EF4BDA3"/>
    <w:rsid w:val="7F024000"/>
    <w:rsid w:val="7F029373"/>
    <w:rsid w:val="7F091580"/>
    <w:rsid w:val="7F0982E8"/>
    <w:rsid w:val="7F0BB744"/>
    <w:rsid w:val="7F0C5BF2"/>
    <w:rsid w:val="7F0DB319"/>
    <w:rsid w:val="7F0F1E79"/>
    <w:rsid w:val="7F14D189"/>
    <w:rsid w:val="7F1891BE"/>
    <w:rsid w:val="7F22B5BB"/>
    <w:rsid w:val="7F2E0E31"/>
    <w:rsid w:val="7F3CBBFF"/>
    <w:rsid w:val="7F4A4DC9"/>
    <w:rsid w:val="7F511857"/>
    <w:rsid w:val="7F577193"/>
    <w:rsid w:val="7F5A057F"/>
    <w:rsid w:val="7F5ACC37"/>
    <w:rsid w:val="7F5C28C7"/>
    <w:rsid w:val="7F67EA31"/>
    <w:rsid w:val="7F772AA1"/>
    <w:rsid w:val="7F7BE4B0"/>
    <w:rsid w:val="7F7D49AC"/>
    <w:rsid w:val="7F8088EE"/>
    <w:rsid w:val="7F8DA210"/>
    <w:rsid w:val="7F8FBA8B"/>
    <w:rsid w:val="7F951157"/>
    <w:rsid w:val="7F9775A2"/>
    <w:rsid w:val="7FAFB98F"/>
    <w:rsid w:val="7FB3848D"/>
    <w:rsid w:val="7FB4EA11"/>
    <w:rsid w:val="7FBCD85D"/>
    <w:rsid w:val="7FCE8199"/>
    <w:rsid w:val="7FD3860A"/>
    <w:rsid w:val="7FDA8691"/>
    <w:rsid w:val="7FDC2415"/>
    <w:rsid w:val="7FE39875"/>
    <w:rsid w:val="7FEAFBAD"/>
    <w:rsid w:val="7FEB806C"/>
    <w:rsid w:val="7FECAE7B"/>
    <w:rsid w:val="7FEE8909"/>
    <w:rsid w:val="7FF3954D"/>
    <w:rsid w:val="7FF65099"/>
    <w:rsid w:val="7FFCB966"/>
    <w:rsid w:val="7FFCE798"/>
    <w:rsid w:val="7FFCED1F"/>
    <w:rsid w:val="7F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9ABCD"/>
  <w15:chartTrackingRefBased/>
  <w15:docId w15:val="{D4232362-D713-4FDF-B4A3-FF8C5993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8768B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768B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78768B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3688"/>
    <w:pPr>
      <w:keepNext/>
      <w:jc w:val="right"/>
      <w:outlineLvl w:val="3"/>
    </w:pPr>
    <w:rPr>
      <w:rFonts w:ascii="Arial" w:hAnsi="Arial" w:cs="Arial"/>
      <w:b/>
      <w:color w:val="00AEC7"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E8689F"/>
    <w:pPr>
      <w:keepNext/>
      <w:outlineLvl w:val="4"/>
    </w:pPr>
    <w:rPr>
      <w:rFonts w:ascii="Arial" w:hAnsi="Arial" w:cs="Arial"/>
      <w:color w:val="5B677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7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63A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qFormat/>
    <w:rsid w:val="0078768B"/>
    <w:pPr>
      <w:pBdr>
        <w:bottom w:val="single" w:sz="8" w:space="1" w:color="auto"/>
      </w:pBdr>
      <w:spacing w:before="240" w:after="60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character" w:customStyle="1" w:styleId="Heading2Char">
    <w:name w:val="Heading 2 Char"/>
    <w:link w:val="Heading2"/>
    <w:rsid w:val="0078768B"/>
    <w:rPr>
      <w:rFonts w:ascii="Arial" w:hAnsi="Arial" w:cs="Arial"/>
      <w:bCs/>
      <w:i/>
      <w:iCs/>
      <w:sz w:val="24"/>
      <w:szCs w:val="28"/>
      <w:lang w:val="en-US" w:eastAsia="en-US" w:bidi="ar-SA"/>
    </w:rPr>
  </w:style>
  <w:style w:type="character" w:styleId="Hyperlink">
    <w:name w:val="Hyperlink"/>
    <w:uiPriority w:val="99"/>
    <w:rsid w:val="00B575F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3619B"/>
    <w:pPr>
      <w:tabs>
        <w:tab w:val="left" w:pos="400"/>
        <w:tab w:val="left" w:pos="440"/>
        <w:tab w:val="right" w:leader="dot" w:pos="9350"/>
      </w:tabs>
      <w:spacing w:line="360" w:lineRule="auto"/>
    </w:pPr>
    <w:rPr>
      <w:rFonts w:ascii="Arial" w:hAnsi="Arial"/>
      <w:b/>
      <w:sz w:val="20"/>
    </w:rPr>
  </w:style>
  <w:style w:type="character" w:styleId="PageNumber">
    <w:name w:val="page number"/>
    <w:basedOn w:val="DefaultParagraphFont"/>
    <w:rsid w:val="00FF4AAE"/>
  </w:style>
  <w:style w:type="paragraph" w:styleId="BalloonText">
    <w:name w:val="Balloon Text"/>
    <w:basedOn w:val="Normal"/>
    <w:semiHidden/>
    <w:rsid w:val="000579A7"/>
    <w:rPr>
      <w:rFonts w:ascii="Tahoma" w:hAnsi="Tahoma" w:cs="Tahoma"/>
      <w:sz w:val="16"/>
      <w:szCs w:val="16"/>
    </w:rPr>
  </w:style>
  <w:style w:type="paragraph" w:customStyle="1" w:styleId="H3">
    <w:name w:val="H3"/>
    <w:basedOn w:val="Heading3"/>
    <w:next w:val="BodyText"/>
    <w:link w:val="H3Char1"/>
    <w:rsid w:val="009B3722"/>
    <w:pPr>
      <w:tabs>
        <w:tab w:val="left" w:pos="1080"/>
      </w:tabs>
      <w:spacing w:after="240"/>
      <w:ind w:left="1080" w:hanging="1080"/>
    </w:pPr>
    <w:rPr>
      <w:rFonts w:ascii="Times New Roman" w:hAnsi="Times New Roman" w:cs="Times New Roman"/>
      <w:b/>
      <w:i/>
      <w:sz w:val="24"/>
      <w:szCs w:val="20"/>
    </w:rPr>
  </w:style>
  <w:style w:type="paragraph" w:customStyle="1" w:styleId="Char3">
    <w:name w:val="Char3"/>
    <w:basedOn w:val="Normal"/>
    <w:rsid w:val="009B3722"/>
    <w:pPr>
      <w:spacing w:after="160" w:line="240" w:lineRule="exact"/>
    </w:pPr>
    <w:rPr>
      <w:rFonts w:ascii="Verdana" w:hAnsi="Verdana"/>
      <w:sz w:val="16"/>
      <w:szCs w:val="20"/>
    </w:rPr>
  </w:style>
  <w:style w:type="paragraph" w:styleId="BodyText">
    <w:name w:val="Body Text"/>
    <w:basedOn w:val="Normal"/>
    <w:link w:val="BodyTextChar"/>
    <w:rsid w:val="009B3722"/>
    <w:pPr>
      <w:spacing w:after="120"/>
    </w:pPr>
  </w:style>
  <w:style w:type="table" w:styleId="TableGrid">
    <w:name w:val="Table Grid"/>
    <w:basedOn w:val="TableNormal"/>
    <w:rsid w:val="00DA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50C84"/>
    <w:rPr>
      <w:color w:val="800080"/>
      <w:u w:val="single"/>
    </w:rPr>
  </w:style>
  <w:style w:type="paragraph" w:customStyle="1" w:styleId="Title1">
    <w:name w:val="Title1"/>
    <w:basedOn w:val="Normal"/>
    <w:rsid w:val="003400D8"/>
    <w:pPr>
      <w:jc w:val="center"/>
    </w:pPr>
    <w:rPr>
      <w:rFonts w:ascii="Arial Bold" w:hAnsi="Arial Bold"/>
      <w:sz w:val="44"/>
      <w:szCs w:val="44"/>
    </w:rPr>
  </w:style>
  <w:style w:type="paragraph" w:styleId="DocumentMap">
    <w:name w:val="Document Map"/>
    <w:basedOn w:val="Normal"/>
    <w:semiHidden/>
    <w:rsid w:val="00A858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2">
    <w:name w:val="List 2"/>
    <w:basedOn w:val="Normal"/>
    <w:rsid w:val="007D1C82"/>
    <w:pPr>
      <w:spacing w:after="240"/>
      <w:ind w:left="2160" w:hanging="720"/>
    </w:pPr>
    <w:rPr>
      <w:szCs w:val="20"/>
    </w:rPr>
  </w:style>
  <w:style w:type="character" w:customStyle="1" w:styleId="Heading4Char">
    <w:name w:val="Heading 4 Char"/>
    <w:link w:val="Heading4"/>
    <w:rsid w:val="00CC3688"/>
    <w:rPr>
      <w:rFonts w:ascii="Arial" w:hAnsi="Arial" w:cs="Arial"/>
      <w:b/>
      <w:color w:val="00AEC7"/>
      <w:sz w:val="32"/>
      <w:szCs w:val="32"/>
    </w:rPr>
  </w:style>
  <w:style w:type="character" w:customStyle="1" w:styleId="Heading5Char">
    <w:name w:val="Heading 5 Char"/>
    <w:link w:val="Heading5"/>
    <w:rsid w:val="00E8689F"/>
    <w:rPr>
      <w:rFonts w:ascii="Arial" w:hAnsi="Arial" w:cs="Arial"/>
      <w:color w:val="5B6770"/>
      <w:u w:val="single"/>
    </w:rPr>
  </w:style>
  <w:style w:type="character" w:styleId="CommentReference">
    <w:name w:val="annotation reference"/>
    <w:rsid w:val="00661D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D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1D33"/>
  </w:style>
  <w:style w:type="paragraph" w:styleId="CommentSubject">
    <w:name w:val="annotation subject"/>
    <w:basedOn w:val="CommentText"/>
    <w:next w:val="CommentText"/>
    <w:link w:val="CommentSubjectChar"/>
    <w:rsid w:val="00661D33"/>
    <w:rPr>
      <w:b/>
      <w:bCs/>
    </w:rPr>
  </w:style>
  <w:style w:type="character" w:customStyle="1" w:styleId="CommentSubjectChar">
    <w:name w:val="Comment Subject Char"/>
    <w:link w:val="CommentSubject"/>
    <w:rsid w:val="00661D33"/>
    <w:rPr>
      <w:b/>
      <w:bCs/>
    </w:rPr>
  </w:style>
  <w:style w:type="character" w:styleId="UnresolvedMention">
    <w:name w:val="Unresolved Mention"/>
    <w:uiPriority w:val="99"/>
    <w:unhideWhenUsed/>
    <w:rsid w:val="001729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58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8E5F6D"/>
    <w:pPr>
      <w:ind w:left="360" w:hanging="360"/>
      <w:contextualSpacing/>
    </w:pPr>
  </w:style>
  <w:style w:type="paragraph" w:styleId="FootnoteText">
    <w:name w:val="footnote text"/>
    <w:basedOn w:val="Normal"/>
    <w:link w:val="FootnoteTextChar"/>
    <w:unhideWhenUsed/>
    <w:rsid w:val="008E5F6D"/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8E5F6D"/>
    <w:rPr>
      <w:rFonts w:ascii="Calibri" w:eastAsia="Calibri" w:hAnsi="Calibri"/>
      <w:lang w:val="x-none" w:eastAsia="x-none"/>
    </w:rPr>
  </w:style>
  <w:style w:type="character" w:styleId="FootnoteReference">
    <w:name w:val="footnote reference"/>
    <w:unhideWhenUsed/>
    <w:rsid w:val="008E5F6D"/>
    <w:rPr>
      <w:vertAlign w:val="superscript"/>
    </w:rPr>
  </w:style>
  <w:style w:type="character" w:customStyle="1" w:styleId="H3Char1">
    <w:name w:val="H3 Char1"/>
    <w:link w:val="H3"/>
    <w:rsid w:val="008E5F6D"/>
    <w:rPr>
      <w:b/>
      <w:bCs/>
      <w:i/>
      <w:sz w:val="24"/>
    </w:rPr>
  </w:style>
  <w:style w:type="paragraph" w:styleId="Revision">
    <w:name w:val="Revision"/>
    <w:hidden/>
    <w:uiPriority w:val="99"/>
    <w:semiHidden/>
    <w:rsid w:val="001E72EB"/>
    <w:rPr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rsid w:val="005D0B1C"/>
    <w:pPr>
      <w:ind w:left="240"/>
    </w:pPr>
  </w:style>
  <w:style w:type="paragraph" w:customStyle="1" w:styleId="H2">
    <w:name w:val="H2"/>
    <w:basedOn w:val="Heading2"/>
    <w:next w:val="BodyText"/>
    <w:rsid w:val="005D0B1C"/>
    <w:pPr>
      <w:tabs>
        <w:tab w:val="left" w:pos="900"/>
      </w:tabs>
      <w:spacing w:after="240"/>
      <w:ind w:left="900" w:hanging="900"/>
    </w:pPr>
    <w:rPr>
      <w:rFonts w:ascii="Times New Roman" w:hAnsi="Times New Roman" w:cs="Times New Roman"/>
      <w:b/>
      <w:bCs w:val="0"/>
      <w:i w:val="0"/>
      <w:iCs w:val="0"/>
      <w:szCs w:val="20"/>
    </w:rPr>
  </w:style>
  <w:style w:type="character" w:styleId="Mention">
    <w:name w:val="Mention"/>
    <w:basedOn w:val="DefaultParagraphFont"/>
    <w:uiPriority w:val="99"/>
    <w:unhideWhenUsed/>
    <w:rsid w:val="0097362D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FE0685"/>
  </w:style>
  <w:style w:type="character" w:customStyle="1" w:styleId="scxw154489464">
    <w:name w:val="scxw154489464"/>
    <w:basedOn w:val="DefaultParagraphFont"/>
    <w:rsid w:val="00FE0685"/>
  </w:style>
  <w:style w:type="paragraph" w:customStyle="1" w:styleId="paragraph">
    <w:name w:val="paragraph"/>
    <w:basedOn w:val="Normal"/>
    <w:rsid w:val="00FE068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DefaultParagraphFont"/>
    <w:rsid w:val="00FE0685"/>
  </w:style>
  <w:style w:type="character" w:customStyle="1" w:styleId="BodyTextChar">
    <w:name w:val="Body Text Char"/>
    <w:basedOn w:val="DefaultParagraphFont"/>
    <w:link w:val="BodyText"/>
    <w:rsid w:val="006726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CD70.tmp\White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409F5E5BB984CA898E4671C979DCF" ma:contentTypeVersion="2" ma:contentTypeDescription="Create a new document." ma:contentTypeScope="" ma:versionID="09ab914327dad14c2344ac573c1be4a6">
  <xsd:schema xmlns:xsd="http://www.w3.org/2001/XMLSchema" xmlns:xs="http://www.w3.org/2001/XMLSchema" xmlns:p="http://schemas.microsoft.com/office/2006/metadata/properties" xmlns:ns2="723a8b7a-cd21-471e-94a6-6be23f24a34b" targetNamespace="http://schemas.microsoft.com/office/2006/metadata/properties" ma:root="true" ma:fieldsID="d0f0008fb880d3cb8d4044af37ecc909" ns2:_="">
    <xsd:import namespace="723a8b7a-cd21-471e-94a6-6be23f24a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8b7a-cd21-471e-94a6-6be23f24a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8E411-E2DB-40D6-BD15-484509DF1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C1D09-07A3-4EA0-8ABD-9B5D675384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FCE0CA-DD2D-40E8-9540-68BE3DE3B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18CFF-C3C7-4656-83F6-648B6D3A4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8b7a-cd21-471e-94a6-6be23f24a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White paper</Template>
  <TotalTime>6</TotalTime>
  <Pages>1</Pages>
  <Words>230</Words>
  <Characters>1546</Characters>
  <Application>Microsoft Office Word</Application>
  <DocSecurity>0</DocSecurity>
  <Lines>12</Lines>
  <Paragraphs>3</Paragraphs>
  <ScaleCrop>false</ScaleCrop>
  <Manager/>
  <Company>ERCOT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Paper Template</dc:title>
  <dc:subject/>
  <dc:creator>mboddeti</dc:creator>
  <cp:keywords/>
  <dc:description/>
  <cp:lastModifiedBy>Kenneth Ragsdale</cp:lastModifiedBy>
  <cp:revision>11</cp:revision>
  <cp:lastPrinted>2022-09-08T23:16:00Z</cp:lastPrinted>
  <dcterms:created xsi:type="dcterms:W3CDTF">2022-11-18T15:49:00Z</dcterms:created>
  <dcterms:modified xsi:type="dcterms:W3CDTF">2022-11-18T15:59:00Z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TC100435441033</vt:lpwstr>
  </property>
  <property fmtid="{D5CDD505-2E9C-101B-9397-08002B2CF9AE}" pid="3" name="Information Classification">
    <vt:lpwstr>ERCOT Limited</vt:lpwstr>
  </property>
  <property fmtid="{D5CDD505-2E9C-101B-9397-08002B2CF9AE}" pid="4" name="ContentTypeId">
    <vt:lpwstr>0x010100274409F5E5BB984CA898E4671C979DCF</vt:lpwstr>
  </property>
  <property fmtid="{D5CDD505-2E9C-101B-9397-08002B2CF9AE}" pid="5" name="MSIP_Label_e3ac3a1a-de19-428b-b395-6d250d7743fb_Enabled">
    <vt:lpwstr>true</vt:lpwstr>
  </property>
  <property fmtid="{D5CDD505-2E9C-101B-9397-08002B2CF9AE}" pid="6" name="MSIP_Label_e3ac3a1a-de19-428b-b395-6d250d7743fb_SetDate">
    <vt:lpwstr>2022-09-09T07:36:19Z</vt:lpwstr>
  </property>
  <property fmtid="{D5CDD505-2E9C-101B-9397-08002B2CF9AE}" pid="7" name="MSIP_Label_e3ac3a1a-de19-428b-b395-6d250d7743fb_Method">
    <vt:lpwstr>Standard</vt:lpwstr>
  </property>
  <property fmtid="{D5CDD505-2E9C-101B-9397-08002B2CF9AE}" pid="8" name="MSIP_Label_e3ac3a1a-de19-428b-b395-6d250d7743fb_Name">
    <vt:lpwstr>Internal Use Only</vt:lpwstr>
  </property>
  <property fmtid="{D5CDD505-2E9C-101B-9397-08002B2CF9AE}" pid="9" name="MSIP_Label_e3ac3a1a-de19-428b-b395-6d250d7743fb_SiteId">
    <vt:lpwstr>88cc5fd7-fd78-44b6-ad75-b6915088974f</vt:lpwstr>
  </property>
  <property fmtid="{D5CDD505-2E9C-101B-9397-08002B2CF9AE}" pid="10" name="MSIP_Label_e3ac3a1a-de19-428b-b395-6d250d7743fb_ActionId">
    <vt:lpwstr>1783e561-f5f0-4008-aad2-6d74a107cd34</vt:lpwstr>
  </property>
  <property fmtid="{D5CDD505-2E9C-101B-9397-08002B2CF9AE}" pid="11" name="MSIP_Label_e3ac3a1a-de19-428b-b395-6d250d7743fb_ContentBits">
    <vt:lpwstr>0</vt:lpwstr>
  </property>
  <property fmtid="{D5CDD505-2E9C-101B-9397-08002B2CF9AE}" pid="12" name="MediaServiceImageTags">
    <vt:lpwstr/>
  </property>
</Properties>
</file>