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A5E6" w14:textId="77777777" w:rsidR="0025427A" w:rsidRDefault="0025427A" w:rsidP="0025427A">
      <w:pPr>
        <w:spacing w:before="2400"/>
        <w:jc w:val="center"/>
        <w:rPr>
          <w:b/>
          <w:sz w:val="36"/>
          <w:szCs w:val="36"/>
        </w:rPr>
      </w:pPr>
      <w:r>
        <w:rPr>
          <w:b/>
          <w:sz w:val="36"/>
          <w:szCs w:val="36"/>
        </w:rPr>
        <w:t>ERCOT Nodal Protocols</w:t>
      </w:r>
    </w:p>
    <w:p w14:paraId="214C2519" w14:textId="77777777" w:rsidR="0025427A" w:rsidRDefault="0025427A" w:rsidP="0025427A">
      <w:pPr>
        <w:jc w:val="center"/>
        <w:rPr>
          <w:b/>
          <w:sz w:val="36"/>
          <w:szCs w:val="36"/>
        </w:rPr>
      </w:pPr>
    </w:p>
    <w:p w14:paraId="013800EF" w14:textId="77777777" w:rsidR="0025427A" w:rsidRDefault="0025427A" w:rsidP="0025427A">
      <w:pPr>
        <w:spacing w:after="240"/>
        <w:jc w:val="center"/>
        <w:rPr>
          <w:b/>
          <w:sz w:val="22"/>
          <w:szCs w:val="22"/>
        </w:rPr>
      </w:pPr>
      <w:r>
        <w:rPr>
          <w:b/>
          <w:sz w:val="36"/>
          <w:szCs w:val="36"/>
        </w:rPr>
        <w:t xml:space="preserve">Section 27:  </w:t>
      </w:r>
      <w:r w:rsidRPr="00D24933">
        <w:rPr>
          <w:b/>
          <w:sz w:val="36"/>
          <w:szCs w:val="36"/>
        </w:rPr>
        <w:t xml:space="preserve">Securitization </w:t>
      </w:r>
      <w:r>
        <w:rPr>
          <w:b/>
          <w:sz w:val="36"/>
          <w:szCs w:val="36"/>
        </w:rPr>
        <w:t>Uplift</w:t>
      </w:r>
      <w:r w:rsidRPr="00D24933">
        <w:rPr>
          <w:b/>
          <w:sz w:val="36"/>
          <w:szCs w:val="36"/>
        </w:rPr>
        <w:t xml:space="preserve"> Charges</w:t>
      </w:r>
    </w:p>
    <w:p w14:paraId="5C8883ED" w14:textId="70125D84" w:rsidR="0025427A" w:rsidRDefault="00205E61" w:rsidP="0025427A">
      <w:pPr>
        <w:spacing w:before="360"/>
        <w:jc w:val="center"/>
        <w:rPr>
          <w:b/>
          <w:szCs w:val="24"/>
        </w:rPr>
      </w:pPr>
      <w:r>
        <w:rPr>
          <w:b/>
          <w:szCs w:val="24"/>
        </w:rPr>
        <w:t>August</w:t>
      </w:r>
      <w:r w:rsidR="0025427A">
        <w:rPr>
          <w:b/>
          <w:szCs w:val="24"/>
        </w:rPr>
        <w:t xml:space="preserve"> 1, 202</w:t>
      </w:r>
      <w:r>
        <w:rPr>
          <w:b/>
          <w:szCs w:val="24"/>
        </w:rPr>
        <w:t>3</w:t>
      </w:r>
    </w:p>
    <w:p w14:paraId="7C39F04A" w14:textId="77777777" w:rsidR="0025427A" w:rsidRDefault="0025427A" w:rsidP="0025427A">
      <w:pPr>
        <w:spacing w:before="360"/>
        <w:jc w:val="center"/>
        <w:rPr>
          <w:b/>
        </w:rPr>
      </w:pPr>
    </w:p>
    <w:p w14:paraId="55C44057" w14:textId="77777777" w:rsidR="0025427A" w:rsidRDefault="0025427A" w:rsidP="0025427A">
      <w:pPr>
        <w:pBdr>
          <w:top w:val="single" w:sz="4" w:space="1" w:color="auto"/>
        </w:pBdr>
        <w:rPr>
          <w:b/>
          <w:sz w:val="20"/>
        </w:rPr>
      </w:pPr>
    </w:p>
    <w:p w14:paraId="64E53460" w14:textId="77777777" w:rsidR="0025427A" w:rsidRDefault="0025427A" w:rsidP="0025427A">
      <w:pPr>
        <w:pStyle w:val="TOC1"/>
      </w:pPr>
    </w:p>
    <w:p w14:paraId="481740DC" w14:textId="77777777" w:rsidR="0025427A" w:rsidRDefault="0025427A" w:rsidP="0025427A">
      <w:pPr>
        <w:pStyle w:val="TOC1"/>
        <w:sectPr w:rsidR="0025427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062ABED5" w14:textId="44E33B11" w:rsidR="00D64683" w:rsidRDefault="0025427A">
      <w:pPr>
        <w:pStyle w:val="TOC1"/>
        <w:rPr>
          <w:rFonts w:asciiTheme="minorHAnsi" w:eastAsiaTheme="minorEastAsia" w:hAnsiTheme="minorHAnsi" w:cstheme="minorBid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141427994" w:history="1">
        <w:r w:rsidR="00D64683" w:rsidRPr="00CB7786">
          <w:rPr>
            <w:rStyle w:val="Hyperlink"/>
          </w:rPr>
          <w:t>27</w:t>
        </w:r>
        <w:r w:rsidR="00D64683">
          <w:rPr>
            <w:rFonts w:asciiTheme="minorHAnsi" w:eastAsiaTheme="minorEastAsia" w:hAnsiTheme="minorHAnsi" w:cstheme="minorBidi"/>
            <w:b w:val="0"/>
            <w:bCs w:val="0"/>
            <w:sz w:val="22"/>
            <w:szCs w:val="22"/>
          </w:rPr>
          <w:tab/>
        </w:r>
        <w:r w:rsidR="00D64683" w:rsidRPr="00CB7786">
          <w:rPr>
            <w:rStyle w:val="Hyperlink"/>
          </w:rPr>
          <w:t>Securitization Uplift Charges</w:t>
        </w:r>
        <w:r w:rsidR="00D64683">
          <w:rPr>
            <w:webHidden/>
          </w:rPr>
          <w:tab/>
        </w:r>
        <w:r w:rsidR="00D64683">
          <w:rPr>
            <w:webHidden/>
          </w:rPr>
          <w:fldChar w:fldCharType="begin"/>
        </w:r>
        <w:r w:rsidR="00D64683">
          <w:rPr>
            <w:webHidden/>
          </w:rPr>
          <w:instrText xml:space="preserve"> PAGEREF _Toc141427994 \h </w:instrText>
        </w:r>
        <w:r w:rsidR="00D64683">
          <w:rPr>
            <w:webHidden/>
          </w:rPr>
        </w:r>
        <w:r w:rsidR="00D64683">
          <w:rPr>
            <w:webHidden/>
          </w:rPr>
          <w:fldChar w:fldCharType="separate"/>
        </w:r>
        <w:r w:rsidR="00D64683">
          <w:rPr>
            <w:webHidden/>
          </w:rPr>
          <w:t>27-1</w:t>
        </w:r>
        <w:r w:rsidR="00D64683">
          <w:rPr>
            <w:webHidden/>
          </w:rPr>
          <w:fldChar w:fldCharType="end"/>
        </w:r>
      </w:hyperlink>
    </w:p>
    <w:p w14:paraId="30E7A11C" w14:textId="1D70834A" w:rsidR="00D64683" w:rsidRPr="00D64683" w:rsidRDefault="00D64683">
      <w:pPr>
        <w:pStyle w:val="TOC2"/>
        <w:rPr>
          <w:rFonts w:asciiTheme="minorHAnsi" w:eastAsiaTheme="minorEastAsia" w:hAnsiTheme="minorHAnsi" w:cstheme="minorBidi"/>
          <w:noProof/>
          <w:sz w:val="22"/>
          <w:szCs w:val="22"/>
        </w:rPr>
      </w:pPr>
      <w:hyperlink w:anchor="_Toc141427995" w:history="1">
        <w:r w:rsidRPr="00D64683">
          <w:rPr>
            <w:rStyle w:val="Hyperlink"/>
            <w:rFonts w:eastAsia="MS Mincho"/>
            <w:noProof/>
          </w:rPr>
          <w:t>27.1</w:t>
        </w:r>
        <w:r w:rsidRPr="00D64683">
          <w:rPr>
            <w:rFonts w:asciiTheme="minorHAnsi" w:eastAsiaTheme="minorEastAsia" w:hAnsiTheme="minorHAnsi" w:cstheme="minorBidi"/>
            <w:noProof/>
            <w:sz w:val="22"/>
            <w:szCs w:val="22"/>
          </w:rPr>
          <w:tab/>
        </w:r>
        <w:r w:rsidRPr="00D64683">
          <w:rPr>
            <w:rStyle w:val="Hyperlink"/>
            <w:noProof/>
          </w:rPr>
          <w:t>Overview</w:t>
        </w:r>
        <w:r w:rsidRPr="00D64683">
          <w:rPr>
            <w:noProof/>
            <w:webHidden/>
          </w:rPr>
          <w:tab/>
        </w:r>
        <w:r w:rsidRPr="00D64683">
          <w:rPr>
            <w:noProof/>
            <w:webHidden/>
          </w:rPr>
          <w:fldChar w:fldCharType="begin"/>
        </w:r>
        <w:r w:rsidRPr="00D64683">
          <w:rPr>
            <w:noProof/>
            <w:webHidden/>
          </w:rPr>
          <w:instrText xml:space="preserve"> PAGEREF _Toc141427995 \h </w:instrText>
        </w:r>
        <w:r w:rsidRPr="00D64683">
          <w:rPr>
            <w:noProof/>
            <w:webHidden/>
          </w:rPr>
        </w:r>
        <w:r w:rsidRPr="00D64683">
          <w:rPr>
            <w:noProof/>
            <w:webHidden/>
          </w:rPr>
          <w:fldChar w:fldCharType="separate"/>
        </w:r>
        <w:r w:rsidRPr="00D64683">
          <w:rPr>
            <w:noProof/>
            <w:webHidden/>
          </w:rPr>
          <w:t>27-1</w:t>
        </w:r>
        <w:r w:rsidRPr="00D64683">
          <w:rPr>
            <w:noProof/>
            <w:webHidden/>
          </w:rPr>
          <w:fldChar w:fldCharType="end"/>
        </w:r>
      </w:hyperlink>
    </w:p>
    <w:p w14:paraId="411C7DB2" w14:textId="740FD067" w:rsidR="00D64683" w:rsidRPr="00D64683" w:rsidRDefault="00D64683">
      <w:pPr>
        <w:pStyle w:val="TOC2"/>
        <w:rPr>
          <w:rFonts w:asciiTheme="minorHAnsi" w:eastAsiaTheme="minorEastAsia" w:hAnsiTheme="minorHAnsi" w:cstheme="minorBidi"/>
          <w:noProof/>
          <w:sz w:val="22"/>
          <w:szCs w:val="22"/>
        </w:rPr>
      </w:pPr>
      <w:hyperlink w:anchor="_Toc141427996" w:history="1">
        <w:r w:rsidRPr="00D64683">
          <w:rPr>
            <w:rStyle w:val="Hyperlink"/>
            <w:noProof/>
          </w:rPr>
          <w:t>27.2</w:t>
        </w:r>
        <w:r w:rsidRPr="00D64683">
          <w:rPr>
            <w:rFonts w:asciiTheme="minorHAnsi" w:eastAsiaTheme="minorEastAsia" w:hAnsiTheme="minorHAnsi" w:cstheme="minorBidi"/>
            <w:noProof/>
            <w:sz w:val="22"/>
            <w:szCs w:val="22"/>
          </w:rPr>
          <w:tab/>
        </w:r>
        <w:r w:rsidRPr="00D64683">
          <w:rPr>
            <w:rStyle w:val="Hyperlink"/>
            <w:noProof/>
          </w:rPr>
          <w:t>Changes Involving Securitization Uplift Charge Opt-Out Entities</w:t>
        </w:r>
        <w:r w:rsidRPr="00D64683">
          <w:rPr>
            <w:noProof/>
            <w:webHidden/>
          </w:rPr>
          <w:tab/>
        </w:r>
        <w:r w:rsidRPr="00D64683">
          <w:rPr>
            <w:noProof/>
            <w:webHidden/>
          </w:rPr>
          <w:fldChar w:fldCharType="begin"/>
        </w:r>
        <w:r w:rsidRPr="00D64683">
          <w:rPr>
            <w:noProof/>
            <w:webHidden/>
          </w:rPr>
          <w:instrText xml:space="preserve"> PAGEREF _Toc141427996 \h </w:instrText>
        </w:r>
        <w:r w:rsidRPr="00D64683">
          <w:rPr>
            <w:noProof/>
            <w:webHidden/>
          </w:rPr>
        </w:r>
        <w:r w:rsidRPr="00D64683">
          <w:rPr>
            <w:noProof/>
            <w:webHidden/>
          </w:rPr>
          <w:fldChar w:fldCharType="separate"/>
        </w:r>
        <w:r w:rsidRPr="00D64683">
          <w:rPr>
            <w:noProof/>
            <w:webHidden/>
          </w:rPr>
          <w:t>27-1</w:t>
        </w:r>
        <w:r w:rsidRPr="00D64683">
          <w:rPr>
            <w:noProof/>
            <w:webHidden/>
          </w:rPr>
          <w:fldChar w:fldCharType="end"/>
        </w:r>
      </w:hyperlink>
    </w:p>
    <w:p w14:paraId="7D0EFD49" w14:textId="16C110D2" w:rsidR="00D64683" w:rsidRPr="00D64683" w:rsidRDefault="00D64683">
      <w:pPr>
        <w:pStyle w:val="TOC3"/>
        <w:rPr>
          <w:rFonts w:asciiTheme="minorHAnsi" w:eastAsiaTheme="minorEastAsia" w:hAnsiTheme="minorHAnsi" w:cstheme="minorBidi"/>
          <w:i w:val="0"/>
          <w:iCs w:val="0"/>
          <w:noProof/>
          <w:sz w:val="22"/>
          <w:szCs w:val="22"/>
        </w:rPr>
      </w:pPr>
      <w:hyperlink w:anchor="_Toc141427997" w:history="1">
        <w:r w:rsidRPr="00D64683">
          <w:rPr>
            <w:rStyle w:val="Hyperlink"/>
            <w:i w:val="0"/>
            <w:iCs w:val="0"/>
            <w:noProof/>
          </w:rPr>
          <w:t>27.2.1</w:t>
        </w:r>
        <w:r w:rsidRPr="00D64683">
          <w:rPr>
            <w:rFonts w:asciiTheme="minorHAnsi" w:eastAsiaTheme="minorEastAsia" w:hAnsiTheme="minorHAnsi" w:cstheme="minorBidi"/>
            <w:i w:val="0"/>
            <w:iCs w:val="0"/>
            <w:noProof/>
            <w:sz w:val="22"/>
            <w:szCs w:val="22"/>
          </w:rPr>
          <w:tab/>
        </w:r>
        <w:r w:rsidRPr="00D64683">
          <w:rPr>
            <w:rStyle w:val="Hyperlink"/>
            <w:i w:val="0"/>
            <w:iCs w:val="0"/>
            <w:noProof/>
          </w:rPr>
          <w:t>Return of Securitization Proceeds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_Toc141427997 \h </w:instrText>
        </w:r>
        <w:r w:rsidRPr="00D64683">
          <w:rPr>
            <w:i w:val="0"/>
            <w:iCs w:val="0"/>
            <w:noProof/>
            <w:webHidden/>
          </w:rPr>
        </w:r>
        <w:r w:rsidRPr="00D64683">
          <w:rPr>
            <w:i w:val="0"/>
            <w:iCs w:val="0"/>
            <w:noProof/>
            <w:webHidden/>
          </w:rPr>
          <w:fldChar w:fldCharType="separate"/>
        </w:r>
        <w:r w:rsidRPr="00D64683">
          <w:rPr>
            <w:i w:val="0"/>
            <w:iCs w:val="0"/>
            <w:noProof/>
            <w:webHidden/>
          </w:rPr>
          <w:t>27-2</w:t>
        </w:r>
        <w:r w:rsidRPr="00D64683">
          <w:rPr>
            <w:i w:val="0"/>
            <w:iCs w:val="0"/>
            <w:noProof/>
            <w:webHidden/>
          </w:rPr>
          <w:fldChar w:fldCharType="end"/>
        </w:r>
      </w:hyperlink>
    </w:p>
    <w:p w14:paraId="4317E1BD" w14:textId="3915B38D" w:rsidR="00D64683" w:rsidRPr="00D64683" w:rsidRDefault="00D64683">
      <w:pPr>
        <w:pStyle w:val="TOC2"/>
        <w:rPr>
          <w:rFonts w:asciiTheme="minorHAnsi" w:eastAsiaTheme="minorEastAsia" w:hAnsiTheme="minorHAnsi" w:cstheme="minorBidi"/>
          <w:noProof/>
          <w:sz w:val="22"/>
          <w:szCs w:val="22"/>
        </w:rPr>
      </w:pPr>
      <w:hyperlink w:anchor="_Toc141427998" w:history="1">
        <w:r w:rsidRPr="00D64683">
          <w:rPr>
            <w:rStyle w:val="Hyperlink"/>
            <w:noProof/>
          </w:rPr>
          <w:t>27.3</w:t>
        </w:r>
        <w:r w:rsidRPr="00D64683">
          <w:rPr>
            <w:rFonts w:asciiTheme="minorHAnsi" w:eastAsiaTheme="minorEastAsia" w:hAnsiTheme="minorHAnsi" w:cstheme="minorBidi"/>
            <w:noProof/>
            <w:sz w:val="22"/>
            <w:szCs w:val="22"/>
          </w:rPr>
          <w:tab/>
        </w:r>
        <w:r w:rsidRPr="00D64683">
          <w:rPr>
            <w:rStyle w:val="Hyperlink"/>
            <w:noProof/>
          </w:rPr>
          <w:t>Securitization Uplift Charge</w:t>
        </w:r>
        <w:r w:rsidRPr="00D64683">
          <w:rPr>
            <w:noProof/>
            <w:webHidden/>
          </w:rPr>
          <w:tab/>
        </w:r>
        <w:r w:rsidRPr="00D64683">
          <w:rPr>
            <w:noProof/>
            <w:webHidden/>
          </w:rPr>
          <w:fldChar w:fldCharType="begin"/>
        </w:r>
        <w:r w:rsidRPr="00D64683">
          <w:rPr>
            <w:noProof/>
            <w:webHidden/>
          </w:rPr>
          <w:instrText xml:space="preserve"> PAGEREF _Toc141427998 \h </w:instrText>
        </w:r>
        <w:r w:rsidRPr="00D64683">
          <w:rPr>
            <w:noProof/>
            <w:webHidden/>
          </w:rPr>
        </w:r>
        <w:r w:rsidRPr="00D64683">
          <w:rPr>
            <w:noProof/>
            <w:webHidden/>
          </w:rPr>
          <w:fldChar w:fldCharType="separate"/>
        </w:r>
        <w:r w:rsidRPr="00D64683">
          <w:rPr>
            <w:noProof/>
            <w:webHidden/>
          </w:rPr>
          <w:t>27-2</w:t>
        </w:r>
        <w:r w:rsidRPr="00D64683">
          <w:rPr>
            <w:noProof/>
            <w:webHidden/>
          </w:rPr>
          <w:fldChar w:fldCharType="end"/>
        </w:r>
      </w:hyperlink>
    </w:p>
    <w:p w14:paraId="063BF232" w14:textId="2264F34C" w:rsidR="00D64683" w:rsidRPr="00D64683" w:rsidRDefault="00D64683">
      <w:pPr>
        <w:pStyle w:val="TOC2"/>
        <w:rPr>
          <w:rFonts w:asciiTheme="minorHAnsi" w:eastAsiaTheme="minorEastAsia" w:hAnsiTheme="minorHAnsi" w:cstheme="minorBidi"/>
          <w:noProof/>
          <w:sz w:val="22"/>
          <w:szCs w:val="22"/>
        </w:rPr>
      </w:pPr>
      <w:hyperlink w:anchor="_Toc141427999" w:history="1">
        <w:r w:rsidRPr="00D64683">
          <w:rPr>
            <w:rStyle w:val="Hyperlink"/>
            <w:noProof/>
          </w:rPr>
          <w:t>27.4</w:t>
        </w:r>
        <w:r w:rsidRPr="00D64683">
          <w:rPr>
            <w:rFonts w:asciiTheme="minorHAnsi" w:eastAsiaTheme="minorEastAsia" w:hAnsiTheme="minorHAnsi" w:cstheme="minorBidi"/>
            <w:noProof/>
            <w:sz w:val="22"/>
            <w:szCs w:val="22"/>
          </w:rPr>
          <w:tab/>
        </w:r>
        <w:r w:rsidRPr="00D64683">
          <w:rPr>
            <w:rStyle w:val="Hyperlink"/>
            <w:noProof/>
          </w:rPr>
          <w:t>Securitization Uplift Charge Invoices</w:t>
        </w:r>
        <w:r w:rsidRPr="00D64683">
          <w:rPr>
            <w:noProof/>
            <w:webHidden/>
          </w:rPr>
          <w:tab/>
        </w:r>
        <w:r w:rsidRPr="00D64683">
          <w:rPr>
            <w:noProof/>
            <w:webHidden/>
          </w:rPr>
          <w:fldChar w:fldCharType="begin"/>
        </w:r>
        <w:r w:rsidRPr="00D64683">
          <w:rPr>
            <w:noProof/>
            <w:webHidden/>
          </w:rPr>
          <w:instrText xml:space="preserve"> PAGEREF _Toc141427999 \h </w:instrText>
        </w:r>
        <w:r w:rsidRPr="00D64683">
          <w:rPr>
            <w:noProof/>
            <w:webHidden/>
          </w:rPr>
        </w:r>
        <w:r w:rsidRPr="00D64683">
          <w:rPr>
            <w:noProof/>
            <w:webHidden/>
          </w:rPr>
          <w:fldChar w:fldCharType="separate"/>
        </w:r>
        <w:r w:rsidRPr="00D64683">
          <w:rPr>
            <w:noProof/>
            <w:webHidden/>
          </w:rPr>
          <w:t>27-4</w:t>
        </w:r>
        <w:r w:rsidRPr="00D64683">
          <w:rPr>
            <w:noProof/>
            <w:webHidden/>
          </w:rPr>
          <w:fldChar w:fldCharType="end"/>
        </w:r>
      </w:hyperlink>
    </w:p>
    <w:p w14:paraId="44C7162C" w14:textId="09D52C69" w:rsidR="00D64683" w:rsidRPr="00D64683" w:rsidRDefault="00D64683">
      <w:pPr>
        <w:pStyle w:val="TOC3"/>
        <w:rPr>
          <w:rFonts w:asciiTheme="minorHAnsi" w:eastAsiaTheme="minorEastAsia" w:hAnsiTheme="minorHAnsi" w:cstheme="minorBidi"/>
          <w:i w:val="0"/>
          <w:iCs w:val="0"/>
          <w:noProof/>
          <w:sz w:val="22"/>
          <w:szCs w:val="22"/>
        </w:rPr>
      </w:pPr>
      <w:hyperlink w:anchor="_Toc141428000" w:history="1">
        <w:r w:rsidRPr="00D64683">
          <w:rPr>
            <w:rStyle w:val="Hyperlink"/>
            <w:i w:val="0"/>
            <w:iCs w:val="0"/>
            <w:noProof/>
          </w:rPr>
          <w:t>27.4.1</w:t>
        </w:r>
        <w:r w:rsidRPr="00D64683">
          <w:rPr>
            <w:rFonts w:asciiTheme="minorHAnsi" w:eastAsiaTheme="minorEastAsia" w:hAnsiTheme="minorHAnsi" w:cstheme="minorBidi"/>
            <w:i w:val="0"/>
            <w:iCs w:val="0"/>
            <w:noProof/>
            <w:sz w:val="22"/>
            <w:szCs w:val="22"/>
          </w:rPr>
          <w:tab/>
        </w:r>
        <w:r w:rsidRPr="00D64683">
          <w:rPr>
            <w:rStyle w:val="Hyperlink"/>
            <w:i w:val="0"/>
            <w:iCs w:val="0"/>
            <w:noProof/>
          </w:rPr>
          <w:t>Securitization Uplift Charge Initial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_Toc141428000 \h </w:instrText>
        </w:r>
        <w:r w:rsidRPr="00D64683">
          <w:rPr>
            <w:i w:val="0"/>
            <w:iCs w:val="0"/>
            <w:noProof/>
            <w:webHidden/>
          </w:rPr>
        </w:r>
        <w:r w:rsidRPr="00D64683">
          <w:rPr>
            <w:i w:val="0"/>
            <w:iCs w:val="0"/>
            <w:noProof/>
            <w:webHidden/>
          </w:rPr>
          <w:fldChar w:fldCharType="separate"/>
        </w:r>
        <w:r w:rsidRPr="00D64683">
          <w:rPr>
            <w:i w:val="0"/>
            <w:iCs w:val="0"/>
            <w:noProof/>
            <w:webHidden/>
          </w:rPr>
          <w:t>27-4</w:t>
        </w:r>
        <w:r w:rsidRPr="00D64683">
          <w:rPr>
            <w:i w:val="0"/>
            <w:iCs w:val="0"/>
            <w:noProof/>
            <w:webHidden/>
          </w:rPr>
          <w:fldChar w:fldCharType="end"/>
        </w:r>
      </w:hyperlink>
    </w:p>
    <w:p w14:paraId="24AA5DB1" w14:textId="77844DEC" w:rsidR="00D64683" w:rsidRPr="00D64683" w:rsidRDefault="00D64683">
      <w:pPr>
        <w:pStyle w:val="TOC3"/>
        <w:rPr>
          <w:rFonts w:asciiTheme="minorHAnsi" w:eastAsiaTheme="minorEastAsia" w:hAnsiTheme="minorHAnsi" w:cstheme="minorBidi"/>
          <w:i w:val="0"/>
          <w:iCs w:val="0"/>
          <w:noProof/>
          <w:sz w:val="22"/>
          <w:szCs w:val="22"/>
        </w:rPr>
      </w:pPr>
      <w:hyperlink w:anchor="_Toc141428001" w:history="1">
        <w:r w:rsidRPr="00D64683">
          <w:rPr>
            <w:rStyle w:val="Hyperlink"/>
            <w:i w:val="0"/>
            <w:iCs w:val="0"/>
            <w:noProof/>
          </w:rPr>
          <w:t>27.4.2</w:t>
        </w:r>
        <w:r w:rsidRPr="00D64683">
          <w:rPr>
            <w:rFonts w:asciiTheme="minorHAnsi" w:eastAsiaTheme="minorEastAsia" w:hAnsiTheme="minorHAnsi" w:cstheme="minorBidi"/>
            <w:i w:val="0"/>
            <w:iCs w:val="0"/>
            <w:noProof/>
            <w:sz w:val="22"/>
            <w:szCs w:val="22"/>
          </w:rPr>
          <w:tab/>
        </w:r>
        <w:r w:rsidRPr="00D64683">
          <w:rPr>
            <w:rStyle w:val="Hyperlink"/>
            <w:i w:val="0"/>
            <w:iCs w:val="0"/>
            <w:noProof/>
          </w:rPr>
          <w:t>Securitization Uplift Charge Reallocation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_Toc141428001 \h </w:instrText>
        </w:r>
        <w:r w:rsidRPr="00D64683">
          <w:rPr>
            <w:i w:val="0"/>
            <w:iCs w:val="0"/>
            <w:noProof/>
            <w:webHidden/>
          </w:rPr>
        </w:r>
        <w:r w:rsidRPr="00D64683">
          <w:rPr>
            <w:i w:val="0"/>
            <w:iCs w:val="0"/>
            <w:noProof/>
            <w:webHidden/>
          </w:rPr>
          <w:fldChar w:fldCharType="separate"/>
        </w:r>
        <w:r w:rsidRPr="00D64683">
          <w:rPr>
            <w:i w:val="0"/>
            <w:iCs w:val="0"/>
            <w:noProof/>
            <w:webHidden/>
          </w:rPr>
          <w:t>27-5</w:t>
        </w:r>
        <w:r w:rsidRPr="00D64683">
          <w:rPr>
            <w:i w:val="0"/>
            <w:iCs w:val="0"/>
            <w:noProof/>
            <w:webHidden/>
          </w:rPr>
          <w:fldChar w:fldCharType="end"/>
        </w:r>
      </w:hyperlink>
    </w:p>
    <w:p w14:paraId="36D9229F" w14:textId="4B9B8924" w:rsidR="00D64683" w:rsidRPr="00D64683" w:rsidRDefault="00D64683">
      <w:pPr>
        <w:pStyle w:val="TOC3"/>
        <w:rPr>
          <w:rFonts w:asciiTheme="minorHAnsi" w:eastAsiaTheme="minorEastAsia" w:hAnsiTheme="minorHAnsi" w:cstheme="minorBidi"/>
          <w:i w:val="0"/>
          <w:iCs w:val="0"/>
          <w:noProof/>
          <w:sz w:val="22"/>
          <w:szCs w:val="22"/>
        </w:rPr>
      </w:pPr>
      <w:hyperlink w:anchor="_Toc141428002" w:history="1">
        <w:r w:rsidRPr="00D64683">
          <w:rPr>
            <w:rStyle w:val="Hyperlink"/>
            <w:i w:val="0"/>
            <w:iCs w:val="0"/>
            <w:noProof/>
          </w:rPr>
          <w:t>27.4.3</w:t>
        </w:r>
        <w:r w:rsidRPr="00D64683">
          <w:rPr>
            <w:rFonts w:asciiTheme="minorHAnsi" w:eastAsiaTheme="minorEastAsia" w:hAnsiTheme="minorHAnsi" w:cstheme="minorBidi"/>
            <w:i w:val="0"/>
            <w:iCs w:val="0"/>
            <w:noProof/>
            <w:sz w:val="22"/>
            <w:szCs w:val="22"/>
          </w:rPr>
          <w:tab/>
        </w:r>
        <w:r w:rsidRPr="00D64683">
          <w:rPr>
            <w:rStyle w:val="Hyperlink"/>
            <w:i w:val="0"/>
            <w:iCs w:val="0"/>
            <w:noProof/>
          </w:rPr>
          <w:t>Payment Process for Securitization Uplift Charge Initial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_Toc141428002 \h </w:instrText>
        </w:r>
        <w:r w:rsidRPr="00D64683">
          <w:rPr>
            <w:i w:val="0"/>
            <w:iCs w:val="0"/>
            <w:noProof/>
            <w:webHidden/>
          </w:rPr>
        </w:r>
        <w:r w:rsidRPr="00D64683">
          <w:rPr>
            <w:i w:val="0"/>
            <w:iCs w:val="0"/>
            <w:noProof/>
            <w:webHidden/>
          </w:rPr>
          <w:fldChar w:fldCharType="separate"/>
        </w:r>
        <w:r w:rsidRPr="00D64683">
          <w:rPr>
            <w:i w:val="0"/>
            <w:iCs w:val="0"/>
            <w:noProof/>
            <w:webHidden/>
          </w:rPr>
          <w:t>27-7</w:t>
        </w:r>
        <w:r w:rsidRPr="00D64683">
          <w:rPr>
            <w:i w:val="0"/>
            <w:iCs w:val="0"/>
            <w:noProof/>
            <w:webHidden/>
          </w:rPr>
          <w:fldChar w:fldCharType="end"/>
        </w:r>
      </w:hyperlink>
    </w:p>
    <w:p w14:paraId="43120700" w14:textId="0BE7EC33" w:rsidR="00D64683" w:rsidRPr="00D64683" w:rsidRDefault="00D64683">
      <w:pPr>
        <w:pStyle w:val="TOC4"/>
        <w:rPr>
          <w:rFonts w:asciiTheme="minorHAnsi" w:eastAsiaTheme="minorEastAsia" w:hAnsiTheme="minorHAnsi" w:cstheme="minorBidi"/>
          <w:noProof/>
          <w:sz w:val="22"/>
          <w:szCs w:val="22"/>
        </w:rPr>
      </w:pPr>
      <w:hyperlink w:anchor="_Toc141428003" w:history="1">
        <w:r w:rsidRPr="00D64683">
          <w:rPr>
            <w:rStyle w:val="Hyperlink"/>
            <w:noProof/>
            <w:snapToGrid w:val="0"/>
          </w:rPr>
          <w:t>27.4.3.1</w:t>
        </w:r>
        <w:r w:rsidRPr="00D64683">
          <w:rPr>
            <w:rFonts w:asciiTheme="minorHAnsi" w:eastAsiaTheme="minorEastAsia" w:hAnsiTheme="minorHAnsi" w:cstheme="minorBidi"/>
            <w:noProof/>
            <w:sz w:val="22"/>
            <w:szCs w:val="22"/>
          </w:rPr>
          <w:tab/>
        </w:r>
        <w:r w:rsidRPr="00D64683">
          <w:rPr>
            <w:rStyle w:val="Hyperlink"/>
            <w:noProof/>
            <w:snapToGrid w:val="0"/>
          </w:rPr>
          <w:t>Invoice Recipient Payment to ERCOT for Securitization Uplift Charge Initial Invoices</w:t>
        </w:r>
        <w:r w:rsidRPr="00D64683">
          <w:rPr>
            <w:noProof/>
            <w:webHidden/>
          </w:rPr>
          <w:tab/>
        </w:r>
        <w:r w:rsidRPr="00D64683">
          <w:rPr>
            <w:noProof/>
            <w:webHidden/>
          </w:rPr>
          <w:fldChar w:fldCharType="begin"/>
        </w:r>
        <w:r w:rsidRPr="00D64683">
          <w:rPr>
            <w:noProof/>
            <w:webHidden/>
          </w:rPr>
          <w:instrText xml:space="preserve"> PAGEREF _Toc141428003 \h </w:instrText>
        </w:r>
        <w:r w:rsidRPr="00D64683">
          <w:rPr>
            <w:noProof/>
            <w:webHidden/>
          </w:rPr>
        </w:r>
        <w:r w:rsidRPr="00D64683">
          <w:rPr>
            <w:noProof/>
            <w:webHidden/>
          </w:rPr>
          <w:fldChar w:fldCharType="separate"/>
        </w:r>
        <w:r w:rsidRPr="00D64683">
          <w:rPr>
            <w:noProof/>
            <w:webHidden/>
          </w:rPr>
          <w:t>27-7</w:t>
        </w:r>
        <w:r w:rsidRPr="00D64683">
          <w:rPr>
            <w:noProof/>
            <w:webHidden/>
          </w:rPr>
          <w:fldChar w:fldCharType="end"/>
        </w:r>
      </w:hyperlink>
    </w:p>
    <w:p w14:paraId="25A371A7" w14:textId="3F1BA9AE" w:rsidR="00D64683" w:rsidRPr="00D64683" w:rsidRDefault="00D64683">
      <w:pPr>
        <w:pStyle w:val="TOC3"/>
        <w:rPr>
          <w:rFonts w:asciiTheme="minorHAnsi" w:eastAsiaTheme="minorEastAsia" w:hAnsiTheme="minorHAnsi" w:cstheme="minorBidi"/>
          <w:i w:val="0"/>
          <w:iCs w:val="0"/>
          <w:noProof/>
          <w:sz w:val="22"/>
          <w:szCs w:val="22"/>
        </w:rPr>
      </w:pPr>
      <w:hyperlink w:anchor="_Toc141428004" w:history="1">
        <w:r w:rsidRPr="00D64683">
          <w:rPr>
            <w:rStyle w:val="Hyperlink"/>
            <w:i w:val="0"/>
            <w:iCs w:val="0"/>
            <w:noProof/>
          </w:rPr>
          <w:t>27.4.4</w:t>
        </w:r>
        <w:r w:rsidRPr="00D64683">
          <w:rPr>
            <w:rFonts w:asciiTheme="minorHAnsi" w:eastAsiaTheme="minorEastAsia" w:hAnsiTheme="minorHAnsi" w:cstheme="minorBidi"/>
            <w:i w:val="0"/>
            <w:iCs w:val="0"/>
            <w:noProof/>
            <w:sz w:val="22"/>
            <w:szCs w:val="22"/>
          </w:rPr>
          <w:tab/>
        </w:r>
        <w:r w:rsidRPr="00D64683">
          <w:rPr>
            <w:rStyle w:val="Hyperlink"/>
            <w:i w:val="0"/>
            <w:iCs w:val="0"/>
            <w:noProof/>
          </w:rPr>
          <w:t>Insufficient Payments by Invoice Recipients for Securitization Uplift Charge Initial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_Toc141428004 \h </w:instrText>
        </w:r>
        <w:r w:rsidRPr="00D64683">
          <w:rPr>
            <w:i w:val="0"/>
            <w:iCs w:val="0"/>
            <w:noProof/>
            <w:webHidden/>
          </w:rPr>
        </w:r>
        <w:r w:rsidRPr="00D64683">
          <w:rPr>
            <w:i w:val="0"/>
            <w:iCs w:val="0"/>
            <w:noProof/>
            <w:webHidden/>
          </w:rPr>
          <w:fldChar w:fldCharType="separate"/>
        </w:r>
        <w:r w:rsidRPr="00D64683">
          <w:rPr>
            <w:i w:val="0"/>
            <w:iCs w:val="0"/>
            <w:noProof/>
            <w:webHidden/>
          </w:rPr>
          <w:t>27-7</w:t>
        </w:r>
        <w:r w:rsidRPr="00D64683">
          <w:rPr>
            <w:i w:val="0"/>
            <w:iCs w:val="0"/>
            <w:noProof/>
            <w:webHidden/>
          </w:rPr>
          <w:fldChar w:fldCharType="end"/>
        </w:r>
      </w:hyperlink>
    </w:p>
    <w:p w14:paraId="0A4BE7AB" w14:textId="65A0041C" w:rsidR="00D64683" w:rsidRPr="00D64683" w:rsidRDefault="00D64683">
      <w:pPr>
        <w:pStyle w:val="TOC3"/>
        <w:rPr>
          <w:rFonts w:asciiTheme="minorHAnsi" w:eastAsiaTheme="minorEastAsia" w:hAnsiTheme="minorHAnsi" w:cstheme="minorBidi"/>
          <w:i w:val="0"/>
          <w:iCs w:val="0"/>
          <w:noProof/>
          <w:sz w:val="22"/>
          <w:szCs w:val="22"/>
        </w:rPr>
      </w:pPr>
      <w:hyperlink w:anchor="_Toc141428005" w:history="1">
        <w:r w:rsidRPr="00D64683">
          <w:rPr>
            <w:rStyle w:val="Hyperlink"/>
            <w:i w:val="0"/>
            <w:iCs w:val="0"/>
            <w:noProof/>
          </w:rPr>
          <w:t>27.4.5</w:t>
        </w:r>
        <w:r w:rsidRPr="00D64683">
          <w:rPr>
            <w:rFonts w:asciiTheme="minorHAnsi" w:eastAsiaTheme="minorEastAsia" w:hAnsiTheme="minorHAnsi" w:cstheme="minorBidi"/>
            <w:i w:val="0"/>
            <w:iCs w:val="0"/>
            <w:noProof/>
            <w:sz w:val="22"/>
            <w:szCs w:val="22"/>
          </w:rPr>
          <w:tab/>
        </w:r>
        <w:r w:rsidRPr="00D64683">
          <w:rPr>
            <w:rStyle w:val="Hyperlink"/>
            <w:i w:val="0"/>
            <w:iCs w:val="0"/>
            <w:noProof/>
          </w:rPr>
          <w:t>Payment Process for Securitization Uplift Charge Reallocation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_Toc141428005 \h </w:instrText>
        </w:r>
        <w:r w:rsidRPr="00D64683">
          <w:rPr>
            <w:i w:val="0"/>
            <w:iCs w:val="0"/>
            <w:noProof/>
            <w:webHidden/>
          </w:rPr>
        </w:r>
        <w:r w:rsidRPr="00D64683">
          <w:rPr>
            <w:i w:val="0"/>
            <w:iCs w:val="0"/>
            <w:noProof/>
            <w:webHidden/>
          </w:rPr>
          <w:fldChar w:fldCharType="separate"/>
        </w:r>
        <w:r w:rsidRPr="00D64683">
          <w:rPr>
            <w:i w:val="0"/>
            <w:iCs w:val="0"/>
            <w:noProof/>
            <w:webHidden/>
          </w:rPr>
          <w:t>27-8</w:t>
        </w:r>
        <w:r w:rsidRPr="00D64683">
          <w:rPr>
            <w:i w:val="0"/>
            <w:iCs w:val="0"/>
            <w:noProof/>
            <w:webHidden/>
          </w:rPr>
          <w:fldChar w:fldCharType="end"/>
        </w:r>
      </w:hyperlink>
    </w:p>
    <w:p w14:paraId="1D032FFD" w14:textId="09852B5C" w:rsidR="00D64683" w:rsidRPr="00D64683" w:rsidRDefault="00D64683">
      <w:pPr>
        <w:pStyle w:val="TOC4"/>
        <w:rPr>
          <w:rFonts w:asciiTheme="minorHAnsi" w:eastAsiaTheme="minorEastAsia" w:hAnsiTheme="minorHAnsi" w:cstheme="minorBidi"/>
          <w:noProof/>
          <w:sz w:val="22"/>
          <w:szCs w:val="22"/>
        </w:rPr>
      </w:pPr>
      <w:hyperlink w:anchor="_Toc141428006" w:history="1">
        <w:r w:rsidRPr="00D64683">
          <w:rPr>
            <w:rStyle w:val="Hyperlink"/>
            <w:noProof/>
            <w:snapToGrid w:val="0"/>
          </w:rPr>
          <w:t>27.4.5.1</w:t>
        </w:r>
        <w:r w:rsidRPr="00D64683">
          <w:rPr>
            <w:rFonts w:asciiTheme="minorHAnsi" w:eastAsiaTheme="minorEastAsia" w:hAnsiTheme="minorHAnsi" w:cstheme="minorBidi"/>
            <w:noProof/>
            <w:sz w:val="22"/>
            <w:szCs w:val="22"/>
          </w:rPr>
          <w:tab/>
        </w:r>
        <w:r w:rsidRPr="00D64683">
          <w:rPr>
            <w:rStyle w:val="Hyperlink"/>
            <w:noProof/>
            <w:snapToGrid w:val="0"/>
          </w:rPr>
          <w:t>Invoice Recipient Payment to ERCOT for Securitization Uplift Charge Reallocation Invoices</w:t>
        </w:r>
        <w:r w:rsidRPr="00D64683">
          <w:rPr>
            <w:noProof/>
            <w:webHidden/>
          </w:rPr>
          <w:tab/>
        </w:r>
        <w:r w:rsidRPr="00D64683">
          <w:rPr>
            <w:noProof/>
            <w:webHidden/>
          </w:rPr>
          <w:fldChar w:fldCharType="begin"/>
        </w:r>
        <w:r w:rsidRPr="00D64683">
          <w:rPr>
            <w:noProof/>
            <w:webHidden/>
          </w:rPr>
          <w:instrText xml:space="preserve"> PAGEREF _Toc141428006 \h </w:instrText>
        </w:r>
        <w:r w:rsidRPr="00D64683">
          <w:rPr>
            <w:noProof/>
            <w:webHidden/>
          </w:rPr>
        </w:r>
        <w:r w:rsidRPr="00D64683">
          <w:rPr>
            <w:noProof/>
            <w:webHidden/>
          </w:rPr>
          <w:fldChar w:fldCharType="separate"/>
        </w:r>
        <w:r w:rsidRPr="00D64683">
          <w:rPr>
            <w:noProof/>
            <w:webHidden/>
          </w:rPr>
          <w:t>27-8</w:t>
        </w:r>
        <w:r w:rsidRPr="00D64683">
          <w:rPr>
            <w:noProof/>
            <w:webHidden/>
          </w:rPr>
          <w:fldChar w:fldCharType="end"/>
        </w:r>
      </w:hyperlink>
    </w:p>
    <w:p w14:paraId="1E54BE7A" w14:textId="4C6F7EF6" w:rsidR="00D64683" w:rsidRPr="00D64683" w:rsidRDefault="00D64683">
      <w:pPr>
        <w:pStyle w:val="TOC4"/>
        <w:rPr>
          <w:rFonts w:asciiTheme="minorHAnsi" w:eastAsiaTheme="minorEastAsia" w:hAnsiTheme="minorHAnsi" w:cstheme="minorBidi"/>
          <w:noProof/>
          <w:sz w:val="22"/>
          <w:szCs w:val="22"/>
        </w:rPr>
      </w:pPr>
      <w:hyperlink w:anchor="_Toc141428007" w:history="1">
        <w:r w:rsidRPr="00D64683">
          <w:rPr>
            <w:rStyle w:val="Hyperlink"/>
            <w:noProof/>
            <w:snapToGrid w:val="0"/>
          </w:rPr>
          <w:t>27.4.5.2</w:t>
        </w:r>
        <w:r w:rsidRPr="00D64683">
          <w:rPr>
            <w:rFonts w:asciiTheme="minorHAnsi" w:eastAsiaTheme="minorEastAsia" w:hAnsiTheme="minorHAnsi" w:cstheme="minorBidi"/>
            <w:noProof/>
            <w:sz w:val="22"/>
            <w:szCs w:val="22"/>
          </w:rPr>
          <w:tab/>
        </w:r>
        <w:r w:rsidRPr="00D64683">
          <w:rPr>
            <w:rStyle w:val="Hyperlink"/>
            <w:noProof/>
            <w:snapToGrid w:val="0"/>
          </w:rPr>
          <w:t>ERCOT Payment to Invoice Recipients for Securitization Uplift Charge Reallocation Invoices</w:t>
        </w:r>
        <w:r w:rsidRPr="00D64683">
          <w:rPr>
            <w:noProof/>
            <w:webHidden/>
          </w:rPr>
          <w:tab/>
        </w:r>
        <w:r w:rsidRPr="00D64683">
          <w:rPr>
            <w:noProof/>
            <w:webHidden/>
          </w:rPr>
          <w:fldChar w:fldCharType="begin"/>
        </w:r>
        <w:r w:rsidRPr="00D64683">
          <w:rPr>
            <w:noProof/>
            <w:webHidden/>
          </w:rPr>
          <w:instrText xml:space="preserve"> PAGEREF _Toc141428007 \h </w:instrText>
        </w:r>
        <w:r w:rsidRPr="00D64683">
          <w:rPr>
            <w:noProof/>
            <w:webHidden/>
          </w:rPr>
        </w:r>
        <w:r w:rsidRPr="00D64683">
          <w:rPr>
            <w:noProof/>
            <w:webHidden/>
          </w:rPr>
          <w:fldChar w:fldCharType="separate"/>
        </w:r>
        <w:r w:rsidRPr="00D64683">
          <w:rPr>
            <w:noProof/>
            <w:webHidden/>
          </w:rPr>
          <w:t>27-9</w:t>
        </w:r>
        <w:r w:rsidRPr="00D64683">
          <w:rPr>
            <w:noProof/>
            <w:webHidden/>
          </w:rPr>
          <w:fldChar w:fldCharType="end"/>
        </w:r>
      </w:hyperlink>
    </w:p>
    <w:p w14:paraId="341BFF53" w14:textId="37A80E04" w:rsidR="00D64683" w:rsidRPr="00D64683" w:rsidRDefault="00D64683">
      <w:pPr>
        <w:pStyle w:val="TOC3"/>
        <w:rPr>
          <w:rFonts w:asciiTheme="minorHAnsi" w:eastAsiaTheme="minorEastAsia" w:hAnsiTheme="minorHAnsi" w:cstheme="minorBidi"/>
          <w:i w:val="0"/>
          <w:iCs w:val="0"/>
          <w:noProof/>
          <w:sz w:val="22"/>
          <w:szCs w:val="22"/>
        </w:rPr>
      </w:pPr>
      <w:hyperlink w:anchor="_Toc141428008" w:history="1">
        <w:r w:rsidRPr="00D64683">
          <w:rPr>
            <w:rStyle w:val="Hyperlink"/>
            <w:i w:val="0"/>
            <w:iCs w:val="0"/>
            <w:noProof/>
          </w:rPr>
          <w:t>27.4.6</w:t>
        </w:r>
        <w:r w:rsidRPr="00D64683">
          <w:rPr>
            <w:rFonts w:asciiTheme="minorHAnsi" w:eastAsiaTheme="minorEastAsia" w:hAnsiTheme="minorHAnsi" w:cstheme="minorBidi"/>
            <w:i w:val="0"/>
            <w:iCs w:val="0"/>
            <w:noProof/>
            <w:sz w:val="22"/>
            <w:szCs w:val="22"/>
          </w:rPr>
          <w:tab/>
        </w:r>
        <w:r w:rsidRPr="00D64683">
          <w:rPr>
            <w:rStyle w:val="Hyperlink"/>
            <w:i w:val="0"/>
            <w:iCs w:val="0"/>
            <w:noProof/>
          </w:rPr>
          <w:t>Insufficient Payments by Invoice Recipients for Securitization Uplift Charge Reallocation Invoices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_Toc141428008 \h </w:instrText>
        </w:r>
        <w:r w:rsidRPr="00D64683">
          <w:rPr>
            <w:i w:val="0"/>
            <w:iCs w:val="0"/>
            <w:noProof/>
            <w:webHidden/>
          </w:rPr>
        </w:r>
        <w:r w:rsidRPr="00D64683">
          <w:rPr>
            <w:i w:val="0"/>
            <w:iCs w:val="0"/>
            <w:noProof/>
            <w:webHidden/>
          </w:rPr>
          <w:fldChar w:fldCharType="separate"/>
        </w:r>
        <w:r w:rsidRPr="00D64683">
          <w:rPr>
            <w:i w:val="0"/>
            <w:iCs w:val="0"/>
            <w:noProof/>
            <w:webHidden/>
          </w:rPr>
          <w:t>27-10</w:t>
        </w:r>
        <w:r w:rsidRPr="00D64683">
          <w:rPr>
            <w:i w:val="0"/>
            <w:iCs w:val="0"/>
            <w:noProof/>
            <w:webHidden/>
          </w:rPr>
          <w:fldChar w:fldCharType="end"/>
        </w:r>
      </w:hyperlink>
    </w:p>
    <w:p w14:paraId="311EE50D" w14:textId="788269CE" w:rsidR="00D64683" w:rsidRPr="00D64683" w:rsidRDefault="00D64683">
      <w:pPr>
        <w:pStyle w:val="TOC3"/>
        <w:rPr>
          <w:rFonts w:asciiTheme="minorHAnsi" w:eastAsiaTheme="minorEastAsia" w:hAnsiTheme="minorHAnsi" w:cstheme="minorBidi"/>
          <w:i w:val="0"/>
          <w:iCs w:val="0"/>
          <w:noProof/>
          <w:sz w:val="22"/>
          <w:szCs w:val="22"/>
        </w:rPr>
      </w:pPr>
      <w:hyperlink w:anchor="_Toc141428009" w:history="1">
        <w:r w:rsidRPr="00D64683">
          <w:rPr>
            <w:rStyle w:val="Hyperlink"/>
            <w:i w:val="0"/>
            <w:iCs w:val="0"/>
            <w:noProof/>
          </w:rPr>
          <w:t>27.4.7</w:t>
        </w:r>
        <w:r w:rsidRPr="00D64683">
          <w:rPr>
            <w:rFonts w:asciiTheme="minorHAnsi" w:eastAsiaTheme="minorEastAsia" w:hAnsiTheme="minorHAnsi" w:cstheme="minorBidi"/>
            <w:i w:val="0"/>
            <w:iCs w:val="0"/>
            <w:noProof/>
            <w:sz w:val="22"/>
            <w:szCs w:val="22"/>
          </w:rPr>
          <w:tab/>
        </w:r>
        <w:r w:rsidRPr="00D64683">
          <w:rPr>
            <w:rStyle w:val="Hyperlink"/>
            <w:i w:val="0"/>
            <w:iCs w:val="0"/>
            <w:noProof/>
          </w:rPr>
          <w:t>Enforcing the Financial Security of a Short-Paying Reallocation Invoice Recipient</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_Toc141428009 \h </w:instrText>
        </w:r>
        <w:r w:rsidRPr="00D64683">
          <w:rPr>
            <w:i w:val="0"/>
            <w:iCs w:val="0"/>
            <w:noProof/>
            <w:webHidden/>
          </w:rPr>
        </w:r>
        <w:r w:rsidRPr="00D64683">
          <w:rPr>
            <w:i w:val="0"/>
            <w:iCs w:val="0"/>
            <w:noProof/>
            <w:webHidden/>
          </w:rPr>
          <w:fldChar w:fldCharType="separate"/>
        </w:r>
        <w:r w:rsidRPr="00D64683">
          <w:rPr>
            <w:i w:val="0"/>
            <w:iCs w:val="0"/>
            <w:noProof/>
            <w:webHidden/>
          </w:rPr>
          <w:t>27-11</w:t>
        </w:r>
        <w:r w:rsidRPr="00D64683">
          <w:rPr>
            <w:i w:val="0"/>
            <w:iCs w:val="0"/>
            <w:noProof/>
            <w:webHidden/>
          </w:rPr>
          <w:fldChar w:fldCharType="end"/>
        </w:r>
      </w:hyperlink>
    </w:p>
    <w:p w14:paraId="0945EBA8" w14:textId="7B7957C4" w:rsidR="00D64683" w:rsidRPr="00D64683" w:rsidRDefault="00D64683">
      <w:pPr>
        <w:pStyle w:val="TOC2"/>
        <w:rPr>
          <w:rFonts w:asciiTheme="minorHAnsi" w:eastAsiaTheme="minorEastAsia" w:hAnsiTheme="minorHAnsi" w:cstheme="minorBidi"/>
          <w:noProof/>
          <w:sz w:val="22"/>
          <w:szCs w:val="22"/>
        </w:rPr>
      </w:pPr>
      <w:hyperlink w:anchor="_Toc141428010" w:history="1">
        <w:r w:rsidRPr="00D64683">
          <w:rPr>
            <w:rStyle w:val="Hyperlink"/>
            <w:noProof/>
          </w:rPr>
          <w:t>27.5</w:t>
        </w:r>
        <w:r w:rsidRPr="00D64683">
          <w:rPr>
            <w:rFonts w:asciiTheme="minorHAnsi" w:eastAsiaTheme="minorEastAsia" w:hAnsiTheme="minorHAnsi" w:cstheme="minorBidi"/>
            <w:noProof/>
            <w:sz w:val="22"/>
            <w:szCs w:val="22"/>
          </w:rPr>
          <w:tab/>
        </w:r>
        <w:r w:rsidRPr="00D64683">
          <w:rPr>
            <w:rStyle w:val="Hyperlink"/>
            <w:noProof/>
          </w:rPr>
          <w:t>Securitization Uplift Charge Initial Invoice Escrow Deposit Requirements</w:t>
        </w:r>
        <w:r w:rsidRPr="00D64683">
          <w:rPr>
            <w:noProof/>
            <w:webHidden/>
          </w:rPr>
          <w:tab/>
        </w:r>
        <w:r w:rsidRPr="00D64683">
          <w:rPr>
            <w:noProof/>
            <w:webHidden/>
          </w:rPr>
          <w:fldChar w:fldCharType="begin"/>
        </w:r>
        <w:r w:rsidRPr="00D64683">
          <w:rPr>
            <w:noProof/>
            <w:webHidden/>
          </w:rPr>
          <w:instrText xml:space="preserve"> PAGEREF _Toc141428010 \h </w:instrText>
        </w:r>
        <w:r w:rsidRPr="00D64683">
          <w:rPr>
            <w:noProof/>
            <w:webHidden/>
          </w:rPr>
        </w:r>
        <w:r w:rsidRPr="00D64683">
          <w:rPr>
            <w:noProof/>
            <w:webHidden/>
          </w:rPr>
          <w:fldChar w:fldCharType="separate"/>
        </w:r>
        <w:r w:rsidRPr="00D64683">
          <w:rPr>
            <w:noProof/>
            <w:webHidden/>
          </w:rPr>
          <w:t>27-11</w:t>
        </w:r>
        <w:r w:rsidRPr="00D64683">
          <w:rPr>
            <w:noProof/>
            <w:webHidden/>
          </w:rPr>
          <w:fldChar w:fldCharType="end"/>
        </w:r>
      </w:hyperlink>
    </w:p>
    <w:p w14:paraId="5A6E4DE4" w14:textId="056FE564" w:rsidR="00D64683" w:rsidRPr="00D64683" w:rsidRDefault="00D64683">
      <w:pPr>
        <w:pStyle w:val="TOC3"/>
        <w:rPr>
          <w:rFonts w:asciiTheme="minorHAnsi" w:eastAsiaTheme="minorEastAsia" w:hAnsiTheme="minorHAnsi" w:cstheme="minorBidi"/>
          <w:i w:val="0"/>
          <w:iCs w:val="0"/>
          <w:noProof/>
          <w:sz w:val="22"/>
          <w:szCs w:val="22"/>
        </w:rPr>
      </w:pPr>
      <w:hyperlink w:anchor="_Toc141428011" w:history="1">
        <w:r w:rsidRPr="00D64683">
          <w:rPr>
            <w:rStyle w:val="Hyperlink"/>
            <w:i w:val="0"/>
            <w:iCs w:val="0"/>
            <w:noProof/>
          </w:rPr>
          <w:t>27.5.1</w:t>
        </w:r>
        <w:r w:rsidRPr="00D64683">
          <w:rPr>
            <w:rFonts w:asciiTheme="minorHAnsi" w:eastAsiaTheme="minorEastAsia" w:hAnsiTheme="minorHAnsi" w:cstheme="minorBidi"/>
            <w:i w:val="0"/>
            <w:iCs w:val="0"/>
            <w:noProof/>
            <w:sz w:val="22"/>
            <w:szCs w:val="22"/>
          </w:rPr>
          <w:tab/>
        </w:r>
        <w:r w:rsidRPr="00D64683">
          <w:rPr>
            <w:rStyle w:val="Hyperlink"/>
            <w:i w:val="0"/>
            <w:iCs w:val="0"/>
            <w:noProof/>
          </w:rPr>
          <w:t>Securitization Uplift Charge Initial Invoice Escrow Deposits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_Toc141428011 \h </w:instrText>
        </w:r>
        <w:r w:rsidRPr="00D64683">
          <w:rPr>
            <w:i w:val="0"/>
            <w:iCs w:val="0"/>
            <w:noProof/>
            <w:webHidden/>
          </w:rPr>
        </w:r>
        <w:r w:rsidRPr="00D64683">
          <w:rPr>
            <w:i w:val="0"/>
            <w:iCs w:val="0"/>
            <w:noProof/>
            <w:webHidden/>
          </w:rPr>
          <w:fldChar w:fldCharType="separate"/>
        </w:r>
        <w:r w:rsidRPr="00D64683">
          <w:rPr>
            <w:i w:val="0"/>
            <w:iCs w:val="0"/>
            <w:noProof/>
            <w:webHidden/>
          </w:rPr>
          <w:t>27-11</w:t>
        </w:r>
        <w:r w:rsidRPr="00D64683">
          <w:rPr>
            <w:i w:val="0"/>
            <w:iCs w:val="0"/>
            <w:noProof/>
            <w:webHidden/>
          </w:rPr>
          <w:fldChar w:fldCharType="end"/>
        </w:r>
      </w:hyperlink>
    </w:p>
    <w:p w14:paraId="54AF1711" w14:textId="4BED5FF2" w:rsidR="00D64683" w:rsidRPr="00D64683" w:rsidRDefault="00D64683">
      <w:pPr>
        <w:pStyle w:val="TOC3"/>
        <w:rPr>
          <w:rFonts w:asciiTheme="minorHAnsi" w:eastAsiaTheme="minorEastAsia" w:hAnsiTheme="minorHAnsi" w:cstheme="minorBidi"/>
          <w:i w:val="0"/>
          <w:iCs w:val="0"/>
          <w:noProof/>
          <w:sz w:val="22"/>
          <w:szCs w:val="22"/>
        </w:rPr>
      </w:pPr>
      <w:hyperlink w:anchor="_Toc141428012" w:history="1">
        <w:r w:rsidRPr="00D64683">
          <w:rPr>
            <w:rStyle w:val="Hyperlink"/>
            <w:i w:val="0"/>
            <w:iCs w:val="0"/>
            <w:noProof/>
          </w:rPr>
          <w:t>27.5.2</w:t>
        </w:r>
        <w:r w:rsidRPr="00D64683">
          <w:rPr>
            <w:rFonts w:asciiTheme="minorHAnsi" w:eastAsiaTheme="minorEastAsia" w:hAnsiTheme="minorHAnsi" w:cstheme="minorBidi"/>
            <w:i w:val="0"/>
            <w:iCs w:val="0"/>
            <w:noProof/>
            <w:sz w:val="22"/>
            <w:szCs w:val="22"/>
          </w:rPr>
          <w:tab/>
        </w:r>
        <w:r w:rsidRPr="00D64683">
          <w:rPr>
            <w:rStyle w:val="Hyperlink"/>
            <w:i w:val="0"/>
            <w:iCs w:val="0"/>
            <w:noProof/>
          </w:rPr>
          <w:t>ERCOT Securitization Uplift Charge Initial Invoice Credit Requirements for Counter-Parties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_Toc141428012 \h </w:instrText>
        </w:r>
        <w:r w:rsidRPr="00D64683">
          <w:rPr>
            <w:i w:val="0"/>
            <w:iCs w:val="0"/>
            <w:noProof/>
            <w:webHidden/>
          </w:rPr>
        </w:r>
        <w:r w:rsidRPr="00D64683">
          <w:rPr>
            <w:i w:val="0"/>
            <w:iCs w:val="0"/>
            <w:noProof/>
            <w:webHidden/>
          </w:rPr>
          <w:fldChar w:fldCharType="separate"/>
        </w:r>
        <w:r w:rsidRPr="00D64683">
          <w:rPr>
            <w:i w:val="0"/>
            <w:iCs w:val="0"/>
            <w:noProof/>
            <w:webHidden/>
          </w:rPr>
          <w:t>27-11</w:t>
        </w:r>
        <w:r w:rsidRPr="00D64683">
          <w:rPr>
            <w:i w:val="0"/>
            <w:iCs w:val="0"/>
            <w:noProof/>
            <w:webHidden/>
          </w:rPr>
          <w:fldChar w:fldCharType="end"/>
        </w:r>
      </w:hyperlink>
    </w:p>
    <w:p w14:paraId="5C14CEF3" w14:textId="42784D02" w:rsidR="00D64683" w:rsidRPr="00D64683" w:rsidRDefault="00D64683">
      <w:pPr>
        <w:pStyle w:val="TOC3"/>
        <w:rPr>
          <w:rFonts w:asciiTheme="minorHAnsi" w:eastAsiaTheme="minorEastAsia" w:hAnsiTheme="minorHAnsi" w:cstheme="minorBidi"/>
          <w:i w:val="0"/>
          <w:iCs w:val="0"/>
          <w:noProof/>
          <w:sz w:val="22"/>
          <w:szCs w:val="22"/>
        </w:rPr>
      </w:pPr>
      <w:hyperlink w:anchor="_Toc141428013" w:history="1">
        <w:r w:rsidRPr="00D64683">
          <w:rPr>
            <w:rStyle w:val="Hyperlink"/>
            <w:i w:val="0"/>
            <w:iCs w:val="0"/>
            <w:noProof/>
          </w:rPr>
          <w:t>27.5.3</w:t>
        </w:r>
        <w:r w:rsidRPr="00D64683">
          <w:rPr>
            <w:rFonts w:asciiTheme="minorHAnsi" w:eastAsiaTheme="minorEastAsia" w:hAnsiTheme="minorHAnsi" w:cstheme="minorBidi"/>
            <w:i w:val="0"/>
            <w:iCs w:val="0"/>
            <w:noProof/>
            <w:sz w:val="22"/>
            <w:szCs w:val="22"/>
          </w:rPr>
          <w:tab/>
        </w:r>
        <w:r w:rsidRPr="00D64683">
          <w:rPr>
            <w:rStyle w:val="Hyperlink"/>
            <w:i w:val="0"/>
            <w:iCs w:val="0"/>
            <w:noProof/>
          </w:rPr>
          <w:t>Means of Satisfying Securitization Uplift Charge Initial Invoice Credit Requirements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_Toc141428013 \h </w:instrText>
        </w:r>
        <w:r w:rsidRPr="00D64683">
          <w:rPr>
            <w:i w:val="0"/>
            <w:iCs w:val="0"/>
            <w:noProof/>
            <w:webHidden/>
          </w:rPr>
        </w:r>
        <w:r w:rsidRPr="00D64683">
          <w:rPr>
            <w:i w:val="0"/>
            <w:iCs w:val="0"/>
            <w:noProof/>
            <w:webHidden/>
          </w:rPr>
          <w:fldChar w:fldCharType="separate"/>
        </w:r>
        <w:r w:rsidRPr="00D64683">
          <w:rPr>
            <w:i w:val="0"/>
            <w:iCs w:val="0"/>
            <w:noProof/>
            <w:webHidden/>
          </w:rPr>
          <w:t>27-12</w:t>
        </w:r>
        <w:r w:rsidRPr="00D64683">
          <w:rPr>
            <w:i w:val="0"/>
            <w:iCs w:val="0"/>
            <w:noProof/>
            <w:webHidden/>
          </w:rPr>
          <w:fldChar w:fldCharType="end"/>
        </w:r>
      </w:hyperlink>
    </w:p>
    <w:p w14:paraId="25543013" w14:textId="6425B7A5" w:rsidR="00D64683" w:rsidRPr="00D64683" w:rsidRDefault="00D64683">
      <w:pPr>
        <w:pStyle w:val="TOC3"/>
        <w:rPr>
          <w:rFonts w:asciiTheme="minorHAnsi" w:eastAsiaTheme="minorEastAsia" w:hAnsiTheme="minorHAnsi" w:cstheme="minorBidi"/>
          <w:i w:val="0"/>
          <w:iCs w:val="0"/>
          <w:noProof/>
          <w:sz w:val="22"/>
          <w:szCs w:val="22"/>
        </w:rPr>
      </w:pPr>
      <w:hyperlink w:anchor="_Toc141428014" w:history="1">
        <w:r w:rsidRPr="00D64683">
          <w:rPr>
            <w:rStyle w:val="Hyperlink"/>
            <w:i w:val="0"/>
            <w:iCs w:val="0"/>
            <w:noProof/>
          </w:rPr>
          <w:t>27.5.4</w:t>
        </w:r>
        <w:r w:rsidRPr="00D64683">
          <w:rPr>
            <w:rFonts w:asciiTheme="minorHAnsi" w:eastAsiaTheme="minorEastAsia" w:hAnsiTheme="minorHAnsi" w:cstheme="minorBidi"/>
            <w:i w:val="0"/>
            <w:iCs w:val="0"/>
            <w:noProof/>
            <w:sz w:val="22"/>
            <w:szCs w:val="22"/>
          </w:rPr>
          <w:tab/>
        </w:r>
        <w:r w:rsidRPr="00D64683">
          <w:rPr>
            <w:rStyle w:val="Hyperlink"/>
            <w:i w:val="0"/>
            <w:iCs w:val="0"/>
            <w:noProof/>
          </w:rPr>
          <w:t>Determination of Securitization Uplift Charge Credit Exposure for a Counter-Party</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_Toc141428014 \h </w:instrText>
        </w:r>
        <w:r w:rsidRPr="00D64683">
          <w:rPr>
            <w:i w:val="0"/>
            <w:iCs w:val="0"/>
            <w:noProof/>
            <w:webHidden/>
          </w:rPr>
        </w:r>
        <w:r w:rsidRPr="00D64683">
          <w:rPr>
            <w:i w:val="0"/>
            <w:iCs w:val="0"/>
            <w:noProof/>
            <w:webHidden/>
          </w:rPr>
          <w:fldChar w:fldCharType="separate"/>
        </w:r>
        <w:r w:rsidRPr="00D64683">
          <w:rPr>
            <w:i w:val="0"/>
            <w:iCs w:val="0"/>
            <w:noProof/>
            <w:webHidden/>
          </w:rPr>
          <w:t>27-14</w:t>
        </w:r>
        <w:r w:rsidRPr="00D64683">
          <w:rPr>
            <w:i w:val="0"/>
            <w:iCs w:val="0"/>
            <w:noProof/>
            <w:webHidden/>
          </w:rPr>
          <w:fldChar w:fldCharType="end"/>
        </w:r>
      </w:hyperlink>
    </w:p>
    <w:p w14:paraId="29C4FCAE" w14:textId="4EE05B7A" w:rsidR="00D64683" w:rsidRPr="00D64683" w:rsidRDefault="00D64683">
      <w:pPr>
        <w:pStyle w:val="TOC3"/>
        <w:rPr>
          <w:rFonts w:asciiTheme="minorHAnsi" w:eastAsiaTheme="minorEastAsia" w:hAnsiTheme="minorHAnsi" w:cstheme="minorBidi"/>
          <w:i w:val="0"/>
          <w:iCs w:val="0"/>
          <w:noProof/>
          <w:sz w:val="22"/>
          <w:szCs w:val="22"/>
        </w:rPr>
      </w:pPr>
      <w:hyperlink w:anchor="_Toc141428015" w:history="1">
        <w:r w:rsidRPr="00D64683">
          <w:rPr>
            <w:rStyle w:val="Hyperlink"/>
            <w:i w:val="0"/>
            <w:iCs w:val="0"/>
            <w:noProof/>
          </w:rPr>
          <w:t>27.5.5</w:t>
        </w:r>
        <w:r w:rsidRPr="00D64683">
          <w:rPr>
            <w:rFonts w:asciiTheme="minorHAnsi" w:eastAsiaTheme="minorEastAsia" w:hAnsiTheme="minorHAnsi" w:cstheme="minorBidi"/>
            <w:i w:val="0"/>
            <w:iCs w:val="0"/>
            <w:noProof/>
            <w:sz w:val="22"/>
            <w:szCs w:val="22"/>
          </w:rPr>
          <w:tab/>
        </w:r>
        <w:r w:rsidRPr="00D64683">
          <w:rPr>
            <w:rStyle w:val="Hyperlink"/>
            <w:i w:val="0"/>
            <w:iCs w:val="0"/>
            <w:noProof/>
          </w:rPr>
          <w:t>Monitoring of a Counter-Party’s Securitization Uplift Charge Credit Exposure by ERCOT</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_Toc141428015 \h </w:instrText>
        </w:r>
        <w:r w:rsidRPr="00D64683">
          <w:rPr>
            <w:i w:val="0"/>
            <w:iCs w:val="0"/>
            <w:noProof/>
            <w:webHidden/>
          </w:rPr>
        </w:r>
        <w:r w:rsidRPr="00D64683">
          <w:rPr>
            <w:i w:val="0"/>
            <w:iCs w:val="0"/>
            <w:noProof/>
            <w:webHidden/>
          </w:rPr>
          <w:fldChar w:fldCharType="separate"/>
        </w:r>
        <w:r w:rsidRPr="00D64683">
          <w:rPr>
            <w:i w:val="0"/>
            <w:iCs w:val="0"/>
            <w:noProof/>
            <w:webHidden/>
          </w:rPr>
          <w:t>27-15</w:t>
        </w:r>
        <w:r w:rsidRPr="00D64683">
          <w:rPr>
            <w:i w:val="0"/>
            <w:iCs w:val="0"/>
            <w:noProof/>
            <w:webHidden/>
          </w:rPr>
          <w:fldChar w:fldCharType="end"/>
        </w:r>
      </w:hyperlink>
    </w:p>
    <w:p w14:paraId="051E6666" w14:textId="58D777D6" w:rsidR="00D64683" w:rsidRPr="00D64683" w:rsidRDefault="00D64683">
      <w:pPr>
        <w:pStyle w:val="TOC3"/>
        <w:rPr>
          <w:rFonts w:asciiTheme="minorHAnsi" w:eastAsiaTheme="minorEastAsia" w:hAnsiTheme="minorHAnsi" w:cstheme="minorBidi"/>
          <w:i w:val="0"/>
          <w:iCs w:val="0"/>
          <w:noProof/>
          <w:sz w:val="22"/>
          <w:szCs w:val="22"/>
        </w:rPr>
      </w:pPr>
      <w:hyperlink w:anchor="_Toc141428016" w:history="1">
        <w:r w:rsidRPr="00D64683">
          <w:rPr>
            <w:rStyle w:val="Hyperlink"/>
            <w:i w:val="0"/>
            <w:iCs w:val="0"/>
            <w:noProof/>
          </w:rPr>
          <w:t>27.5.6</w:t>
        </w:r>
        <w:r w:rsidRPr="00D64683">
          <w:rPr>
            <w:rFonts w:asciiTheme="minorHAnsi" w:eastAsiaTheme="minorEastAsia" w:hAnsiTheme="minorHAnsi" w:cstheme="minorBidi"/>
            <w:i w:val="0"/>
            <w:iCs w:val="0"/>
            <w:noProof/>
            <w:sz w:val="22"/>
            <w:szCs w:val="22"/>
          </w:rPr>
          <w:tab/>
        </w:r>
        <w:r w:rsidRPr="00D64683">
          <w:rPr>
            <w:rStyle w:val="Hyperlink"/>
            <w:i w:val="0"/>
            <w:iCs w:val="0"/>
            <w:noProof/>
          </w:rPr>
          <w:t>Payment Breach and Late Payments by Market Participants</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_Toc141428016 \h </w:instrText>
        </w:r>
        <w:r w:rsidRPr="00D64683">
          <w:rPr>
            <w:i w:val="0"/>
            <w:iCs w:val="0"/>
            <w:noProof/>
            <w:webHidden/>
          </w:rPr>
        </w:r>
        <w:r w:rsidRPr="00D64683">
          <w:rPr>
            <w:i w:val="0"/>
            <w:iCs w:val="0"/>
            <w:noProof/>
            <w:webHidden/>
          </w:rPr>
          <w:fldChar w:fldCharType="separate"/>
        </w:r>
        <w:r w:rsidRPr="00D64683">
          <w:rPr>
            <w:i w:val="0"/>
            <w:iCs w:val="0"/>
            <w:noProof/>
            <w:webHidden/>
          </w:rPr>
          <w:t>27-17</w:t>
        </w:r>
        <w:r w:rsidRPr="00D64683">
          <w:rPr>
            <w:i w:val="0"/>
            <w:iCs w:val="0"/>
            <w:noProof/>
            <w:webHidden/>
          </w:rPr>
          <w:fldChar w:fldCharType="end"/>
        </w:r>
      </w:hyperlink>
    </w:p>
    <w:p w14:paraId="7A4AF998" w14:textId="745133A3" w:rsidR="00D64683" w:rsidRPr="00D64683" w:rsidRDefault="00D64683">
      <w:pPr>
        <w:pStyle w:val="TOC3"/>
        <w:rPr>
          <w:rFonts w:asciiTheme="minorHAnsi" w:eastAsiaTheme="minorEastAsia" w:hAnsiTheme="minorHAnsi" w:cstheme="minorBidi"/>
          <w:i w:val="0"/>
          <w:iCs w:val="0"/>
          <w:noProof/>
          <w:sz w:val="22"/>
          <w:szCs w:val="22"/>
        </w:rPr>
      </w:pPr>
      <w:hyperlink w:anchor="_Toc141428017" w:history="1">
        <w:r w:rsidRPr="00D64683">
          <w:rPr>
            <w:rStyle w:val="Hyperlink"/>
            <w:i w:val="0"/>
            <w:iCs w:val="0"/>
            <w:noProof/>
          </w:rPr>
          <w:t>27.5.7</w:t>
        </w:r>
        <w:r w:rsidRPr="00D64683">
          <w:rPr>
            <w:rFonts w:asciiTheme="minorHAnsi" w:eastAsiaTheme="minorEastAsia" w:hAnsiTheme="minorHAnsi" w:cstheme="minorBidi"/>
            <w:i w:val="0"/>
            <w:iCs w:val="0"/>
            <w:noProof/>
            <w:sz w:val="22"/>
            <w:szCs w:val="22"/>
          </w:rPr>
          <w:tab/>
        </w:r>
        <w:r w:rsidRPr="00D64683">
          <w:rPr>
            <w:rStyle w:val="Hyperlink"/>
            <w:i w:val="0"/>
            <w:iCs w:val="0"/>
            <w:noProof/>
          </w:rPr>
          <w:t>Release of a Market Participant’s Securitization Uplift Charge Escrow Deposit Requirement</w:t>
        </w:r>
        <w:r w:rsidRPr="00D64683">
          <w:rPr>
            <w:i w:val="0"/>
            <w:iCs w:val="0"/>
            <w:noProof/>
            <w:webHidden/>
          </w:rPr>
          <w:tab/>
        </w:r>
        <w:r w:rsidRPr="00D64683">
          <w:rPr>
            <w:i w:val="0"/>
            <w:iCs w:val="0"/>
            <w:noProof/>
            <w:webHidden/>
          </w:rPr>
          <w:fldChar w:fldCharType="begin"/>
        </w:r>
        <w:r w:rsidRPr="00D64683">
          <w:rPr>
            <w:i w:val="0"/>
            <w:iCs w:val="0"/>
            <w:noProof/>
            <w:webHidden/>
          </w:rPr>
          <w:instrText xml:space="preserve"> PAGEREF _Toc141428017 \h </w:instrText>
        </w:r>
        <w:r w:rsidRPr="00D64683">
          <w:rPr>
            <w:i w:val="0"/>
            <w:iCs w:val="0"/>
            <w:noProof/>
            <w:webHidden/>
          </w:rPr>
        </w:r>
        <w:r w:rsidRPr="00D64683">
          <w:rPr>
            <w:i w:val="0"/>
            <w:iCs w:val="0"/>
            <w:noProof/>
            <w:webHidden/>
          </w:rPr>
          <w:fldChar w:fldCharType="separate"/>
        </w:r>
        <w:r w:rsidRPr="00D64683">
          <w:rPr>
            <w:i w:val="0"/>
            <w:iCs w:val="0"/>
            <w:noProof/>
            <w:webHidden/>
          </w:rPr>
          <w:t>27-17</w:t>
        </w:r>
        <w:r w:rsidRPr="00D64683">
          <w:rPr>
            <w:i w:val="0"/>
            <w:iCs w:val="0"/>
            <w:noProof/>
            <w:webHidden/>
          </w:rPr>
          <w:fldChar w:fldCharType="end"/>
        </w:r>
      </w:hyperlink>
    </w:p>
    <w:p w14:paraId="011F9987" w14:textId="2956324F" w:rsidR="0025427A" w:rsidRDefault="0025427A" w:rsidP="0025427A">
      <w:pPr>
        <w:rPr>
          <w:b/>
          <w:bCs/>
          <w:szCs w:val="24"/>
        </w:rPr>
      </w:pPr>
      <w:r w:rsidRPr="00424F6A">
        <w:rPr>
          <w:bCs/>
          <w:iCs/>
          <w:sz w:val="20"/>
        </w:rPr>
        <w:fldChar w:fldCharType="end"/>
      </w:r>
    </w:p>
    <w:p w14:paraId="34517D4D" w14:textId="77777777" w:rsidR="0025427A" w:rsidRDefault="0025427A" w:rsidP="0025427A">
      <w:pPr>
        <w:sectPr w:rsidR="0025427A">
          <w:headerReference w:type="first" r:id="rId12"/>
          <w:footerReference w:type="first" r:id="rId13"/>
          <w:pgSz w:w="12240" w:h="15840" w:code="1"/>
          <w:pgMar w:top="1440" w:right="1440" w:bottom="1440" w:left="1440" w:header="720" w:footer="510" w:gutter="0"/>
          <w:pgNumType w:start="1" w:chapStyle="1"/>
          <w:cols w:space="720"/>
          <w:titlePg/>
        </w:sectPr>
      </w:pPr>
    </w:p>
    <w:p w14:paraId="3540C1B9" w14:textId="405405C9" w:rsidR="0025427A" w:rsidRDefault="0025427A" w:rsidP="0025427A">
      <w:pPr>
        <w:pStyle w:val="Heading1"/>
      </w:pPr>
      <w:bookmarkStart w:id="0" w:name="_Toc141427994"/>
      <w:r>
        <w:lastRenderedPageBreak/>
        <w:t xml:space="preserve">Securitization Uplift </w:t>
      </w:r>
      <w:r w:rsidR="0082763E">
        <w:t>C</w:t>
      </w:r>
      <w:r>
        <w:t>harges</w:t>
      </w:r>
      <w:bookmarkEnd w:id="0"/>
    </w:p>
    <w:p w14:paraId="1054B7E1" w14:textId="77777777" w:rsidR="0025427A" w:rsidRPr="0025427A" w:rsidRDefault="0025427A" w:rsidP="0025427A">
      <w:pPr>
        <w:keepNext/>
        <w:tabs>
          <w:tab w:val="left" w:pos="900"/>
        </w:tabs>
        <w:spacing w:before="240" w:after="240"/>
        <w:ind w:left="900" w:hanging="900"/>
        <w:outlineLvl w:val="1"/>
        <w:rPr>
          <w:rFonts w:eastAsia="MS Mincho"/>
          <w:bCs/>
        </w:rPr>
      </w:pPr>
      <w:bookmarkStart w:id="1" w:name="_Toc141427995"/>
      <w:r w:rsidRPr="0025427A">
        <w:rPr>
          <w:rFonts w:eastAsia="MS Mincho"/>
          <w:b/>
        </w:rPr>
        <w:t>27.1</w:t>
      </w:r>
      <w:r w:rsidRPr="0025427A">
        <w:rPr>
          <w:rFonts w:eastAsia="MS Mincho"/>
          <w:bCs/>
        </w:rPr>
        <w:tab/>
      </w:r>
      <w:r w:rsidRPr="0025427A">
        <w:rPr>
          <w:b/>
        </w:rPr>
        <w:t>Overview</w:t>
      </w:r>
      <w:bookmarkEnd w:id="1"/>
    </w:p>
    <w:p w14:paraId="1D1EF085" w14:textId="1FF226B5"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 xml:space="preserve">This </w:t>
      </w:r>
      <w:r w:rsidR="0082763E">
        <w:rPr>
          <w:rFonts w:eastAsia="MS Mincho"/>
          <w:szCs w:val="24"/>
        </w:rPr>
        <w:t>S</w:t>
      </w:r>
      <w:r w:rsidRPr="0025427A">
        <w:rPr>
          <w:rFonts w:eastAsia="MS Mincho"/>
          <w:szCs w:val="24"/>
        </w:rPr>
        <w:t xml:space="preserve">ection establishes processes for the assessment of Securitization Uplift Charges and Securitization Uplift Charge credit requirements. </w:t>
      </w:r>
    </w:p>
    <w:p w14:paraId="46FDDBDF" w14:textId="77777777" w:rsidR="0025427A" w:rsidRPr="0025427A" w:rsidRDefault="0025427A" w:rsidP="0025427A">
      <w:pPr>
        <w:keepNext/>
        <w:tabs>
          <w:tab w:val="left" w:pos="900"/>
        </w:tabs>
        <w:spacing w:before="240" w:after="240"/>
        <w:ind w:left="900" w:hanging="900"/>
        <w:outlineLvl w:val="1"/>
        <w:rPr>
          <w:b/>
        </w:rPr>
      </w:pPr>
      <w:bookmarkStart w:id="2" w:name="_Toc141427996"/>
      <w:r w:rsidRPr="0025427A">
        <w:rPr>
          <w:b/>
        </w:rPr>
        <w:t>27.2</w:t>
      </w:r>
      <w:r w:rsidRPr="0025427A">
        <w:rPr>
          <w:b/>
        </w:rPr>
        <w:tab/>
        <w:t>Changes Involving Securitization Uplift Charge Opt-Out Entities</w:t>
      </w:r>
      <w:bookmarkEnd w:id="2"/>
    </w:p>
    <w:p w14:paraId="13E8C907"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For purposes of the calculation of Securitization Uplift Charges pursuant to Section 27.3,</w:t>
      </w:r>
      <w:r w:rsidRPr="0025427A">
        <w:rPr>
          <w:szCs w:val="24"/>
        </w:rPr>
        <w:t xml:space="preserve"> Securitization Uplift Charge,</w:t>
      </w:r>
      <w:r w:rsidRPr="0025427A">
        <w:rPr>
          <w:rFonts w:eastAsia="MS Mincho"/>
          <w:szCs w:val="24"/>
        </w:rPr>
        <w:t xml:space="preserve"> a change to the Retail Electric Provider (REP) of a Securitization Uplift Charge Opt-Out Entity that is a transmission-voltage Customer of a REP will be reflected upon completion of the Switch Request for that transmission-voltage Customer.  A REP is responsible for maintaining current records of transmission-voltage Customers that are Securitization Uplift Charge Opt-Out Entities.  </w:t>
      </w:r>
    </w:p>
    <w:p w14:paraId="6474C697"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ERCOT, in its discretion, may seek information from a REP or Transmission and/or Distribution Service Provider (TDSP) regarding a Securitization Uplift Charge Opt-Out Entity that is a transmission-voltage Customer of a REP if ERCOT has reason to believe that there has been a change of transmission-voltage Customer at an Electric Service Identifier (ESI ID) associated with the Securitization Uplift Charge Opt-Out Entity.  ERCOT may seek relief from the Public Utility Commission of Texas (PUCT) if ERCOT has reason to believe that there has been a change that disqualifies an ESI ID or the transmission-voltage Customer from continued treatment as a Securitization Uplift Charge Opt-Out Entity.</w:t>
      </w:r>
    </w:p>
    <w:p w14:paraId="6EF37FC5"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If a Securitization Uplift Charge Opt-Out Entity is an Electric Cooperative (EC), Municipally Owned Utility (MOU), or river authority, but is not registered with ERCOT as a Load Serving Entity (LSE), and registers with ERCOT as an LSE or changes its LSE, then ERCOT may, as part of the LSE registration process, request that the Market Participant notify ERCOT of the Market Participant’s status as a Securitization Uplift Charge Opt-Out Entity.  The failure of an EC, MOU, or river authority to notify ERCOT of its Securitization Uplift Charge Opt-Out Entity status in the LSE registration process will not impact the Market Participant’s status as a Securitization Uplift Charge Opt-Out Entity.</w:t>
      </w:r>
    </w:p>
    <w:p w14:paraId="0E799E82" w14:textId="77777777" w:rsidR="0025427A" w:rsidRPr="0025427A" w:rsidRDefault="0025427A" w:rsidP="0025427A">
      <w:pPr>
        <w:spacing w:after="240"/>
        <w:ind w:left="720" w:hanging="720"/>
        <w:rPr>
          <w:szCs w:val="24"/>
        </w:rPr>
      </w:pPr>
      <w:r w:rsidRPr="0025427A">
        <w:rPr>
          <w:rFonts w:eastAsia="MS Mincho"/>
          <w:szCs w:val="24"/>
        </w:rPr>
        <w:t>(4)</w:t>
      </w:r>
      <w:r w:rsidRPr="0025427A">
        <w:rPr>
          <w:rFonts w:eastAsia="MS Mincho"/>
          <w:szCs w:val="24"/>
        </w:rPr>
        <w:tab/>
        <w:t xml:space="preserve">A </w:t>
      </w:r>
      <w:r w:rsidRPr="0025427A">
        <w:rPr>
          <w:szCs w:val="24"/>
        </w:rPr>
        <w:t xml:space="preserve">Securitization Uplift Charge Opt-Out Entity that is a REP must notify ERCOT within five Business Days </w:t>
      </w:r>
      <w:r w:rsidRPr="0025427A">
        <w:rPr>
          <w:rFonts w:eastAsia="MS Mincho"/>
          <w:szCs w:val="24"/>
        </w:rPr>
        <w:t>of filing an application to amend</w:t>
      </w:r>
      <w:r w:rsidRPr="0025427A">
        <w:rPr>
          <w:szCs w:val="24"/>
        </w:rPr>
        <w:t xml:space="preserve"> its REP certification status </w:t>
      </w:r>
      <w:r w:rsidRPr="0025427A">
        <w:rPr>
          <w:rFonts w:eastAsia="MS Mincho"/>
          <w:szCs w:val="24"/>
        </w:rPr>
        <w:t xml:space="preserve">or option type </w:t>
      </w:r>
      <w:r w:rsidRPr="0025427A">
        <w:rPr>
          <w:szCs w:val="24"/>
        </w:rPr>
        <w:t>with the PUCT.</w:t>
      </w:r>
    </w:p>
    <w:p w14:paraId="6AC2911A"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A Securitization Uplift Charge Opt-Out Entity that is a REP must notify ERCOT within five Business Days of the REP becoming the Competitive Retailer (CR) of Record for a Customer that is not an affiliate of the REP or that does not have the same corporate parent of the REP.</w:t>
      </w:r>
    </w:p>
    <w:p w14:paraId="45459545" w14:textId="20B49986" w:rsidR="0025427A" w:rsidRPr="0025427A" w:rsidRDefault="0025427A" w:rsidP="0025427A">
      <w:pPr>
        <w:spacing w:after="240"/>
        <w:ind w:left="720" w:hanging="720"/>
        <w:rPr>
          <w:rFonts w:eastAsia="MS Mincho"/>
          <w:szCs w:val="24"/>
        </w:rPr>
      </w:pPr>
      <w:r w:rsidRPr="0025427A">
        <w:rPr>
          <w:rFonts w:eastAsia="MS Mincho"/>
          <w:szCs w:val="24"/>
        </w:rPr>
        <w:lastRenderedPageBreak/>
        <w:t>(6)</w:t>
      </w:r>
      <w:r w:rsidRPr="0025427A">
        <w:rPr>
          <w:rFonts w:eastAsia="MS Mincho"/>
          <w:szCs w:val="24"/>
        </w:rPr>
        <w:tab/>
        <w:t xml:space="preserve">Subject to paragraph (2) above, if a transmission-voltage Customer of a REP is a Securitization Uplift Charge Opt-Out Entity, the only ESI IDs associated with the transmission-voltage Customer that will be included in the Adjusted Metered Load </w:t>
      </w:r>
      <w:r w:rsidR="0082763E">
        <w:rPr>
          <w:rFonts w:eastAsia="MS Mincho"/>
          <w:szCs w:val="24"/>
        </w:rPr>
        <w:t xml:space="preserve">(AML) </w:t>
      </w:r>
      <w:r w:rsidRPr="0025427A">
        <w:rPr>
          <w:rFonts w:eastAsia="MS Mincho"/>
          <w:szCs w:val="24"/>
        </w:rPr>
        <w:t xml:space="preserve">adjustments for Securitization Uplift Charge Opt-Out Entities made under Section 27.3 are the specific ESI IDs included in opt-out notifications filed by the opt-out deadline in PUCT Project No. 52364, Proceeding for Eligible Entities to File an </w:t>
      </w:r>
      <w:proofErr w:type="spellStart"/>
      <w:r w:rsidRPr="0025427A">
        <w:rPr>
          <w:rFonts w:eastAsia="MS Mincho"/>
          <w:szCs w:val="24"/>
        </w:rPr>
        <w:t>Opt</w:t>
      </w:r>
      <w:proofErr w:type="spellEnd"/>
      <w:r w:rsidRPr="0025427A">
        <w:rPr>
          <w:rFonts w:eastAsia="MS Mincho"/>
          <w:szCs w:val="24"/>
        </w:rPr>
        <w:t xml:space="preserve"> Out Pursuant to PURA § 39.653(d) and for Load-Serving Entities to File </w:t>
      </w:r>
      <w:r w:rsidR="0082763E">
        <w:rPr>
          <w:rFonts w:eastAsia="MS Mincho"/>
          <w:szCs w:val="24"/>
        </w:rPr>
        <w:t>D</w:t>
      </w:r>
      <w:r w:rsidRPr="0025427A">
        <w:rPr>
          <w:rFonts w:eastAsia="MS Mincho"/>
          <w:szCs w:val="24"/>
        </w:rPr>
        <w:t xml:space="preserve">ocumentation of Exposure to Costs Pursuant to the Debt Obligation Order in Docket No. 52322.  </w:t>
      </w:r>
    </w:p>
    <w:p w14:paraId="3D2DC9FB" w14:textId="66CF9E52" w:rsidR="000C35B5" w:rsidRPr="000C35B5" w:rsidRDefault="000C35B5" w:rsidP="000C35B5">
      <w:pPr>
        <w:keepNext/>
        <w:tabs>
          <w:tab w:val="left" w:pos="1080"/>
        </w:tabs>
        <w:spacing w:before="240" w:after="240"/>
        <w:ind w:left="1080" w:hanging="1080"/>
        <w:outlineLvl w:val="2"/>
        <w:rPr>
          <w:b/>
          <w:bCs/>
          <w:i/>
        </w:rPr>
      </w:pPr>
      <w:bookmarkStart w:id="3" w:name="_Toc141427997"/>
      <w:r w:rsidRPr="000C35B5">
        <w:rPr>
          <w:b/>
          <w:bCs/>
          <w:i/>
        </w:rPr>
        <w:t>27.2.1</w:t>
      </w:r>
      <w:r w:rsidRPr="000C35B5">
        <w:rPr>
          <w:b/>
          <w:bCs/>
          <w:i/>
        </w:rPr>
        <w:tab/>
        <w:t>Return of Securitization Proceeds</w:t>
      </w:r>
      <w:bookmarkEnd w:id="3"/>
      <w:r w:rsidRPr="000C35B5">
        <w:rPr>
          <w:b/>
          <w:bCs/>
          <w:i/>
        </w:rPr>
        <w:t xml:space="preserve"> </w:t>
      </w:r>
    </w:p>
    <w:p w14:paraId="70E961FF" w14:textId="0E6D0A6D" w:rsidR="000C35B5" w:rsidRPr="000C35B5" w:rsidRDefault="000C35B5" w:rsidP="000C35B5">
      <w:pPr>
        <w:spacing w:after="240"/>
        <w:ind w:left="720" w:hanging="720"/>
        <w:rPr>
          <w:bCs/>
        </w:rPr>
      </w:pPr>
      <w:r w:rsidRPr="000C35B5">
        <w:rPr>
          <w:bCs/>
        </w:rPr>
        <w:t>(1)</w:t>
      </w:r>
      <w:r w:rsidRPr="000C35B5">
        <w:rPr>
          <w:bCs/>
        </w:rPr>
        <w:tab/>
        <w:t>If an LSE is required under PURA § 39.664 or the Debt Obligation Order in Docket No. 52322 to return securitization proceeds, then the LSE must remit the proceeds to its</w:t>
      </w:r>
      <w:r w:rsidR="00763B23" w:rsidRPr="000C35B5">
        <w:rPr>
          <w:bCs/>
        </w:rPr>
        <w:t xml:space="preserve"> </w:t>
      </w:r>
      <w:r w:rsidR="00763B23">
        <w:rPr>
          <w:bCs/>
        </w:rPr>
        <w:t>Qualified Scheduling Entity (</w:t>
      </w:r>
      <w:r w:rsidR="00763B23" w:rsidRPr="000C35B5">
        <w:rPr>
          <w:bCs/>
        </w:rPr>
        <w:t>QSE</w:t>
      </w:r>
      <w:r w:rsidR="00763B23">
        <w:rPr>
          <w:bCs/>
        </w:rPr>
        <w:t>)</w:t>
      </w:r>
      <w:r w:rsidRPr="000C35B5">
        <w:rPr>
          <w:bCs/>
        </w:rPr>
        <w:t xml:space="preserve">, and the QSE shall remit those funds to ERCOT within two Business Days of the QSE receiving the funds from the LSE.  The funds must be paid by the QSE to the account designated for payment of Securitization Uplift Charge Invoices. </w:t>
      </w:r>
    </w:p>
    <w:p w14:paraId="197C5774" w14:textId="09287A52" w:rsidR="0025427A" w:rsidRPr="0025427A" w:rsidRDefault="0025427A" w:rsidP="000C35B5">
      <w:pPr>
        <w:keepNext/>
        <w:tabs>
          <w:tab w:val="left" w:pos="900"/>
        </w:tabs>
        <w:spacing w:before="240" w:after="240"/>
        <w:ind w:left="900" w:hanging="900"/>
        <w:outlineLvl w:val="1"/>
        <w:rPr>
          <w:b/>
        </w:rPr>
      </w:pPr>
      <w:bookmarkStart w:id="4" w:name="_Toc141427998"/>
      <w:r w:rsidRPr="0025427A">
        <w:rPr>
          <w:b/>
        </w:rPr>
        <w:t>27.3</w:t>
      </w:r>
      <w:r w:rsidRPr="0025427A">
        <w:rPr>
          <w:b/>
        </w:rPr>
        <w:tab/>
        <w:t>Securitization Uplift Charge</w:t>
      </w:r>
      <w:bookmarkEnd w:id="4"/>
      <w:r w:rsidRPr="0025427A">
        <w:rPr>
          <w:b/>
        </w:rPr>
        <w:t xml:space="preserve"> </w:t>
      </w:r>
    </w:p>
    <w:p w14:paraId="5233B962" w14:textId="77777777" w:rsidR="0025427A" w:rsidRPr="0025427A" w:rsidRDefault="0025427A" w:rsidP="0025427A">
      <w:pPr>
        <w:spacing w:after="240"/>
        <w:ind w:left="720" w:hanging="720"/>
        <w:rPr>
          <w:rFonts w:eastAsia="MS Mincho"/>
        </w:rPr>
      </w:pPr>
      <w:bookmarkStart w:id="5" w:name="_Hlk81389961"/>
      <w:r w:rsidRPr="0025427A">
        <w:rPr>
          <w:rFonts w:eastAsia="MS Mincho"/>
        </w:rPr>
        <w:t>(1)</w:t>
      </w:r>
      <w:r w:rsidRPr="0025427A">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55BBFF1" w14:textId="77777777" w:rsidR="0025427A" w:rsidRPr="0025427A" w:rsidRDefault="0025427A" w:rsidP="0025427A">
      <w:pPr>
        <w:tabs>
          <w:tab w:val="left" w:pos="2340"/>
          <w:tab w:val="left" w:pos="2610"/>
          <w:tab w:val="left" w:pos="3420"/>
        </w:tabs>
        <w:spacing w:after="240"/>
        <w:ind w:left="3420" w:hanging="2700"/>
        <w:rPr>
          <w:rFonts w:eastAsia="MS Mincho"/>
          <w:b/>
          <w:bCs/>
          <w:i/>
          <w:szCs w:val="24"/>
          <w:vertAlign w:val="subscript"/>
        </w:rPr>
      </w:pPr>
      <w:r w:rsidRPr="0025427A">
        <w:rPr>
          <w:rFonts w:eastAsia="MS Mincho"/>
          <w:b/>
          <w:bCs/>
          <w:szCs w:val="24"/>
        </w:rPr>
        <w:t xml:space="preserve">LASUCAMT </w:t>
      </w:r>
      <w:r w:rsidRPr="0025427A">
        <w:rPr>
          <w:rFonts w:eastAsia="MS Mincho"/>
          <w:b/>
          <w:bCs/>
          <w:i/>
          <w:szCs w:val="24"/>
          <w:vertAlign w:val="subscript"/>
        </w:rPr>
        <w:t>q, d</w:t>
      </w:r>
      <w:r w:rsidRPr="0025427A">
        <w:rPr>
          <w:rFonts w:eastAsia="MS Mincho"/>
          <w:b/>
          <w:bCs/>
          <w:szCs w:val="24"/>
        </w:rPr>
        <w:tab/>
        <w:t>=</w:t>
      </w:r>
      <w:r w:rsidRPr="0025427A">
        <w:rPr>
          <w:rFonts w:eastAsia="MS Mincho"/>
          <w:b/>
          <w:bCs/>
          <w:szCs w:val="24"/>
        </w:rPr>
        <w:tab/>
        <w:t>SUCDA</w:t>
      </w:r>
      <w:r w:rsidRPr="0025427A">
        <w:rPr>
          <w:rFonts w:eastAsia="MS Mincho"/>
          <w:b/>
          <w:bCs/>
          <w:i/>
          <w:szCs w:val="24"/>
          <w:vertAlign w:val="subscript"/>
        </w:rPr>
        <w:t xml:space="preserve"> d</w:t>
      </w:r>
      <w:r w:rsidRPr="0025427A">
        <w:rPr>
          <w:rFonts w:eastAsia="MS Mincho"/>
          <w:b/>
          <w:bCs/>
          <w:szCs w:val="24"/>
        </w:rPr>
        <w:t xml:space="preserve"> * DQSELSELRS </w:t>
      </w:r>
      <w:r w:rsidRPr="0025427A">
        <w:rPr>
          <w:rFonts w:eastAsia="MS Mincho"/>
          <w:b/>
          <w:bCs/>
          <w:i/>
          <w:szCs w:val="24"/>
          <w:vertAlign w:val="subscript"/>
        </w:rPr>
        <w:t>q, d</w:t>
      </w:r>
    </w:p>
    <w:p w14:paraId="4BDF4423" w14:textId="77777777" w:rsidR="0025427A" w:rsidRPr="0025427A" w:rsidRDefault="0025427A" w:rsidP="0025427A">
      <w:pPr>
        <w:spacing w:after="240"/>
        <w:ind w:firstLine="720"/>
        <w:rPr>
          <w:rFonts w:eastAsia="MS Mincho"/>
          <w:iCs/>
          <w:szCs w:val="24"/>
          <w:lang w:val="sv-SE"/>
        </w:rPr>
      </w:pPr>
      <w:r w:rsidRPr="0025427A">
        <w:rPr>
          <w:rFonts w:eastAsia="MS Mincho"/>
          <w:iCs/>
          <w:szCs w:val="24"/>
          <w:lang w:val="sv-SE"/>
        </w:rPr>
        <w:t>Where:</w:t>
      </w:r>
    </w:p>
    <w:p w14:paraId="4F45C669" w14:textId="4BE553F2" w:rsidR="0025427A" w:rsidRPr="0025427A" w:rsidRDefault="0025427A" w:rsidP="0025427A">
      <w:pPr>
        <w:spacing w:after="240"/>
        <w:ind w:left="720" w:firstLine="720"/>
        <w:rPr>
          <w:rFonts w:eastAsia="MS Mincho"/>
          <w:i/>
          <w:szCs w:val="24"/>
          <w:vertAlign w:val="subscript"/>
        </w:rPr>
      </w:pPr>
      <w:r w:rsidRPr="0025427A">
        <w:rPr>
          <w:rFonts w:eastAsia="MS Mincho"/>
          <w:szCs w:val="24"/>
        </w:rPr>
        <w:t xml:space="preserve">DQSELSELRS </w:t>
      </w:r>
      <w:r w:rsidRPr="0025427A">
        <w:rPr>
          <w:rFonts w:eastAsia="MS Mincho"/>
          <w:i/>
          <w:szCs w:val="24"/>
          <w:vertAlign w:val="subscript"/>
        </w:rPr>
        <w:t>q, d</w:t>
      </w:r>
      <w:r w:rsidRPr="0025427A">
        <w:rPr>
          <w:rFonts w:eastAsia="MS Mincho"/>
          <w:iCs/>
          <w:szCs w:val="24"/>
          <w:lang w:val="sv-SE"/>
        </w:rPr>
        <w:t xml:space="preserve"> = </w:t>
      </w:r>
      <w:r w:rsidRPr="0025427A">
        <w:rPr>
          <w:rFonts w:eastAsia="MS Mincho"/>
          <w:szCs w:val="24"/>
        </w:rPr>
        <w:t xml:space="preserve">DQSELSERTAML </w:t>
      </w:r>
      <w:r w:rsidRPr="0025427A">
        <w:rPr>
          <w:rFonts w:eastAsia="MS Mincho"/>
          <w:i/>
          <w:szCs w:val="24"/>
          <w:vertAlign w:val="subscript"/>
        </w:rPr>
        <w:t>q, d</w:t>
      </w:r>
      <w:r w:rsidR="0082763E" w:rsidRPr="0025427A">
        <w:rPr>
          <w:rFonts w:eastAsia="MS Mincho"/>
          <w:i/>
          <w:szCs w:val="24"/>
        </w:rPr>
        <w:t xml:space="preserve"> </w:t>
      </w:r>
      <w:r w:rsidRPr="0025427A">
        <w:rPr>
          <w:rFonts w:eastAsia="MS Mincho"/>
          <w:i/>
          <w:szCs w:val="24"/>
        </w:rPr>
        <w:t xml:space="preserve">/ </w:t>
      </w:r>
      <w:r w:rsidRPr="0025427A">
        <w:rPr>
          <w:rFonts w:eastAsia="MS Mincho"/>
          <w:szCs w:val="24"/>
        </w:rPr>
        <w:t xml:space="preserve">DERCOTQSELSERTAML </w:t>
      </w:r>
      <w:r w:rsidRPr="0025427A">
        <w:rPr>
          <w:rFonts w:eastAsia="MS Mincho"/>
          <w:i/>
          <w:szCs w:val="24"/>
          <w:vertAlign w:val="subscript"/>
        </w:rPr>
        <w:t>d</w:t>
      </w:r>
    </w:p>
    <w:p w14:paraId="42D97FDD" w14:textId="12E97AA3" w:rsidR="0025427A" w:rsidRPr="0025427A" w:rsidRDefault="0025427A" w:rsidP="0025427A">
      <w:pPr>
        <w:spacing w:after="240"/>
        <w:ind w:left="720" w:firstLine="720"/>
        <w:rPr>
          <w:rFonts w:eastAsia="MS Mincho"/>
          <w:iCs/>
          <w:szCs w:val="24"/>
        </w:rPr>
      </w:pPr>
      <w:r w:rsidRPr="0025427A">
        <w:rPr>
          <w:rFonts w:eastAsia="MS Mincho"/>
          <w:szCs w:val="24"/>
        </w:rPr>
        <w:t xml:space="preserve">DQSELSERTAML </w:t>
      </w:r>
      <w:r w:rsidRPr="0025427A">
        <w:rPr>
          <w:rFonts w:eastAsia="MS Mincho"/>
          <w:i/>
          <w:szCs w:val="24"/>
          <w:vertAlign w:val="subscript"/>
        </w:rPr>
        <w:t>q, d</w:t>
      </w:r>
      <w:r w:rsidRPr="0025427A">
        <w:rPr>
          <w:rFonts w:eastAsia="MS Mincho"/>
          <w:i/>
          <w:szCs w:val="24"/>
        </w:rPr>
        <w:t xml:space="preserve"> </w:t>
      </w:r>
      <w:r w:rsidRPr="0025427A">
        <w:rPr>
          <w:rFonts w:eastAsia="MS Mincho"/>
          <w:iCs/>
          <w:szCs w:val="24"/>
          <w:lang w:val="sv-SE"/>
        </w:rPr>
        <w:t xml:space="preserve">= max(0,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i,l</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w:t>
      </w:r>
    </w:p>
    <w:p w14:paraId="2D0B1355" w14:textId="194A4B05" w:rsidR="0025427A" w:rsidRPr="0025427A" w:rsidRDefault="0025427A" w:rsidP="0025427A">
      <w:pPr>
        <w:spacing w:after="240"/>
        <w:ind w:left="720" w:firstLine="720"/>
        <w:rPr>
          <w:rFonts w:eastAsia="MS Mincho"/>
          <w:iCs/>
          <w:szCs w:val="24"/>
        </w:rPr>
      </w:pPr>
      <w:r w:rsidRPr="0025427A">
        <w:rPr>
          <w:rFonts w:eastAsia="MS Mincho"/>
          <w:szCs w:val="24"/>
        </w:rPr>
        <w:t xml:space="preserve">DERCOTQSELSERTAML </w:t>
      </w:r>
      <w:r w:rsidRPr="0025427A">
        <w:rPr>
          <w:rFonts w:eastAsia="MS Mincho"/>
          <w:i/>
          <w:szCs w:val="24"/>
          <w:vertAlign w:val="subscript"/>
        </w:rPr>
        <w:t>d</w:t>
      </w:r>
      <w:r w:rsidRPr="0025427A">
        <w:rPr>
          <w:rFonts w:eastAsia="MS Mincho"/>
          <w:i/>
          <w:szCs w:val="24"/>
        </w:rPr>
        <w:t xml:space="preserve">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q</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iCs/>
          <w:szCs w:val="24"/>
          <w:lang w:val="sv-SE"/>
        </w:rPr>
        <w:t>DQSE</w:t>
      </w:r>
      <w:r w:rsidRPr="0025427A">
        <w:rPr>
          <w:rFonts w:eastAsia="MS Mincho"/>
          <w:szCs w:val="24"/>
        </w:rPr>
        <w:t xml:space="preserve">LSERTAML </w:t>
      </w:r>
      <w:r w:rsidRPr="0025427A">
        <w:rPr>
          <w:rFonts w:eastAsia="MS Mincho"/>
          <w:i/>
          <w:szCs w:val="24"/>
          <w:vertAlign w:val="subscript"/>
        </w:rPr>
        <w:t>q, d</w:t>
      </w:r>
      <w:r w:rsidRPr="0025427A">
        <w:rPr>
          <w:rFonts w:eastAsia="MS Mincho"/>
          <w:iCs/>
          <w:szCs w:val="24"/>
        </w:rPr>
        <w:t>)</w:t>
      </w:r>
    </w:p>
    <w:p w14:paraId="1CF179C0" w14:textId="77777777" w:rsidR="0025427A" w:rsidRPr="0025427A" w:rsidRDefault="0025427A" w:rsidP="0025427A">
      <w:pPr>
        <w:spacing w:after="240"/>
        <w:ind w:left="1440"/>
        <w:rPr>
          <w:rFonts w:eastAsia="MS Mincho"/>
          <w:iCs/>
          <w:szCs w:val="24"/>
          <w:lang w:val="sv-SE"/>
        </w:rPr>
      </w:pPr>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PRELIMLSERTAML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OPTOUTLSERTAML </w:t>
      </w:r>
      <w:r w:rsidRPr="0025427A">
        <w:rPr>
          <w:rFonts w:eastAsia="MS Mincho"/>
          <w:i/>
          <w:iCs/>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iCs/>
          <w:szCs w:val="24"/>
          <w:vertAlign w:val="subscript"/>
        </w:rPr>
        <w:t>q, i</w:t>
      </w:r>
      <w:r w:rsidRPr="0025427A">
        <w:rPr>
          <w:rFonts w:eastAsia="MS Mincho"/>
          <w:iCs/>
          <w:szCs w:val="24"/>
        </w:rPr>
        <w:t xml:space="preserve"> </w:t>
      </w:r>
    </w:p>
    <w:p w14:paraId="76D8745E" w14:textId="77777777" w:rsidR="0025427A" w:rsidRPr="0025427A" w:rsidRDefault="0025427A" w:rsidP="0025427A">
      <w:pPr>
        <w:rPr>
          <w:rFonts w:eastAsia="MS Mincho"/>
          <w:szCs w:val="24"/>
        </w:rPr>
      </w:pPr>
      <w:r w:rsidRPr="0025427A">
        <w:rPr>
          <w:rFonts w:eastAsia="MS Mincho"/>
          <w:szCs w:val="24"/>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25427A" w:rsidRPr="0025427A" w14:paraId="2F249E4F" w14:textId="77777777" w:rsidTr="009822AF">
        <w:tc>
          <w:tcPr>
            <w:tcW w:w="2450" w:type="dxa"/>
          </w:tcPr>
          <w:p w14:paraId="68F52E23"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0" w:type="auto"/>
          </w:tcPr>
          <w:p w14:paraId="20F7D573"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0" w:type="auto"/>
          </w:tcPr>
          <w:p w14:paraId="5EC4635C" w14:textId="77777777" w:rsidR="0025427A" w:rsidRPr="0025427A" w:rsidRDefault="0025427A" w:rsidP="009822AF">
            <w:pPr>
              <w:spacing w:after="240"/>
              <w:rPr>
                <w:rFonts w:eastAsia="MS Mincho"/>
                <w:b/>
                <w:iCs/>
                <w:sz w:val="20"/>
              </w:rPr>
            </w:pPr>
            <w:r w:rsidRPr="0025427A">
              <w:rPr>
                <w:rFonts w:eastAsia="MS Mincho"/>
                <w:b/>
                <w:iCs/>
                <w:sz w:val="20"/>
              </w:rPr>
              <w:t>Definition</w:t>
            </w:r>
          </w:p>
        </w:tc>
      </w:tr>
      <w:tr w:rsidR="0025427A" w:rsidRPr="0025427A" w14:paraId="6F14A252" w14:textId="77777777" w:rsidTr="009822AF">
        <w:trPr>
          <w:cantSplit/>
        </w:trPr>
        <w:tc>
          <w:tcPr>
            <w:tcW w:w="2450" w:type="dxa"/>
          </w:tcPr>
          <w:p w14:paraId="2ADA0708" w14:textId="77777777" w:rsidR="0025427A" w:rsidRPr="0025427A" w:rsidRDefault="0025427A" w:rsidP="009822AF">
            <w:pPr>
              <w:spacing w:after="60"/>
              <w:rPr>
                <w:rFonts w:eastAsia="MS Mincho"/>
                <w:iCs/>
                <w:sz w:val="20"/>
              </w:rPr>
            </w:pPr>
            <w:r w:rsidRPr="0025427A">
              <w:rPr>
                <w:rFonts w:eastAsia="MS Mincho"/>
                <w:iCs/>
                <w:sz w:val="20"/>
              </w:rPr>
              <w:t xml:space="preserve">LASUCAMT </w:t>
            </w:r>
            <w:r w:rsidRPr="0025427A">
              <w:rPr>
                <w:rFonts w:eastAsia="MS Mincho"/>
                <w:i/>
                <w:iCs/>
                <w:sz w:val="20"/>
                <w:vertAlign w:val="subscript"/>
              </w:rPr>
              <w:t>q, d</w:t>
            </w:r>
          </w:p>
        </w:tc>
        <w:tc>
          <w:tcPr>
            <w:tcW w:w="0" w:type="auto"/>
          </w:tcPr>
          <w:p w14:paraId="094C7894"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55BA81DB" w14:textId="77777777" w:rsidR="0025427A" w:rsidRPr="0025427A" w:rsidRDefault="0025427A" w:rsidP="009822AF">
            <w:pPr>
              <w:spacing w:after="60"/>
              <w:rPr>
                <w:rFonts w:eastAsia="MS Mincho"/>
                <w:iCs/>
                <w:sz w:val="20"/>
              </w:rPr>
            </w:pPr>
            <w:r w:rsidRPr="0025427A">
              <w:rPr>
                <w:rFonts w:eastAsia="MS Mincho"/>
                <w:i/>
                <w:iCs/>
                <w:sz w:val="20"/>
              </w:rPr>
              <w:t xml:space="preserve">Load-Allocated Securitization Uplift Charge Amount per QSE — </w:t>
            </w:r>
            <w:r w:rsidRPr="0025427A">
              <w:rPr>
                <w:rFonts w:eastAsia="MS Mincho"/>
                <w:iCs/>
                <w:sz w:val="20"/>
              </w:rPr>
              <w:t xml:space="preserve">The charge allocated to QSE </w:t>
            </w:r>
            <w:r w:rsidRPr="0025427A">
              <w:rPr>
                <w:rFonts w:eastAsia="MS Mincho"/>
                <w:i/>
                <w:iCs/>
                <w:sz w:val="20"/>
              </w:rPr>
              <w:t>q</w:t>
            </w:r>
            <w:r w:rsidRPr="0025427A">
              <w:rPr>
                <w:rFonts w:eastAsia="MS Mincho"/>
                <w:iCs/>
                <w:sz w:val="20"/>
              </w:rPr>
              <w:t xml:space="preserve">, for the QSE’s share of 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581BC9A5" w14:textId="77777777" w:rsidTr="009822AF">
        <w:trPr>
          <w:cantSplit/>
        </w:trPr>
        <w:tc>
          <w:tcPr>
            <w:tcW w:w="2450" w:type="dxa"/>
          </w:tcPr>
          <w:p w14:paraId="05A415FC" w14:textId="77777777" w:rsidR="0025427A" w:rsidRPr="0025427A" w:rsidRDefault="0025427A" w:rsidP="009822AF">
            <w:pPr>
              <w:spacing w:after="60"/>
              <w:rPr>
                <w:rFonts w:eastAsia="MS Mincho"/>
                <w:iCs/>
                <w:sz w:val="20"/>
              </w:rPr>
            </w:pPr>
            <w:r w:rsidRPr="0025427A">
              <w:rPr>
                <w:rFonts w:eastAsia="MS Mincho"/>
                <w:iCs/>
                <w:sz w:val="20"/>
              </w:rPr>
              <w:t>SUCDA</w:t>
            </w:r>
            <w:r w:rsidRPr="0025427A">
              <w:rPr>
                <w:rFonts w:eastAsia="MS Mincho"/>
                <w:i/>
                <w:iCs/>
                <w:sz w:val="20"/>
                <w:vertAlign w:val="subscript"/>
              </w:rPr>
              <w:t xml:space="preserve"> d</w:t>
            </w:r>
          </w:p>
        </w:tc>
        <w:tc>
          <w:tcPr>
            <w:tcW w:w="0" w:type="auto"/>
          </w:tcPr>
          <w:p w14:paraId="02EC1122"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3559FBC0" w14:textId="77777777" w:rsidR="0025427A" w:rsidRPr="0025427A" w:rsidRDefault="0025427A" w:rsidP="009822AF">
            <w:pPr>
              <w:spacing w:after="60"/>
              <w:rPr>
                <w:rFonts w:eastAsia="MS Mincho"/>
                <w:iCs/>
                <w:sz w:val="20"/>
              </w:rPr>
            </w:pPr>
            <w:r w:rsidRPr="0025427A">
              <w:rPr>
                <w:rFonts w:eastAsia="MS Mincho"/>
                <w:i/>
                <w:iCs/>
                <w:sz w:val="20"/>
              </w:rPr>
              <w:t xml:space="preserve">Securitization Uplift Charge Daily Amount — </w:t>
            </w:r>
            <w:r w:rsidRPr="0025427A">
              <w:rPr>
                <w:rFonts w:eastAsia="MS Mincho"/>
                <w:iCs/>
                <w:sz w:val="20"/>
              </w:rPr>
              <w:t xml:space="preserve">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449360DF" w14:textId="77777777" w:rsidTr="009822AF">
        <w:trPr>
          <w:cantSplit/>
          <w:trHeight w:val="719"/>
        </w:trPr>
        <w:tc>
          <w:tcPr>
            <w:tcW w:w="2450" w:type="dxa"/>
          </w:tcPr>
          <w:p w14:paraId="3D13A811" w14:textId="77777777" w:rsidR="0025427A" w:rsidRPr="0025427A" w:rsidRDefault="0025427A" w:rsidP="009822AF">
            <w:pPr>
              <w:spacing w:after="60"/>
              <w:rPr>
                <w:rFonts w:eastAsia="MS Mincho"/>
                <w:iCs/>
                <w:sz w:val="20"/>
              </w:rPr>
            </w:pPr>
            <w:r w:rsidRPr="0025427A">
              <w:rPr>
                <w:rFonts w:eastAsia="MS Mincho"/>
                <w:iCs/>
                <w:sz w:val="20"/>
              </w:rPr>
              <w:lastRenderedPageBreak/>
              <w:t xml:space="preserve">DQSELSELRS </w:t>
            </w:r>
            <w:r w:rsidRPr="0025427A">
              <w:rPr>
                <w:rFonts w:eastAsia="MS Mincho"/>
                <w:i/>
                <w:iCs/>
                <w:sz w:val="20"/>
                <w:vertAlign w:val="subscript"/>
              </w:rPr>
              <w:t>q, d</w:t>
            </w:r>
          </w:p>
        </w:tc>
        <w:tc>
          <w:tcPr>
            <w:tcW w:w="0" w:type="auto"/>
          </w:tcPr>
          <w:p w14:paraId="362367F2"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Pr>
          <w:p w14:paraId="07578B9B" w14:textId="2533C6C5" w:rsidR="0025427A" w:rsidRPr="0025427A" w:rsidRDefault="0025427A" w:rsidP="009822AF">
            <w:pPr>
              <w:spacing w:after="60"/>
              <w:rPr>
                <w:rFonts w:eastAsia="MS Mincho"/>
                <w:iCs/>
                <w:sz w:val="20"/>
              </w:rPr>
            </w:pPr>
            <w:r w:rsidRPr="0025427A">
              <w:rPr>
                <w:rFonts w:eastAsia="MS Mincho"/>
                <w:i/>
                <w:sz w:val="20"/>
              </w:rPr>
              <w:t>Daily QSE Non-Opted-Out LSE Load Ratio Share</w:t>
            </w:r>
            <w:r w:rsidRPr="0025427A">
              <w:rPr>
                <w:rFonts w:eastAsia="MS Mincho"/>
                <w:i/>
                <w:iCs/>
                <w:sz w:val="20"/>
              </w:rPr>
              <w:t xml:space="preserve"> — </w:t>
            </w:r>
            <w:r w:rsidRPr="0025427A">
              <w:rPr>
                <w:rFonts w:eastAsia="MS Mincho"/>
                <w:iCs/>
                <w:sz w:val="20"/>
              </w:rPr>
              <w:t xml:space="preserve">The ratio of Daily QSE Non-Opted-Out LSE Real-Time Adjusted Metered Load to Daily ERCOT QSE Non-Opted-Out LSE Real-Time Adjusted Metered Load, for a QSE </w:t>
            </w:r>
            <w:r w:rsidRPr="0025427A">
              <w:rPr>
                <w:rFonts w:eastAsia="MS Mincho"/>
                <w:i/>
                <w:sz w:val="20"/>
              </w:rPr>
              <w:t>q</w:t>
            </w:r>
            <w:r w:rsidRPr="0025427A">
              <w:rPr>
                <w:rFonts w:eastAsia="MS Mincho"/>
                <w:iCs/>
                <w:sz w:val="20"/>
              </w:rPr>
              <w:t xml:space="preserve">, for the Operating Day </w:t>
            </w:r>
            <w:r w:rsidRPr="0025427A">
              <w:rPr>
                <w:rFonts w:eastAsia="MS Mincho"/>
                <w:i/>
                <w:sz w:val="20"/>
              </w:rPr>
              <w:t>d</w:t>
            </w:r>
            <w:r w:rsidRPr="0025427A">
              <w:rPr>
                <w:rFonts w:eastAsia="MS Mincho"/>
                <w:iCs/>
                <w:sz w:val="20"/>
              </w:rPr>
              <w:t xml:space="preserve">.  </w:t>
            </w:r>
          </w:p>
        </w:tc>
      </w:tr>
      <w:tr w:rsidR="0025427A" w:rsidRPr="0025427A" w14:paraId="252F3A21"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4F82141" w14:textId="77777777" w:rsidR="0025427A" w:rsidRPr="0025427A" w:rsidRDefault="0025427A" w:rsidP="009822AF">
            <w:pPr>
              <w:spacing w:after="60"/>
              <w:rPr>
                <w:rFonts w:eastAsia="MS Mincho"/>
                <w:i/>
                <w:iCs/>
                <w:sz w:val="20"/>
              </w:rPr>
            </w:pPr>
            <w:r w:rsidRPr="0025427A">
              <w:rPr>
                <w:rFonts w:eastAsia="MS Mincho"/>
                <w:iCs/>
                <w:sz w:val="20"/>
              </w:rPr>
              <w:t xml:space="preserve">PRELIMLSERTAML </w:t>
            </w:r>
            <w:bookmarkStart w:id="6" w:name="_Hlk84415962"/>
            <w:r w:rsidRPr="0025427A">
              <w:rPr>
                <w:rFonts w:eastAsia="MS Mincho"/>
                <w:i/>
                <w:sz w:val="20"/>
                <w:vertAlign w:val="subscript"/>
              </w:rPr>
              <w:t>l</w:t>
            </w:r>
            <w:bookmarkEnd w:id="6"/>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1E209714"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3509349" w14:textId="4E5D3ECB" w:rsidR="0025427A" w:rsidRPr="0025427A" w:rsidRDefault="0025427A" w:rsidP="009822AF">
            <w:pPr>
              <w:spacing w:after="60"/>
              <w:rPr>
                <w:rFonts w:eastAsia="MS Mincho"/>
                <w:iCs/>
                <w:sz w:val="20"/>
              </w:rPr>
            </w:pPr>
            <w:r w:rsidRPr="0025427A">
              <w:rPr>
                <w:rFonts w:eastAsia="MS Mincho"/>
                <w:i/>
                <w:iCs/>
                <w:sz w:val="20"/>
              </w:rPr>
              <w:t xml:space="preserve">Preliminary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including the RTAML of Securitization Uplift Charge Opt-Out Entities that are Customers of </w:t>
            </w:r>
            <w:r w:rsidR="0082763E">
              <w:rPr>
                <w:rFonts w:eastAsia="MS Mincho"/>
                <w:bCs/>
                <w:iCs/>
                <w:sz w:val="20"/>
              </w:rPr>
              <w:t>Retail Electric Providers (</w:t>
            </w:r>
            <w:r w:rsidRPr="0025427A">
              <w:rPr>
                <w:rFonts w:eastAsia="MS Mincho"/>
                <w:bCs/>
                <w:iCs/>
                <w:sz w:val="20"/>
              </w:rPr>
              <w:t>REPs</w:t>
            </w:r>
            <w:r w:rsidR="0082763E">
              <w:rPr>
                <w:rFonts w:eastAsia="MS Mincho"/>
                <w:bCs/>
                <w:iCs/>
                <w:sz w:val="20"/>
              </w:rPr>
              <w:t>)</w:t>
            </w:r>
            <w:r w:rsidRPr="0025427A">
              <w:rPr>
                <w:rFonts w:eastAsia="MS Mincho"/>
                <w:bCs/>
                <w:iCs/>
                <w:sz w:val="20"/>
              </w:rPr>
              <w:t xml:space="preserve">, but excluding the RTAML of Securitization Uplift Charge Opt-Out Entities that are LSEs and excluding </w:t>
            </w:r>
            <w:r w:rsidR="0082763E">
              <w:rPr>
                <w:rFonts w:eastAsia="MS Mincho"/>
                <w:bCs/>
                <w:iCs/>
                <w:sz w:val="20"/>
              </w:rPr>
              <w:t>Direct Current Tie (</w:t>
            </w:r>
            <w:r w:rsidRPr="0025427A">
              <w:rPr>
                <w:rFonts w:eastAsia="MS Mincho"/>
                <w:bCs/>
                <w:iCs/>
                <w:sz w:val="20"/>
              </w:rPr>
              <w:t xml:space="preserve">DC </w:t>
            </w:r>
            <w:r w:rsidR="0082763E">
              <w:rPr>
                <w:rFonts w:eastAsia="MS Mincho"/>
                <w:bCs/>
                <w:iCs/>
                <w:sz w:val="20"/>
              </w:rPr>
              <w:t>T</w:t>
            </w:r>
            <w:r w:rsidRPr="0025427A">
              <w:rPr>
                <w:rFonts w:eastAsia="MS Mincho"/>
                <w:bCs/>
                <w:iCs/>
                <w:sz w:val="20"/>
              </w:rPr>
              <w:t>ie</w:t>
            </w:r>
            <w:r w:rsidR="0082763E">
              <w:rPr>
                <w:rFonts w:eastAsia="MS Mincho"/>
                <w:bCs/>
                <w:iCs/>
                <w:sz w:val="20"/>
              </w:rPr>
              <w:t>)</w:t>
            </w:r>
            <w:r w:rsidRPr="0025427A">
              <w:rPr>
                <w:rFonts w:eastAsia="MS Mincho"/>
                <w:bCs/>
                <w:iCs/>
                <w:sz w:val="20"/>
              </w:rPr>
              <w:t xml:space="preserve"> exports</w:t>
            </w:r>
            <w:r w:rsidRPr="0025427A">
              <w:rPr>
                <w:rFonts w:eastAsia="MS Mincho"/>
                <w:iCs/>
                <w:sz w:val="20"/>
              </w:rPr>
              <w:t xml:space="preserve">, </w:t>
            </w:r>
            <w:r w:rsidRPr="0025427A">
              <w:rPr>
                <w:rFonts w:eastAsia="MS Mincho"/>
                <w:bCs/>
                <w:iCs/>
                <w:sz w:val="20"/>
              </w:rPr>
              <w:t>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79BA0CF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FD5B8F7" w14:textId="77777777" w:rsidR="0025427A" w:rsidRPr="0025427A" w:rsidRDefault="0025427A" w:rsidP="009822AF">
            <w:pPr>
              <w:spacing w:after="60"/>
              <w:rPr>
                <w:rFonts w:eastAsia="MS Mincho"/>
                <w:i/>
                <w:iCs/>
                <w:sz w:val="20"/>
              </w:rPr>
            </w:pPr>
            <w:r w:rsidRPr="0025427A">
              <w:rPr>
                <w:rFonts w:eastAsia="MS Mincho"/>
                <w:iCs/>
                <w:sz w:val="20"/>
              </w:rPr>
              <w:t xml:space="preserve">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65259F5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F5DBA1E" w14:textId="6A3ED9AB" w:rsidR="0025427A" w:rsidRPr="0025427A" w:rsidRDefault="0025427A" w:rsidP="009822AF">
            <w:pPr>
              <w:spacing w:after="60"/>
              <w:rPr>
                <w:rFonts w:eastAsia="MS Mincho"/>
                <w:iCs/>
                <w:sz w:val="20"/>
              </w:rPr>
            </w:pP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w:t>
            </w:r>
            <w:r w:rsidR="0082763E">
              <w:rPr>
                <w:rFonts w:eastAsia="MS Mincho"/>
                <w:bCs/>
                <w:iCs/>
                <w:sz w:val="20"/>
              </w:rPr>
              <w:t>T</w:t>
            </w:r>
            <w:r w:rsidRPr="0025427A">
              <w:rPr>
                <w:rFonts w:eastAsia="MS Mincho"/>
                <w:bCs/>
                <w:iCs/>
                <w:sz w:val="20"/>
              </w:rPr>
              <w:t>ie exports, 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0018BF65"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7190CB3A" w14:textId="77777777" w:rsidR="0025427A" w:rsidRPr="0025427A" w:rsidRDefault="0025427A" w:rsidP="009822AF">
            <w:pPr>
              <w:spacing w:after="60"/>
              <w:rPr>
                <w:rFonts w:eastAsia="MS Mincho"/>
                <w:iCs/>
                <w:sz w:val="20"/>
              </w:rPr>
            </w:pPr>
            <w:r w:rsidRPr="0025427A">
              <w:rPr>
                <w:rFonts w:eastAsia="MS Mincho"/>
                <w:iCs/>
                <w:sz w:val="20"/>
              </w:rPr>
              <w:t xml:space="preserve">OPTOUTLSERTAML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5AD16C6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F3785E7" w14:textId="083172DB" w:rsidR="0025427A" w:rsidRPr="0025427A" w:rsidDel="005C09C4" w:rsidRDefault="0025427A" w:rsidP="009822AF">
            <w:pPr>
              <w:spacing w:after="60"/>
              <w:rPr>
                <w:rFonts w:eastAsia="MS Mincho"/>
                <w:i/>
                <w:iCs/>
                <w:sz w:val="20"/>
              </w:rPr>
            </w:pPr>
            <w:r w:rsidRPr="0025427A">
              <w:rPr>
                <w:rFonts w:eastAsia="MS Mincho"/>
                <w:i/>
                <w:sz w:val="20"/>
              </w:rPr>
              <w:t xml:space="preserve">Opt-Out LSE Real-Time Adjusted Metered Load </w:t>
            </w:r>
            <w:r w:rsidRPr="0025427A">
              <w:rPr>
                <w:rFonts w:eastAsia="MS Mincho"/>
                <w:iCs/>
                <w:sz w:val="20"/>
              </w:rPr>
              <w:t xml:space="preserve">— The Real-Time Adjusted Metered Load (RTAML) of Securitization Uplift Charge Opt-Out Entities that are transmission-voltage Customers for LSE </w:t>
            </w:r>
            <w:r w:rsidRPr="0025427A">
              <w:rPr>
                <w:rFonts w:eastAsia="MS Mincho"/>
                <w:i/>
                <w:sz w:val="20"/>
              </w:rPr>
              <w:t>l</w:t>
            </w:r>
            <w:r w:rsidRPr="0025427A">
              <w:rPr>
                <w:rFonts w:eastAsia="MS Mincho"/>
                <w:iCs/>
                <w:sz w:val="20"/>
              </w:rPr>
              <w:t xml:space="preserve"> represented by QSE </w:t>
            </w:r>
            <w:r w:rsidRPr="0025427A">
              <w:rPr>
                <w:rFonts w:eastAsia="MS Mincho"/>
                <w:i/>
                <w:sz w:val="20"/>
              </w:rPr>
              <w:t>q</w:t>
            </w:r>
            <w:r w:rsidRPr="0025427A">
              <w:rPr>
                <w:rFonts w:eastAsia="MS Mincho"/>
                <w:iCs/>
                <w:sz w:val="20"/>
              </w:rPr>
              <w:t xml:space="preserve">, for the 15-minute Settlement Interval </w:t>
            </w:r>
            <w:r w:rsidRPr="0025427A">
              <w:rPr>
                <w:rFonts w:eastAsia="MS Mincho"/>
                <w:i/>
                <w:sz w:val="20"/>
              </w:rPr>
              <w:t>i</w:t>
            </w:r>
            <w:r w:rsidRPr="0025427A">
              <w:rPr>
                <w:rFonts w:eastAsia="MS Mincho"/>
                <w:iCs/>
                <w:sz w:val="20"/>
              </w:rPr>
              <w:t>.</w:t>
            </w:r>
          </w:p>
        </w:tc>
      </w:tr>
      <w:tr w:rsidR="0025427A" w:rsidRPr="0025427A" w14:paraId="1C18427F"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0733C50" w14:textId="77777777" w:rsidR="0025427A" w:rsidRPr="0025427A" w:rsidRDefault="0025427A" w:rsidP="009822AF">
            <w:pPr>
              <w:spacing w:after="60"/>
              <w:rPr>
                <w:rFonts w:eastAsia="MS Mincho"/>
                <w:i/>
                <w:iCs/>
                <w:sz w:val="20"/>
              </w:rPr>
            </w:pPr>
            <w:r w:rsidRPr="0025427A">
              <w:rPr>
                <w:rFonts w:eastAsia="MS Mincho"/>
                <w:iCs/>
                <w:sz w:val="20"/>
              </w:rPr>
              <w:t xml:space="preserve">DQSELSERTAML </w:t>
            </w:r>
            <w:r w:rsidRPr="0025427A">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6FDDB2DC"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7239BAF" w14:textId="6C0FE717" w:rsidR="0025427A" w:rsidRPr="0025427A" w:rsidRDefault="0025427A" w:rsidP="009822AF">
            <w:pPr>
              <w:spacing w:after="60"/>
              <w:rPr>
                <w:rFonts w:eastAsia="MS Mincho"/>
                <w:iCs/>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Tie </w:t>
            </w:r>
            <w:r w:rsidRPr="0025427A">
              <w:rPr>
                <w:rFonts w:eastAsia="MS Mincho"/>
                <w:iCs/>
                <w:sz w:val="20"/>
              </w:rPr>
              <w:t>exports</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4A6EEA0B"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9BBC545" w14:textId="77777777" w:rsidR="0025427A" w:rsidRPr="0025427A" w:rsidRDefault="0025427A" w:rsidP="009822AF">
            <w:pPr>
              <w:spacing w:after="60"/>
              <w:rPr>
                <w:rFonts w:eastAsia="MS Mincho"/>
                <w:i/>
                <w:iCs/>
                <w:sz w:val="20"/>
              </w:rPr>
            </w:pPr>
            <w:r w:rsidRPr="0025427A">
              <w:rPr>
                <w:rFonts w:eastAsia="MS Mincho"/>
                <w:iCs/>
                <w:sz w:val="20"/>
              </w:rPr>
              <w:t xml:space="preserve">DERCOTQSELSERTAML </w:t>
            </w:r>
            <w:r w:rsidRPr="0025427A">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638BDEAD"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07EA814C" w14:textId="39214BA7" w:rsidR="0025427A" w:rsidRPr="0025427A" w:rsidRDefault="0025427A" w:rsidP="009822AF">
            <w:pPr>
              <w:spacing w:after="60"/>
              <w:rPr>
                <w:rFonts w:eastAsia="MS Mincho"/>
                <w:iCs/>
                <w:sz w:val="20"/>
              </w:rPr>
            </w:pPr>
            <w:r w:rsidRPr="0025427A">
              <w:rPr>
                <w:rFonts w:eastAsia="MS Mincho"/>
                <w:i/>
                <w:iCs/>
                <w:sz w:val="20"/>
              </w:rPr>
              <w:t xml:space="preserve">Daily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The ERCOT total Real-Time Adjusted Metered Load (RTAML)</w:t>
            </w:r>
            <w:r w:rsidRPr="0025427A">
              <w:rPr>
                <w:rFonts w:eastAsia="MS Mincho"/>
                <w:bCs/>
                <w:iCs/>
                <w:sz w:val="20"/>
              </w:rPr>
              <w:t xml:space="preserve">, excluding the RTAML for Securitization Uplift Charge Opt-Out Entities and DC Tie </w:t>
            </w:r>
            <w:r w:rsidRPr="0025427A">
              <w:rPr>
                <w:rFonts w:eastAsia="MS Mincho"/>
                <w:iCs/>
                <w:sz w:val="20"/>
              </w:rPr>
              <w:t>exports</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2EADB338"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C1592FF" w14:textId="77777777" w:rsidR="0025427A" w:rsidRPr="0025427A" w:rsidRDefault="0025427A" w:rsidP="009822AF">
            <w:pPr>
              <w:spacing w:after="60"/>
              <w:rPr>
                <w:rFonts w:eastAsia="MS Mincho"/>
                <w:i/>
                <w:iCs/>
                <w:sz w:val="20"/>
              </w:rPr>
            </w:pPr>
            <w:r w:rsidRPr="0025427A">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02B502CD"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753934DB" w14:textId="77777777" w:rsidR="0025427A" w:rsidRPr="0025427A" w:rsidRDefault="0025427A" w:rsidP="009822AF">
            <w:pPr>
              <w:spacing w:after="60"/>
              <w:rPr>
                <w:rFonts w:eastAsia="MS Mincho"/>
                <w:iCs/>
                <w:sz w:val="20"/>
              </w:rPr>
            </w:pPr>
            <w:r w:rsidRPr="0025427A">
              <w:rPr>
                <w:rFonts w:eastAsia="MS Mincho"/>
                <w:iCs/>
                <w:sz w:val="20"/>
              </w:rPr>
              <w:t>A QSE</w:t>
            </w:r>
          </w:p>
        </w:tc>
      </w:tr>
      <w:tr w:rsidR="0025427A" w:rsidRPr="0025427A" w14:paraId="154EBB9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8C126E9" w14:textId="77777777" w:rsidR="0025427A" w:rsidRPr="0025427A" w:rsidRDefault="0025427A" w:rsidP="009822AF">
            <w:pPr>
              <w:spacing w:after="60"/>
              <w:rPr>
                <w:rFonts w:eastAsia="MS Mincho"/>
                <w:i/>
                <w:iCs/>
                <w:sz w:val="20"/>
              </w:rPr>
            </w:pPr>
            <w:r w:rsidRPr="0025427A">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04FEA1FF"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379975F3" w14:textId="77777777" w:rsidR="0025427A" w:rsidRPr="0025427A" w:rsidRDefault="0025427A" w:rsidP="009822AF">
            <w:pPr>
              <w:spacing w:after="60"/>
              <w:rPr>
                <w:rFonts w:eastAsia="MS Mincho"/>
                <w:iCs/>
                <w:sz w:val="20"/>
              </w:rPr>
            </w:pPr>
            <w:r w:rsidRPr="0025427A">
              <w:rPr>
                <w:rFonts w:eastAsia="MS Mincho"/>
                <w:iCs/>
                <w:sz w:val="20"/>
              </w:rPr>
              <w:t>An LSE</w:t>
            </w:r>
          </w:p>
        </w:tc>
      </w:tr>
      <w:tr w:rsidR="0025427A" w:rsidRPr="0025427A" w14:paraId="6FE77653"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087FD200" w14:textId="77777777" w:rsidR="0025427A" w:rsidRPr="0025427A" w:rsidRDefault="0025427A" w:rsidP="009822AF">
            <w:pPr>
              <w:spacing w:after="60"/>
              <w:rPr>
                <w:rFonts w:eastAsia="MS Mincho"/>
                <w:i/>
                <w:iCs/>
                <w:sz w:val="20"/>
              </w:rPr>
            </w:pPr>
            <w:r w:rsidRPr="0025427A">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2AA7EF51"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794BB70" w14:textId="77777777" w:rsidR="0025427A" w:rsidRPr="0025427A" w:rsidRDefault="0025427A" w:rsidP="009822AF">
            <w:pPr>
              <w:spacing w:after="60"/>
              <w:rPr>
                <w:rFonts w:eastAsia="MS Mincho"/>
                <w:iCs/>
                <w:sz w:val="20"/>
              </w:rPr>
            </w:pPr>
            <w:r w:rsidRPr="0025427A">
              <w:rPr>
                <w:rFonts w:eastAsia="MS Mincho"/>
                <w:iCs/>
                <w:sz w:val="20"/>
              </w:rPr>
              <w:t>An Operating Day</w:t>
            </w:r>
          </w:p>
        </w:tc>
      </w:tr>
      <w:tr w:rsidR="0025427A" w:rsidRPr="0025427A" w14:paraId="4C8475DC"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DB348AA" w14:textId="77777777" w:rsidR="0025427A" w:rsidRPr="0025427A" w:rsidRDefault="0025427A" w:rsidP="009822AF">
            <w:pPr>
              <w:spacing w:after="60"/>
              <w:rPr>
                <w:rFonts w:eastAsia="MS Mincho"/>
                <w:i/>
                <w:iCs/>
                <w:sz w:val="20"/>
              </w:rPr>
            </w:pPr>
            <w:r w:rsidRPr="0025427A">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01F754A3"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876B182" w14:textId="77777777" w:rsidR="0025427A" w:rsidRPr="0025427A" w:rsidRDefault="0025427A" w:rsidP="009822AF">
            <w:pPr>
              <w:spacing w:after="60"/>
              <w:rPr>
                <w:rFonts w:eastAsia="MS Mincho"/>
                <w:iCs/>
                <w:sz w:val="20"/>
              </w:rPr>
            </w:pPr>
            <w:r w:rsidRPr="0025427A">
              <w:rPr>
                <w:rFonts w:eastAsia="MS Mincho"/>
                <w:sz w:val="20"/>
              </w:rPr>
              <w:t>A 15-minute Settlement Interval</w:t>
            </w:r>
          </w:p>
        </w:tc>
      </w:tr>
    </w:tbl>
    <w:bookmarkEnd w:id="5"/>
    <w:p w14:paraId="10AA5B26" w14:textId="77777777" w:rsidR="0025427A" w:rsidRPr="0025427A" w:rsidRDefault="0025427A" w:rsidP="0025427A">
      <w:pPr>
        <w:spacing w:before="240" w:after="240"/>
        <w:ind w:left="720" w:hanging="720"/>
        <w:rPr>
          <w:rFonts w:eastAsia="MS Mincho"/>
          <w:szCs w:val="24"/>
        </w:rPr>
      </w:pPr>
      <w:r w:rsidRPr="0025427A">
        <w:rPr>
          <w:rFonts w:eastAsia="MS Mincho"/>
          <w:szCs w:val="24"/>
        </w:rPr>
        <w:t>(2)</w:t>
      </w:r>
      <w:r w:rsidRPr="0025427A">
        <w:rPr>
          <w:rFonts w:eastAsia="MS Mincho"/>
          <w:szCs w:val="24"/>
        </w:rPr>
        <w:tab/>
        <w:t xml:space="preserve">As needed, but no less often than quarterly, ERCOT will, to ensure the Securitization Uplift Charge is repaid in substantially equal payments over its term, conduct an evaluation to: </w:t>
      </w:r>
    </w:p>
    <w:p w14:paraId="72776A03"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Calculate under-collections or over-collections from the preceding evaluation period;</w:t>
      </w:r>
    </w:p>
    <w:p w14:paraId="6A2AF18B" w14:textId="77777777" w:rsidR="0025427A" w:rsidRPr="0025427A" w:rsidRDefault="0025427A" w:rsidP="0025427A">
      <w:pPr>
        <w:spacing w:after="240"/>
        <w:ind w:left="1440" w:hanging="720"/>
        <w:rPr>
          <w:rFonts w:eastAsia="MS Mincho"/>
          <w:szCs w:val="24"/>
        </w:rPr>
      </w:pPr>
      <w:r w:rsidRPr="0025427A">
        <w:rPr>
          <w:rFonts w:eastAsia="MS Mincho"/>
          <w:szCs w:val="24"/>
        </w:rPr>
        <w:t>(b)</w:t>
      </w:r>
      <w:r w:rsidRPr="0025427A">
        <w:rPr>
          <w:rFonts w:eastAsia="MS Mincho"/>
          <w:szCs w:val="24"/>
        </w:rPr>
        <w:tab/>
        <w:t>Estimate any anticipated under-collections or over-collections for the current or upcoming evaluation period; and</w:t>
      </w:r>
    </w:p>
    <w:p w14:paraId="0C815676"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58DEB519"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If it is determined in the re-estimation process that the Securitization Uplift Charge Daily Amount needs to be revised, ERCOT will issue a Market Notice notifying Market </w:t>
      </w:r>
      <w:r w:rsidRPr="0025427A">
        <w:rPr>
          <w:rFonts w:eastAsia="MS Mincho"/>
          <w:szCs w:val="24"/>
        </w:rPr>
        <w:lastRenderedPageBreak/>
        <w:t xml:space="preserve">Participants of the change no later than 15 calendar days before the Operating Day in which the new Securitization Uplift Charge Daily Amount will become effective. </w:t>
      </w:r>
    </w:p>
    <w:p w14:paraId="72D65DD1" w14:textId="796BEB87"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An LSE that is not a Securitization Uplift Charge Opt-Out Entity is responsible for remitting payment to its QSE for the LSE’s share of the Securitization Uplift Charge, based on the LSE’s Non-Opted-Out LSE Adjusted Metered Load</w:t>
      </w:r>
      <w:r w:rsidR="0082763E">
        <w:rPr>
          <w:rFonts w:eastAsia="MS Mincho"/>
          <w:szCs w:val="24"/>
        </w:rPr>
        <w:t xml:space="preserve"> (AML)</w:t>
      </w:r>
      <w:r w:rsidRPr="0025427A">
        <w:rPr>
          <w:rFonts w:eastAsia="MS Mincho"/>
          <w:szCs w:val="24"/>
        </w:rPr>
        <w:t xml:space="preserve">.  An LSE may not pass through the Securitization Uplift Charge to any transmission-voltage Customer that is a Securitization Uplift Charge Opt-Out Entity. </w:t>
      </w:r>
      <w:r w:rsidR="002C7153">
        <w:rPr>
          <w:rFonts w:eastAsia="MS Mincho"/>
          <w:szCs w:val="24"/>
        </w:rPr>
        <w:t xml:space="preserve"> </w:t>
      </w:r>
      <w:r w:rsidR="002C7153">
        <w:rPr>
          <w:rFonts w:eastAsia="MS Mincho"/>
        </w:rPr>
        <w:t xml:space="preserve">ERCOT shall post to the ERCOT website a list that consists solely of every </w:t>
      </w:r>
      <w:r w:rsidR="002C7153" w:rsidRPr="0025427A">
        <w:rPr>
          <w:rFonts w:eastAsia="MS Mincho"/>
          <w:szCs w:val="24"/>
        </w:rPr>
        <w:t>Electric Service Identifier</w:t>
      </w:r>
      <w:r w:rsidR="002C7153">
        <w:rPr>
          <w:rFonts w:eastAsia="MS Mincho"/>
        </w:rPr>
        <w:t xml:space="preserve"> (ESI ID) associated with a transmission-voltage Customer that is a </w:t>
      </w:r>
      <w:r w:rsidR="002C7153" w:rsidRPr="0025427A">
        <w:rPr>
          <w:rFonts w:eastAsia="MS Mincho"/>
        </w:rPr>
        <w:t>Securitization Uplift Charge Opt-Out Entit</w:t>
      </w:r>
      <w:r w:rsidR="002C7153">
        <w:rPr>
          <w:rFonts w:eastAsia="MS Mincho"/>
        </w:rPr>
        <w:t>y.  This list of ESI IDs will not include the identity of the Customer or its Retail Electric Provider (REP).</w:t>
      </w:r>
    </w:p>
    <w:p w14:paraId="24D9FDAF" w14:textId="77777777" w:rsidR="0025427A" w:rsidRPr="0025427A" w:rsidRDefault="0025427A" w:rsidP="0025427A">
      <w:pPr>
        <w:keepNext/>
        <w:tabs>
          <w:tab w:val="left" w:pos="900"/>
        </w:tabs>
        <w:spacing w:before="240" w:after="240"/>
        <w:ind w:left="900" w:hanging="900"/>
        <w:outlineLvl w:val="1"/>
        <w:rPr>
          <w:b/>
        </w:rPr>
      </w:pPr>
      <w:bookmarkStart w:id="7" w:name="_Toc141427999"/>
      <w:r w:rsidRPr="0025427A">
        <w:rPr>
          <w:b/>
        </w:rPr>
        <w:t>27.4</w:t>
      </w:r>
      <w:r w:rsidRPr="0025427A">
        <w:rPr>
          <w:b/>
        </w:rPr>
        <w:tab/>
        <w:t>Securitization Uplift Charge Invoices</w:t>
      </w:r>
      <w:bookmarkEnd w:id="7"/>
    </w:p>
    <w:p w14:paraId="59E5E5A2" w14:textId="77777777" w:rsidR="0025427A" w:rsidRPr="0025427A" w:rsidRDefault="0025427A" w:rsidP="0025427A">
      <w:pPr>
        <w:keepNext/>
        <w:tabs>
          <w:tab w:val="left" w:pos="1080"/>
        </w:tabs>
        <w:spacing w:before="240" w:after="240"/>
        <w:ind w:left="1080" w:hanging="1080"/>
        <w:outlineLvl w:val="2"/>
        <w:rPr>
          <w:b/>
          <w:bCs/>
          <w:i/>
        </w:rPr>
      </w:pPr>
      <w:bookmarkStart w:id="8" w:name="_Toc141428000"/>
      <w:r w:rsidRPr="0025427A">
        <w:rPr>
          <w:b/>
          <w:bCs/>
          <w:i/>
        </w:rPr>
        <w:t>27.4.1</w:t>
      </w:r>
      <w:r w:rsidRPr="0025427A">
        <w:rPr>
          <w:b/>
          <w:bCs/>
          <w:i/>
        </w:rPr>
        <w:tab/>
        <w:t>Securitization Uplift Charge Initial Invoices</w:t>
      </w:r>
      <w:bookmarkEnd w:id="8"/>
    </w:p>
    <w:p w14:paraId="63A7677E" w14:textId="77777777" w:rsidR="0025427A" w:rsidRPr="0025427A" w:rsidRDefault="0025427A" w:rsidP="0025427A">
      <w:pPr>
        <w:spacing w:after="240"/>
        <w:ind w:left="720" w:hanging="720"/>
        <w:rPr>
          <w:rFonts w:eastAsia="MS Mincho"/>
          <w:iCs/>
          <w:szCs w:val="24"/>
        </w:rPr>
      </w:pPr>
      <w:r w:rsidRPr="0025427A">
        <w:rPr>
          <w:rFonts w:eastAsia="MS Mincho"/>
          <w:iCs/>
          <w:szCs w:val="24"/>
        </w:rPr>
        <w:t>(1)</w:t>
      </w:r>
      <w:r w:rsidRPr="0025427A">
        <w:rPr>
          <w:rFonts w:eastAsia="MS Mincho"/>
          <w:iCs/>
          <w:szCs w:val="24"/>
        </w:rPr>
        <w:tab/>
        <w:t xml:space="preserve">ERCOT shall prepare Securitization Uplift Charge Initial Invoices for the Securitization Uplift Charge, as described in Section 27.3, Securitization Uplift Charge, using Initial Settlement data.  ERCOT shall issue Securitization Uplift Charge Initial Invoices for an Operating Day on the same Business Day that Real-Time Market (RTM) Initial Statements are posted to the Market Information System (MIS) Certified Area for the same Operating Day.  ERCOT will post the dates that it will issue the Securitization Uplift Charge Initial Invoices under Section 9.1.2, Settlement Calendar.  Unless expressly stated otherwise, the </w:t>
      </w:r>
      <w:r w:rsidRPr="0025427A">
        <w:rPr>
          <w:rFonts w:eastAsia="MS Mincho"/>
          <w:szCs w:val="24"/>
        </w:rPr>
        <w:t xml:space="preserve">publication of </w:t>
      </w:r>
      <w:r w:rsidRPr="0025427A">
        <w:rPr>
          <w:rFonts w:eastAsia="MS Mincho"/>
          <w:iCs/>
          <w:szCs w:val="24"/>
        </w:rPr>
        <w:t xml:space="preserve">Securitization Uplift Charge Initial Invoices </w:t>
      </w:r>
      <w:r w:rsidRPr="0025427A">
        <w:rPr>
          <w:rFonts w:eastAsia="MS Mincho"/>
          <w:szCs w:val="24"/>
        </w:rPr>
        <w:t>can occur as late as 2400 on the scheduled publication date.</w:t>
      </w:r>
      <w:r w:rsidRPr="0025427A">
        <w:rPr>
          <w:rFonts w:eastAsia="MS Mincho"/>
          <w:iCs/>
          <w:szCs w:val="24"/>
        </w:rPr>
        <w:t xml:space="preserve">  The Invoice Recipient to whom the Securitization Uplift Charge Initial Invoice is addressed is a net payor.</w:t>
      </w:r>
    </w:p>
    <w:p w14:paraId="283A3F57" w14:textId="77777777" w:rsidR="0025427A" w:rsidRPr="0025427A" w:rsidRDefault="0025427A" w:rsidP="0025427A">
      <w:pPr>
        <w:spacing w:after="240"/>
        <w:ind w:left="720" w:hanging="720"/>
        <w:rPr>
          <w:rFonts w:eastAsia="MS Mincho"/>
          <w:iCs/>
          <w:szCs w:val="24"/>
        </w:rPr>
      </w:pPr>
      <w:r w:rsidRPr="0025427A">
        <w:rPr>
          <w:rFonts w:eastAsia="MS Mincho"/>
          <w:iCs/>
          <w:szCs w:val="24"/>
        </w:rPr>
        <w:t>(2)</w:t>
      </w:r>
      <w:r w:rsidRPr="0025427A">
        <w:rPr>
          <w:rFonts w:eastAsia="MS Mincho"/>
          <w:iCs/>
          <w:szCs w:val="24"/>
        </w:rPr>
        <w:tab/>
        <w:t>Each Invoice Recipient shall pay any net debit shown on the Securitization Uplift Charge Initial Invoice on the payment due date, whether or not there is any Settlement and billing dispute regarding the amount of the debit.</w:t>
      </w:r>
    </w:p>
    <w:p w14:paraId="5D9CBC07" w14:textId="77777777" w:rsidR="0025427A" w:rsidRPr="0025427A" w:rsidRDefault="0025427A" w:rsidP="0025427A">
      <w:pPr>
        <w:spacing w:after="240"/>
        <w:ind w:left="720" w:hanging="720"/>
        <w:rPr>
          <w:rFonts w:eastAsia="MS Mincho"/>
          <w:iCs/>
          <w:szCs w:val="24"/>
        </w:rPr>
      </w:pPr>
      <w:r w:rsidRPr="0025427A">
        <w:rPr>
          <w:rFonts w:eastAsia="MS Mincho"/>
          <w:iCs/>
          <w:szCs w:val="24"/>
        </w:rPr>
        <w:t>(3)</w:t>
      </w:r>
      <w:r w:rsidRPr="0025427A">
        <w:rPr>
          <w:rFonts w:eastAsia="MS Mincho"/>
          <w:iCs/>
          <w:szCs w:val="24"/>
        </w:rPr>
        <w:tab/>
        <w:t>ERCOT shall post Securitization Uplift Charge Initial Invoices on the MIS Certified Area.  The Invoice Recipient is responsible for accessing the Securitization Uplift Charge Initial Invoice on the MIS Certified Area once posted by ERCOT, as described in Section 9.1.3, Settlement Statement and Invoice Access.</w:t>
      </w:r>
    </w:p>
    <w:p w14:paraId="60E6470F" w14:textId="77777777" w:rsidR="0025427A" w:rsidRPr="0025427A" w:rsidRDefault="0025427A" w:rsidP="0025427A">
      <w:pPr>
        <w:spacing w:after="240"/>
        <w:ind w:left="720" w:hanging="720"/>
        <w:rPr>
          <w:rFonts w:eastAsia="MS Mincho"/>
          <w:iCs/>
          <w:szCs w:val="24"/>
        </w:rPr>
      </w:pPr>
      <w:r w:rsidRPr="0025427A">
        <w:rPr>
          <w:rFonts w:eastAsia="MS Mincho"/>
          <w:iCs/>
          <w:szCs w:val="24"/>
        </w:rPr>
        <w:t>(4)</w:t>
      </w:r>
      <w:r w:rsidRPr="0025427A">
        <w:rPr>
          <w:rFonts w:eastAsia="MS Mincho"/>
          <w:iCs/>
          <w:szCs w:val="24"/>
        </w:rPr>
        <w:tab/>
      </w:r>
      <w:r w:rsidRPr="0025427A">
        <w:rPr>
          <w:rFonts w:eastAsia="MS Mincho"/>
          <w:iCs/>
        </w:rPr>
        <w:t>The Securitization Uplift Charge Initial Invoice must comply with Settlement payment conventions, as set forth in Section 9.1.5, Settlement Payment Convention.</w:t>
      </w:r>
      <w:r w:rsidRPr="0025427A">
        <w:rPr>
          <w:rFonts w:eastAsia="MS Mincho"/>
          <w:iCs/>
          <w:szCs w:val="24"/>
        </w:rPr>
        <w:t xml:space="preserve"> </w:t>
      </w:r>
    </w:p>
    <w:p w14:paraId="7D410793" w14:textId="77777777" w:rsidR="0025427A" w:rsidRPr="0025427A" w:rsidRDefault="0025427A" w:rsidP="0025427A">
      <w:pPr>
        <w:spacing w:after="240"/>
        <w:ind w:left="720" w:hanging="720"/>
        <w:rPr>
          <w:rFonts w:eastAsia="MS Mincho"/>
          <w:iCs/>
          <w:szCs w:val="24"/>
        </w:rPr>
      </w:pPr>
      <w:r w:rsidRPr="0025427A">
        <w:rPr>
          <w:rFonts w:eastAsia="MS Mincho"/>
          <w:iCs/>
          <w:szCs w:val="24"/>
        </w:rPr>
        <w:t>(5)</w:t>
      </w:r>
      <w:r w:rsidRPr="0025427A">
        <w:rPr>
          <w:rFonts w:eastAsia="MS Mincho"/>
          <w:iCs/>
          <w:szCs w:val="24"/>
        </w:rPr>
        <w:tab/>
        <w:t>Securitization Uplift Charge Initial Invoice items must be sorted by Operating Day.  Securitization Uplift Charge Initial Invoices must contain the following information:</w:t>
      </w:r>
    </w:p>
    <w:p w14:paraId="42CC9FA4" w14:textId="77777777" w:rsidR="0025427A" w:rsidRPr="0025427A" w:rsidRDefault="0025427A" w:rsidP="0025427A">
      <w:pPr>
        <w:spacing w:after="240"/>
        <w:ind w:left="1440" w:hanging="720"/>
        <w:rPr>
          <w:rFonts w:eastAsia="MS Mincho"/>
          <w:iCs/>
          <w:szCs w:val="24"/>
        </w:rPr>
      </w:pPr>
      <w:r w:rsidRPr="0025427A">
        <w:rPr>
          <w:rFonts w:eastAsia="MS Mincho"/>
          <w:iCs/>
          <w:szCs w:val="24"/>
        </w:rPr>
        <w:t>(a)</w:t>
      </w:r>
      <w:r w:rsidRPr="0025427A">
        <w:rPr>
          <w:rFonts w:eastAsia="MS Mincho"/>
          <w:iCs/>
          <w:szCs w:val="24"/>
        </w:rPr>
        <w:tab/>
      </w:r>
      <w:r w:rsidRPr="0025427A">
        <w:rPr>
          <w:rFonts w:eastAsia="MS Mincho"/>
          <w:szCs w:val="24"/>
        </w:rPr>
        <w:t>The Invoice Recipient’s name;</w:t>
      </w:r>
    </w:p>
    <w:p w14:paraId="3F153F8E" w14:textId="77777777" w:rsidR="0025427A" w:rsidRPr="0025427A" w:rsidRDefault="0025427A" w:rsidP="0025427A">
      <w:pPr>
        <w:spacing w:after="240"/>
        <w:ind w:left="1440" w:hanging="720"/>
        <w:rPr>
          <w:rFonts w:eastAsia="MS Mincho"/>
          <w:iCs/>
          <w:szCs w:val="24"/>
        </w:rPr>
      </w:pPr>
      <w:r w:rsidRPr="0025427A">
        <w:rPr>
          <w:rFonts w:eastAsia="MS Mincho"/>
          <w:szCs w:val="24"/>
        </w:rPr>
        <w:t>(b)</w:t>
      </w:r>
      <w:r w:rsidRPr="0025427A">
        <w:rPr>
          <w:rFonts w:eastAsia="MS Mincho"/>
          <w:szCs w:val="24"/>
        </w:rPr>
        <w:tab/>
        <w:t>The ERCOT identifier (Settlement identification number issued by ERCOT);</w:t>
      </w:r>
    </w:p>
    <w:p w14:paraId="2D33F06C" w14:textId="77777777" w:rsidR="0025427A" w:rsidRPr="0025427A" w:rsidRDefault="0025427A" w:rsidP="0025427A">
      <w:pPr>
        <w:spacing w:after="240"/>
        <w:ind w:left="1440" w:hanging="720"/>
        <w:rPr>
          <w:rFonts w:eastAsia="MS Mincho"/>
          <w:szCs w:val="24"/>
        </w:rPr>
      </w:pPr>
      <w:r w:rsidRPr="0025427A">
        <w:rPr>
          <w:rFonts w:eastAsia="MS Mincho"/>
          <w:szCs w:val="24"/>
        </w:rPr>
        <w:lastRenderedPageBreak/>
        <w:t>(c)</w:t>
      </w:r>
      <w:r w:rsidRPr="0025427A">
        <w:rPr>
          <w:rFonts w:eastAsia="MS Mincho"/>
          <w:szCs w:val="24"/>
        </w:rPr>
        <w:tab/>
        <w:t>Run Date – the date on which the Invoice was created and published;</w:t>
      </w:r>
    </w:p>
    <w:p w14:paraId="3C9B1DCD" w14:textId="77777777" w:rsidR="0025427A" w:rsidRPr="0025427A" w:rsidRDefault="0025427A" w:rsidP="0025427A">
      <w:pPr>
        <w:spacing w:after="240"/>
        <w:ind w:left="1440" w:hanging="720"/>
        <w:rPr>
          <w:rFonts w:eastAsia="MS Mincho"/>
          <w:szCs w:val="24"/>
        </w:rPr>
      </w:pPr>
      <w:r w:rsidRPr="0025427A">
        <w:rPr>
          <w:rFonts w:eastAsia="MS Mincho"/>
          <w:szCs w:val="24"/>
        </w:rPr>
        <w:t>(d)</w:t>
      </w:r>
      <w:r w:rsidRPr="0025427A">
        <w:rPr>
          <w:rFonts w:eastAsia="MS Mincho"/>
          <w:szCs w:val="24"/>
        </w:rPr>
        <w:tab/>
        <w:t>Payment Date and Time – the date and time that Invoice amounts are to be paid;</w:t>
      </w:r>
    </w:p>
    <w:p w14:paraId="25D30EA7" w14:textId="77777777" w:rsidR="0025427A" w:rsidRPr="0025427A" w:rsidRDefault="0025427A" w:rsidP="0025427A">
      <w:pPr>
        <w:spacing w:after="240"/>
        <w:ind w:left="1440" w:hanging="720"/>
        <w:rPr>
          <w:rFonts w:eastAsia="MS Mincho"/>
          <w:szCs w:val="24"/>
        </w:rPr>
      </w:pPr>
      <w:r w:rsidRPr="0025427A">
        <w:rPr>
          <w:rFonts w:eastAsia="MS Mincho"/>
          <w:szCs w:val="24"/>
        </w:rPr>
        <w:t>(e)</w:t>
      </w:r>
      <w:r w:rsidRPr="0025427A">
        <w:rPr>
          <w:rFonts w:eastAsia="MS Mincho"/>
          <w:szCs w:val="24"/>
        </w:rPr>
        <w:tab/>
        <w:t>Invoice Reference Number – a unique number generated by ERCOT for payment tracking purposes;</w:t>
      </w:r>
    </w:p>
    <w:p w14:paraId="2CE5D398" w14:textId="77777777" w:rsidR="0025427A" w:rsidRPr="0025427A" w:rsidRDefault="0025427A" w:rsidP="0025427A">
      <w:pPr>
        <w:spacing w:after="240"/>
        <w:ind w:left="1440" w:hanging="720"/>
        <w:rPr>
          <w:rFonts w:eastAsia="MS Mincho"/>
          <w:szCs w:val="24"/>
        </w:rPr>
      </w:pPr>
      <w:r w:rsidRPr="0025427A">
        <w:rPr>
          <w:rFonts w:eastAsia="MS Mincho"/>
          <w:szCs w:val="24"/>
        </w:rPr>
        <w:t>(f)</w:t>
      </w:r>
      <w:r w:rsidRPr="0025427A">
        <w:rPr>
          <w:rFonts w:eastAsia="MS Mincho"/>
          <w:szCs w:val="24"/>
        </w:rPr>
        <w:tab/>
        <w:t>Net Amount Owed – the aggregate summary of all charges owed by the Invoice Recipient;</w:t>
      </w:r>
    </w:p>
    <w:p w14:paraId="07F3272B" w14:textId="77777777"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(Initial) and Settlement Version Number;</w:t>
      </w:r>
    </w:p>
    <w:p w14:paraId="163251E6" w14:textId="77777777" w:rsidR="0025427A" w:rsidRPr="0025427A" w:rsidRDefault="0025427A" w:rsidP="0025427A">
      <w:pPr>
        <w:spacing w:after="240"/>
        <w:ind w:left="1440" w:hanging="720"/>
        <w:rPr>
          <w:rFonts w:eastAsia="MS Mincho"/>
          <w:szCs w:val="24"/>
        </w:rPr>
      </w:pPr>
      <w:r w:rsidRPr="0025427A">
        <w:rPr>
          <w:rFonts w:eastAsia="MS Mincho"/>
          <w:szCs w:val="24"/>
        </w:rPr>
        <w:t>(h)</w:t>
      </w:r>
      <w:r w:rsidRPr="0025427A">
        <w:rPr>
          <w:rFonts w:eastAsia="MS Mincho"/>
          <w:szCs w:val="24"/>
        </w:rPr>
        <w:tab/>
        <w:t xml:space="preserve">Remittance Information Details – details including the account number, bank name and electronic transfer instructions of the ERCOT </w:t>
      </w:r>
      <w:r w:rsidRPr="0025427A">
        <w:rPr>
          <w:rFonts w:eastAsia="MS Mincho"/>
          <w:iCs/>
          <w:szCs w:val="24"/>
        </w:rPr>
        <w:t xml:space="preserve">Securitization Uplift Charge </w:t>
      </w:r>
      <w:r w:rsidRPr="0025427A">
        <w:rPr>
          <w:rFonts w:eastAsia="MS Mincho"/>
          <w:szCs w:val="24"/>
        </w:rPr>
        <w:t>account to which any amounts owed by the Invoice Recipient are to be paid; and</w:t>
      </w:r>
    </w:p>
    <w:p w14:paraId="237C9DA7" w14:textId="77777777" w:rsidR="0025427A" w:rsidRPr="0025427A" w:rsidRDefault="0025427A" w:rsidP="0025427A">
      <w:pPr>
        <w:tabs>
          <w:tab w:val="left" w:pos="900"/>
        </w:tabs>
        <w:spacing w:after="240"/>
        <w:ind w:left="1440" w:hanging="720"/>
        <w:rPr>
          <w:rFonts w:eastAsia="MS Mincho"/>
          <w:szCs w:val="24"/>
        </w:rPr>
      </w:pPr>
      <w:bookmarkStart w:id="9" w:name="_Toc339972322"/>
      <w:bookmarkStart w:id="10" w:name="_Toc341693080"/>
      <w:bookmarkStart w:id="11" w:name="_Toc343244561"/>
      <w:bookmarkStart w:id="12" w:name="_Toc348420633"/>
      <w:r w:rsidRPr="0025427A">
        <w:rPr>
          <w:rFonts w:eastAsia="MS Mincho"/>
          <w:szCs w:val="24"/>
        </w:rPr>
        <w:t>(i)</w:t>
      </w:r>
      <w:r w:rsidRPr="0025427A">
        <w:rPr>
          <w:rFonts w:eastAsia="MS Mincho"/>
          <w:szCs w:val="24"/>
        </w:rPr>
        <w:tab/>
        <w:t>Overdue Terms – the terms that would be applied if payments were received late.</w:t>
      </w:r>
      <w:bookmarkEnd w:id="9"/>
      <w:bookmarkEnd w:id="10"/>
      <w:bookmarkEnd w:id="11"/>
      <w:bookmarkEnd w:id="12"/>
    </w:p>
    <w:p w14:paraId="7EB8D2E0" w14:textId="77777777" w:rsidR="0025427A" w:rsidRPr="0025427A" w:rsidRDefault="0025427A" w:rsidP="0025427A">
      <w:pPr>
        <w:spacing w:after="240"/>
        <w:ind w:left="720" w:hanging="720"/>
        <w:rPr>
          <w:rFonts w:eastAsia="MS Mincho"/>
          <w:szCs w:val="24"/>
        </w:rPr>
      </w:pPr>
      <w:r w:rsidRPr="0025427A">
        <w:rPr>
          <w:rFonts w:eastAsia="MS Mincho"/>
          <w:iCs/>
          <w:szCs w:val="24"/>
        </w:rPr>
        <w:t>(6)</w:t>
      </w:r>
      <w:r w:rsidRPr="0025427A">
        <w:rPr>
          <w:rFonts w:eastAsia="MS Mincho"/>
          <w:iCs/>
          <w:szCs w:val="24"/>
        </w:rPr>
        <w:tab/>
      </w:r>
      <w:r w:rsidRPr="0025427A">
        <w:rPr>
          <w:rFonts w:eastAsia="MS Mincho"/>
          <w:szCs w:val="24"/>
        </w:rPr>
        <w:t>All disputes for Securitization Uplift Charge Initial Invoices shall follow the process described in Section 9.14, Settlement and Billing Dispute Process.</w:t>
      </w:r>
    </w:p>
    <w:p w14:paraId="137ED8F5" w14:textId="77777777" w:rsidR="0025427A" w:rsidRPr="0025427A" w:rsidRDefault="0025427A" w:rsidP="0025427A">
      <w:pPr>
        <w:keepNext/>
        <w:tabs>
          <w:tab w:val="left" w:pos="1080"/>
        </w:tabs>
        <w:spacing w:before="240" w:after="240"/>
        <w:ind w:left="1080" w:hanging="1080"/>
        <w:outlineLvl w:val="2"/>
        <w:rPr>
          <w:b/>
          <w:bCs/>
          <w:i/>
        </w:rPr>
      </w:pPr>
      <w:bookmarkStart w:id="13" w:name="_Toc141428001"/>
      <w:r w:rsidRPr="0025427A">
        <w:rPr>
          <w:b/>
          <w:bCs/>
          <w:i/>
        </w:rPr>
        <w:t>27.4.2</w:t>
      </w:r>
      <w:r w:rsidRPr="0025427A">
        <w:rPr>
          <w:b/>
          <w:bCs/>
          <w:i/>
        </w:rPr>
        <w:tab/>
        <w:t>Securitization Uplift Charge Reallocation Invoices</w:t>
      </w:r>
      <w:bookmarkEnd w:id="13"/>
    </w:p>
    <w:p w14:paraId="0455F2F8" w14:textId="7FFC1029"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ERCOT shall prepare Securitization Uplift Charge Reallocation Invoices on a net basis for Securitization Uplift </w:t>
      </w:r>
      <w:r w:rsidRPr="0025427A">
        <w:rPr>
          <w:rFonts w:eastAsia="MS Mincho"/>
          <w:iCs/>
          <w:szCs w:val="24"/>
        </w:rPr>
        <w:t xml:space="preserve">Charges, as described in Section 27.3, Securitization Uplift Charge, </w:t>
      </w:r>
      <w:r w:rsidRPr="0025427A">
        <w:rPr>
          <w:rFonts w:eastAsia="MS Mincho"/>
          <w:iCs/>
        </w:rPr>
        <w:t>based on RTM Final Settlement, True-Up Settlement, and Resettlement data</w:t>
      </w:r>
      <w:r w:rsidRPr="0025427A">
        <w:rPr>
          <w:rFonts w:eastAsia="MS Mincho"/>
          <w:iCs/>
          <w:szCs w:val="24"/>
        </w:rPr>
        <w:t>.  ERCOT shall issue Securitization Uplift Charge Reallocation Invoices for an Operating Day on the same Business Day that the Statements for RTM Final Settlements, True-</w:t>
      </w:r>
      <w:r w:rsidR="0082763E">
        <w:rPr>
          <w:rFonts w:eastAsia="MS Mincho"/>
          <w:iCs/>
          <w:szCs w:val="24"/>
        </w:rPr>
        <w:t>U</w:t>
      </w:r>
      <w:r w:rsidRPr="0025427A">
        <w:rPr>
          <w:rFonts w:eastAsia="MS Mincho"/>
          <w:iCs/>
          <w:szCs w:val="24"/>
        </w:rPr>
        <w:t xml:space="preserve">p Settlements and Resettlements are posted to the MIS Certified Area for the same Operating Day.  </w:t>
      </w:r>
      <w:r w:rsidRPr="0025427A">
        <w:rPr>
          <w:rFonts w:eastAsia="MS Mincho"/>
          <w:iCs/>
        </w:rPr>
        <w:t xml:space="preserve">ERCOT will post the dates that it will issue the Securitization Uplift Charge Reallocation Invoices under Section 9.1.2, Settlement Calendar.  </w:t>
      </w:r>
      <w:r w:rsidRPr="0025427A">
        <w:rPr>
          <w:rFonts w:eastAsia="MS Mincho"/>
          <w:iCs/>
          <w:szCs w:val="24"/>
        </w:rPr>
        <w:t xml:space="preserve">Unless expressly stated otherwise, the </w:t>
      </w:r>
      <w:r w:rsidRPr="0025427A">
        <w:rPr>
          <w:rFonts w:eastAsia="MS Mincho"/>
          <w:szCs w:val="24"/>
        </w:rPr>
        <w:t xml:space="preserve">publication of </w:t>
      </w:r>
      <w:r w:rsidRPr="0025427A">
        <w:rPr>
          <w:rFonts w:eastAsia="MS Mincho"/>
          <w:iCs/>
          <w:szCs w:val="24"/>
        </w:rPr>
        <w:t xml:space="preserve">Securitization Uplift Charge Reallocation Invoices </w:t>
      </w:r>
      <w:r w:rsidRPr="0025427A">
        <w:rPr>
          <w:rFonts w:eastAsia="MS Mincho"/>
          <w:szCs w:val="24"/>
        </w:rPr>
        <w:t>can occur as late as 2400 on the scheduled publication date.</w:t>
      </w:r>
      <w:r w:rsidRPr="0025427A">
        <w:rPr>
          <w:rFonts w:eastAsia="MS Mincho"/>
          <w:iCs/>
          <w:szCs w:val="24"/>
        </w:rPr>
        <w:t xml:space="preserve">  </w:t>
      </w:r>
      <w:r w:rsidRPr="0025427A">
        <w:rPr>
          <w:rFonts w:eastAsia="MS Mincho"/>
          <w:iCs/>
        </w:rPr>
        <w:t>The Invoice Recipient to whom the Securitization Uplift Charge Reallocation Invoice is addressed is either a net payee or net payor.</w:t>
      </w:r>
    </w:p>
    <w:p w14:paraId="7056BDE7" w14:textId="77777777" w:rsidR="0025427A" w:rsidRPr="0025427A" w:rsidRDefault="0025427A" w:rsidP="0025427A">
      <w:pPr>
        <w:spacing w:after="240"/>
        <w:ind w:left="720" w:hanging="720"/>
        <w:rPr>
          <w:rFonts w:eastAsia="MS Mincho"/>
        </w:rPr>
      </w:pPr>
      <w:r w:rsidRPr="0025427A">
        <w:rPr>
          <w:rFonts w:eastAsia="MS Mincho"/>
          <w:iCs/>
          <w:szCs w:val="24"/>
        </w:rPr>
        <w:t>(2)</w:t>
      </w:r>
      <w:r w:rsidRPr="0025427A">
        <w:rPr>
          <w:rFonts w:eastAsia="MS Mincho"/>
          <w:iCs/>
          <w:szCs w:val="24"/>
        </w:rPr>
        <w:tab/>
      </w:r>
      <w:r w:rsidRPr="0025427A">
        <w:rPr>
          <w:rFonts w:eastAsia="MS Mincho"/>
        </w:rPr>
        <w:t>A Securitization Uplift Charge Reallocation Invoice will reflect differences to financial records generated on the previous Settlement for a given Operating Day.</w:t>
      </w:r>
    </w:p>
    <w:p w14:paraId="4AC02E65" w14:textId="77777777" w:rsidR="0025427A" w:rsidRPr="0025427A" w:rsidRDefault="0025427A" w:rsidP="0025427A">
      <w:pPr>
        <w:spacing w:after="240"/>
        <w:ind w:left="720" w:hanging="720"/>
        <w:rPr>
          <w:rFonts w:eastAsia="MS Mincho"/>
          <w:iCs/>
        </w:rPr>
      </w:pPr>
      <w:r w:rsidRPr="0025427A">
        <w:rPr>
          <w:rFonts w:eastAsia="MS Mincho"/>
          <w:iCs/>
        </w:rPr>
        <w:t>(3)</w:t>
      </w:r>
      <w:r w:rsidRPr="0025427A">
        <w:rPr>
          <w:rFonts w:eastAsia="MS Mincho"/>
          <w:iCs/>
        </w:rPr>
        <w:tab/>
        <w:t>Each Invoice Recipient shall pay any net debit and be entitled to receive any net credit shown on the Securitization Uplift Charge Reallocation Invoice on the payment due date, whether or not there is any Settlement and billing dispute regarding the amount of the debit or credit.</w:t>
      </w:r>
    </w:p>
    <w:p w14:paraId="49C0ACB0" w14:textId="77777777" w:rsidR="0025427A" w:rsidRPr="0025427A" w:rsidRDefault="0025427A" w:rsidP="0025427A">
      <w:pPr>
        <w:spacing w:after="240"/>
        <w:ind w:left="720" w:hanging="720"/>
        <w:rPr>
          <w:rFonts w:eastAsia="MS Mincho"/>
          <w:iCs/>
        </w:rPr>
      </w:pPr>
      <w:r w:rsidRPr="0025427A">
        <w:rPr>
          <w:rFonts w:eastAsia="MS Mincho"/>
          <w:iCs/>
        </w:rPr>
        <w:lastRenderedPageBreak/>
        <w:t>(4)</w:t>
      </w:r>
      <w:r w:rsidRPr="0025427A">
        <w:rPr>
          <w:rFonts w:eastAsia="MS Mincho"/>
          <w:iCs/>
        </w:rPr>
        <w:tab/>
        <w:t>ERCOT shall post Securitization Uplift Charge Reallocation Invoices on the MIS Certified Area.  The Invoice Recipient is responsible for accessing the Securitization Uplift Charge Reallocation Invoice on the MIS Certified Area once posted by ERCOT</w:t>
      </w:r>
      <w:r w:rsidRPr="0025427A">
        <w:rPr>
          <w:rFonts w:eastAsia="MS Mincho"/>
          <w:iCs/>
          <w:szCs w:val="24"/>
        </w:rPr>
        <w:t>, as described in Section 9.1.3, Settlement Statement and Invoice Access</w:t>
      </w:r>
      <w:r w:rsidRPr="0025427A">
        <w:rPr>
          <w:rFonts w:eastAsia="MS Mincho"/>
          <w:iCs/>
        </w:rPr>
        <w:t xml:space="preserve">. </w:t>
      </w:r>
    </w:p>
    <w:p w14:paraId="7FADA729" w14:textId="77777777" w:rsidR="0025427A" w:rsidRPr="0025427A" w:rsidRDefault="0025427A" w:rsidP="0025427A">
      <w:pPr>
        <w:spacing w:after="240"/>
        <w:ind w:left="720" w:hanging="720"/>
        <w:rPr>
          <w:rFonts w:eastAsia="MS Mincho"/>
          <w:iCs/>
          <w:szCs w:val="24"/>
        </w:rPr>
      </w:pPr>
      <w:r w:rsidRPr="0025427A">
        <w:rPr>
          <w:rFonts w:eastAsia="MS Mincho"/>
          <w:iCs/>
          <w:szCs w:val="24"/>
        </w:rPr>
        <w:t>(5)</w:t>
      </w:r>
      <w:r w:rsidRPr="0025427A">
        <w:rPr>
          <w:rFonts w:eastAsia="MS Mincho"/>
          <w:iCs/>
          <w:szCs w:val="24"/>
        </w:rPr>
        <w:tab/>
      </w:r>
      <w:r w:rsidRPr="0025427A">
        <w:rPr>
          <w:rFonts w:eastAsia="MS Mincho"/>
          <w:iCs/>
        </w:rPr>
        <w:t>The Securitization Uplift Charge Reallocation Invoice must comply with Settlement payment conventions, as set forth in Section 9.1.5, Settlement Payment Convention.</w:t>
      </w:r>
      <w:r w:rsidRPr="0025427A">
        <w:rPr>
          <w:rFonts w:eastAsia="MS Mincho"/>
          <w:iCs/>
          <w:szCs w:val="24"/>
        </w:rPr>
        <w:t xml:space="preserve"> </w:t>
      </w:r>
    </w:p>
    <w:p w14:paraId="43F2DE2F" w14:textId="77777777" w:rsidR="0025427A" w:rsidRPr="0025427A" w:rsidRDefault="0025427A" w:rsidP="0025427A">
      <w:pPr>
        <w:spacing w:after="240"/>
        <w:ind w:left="720" w:hanging="720"/>
        <w:rPr>
          <w:rFonts w:eastAsia="MS Mincho"/>
          <w:iCs/>
        </w:rPr>
      </w:pPr>
      <w:r w:rsidRPr="0025427A">
        <w:rPr>
          <w:rFonts w:eastAsia="MS Mincho"/>
          <w:iCs/>
        </w:rPr>
        <w:t>(6)</w:t>
      </w:r>
      <w:r w:rsidRPr="0025427A">
        <w:rPr>
          <w:rFonts w:eastAsia="MS Mincho"/>
          <w:iCs/>
        </w:rPr>
        <w:tab/>
        <w:t>Securitization Uplift Charge Reallocation Invoice items must be grouped by RTM Final, RTM True-Up and RTM Resettlement categories and must be sorted by Operating Day within each category. Securitization Uplift Charge Reallocation Invoices must contain the following information:</w:t>
      </w:r>
    </w:p>
    <w:p w14:paraId="57428884" w14:textId="77777777" w:rsidR="0025427A" w:rsidRPr="0025427A" w:rsidRDefault="0025427A" w:rsidP="0025427A">
      <w:pPr>
        <w:spacing w:after="240"/>
        <w:ind w:left="1440" w:hanging="720"/>
        <w:rPr>
          <w:rFonts w:eastAsia="MS Mincho"/>
          <w:iCs/>
        </w:rPr>
      </w:pPr>
      <w:r w:rsidRPr="0025427A">
        <w:rPr>
          <w:rFonts w:eastAsia="MS Mincho"/>
          <w:iCs/>
        </w:rPr>
        <w:t>(a)</w:t>
      </w:r>
      <w:r w:rsidRPr="0025427A">
        <w:rPr>
          <w:rFonts w:eastAsia="MS Mincho"/>
          <w:iCs/>
        </w:rPr>
        <w:tab/>
      </w:r>
      <w:r w:rsidRPr="0025427A">
        <w:rPr>
          <w:rFonts w:eastAsia="MS Mincho"/>
        </w:rPr>
        <w:t>The Invoice Recipient’s name;</w:t>
      </w:r>
    </w:p>
    <w:p w14:paraId="2E7C08D2" w14:textId="77777777" w:rsidR="0025427A" w:rsidRPr="0025427A" w:rsidRDefault="0025427A" w:rsidP="0025427A">
      <w:pPr>
        <w:spacing w:after="240"/>
        <w:ind w:left="1440" w:hanging="720"/>
        <w:rPr>
          <w:rFonts w:eastAsia="MS Mincho"/>
          <w:iCs/>
        </w:rPr>
      </w:pPr>
      <w:r w:rsidRPr="0025427A">
        <w:rPr>
          <w:rFonts w:eastAsia="MS Mincho"/>
        </w:rPr>
        <w:t>(b)</w:t>
      </w:r>
      <w:r w:rsidRPr="0025427A">
        <w:rPr>
          <w:rFonts w:eastAsia="MS Mincho"/>
        </w:rPr>
        <w:tab/>
        <w:t>The ERCOT identifier (Settlement identification number issued by ERCOT);</w:t>
      </w:r>
    </w:p>
    <w:p w14:paraId="676B2419"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Run Date – the date on which the Invoice was created and published;</w:t>
      </w:r>
    </w:p>
    <w:p w14:paraId="1454BBAF"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Payment Date and Time – the date and time that Invoice amounts are to be paid or received;</w:t>
      </w:r>
    </w:p>
    <w:p w14:paraId="11B0F1EF" w14:textId="77777777" w:rsidR="0025427A" w:rsidRPr="0025427A" w:rsidRDefault="0025427A" w:rsidP="0025427A">
      <w:pPr>
        <w:spacing w:after="240"/>
        <w:ind w:left="1440" w:hanging="720"/>
        <w:rPr>
          <w:rFonts w:eastAsia="MS Mincho"/>
        </w:rPr>
      </w:pPr>
      <w:r w:rsidRPr="0025427A">
        <w:rPr>
          <w:rFonts w:eastAsia="MS Mincho"/>
        </w:rPr>
        <w:t>(e)</w:t>
      </w:r>
      <w:r w:rsidRPr="0025427A">
        <w:rPr>
          <w:rFonts w:eastAsia="MS Mincho"/>
        </w:rPr>
        <w:tab/>
        <w:t>Invoice Reference Number – a unique number generated by ERCOT for payment tracking purposes;</w:t>
      </w:r>
    </w:p>
    <w:p w14:paraId="4C3E0AA2" w14:textId="77777777" w:rsidR="0025427A" w:rsidRPr="0025427A" w:rsidRDefault="0025427A" w:rsidP="0025427A">
      <w:pPr>
        <w:spacing w:after="240"/>
        <w:ind w:left="1440" w:hanging="720"/>
        <w:rPr>
          <w:rFonts w:eastAsia="MS Mincho"/>
        </w:rPr>
      </w:pPr>
      <w:r w:rsidRPr="0025427A">
        <w:rPr>
          <w:rFonts w:eastAsia="MS Mincho"/>
        </w:rPr>
        <w:t>(f)</w:t>
      </w:r>
      <w:r w:rsidRPr="0025427A">
        <w:rPr>
          <w:rFonts w:eastAsia="MS Mincho"/>
        </w:rPr>
        <w:tab/>
        <w:t>Net Amount Owed/Due – the aggregate summary of all charges owed by or due to the Invoice Recipient;</w:t>
      </w:r>
    </w:p>
    <w:p w14:paraId="032AB429" w14:textId="4AFF8B7D"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(Final, True-</w:t>
      </w:r>
      <w:r w:rsidR="0082763E">
        <w:rPr>
          <w:rFonts w:eastAsia="MS Mincho"/>
          <w:szCs w:val="24"/>
        </w:rPr>
        <w:t>U</w:t>
      </w:r>
      <w:r w:rsidRPr="0025427A">
        <w:rPr>
          <w:rFonts w:eastAsia="MS Mincho"/>
          <w:szCs w:val="24"/>
        </w:rPr>
        <w:t>p or Resettlement) and Settlement Version Number;</w:t>
      </w:r>
    </w:p>
    <w:p w14:paraId="184E2B11" w14:textId="77777777" w:rsidR="0025427A" w:rsidRPr="0025427A" w:rsidRDefault="0025427A" w:rsidP="0025427A">
      <w:pPr>
        <w:spacing w:after="240"/>
        <w:ind w:left="1440" w:hanging="720"/>
        <w:rPr>
          <w:rFonts w:eastAsia="MS Mincho"/>
        </w:rPr>
      </w:pPr>
      <w:r w:rsidRPr="0025427A">
        <w:rPr>
          <w:rFonts w:eastAsia="MS Mincho"/>
        </w:rPr>
        <w:t>(h)</w:t>
      </w:r>
      <w:r w:rsidRPr="0025427A">
        <w:rPr>
          <w:rFonts w:eastAsia="MS Mincho"/>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09D6D810" w14:textId="77777777" w:rsidR="0025427A" w:rsidRPr="0025427A" w:rsidRDefault="0025427A" w:rsidP="0025427A">
      <w:pPr>
        <w:tabs>
          <w:tab w:val="left" w:pos="900"/>
        </w:tabs>
        <w:spacing w:after="240"/>
        <w:ind w:left="1440" w:hanging="720"/>
        <w:rPr>
          <w:rFonts w:eastAsia="MS Mincho"/>
        </w:rPr>
      </w:pPr>
      <w:r w:rsidRPr="0025427A">
        <w:rPr>
          <w:rFonts w:eastAsia="MS Mincho"/>
        </w:rPr>
        <w:t>(i)</w:t>
      </w:r>
      <w:r w:rsidRPr="0025427A">
        <w:rPr>
          <w:rFonts w:eastAsia="MS Mincho"/>
        </w:rPr>
        <w:tab/>
        <w:t>Overdue Terms – the terms that would be applied if payments were received late.</w:t>
      </w:r>
    </w:p>
    <w:p w14:paraId="122BA0BA" w14:textId="77777777" w:rsidR="0025427A" w:rsidRPr="0025427A" w:rsidRDefault="0025427A" w:rsidP="0025427A">
      <w:pPr>
        <w:spacing w:after="240"/>
        <w:ind w:left="720" w:hanging="720"/>
        <w:rPr>
          <w:rFonts w:eastAsia="MS Mincho"/>
          <w:szCs w:val="24"/>
        </w:rPr>
      </w:pPr>
      <w:r w:rsidRPr="0025427A">
        <w:rPr>
          <w:rFonts w:eastAsia="MS Mincho"/>
          <w:iCs/>
          <w:szCs w:val="24"/>
        </w:rPr>
        <w:t>(7)</w:t>
      </w:r>
      <w:r w:rsidRPr="0025427A">
        <w:rPr>
          <w:rFonts w:eastAsia="MS Mincho"/>
          <w:iCs/>
          <w:szCs w:val="24"/>
        </w:rPr>
        <w:tab/>
      </w:r>
      <w:r w:rsidRPr="0025427A">
        <w:rPr>
          <w:rFonts w:eastAsia="MS Mincho"/>
          <w:szCs w:val="24"/>
        </w:rPr>
        <w:t>All disputes for Securitization Uplift Charge Reallocation Invoices shall follow the process described in Section 9.14, Settlement and Billing Dispute Process.</w:t>
      </w:r>
    </w:p>
    <w:p w14:paraId="2EC1BAEA" w14:textId="77777777" w:rsidR="0025427A" w:rsidRPr="0025427A" w:rsidRDefault="0025427A" w:rsidP="0025427A">
      <w:pPr>
        <w:keepNext/>
        <w:tabs>
          <w:tab w:val="left" w:pos="1080"/>
        </w:tabs>
        <w:spacing w:before="240" w:after="240"/>
        <w:ind w:left="1080" w:hanging="1080"/>
        <w:outlineLvl w:val="2"/>
        <w:rPr>
          <w:rFonts w:eastAsia="MS Mincho"/>
          <w:i/>
        </w:rPr>
      </w:pPr>
      <w:bookmarkStart w:id="14" w:name="_Toc141428002"/>
      <w:r w:rsidRPr="0025427A">
        <w:rPr>
          <w:b/>
          <w:bCs/>
          <w:i/>
        </w:rPr>
        <w:lastRenderedPageBreak/>
        <w:t>27.4.3</w:t>
      </w:r>
      <w:r w:rsidRPr="0025427A">
        <w:rPr>
          <w:b/>
          <w:bCs/>
          <w:i/>
        </w:rPr>
        <w:tab/>
        <w:t>Payment Process for Securitization Uplift Charge Initial Invoices</w:t>
      </w:r>
      <w:bookmarkEnd w:id="14"/>
    </w:p>
    <w:p w14:paraId="592C7773" w14:textId="77777777" w:rsidR="0025427A" w:rsidRPr="0025427A" w:rsidRDefault="0025427A" w:rsidP="0025427A">
      <w:pPr>
        <w:keepNext/>
        <w:spacing w:after="240"/>
        <w:ind w:left="720" w:hanging="720"/>
        <w:rPr>
          <w:rFonts w:eastAsia="MS Mincho"/>
          <w:iCs/>
        </w:rPr>
      </w:pPr>
      <w:r w:rsidRPr="0025427A">
        <w:rPr>
          <w:rFonts w:eastAsia="MS Mincho"/>
          <w:iCs/>
        </w:rPr>
        <w:t>(1)</w:t>
      </w:r>
      <w:r w:rsidRPr="0025427A">
        <w:rPr>
          <w:rFonts w:eastAsia="MS Mincho"/>
          <w:iCs/>
        </w:rPr>
        <w:tab/>
        <w:t xml:space="preserve">Payments for </w:t>
      </w:r>
      <w:r w:rsidRPr="0025427A">
        <w:rPr>
          <w:rFonts w:eastAsia="MS Mincho"/>
        </w:rPr>
        <w:t>Securitization Uplift Charge</w:t>
      </w:r>
      <w:r w:rsidRPr="0025427A">
        <w:rPr>
          <w:rFonts w:eastAsia="MS Mincho"/>
          <w:iCs/>
        </w:rPr>
        <w:t xml:space="preserve"> </w:t>
      </w:r>
      <w:r w:rsidRPr="0025427A">
        <w:rPr>
          <w:rFonts w:eastAsia="MS Mincho"/>
        </w:rPr>
        <w:t xml:space="preserve">Initial </w:t>
      </w:r>
      <w:r w:rsidRPr="0025427A">
        <w:rPr>
          <w:rFonts w:eastAsia="MS Mincho"/>
          <w:iCs/>
        </w:rPr>
        <w:t>Invoices are due on a Business Day and Bank Business Day basis as detailed below.</w:t>
      </w:r>
    </w:p>
    <w:p w14:paraId="19EF6BD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5" w:name="_Toc141428003"/>
      <w:r w:rsidRPr="0025427A">
        <w:rPr>
          <w:b/>
          <w:snapToGrid w:val="0"/>
        </w:rPr>
        <w:t>27.4.3.1</w:t>
      </w:r>
      <w:r w:rsidRPr="0025427A">
        <w:rPr>
          <w:b/>
          <w:snapToGrid w:val="0"/>
        </w:rPr>
        <w:tab/>
        <w:t>Invoice Recipient Payment to ERCOT for Securitization Uplift Charge Initial Invoices</w:t>
      </w:r>
      <w:bookmarkEnd w:id="15"/>
    </w:p>
    <w:p w14:paraId="11080021" w14:textId="48972243"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The payment due date and time for the Securitization Uplift Charge Initial Invoice, with funds owed by an Invoice Recipient, is 1700 on the second Bank Business Day after the Securitization Uplift Charge Initial Invoice date, unless the second Bank Business Day is not a Business Day. </w:t>
      </w:r>
      <w:r w:rsidR="0082763E">
        <w:rPr>
          <w:rFonts w:eastAsia="MS Mincho"/>
          <w:iCs/>
        </w:rPr>
        <w:t xml:space="preserve"> </w:t>
      </w:r>
      <w:r w:rsidRPr="0025427A">
        <w:rPr>
          <w:rFonts w:eastAsia="MS Mincho"/>
          <w:iCs/>
        </w:rPr>
        <w:t>If the second Bank Business Day is not a Business Day, the payment is due by 1700 on the next Bank Business Day after the second Bank Business Day that is also a Business Day.</w:t>
      </w:r>
    </w:p>
    <w:p w14:paraId="7AF9A53C" w14:textId="690A34BC"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Initial Invoices due, with funds owed by an Invoice Recipient, must be paid to ERCOT in U.S. Dollars (USDs) by Electronic Funds Transfer (EFT) in immediately available or good funds (i.e., not subject to reversal) on or before the payment due date.</w:t>
      </w:r>
      <w:r w:rsidRPr="0025427A">
        <w:rPr>
          <w:rFonts w:eastAsia="MS Mincho"/>
        </w:rPr>
        <w:t xml:space="preserve"> </w:t>
      </w:r>
      <w:r w:rsidR="0082763E">
        <w:rPr>
          <w:rFonts w:eastAsia="MS Mincho"/>
        </w:rPr>
        <w:t xml:space="preserve"> </w:t>
      </w:r>
      <w:r w:rsidRPr="0025427A">
        <w:rPr>
          <w:rFonts w:eastAsia="MS Mincho"/>
        </w:rPr>
        <w:t>EFTs must be with U.S. banks only.</w:t>
      </w:r>
    </w:p>
    <w:p w14:paraId="5644F84A" w14:textId="77777777" w:rsidR="0025427A" w:rsidRPr="0025427A" w:rsidRDefault="0025427A" w:rsidP="0025427A">
      <w:pPr>
        <w:spacing w:after="240"/>
        <w:ind w:left="720" w:hanging="720"/>
        <w:rPr>
          <w:rFonts w:eastAsia="MS Mincho"/>
          <w:szCs w:val="24"/>
        </w:rPr>
      </w:pPr>
      <w:r w:rsidRPr="0025427A">
        <w:rPr>
          <w:rFonts w:eastAsia="MS Mincho"/>
          <w:iCs/>
          <w:szCs w:val="24"/>
        </w:rPr>
        <w:t>(3)</w:t>
      </w:r>
      <w:r w:rsidRPr="0025427A">
        <w:rPr>
          <w:rFonts w:eastAsia="MS Mincho"/>
          <w:iCs/>
          <w:szCs w:val="24"/>
        </w:rPr>
        <w:tab/>
      </w:r>
      <w:r w:rsidRPr="0025427A">
        <w:rPr>
          <w:rFonts w:eastAsia="MS Mincho"/>
          <w:szCs w:val="24"/>
        </w:rPr>
        <w:t>Securitization Uplift Charge Initial Invoices are distinct from other Invoices issued by ERCOT and must be paid by an EFT that is separate from any other Invoice. An Invoice Recipient may not net amounts owing on a Securitization Uplift Charge Initial Invoice with any other funds due to or from ERCOT.</w:t>
      </w:r>
    </w:p>
    <w:p w14:paraId="2EF614B6" w14:textId="2C4EE8F4"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Initial Invoices must be made to the account listed on the </w:t>
      </w:r>
      <w:r w:rsidR="0082763E">
        <w:rPr>
          <w:rFonts w:eastAsia="MS Mincho"/>
          <w:szCs w:val="24"/>
        </w:rPr>
        <w:t>I</w:t>
      </w:r>
      <w:r w:rsidRPr="0025427A">
        <w:rPr>
          <w:rFonts w:eastAsia="MS Mincho"/>
          <w:szCs w:val="24"/>
        </w:rPr>
        <w:t xml:space="preserve">nvoice.  If payment is not made to the correct account, the payment will be rejected.  Failure to remit funds to the correct account may result in a Late Payment and Payment Breach. </w:t>
      </w:r>
      <w:r w:rsidR="0082763E">
        <w:rPr>
          <w:rFonts w:eastAsia="MS Mincho"/>
          <w:szCs w:val="24"/>
        </w:rPr>
        <w:t xml:space="preserve"> </w:t>
      </w:r>
      <w:r w:rsidRPr="0025427A">
        <w:rPr>
          <w:rFonts w:eastAsia="MS Mincho"/>
          <w:szCs w:val="24"/>
        </w:rPr>
        <w:t>The payment remarks must include the Invoice number.</w:t>
      </w:r>
    </w:p>
    <w:p w14:paraId="31855E30" w14:textId="77777777" w:rsidR="0025427A" w:rsidRPr="0025427A" w:rsidRDefault="0025427A" w:rsidP="0025427A">
      <w:pPr>
        <w:keepNext/>
        <w:tabs>
          <w:tab w:val="left" w:pos="1080"/>
        </w:tabs>
        <w:spacing w:before="240" w:after="240"/>
        <w:ind w:left="1080" w:hanging="1080"/>
        <w:outlineLvl w:val="2"/>
        <w:rPr>
          <w:b/>
          <w:bCs/>
          <w:i/>
        </w:rPr>
      </w:pPr>
      <w:bookmarkStart w:id="16" w:name="_Toc141428004"/>
      <w:r w:rsidRPr="0025427A">
        <w:rPr>
          <w:b/>
          <w:bCs/>
          <w:i/>
        </w:rPr>
        <w:t>27.4.4</w:t>
      </w:r>
      <w:r w:rsidRPr="0025427A">
        <w:rPr>
          <w:b/>
          <w:bCs/>
          <w:i/>
        </w:rPr>
        <w:tab/>
        <w:t>Insufficient Payments by Invoice Recipients for Securitization Uplift Charge Initial Invoices</w:t>
      </w:r>
      <w:bookmarkEnd w:id="16"/>
    </w:p>
    <w:p w14:paraId="3E300BBC" w14:textId="7732B638" w:rsidR="00205E61" w:rsidRPr="005E29E6" w:rsidRDefault="0025427A" w:rsidP="00205E61">
      <w:pPr>
        <w:pStyle w:val="BodyTextNumbered"/>
      </w:pPr>
      <w:r w:rsidRPr="0025427A">
        <w:rPr>
          <w:rFonts w:eastAsia="MS Mincho"/>
          <w:szCs w:val="24"/>
        </w:rPr>
        <w:t>(1)</w:t>
      </w:r>
      <w:r w:rsidRPr="0025427A">
        <w:rPr>
          <w:rFonts w:eastAsia="MS Mincho"/>
          <w:szCs w:val="24"/>
        </w:rPr>
        <w:tab/>
      </w:r>
      <w:r w:rsidR="00205E61" w:rsidRPr="005E29E6">
        <w:rPr>
          <w:szCs w:val="24"/>
        </w:rPr>
        <w:t xml:space="preserve">If at least one Invoice Recipient owing funds does not pay its </w:t>
      </w:r>
      <w:r w:rsidR="00205E61" w:rsidRPr="005E29E6">
        <w:rPr>
          <w:iCs/>
          <w:szCs w:val="24"/>
        </w:rPr>
        <w:t xml:space="preserve">Securitization </w:t>
      </w:r>
      <w:r w:rsidR="00205E61">
        <w:rPr>
          <w:iCs/>
          <w:szCs w:val="24"/>
        </w:rPr>
        <w:t>Uplift Charge</w:t>
      </w:r>
      <w:r w:rsidR="00205E61" w:rsidRPr="005E29E6">
        <w:rPr>
          <w:iCs/>
          <w:szCs w:val="24"/>
        </w:rPr>
        <w:t xml:space="preserve"> Initial </w:t>
      </w:r>
      <w:r w:rsidR="00205E61" w:rsidRPr="005E29E6">
        <w:rPr>
          <w:szCs w:val="24"/>
        </w:rPr>
        <w:t>Invoice in full (</w:t>
      </w:r>
      <w:proofErr w:type="gramStart"/>
      <w:r w:rsidR="00205E61" w:rsidRPr="005E29E6">
        <w:rPr>
          <w:szCs w:val="24"/>
        </w:rPr>
        <w:t>short-pay</w:t>
      </w:r>
      <w:proofErr w:type="gramEnd"/>
      <w:r w:rsidR="00205E61" w:rsidRPr="005E29E6">
        <w:rPr>
          <w:szCs w:val="24"/>
        </w:rPr>
        <w:t>)</w:t>
      </w:r>
      <w:r w:rsidR="00205E61">
        <w:rPr>
          <w:szCs w:val="24"/>
        </w:rPr>
        <w:t xml:space="preserve"> by the payment due date and time set forth in Section 27.4.1</w:t>
      </w:r>
      <w:r w:rsidR="00205E61" w:rsidRPr="005E29E6">
        <w:rPr>
          <w:szCs w:val="24"/>
        </w:rPr>
        <w:t>,</w:t>
      </w:r>
      <w:r w:rsidR="00205E61">
        <w:rPr>
          <w:szCs w:val="24"/>
        </w:rPr>
        <w:t xml:space="preserve"> Securitization Uplift Charge Initial Invoices,</w:t>
      </w:r>
      <w:r w:rsidR="00205E61" w:rsidRPr="005E29E6">
        <w:rPr>
          <w:szCs w:val="24"/>
        </w:rPr>
        <w:t xml:space="preserve"> ERCOT shall follow the procedure set forth below:</w:t>
      </w:r>
      <w:r w:rsidR="00205E61" w:rsidRPr="005E29E6">
        <w:t xml:space="preserve"> </w:t>
      </w:r>
    </w:p>
    <w:p w14:paraId="543F0642" w14:textId="77777777" w:rsidR="00205E61" w:rsidRDefault="00205E61" w:rsidP="00205E61">
      <w:pPr>
        <w:pStyle w:val="BodyText"/>
        <w:ind w:left="1440" w:hanging="720"/>
      </w:pPr>
      <w:r>
        <w:t>(a)</w:t>
      </w:r>
      <w:r>
        <w:tab/>
        <w:t xml:space="preserve">ERCOT shall draw on any available Securitization Uplift Charge escrow deposit of the short-paying Securitization Uplift Charge Initial Invoice Recipient. </w:t>
      </w:r>
    </w:p>
    <w:p w14:paraId="10DFFF73" w14:textId="77777777" w:rsidR="00205E61" w:rsidRDefault="00205E61" w:rsidP="00205E61">
      <w:pPr>
        <w:pStyle w:val="BodyText"/>
        <w:ind w:left="1440" w:hanging="720"/>
      </w:pPr>
      <w:r>
        <w:t>(b)</w:t>
      </w:r>
      <w:r>
        <w:tab/>
        <w:t xml:space="preserve">If available Securitization Uplift Charge escrow deposits are insufficient to cover the short-pay amount, ERCOT may utilize Financial Security held with respect to other ERCOT market activities as determined under Section 16.11.4, </w:t>
      </w:r>
      <w:r w:rsidRPr="00BA0745">
        <w:t>Determination and Monitoring of Counter-Party Credit Exposure</w:t>
      </w:r>
      <w:r>
        <w:t xml:space="preserve">.  ERCOT may </w:t>
      </w:r>
      <w:r>
        <w:lastRenderedPageBreak/>
        <w:t xml:space="preserve">not utilize Securitization Default Charge escrow deposits to cover </w:t>
      </w:r>
      <w:proofErr w:type="gramStart"/>
      <w:r>
        <w:t>short-pays</w:t>
      </w:r>
      <w:proofErr w:type="gramEnd"/>
      <w:r>
        <w:t xml:space="preserve"> of Securitization Uplift Charge Initial Invoices. </w:t>
      </w:r>
    </w:p>
    <w:p w14:paraId="7C57A0B6" w14:textId="77777777" w:rsidR="00205E61" w:rsidRDefault="00205E61" w:rsidP="00205E61">
      <w:pPr>
        <w:spacing w:after="240"/>
        <w:ind w:left="1440" w:hanging="720"/>
      </w:pPr>
      <w:r>
        <w:t>(c)</w:t>
      </w:r>
      <w:r>
        <w:tab/>
        <w:t xml:space="preserve">In the event that an Invoice Recipient </w:t>
      </w:r>
      <w:proofErr w:type="gramStart"/>
      <w:r>
        <w:t>short-pays</w:t>
      </w:r>
      <w:proofErr w:type="gramEnd"/>
      <w:r>
        <w:t xml:space="preserve">: </w:t>
      </w:r>
    </w:p>
    <w:p w14:paraId="48BD6053" w14:textId="77777777" w:rsidR="00205E61" w:rsidRDefault="00205E61" w:rsidP="00205E61">
      <w:pPr>
        <w:spacing w:after="240"/>
        <w:ind w:left="2160" w:hanging="720"/>
      </w:pPr>
      <w:r>
        <w:t>(i)</w:t>
      </w:r>
      <w:r>
        <w:tab/>
        <w:t xml:space="preserve">Both a Securitization Default Charge Invoice and a Securitization Uplift Charge Initial Invoice; or </w:t>
      </w:r>
    </w:p>
    <w:p w14:paraId="242533E2" w14:textId="77777777" w:rsidR="00205E61" w:rsidRDefault="00205E61" w:rsidP="00205E61">
      <w:pPr>
        <w:spacing w:after="240"/>
        <w:ind w:left="2160" w:hanging="720"/>
      </w:pPr>
      <w:r>
        <w:t>(ii)</w:t>
      </w:r>
      <w:r>
        <w:tab/>
        <w:t xml:space="preserve">One or </w:t>
      </w:r>
      <w:proofErr w:type="gramStart"/>
      <w:r>
        <w:t>both of the above</w:t>
      </w:r>
      <w:proofErr w:type="gramEnd"/>
      <w:r>
        <w:t xml:space="preserve"> securitization Invoices as well as any other ERCOT Invoice,</w:t>
      </w:r>
    </w:p>
    <w:p w14:paraId="424435E0" w14:textId="77777777" w:rsidR="00205E61" w:rsidRDefault="00205E61" w:rsidP="00205E61">
      <w:pPr>
        <w:spacing w:after="240"/>
        <w:ind w:left="1440"/>
      </w:pPr>
      <w:r>
        <w:t xml:space="preserve">and it is necessary to utilize Financial Security held with respect to other ERCOT market activities, funds drawn from Financial Security will be allocated first to cover </w:t>
      </w:r>
      <w:proofErr w:type="gramStart"/>
      <w:r>
        <w:t>short-pays</w:t>
      </w:r>
      <w:proofErr w:type="gramEnd"/>
      <w:r>
        <w:t xml:space="preserve"> of Invo</w:t>
      </w:r>
      <w:r w:rsidRPr="00007CCE">
        <w:t xml:space="preserve">ices for non-securitization activity.  Any remaining Financial Security will be allocated pro rata </w:t>
      </w:r>
      <w:proofErr w:type="gramStart"/>
      <w:r w:rsidRPr="00007CCE">
        <w:t>on the basis of</w:t>
      </w:r>
      <w:proofErr w:type="gramEnd"/>
      <w:r w:rsidRPr="00007CCE">
        <w:t xml:space="preserve"> unpaid Invoice amounts to Securitization Uplift Charge Initial Invoices and Securitization Default Charge Invoices</w:t>
      </w:r>
      <w:r>
        <w:t>.</w:t>
      </w:r>
    </w:p>
    <w:p w14:paraId="4DD3A4DF" w14:textId="77777777" w:rsidR="00205E61" w:rsidRDefault="00205E61" w:rsidP="00205E61">
      <w:pPr>
        <w:pStyle w:val="BodyText"/>
        <w:ind w:left="1440" w:hanging="720"/>
      </w:pPr>
      <w:r>
        <w:t>(d)</w:t>
      </w:r>
      <w:r>
        <w:tab/>
        <w:t>Regardless of whether ERCOT’s draw on an available</w:t>
      </w:r>
      <w:r w:rsidRPr="00E52E2D">
        <w:t xml:space="preserve"> Securitization </w:t>
      </w:r>
      <w:r>
        <w:t>Uplift</w:t>
      </w:r>
      <w:r w:rsidRPr="00E52E2D">
        <w:t xml:space="preserve"> Charge </w:t>
      </w:r>
      <w:r>
        <w:t>escrow deposits or other Financial Security under paragraphs (a) through (c) above is sufficient to cover the amount owed by a Market Participant for an Initial Invoice for Securitization 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p>
    <w:p w14:paraId="4B68D853" w14:textId="216D522D" w:rsidR="00205E61" w:rsidRDefault="00205E61" w:rsidP="00205E61">
      <w:pPr>
        <w:pStyle w:val="List"/>
      </w:pPr>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w:t>
      </w:r>
      <w:r w:rsidR="00737255">
        <w:t xml:space="preserve">, </w:t>
      </w:r>
      <w:r w:rsidR="00737255" w:rsidRPr="00737255">
        <w:t>Securitization Uplift Charge</w:t>
      </w:r>
      <w:r w:rsidR="00737255">
        <w:t>,</w:t>
      </w:r>
      <w:r>
        <w:t xml:space="preserve"> that occurs after the short payment. </w:t>
      </w:r>
    </w:p>
    <w:p w14:paraId="0A054B07" w14:textId="4A50B12A" w:rsidR="0025427A" w:rsidRPr="0025427A" w:rsidRDefault="00205E61" w:rsidP="00763B23">
      <w:pPr>
        <w:spacing w:after="240"/>
        <w:ind w:left="1440" w:hanging="720"/>
        <w:rPr>
          <w:rFonts w:eastAsia="MS Mincho"/>
        </w:rPr>
      </w:pPr>
      <w:r>
        <w:t>(f)</w:t>
      </w:r>
      <w:r>
        <w:tab/>
        <w:t>Any action taken by ERCOT under this Section does not relieve or otherwise excuse the short-paying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p>
    <w:p w14:paraId="081C0F48" w14:textId="2C819071" w:rsidR="0025427A" w:rsidRPr="0025427A" w:rsidRDefault="0025427A" w:rsidP="00D64683">
      <w:pPr>
        <w:keepNext/>
        <w:tabs>
          <w:tab w:val="left" w:pos="1080"/>
        </w:tabs>
        <w:spacing w:before="240" w:after="240"/>
        <w:ind w:left="1080" w:hanging="1080"/>
        <w:outlineLvl w:val="2"/>
        <w:rPr>
          <w:b/>
          <w:bCs/>
          <w:i/>
        </w:rPr>
      </w:pPr>
      <w:bookmarkStart w:id="17" w:name="_Toc141428005"/>
      <w:r w:rsidRPr="0025427A">
        <w:rPr>
          <w:b/>
          <w:bCs/>
          <w:i/>
        </w:rPr>
        <w:t>27.4.5</w:t>
      </w:r>
      <w:r w:rsidRPr="0025427A">
        <w:rPr>
          <w:b/>
          <w:bCs/>
          <w:i/>
        </w:rPr>
        <w:tab/>
        <w:t>Payment Process for Securitization Uplift Charge Reallocation Invoices</w:t>
      </w:r>
      <w:bookmarkEnd w:id="17"/>
    </w:p>
    <w:p w14:paraId="3782F86D" w14:textId="77777777" w:rsidR="0025427A" w:rsidRPr="0025427A" w:rsidRDefault="0025427A" w:rsidP="0025427A">
      <w:pPr>
        <w:spacing w:after="240"/>
        <w:ind w:left="720" w:hanging="720"/>
        <w:rPr>
          <w:rFonts w:eastAsia="MS Mincho"/>
        </w:rPr>
      </w:pPr>
      <w:r w:rsidRPr="0025427A">
        <w:rPr>
          <w:rFonts w:eastAsia="MS Mincho"/>
          <w:iCs/>
        </w:rPr>
        <w:t>(1)</w:t>
      </w:r>
      <w:r w:rsidRPr="0025427A">
        <w:rPr>
          <w:rFonts w:eastAsia="MS Mincho"/>
          <w:iCs/>
        </w:rPr>
        <w:tab/>
      </w:r>
      <w:r w:rsidRPr="0025427A">
        <w:rPr>
          <w:rFonts w:eastAsia="MS Mincho"/>
        </w:rPr>
        <w:t xml:space="preserve">Payments for </w:t>
      </w:r>
      <w:r w:rsidRPr="0025427A">
        <w:rPr>
          <w:rFonts w:eastAsia="MS Mincho"/>
          <w:iCs/>
        </w:rPr>
        <w:t xml:space="preserve">Securitization Uplift Charge Reallocation </w:t>
      </w:r>
      <w:r w:rsidRPr="0025427A">
        <w:rPr>
          <w:rFonts w:eastAsia="MS Mincho"/>
        </w:rPr>
        <w:t>Invoices are due on a Business Day and Bank Business Day basis as detailed below.</w:t>
      </w:r>
    </w:p>
    <w:p w14:paraId="36813B13"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8" w:name="_Toc141428006"/>
      <w:r w:rsidRPr="0025427A">
        <w:rPr>
          <w:b/>
          <w:snapToGrid w:val="0"/>
        </w:rPr>
        <w:t>27.4.5.1</w:t>
      </w:r>
      <w:r w:rsidRPr="0025427A">
        <w:rPr>
          <w:b/>
          <w:snapToGrid w:val="0"/>
        </w:rPr>
        <w:tab/>
        <w:t xml:space="preserve">Invoice Recipient Payment to ERCOT for Securitization Uplift Charge </w:t>
      </w:r>
      <w:r w:rsidRPr="0025427A">
        <w:rPr>
          <w:b/>
          <w:snapToGrid w:val="0"/>
        </w:rPr>
        <w:lastRenderedPageBreak/>
        <w:t>Reallocation Invoices</w:t>
      </w:r>
      <w:bookmarkEnd w:id="18"/>
    </w:p>
    <w:p w14:paraId="16C41AB3"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The payment due date and time for the Securitization Uplift Charge Reallocation Invoice, with funds owed by an Invoice Recipient, is 1700 on the second Bank Business Day after the Securitization Uplift Charge Reallocation Invoice date, unless the second Bank Business Day is not a Business Day.  If the second Bank Business Day is not a Business Day, the payment is due by 1700 on the next Bank Business Day after the second Bank Business Day that is also a Business Day.</w:t>
      </w:r>
    </w:p>
    <w:p w14:paraId="7C4113D9" w14:textId="11565228"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Reallocation Invoices due, with funds owed by an Invoice Recipient, must be paid to ERCOT in USDs by EFT in immediately available or good funds (i.e., not subject to reversal) on or before the payment due date.</w:t>
      </w:r>
      <w:r w:rsidRPr="0025427A">
        <w:rPr>
          <w:rFonts w:eastAsia="MS Mincho"/>
        </w:rPr>
        <w:t xml:space="preserve">  EFTs must be with U.S. banks only.</w:t>
      </w:r>
    </w:p>
    <w:p w14:paraId="67A36F54" w14:textId="77777777" w:rsidR="0025427A" w:rsidRPr="0025427A" w:rsidRDefault="0025427A" w:rsidP="0025427A">
      <w:pPr>
        <w:spacing w:after="240"/>
        <w:ind w:left="720" w:hanging="720"/>
        <w:rPr>
          <w:rFonts w:eastAsia="MS Mincho"/>
          <w:szCs w:val="24"/>
        </w:rPr>
      </w:pPr>
      <w:r w:rsidRPr="0025427A">
        <w:rPr>
          <w:rFonts w:eastAsia="MS Mincho"/>
          <w:iCs/>
          <w:szCs w:val="24"/>
        </w:rPr>
        <w:t>(3)</w:t>
      </w:r>
      <w:r w:rsidRPr="0025427A">
        <w:rPr>
          <w:rFonts w:eastAsia="MS Mincho"/>
          <w:iCs/>
          <w:szCs w:val="24"/>
        </w:rPr>
        <w:tab/>
      </w:r>
      <w:r w:rsidRPr="0025427A">
        <w:rPr>
          <w:rFonts w:eastAsia="MS Mincho"/>
          <w:szCs w:val="24"/>
        </w:rPr>
        <w:t>The Securitization Uplift Charge Reallocation Invoices are distinct from other Invoices issued by ERCOT.  An Invoice Recipient may not net amounts owing on a Securitization Uplift Charge Reallocation Invoice with any other funds due to or from ERCOT.</w:t>
      </w:r>
    </w:p>
    <w:p w14:paraId="03F2E154" w14:textId="381018B9"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Reallocation Invoices must be made to the account listed on the </w:t>
      </w:r>
      <w:r w:rsidR="0082763E">
        <w:rPr>
          <w:rFonts w:eastAsia="MS Mincho"/>
          <w:szCs w:val="24"/>
        </w:rPr>
        <w:t>I</w:t>
      </w:r>
      <w:r w:rsidRPr="0025427A">
        <w:rPr>
          <w:rFonts w:eastAsia="MS Mincho"/>
          <w:szCs w:val="24"/>
        </w:rPr>
        <w:t>nvoice.</w:t>
      </w:r>
      <w:r w:rsidR="0082763E">
        <w:rPr>
          <w:rFonts w:eastAsia="MS Mincho"/>
          <w:szCs w:val="24"/>
        </w:rPr>
        <w:t xml:space="preserve"> </w:t>
      </w:r>
      <w:r w:rsidRPr="0025427A">
        <w:rPr>
          <w:rFonts w:eastAsia="MS Mincho"/>
          <w:szCs w:val="24"/>
        </w:rPr>
        <w:t xml:space="preserve"> The payment remarks must include the Invoice number. If payment is not made to the correct account, the payment will be rejected.  Failure to remit funds to the correct account may result in a Late Payment and Payment Breach. </w:t>
      </w:r>
    </w:p>
    <w:p w14:paraId="17BB180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9" w:name="_Toc141428007"/>
      <w:r w:rsidRPr="0025427A">
        <w:rPr>
          <w:b/>
          <w:snapToGrid w:val="0"/>
        </w:rPr>
        <w:t>27.4.5.2</w:t>
      </w:r>
      <w:r w:rsidRPr="0025427A">
        <w:rPr>
          <w:b/>
          <w:snapToGrid w:val="0"/>
        </w:rPr>
        <w:tab/>
        <w:t>ERCOT Payment to Invoice Recipients for Securitization Uplift Charge Reallocation Invoices</w:t>
      </w:r>
      <w:bookmarkEnd w:id="19"/>
    </w:p>
    <w:p w14:paraId="7F949296"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Subject to the availability of funds as discussed in paragraph (2) below, ERCOT must pay Securitization Uplift Charge Reallocation Invoices with funds owed to an Invoice Recipient by 1700 on the next Bank Business Day after payments are due for that Securitization Uplift Charge Reallocation Invoice under Section 27.4.5, Payment Process for Securitization Uplift Charge Reallocation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01C8757D"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ERCOT shall give irrevocable instructions to the ERCOT financial institution to remit to each Invoice Recipient for same day value the amounts determined by ERCOT to be available for payment to that Invoice Recipient under Section 27.4.6, Insufficient Payments by Invoice Recipients for Securitization Uplift Charge Reallocation Invoices. </w:t>
      </w:r>
    </w:p>
    <w:p w14:paraId="024FEC98" w14:textId="77777777" w:rsidR="0025427A" w:rsidRPr="0025427A" w:rsidRDefault="0025427A" w:rsidP="0025427A">
      <w:pPr>
        <w:keepNext/>
        <w:tabs>
          <w:tab w:val="left" w:pos="1080"/>
        </w:tabs>
        <w:spacing w:before="240" w:after="240"/>
        <w:ind w:left="1080" w:hanging="1080"/>
        <w:outlineLvl w:val="2"/>
        <w:rPr>
          <w:b/>
          <w:bCs/>
          <w:i/>
        </w:rPr>
      </w:pPr>
      <w:bookmarkStart w:id="20" w:name="_Toc141428008"/>
      <w:r w:rsidRPr="0025427A">
        <w:rPr>
          <w:b/>
          <w:bCs/>
          <w:i/>
        </w:rPr>
        <w:lastRenderedPageBreak/>
        <w:t>27.4.6</w:t>
      </w:r>
      <w:r w:rsidRPr="0025427A">
        <w:rPr>
          <w:b/>
          <w:bCs/>
          <w:i/>
        </w:rPr>
        <w:tab/>
        <w:t>Insufficient Payments by Invoice Recipients for Securitization Uplift Charge Reallocation Invoices</w:t>
      </w:r>
      <w:bookmarkEnd w:id="20"/>
    </w:p>
    <w:p w14:paraId="4F342ED4"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If at least one Invoice Recipient owing funds does not pay its </w:t>
      </w:r>
      <w:r w:rsidRPr="0025427A">
        <w:rPr>
          <w:rFonts w:eastAsia="MS Mincho"/>
          <w:iCs/>
        </w:rPr>
        <w:t xml:space="preserve">Securitization Uplift Charge Reallocation </w:t>
      </w:r>
      <w:r w:rsidRPr="0025427A">
        <w:rPr>
          <w:rFonts w:eastAsia="MS Mincho"/>
        </w:rPr>
        <w:t>Invoice in full (short-pay), ERCOT shall follow the procedure set forth below:</w:t>
      </w:r>
    </w:p>
    <w:p w14:paraId="1FF560EA"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 xml:space="preserve">ERCOT shall make every reasonable attempt to collect payment from each short-paying Invoice Recipient before any payments owed by ERCOT for that Securitization Uplift Charge Reallocation Invoice are due to be paid to applicable Invoice Recipient(s). </w:t>
      </w:r>
    </w:p>
    <w:p w14:paraId="2393C468" w14:textId="77777777" w:rsidR="0025427A" w:rsidRPr="0025427A" w:rsidRDefault="0025427A" w:rsidP="0025427A">
      <w:pPr>
        <w:tabs>
          <w:tab w:val="left" w:pos="1440"/>
        </w:tabs>
        <w:spacing w:after="240"/>
        <w:ind w:left="1440" w:hanging="720"/>
        <w:rPr>
          <w:rFonts w:eastAsia="MS Mincho"/>
        </w:rPr>
      </w:pPr>
      <w:r w:rsidRPr="0025427A">
        <w:rPr>
          <w:rFonts w:eastAsia="MS Mincho"/>
        </w:rPr>
        <w:t>(b)</w:t>
      </w:r>
      <w:r w:rsidRPr="0025427A">
        <w:rPr>
          <w:rFonts w:eastAsia="MS Mincho"/>
        </w:rPr>
        <w:tab/>
        <w:t xml:space="preserve">ERCOT shall draw on any available Financial Security, other than Securitization Default Charge escrow deposits or Securitization Uplift Charge escrow deposits, pledged to ERCOT by the short-paying Invoice Recipient.  </w:t>
      </w:r>
    </w:p>
    <w:p w14:paraId="76E2839F"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 xml:space="preserve">Regardless of whether ERCOT’s draw on available Financial Security under paragraph (b) above is sufficient to cover the amount owed by a Market Participant for a </w:t>
      </w:r>
      <w:r w:rsidRPr="0025427A">
        <w:rPr>
          <w:rFonts w:eastAsia="MS Mincho"/>
          <w:iCs/>
        </w:rPr>
        <w:t xml:space="preserve">Securitization </w:t>
      </w:r>
      <w:r w:rsidRPr="0025427A">
        <w:rPr>
          <w:rFonts w:eastAsia="MS Mincho"/>
        </w:rPr>
        <w:t>Uplift Charges, a Market Participant’s failure to pay the Invoice by the payment due date and time will still be deemed a Payment Breach under Section 16.11.6, Payment Breach and Late Payments by Market Participants.</w:t>
      </w:r>
    </w:p>
    <w:p w14:paraId="6AE073A7"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ERCOT shall offset or recoup any amounts owed, or to be owed, by ERCOT for a Securitization Uplift Charge Reallocation Invoice to a short-paying Invoice Recipient, and ERCOT shall apply the amount offset or recouped to cover payment shortfalls by that Invoice Recipient for Invoices other than Securitization Uplift Charge Initial Invoices and Securitization Default Charge Invoices.</w:t>
      </w:r>
    </w:p>
    <w:p w14:paraId="3FC1C87A"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t>(e)</w:t>
      </w:r>
      <w:r w:rsidRPr="0025427A">
        <w:rPr>
          <w:rFonts w:ascii="TimesNewRomanPSMT" w:eastAsia="MS Mincho" w:hAnsi="TimesNewRomanPSMT"/>
          <w:iCs/>
        </w:rPr>
        <w:tab/>
        <w:t xml:space="preserve">If, after taking the actions set forth in the paragraphs above, and subject to paragraph (f) below, ERCOT still does not have sufficient funds to pay all amounts that it owes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shall reduce payments to all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owed monies from ERCOT.  The reductions shall be based on a pro rata basis of monies owed to each </w:t>
      </w:r>
      <w:r w:rsidRPr="0025427A">
        <w:rPr>
          <w:rFonts w:eastAsia="MS Mincho"/>
          <w:iCs/>
        </w:rPr>
        <w:t xml:space="preserve">Securitization Uplift Charge Reallocation </w:t>
      </w:r>
      <w:r w:rsidRPr="0025427A">
        <w:rPr>
          <w:rFonts w:ascii="TimesNewRomanPSMT" w:eastAsia="MS Mincho" w:hAnsi="TimesNewRomanPSMT"/>
          <w:iCs/>
        </w:rPr>
        <w:t>Invoice Recipient, to the extent necessary to clear ERCOT’s accounts on the payment due date to achieve revenue neutrality for ERCOT as to Securitization Uplift Charge</w:t>
      </w:r>
      <w:r w:rsidRPr="0025427A">
        <w:rPr>
          <w:rFonts w:eastAsia="MS Mincho"/>
          <w:iCs/>
        </w:rPr>
        <w:t xml:space="preserve"> Reallocation</w:t>
      </w:r>
      <w:r w:rsidRPr="0025427A">
        <w:rPr>
          <w:rFonts w:ascii="TimesNewRomanPSMT" w:eastAsia="MS Mincho" w:hAnsi="TimesNewRomanPSMT"/>
          <w:iCs/>
        </w:rPr>
        <w:t xml:space="preserve"> Invoices.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25427A">
        <w:rPr>
          <w:rFonts w:eastAsia="MS Mincho"/>
          <w:iCs/>
        </w:rPr>
        <w:t xml:space="preserve">Securitization Uplift Charge Reallocation </w:t>
      </w:r>
      <w:r w:rsidRPr="0025427A">
        <w:rPr>
          <w:rFonts w:ascii="TimesNewRomanPSMT" w:eastAsia="MS Mincho" w:hAnsi="TimesNewRomanPSMT"/>
          <w:iCs/>
        </w:rPr>
        <w:t>Invoice.</w:t>
      </w:r>
    </w:p>
    <w:p w14:paraId="0834BF13"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lastRenderedPageBreak/>
        <w:t>(f)</w:t>
      </w:r>
      <w:r w:rsidRPr="0025427A">
        <w:rPr>
          <w:rFonts w:ascii="TimesNewRomanPSMT" w:eastAsia="MS Mincho"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  </w:t>
      </w:r>
    </w:p>
    <w:p w14:paraId="6A92EBB4" w14:textId="77777777" w:rsidR="0025427A" w:rsidRPr="0025427A" w:rsidRDefault="0025427A" w:rsidP="0025427A">
      <w:pPr>
        <w:keepNext/>
        <w:tabs>
          <w:tab w:val="left" w:pos="1080"/>
        </w:tabs>
        <w:spacing w:before="240" w:after="240"/>
        <w:ind w:left="1080" w:hanging="1080"/>
        <w:outlineLvl w:val="2"/>
        <w:rPr>
          <w:b/>
          <w:bCs/>
          <w:i/>
        </w:rPr>
      </w:pPr>
      <w:bookmarkStart w:id="21" w:name="_Toc141428009"/>
      <w:r w:rsidRPr="0025427A">
        <w:rPr>
          <w:b/>
          <w:bCs/>
          <w:i/>
        </w:rPr>
        <w:t>27.4.7</w:t>
      </w:r>
      <w:r w:rsidRPr="0025427A">
        <w:rPr>
          <w:b/>
          <w:bCs/>
          <w:i/>
        </w:rPr>
        <w:tab/>
        <w:t>Enforcing the Financial Security of a Short-Paying Reallocation Invoice Recipient</w:t>
      </w:r>
      <w:bookmarkEnd w:id="21"/>
    </w:p>
    <w:p w14:paraId="21695440"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ERCOT shall make reasonable efforts to enforce the Financial Security of the short-paying Securitization Uplift Charge Reallocation Invoice Recipient (pursuant to Section 16.11.6, Payment Breach and Late Payments by Market Participants) to the extent necessary to cover the short-pay.  A short-paying Invoice Recipient shall restore the level of its Financial Security as required under Section 27.5.2, ERCOT Securitization Uplift Charge Initial Invoice Credit Requirements for Counter-Parties.</w:t>
      </w:r>
    </w:p>
    <w:p w14:paraId="60D1D864" w14:textId="77777777" w:rsidR="0025427A" w:rsidRPr="0025427A" w:rsidRDefault="0025427A" w:rsidP="0025427A">
      <w:pPr>
        <w:keepNext/>
        <w:tabs>
          <w:tab w:val="left" w:pos="900"/>
        </w:tabs>
        <w:spacing w:before="240" w:after="240"/>
        <w:ind w:left="900" w:hanging="900"/>
        <w:outlineLvl w:val="1"/>
        <w:rPr>
          <w:b/>
        </w:rPr>
      </w:pPr>
      <w:bookmarkStart w:id="22" w:name="_Toc141428010"/>
      <w:r w:rsidRPr="0025427A">
        <w:rPr>
          <w:b/>
        </w:rPr>
        <w:t>27.5</w:t>
      </w:r>
      <w:r w:rsidRPr="0025427A">
        <w:rPr>
          <w:b/>
        </w:rPr>
        <w:tab/>
        <w:t>Securitization Uplift Charge Initial Invoice Escrow Deposit Requirements</w:t>
      </w:r>
      <w:bookmarkEnd w:id="22"/>
    </w:p>
    <w:p w14:paraId="6D67568F" w14:textId="77777777" w:rsidR="0025427A" w:rsidRPr="0025427A" w:rsidRDefault="0025427A" w:rsidP="0025427A">
      <w:pPr>
        <w:keepNext/>
        <w:tabs>
          <w:tab w:val="left" w:pos="1080"/>
        </w:tabs>
        <w:spacing w:before="240" w:after="240"/>
        <w:ind w:left="1080" w:hanging="1080"/>
        <w:outlineLvl w:val="2"/>
        <w:rPr>
          <w:b/>
          <w:bCs/>
          <w:i/>
        </w:rPr>
      </w:pPr>
      <w:bookmarkStart w:id="23" w:name="_Toc141428011"/>
      <w:r w:rsidRPr="0025427A">
        <w:rPr>
          <w:b/>
          <w:bCs/>
          <w:i/>
        </w:rPr>
        <w:t>27.5.1</w:t>
      </w:r>
      <w:r w:rsidRPr="0025427A">
        <w:rPr>
          <w:b/>
          <w:bCs/>
          <w:i/>
        </w:rPr>
        <w:tab/>
        <w:t>Securitization Uplift Charge Initial Invoice Escrow Deposits</w:t>
      </w:r>
      <w:bookmarkEnd w:id="23"/>
    </w:p>
    <w:p w14:paraId="30708ACF" w14:textId="77777777" w:rsidR="0025427A" w:rsidRPr="0025427A" w:rsidRDefault="0025427A" w:rsidP="0025427A">
      <w:pPr>
        <w:spacing w:after="240"/>
        <w:ind w:left="720" w:hanging="720"/>
        <w:rPr>
          <w:rFonts w:eastAsia="MS Mincho"/>
          <w:bCs/>
          <w:iCs/>
        </w:rPr>
      </w:pPr>
      <w:r w:rsidRPr="0025427A">
        <w:rPr>
          <w:rFonts w:eastAsia="MS Mincho"/>
          <w:bCs/>
          <w:iCs/>
        </w:rPr>
        <w:t>(1)</w:t>
      </w:r>
      <w:r w:rsidRPr="0025427A">
        <w:rPr>
          <w:rFonts w:eastAsia="MS Mincho"/>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 Initial Invoices.</w:t>
      </w:r>
    </w:p>
    <w:p w14:paraId="6889FF8A" w14:textId="77777777" w:rsidR="0025427A" w:rsidRPr="0025427A" w:rsidRDefault="0025427A" w:rsidP="0025427A">
      <w:pPr>
        <w:spacing w:after="240"/>
        <w:ind w:left="720" w:hanging="720"/>
        <w:rPr>
          <w:rFonts w:eastAsia="MS Mincho"/>
          <w:bCs/>
          <w:iCs/>
        </w:rPr>
      </w:pPr>
      <w:r w:rsidRPr="0025427A">
        <w:rPr>
          <w:rFonts w:eastAsia="MS Mincho"/>
          <w:bCs/>
          <w:iCs/>
        </w:rPr>
        <w:t>(2)</w:t>
      </w:r>
      <w:r w:rsidRPr="0025427A">
        <w:rPr>
          <w:rFonts w:eastAsia="MS Mincho"/>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p>
    <w:p w14:paraId="111D30E5" w14:textId="77777777" w:rsidR="0025427A" w:rsidRPr="0025427A" w:rsidRDefault="0025427A" w:rsidP="0025427A">
      <w:pPr>
        <w:spacing w:after="240"/>
        <w:ind w:left="720" w:hanging="720"/>
        <w:rPr>
          <w:rFonts w:eastAsia="MS Mincho"/>
          <w:bCs/>
          <w:iCs/>
        </w:rPr>
      </w:pPr>
      <w:r w:rsidRPr="0025427A">
        <w:rPr>
          <w:rFonts w:eastAsia="MS Mincho"/>
          <w:bCs/>
          <w:iCs/>
        </w:rPr>
        <w:t>(3)</w:t>
      </w:r>
      <w:r w:rsidRPr="0025427A">
        <w:rPr>
          <w:rFonts w:eastAsia="MS Mincho"/>
          <w:bCs/>
          <w:iCs/>
        </w:rPr>
        <w:tab/>
        <w:t>The secured interest of TEMSFN is perfected upon a Counter-Party’s deposit of cash or a letter of credit pursuant to this Section.</w:t>
      </w:r>
    </w:p>
    <w:p w14:paraId="27E979EA" w14:textId="77777777" w:rsidR="0025427A" w:rsidRPr="0025427A" w:rsidRDefault="0025427A" w:rsidP="0025427A">
      <w:pPr>
        <w:keepNext/>
        <w:tabs>
          <w:tab w:val="left" w:pos="1080"/>
        </w:tabs>
        <w:spacing w:before="240" w:after="240"/>
        <w:ind w:left="1080" w:hanging="1080"/>
        <w:outlineLvl w:val="2"/>
        <w:rPr>
          <w:b/>
          <w:bCs/>
          <w:i/>
        </w:rPr>
      </w:pPr>
      <w:bookmarkStart w:id="24" w:name="_Toc141428012"/>
      <w:r w:rsidRPr="0025427A">
        <w:rPr>
          <w:b/>
          <w:bCs/>
          <w:i/>
        </w:rPr>
        <w:t>27.5.2</w:t>
      </w:r>
      <w:r w:rsidRPr="0025427A">
        <w:rPr>
          <w:b/>
          <w:bCs/>
          <w:i/>
        </w:rPr>
        <w:tab/>
        <w:t>ERCOT Securitization Uplift Charge Initial Invoice Credit Requirements for Counter-Parties</w:t>
      </w:r>
      <w:bookmarkEnd w:id="24"/>
    </w:p>
    <w:p w14:paraId="42F6CCBE"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A Counter-Party must, at all times, maintain its Securitization Uplift Charge escrow deposit at </w:t>
      </w:r>
      <w:r w:rsidRPr="0025427A">
        <w:rPr>
          <w:rFonts w:eastAsia="MS Mincho"/>
          <w:bCs/>
          <w:iCs/>
        </w:rPr>
        <w:t>or</w:t>
      </w:r>
      <w:r w:rsidRPr="0025427A">
        <w:rPr>
          <w:rFonts w:eastAsia="MS Mincho"/>
        </w:rPr>
        <w:t xml:space="preserve"> above the amount of its Load-Allocated Securitization Uplift Charge Credit Exposure (LASUCCE), as determined pursuant to Section 27.5.4, Determination of Securitization Uplift Charge Credit Exposure for a Counter-Party.  Each Counter-Party shall maintain any required Securitization Uplift Charge escrow deposit in a form </w:t>
      </w:r>
      <w:r w:rsidRPr="0025427A">
        <w:rPr>
          <w:rFonts w:eastAsia="MS Mincho"/>
        </w:rPr>
        <w:lastRenderedPageBreak/>
        <w:t xml:space="preserve">acceptable to ERCOT in its sole discretion pursuant to Section 27.5.3, </w:t>
      </w:r>
      <w:r w:rsidRPr="0025427A">
        <w:t>Means of Satisfying Securitization Uplift Charge Initial Invoice Credit Requirements,</w:t>
      </w:r>
      <w:r w:rsidRPr="0025427A">
        <w:rPr>
          <w:rFonts w:eastAsia="MS Mincho"/>
        </w:rPr>
        <w:t xml:space="preserve"> below.  </w:t>
      </w:r>
    </w:p>
    <w:p w14:paraId="11195A7C"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p>
    <w:p w14:paraId="14B10923" w14:textId="62475D51" w:rsidR="0025427A" w:rsidRPr="0025427A" w:rsidRDefault="0025427A" w:rsidP="0025427A">
      <w:pPr>
        <w:spacing w:after="240"/>
        <w:ind w:left="720" w:hanging="720"/>
        <w:rPr>
          <w:rFonts w:eastAsia="MS Mincho"/>
        </w:rPr>
      </w:pPr>
      <w:r w:rsidRPr="0025427A">
        <w:rPr>
          <w:rFonts w:eastAsia="MS Mincho"/>
        </w:rPr>
        <w:t>(3)</w:t>
      </w:r>
      <w:r w:rsidRPr="0025427A">
        <w:rPr>
          <w:rFonts w:eastAsia="MS Mincho"/>
        </w:rPr>
        <w:tab/>
        <w:t xml:space="preserve">ERCOT’s failure to suspend a Counter-Party’s rights on any particular occasion does not prevent ERCOT from suspending those rights on any subsequent occasion, including a </w:t>
      </w:r>
      <w:r w:rsidR="0082763E">
        <w:rPr>
          <w:rFonts w:eastAsia="MS Mincho"/>
        </w:rPr>
        <w:t>Congestion Revenue Right (</w:t>
      </w:r>
      <w:r w:rsidRPr="0025427A">
        <w:rPr>
          <w:rFonts w:eastAsia="MS Mincho"/>
        </w:rPr>
        <w:t>CRR</w:t>
      </w:r>
      <w:r w:rsidR="0082763E">
        <w:rPr>
          <w:rFonts w:eastAsia="MS Mincho"/>
        </w:rPr>
        <w:t>)</w:t>
      </w:r>
      <w:r w:rsidRPr="0025427A">
        <w:rPr>
          <w:rFonts w:eastAsia="MS Mincho"/>
        </w:rPr>
        <w:t xml:space="preserve"> Account Holder’s ability to bid on future CRRs or a Qualified Scheduling Entity’s (QSE’s) ability to bid in the Day-Ahead Market (DAM). </w:t>
      </w:r>
    </w:p>
    <w:p w14:paraId="66B83F22" w14:textId="77777777" w:rsidR="0025427A" w:rsidRPr="0025427A" w:rsidRDefault="0025427A" w:rsidP="0025427A">
      <w:pPr>
        <w:keepNext/>
        <w:tabs>
          <w:tab w:val="left" w:pos="1080"/>
        </w:tabs>
        <w:spacing w:before="240" w:after="240"/>
        <w:ind w:left="1080" w:hanging="1080"/>
        <w:outlineLvl w:val="2"/>
        <w:rPr>
          <w:b/>
          <w:bCs/>
          <w:i/>
        </w:rPr>
      </w:pPr>
      <w:bookmarkStart w:id="25" w:name="_Toc141428013"/>
      <w:r w:rsidRPr="0025427A">
        <w:rPr>
          <w:b/>
          <w:bCs/>
          <w:i/>
        </w:rPr>
        <w:t>27.5.3</w:t>
      </w:r>
      <w:r w:rsidRPr="0025427A">
        <w:rPr>
          <w:b/>
          <w:bCs/>
          <w:i/>
        </w:rPr>
        <w:tab/>
        <w:t>Means of Satisfying Securitization Uplift Charge Initial Invoice Credit Requirements</w:t>
      </w:r>
      <w:bookmarkEnd w:id="25"/>
    </w:p>
    <w:p w14:paraId="455AD6C4" w14:textId="77777777" w:rsidR="0025427A" w:rsidRPr="0025427A" w:rsidRDefault="0025427A" w:rsidP="0025427A">
      <w:pPr>
        <w:spacing w:after="240"/>
        <w:ind w:left="702" w:hanging="702"/>
        <w:rPr>
          <w:rFonts w:eastAsia="MS Mincho"/>
        </w:rPr>
      </w:pPr>
      <w:r w:rsidRPr="0025427A">
        <w:rPr>
          <w:rFonts w:eastAsia="MS Mincho"/>
        </w:rPr>
        <w:t>(1)</w:t>
      </w:r>
      <w:r w:rsidRPr="0025427A">
        <w:rPr>
          <w:rFonts w:eastAsia="MS Mincho"/>
        </w:rPr>
        <w:tab/>
        <w:t>If a Counter-Party is required to provide a Securitization Uplift Charge escrow deposit, then it may do so through one or both of the following means:</w:t>
      </w:r>
    </w:p>
    <w:p w14:paraId="48EDE7C2" w14:textId="6D511EA8"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The Counter-Party may give an unconditional, irrevocable letter of credit naming TEMSFN as the beneficiary.  ERCOT or the TEMSFN may reject the letter of credit if the issuer is unacceptable to ERCOT or the TEMSFN or if the conditions under which ERCOT or TEMSFN may draw against the letter of credit are unacceptable to ERCOT or TEMSFN.</w:t>
      </w:r>
    </w:p>
    <w:p w14:paraId="69E0CD0C" w14:textId="6512D99D"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All letters of credit must be drawn on a U.S. domestic bank or a domestic office of a foreign bank, and must meet the requirements in Section 16.11.3, Alternative Means of Satisfying ERCOT Creditworthiness Requirement</w:t>
      </w:r>
      <w:r w:rsidR="0082763E">
        <w:rPr>
          <w:rFonts w:eastAsia="MS Mincho"/>
        </w:rPr>
        <w:t>s</w:t>
      </w:r>
      <w:r w:rsidRPr="0025427A">
        <w:rPr>
          <w:rFonts w:eastAsia="MS Mincho"/>
        </w:rPr>
        <w:t xml:space="preserve">. </w:t>
      </w:r>
    </w:p>
    <w:p w14:paraId="702741D0"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Letters of credit held as Securitization Uplift Charge escrow deposits are subject to letter of credit issuer limits as specified in paragraph (1) of Section 16.11.3.</w:t>
      </w:r>
    </w:p>
    <w:p w14:paraId="2D14BD74"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p>
    <w:p w14:paraId="0FB4CC68" w14:textId="77777777" w:rsidR="0025427A" w:rsidRPr="0025427A" w:rsidRDefault="0025427A" w:rsidP="0025427A">
      <w:pPr>
        <w:spacing w:after="240"/>
        <w:ind w:left="2160" w:hanging="720"/>
        <w:rPr>
          <w:rFonts w:eastAsia="MS Mincho"/>
          <w:szCs w:val="24"/>
        </w:rPr>
      </w:pPr>
      <w:r w:rsidRPr="0025427A">
        <w:rPr>
          <w:rFonts w:eastAsia="MS Mincho"/>
          <w:szCs w:val="24"/>
        </w:rPr>
        <w:t>(i)</w:t>
      </w:r>
      <w:r w:rsidRPr="0025427A">
        <w:rPr>
          <w:rFonts w:eastAsia="MS Mincho"/>
          <w:szCs w:val="24"/>
        </w:rPr>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p>
    <w:p w14:paraId="26126D47" w14:textId="0AAF43AA" w:rsidR="0025427A" w:rsidRPr="0025427A" w:rsidRDefault="0025427A" w:rsidP="0025427A">
      <w:pPr>
        <w:spacing w:after="240"/>
        <w:ind w:left="2160" w:hanging="720"/>
        <w:rPr>
          <w:rFonts w:eastAsia="MS Mincho"/>
          <w:szCs w:val="24"/>
        </w:rPr>
      </w:pPr>
      <w:r w:rsidRPr="0025427A">
        <w:rPr>
          <w:rFonts w:eastAsia="MS Mincho"/>
          <w:szCs w:val="24"/>
        </w:rPr>
        <w:lastRenderedPageBreak/>
        <w:t>(ii)</w:t>
      </w:r>
      <w:r w:rsidRPr="0025427A">
        <w:rPr>
          <w:rFonts w:eastAsia="MS Mincho"/>
          <w:szCs w:val="24"/>
        </w:rPr>
        <w:tab/>
        <w:t xml:space="preserve">Once per year, ERCOT will return interest earned on a Counter-Party’s cash deposits pursuant to this </w:t>
      </w:r>
      <w:r w:rsidR="0082763E">
        <w:rPr>
          <w:rFonts w:eastAsia="MS Mincho"/>
          <w:szCs w:val="24"/>
        </w:rPr>
        <w:t>S</w:t>
      </w:r>
      <w:r w:rsidRPr="0025427A">
        <w:rPr>
          <w:rFonts w:eastAsia="MS Mincho"/>
          <w:szCs w:val="24"/>
        </w:rPr>
        <w:t>ection to the Counter-Party.</w:t>
      </w:r>
    </w:p>
    <w:p w14:paraId="2BF6F8D0"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Securitization Uplift Charge escrow deposits are held solely for the purpose of collateralizing Securitization Uplift Charge 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p>
    <w:p w14:paraId="135A5E89" w14:textId="78ECF10F" w:rsidR="00C56B8F" w:rsidRDefault="00C56B8F" w:rsidP="0025427A">
      <w:pPr>
        <w:spacing w:after="240"/>
        <w:ind w:left="720" w:hanging="720"/>
        <w:rPr>
          <w:rFonts w:eastAsia="MS Mincho"/>
        </w:rPr>
      </w:pPr>
      <w:r w:rsidRPr="00C56B8F">
        <w:rPr>
          <w:rFonts w:eastAsia="MS Mincho"/>
        </w:rPr>
        <w:t>(3)</w:t>
      </w:r>
      <w:r w:rsidRPr="00C56B8F">
        <w:rPr>
          <w:rFonts w:eastAsia="MS Mincho"/>
        </w:rPr>
        <w:tab/>
        <w:t xml:space="preserve">Funds provided for Securitization Uplift Charge escrow deposits must be made to the account designated for Securitization Uplift Charge escrow deposits.  If a payment is not made to the correct account, ERCOT is not responsible for transferring the funds to the correct escrow deposit account. </w:t>
      </w:r>
      <w:r>
        <w:rPr>
          <w:rFonts w:eastAsia="MS Mincho"/>
        </w:rPr>
        <w:t xml:space="preserve"> </w:t>
      </w:r>
      <w:r w:rsidRPr="00C56B8F">
        <w:rPr>
          <w:rFonts w:eastAsia="MS Mincho"/>
        </w:rPr>
        <w:t xml:space="preserve">Failure to remit funds to the correct account by the date and time required will result in a Late Payment and/or Payment </w:t>
      </w:r>
      <w:r w:rsidR="00763B23">
        <w:rPr>
          <w:rFonts w:eastAsia="MS Mincho"/>
        </w:rPr>
        <w:t>B</w:t>
      </w:r>
      <w:r w:rsidRPr="00C56B8F">
        <w:rPr>
          <w:rFonts w:eastAsia="MS Mincho"/>
        </w:rPr>
        <w:t>reach.</w:t>
      </w:r>
    </w:p>
    <w:p w14:paraId="3CB409FF" w14:textId="5C11F9E8" w:rsidR="0025427A" w:rsidRPr="0025427A" w:rsidRDefault="0025427A" w:rsidP="0025427A">
      <w:pPr>
        <w:spacing w:after="240"/>
        <w:ind w:left="720" w:hanging="720"/>
        <w:rPr>
          <w:rFonts w:eastAsia="MS Mincho"/>
        </w:rPr>
      </w:pPr>
      <w:r w:rsidRPr="0025427A">
        <w:rPr>
          <w:rFonts w:eastAsia="MS Mincho"/>
        </w:rPr>
        <w:t>(</w:t>
      </w:r>
      <w:r w:rsidR="00C56B8F">
        <w:rPr>
          <w:rFonts w:eastAsia="MS Mincho"/>
        </w:rPr>
        <w:t>4</w:t>
      </w:r>
      <w:r w:rsidRPr="0025427A">
        <w:rPr>
          <w:rFonts w:eastAsia="MS Mincho"/>
        </w:rPr>
        <w:t>)</w:t>
      </w:r>
      <w:r w:rsidRPr="0025427A">
        <w:rPr>
          <w:rFonts w:eastAsia="MS Mincho"/>
        </w:rPr>
        <w:tab/>
        <w:t>A Counter-Party with excess cash with respect to Securitization Uplift Charge escrow deposit requirements may request ERCOT to return some or all of the excess cash to the Counter-Party.</w:t>
      </w:r>
    </w:p>
    <w:p w14:paraId="61F04B95" w14:textId="38AD2242" w:rsidR="0025427A" w:rsidRPr="0025427A" w:rsidRDefault="0025427A" w:rsidP="0025427A">
      <w:pPr>
        <w:spacing w:after="240"/>
        <w:ind w:left="720" w:hanging="720"/>
        <w:rPr>
          <w:rFonts w:eastAsia="MS Mincho"/>
        </w:rPr>
      </w:pPr>
      <w:r w:rsidRPr="0025427A">
        <w:rPr>
          <w:rFonts w:eastAsia="MS Mincho"/>
        </w:rPr>
        <w:t>(</w:t>
      </w:r>
      <w:r w:rsidR="00C56B8F">
        <w:rPr>
          <w:rFonts w:eastAsia="MS Mincho"/>
        </w:rPr>
        <w:t>5</w:t>
      </w:r>
      <w:r w:rsidRPr="0025427A">
        <w:rPr>
          <w:rFonts w:eastAsia="MS Mincho"/>
        </w:rPr>
        <w:t>)</w:t>
      </w:r>
      <w:r w:rsidRPr="0025427A">
        <w:rPr>
          <w:rFonts w:eastAsia="MS Mincho"/>
        </w:rPr>
        <w:tab/>
        <w:t>Securitization Uplift Charge escrow deposits will not be used to pay periodic Securitization Uplift Charge Initial Invoices unless there is an insufficient payment by the Invoice Recipient, in accordance with Section 27.4.4</w:t>
      </w:r>
      <w:r w:rsidR="0082763E">
        <w:rPr>
          <w:rFonts w:eastAsia="MS Mincho"/>
        </w:rPr>
        <w:t xml:space="preserve">, </w:t>
      </w:r>
      <w:r w:rsidR="0082763E" w:rsidRPr="0082763E">
        <w:rPr>
          <w:rFonts w:eastAsia="MS Mincho"/>
        </w:rPr>
        <w:t>Insufficient Payments by Invoice Recipients for Securitization Uplift Charge Initial Invoices</w:t>
      </w:r>
      <w:r w:rsidRPr="0025427A">
        <w:rPr>
          <w:rFonts w:eastAsia="MS Mincho"/>
        </w:rPr>
        <w:t>.</w:t>
      </w:r>
    </w:p>
    <w:p w14:paraId="5A908C10" w14:textId="650803CF" w:rsidR="0025427A" w:rsidRPr="0025427A" w:rsidRDefault="0025427A" w:rsidP="0025427A">
      <w:pPr>
        <w:tabs>
          <w:tab w:val="left" w:pos="720"/>
        </w:tabs>
        <w:spacing w:after="240"/>
        <w:ind w:left="720" w:hanging="720"/>
        <w:rPr>
          <w:rFonts w:eastAsia="MS Mincho"/>
        </w:rPr>
      </w:pPr>
      <w:r w:rsidRPr="0025427A">
        <w:rPr>
          <w:rFonts w:eastAsia="MS Mincho"/>
        </w:rPr>
        <w:t>(</w:t>
      </w:r>
      <w:r w:rsidR="00C56B8F">
        <w:rPr>
          <w:rFonts w:eastAsia="MS Mincho"/>
        </w:rPr>
        <w:t>6</w:t>
      </w:r>
      <w:r w:rsidRPr="0025427A">
        <w:rPr>
          <w:rFonts w:eastAsia="MS Mincho"/>
        </w:rPr>
        <w:t>)</w:t>
      </w:r>
      <w:r w:rsidRPr="0025427A">
        <w:rPr>
          <w:rFonts w:eastAsia="MS Mincho"/>
        </w:rPr>
        <w:tab/>
        <w:t>Cash collateral posted in accordance with Section 16.11.3 may be used to pay Securitization Uplift Charge Reallocation Invoices.</w:t>
      </w:r>
    </w:p>
    <w:p w14:paraId="765A2218" w14:textId="7F870120" w:rsidR="0025427A" w:rsidRPr="0025427A" w:rsidRDefault="0025427A" w:rsidP="0025427A">
      <w:pPr>
        <w:tabs>
          <w:tab w:val="left" w:pos="720"/>
        </w:tabs>
        <w:spacing w:after="240"/>
        <w:ind w:left="720" w:hanging="720"/>
        <w:rPr>
          <w:rFonts w:eastAsia="MS Mincho"/>
        </w:rPr>
      </w:pPr>
      <w:r w:rsidRPr="0025427A">
        <w:rPr>
          <w:rFonts w:eastAsia="MS Mincho"/>
        </w:rPr>
        <w:t>(</w:t>
      </w:r>
      <w:r w:rsidR="00C56B8F">
        <w:rPr>
          <w:rFonts w:eastAsia="MS Mincho"/>
        </w:rPr>
        <w:t>7</w:t>
      </w:r>
      <w:r w:rsidRPr="0025427A">
        <w:rPr>
          <w:rFonts w:eastAsia="MS Mincho"/>
        </w:rPr>
        <w:t>)</w:t>
      </w:r>
      <w:r w:rsidRPr="0025427A">
        <w:rPr>
          <w:rFonts w:eastAsia="MS Mincho"/>
        </w:rPr>
        <w:tab/>
        <w:t>Securitization Uplift Charge escrow deposits in excess of the Securitization Uplift Charge Credit Exposure requirement shall not be used to cover insufficient payments of Settlement Invoices for:</w:t>
      </w:r>
    </w:p>
    <w:p w14:paraId="7ADADC37"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ERCOT market activities under Section 9.19, Partial Payments by Invoice Recipients;</w:t>
      </w:r>
    </w:p>
    <w:p w14:paraId="393F2098" w14:textId="77777777"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Requests for additional Financial Security made in accordance with paragraph (6) of Section 16.11.5, Monitoring of a Counter-Party’s Creditworthiness and Credit Exposure by ERCOT;</w:t>
      </w:r>
    </w:p>
    <w:p w14:paraId="45D22F60" w14:textId="5C717A71"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Insufficient payments of Securitization Default Charge Invoices under Section 26.3.1.2, Insufficient Payments by Invoice Recipients for Securitization Default Charge</w:t>
      </w:r>
      <w:r w:rsidR="005F61C9">
        <w:rPr>
          <w:rFonts w:eastAsia="MS Mincho"/>
        </w:rPr>
        <w:t xml:space="preserve"> Invoices</w:t>
      </w:r>
      <w:r w:rsidR="0082763E">
        <w:rPr>
          <w:rFonts w:eastAsia="MS Mincho"/>
        </w:rPr>
        <w:t>;</w:t>
      </w:r>
      <w:r w:rsidRPr="0025427A">
        <w:rPr>
          <w:rFonts w:eastAsia="MS Mincho"/>
        </w:rPr>
        <w:t xml:space="preserve"> or</w:t>
      </w:r>
    </w:p>
    <w:p w14:paraId="2B704CA5"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Requests for Securitization Default Charge Escrow Deposits under Section 26.5, Securitization Default Charge Escrow Deposit Requirements.</w:t>
      </w:r>
    </w:p>
    <w:p w14:paraId="0E391675" w14:textId="77777777" w:rsidR="0025427A" w:rsidRPr="0025427A" w:rsidRDefault="0025427A" w:rsidP="0025427A">
      <w:pPr>
        <w:keepNext/>
        <w:tabs>
          <w:tab w:val="left" w:pos="1080"/>
        </w:tabs>
        <w:spacing w:before="240" w:after="240"/>
        <w:ind w:left="1080" w:hanging="1080"/>
        <w:outlineLvl w:val="2"/>
        <w:rPr>
          <w:b/>
          <w:bCs/>
          <w:i/>
        </w:rPr>
      </w:pPr>
      <w:bookmarkStart w:id="26" w:name="_Toc141428014"/>
      <w:r w:rsidRPr="0025427A">
        <w:rPr>
          <w:b/>
          <w:bCs/>
          <w:i/>
        </w:rPr>
        <w:lastRenderedPageBreak/>
        <w:t>27.5.4</w:t>
      </w:r>
      <w:r w:rsidRPr="0025427A">
        <w:rPr>
          <w:b/>
          <w:bCs/>
          <w:i/>
        </w:rPr>
        <w:tab/>
        <w:t>Determination of Securitization Uplift Charge Credit Exposure for a Counter-Party</w:t>
      </w:r>
      <w:bookmarkEnd w:id="26"/>
    </w:p>
    <w:p w14:paraId="3F1F490A"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For each Counter-Party, ERCOT shall calculate the </w:t>
      </w:r>
      <w:bookmarkStart w:id="27" w:name="_Hlk90050456"/>
      <w:r w:rsidRPr="0025427A">
        <w:rPr>
          <w:rFonts w:eastAsia="MS Mincho"/>
        </w:rPr>
        <w:t xml:space="preserve">Securitization Uplift Charge Credit Exposure </w:t>
      </w:r>
      <w:bookmarkEnd w:id="27"/>
      <w:r w:rsidRPr="0025427A">
        <w:rPr>
          <w:rFonts w:eastAsia="MS Mincho"/>
        </w:rPr>
        <w:t>for Securitization Uplift Charge Initial Invoices as follows:</w:t>
      </w:r>
    </w:p>
    <w:p w14:paraId="2E41E9DD" w14:textId="458B9C8C" w:rsidR="0025427A" w:rsidRPr="0025427A" w:rsidRDefault="0025427A" w:rsidP="0025427A">
      <w:pPr>
        <w:spacing w:after="240"/>
        <w:ind w:left="1440" w:hanging="720"/>
        <w:rPr>
          <w:rFonts w:eastAsia="MS Mincho"/>
        </w:rPr>
      </w:pPr>
      <w:r w:rsidRPr="0025427A">
        <w:rPr>
          <w:rFonts w:eastAsia="MS Mincho"/>
        </w:rPr>
        <w:t xml:space="preserve">LASUCCE </w:t>
      </w:r>
      <w:r w:rsidRPr="0025427A">
        <w:rPr>
          <w:rFonts w:eastAsia="MS Mincho"/>
          <w:i/>
          <w:sz w:val="20"/>
          <w:vertAlign w:val="subscript"/>
        </w:rPr>
        <w:t xml:space="preserve">cp </w:t>
      </w:r>
      <w:r w:rsidRPr="0025427A">
        <w:rPr>
          <w:rFonts w:eastAsia="MS Mincho"/>
          <w:sz w:val="20"/>
          <w:vertAlign w:val="subscript"/>
        </w:rPr>
        <w:t xml:space="preserve"> </w:t>
      </w:r>
      <w:r w:rsidRPr="0025427A">
        <w:rPr>
          <w:rFonts w:eastAsia="MS Mincho"/>
        </w:rPr>
        <w:t xml:space="preserve">=  </w:t>
      </w:r>
      <w:r w:rsidRPr="0025427A">
        <w:rPr>
          <w:rFonts w:eastAsia="MS Mincho"/>
          <w:vertAlign w:val="subscript"/>
        </w:rPr>
        <w:t xml:space="preserve">  </w:t>
      </w:r>
      <m:oMath>
        <m:nary>
          <m:naryPr>
            <m:chr m:val="∑"/>
            <m:limLoc m:val="undOvr"/>
            <m:ctrlPr>
              <w:rPr>
                <w:rFonts w:ascii="Cambria Math" w:eastAsia="MS Mincho" w:hAnsi="Cambria Math"/>
                <w:i/>
                <w:iCs/>
                <w:szCs w:val="24"/>
              </w:rPr>
            </m:ctrlPr>
          </m:naryPr>
          <m:sub>
            <m:r>
              <w:rPr>
                <w:rFonts w:ascii="Cambria Math" w:eastAsia="MS Mincho" w:hAnsi="Cambria Math"/>
              </w:rPr>
              <m:t>fmu=1</m:t>
            </m:r>
          </m:sub>
          <m:sup>
            <m:r>
              <w:rPr>
                <w:rFonts w:ascii="Cambria Math" w:eastAsia="MS Mincho" w:hAnsi="Cambria Math"/>
              </w:rPr>
              <m:t>nfmu</m:t>
            </m:r>
          </m:sup>
          <m:e>
            <m:r>
              <w:rPr>
                <w:rFonts w:ascii="Cambria Math" w:eastAsia="MS Mincho" w:hAnsi="Cambria Math"/>
                <w:szCs w:val="24"/>
              </w:rPr>
              <m:t>(</m:t>
            </m:r>
          </m:e>
        </m:nary>
      </m:oMath>
      <w:r w:rsidR="00C56B8F">
        <w:rPr>
          <w:iCs/>
        </w:rPr>
        <w:t>Max (</w:t>
      </w:r>
      <w:r w:rsidRPr="0025427A">
        <w:rPr>
          <w:rFonts w:eastAsia="MS Mincho"/>
        </w:rPr>
        <w:t xml:space="preserve">CPMQSELSELRS </w:t>
      </w:r>
      <w:r w:rsidRPr="0025427A">
        <w:rPr>
          <w:rFonts w:eastAsia="MS Mincho"/>
          <w:i/>
          <w:vertAlign w:val="subscript"/>
        </w:rPr>
        <w:t>cp, om, las</w:t>
      </w:r>
      <w:r w:rsidR="00C56B8F">
        <w:rPr>
          <w:i/>
        </w:rPr>
        <w:t>,</w:t>
      </w:r>
      <w:r w:rsidR="00C56B8F">
        <w:rPr>
          <w:iCs/>
        </w:rPr>
        <w:t xml:space="preserve"> CPIEMLSELRS </w:t>
      </w:r>
      <w:r w:rsidR="00C56B8F">
        <w:rPr>
          <w:i/>
          <w:vertAlign w:val="subscript"/>
        </w:rPr>
        <w:t>cp</w:t>
      </w:r>
      <w:r w:rsidR="00C56B8F">
        <w:rPr>
          <w:iCs/>
        </w:rPr>
        <w:t xml:space="preserve"> up to 40 days after</w:t>
      </w:r>
      <w:r w:rsidR="00C56B8F" w:rsidRPr="001700EC">
        <w:rPr>
          <w:iCs/>
        </w:rPr>
        <w:t xml:space="preserve"> the</w:t>
      </w:r>
      <w:r w:rsidR="00C56B8F">
        <w:rPr>
          <w:iCs/>
        </w:rPr>
        <w:t xml:space="preserve"> operating month in which</w:t>
      </w:r>
      <w:r w:rsidR="00C56B8F" w:rsidRPr="001700EC">
        <w:rPr>
          <w:iCs/>
        </w:rPr>
        <w:t xml:space="preserve"> </w:t>
      </w:r>
      <w:r w:rsidR="00C56B8F">
        <w:rPr>
          <w:iCs/>
        </w:rPr>
        <w:t xml:space="preserve">a </w:t>
      </w:r>
      <w:bookmarkStart w:id="28" w:name="_Hlk95202831"/>
      <w:r w:rsidR="00C56B8F" w:rsidRPr="001700EC">
        <w:rPr>
          <w:iCs/>
        </w:rPr>
        <w:t>non-opted-out</w:t>
      </w:r>
      <w:bookmarkEnd w:id="28"/>
      <w:r w:rsidR="00C56B8F" w:rsidRPr="001700EC">
        <w:rPr>
          <w:iCs/>
        </w:rPr>
        <w:t xml:space="preserve"> Counter-Party</w:t>
      </w:r>
      <w:r w:rsidR="00FE1658" w:rsidRPr="001700EC">
        <w:rPr>
          <w:iCs/>
        </w:rPr>
        <w:t xml:space="preserve"> </w:t>
      </w:r>
      <w:r w:rsidR="00FE1658">
        <w:rPr>
          <w:iCs/>
        </w:rPr>
        <w:t xml:space="preserve">Load Serving Entity (LSE) </w:t>
      </w:r>
      <w:r w:rsidR="00FE1658" w:rsidRPr="001700EC">
        <w:rPr>
          <w:iCs/>
        </w:rPr>
        <w:t xml:space="preserve">commences </w:t>
      </w:r>
      <w:r w:rsidR="00FE1658">
        <w:rPr>
          <w:iCs/>
        </w:rPr>
        <w:t xml:space="preserve">having </w:t>
      </w:r>
      <w:r w:rsidR="00FE1658" w:rsidRPr="000B336B">
        <w:rPr>
          <w:iCs/>
        </w:rPr>
        <w:t>Real-Time Adjusted Metered Load</w:t>
      </w:r>
      <w:r w:rsidR="00FE1658">
        <w:rPr>
          <w:iCs/>
        </w:rPr>
        <w:t xml:space="preserve"> (AML)</w:t>
      </w:r>
      <w:r w:rsidR="00C56B8F">
        <w:rPr>
          <w:iCs/>
        </w:rPr>
        <w:t>)</w:t>
      </w:r>
      <w:r w:rsidRPr="0025427A">
        <w:rPr>
          <w:rFonts w:eastAsia="MS Mincho"/>
          <w:vertAlign w:val="subscript"/>
        </w:rPr>
        <w:t xml:space="preserve"> </w:t>
      </w:r>
      <w:r w:rsidRPr="0025427A">
        <w:rPr>
          <w:rFonts w:eastAsia="MS Mincho"/>
          <w:vertAlign w:val="superscript"/>
        </w:rPr>
        <w:t>*</w:t>
      </w:r>
      <w:r w:rsidRPr="0025427A">
        <w:rPr>
          <w:rFonts w:eastAsia="MS Mincho"/>
        </w:rPr>
        <w:t xml:space="preserve"> MTSUCDA </w:t>
      </w:r>
      <w:r w:rsidRPr="0025427A">
        <w:rPr>
          <w:rFonts w:eastAsia="MS Mincho"/>
          <w:i/>
          <w:vertAlign w:val="subscript"/>
        </w:rPr>
        <w:t>fmu</w:t>
      </w:r>
      <w:r w:rsidRPr="0025427A">
        <w:rPr>
          <w:rFonts w:eastAsia="MS Mincho"/>
        </w:rPr>
        <w:t xml:space="preserve">) </w:t>
      </w:r>
    </w:p>
    <w:p w14:paraId="31B585F9" w14:textId="180178E9" w:rsidR="0025427A" w:rsidRPr="0025427A" w:rsidRDefault="0025427A" w:rsidP="0025427A">
      <w:pPr>
        <w:spacing w:after="240"/>
        <w:ind w:left="1440" w:hanging="720"/>
        <w:rPr>
          <w:rFonts w:eastAsia="MS Mincho"/>
          <w:iCs/>
        </w:rPr>
      </w:pPr>
      <w:r w:rsidRPr="0025427A">
        <w:rPr>
          <w:rFonts w:eastAsia="MS Mincho"/>
        </w:rPr>
        <w:t xml:space="preserve">CPMQSELSELRS </w:t>
      </w:r>
      <w:r w:rsidRPr="0025427A">
        <w:rPr>
          <w:rFonts w:eastAsia="MS Mincho"/>
          <w:i/>
          <w:vertAlign w:val="subscript"/>
        </w:rPr>
        <w:t>cp, om, las</w:t>
      </w:r>
      <w:r w:rsidRPr="0025427A">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q</m:t>
            </m:r>
          </m:sub>
          <m:sup/>
          <m:e>
            <m:r>
              <w:rPr>
                <w:rFonts w:ascii="Cambria Math" w:eastAsia="MS Mincho" w:hAnsi="Cambria Math"/>
              </w:rPr>
              <m:t>(</m:t>
            </m:r>
          </m:e>
        </m:nary>
      </m:oMath>
      <w:r w:rsidRPr="0025427A">
        <w:rPr>
          <w:rFonts w:eastAsia="MS Mincho"/>
          <w:iCs/>
        </w:rPr>
        <w:t xml:space="preserve">MQSELSELRS </w:t>
      </w:r>
      <w:r w:rsidRPr="0025427A">
        <w:rPr>
          <w:rFonts w:eastAsia="MS Mincho"/>
          <w:i/>
          <w:iCs/>
          <w:vertAlign w:val="subscript"/>
        </w:rPr>
        <w:t>q, om</w:t>
      </w:r>
      <w:r w:rsidRPr="0025427A">
        <w:rPr>
          <w:rFonts w:eastAsia="MS Mincho"/>
          <w:iCs/>
        </w:rPr>
        <w:t>)</w:t>
      </w:r>
    </w:p>
    <w:p w14:paraId="0212FE3E" w14:textId="5B7B9EA8" w:rsidR="00C56B8F" w:rsidRDefault="00C56B8F" w:rsidP="00C56B8F">
      <w:pPr>
        <w:pStyle w:val="BodyTextNumbered"/>
        <w:ind w:left="1440"/>
        <w:rPr>
          <w:iCs/>
        </w:rPr>
      </w:pPr>
      <w:bookmarkStart w:id="29" w:name="_Hlk95308285"/>
      <w:r>
        <w:rPr>
          <w:iCs/>
        </w:rPr>
        <w:t>CPIEMLSELRS</w:t>
      </w:r>
      <w:bookmarkEnd w:id="29"/>
      <w:r>
        <w:rPr>
          <w:iCs/>
        </w:rPr>
        <w:t xml:space="preserve"> </w:t>
      </w:r>
      <w:r w:rsidRPr="00CA6ABD">
        <w:rPr>
          <w:i/>
          <w:szCs w:val="24"/>
          <w:vertAlign w:val="subscript"/>
        </w:rPr>
        <w:t>cp</w:t>
      </w:r>
      <w:r>
        <w:rPr>
          <w:iCs/>
        </w:rPr>
        <w:t xml:space="preserve"> =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Cs/>
        </w:rPr>
        <w:t xml:space="preserve"> + </w:t>
      </w:r>
      <w:bookmarkStart w:id="30" w:name="_Hlk95308321"/>
      <w:r>
        <w:rPr>
          <w:iCs/>
        </w:rPr>
        <w:t>CPIEMLSE</w:t>
      </w:r>
      <w:bookmarkEnd w:id="30"/>
      <w:r>
        <w:rPr>
          <w:iCs/>
        </w:rPr>
        <w:t xml:space="preserve"> </w:t>
      </w:r>
      <w:r>
        <w:rPr>
          <w:i/>
          <w:vertAlign w:val="subscript"/>
        </w:rPr>
        <w:t>cp</w:t>
      </w:r>
      <w:r>
        <w:rPr>
          <w:iCs/>
        </w:rPr>
        <w:t>)</w:t>
      </w:r>
    </w:p>
    <w:p w14:paraId="1BE16E43" w14:textId="77777777" w:rsidR="0025427A" w:rsidRPr="0025427A" w:rsidRDefault="0025427A" w:rsidP="0025427A">
      <w:pPr>
        <w:spacing w:after="240"/>
        <w:ind w:left="1440" w:hanging="720"/>
        <w:rPr>
          <w:rFonts w:eastAsia="MS Mincho"/>
          <w:iCs/>
        </w:rPr>
      </w:pPr>
      <w:r w:rsidRPr="0025427A">
        <w:rPr>
          <w:rFonts w:eastAsia="MS Mincho"/>
          <w:iCs/>
        </w:rPr>
        <w:t xml:space="preserve">MQSELSELRS </w:t>
      </w:r>
      <w:r w:rsidRPr="0025427A">
        <w:rPr>
          <w:rFonts w:eastAsia="MS Mincho"/>
          <w:i/>
          <w:iCs/>
          <w:vertAlign w:val="subscript"/>
        </w:rPr>
        <w:t>q, om</w:t>
      </w:r>
      <w:r w:rsidRPr="0025427A">
        <w:rPr>
          <w:rFonts w:eastAsia="MS Mincho"/>
        </w:rPr>
        <w:t xml:space="preserve"> = </w:t>
      </w:r>
      <w:r w:rsidRPr="0025427A">
        <w:rPr>
          <w:rFonts w:eastAsia="MS Mincho"/>
          <w:iCs/>
        </w:rPr>
        <w:t xml:space="preserve">MQSELSERTAML </w:t>
      </w:r>
      <w:r w:rsidRPr="0025427A">
        <w:rPr>
          <w:rFonts w:eastAsia="MS Mincho"/>
          <w:i/>
          <w:vertAlign w:val="subscript"/>
        </w:rPr>
        <w:t>q, om</w:t>
      </w:r>
      <w:r w:rsidRPr="0025427A">
        <w:rPr>
          <w:rFonts w:eastAsia="MS Mincho"/>
          <w:iCs/>
        </w:rPr>
        <w:t xml:space="preserve"> / MERCOTQSELSERTAML </w:t>
      </w:r>
      <w:r w:rsidRPr="0025427A">
        <w:rPr>
          <w:rFonts w:eastAsia="MS Mincho"/>
          <w:i/>
          <w:vertAlign w:val="subscript"/>
        </w:rPr>
        <w:t>om</w:t>
      </w:r>
    </w:p>
    <w:p w14:paraId="324FBAC9" w14:textId="6B5B1678" w:rsidR="0025427A" w:rsidRPr="0025427A" w:rsidRDefault="0025427A" w:rsidP="0025427A">
      <w:pPr>
        <w:spacing w:after="240"/>
        <w:ind w:firstLine="720"/>
        <w:rPr>
          <w:rFonts w:eastAsia="MS Mincho"/>
          <w:iCs/>
          <w:szCs w:val="24"/>
        </w:rPr>
      </w:pPr>
      <w:r w:rsidRPr="0025427A">
        <w:rPr>
          <w:rFonts w:eastAsia="MS Mincho"/>
          <w:iCs/>
          <w:szCs w:val="24"/>
        </w:rPr>
        <w:t xml:space="preserve">MQSELSERTAML </w:t>
      </w:r>
      <w:r w:rsidRPr="0025427A">
        <w:rPr>
          <w:rFonts w:eastAsia="MS Mincho"/>
          <w:i/>
          <w:szCs w:val="24"/>
          <w:vertAlign w:val="subscript"/>
        </w:rPr>
        <w:t>q, om</w:t>
      </w:r>
      <w:r w:rsidRPr="0025427A">
        <w:rPr>
          <w:rFonts w:eastAsia="MS Mincho"/>
          <w:iCs/>
          <w:szCs w:val="24"/>
        </w:rPr>
        <w:t xml:space="preserve"> = </w:t>
      </w:r>
      <m:oMath>
        <m:nary>
          <m:naryPr>
            <m:chr m:val="∑"/>
            <m:limLoc m:val="subSup"/>
            <m:supHide m:val="1"/>
            <m:ctrlPr>
              <w:rPr>
                <w:rFonts w:ascii="Cambria Math" w:eastAsia="MS Mincho" w:hAnsi="Cambria Math"/>
                <w:i/>
                <w:iCs/>
                <w:szCs w:val="24"/>
              </w:rPr>
            </m:ctrlPr>
          </m:naryPr>
          <m:sub>
            <m:r>
              <w:rPr>
                <w:rFonts w:ascii="Cambria Math" w:eastAsia="MS Mincho" w:hAnsi="Cambria Math"/>
                <w:szCs w:val="24"/>
              </w:rPr>
              <m:t>d</m:t>
            </m:r>
          </m:sub>
          <m:sup/>
          <m:e>
            <m:r>
              <w:rPr>
                <w:rFonts w:ascii="Cambria Math" w:eastAsia="MS Mincho" w:hAnsi="Cambria Math"/>
                <w:szCs w:val="24"/>
              </w:rPr>
              <m:t>(</m:t>
            </m:r>
          </m:e>
        </m:nary>
      </m:oMath>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37BD7E92" w14:textId="33F6B7E9" w:rsidR="0025427A" w:rsidRPr="0025427A" w:rsidRDefault="0025427A" w:rsidP="0025427A">
      <w:pPr>
        <w:spacing w:after="240"/>
        <w:ind w:firstLine="720"/>
        <w:rPr>
          <w:rFonts w:eastAsia="MS Mincho"/>
          <w:iCs/>
          <w:szCs w:val="24"/>
        </w:rPr>
      </w:pPr>
      <w:r w:rsidRPr="0025427A">
        <w:rPr>
          <w:rFonts w:eastAsia="MS Mincho"/>
          <w:iCs/>
          <w:szCs w:val="24"/>
        </w:rPr>
        <w:t xml:space="preserve">MERCOTQSELSERTAML </w:t>
      </w:r>
      <w:r w:rsidRPr="0025427A">
        <w:rPr>
          <w:rFonts w:eastAsia="MS Mincho"/>
          <w:i/>
          <w:szCs w:val="24"/>
          <w:vertAlign w:val="subscript"/>
        </w:rPr>
        <w:t>om</w:t>
      </w:r>
      <w:r w:rsidRPr="0025427A">
        <w:rPr>
          <w:rFonts w:eastAsia="MS Mincho"/>
          <w:iCs/>
          <w:szCs w:val="24"/>
        </w:rPr>
        <w:t xml:space="preserve"> =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q,  d</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7BAD80CD" w14:textId="77777777" w:rsidR="0025427A" w:rsidRPr="0025427A" w:rsidRDefault="0025427A" w:rsidP="0025427A">
      <w:pPr>
        <w:ind w:left="720" w:hanging="720"/>
        <w:rPr>
          <w:rFonts w:eastAsia="MS Mincho"/>
        </w:rPr>
      </w:pPr>
      <w:r w:rsidRPr="0025427A">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25427A" w:rsidRPr="0025427A" w14:paraId="741A9FE8" w14:textId="77777777" w:rsidTr="009822AF">
        <w:trPr>
          <w:trHeight w:val="351"/>
          <w:tblHeader/>
        </w:trPr>
        <w:tc>
          <w:tcPr>
            <w:tcW w:w="2483" w:type="dxa"/>
          </w:tcPr>
          <w:p w14:paraId="4A33298A"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861" w:type="dxa"/>
          </w:tcPr>
          <w:p w14:paraId="27CD70B8"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5746" w:type="dxa"/>
          </w:tcPr>
          <w:p w14:paraId="0F6A17AA" w14:textId="77777777" w:rsidR="0025427A" w:rsidRPr="0025427A" w:rsidRDefault="0025427A" w:rsidP="009822AF">
            <w:pPr>
              <w:spacing w:after="240"/>
              <w:rPr>
                <w:rFonts w:eastAsia="MS Mincho"/>
                <w:b/>
                <w:iCs/>
                <w:sz w:val="20"/>
              </w:rPr>
            </w:pPr>
            <w:r w:rsidRPr="0025427A">
              <w:rPr>
                <w:rFonts w:eastAsia="MS Mincho"/>
                <w:b/>
                <w:iCs/>
                <w:sz w:val="20"/>
              </w:rPr>
              <w:t>Description</w:t>
            </w:r>
          </w:p>
        </w:tc>
      </w:tr>
      <w:tr w:rsidR="0025427A" w:rsidRPr="0025427A" w14:paraId="67645810" w14:textId="77777777" w:rsidTr="009822AF">
        <w:trPr>
          <w:trHeight w:val="519"/>
        </w:trPr>
        <w:tc>
          <w:tcPr>
            <w:tcW w:w="2483" w:type="dxa"/>
          </w:tcPr>
          <w:p w14:paraId="3C758E9A" w14:textId="77777777" w:rsidR="0025427A" w:rsidRPr="0025427A" w:rsidRDefault="0025427A" w:rsidP="009822AF">
            <w:pPr>
              <w:spacing w:after="60"/>
              <w:rPr>
                <w:rFonts w:eastAsia="MS Mincho"/>
                <w:iCs/>
                <w:sz w:val="20"/>
              </w:rPr>
            </w:pPr>
            <w:r w:rsidRPr="0025427A">
              <w:rPr>
                <w:rFonts w:eastAsia="MS Mincho"/>
                <w:iCs/>
                <w:sz w:val="20"/>
              </w:rPr>
              <w:t>LASUCCE</w:t>
            </w:r>
            <w:r w:rsidRPr="0025427A">
              <w:rPr>
                <w:rFonts w:eastAsia="MS Mincho"/>
                <w:i/>
                <w:sz w:val="20"/>
                <w:vertAlign w:val="subscript"/>
              </w:rPr>
              <w:t xml:space="preserve"> cp</w:t>
            </w:r>
          </w:p>
        </w:tc>
        <w:tc>
          <w:tcPr>
            <w:tcW w:w="861" w:type="dxa"/>
          </w:tcPr>
          <w:p w14:paraId="04EC8596"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00CD8497" w14:textId="77777777" w:rsidR="0025427A" w:rsidRPr="0025427A" w:rsidRDefault="0025427A" w:rsidP="009822AF">
            <w:pPr>
              <w:spacing w:after="60"/>
              <w:rPr>
                <w:rFonts w:eastAsia="MS Mincho"/>
                <w:i/>
                <w:sz w:val="20"/>
              </w:rPr>
            </w:pPr>
            <w:r w:rsidRPr="0025427A">
              <w:rPr>
                <w:rFonts w:eastAsia="MS Mincho"/>
                <w:i/>
                <w:sz w:val="20"/>
              </w:rPr>
              <w:t xml:space="preserve">Load-Allocated Securitization Uplift Charge Credit Exposure – </w:t>
            </w:r>
            <w:r w:rsidRPr="0025427A">
              <w:rPr>
                <w:rFonts w:eastAsia="MS Mincho"/>
                <w:iCs/>
                <w:sz w:val="20"/>
              </w:rPr>
              <w:t xml:space="preserve">Estimated forward exposure representing unbilled Securitization Uplift Charge Initial Invoices for Counter-Party </w:t>
            </w:r>
            <w:r w:rsidRPr="0025427A">
              <w:rPr>
                <w:rFonts w:eastAsia="MS Mincho"/>
                <w:i/>
                <w:sz w:val="20"/>
              </w:rPr>
              <w:t>cp</w:t>
            </w:r>
            <w:r w:rsidRPr="0025427A">
              <w:rPr>
                <w:rFonts w:eastAsia="MS Mincho"/>
                <w:iCs/>
                <w:sz w:val="20"/>
              </w:rPr>
              <w:t xml:space="preserve"> for</w:t>
            </w:r>
            <w:r w:rsidRPr="0025427A">
              <w:rPr>
                <w:rFonts w:eastAsia="MS Mincho"/>
                <w:i/>
                <w:sz w:val="20"/>
              </w:rPr>
              <w:t xml:space="preserve"> nfmu </w:t>
            </w:r>
            <w:r w:rsidRPr="0025427A">
              <w:rPr>
                <w:rFonts w:eastAsia="MS Mincho"/>
                <w:iCs/>
                <w:sz w:val="20"/>
              </w:rPr>
              <w:t>months.</w:t>
            </w:r>
          </w:p>
        </w:tc>
      </w:tr>
      <w:tr w:rsidR="0025427A" w:rsidRPr="0025427A" w14:paraId="677383DA" w14:textId="77777777" w:rsidTr="009822AF">
        <w:trPr>
          <w:trHeight w:val="519"/>
        </w:trPr>
        <w:tc>
          <w:tcPr>
            <w:tcW w:w="2483" w:type="dxa"/>
          </w:tcPr>
          <w:p w14:paraId="0F935B66" w14:textId="60FFBFA6" w:rsidR="0025427A" w:rsidRPr="0025427A" w:rsidRDefault="0025427A" w:rsidP="009822AF">
            <w:pPr>
              <w:spacing w:after="60"/>
              <w:rPr>
                <w:rFonts w:eastAsia="MS Mincho"/>
                <w:iCs/>
                <w:sz w:val="20"/>
              </w:rPr>
            </w:pPr>
            <w:r w:rsidRPr="0025427A">
              <w:rPr>
                <w:rFonts w:eastAsia="MS Mincho"/>
                <w:iCs/>
                <w:sz w:val="20"/>
              </w:rPr>
              <w:t>CPMQSELSELRS</w:t>
            </w:r>
            <w:r w:rsidRPr="0025427A">
              <w:rPr>
                <w:rFonts w:eastAsia="MS Mincho"/>
                <w:i/>
                <w:iCs/>
                <w:sz w:val="20"/>
                <w:vertAlign w:val="subscript"/>
              </w:rPr>
              <w:t xml:space="preserve"> cp, om, las</w:t>
            </w:r>
          </w:p>
        </w:tc>
        <w:tc>
          <w:tcPr>
            <w:tcW w:w="861" w:type="dxa"/>
          </w:tcPr>
          <w:p w14:paraId="2326011E" w14:textId="43B9FD12" w:rsidR="0025427A" w:rsidRPr="0025427A" w:rsidRDefault="00037B90" w:rsidP="009822AF">
            <w:pPr>
              <w:spacing w:after="60"/>
              <w:rPr>
                <w:rFonts w:eastAsia="MS Mincho"/>
                <w:iCs/>
                <w:sz w:val="20"/>
              </w:rPr>
            </w:pPr>
            <w:r w:rsidRPr="0025427A">
              <w:rPr>
                <w:rFonts w:eastAsia="MS Mincho"/>
                <w:iCs/>
                <w:sz w:val="20"/>
              </w:rPr>
              <w:t>N</w:t>
            </w:r>
            <w:r w:rsidR="0025427A" w:rsidRPr="0025427A">
              <w:rPr>
                <w:rFonts w:eastAsia="MS Mincho"/>
                <w:iCs/>
                <w:sz w:val="20"/>
              </w:rPr>
              <w:t>one</w:t>
            </w:r>
          </w:p>
        </w:tc>
        <w:tc>
          <w:tcPr>
            <w:tcW w:w="5746" w:type="dxa"/>
          </w:tcPr>
          <w:p w14:paraId="0405A40F" w14:textId="6DFC7BAD" w:rsidR="0025427A" w:rsidRPr="0025427A" w:rsidRDefault="0025427A" w:rsidP="009822AF">
            <w:pPr>
              <w:spacing w:after="60"/>
              <w:rPr>
                <w:rFonts w:eastAsia="MS Mincho"/>
                <w:i/>
                <w:sz w:val="20"/>
              </w:rPr>
            </w:pPr>
            <w:r w:rsidRPr="0025427A">
              <w:rPr>
                <w:rFonts w:eastAsia="MS Mincho"/>
                <w:i/>
                <w:sz w:val="20"/>
              </w:rPr>
              <w:t>Counter-Party Monthly QSE Non-Opted-Out LSE Load Ratio Share</w:t>
            </w:r>
            <w:r w:rsidRPr="0025427A">
              <w:rPr>
                <w:rFonts w:eastAsia="MS Mincho"/>
                <w:i/>
                <w:iCs/>
                <w:sz w:val="20"/>
              </w:rPr>
              <w:t xml:space="preserve"> — </w:t>
            </w:r>
            <w:r w:rsidRPr="0025427A">
              <w:rPr>
                <w:rFonts w:eastAsia="MS Mincho"/>
                <w:sz w:val="20"/>
              </w:rPr>
              <w:t xml:space="preserve">MQSELSELRS for all the QSEs represented by the Counter-Party </w:t>
            </w:r>
            <w:r w:rsidRPr="0025427A">
              <w:rPr>
                <w:rFonts w:eastAsia="MS Mincho"/>
                <w:i/>
                <w:iCs/>
                <w:sz w:val="20"/>
              </w:rPr>
              <w:t>cp</w:t>
            </w:r>
            <w:r w:rsidRPr="0025427A">
              <w:rPr>
                <w:rFonts w:eastAsia="MS Mincho"/>
                <w:sz w:val="20"/>
              </w:rPr>
              <w:t xml:space="preserve"> representing the daily</w:t>
            </w:r>
            <w:r w:rsidRPr="0025427A">
              <w:rPr>
                <w:rFonts w:eastAsia="MS Mincho"/>
                <w:iCs/>
                <w:sz w:val="20"/>
              </w:rPr>
              <w:t xml:space="preserve"> ratios of </w:t>
            </w:r>
            <w:r w:rsidR="0082763E">
              <w:rPr>
                <w:rFonts w:eastAsia="MS Mincho"/>
                <w:iCs/>
                <w:sz w:val="20"/>
              </w:rPr>
              <w:t xml:space="preserve">AML </w:t>
            </w:r>
            <w:r w:rsidRPr="0025427A">
              <w:rPr>
                <w:rFonts w:eastAsia="MS Mincho"/>
                <w:iCs/>
                <w:sz w:val="20"/>
              </w:rPr>
              <w:t xml:space="preserve">to the total </w:t>
            </w:r>
            <w:r w:rsidR="0082763E">
              <w:rPr>
                <w:rFonts w:eastAsia="MS Mincho"/>
                <w:iCs/>
                <w:sz w:val="20"/>
              </w:rPr>
              <w:t>AML</w:t>
            </w:r>
            <w:r w:rsidRPr="0025427A">
              <w:rPr>
                <w:rFonts w:eastAsia="MS Mincho"/>
                <w:iCs/>
                <w:sz w:val="20"/>
              </w:rPr>
              <w:t xml:space="preserve">, excluding the </w:t>
            </w:r>
            <w:r w:rsidR="0082763E">
              <w:rPr>
                <w:rFonts w:eastAsia="MS Mincho"/>
                <w:iCs/>
                <w:sz w:val="20"/>
              </w:rPr>
              <w:t>AML</w:t>
            </w:r>
            <w:r w:rsidRPr="0025427A">
              <w:rPr>
                <w:rFonts w:eastAsia="MS Mincho"/>
                <w:iCs/>
                <w:sz w:val="20"/>
              </w:rPr>
              <w:t xml:space="preserve"> for Securitization Uplift Charge Opt-Out Entities and </w:t>
            </w:r>
            <w:r w:rsidR="0082763E">
              <w:rPr>
                <w:rFonts w:eastAsia="MS Mincho"/>
                <w:iCs/>
                <w:sz w:val="20"/>
              </w:rPr>
              <w:t>Direct Current Tie (</w:t>
            </w:r>
            <w:r w:rsidRPr="0025427A">
              <w:rPr>
                <w:rFonts w:eastAsia="MS Mincho"/>
                <w:iCs/>
                <w:sz w:val="20"/>
              </w:rPr>
              <w:t>DC Tie</w:t>
            </w:r>
            <w:r w:rsidR="0082763E">
              <w:rPr>
                <w:rFonts w:eastAsia="MS Mincho"/>
                <w:iCs/>
                <w:sz w:val="20"/>
              </w:rPr>
              <w:t>)</w:t>
            </w:r>
            <w:r w:rsidRPr="0025427A">
              <w:rPr>
                <w:rFonts w:eastAsia="MS Mincho"/>
                <w:iCs/>
                <w:sz w:val="20"/>
              </w:rPr>
              <w:t xml:space="preserve"> exports, for a QSE,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 xml:space="preserve">om </w:t>
            </w:r>
            <w:r w:rsidRPr="0025427A">
              <w:rPr>
                <w:rFonts w:eastAsia="MS Mincho"/>
                <w:iCs/>
                <w:sz w:val="20"/>
              </w:rPr>
              <w:t xml:space="preserve">for the Settlement Type </w:t>
            </w:r>
            <w:r w:rsidRPr="0025427A">
              <w:rPr>
                <w:rFonts w:eastAsia="MS Mincho"/>
                <w:i/>
                <w:sz w:val="20"/>
              </w:rPr>
              <w:t>las</w:t>
            </w:r>
            <w:r w:rsidRPr="0025427A">
              <w:rPr>
                <w:rFonts w:eastAsia="MS Mincho"/>
                <w:iCs/>
                <w:sz w:val="20"/>
              </w:rPr>
              <w:t xml:space="preserve">.  </w:t>
            </w:r>
          </w:p>
        </w:tc>
      </w:tr>
      <w:tr w:rsidR="00C56B8F" w:rsidRPr="0025427A" w14:paraId="1D4ADE96" w14:textId="77777777" w:rsidTr="009822AF">
        <w:trPr>
          <w:trHeight w:val="519"/>
        </w:trPr>
        <w:tc>
          <w:tcPr>
            <w:tcW w:w="2483" w:type="dxa"/>
          </w:tcPr>
          <w:p w14:paraId="34E08FB3" w14:textId="139E22FC" w:rsidR="00C56B8F" w:rsidRPr="00C56B8F" w:rsidRDefault="00C56B8F" w:rsidP="00C56B8F">
            <w:pPr>
              <w:spacing w:after="60"/>
              <w:rPr>
                <w:rFonts w:eastAsia="MS Mincho"/>
                <w:iCs/>
                <w:sz w:val="20"/>
                <w:szCs w:val="16"/>
              </w:rPr>
            </w:pPr>
            <w:r w:rsidRPr="00C56B8F">
              <w:rPr>
                <w:sz w:val="20"/>
                <w:szCs w:val="16"/>
              </w:rPr>
              <w:t xml:space="preserve">CPIEMLSE </w:t>
            </w:r>
            <w:r w:rsidRPr="00C56B8F">
              <w:rPr>
                <w:i/>
                <w:sz w:val="20"/>
                <w:szCs w:val="16"/>
                <w:vertAlign w:val="subscript"/>
              </w:rPr>
              <w:t>cp</w:t>
            </w:r>
          </w:p>
        </w:tc>
        <w:tc>
          <w:tcPr>
            <w:tcW w:w="861" w:type="dxa"/>
          </w:tcPr>
          <w:p w14:paraId="25F59E38" w14:textId="34B0CDA7" w:rsidR="00C56B8F" w:rsidRPr="00C56B8F" w:rsidRDefault="00C56B8F" w:rsidP="00C56B8F">
            <w:pPr>
              <w:spacing w:after="60"/>
              <w:rPr>
                <w:rFonts w:eastAsia="MS Mincho"/>
                <w:iCs/>
                <w:sz w:val="20"/>
                <w:szCs w:val="16"/>
              </w:rPr>
            </w:pPr>
            <w:r w:rsidRPr="00C56B8F">
              <w:rPr>
                <w:sz w:val="20"/>
                <w:szCs w:val="16"/>
              </w:rPr>
              <w:t>MWh</w:t>
            </w:r>
          </w:p>
        </w:tc>
        <w:tc>
          <w:tcPr>
            <w:tcW w:w="5746" w:type="dxa"/>
          </w:tcPr>
          <w:p w14:paraId="5AC39C2A" w14:textId="7067FC6D" w:rsidR="00C56B8F" w:rsidRPr="00C56B8F" w:rsidRDefault="00C56B8F" w:rsidP="00C56B8F">
            <w:pPr>
              <w:spacing w:after="60"/>
              <w:rPr>
                <w:rFonts w:eastAsia="MS Mincho"/>
                <w:i/>
                <w:sz w:val="20"/>
                <w:szCs w:val="16"/>
              </w:rPr>
            </w:pPr>
            <w:r w:rsidRPr="00C56B8F">
              <w:rPr>
                <w:i/>
                <w:sz w:val="20"/>
                <w:szCs w:val="16"/>
              </w:rPr>
              <w:t>Counter-Party Initial Estimated Monthly Non-Opted-Out LSE Load —</w:t>
            </w:r>
            <w:r w:rsidRPr="00C56B8F">
              <w:rPr>
                <w:sz w:val="20"/>
                <w:szCs w:val="16"/>
              </w:rPr>
              <w:t xml:space="preserve"> The average estimated load for a full month provided by a non-opted-out Counter-Party</w:t>
            </w:r>
            <w:r w:rsidRPr="00C56B8F">
              <w:rPr>
                <w:i/>
                <w:sz w:val="20"/>
                <w:szCs w:val="16"/>
              </w:rPr>
              <w:t xml:space="preserve"> cp</w:t>
            </w:r>
            <w:r w:rsidRPr="00C56B8F">
              <w:rPr>
                <w:sz w:val="20"/>
                <w:szCs w:val="16"/>
              </w:rPr>
              <w:t xml:space="preserve"> that does not yet have</w:t>
            </w:r>
            <w:r w:rsidR="00FE1658" w:rsidRPr="00C56B8F">
              <w:rPr>
                <w:sz w:val="20"/>
                <w:szCs w:val="16"/>
              </w:rPr>
              <w:t xml:space="preserve"> </w:t>
            </w:r>
            <w:r w:rsidR="00FE1658">
              <w:rPr>
                <w:sz w:val="20"/>
                <w:szCs w:val="16"/>
              </w:rPr>
              <w:t>AML.</w:t>
            </w:r>
          </w:p>
        </w:tc>
      </w:tr>
      <w:tr w:rsidR="00C56B8F" w:rsidRPr="0025427A" w14:paraId="75679BD2" w14:textId="77777777" w:rsidTr="009822AF">
        <w:trPr>
          <w:trHeight w:val="519"/>
        </w:trPr>
        <w:tc>
          <w:tcPr>
            <w:tcW w:w="2483" w:type="dxa"/>
          </w:tcPr>
          <w:p w14:paraId="5A920A55" w14:textId="6E137B81" w:rsidR="00C56B8F" w:rsidRPr="00C56B8F" w:rsidRDefault="00C56B8F" w:rsidP="00C56B8F">
            <w:pPr>
              <w:spacing w:after="60"/>
              <w:rPr>
                <w:rFonts w:eastAsia="MS Mincho"/>
                <w:iCs/>
                <w:sz w:val="20"/>
                <w:szCs w:val="16"/>
              </w:rPr>
            </w:pPr>
            <w:r w:rsidRPr="00C56B8F">
              <w:rPr>
                <w:sz w:val="20"/>
                <w:szCs w:val="16"/>
              </w:rPr>
              <w:t xml:space="preserve">CPIEMLSELRS </w:t>
            </w:r>
            <w:r w:rsidRPr="00C56B8F">
              <w:rPr>
                <w:i/>
                <w:sz w:val="20"/>
                <w:szCs w:val="16"/>
                <w:vertAlign w:val="subscript"/>
              </w:rPr>
              <w:t>cp</w:t>
            </w:r>
          </w:p>
        </w:tc>
        <w:tc>
          <w:tcPr>
            <w:tcW w:w="861" w:type="dxa"/>
          </w:tcPr>
          <w:p w14:paraId="2FA34CF3" w14:textId="7B6B9DA9" w:rsidR="00C56B8F" w:rsidRPr="00C56B8F" w:rsidRDefault="00037B90" w:rsidP="00C56B8F">
            <w:pPr>
              <w:spacing w:after="60"/>
              <w:rPr>
                <w:rFonts w:eastAsia="MS Mincho"/>
                <w:iCs/>
                <w:sz w:val="20"/>
                <w:szCs w:val="16"/>
              </w:rPr>
            </w:pPr>
            <w:r w:rsidRPr="00C56B8F">
              <w:rPr>
                <w:sz w:val="20"/>
                <w:szCs w:val="16"/>
              </w:rPr>
              <w:t>N</w:t>
            </w:r>
            <w:r w:rsidR="00C56B8F" w:rsidRPr="00C56B8F">
              <w:rPr>
                <w:sz w:val="20"/>
                <w:szCs w:val="16"/>
              </w:rPr>
              <w:t>one</w:t>
            </w:r>
          </w:p>
        </w:tc>
        <w:tc>
          <w:tcPr>
            <w:tcW w:w="5746" w:type="dxa"/>
          </w:tcPr>
          <w:p w14:paraId="26CBD999" w14:textId="17D645C1" w:rsidR="00C56B8F" w:rsidRPr="00C56B8F" w:rsidRDefault="00C56B8F" w:rsidP="00C56B8F">
            <w:pPr>
              <w:spacing w:after="60"/>
              <w:rPr>
                <w:rFonts w:eastAsia="MS Mincho"/>
                <w:i/>
                <w:sz w:val="20"/>
                <w:szCs w:val="16"/>
              </w:rPr>
            </w:pPr>
            <w:r w:rsidRPr="00C56B8F">
              <w:rPr>
                <w:i/>
                <w:sz w:val="20"/>
                <w:szCs w:val="16"/>
              </w:rPr>
              <w:t xml:space="preserve">Counter-Party Initial Estimated Monthly Non-Opted-Out LSE Load Ratio Share — </w:t>
            </w:r>
            <w:r w:rsidRPr="00C56B8F">
              <w:rPr>
                <w:sz w:val="20"/>
                <w:szCs w:val="16"/>
              </w:rPr>
              <w:t xml:space="preserve">The Load Ratio Share </w:t>
            </w:r>
            <w:r>
              <w:rPr>
                <w:sz w:val="20"/>
                <w:szCs w:val="16"/>
              </w:rPr>
              <w:t xml:space="preserve">(LRS) </w:t>
            </w:r>
            <w:r w:rsidRPr="00C56B8F">
              <w:rPr>
                <w:sz w:val="20"/>
                <w:szCs w:val="16"/>
              </w:rPr>
              <w:t xml:space="preserve">for a Counter-Party </w:t>
            </w:r>
            <w:r w:rsidRPr="00C56B8F">
              <w:rPr>
                <w:i/>
                <w:sz w:val="20"/>
                <w:szCs w:val="16"/>
              </w:rPr>
              <w:t>cp</w:t>
            </w:r>
            <w:r w:rsidRPr="00C56B8F">
              <w:rPr>
                <w:sz w:val="20"/>
                <w:szCs w:val="16"/>
              </w:rPr>
              <w:t xml:space="preserve"> that does not yet have </w:t>
            </w:r>
            <w:r>
              <w:rPr>
                <w:sz w:val="20"/>
                <w:szCs w:val="16"/>
              </w:rPr>
              <w:t>AML</w:t>
            </w:r>
            <w:r w:rsidRPr="00C56B8F">
              <w:rPr>
                <w:sz w:val="20"/>
                <w:szCs w:val="16"/>
              </w:rPr>
              <w:t>, computed using CPIEMLSE.</w:t>
            </w:r>
          </w:p>
        </w:tc>
      </w:tr>
      <w:tr w:rsidR="0025427A" w:rsidRPr="0025427A" w14:paraId="0D4C5323" w14:textId="77777777" w:rsidTr="009822AF">
        <w:trPr>
          <w:trHeight w:val="519"/>
        </w:trPr>
        <w:tc>
          <w:tcPr>
            <w:tcW w:w="2483" w:type="dxa"/>
          </w:tcPr>
          <w:p w14:paraId="55962912" w14:textId="77777777" w:rsidR="0025427A" w:rsidRPr="0025427A" w:rsidRDefault="0025427A" w:rsidP="009822AF">
            <w:pPr>
              <w:spacing w:after="60"/>
              <w:rPr>
                <w:rFonts w:eastAsia="MS Mincho"/>
                <w:iCs/>
                <w:sz w:val="20"/>
              </w:rPr>
            </w:pPr>
            <w:r w:rsidRPr="0025427A">
              <w:rPr>
                <w:rFonts w:eastAsia="MS Mincho"/>
                <w:iCs/>
                <w:sz w:val="20"/>
              </w:rPr>
              <w:t>MTSUCDA</w:t>
            </w:r>
          </w:p>
        </w:tc>
        <w:tc>
          <w:tcPr>
            <w:tcW w:w="861" w:type="dxa"/>
          </w:tcPr>
          <w:p w14:paraId="7CB2806F"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66F62DEA" w14:textId="604BC7A6" w:rsidR="0025427A" w:rsidRPr="0025427A" w:rsidRDefault="0025427A" w:rsidP="009822AF">
            <w:pPr>
              <w:spacing w:after="60"/>
              <w:rPr>
                <w:rFonts w:eastAsia="MS Mincho"/>
                <w:i/>
                <w:sz w:val="20"/>
              </w:rPr>
            </w:pPr>
            <w:r w:rsidRPr="0025427A">
              <w:rPr>
                <w:rFonts w:eastAsia="MS Mincho"/>
                <w:i/>
                <w:sz w:val="20"/>
              </w:rPr>
              <w:t xml:space="preserve">Monthly Total of Securitization Uplift Charge Daily Amounts </w:t>
            </w:r>
            <w:r w:rsidRPr="0025427A">
              <w:rPr>
                <w:rFonts w:eastAsia="MS Mincho"/>
                <w:iCs/>
                <w:sz w:val="20"/>
              </w:rPr>
              <w:t xml:space="preserve">– The monthly sum of the amounts to be uplifted for all the Operating Days </w:t>
            </w:r>
            <w:r w:rsidRPr="0025427A">
              <w:rPr>
                <w:rFonts w:eastAsia="MS Mincho"/>
                <w:i/>
                <w:sz w:val="20"/>
              </w:rPr>
              <w:t>od</w:t>
            </w:r>
            <w:r w:rsidRPr="0025427A">
              <w:rPr>
                <w:rFonts w:eastAsia="MS Mincho"/>
                <w:iCs/>
                <w:sz w:val="20"/>
              </w:rPr>
              <w:t xml:space="preserve"> in operating month </w:t>
            </w:r>
            <w:r w:rsidRPr="0025427A">
              <w:rPr>
                <w:rFonts w:eastAsia="MS Mincho"/>
                <w:i/>
                <w:sz w:val="20"/>
              </w:rPr>
              <w:t>om</w:t>
            </w:r>
            <w:r w:rsidRPr="0025427A">
              <w:rPr>
                <w:rFonts w:eastAsia="MS Mincho"/>
                <w:iCs/>
                <w:sz w:val="20"/>
              </w:rPr>
              <w:t xml:space="preserve">. </w:t>
            </w:r>
          </w:p>
        </w:tc>
      </w:tr>
      <w:tr w:rsidR="0025427A" w:rsidRPr="0025427A" w14:paraId="32AFA122" w14:textId="77777777" w:rsidTr="009822AF">
        <w:trPr>
          <w:trHeight w:val="519"/>
        </w:trPr>
        <w:tc>
          <w:tcPr>
            <w:tcW w:w="2483" w:type="dxa"/>
          </w:tcPr>
          <w:p w14:paraId="441E131F" w14:textId="77777777" w:rsidR="0025427A" w:rsidRPr="0025427A" w:rsidRDefault="0025427A" w:rsidP="009822AF">
            <w:pPr>
              <w:spacing w:after="60"/>
              <w:rPr>
                <w:rFonts w:eastAsia="MS Mincho"/>
                <w:iCs/>
                <w:sz w:val="20"/>
              </w:rPr>
            </w:pPr>
            <w:r w:rsidRPr="0025427A">
              <w:rPr>
                <w:rFonts w:eastAsia="MS Mincho"/>
                <w:iCs/>
                <w:sz w:val="20"/>
              </w:rPr>
              <w:t xml:space="preserve">DQSELSERTAML </w:t>
            </w:r>
            <w:r w:rsidRPr="0025427A">
              <w:rPr>
                <w:rFonts w:eastAsia="MS Mincho"/>
                <w:i/>
                <w:iCs/>
                <w:sz w:val="20"/>
                <w:vertAlign w:val="subscript"/>
              </w:rPr>
              <w:t>q, d</w:t>
            </w:r>
          </w:p>
        </w:tc>
        <w:tc>
          <w:tcPr>
            <w:tcW w:w="861" w:type="dxa"/>
          </w:tcPr>
          <w:p w14:paraId="50D068F3"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6570033" w14:textId="5637146E" w:rsidR="0025427A" w:rsidRPr="0025427A" w:rsidRDefault="0025427A" w:rsidP="009822AF">
            <w:pPr>
              <w:spacing w:after="60"/>
              <w:rPr>
                <w:rFonts w:eastAsia="MS Mincho"/>
                <w:i/>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6BB8A6A7" w14:textId="77777777" w:rsidTr="00C56B8F">
        <w:trPr>
          <w:trHeight w:val="323"/>
        </w:trPr>
        <w:tc>
          <w:tcPr>
            <w:tcW w:w="2483" w:type="dxa"/>
          </w:tcPr>
          <w:p w14:paraId="16C571D1" w14:textId="77777777" w:rsidR="0025427A" w:rsidRPr="0025427A" w:rsidRDefault="0025427A" w:rsidP="009822AF">
            <w:pPr>
              <w:spacing w:after="60"/>
              <w:rPr>
                <w:rFonts w:eastAsia="MS Mincho"/>
                <w:iCs/>
                <w:sz w:val="20"/>
              </w:rPr>
            </w:pPr>
            <w:r w:rsidRPr="0025427A">
              <w:rPr>
                <w:rFonts w:eastAsia="MS Mincho"/>
                <w:iCs/>
                <w:sz w:val="20"/>
              </w:rPr>
              <w:t>MQSELSE</w:t>
            </w:r>
            <w:r w:rsidRPr="0025427A">
              <w:rPr>
                <w:rFonts w:eastAsia="MS Mincho"/>
                <w:sz w:val="20"/>
              </w:rPr>
              <w:t>LRS</w:t>
            </w:r>
            <w:r w:rsidRPr="0025427A">
              <w:rPr>
                <w:rFonts w:eastAsia="MS Mincho"/>
                <w:iCs/>
                <w:sz w:val="20"/>
              </w:rPr>
              <w:t xml:space="preserve"> </w:t>
            </w:r>
            <w:r w:rsidRPr="0025427A">
              <w:rPr>
                <w:rFonts w:eastAsia="MS Mincho"/>
                <w:i/>
                <w:iCs/>
                <w:sz w:val="20"/>
                <w:vertAlign w:val="subscript"/>
              </w:rPr>
              <w:t xml:space="preserve">q, </w:t>
            </w:r>
            <w:r w:rsidRPr="0025427A">
              <w:rPr>
                <w:rFonts w:eastAsia="MS Mincho"/>
                <w:i/>
                <w:sz w:val="20"/>
                <w:vertAlign w:val="subscript"/>
              </w:rPr>
              <w:t>o</w:t>
            </w:r>
            <w:r w:rsidRPr="0025427A">
              <w:rPr>
                <w:rFonts w:eastAsia="MS Mincho"/>
                <w:i/>
                <w:iCs/>
                <w:sz w:val="20"/>
                <w:vertAlign w:val="subscript"/>
              </w:rPr>
              <w:t>m</w:t>
            </w:r>
          </w:p>
        </w:tc>
        <w:tc>
          <w:tcPr>
            <w:tcW w:w="861" w:type="dxa"/>
          </w:tcPr>
          <w:p w14:paraId="2FAC17F3"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781F8184" w14:textId="1A1793BC" w:rsidR="0025427A" w:rsidRPr="0025427A" w:rsidRDefault="0025427A" w:rsidP="009822AF">
            <w:pPr>
              <w:spacing w:after="60"/>
              <w:rPr>
                <w:rFonts w:eastAsia="MS Mincho"/>
                <w:i/>
                <w:sz w:val="20"/>
              </w:rPr>
            </w:pPr>
            <w:r w:rsidRPr="0025427A">
              <w:rPr>
                <w:rFonts w:eastAsia="MS Mincho"/>
                <w:i/>
                <w:sz w:val="20"/>
              </w:rPr>
              <w:t>Monthly QSE Non-Opted-Out LSE Load Ratio Share</w:t>
            </w:r>
            <w:r w:rsidRPr="0025427A">
              <w:rPr>
                <w:rFonts w:eastAsia="MS Mincho"/>
                <w:i/>
                <w:iCs/>
                <w:sz w:val="20"/>
              </w:rPr>
              <w:t xml:space="preserve"> — </w:t>
            </w:r>
            <w:r w:rsidRPr="0025427A">
              <w:rPr>
                <w:rFonts w:eastAsia="MS Mincho"/>
                <w:iCs/>
                <w:sz w:val="20"/>
              </w:rPr>
              <w:t xml:space="preserve">The ratio of </w:t>
            </w:r>
            <w:r w:rsidR="005624FB">
              <w:rPr>
                <w:rFonts w:eastAsia="MS Mincho"/>
                <w:iCs/>
                <w:sz w:val="20"/>
              </w:rPr>
              <w:t>AML</w:t>
            </w:r>
            <w:r w:rsidRPr="0025427A">
              <w:rPr>
                <w:rFonts w:eastAsia="MS Mincho"/>
                <w:iCs/>
                <w:sz w:val="20"/>
              </w:rPr>
              <w:t xml:space="preserve"> to the total </w:t>
            </w:r>
            <w:r w:rsidR="005624FB">
              <w:rPr>
                <w:rFonts w:eastAsia="MS Mincho"/>
                <w:iCs/>
                <w:sz w:val="20"/>
              </w:rPr>
              <w:t>AML</w:t>
            </w:r>
            <w:r w:rsidRPr="0025427A">
              <w:rPr>
                <w:rFonts w:eastAsia="MS Mincho"/>
                <w:iCs/>
                <w:sz w:val="20"/>
              </w:rPr>
              <w:t xml:space="preserve">, </w:t>
            </w:r>
            <w:r w:rsidRPr="0025427A">
              <w:rPr>
                <w:rFonts w:eastAsia="MS Mincho"/>
                <w:bCs/>
                <w:iCs/>
                <w:sz w:val="20"/>
              </w:rPr>
              <w:t xml:space="preserve">excluding the </w:t>
            </w:r>
            <w:r w:rsidR="005624FB">
              <w:rPr>
                <w:rFonts w:eastAsia="MS Mincho"/>
                <w:iCs/>
                <w:sz w:val="20"/>
              </w:rPr>
              <w:t>AML</w:t>
            </w:r>
            <w:r w:rsidRPr="0025427A">
              <w:rPr>
                <w:rFonts w:eastAsia="MS Mincho"/>
                <w:iCs/>
                <w:sz w:val="20"/>
              </w:rPr>
              <w:t xml:space="preserve"> </w:t>
            </w:r>
            <w:r w:rsidRPr="0025427A">
              <w:rPr>
                <w:rFonts w:eastAsia="MS Mincho"/>
                <w:bCs/>
                <w:iCs/>
                <w:sz w:val="20"/>
              </w:rPr>
              <w:t>for Securitization Uplift Charge Opt-Out Entities and DC Tie exports</w:t>
            </w:r>
            <w:r w:rsidRPr="0025427A">
              <w:rPr>
                <w:rFonts w:eastAsia="MS Mincho"/>
                <w:iCs/>
                <w:sz w:val="20"/>
              </w:rPr>
              <w:t>, for a QSE</w:t>
            </w:r>
            <w:r w:rsidRPr="0025427A">
              <w:rPr>
                <w:rFonts w:eastAsia="MS Mincho"/>
                <w:bCs/>
                <w:iCs/>
                <w:sz w:val="20"/>
              </w:rPr>
              <w:t xml:space="preserve"> </w:t>
            </w:r>
            <w:r w:rsidRPr="0025427A">
              <w:rPr>
                <w:rFonts w:eastAsia="MS Mincho"/>
                <w:bCs/>
                <w:i/>
                <w:sz w:val="20"/>
              </w:rPr>
              <w:t>q</w:t>
            </w:r>
            <w:r w:rsidRPr="0025427A">
              <w:rPr>
                <w:rFonts w:eastAsia="MS Mincho"/>
                <w:iCs/>
                <w:sz w:val="20"/>
              </w:rPr>
              <w:t xml:space="preserv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4BA9C9D4" w14:textId="77777777" w:rsidTr="009822AF">
        <w:trPr>
          <w:trHeight w:val="519"/>
        </w:trPr>
        <w:tc>
          <w:tcPr>
            <w:tcW w:w="2483" w:type="dxa"/>
          </w:tcPr>
          <w:p w14:paraId="25DE3EB2" w14:textId="77777777" w:rsidR="0025427A" w:rsidRPr="0025427A" w:rsidRDefault="0025427A" w:rsidP="009822AF">
            <w:pPr>
              <w:spacing w:after="60"/>
              <w:rPr>
                <w:rFonts w:eastAsia="MS Mincho"/>
                <w:iCs/>
                <w:sz w:val="20"/>
              </w:rPr>
            </w:pPr>
            <w:r w:rsidRPr="0025427A">
              <w:rPr>
                <w:rFonts w:eastAsia="MS Mincho"/>
                <w:sz w:val="20"/>
              </w:rPr>
              <w:lastRenderedPageBreak/>
              <w:t xml:space="preserve">MQSELSERTAML </w:t>
            </w:r>
            <w:r w:rsidRPr="0025427A">
              <w:rPr>
                <w:rFonts w:eastAsia="MS Mincho"/>
                <w:i/>
                <w:sz w:val="20"/>
                <w:vertAlign w:val="subscript"/>
              </w:rPr>
              <w:t xml:space="preserve">q, </w:t>
            </w:r>
            <w:r w:rsidRPr="0025427A">
              <w:rPr>
                <w:rFonts w:eastAsia="MS Mincho"/>
                <w:i/>
                <w:iCs/>
                <w:sz w:val="20"/>
                <w:vertAlign w:val="subscript"/>
              </w:rPr>
              <w:t>o</w:t>
            </w:r>
            <w:r w:rsidRPr="0025427A">
              <w:rPr>
                <w:rFonts w:eastAsia="MS Mincho"/>
                <w:i/>
                <w:sz w:val="20"/>
                <w:vertAlign w:val="subscript"/>
              </w:rPr>
              <w:t>m</w:t>
            </w:r>
          </w:p>
        </w:tc>
        <w:tc>
          <w:tcPr>
            <w:tcW w:w="861" w:type="dxa"/>
          </w:tcPr>
          <w:p w14:paraId="5A17E70A"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2074332" w14:textId="45DCB6F0" w:rsidR="0025427A" w:rsidRPr="0025427A" w:rsidRDefault="0025427A" w:rsidP="009822AF">
            <w:pPr>
              <w:spacing w:after="60"/>
              <w:rPr>
                <w:rFonts w:eastAsia="MS Mincho"/>
                <w:i/>
                <w:sz w:val="20"/>
              </w:rPr>
            </w:pPr>
            <w:r w:rsidRPr="0025427A">
              <w:rPr>
                <w:rFonts w:eastAsia="MS Mincho"/>
                <w:i/>
                <w:iCs/>
                <w:sz w:val="20"/>
              </w:rPr>
              <w:t xml:space="preserve">Monthly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bCs/>
                <w:iCs/>
                <w:sz w:val="20"/>
              </w:rPr>
              <w:t xml:space="preserve">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68D2C39D" w14:textId="77777777" w:rsidTr="009822AF">
        <w:trPr>
          <w:trHeight w:val="519"/>
        </w:trPr>
        <w:tc>
          <w:tcPr>
            <w:tcW w:w="2483" w:type="dxa"/>
          </w:tcPr>
          <w:p w14:paraId="4BB09CBC" w14:textId="77777777" w:rsidR="0025427A" w:rsidRPr="0025427A" w:rsidRDefault="0025427A" w:rsidP="009822AF">
            <w:pPr>
              <w:spacing w:after="60"/>
              <w:rPr>
                <w:rFonts w:eastAsia="MS Mincho"/>
                <w:iCs/>
                <w:sz w:val="20"/>
              </w:rPr>
            </w:pPr>
            <w:r w:rsidRPr="0025427A">
              <w:rPr>
                <w:rFonts w:eastAsia="MS Mincho"/>
                <w:sz w:val="20"/>
              </w:rPr>
              <w:t xml:space="preserve">MERCOTQSELSERTAML </w:t>
            </w:r>
            <w:r w:rsidRPr="0025427A">
              <w:rPr>
                <w:rFonts w:eastAsia="MS Mincho"/>
                <w:i/>
                <w:iCs/>
                <w:sz w:val="20"/>
                <w:vertAlign w:val="subscript"/>
              </w:rPr>
              <w:t>o</w:t>
            </w:r>
            <w:r w:rsidRPr="0025427A">
              <w:rPr>
                <w:rFonts w:eastAsia="MS Mincho"/>
                <w:i/>
                <w:sz w:val="20"/>
                <w:vertAlign w:val="subscript"/>
              </w:rPr>
              <w:t>m</w:t>
            </w:r>
          </w:p>
        </w:tc>
        <w:tc>
          <w:tcPr>
            <w:tcW w:w="861" w:type="dxa"/>
          </w:tcPr>
          <w:p w14:paraId="5179C684"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47C19736" w14:textId="4ED52F9B" w:rsidR="0025427A" w:rsidRPr="0025427A" w:rsidRDefault="0025427A" w:rsidP="009822AF">
            <w:pPr>
              <w:spacing w:after="60"/>
              <w:rPr>
                <w:rFonts w:eastAsia="MS Mincho"/>
                <w:i/>
                <w:sz w:val="20"/>
              </w:rPr>
            </w:pPr>
            <w:r w:rsidRPr="0025427A">
              <w:rPr>
                <w:rFonts w:eastAsia="MS Mincho"/>
                <w:i/>
                <w:iCs/>
                <w:sz w:val="20"/>
              </w:rPr>
              <w:t xml:space="preserve">Monthly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ERCOT total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37AFE78C" w14:textId="77777777" w:rsidTr="009822AF">
        <w:trPr>
          <w:trHeight w:val="305"/>
        </w:trPr>
        <w:tc>
          <w:tcPr>
            <w:tcW w:w="2483" w:type="dxa"/>
          </w:tcPr>
          <w:p w14:paraId="78A7456F" w14:textId="77777777" w:rsidR="0025427A" w:rsidRPr="0025427A" w:rsidRDefault="0025427A" w:rsidP="009822AF">
            <w:pPr>
              <w:spacing w:after="60"/>
              <w:rPr>
                <w:rFonts w:eastAsia="MS Mincho"/>
                <w:i/>
                <w:sz w:val="20"/>
              </w:rPr>
            </w:pPr>
            <w:r w:rsidRPr="0025427A">
              <w:rPr>
                <w:rFonts w:eastAsia="MS Mincho"/>
                <w:i/>
                <w:sz w:val="20"/>
              </w:rPr>
              <w:t>cp</w:t>
            </w:r>
          </w:p>
        </w:tc>
        <w:tc>
          <w:tcPr>
            <w:tcW w:w="861" w:type="dxa"/>
          </w:tcPr>
          <w:p w14:paraId="441FA6A4"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0D48AA0A" w14:textId="27C047F2" w:rsidR="0025427A" w:rsidRPr="0025427A" w:rsidRDefault="0025427A" w:rsidP="009822AF">
            <w:pPr>
              <w:spacing w:after="60"/>
              <w:rPr>
                <w:rFonts w:eastAsia="MS Mincho"/>
                <w:i/>
                <w:sz w:val="20"/>
              </w:rPr>
            </w:pPr>
            <w:r w:rsidRPr="0025427A">
              <w:rPr>
                <w:rFonts w:eastAsia="MS Mincho"/>
                <w:iCs/>
                <w:sz w:val="20"/>
              </w:rPr>
              <w:t>A registered Counter-Party</w:t>
            </w:r>
            <w:r w:rsidR="005624FB">
              <w:rPr>
                <w:rFonts w:eastAsia="MS Mincho"/>
                <w:iCs/>
                <w:sz w:val="20"/>
              </w:rPr>
              <w:t>.</w:t>
            </w:r>
          </w:p>
        </w:tc>
      </w:tr>
      <w:tr w:rsidR="0025427A" w:rsidRPr="0025427A" w14:paraId="046168D9" w14:textId="77777777" w:rsidTr="009822AF">
        <w:trPr>
          <w:trHeight w:val="519"/>
        </w:trPr>
        <w:tc>
          <w:tcPr>
            <w:tcW w:w="2483" w:type="dxa"/>
          </w:tcPr>
          <w:p w14:paraId="7252BC40" w14:textId="77777777" w:rsidR="0025427A" w:rsidRPr="0025427A" w:rsidRDefault="0025427A" w:rsidP="009822AF">
            <w:pPr>
              <w:spacing w:after="60"/>
              <w:rPr>
                <w:rFonts w:eastAsia="MS Mincho"/>
                <w:i/>
                <w:sz w:val="20"/>
              </w:rPr>
            </w:pPr>
            <w:r w:rsidRPr="0025427A">
              <w:rPr>
                <w:rFonts w:eastAsia="MS Mincho"/>
                <w:i/>
                <w:sz w:val="20"/>
              </w:rPr>
              <w:t>om</w:t>
            </w:r>
          </w:p>
        </w:tc>
        <w:tc>
          <w:tcPr>
            <w:tcW w:w="861" w:type="dxa"/>
          </w:tcPr>
          <w:p w14:paraId="6B0CCDA5"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653A3072" w14:textId="24FF90B3" w:rsidR="0025427A" w:rsidRPr="0025427A" w:rsidRDefault="0025427A" w:rsidP="009822AF">
            <w:pPr>
              <w:spacing w:after="60"/>
              <w:rPr>
                <w:rFonts w:eastAsia="MS Mincho"/>
                <w:iCs/>
                <w:sz w:val="20"/>
              </w:rPr>
            </w:pPr>
            <w:r w:rsidRPr="0025427A">
              <w:rPr>
                <w:rFonts w:eastAsia="MS Mincho"/>
                <w:i/>
                <w:sz w:val="20"/>
              </w:rPr>
              <w:t>Operating Month</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 xml:space="preserve">he most recent month for which all the daily ratios of </w:t>
            </w:r>
            <w:r w:rsidR="00FE1658">
              <w:rPr>
                <w:rFonts w:eastAsia="MS Mincho"/>
                <w:iCs/>
                <w:sz w:val="20"/>
              </w:rPr>
              <w:t>AML</w:t>
            </w:r>
            <w:r w:rsidRPr="0025427A">
              <w:rPr>
                <w:rFonts w:eastAsia="MS Mincho"/>
                <w:iCs/>
                <w:sz w:val="20"/>
              </w:rPr>
              <w:t xml:space="preserve"> to the total </w:t>
            </w:r>
            <w:r w:rsidR="00FE1658">
              <w:rPr>
                <w:rFonts w:eastAsia="MS Mincho"/>
                <w:iCs/>
                <w:sz w:val="20"/>
              </w:rPr>
              <w:t>AML</w:t>
            </w:r>
            <w:r w:rsidRPr="0025427A">
              <w:rPr>
                <w:rFonts w:eastAsia="MS Mincho"/>
                <w:iCs/>
                <w:sz w:val="20"/>
              </w:rPr>
              <w:t xml:space="preserve">, excluding the </w:t>
            </w:r>
            <w:r w:rsidR="00FE1658">
              <w:rPr>
                <w:rFonts w:eastAsia="MS Mincho"/>
                <w:iCs/>
                <w:sz w:val="20"/>
              </w:rPr>
              <w:t>AML</w:t>
            </w:r>
            <w:r w:rsidRPr="0025427A">
              <w:rPr>
                <w:rFonts w:eastAsia="MS Mincho"/>
                <w:iCs/>
                <w:sz w:val="20"/>
              </w:rPr>
              <w:t xml:space="preserve"> for Securitization Uplift Charge Opt-Out Entities and DC Tie exports, for a QSE are available for all days of the month.</w:t>
            </w:r>
          </w:p>
        </w:tc>
      </w:tr>
      <w:tr w:rsidR="0025427A" w:rsidRPr="0025427A" w14:paraId="5231E8FF" w14:textId="77777777" w:rsidTr="009822AF">
        <w:trPr>
          <w:trHeight w:val="519"/>
        </w:trPr>
        <w:tc>
          <w:tcPr>
            <w:tcW w:w="2483" w:type="dxa"/>
          </w:tcPr>
          <w:p w14:paraId="280001BC" w14:textId="77777777" w:rsidR="0025427A" w:rsidRPr="0025427A" w:rsidRDefault="0025427A" w:rsidP="009822AF">
            <w:pPr>
              <w:spacing w:after="60"/>
              <w:rPr>
                <w:rFonts w:eastAsia="MS Mincho"/>
                <w:i/>
                <w:sz w:val="20"/>
              </w:rPr>
            </w:pPr>
            <w:r w:rsidRPr="0025427A">
              <w:rPr>
                <w:rFonts w:eastAsia="MS Mincho"/>
                <w:i/>
                <w:sz w:val="20"/>
              </w:rPr>
              <w:t>fmu</w:t>
            </w:r>
          </w:p>
        </w:tc>
        <w:tc>
          <w:tcPr>
            <w:tcW w:w="861" w:type="dxa"/>
          </w:tcPr>
          <w:p w14:paraId="234F45EA" w14:textId="66CC6726" w:rsidR="0025427A" w:rsidRPr="0025427A" w:rsidRDefault="005624FB" w:rsidP="009822AF">
            <w:pPr>
              <w:spacing w:after="60"/>
              <w:rPr>
                <w:rFonts w:eastAsia="MS Mincho"/>
                <w:iCs/>
                <w:sz w:val="20"/>
              </w:rPr>
            </w:pPr>
            <w:r>
              <w:rPr>
                <w:rFonts w:eastAsia="MS Mincho"/>
                <w:iCs/>
                <w:sz w:val="20"/>
              </w:rPr>
              <w:t>n</w:t>
            </w:r>
            <w:r w:rsidR="0025427A" w:rsidRPr="0025427A">
              <w:rPr>
                <w:rFonts w:eastAsia="MS Mincho"/>
                <w:iCs/>
                <w:sz w:val="20"/>
              </w:rPr>
              <w:t>one</w:t>
            </w:r>
          </w:p>
        </w:tc>
        <w:tc>
          <w:tcPr>
            <w:tcW w:w="5746" w:type="dxa"/>
          </w:tcPr>
          <w:p w14:paraId="3339F9D3" w14:textId="4BAE8E14" w:rsidR="0025427A" w:rsidRPr="0025427A" w:rsidDel="006E6B51" w:rsidRDefault="0025427A" w:rsidP="009822AF">
            <w:pPr>
              <w:spacing w:after="60"/>
              <w:rPr>
                <w:rFonts w:eastAsia="MS Mincho"/>
                <w:i/>
                <w:sz w:val="20"/>
              </w:rPr>
            </w:pPr>
            <w:r w:rsidRPr="0025427A">
              <w:rPr>
                <w:rFonts w:eastAsia="MS Mincho"/>
                <w:i/>
                <w:iCs/>
                <w:sz w:val="20"/>
              </w:rPr>
              <w:t xml:space="preserve">Forward Month – </w:t>
            </w:r>
            <w:r w:rsidR="005624FB">
              <w:rPr>
                <w:rFonts w:eastAsia="MS Mincho"/>
                <w:iCs/>
                <w:sz w:val="20"/>
              </w:rPr>
              <w:t>A</w:t>
            </w:r>
            <w:r w:rsidRPr="0025427A">
              <w:rPr>
                <w:rFonts w:eastAsia="MS Mincho"/>
                <w:iCs/>
                <w:sz w:val="20"/>
              </w:rPr>
              <w:t xml:space="preserve"> month from Securitization Uplift Charge forward months</w:t>
            </w:r>
            <w:r w:rsidR="005624FB">
              <w:rPr>
                <w:rFonts w:eastAsia="MS Mincho"/>
                <w:iCs/>
                <w:sz w:val="20"/>
              </w:rPr>
              <w:t>.</w:t>
            </w:r>
          </w:p>
        </w:tc>
      </w:tr>
      <w:tr w:rsidR="0025427A" w:rsidRPr="0025427A" w14:paraId="02B26A6E" w14:textId="77777777" w:rsidTr="009822AF">
        <w:trPr>
          <w:trHeight w:val="519"/>
        </w:trPr>
        <w:tc>
          <w:tcPr>
            <w:tcW w:w="2483" w:type="dxa"/>
          </w:tcPr>
          <w:p w14:paraId="5FC45434" w14:textId="77777777" w:rsidR="0025427A" w:rsidRPr="0025427A" w:rsidRDefault="0025427A" w:rsidP="009822AF">
            <w:pPr>
              <w:spacing w:after="60"/>
              <w:rPr>
                <w:rFonts w:eastAsia="MS Mincho"/>
                <w:i/>
                <w:sz w:val="20"/>
              </w:rPr>
            </w:pPr>
            <w:r w:rsidRPr="0025427A">
              <w:rPr>
                <w:rFonts w:eastAsia="MS Mincho"/>
                <w:i/>
                <w:sz w:val="20"/>
              </w:rPr>
              <w:t>nfmu</w:t>
            </w:r>
          </w:p>
        </w:tc>
        <w:tc>
          <w:tcPr>
            <w:tcW w:w="861" w:type="dxa"/>
          </w:tcPr>
          <w:p w14:paraId="09DF395E"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3A882E5" w14:textId="1CEFB08A" w:rsidR="0025427A" w:rsidRPr="0025427A" w:rsidRDefault="0025427A" w:rsidP="009822AF">
            <w:pPr>
              <w:spacing w:after="60"/>
              <w:rPr>
                <w:rFonts w:eastAsia="MS Mincho"/>
                <w:i/>
                <w:sz w:val="20"/>
              </w:rPr>
            </w:pPr>
            <w:r w:rsidRPr="0025427A">
              <w:rPr>
                <w:rFonts w:eastAsia="MS Mincho"/>
                <w:i/>
                <w:sz w:val="20"/>
              </w:rPr>
              <w:t>Number of forward months</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otal number of forward months Monthly Securitization Uplift Charge is extrapolated</w:t>
            </w:r>
            <w:r w:rsidR="005624FB">
              <w:rPr>
                <w:rFonts w:eastAsia="MS Mincho"/>
                <w:iCs/>
                <w:sz w:val="20"/>
              </w:rPr>
              <w:t>.</w:t>
            </w:r>
          </w:p>
        </w:tc>
      </w:tr>
      <w:tr w:rsidR="0025427A" w:rsidRPr="0025427A" w14:paraId="604E0D18" w14:textId="77777777" w:rsidTr="009822AF">
        <w:trPr>
          <w:trHeight w:val="368"/>
        </w:trPr>
        <w:tc>
          <w:tcPr>
            <w:tcW w:w="2483" w:type="dxa"/>
          </w:tcPr>
          <w:p w14:paraId="11A9AC45" w14:textId="77777777" w:rsidR="0025427A" w:rsidRPr="0025427A" w:rsidDel="00FB0933" w:rsidRDefault="0025427A" w:rsidP="009822AF">
            <w:pPr>
              <w:spacing w:after="60"/>
              <w:rPr>
                <w:rFonts w:eastAsia="MS Mincho"/>
                <w:i/>
                <w:sz w:val="20"/>
              </w:rPr>
            </w:pPr>
            <w:r w:rsidRPr="0025427A">
              <w:rPr>
                <w:rFonts w:eastAsia="MS Mincho"/>
                <w:i/>
                <w:sz w:val="20"/>
              </w:rPr>
              <w:t>d</w:t>
            </w:r>
          </w:p>
        </w:tc>
        <w:tc>
          <w:tcPr>
            <w:tcW w:w="861" w:type="dxa"/>
          </w:tcPr>
          <w:p w14:paraId="35429049"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5A61A5C" w14:textId="79ED82CF" w:rsidR="0025427A" w:rsidRPr="0025427A" w:rsidRDefault="0025427A" w:rsidP="009822AF">
            <w:pPr>
              <w:spacing w:after="60"/>
              <w:rPr>
                <w:rFonts w:eastAsia="MS Mincho"/>
                <w:i/>
                <w:sz w:val="20"/>
              </w:rPr>
            </w:pPr>
            <w:r w:rsidRPr="0025427A">
              <w:rPr>
                <w:rFonts w:eastAsia="MS Mincho"/>
                <w:iCs/>
                <w:sz w:val="20"/>
              </w:rPr>
              <w:t>An Operating Day</w:t>
            </w:r>
            <w:r w:rsidR="005624FB">
              <w:rPr>
                <w:rFonts w:eastAsia="MS Mincho"/>
                <w:iCs/>
                <w:sz w:val="20"/>
              </w:rPr>
              <w:t>.</w:t>
            </w:r>
          </w:p>
        </w:tc>
      </w:tr>
    </w:tbl>
    <w:p w14:paraId="2D592B1C" w14:textId="77777777" w:rsidR="0025427A" w:rsidRPr="0025427A" w:rsidRDefault="0025427A" w:rsidP="0025427A">
      <w:pPr>
        <w:spacing w:before="240"/>
        <w:rPr>
          <w:rFonts w:eastAsia="MS Mincho"/>
          <w:szCs w:val="24"/>
        </w:rPr>
      </w:pPr>
      <w:r w:rsidRPr="0025427A">
        <w:rPr>
          <w:rFonts w:eastAsia="MS Mincho"/>
          <w:iCs/>
          <w:szCs w:val="24"/>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25427A" w:rsidRPr="0025427A" w14:paraId="00425B62" w14:textId="77777777" w:rsidTr="009822AF">
        <w:trPr>
          <w:trHeight w:val="351"/>
          <w:tblHeader/>
        </w:trPr>
        <w:tc>
          <w:tcPr>
            <w:tcW w:w="2153" w:type="dxa"/>
          </w:tcPr>
          <w:p w14:paraId="50D79F65" w14:textId="77777777" w:rsidR="0025427A" w:rsidRPr="0025427A" w:rsidRDefault="0025427A" w:rsidP="009822AF">
            <w:pPr>
              <w:spacing w:after="240"/>
              <w:rPr>
                <w:rFonts w:eastAsia="MS Mincho"/>
                <w:b/>
                <w:iCs/>
                <w:sz w:val="20"/>
              </w:rPr>
            </w:pPr>
            <w:r w:rsidRPr="0025427A">
              <w:rPr>
                <w:rFonts w:eastAsia="MS Mincho"/>
                <w:b/>
                <w:iCs/>
                <w:sz w:val="20"/>
              </w:rPr>
              <w:t>Parameter</w:t>
            </w:r>
          </w:p>
        </w:tc>
        <w:tc>
          <w:tcPr>
            <w:tcW w:w="2300" w:type="dxa"/>
          </w:tcPr>
          <w:p w14:paraId="7B0AD7CE"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4637" w:type="dxa"/>
          </w:tcPr>
          <w:p w14:paraId="6A05EC2D" w14:textId="77777777" w:rsidR="0025427A" w:rsidRPr="0025427A" w:rsidRDefault="0025427A" w:rsidP="009822AF">
            <w:pPr>
              <w:spacing w:after="240"/>
              <w:rPr>
                <w:rFonts w:eastAsia="MS Mincho"/>
                <w:b/>
                <w:iCs/>
                <w:sz w:val="20"/>
              </w:rPr>
            </w:pPr>
            <w:r w:rsidRPr="0025427A">
              <w:rPr>
                <w:rFonts w:eastAsia="MS Mincho"/>
                <w:b/>
                <w:iCs/>
                <w:sz w:val="20"/>
              </w:rPr>
              <w:t>Current Value</w:t>
            </w:r>
          </w:p>
        </w:tc>
      </w:tr>
      <w:tr w:rsidR="0025427A" w:rsidRPr="0025427A" w14:paraId="22D2A882" w14:textId="77777777" w:rsidTr="009822AF">
        <w:trPr>
          <w:trHeight w:val="368"/>
        </w:trPr>
        <w:tc>
          <w:tcPr>
            <w:tcW w:w="2153" w:type="dxa"/>
          </w:tcPr>
          <w:p w14:paraId="0CB87AB3" w14:textId="77777777" w:rsidR="0025427A" w:rsidRPr="0025427A" w:rsidRDefault="0025427A" w:rsidP="009822AF">
            <w:pPr>
              <w:spacing w:after="60"/>
              <w:rPr>
                <w:rFonts w:eastAsia="MS Mincho"/>
                <w:i/>
                <w:iCs/>
                <w:sz w:val="20"/>
              </w:rPr>
            </w:pPr>
            <w:r w:rsidRPr="0025427A">
              <w:rPr>
                <w:rFonts w:eastAsia="MS Mincho"/>
                <w:i/>
                <w:iCs/>
                <w:sz w:val="20"/>
              </w:rPr>
              <w:t>nfmu</w:t>
            </w:r>
          </w:p>
        </w:tc>
        <w:tc>
          <w:tcPr>
            <w:tcW w:w="2300" w:type="dxa"/>
          </w:tcPr>
          <w:p w14:paraId="1C47CC12" w14:textId="77777777" w:rsidR="0025427A" w:rsidRPr="0025427A" w:rsidRDefault="0025427A" w:rsidP="009822AF">
            <w:pPr>
              <w:spacing w:after="60"/>
              <w:rPr>
                <w:rFonts w:eastAsia="MS Mincho"/>
                <w:iCs/>
                <w:sz w:val="20"/>
              </w:rPr>
            </w:pPr>
            <w:r w:rsidRPr="0025427A">
              <w:rPr>
                <w:rFonts w:eastAsia="MS Mincho"/>
                <w:iCs/>
                <w:sz w:val="20"/>
              </w:rPr>
              <w:t>Months</w:t>
            </w:r>
          </w:p>
        </w:tc>
        <w:tc>
          <w:tcPr>
            <w:tcW w:w="4637" w:type="dxa"/>
          </w:tcPr>
          <w:p w14:paraId="096C8262" w14:textId="77777777" w:rsidR="0025427A" w:rsidRPr="0025427A" w:rsidRDefault="0025427A" w:rsidP="009822AF">
            <w:pPr>
              <w:spacing w:after="60"/>
              <w:rPr>
                <w:rFonts w:eastAsia="MS Mincho"/>
                <w:iCs/>
                <w:sz w:val="20"/>
              </w:rPr>
            </w:pPr>
            <w:r w:rsidRPr="0025427A">
              <w:rPr>
                <w:rFonts w:eastAsia="MS Mincho"/>
                <w:iCs/>
                <w:sz w:val="20"/>
              </w:rPr>
              <w:t>2</w:t>
            </w:r>
          </w:p>
        </w:tc>
      </w:tr>
      <w:tr w:rsidR="0025427A" w:rsidRPr="0025427A" w14:paraId="4AC9E3E9" w14:textId="77777777" w:rsidTr="009822AF">
        <w:trPr>
          <w:trHeight w:val="341"/>
        </w:trPr>
        <w:tc>
          <w:tcPr>
            <w:tcW w:w="2153" w:type="dxa"/>
          </w:tcPr>
          <w:p w14:paraId="06973638" w14:textId="77777777" w:rsidR="0025427A" w:rsidRPr="0025427A" w:rsidRDefault="0025427A" w:rsidP="009822AF">
            <w:pPr>
              <w:spacing w:after="60"/>
              <w:rPr>
                <w:rFonts w:eastAsia="MS Mincho"/>
                <w:i/>
                <w:iCs/>
                <w:sz w:val="20"/>
              </w:rPr>
            </w:pPr>
            <w:r w:rsidRPr="0025427A">
              <w:rPr>
                <w:rFonts w:eastAsia="MS Mincho"/>
                <w:i/>
                <w:iCs/>
                <w:sz w:val="20"/>
              </w:rPr>
              <w:t>las</w:t>
            </w:r>
          </w:p>
        </w:tc>
        <w:tc>
          <w:tcPr>
            <w:tcW w:w="2300" w:type="dxa"/>
          </w:tcPr>
          <w:p w14:paraId="7207B9E6" w14:textId="77777777" w:rsidR="0025427A" w:rsidRPr="0025427A" w:rsidRDefault="0025427A" w:rsidP="009822AF">
            <w:pPr>
              <w:spacing w:after="60"/>
              <w:rPr>
                <w:rFonts w:eastAsia="MS Mincho"/>
                <w:iCs/>
                <w:sz w:val="20"/>
              </w:rPr>
            </w:pPr>
            <w:r w:rsidRPr="0025427A">
              <w:rPr>
                <w:rFonts w:eastAsia="MS Mincho"/>
                <w:iCs/>
                <w:sz w:val="20"/>
              </w:rPr>
              <w:t>Settlement Type</w:t>
            </w:r>
          </w:p>
        </w:tc>
        <w:tc>
          <w:tcPr>
            <w:tcW w:w="4637" w:type="dxa"/>
          </w:tcPr>
          <w:p w14:paraId="2D73B3EA" w14:textId="77777777" w:rsidR="0025427A" w:rsidRPr="0025427A" w:rsidRDefault="0025427A" w:rsidP="009822AF">
            <w:pPr>
              <w:spacing w:after="60"/>
              <w:rPr>
                <w:rFonts w:eastAsia="MS Mincho"/>
                <w:iCs/>
                <w:sz w:val="20"/>
              </w:rPr>
            </w:pPr>
            <w:r w:rsidRPr="0025427A">
              <w:rPr>
                <w:rFonts w:eastAsia="MS Mincho"/>
                <w:iCs/>
                <w:sz w:val="20"/>
              </w:rPr>
              <w:t>Load-Allocated Initial Settlements</w:t>
            </w:r>
          </w:p>
        </w:tc>
      </w:tr>
    </w:tbl>
    <w:p w14:paraId="3E393B8F" w14:textId="77777777" w:rsidR="0025427A" w:rsidRPr="0025427A" w:rsidRDefault="0025427A" w:rsidP="00632469">
      <w:pPr>
        <w:keepNext/>
        <w:tabs>
          <w:tab w:val="left" w:pos="1080"/>
        </w:tabs>
        <w:spacing w:before="480" w:after="240"/>
        <w:ind w:left="1080" w:hanging="1080"/>
        <w:outlineLvl w:val="2"/>
        <w:rPr>
          <w:b/>
          <w:bCs/>
          <w:i/>
        </w:rPr>
      </w:pPr>
      <w:bookmarkStart w:id="31" w:name="_Toc141428015"/>
      <w:r w:rsidRPr="0025427A">
        <w:rPr>
          <w:b/>
          <w:bCs/>
          <w:i/>
        </w:rPr>
        <w:t>27.5.5</w:t>
      </w:r>
      <w:r w:rsidRPr="0025427A">
        <w:rPr>
          <w:b/>
          <w:bCs/>
          <w:i/>
        </w:rPr>
        <w:tab/>
        <w:t>Monitoring of a Counter-Party’s Securitization Uplift Charge Credit Exposure by ERCOT</w:t>
      </w:r>
      <w:bookmarkEnd w:id="31"/>
    </w:p>
    <w:p w14:paraId="34AEB597"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Pursuant to Section 16.11.5, Monitoring of a Counter-Party’s Creditworthiness and Credit Exposure by ERCOT, ERCOT shall monitor the credit exposure of each Counter-Party, including Securitization Uplift Charge Credit Exposure.  </w:t>
      </w:r>
    </w:p>
    <w:p w14:paraId="2D793720"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 xml:space="preserve">A Counter-Party is responsible at all times for maintaining Securitization Uplift Charge escrow deposits in an amount equal to or greater than that Counter-Party’s Securitization Uplift Charge Credit Exposure. </w:t>
      </w:r>
    </w:p>
    <w:p w14:paraId="1E44953A"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481D9A4D" w14:textId="77777777"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ERCOT may suspend a Counter-Party when that Counter-Party’s LASUCCE, as defined in Section 27.5.4, </w:t>
      </w:r>
      <w:r w:rsidRPr="0025427A">
        <w:rPr>
          <w:szCs w:val="24"/>
        </w:rPr>
        <w:t>Determination of Securitization Uplift Charge Credit Exposure for a Counter-Party,</w:t>
      </w:r>
      <w:r w:rsidRPr="0025427A">
        <w:rPr>
          <w:rFonts w:eastAsia="MS Mincho"/>
          <w:szCs w:val="24"/>
        </w:rPr>
        <w:t xml:space="preserve"> equals or exceeds 100% of its Securitization Uplift Charge escrow deposit.  Any failure by ERCOT to send a Notice as set forth in this Section does not </w:t>
      </w:r>
      <w:r w:rsidRPr="0025427A">
        <w:rPr>
          <w:rFonts w:eastAsia="MS Mincho"/>
          <w:szCs w:val="24"/>
        </w:rPr>
        <w:lastRenderedPageBreak/>
        <w:t xml:space="preserve">relieve the Counter-Party from the obligation to maintain appropriate Securitization Uplift Charge escrow deposits in amounts equal to or greater than that Counter-Party’s LASUCFME. </w:t>
      </w:r>
    </w:p>
    <w:p w14:paraId="32B559B6"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To the extent that a Counter-Party fails to maintain Securitization Uplift Charge escrow deposits in amounts equal to or greater than its LASUCCE, as defined in Section 27.5.4:</w:t>
      </w:r>
    </w:p>
    <w:p w14:paraId="723F5782"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 xml:space="preserve">ERCOT shall promptly notify the Counter-Party of the amount by which its Securitization Uplift Charge escrow deposit must be increased and allow it: </w:t>
      </w:r>
    </w:p>
    <w:p w14:paraId="030CFF81" w14:textId="77777777" w:rsidR="0025427A" w:rsidRPr="0025427A" w:rsidRDefault="0025427A" w:rsidP="0025427A">
      <w:pPr>
        <w:spacing w:after="240"/>
        <w:ind w:left="2160" w:hanging="720"/>
        <w:rPr>
          <w:rFonts w:eastAsia="MS Mincho"/>
        </w:rPr>
      </w:pPr>
      <w:r w:rsidRPr="0025427A">
        <w:rPr>
          <w:rFonts w:eastAsia="MS Mincho"/>
        </w:rPr>
        <w:t>(i)</w:t>
      </w:r>
      <w:r w:rsidRPr="0025427A">
        <w:rPr>
          <w:rFonts w:eastAsia="MS Mincho"/>
        </w:rPr>
        <w:tab/>
        <w:t xml:space="preserve">Until 1500 on the second Bank Business Day from the date on which ERCOT delivered the Notice to increase its Securitization Uplift Charge escrow deposit if ERCOT delivered its Notice before 1500; or </w:t>
      </w:r>
    </w:p>
    <w:p w14:paraId="24B2B349" w14:textId="77777777" w:rsidR="0025427A" w:rsidRPr="0025427A" w:rsidRDefault="0025427A" w:rsidP="0025427A">
      <w:pPr>
        <w:spacing w:after="240"/>
        <w:ind w:left="2160" w:hanging="720"/>
        <w:rPr>
          <w:rFonts w:eastAsia="MS Mincho"/>
        </w:rPr>
      </w:pPr>
      <w:r w:rsidRPr="0025427A">
        <w:rPr>
          <w:rFonts w:eastAsia="MS Mincho"/>
        </w:rPr>
        <w:t>(ii)</w:t>
      </w:r>
      <w:r w:rsidRPr="0025427A">
        <w:rPr>
          <w:rFonts w:eastAsia="MS Mincho"/>
        </w:rPr>
        <w:tab/>
        <w:t xml:space="preserve">Until 1700 on the second Bank Business Day from the date on which ERCOT delivered Notification to increase its Securitization Uplift Charge escrow deposit if ERCOT delivered its Notice after 1500 but prior to 1700.  </w:t>
      </w:r>
    </w:p>
    <w:p w14:paraId="7F7E43A4" w14:textId="77777777" w:rsidR="000C35B5" w:rsidRDefault="000C35B5" w:rsidP="000C35B5">
      <w:pPr>
        <w:spacing w:after="240"/>
        <w:ind w:left="1440" w:hanging="720"/>
      </w:pPr>
      <w:r>
        <w:t>(b)</w:t>
      </w:r>
      <w:r>
        <w:tab/>
        <w:t xml:space="preserve">If the Counter-Party does not increase its Securitization Uplift Charge escrow deposit to the required amount by the specified time, ERCOT may utilize Financial Security held with respect to other ERCOT market activities as determined under Section 16.11.4, </w:t>
      </w:r>
      <w:r w:rsidRPr="00BA0745">
        <w:t>Determination and Monitoring of Counter-Party Credit Exposure</w:t>
      </w:r>
      <w:r>
        <w:t xml:space="preserve">, up to the amount of the Securitization Uplift Charge escrow deposit shortfall. </w:t>
      </w:r>
    </w:p>
    <w:p w14:paraId="29F5F13A" w14:textId="77777777" w:rsidR="000C35B5" w:rsidRDefault="000C35B5" w:rsidP="000C35B5">
      <w:pPr>
        <w:pStyle w:val="List"/>
      </w:pPr>
      <w:r>
        <w:t>(c)</w:t>
      </w:r>
      <w:r>
        <w:tab/>
        <w:t>In the event that a Counter-Party is required to increase both its Securitization Default Charge escrow deposit and its Securitzation Uplift Charge escrow deposit, and ERCOT utilizes the Counter-Party’s Financ</w:t>
      </w:r>
      <w:r w:rsidRPr="00007CCE">
        <w:t>ial Security, available Financial Security funds will be allocated on a pro rata basis</w:t>
      </w:r>
      <w:r>
        <w:t xml:space="preserve"> to Securitization Uplift Charge and Securitization Default Charge escrow deposit requirements.</w:t>
      </w:r>
    </w:p>
    <w:p w14:paraId="7694AC91" w14:textId="7B5EF778" w:rsidR="0025427A" w:rsidRPr="0025427A" w:rsidRDefault="0025427A" w:rsidP="0025427A">
      <w:pPr>
        <w:spacing w:after="240"/>
        <w:ind w:left="1440" w:hanging="720"/>
        <w:rPr>
          <w:rFonts w:eastAsia="MS Mincho"/>
        </w:rPr>
      </w:pPr>
      <w:r w:rsidRPr="0025427A">
        <w:rPr>
          <w:rFonts w:eastAsia="MS Mincho"/>
        </w:rPr>
        <w:t>(</w:t>
      </w:r>
      <w:r w:rsidR="000C35B5">
        <w:rPr>
          <w:rFonts w:eastAsia="MS Mincho"/>
        </w:rPr>
        <w:t>d</w:t>
      </w:r>
      <w:r w:rsidRPr="0025427A">
        <w:rPr>
          <w:rFonts w:eastAsia="MS Mincho"/>
        </w:rPr>
        <w:t>)</w:t>
      </w:r>
      <w:r w:rsidRPr="0025427A">
        <w:rPr>
          <w:rFonts w:eastAsia="MS Mincho"/>
        </w:rP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0AD3E99" w14:textId="0548ABA3" w:rsidR="0025427A" w:rsidRPr="0025427A" w:rsidRDefault="0025427A" w:rsidP="0025427A">
      <w:pPr>
        <w:spacing w:after="240"/>
        <w:ind w:left="1440" w:hanging="720"/>
        <w:rPr>
          <w:rFonts w:eastAsia="MS Mincho"/>
          <w:szCs w:val="24"/>
        </w:rPr>
      </w:pPr>
      <w:r w:rsidRPr="0025427A">
        <w:rPr>
          <w:rFonts w:eastAsia="MS Mincho"/>
          <w:szCs w:val="24"/>
        </w:rPr>
        <w:t>(</w:t>
      </w:r>
      <w:r w:rsidR="000C35B5">
        <w:rPr>
          <w:rFonts w:eastAsia="MS Mincho"/>
          <w:szCs w:val="24"/>
        </w:rPr>
        <w:t>e</w:t>
      </w:r>
      <w:r w:rsidRPr="0025427A">
        <w:rPr>
          <w:rFonts w:eastAsia="MS Mincho"/>
          <w:szCs w:val="24"/>
        </w:rPr>
        <w:t>)</w:t>
      </w:r>
      <w:r w:rsidRPr="0025427A">
        <w:rPr>
          <w:rFonts w:eastAsia="MS Mincho"/>
          <w:szCs w:val="24"/>
        </w:rP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rsidRPr="0025427A">
          <w:rPr>
            <w:rFonts w:eastAsia="MS Mincho"/>
            <w:szCs w:val="24"/>
          </w:rPr>
          <w:t>CRR</w:t>
        </w:r>
      </w:smartTag>
      <w:r w:rsidRPr="0025427A">
        <w:rPr>
          <w:rFonts w:eastAsia="MS Mincho"/>
          <w:szCs w:val="24"/>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1473A3D" w14:textId="77777777" w:rsidR="0025427A" w:rsidRPr="0025427A" w:rsidRDefault="0025427A" w:rsidP="0025427A">
      <w:pPr>
        <w:spacing w:after="240"/>
        <w:ind w:left="720" w:hanging="720"/>
        <w:rPr>
          <w:rFonts w:eastAsia="MS Mincho"/>
        </w:rPr>
      </w:pPr>
      <w:r w:rsidRPr="0025427A">
        <w:rPr>
          <w:rFonts w:eastAsia="MS Mincho"/>
        </w:rPr>
        <w:lastRenderedPageBreak/>
        <w:t>(6)</w:t>
      </w:r>
      <w:r w:rsidRPr="0025427A">
        <w:rPr>
          <w:rFonts w:eastAsia="MS Mincho"/>
        </w:rP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p w14:paraId="34921B04" w14:textId="77777777" w:rsidR="0025427A" w:rsidRPr="0025427A" w:rsidRDefault="0025427A" w:rsidP="0025427A">
      <w:pPr>
        <w:keepNext/>
        <w:tabs>
          <w:tab w:val="left" w:pos="1080"/>
        </w:tabs>
        <w:spacing w:before="240" w:after="240"/>
        <w:ind w:left="1080" w:hanging="1080"/>
        <w:outlineLvl w:val="2"/>
        <w:rPr>
          <w:b/>
          <w:bCs/>
          <w:i/>
        </w:rPr>
      </w:pPr>
      <w:bookmarkStart w:id="32" w:name="_Toc141428016"/>
      <w:r w:rsidRPr="0025427A">
        <w:rPr>
          <w:b/>
          <w:bCs/>
          <w:i/>
        </w:rPr>
        <w:t>27.5.6</w:t>
      </w:r>
      <w:r w:rsidRPr="0025427A">
        <w:rPr>
          <w:b/>
          <w:bCs/>
          <w:i/>
        </w:rPr>
        <w:tab/>
        <w:t>Payment Breach and Late Payments by Market Participants</w:t>
      </w:r>
      <w:bookmarkEnd w:id="32"/>
    </w:p>
    <w:p w14:paraId="64232EA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In the event of a Payment Breach or Late Payment by a Market Participant with respect to Securitization Uplift Charge Initial Invoices, Securitization Uplift Charge Reallocation Invoices, or required Securitization Uplift Charge escrow deposits, all remedies specified in Section 16.11.6, Payment Breach and Late Payments by Market Participants, are applicable.</w:t>
      </w:r>
    </w:p>
    <w:p w14:paraId="34C1EACD" w14:textId="77777777" w:rsidR="0025427A" w:rsidRPr="0025427A" w:rsidRDefault="0025427A" w:rsidP="0025427A">
      <w:pPr>
        <w:keepNext/>
        <w:tabs>
          <w:tab w:val="left" w:pos="1080"/>
        </w:tabs>
        <w:spacing w:before="240" w:after="240"/>
        <w:ind w:left="1080" w:hanging="1080"/>
        <w:outlineLvl w:val="2"/>
        <w:rPr>
          <w:b/>
          <w:bCs/>
          <w:i/>
        </w:rPr>
      </w:pPr>
      <w:bookmarkStart w:id="33" w:name="_Toc141428017"/>
      <w:r w:rsidRPr="0025427A">
        <w:rPr>
          <w:b/>
          <w:bCs/>
          <w:i/>
        </w:rPr>
        <w:t>27.5.7</w:t>
      </w:r>
      <w:r w:rsidRPr="0025427A">
        <w:rPr>
          <w:b/>
          <w:bCs/>
          <w:i/>
        </w:rPr>
        <w:tab/>
        <w:t>Release of a Market Participant’s Securitization Uplift Charge Escrow Deposit Requirement</w:t>
      </w:r>
      <w:bookmarkEnd w:id="33"/>
    </w:p>
    <w:p w14:paraId="0E59996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Following the termination of a Market Participant’s Standard Form Market Participant Agreement, ERCOT shall retain all Securitization Uplift Charge escrow deposits to cover, if necessary, potential future obligations for Securitization Uplift Charge Initial Invoices and Securitization Uplift Charge Reallocation Invoices.</w:t>
      </w:r>
    </w:p>
    <w:p w14:paraId="4539AF3E" w14:textId="6E2B75AF" w:rsidR="00D24933" w:rsidRPr="0025427A" w:rsidRDefault="0025427A" w:rsidP="00BB7310">
      <w:pPr>
        <w:spacing w:after="240"/>
        <w:ind w:left="720" w:hanging="720"/>
      </w:pPr>
      <w:r w:rsidRPr="0025427A">
        <w:rPr>
          <w:rFonts w:eastAsia="MS Mincho"/>
          <w:szCs w:val="24"/>
        </w:rPr>
        <w:t>(2)</w:t>
      </w:r>
      <w:r w:rsidRPr="0025427A">
        <w:rPr>
          <w:rFonts w:eastAsia="MS Mincho"/>
          <w:szCs w:val="24"/>
        </w:rPr>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p>
    <w:sectPr w:rsidR="00D24933" w:rsidRPr="0025427A" w:rsidSect="002F5868">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F05B" w14:textId="77777777" w:rsidR="006332F2" w:rsidRDefault="006332F2">
      <w:r>
        <w:separator/>
      </w:r>
    </w:p>
  </w:endnote>
  <w:endnote w:type="continuationSeparator" w:id="0">
    <w:p w14:paraId="65891712" w14:textId="77777777" w:rsidR="006332F2" w:rsidRDefault="0063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C91A" w14:textId="77777777" w:rsidR="0025427A" w:rsidRDefault="0025427A">
    <w:pPr>
      <w:pStyle w:val="Footer"/>
      <w:spacing w:before="0" w:after="0"/>
    </w:pPr>
    <w:r>
      <w:t>ERCOT Nodal Protocols – March 1, 2019</w:t>
    </w:r>
  </w:p>
  <w:p w14:paraId="48BEC8C8" w14:textId="77777777" w:rsidR="0025427A" w:rsidRDefault="0025427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770" w14:textId="77777777" w:rsidR="0025427A" w:rsidRDefault="0025427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874" w14:textId="0F5167BC" w:rsidR="0025427A" w:rsidRDefault="0025427A">
    <w:pPr>
      <w:pStyle w:val="Footer"/>
      <w:spacing w:before="0" w:after="0"/>
    </w:pPr>
    <w:r>
      <w:t xml:space="preserve">ERCOT Nodal Protocols – </w:t>
    </w:r>
    <w:r w:rsidR="00205E61">
      <w:t>August</w:t>
    </w:r>
    <w:r>
      <w:t xml:space="preserve"> 1, 202</w:t>
    </w:r>
    <w:r w:rsidR="00205E61">
      <w:t>3</w:t>
    </w:r>
  </w:p>
  <w:p w14:paraId="3918B721" w14:textId="77777777" w:rsidR="0025427A" w:rsidRDefault="0025427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29D" w14:textId="6993C53D" w:rsidR="00D24933" w:rsidRDefault="00D24933">
    <w:pPr>
      <w:pStyle w:val="Footer"/>
      <w:spacing w:before="0" w:after="0"/>
      <w:rPr>
        <w:rStyle w:val="PageNumber"/>
      </w:rPr>
    </w:pPr>
    <w:r>
      <w:t xml:space="preserve">ERCOT Nodal Protocols – </w:t>
    </w:r>
    <w:r w:rsidR="00205E61">
      <w:t>August</w:t>
    </w:r>
    <w:r>
      <w:t xml:space="preserve"> 1, </w:t>
    </w:r>
    <w:proofErr w:type="gramStart"/>
    <w:r>
      <w:t>202</w:t>
    </w:r>
    <w:r w:rsidR="00205E61">
      <w:t>3</w:t>
    </w:r>
    <w:proofErr w:type="gram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6632C8E"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E71D" w14:textId="77777777" w:rsidR="006332F2" w:rsidRDefault="006332F2">
      <w:r>
        <w:separator/>
      </w:r>
    </w:p>
  </w:footnote>
  <w:footnote w:type="continuationSeparator" w:id="0">
    <w:p w14:paraId="644DCDFC" w14:textId="77777777" w:rsidR="006332F2" w:rsidRDefault="0063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040" w14:textId="77777777" w:rsidR="0025427A" w:rsidRDefault="0025427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60A2" w14:textId="77777777" w:rsidR="0025427A" w:rsidRDefault="002542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4F0" w14:textId="77777777" w:rsidR="0025427A" w:rsidRDefault="0025427A">
    <w:pPr>
      <w:pStyle w:val="Header"/>
    </w:pPr>
    <w:r>
      <w:t xml:space="preserve">Section </w:t>
    </w:r>
    <w:r>
      <w:rPr>
        <w:lang w:val="en-US"/>
      </w:rPr>
      <w:t>27</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F1EC" w14:textId="2D3C4ACA" w:rsidR="00D24933" w:rsidRDefault="00D24933">
    <w:pPr>
      <w:pStyle w:val="Header"/>
    </w:pPr>
    <w:r>
      <w:t xml:space="preserve">Section </w:t>
    </w:r>
    <w:r>
      <w:rPr>
        <w:lang w:val="en-US"/>
      </w:rPr>
      <w:t>2</w:t>
    </w:r>
    <w:r w:rsidR="0025427A">
      <w:rPr>
        <w:lang w:val="en-US"/>
      </w:rPr>
      <w:t>7</w:t>
    </w:r>
    <w:r>
      <w:t xml:space="preserve">:  </w:t>
    </w:r>
    <w:r w:rsidRPr="00D24933">
      <w:t xml:space="preserve">Securitization </w:t>
    </w:r>
    <w:r w:rsidR="0025427A">
      <w:rPr>
        <w:lang w:val="en-US"/>
      </w:rPr>
      <w:t>Uplift</w:t>
    </w:r>
    <w:r w:rsidRPr="00D24933">
      <w:t xml:space="preserve">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69124956"/>
    <w:lvl w:ilvl="0">
      <w:start w:val="2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861753">
    <w:abstractNumId w:val="22"/>
  </w:num>
  <w:num w:numId="2" w16cid:durableId="632826729">
    <w:abstractNumId w:val="9"/>
  </w:num>
  <w:num w:numId="3" w16cid:durableId="1857770701">
    <w:abstractNumId w:val="7"/>
  </w:num>
  <w:num w:numId="4" w16cid:durableId="1570992997">
    <w:abstractNumId w:val="6"/>
  </w:num>
  <w:num w:numId="5" w16cid:durableId="1331523791">
    <w:abstractNumId w:val="5"/>
  </w:num>
  <w:num w:numId="6" w16cid:durableId="776170096">
    <w:abstractNumId w:val="4"/>
  </w:num>
  <w:num w:numId="7" w16cid:durableId="1830443714">
    <w:abstractNumId w:val="8"/>
  </w:num>
  <w:num w:numId="8" w16cid:durableId="301733339">
    <w:abstractNumId w:val="3"/>
  </w:num>
  <w:num w:numId="9" w16cid:durableId="1101878969">
    <w:abstractNumId w:val="2"/>
  </w:num>
  <w:num w:numId="10" w16cid:durableId="569273780">
    <w:abstractNumId w:val="1"/>
  </w:num>
  <w:num w:numId="11" w16cid:durableId="1416515650">
    <w:abstractNumId w:val="0"/>
  </w:num>
  <w:num w:numId="12" w16cid:durableId="1483691414">
    <w:abstractNumId w:val="10"/>
  </w:num>
  <w:num w:numId="13" w16cid:durableId="1263949760">
    <w:abstractNumId w:val="27"/>
  </w:num>
  <w:num w:numId="14" w16cid:durableId="2099250696">
    <w:abstractNumId w:val="28"/>
  </w:num>
  <w:num w:numId="15" w16cid:durableId="1905752225">
    <w:abstractNumId w:val="11"/>
  </w:num>
  <w:num w:numId="16" w16cid:durableId="1368793682">
    <w:abstractNumId w:val="16"/>
  </w:num>
  <w:num w:numId="17" w16cid:durableId="169491194">
    <w:abstractNumId w:val="21"/>
  </w:num>
  <w:num w:numId="18" w16cid:durableId="1240675120">
    <w:abstractNumId w:val="24"/>
  </w:num>
  <w:num w:numId="19" w16cid:durableId="440271501">
    <w:abstractNumId w:val="26"/>
  </w:num>
  <w:num w:numId="20" w16cid:durableId="453643860">
    <w:abstractNumId w:val="17"/>
  </w:num>
  <w:num w:numId="21" w16cid:durableId="1351569792">
    <w:abstractNumId w:val="23"/>
  </w:num>
  <w:num w:numId="22" w16cid:durableId="630793130">
    <w:abstractNumId w:val="15"/>
  </w:num>
  <w:num w:numId="23" w16cid:durableId="463041570">
    <w:abstractNumId w:val="19"/>
  </w:num>
  <w:num w:numId="24" w16cid:durableId="2038653561">
    <w:abstractNumId w:val="13"/>
  </w:num>
  <w:num w:numId="25" w16cid:durableId="51316445">
    <w:abstractNumId w:val="12"/>
  </w:num>
  <w:num w:numId="26" w16cid:durableId="1651014383">
    <w:abstractNumId w:val="18"/>
  </w:num>
  <w:num w:numId="27" w16cid:durableId="1472677820">
    <w:abstractNumId w:val="29"/>
  </w:num>
  <w:num w:numId="28" w16cid:durableId="1189182043">
    <w:abstractNumId w:val="14"/>
  </w:num>
  <w:num w:numId="29" w16cid:durableId="520627863">
    <w:abstractNumId w:val="25"/>
  </w:num>
  <w:num w:numId="30" w16cid:durableId="737634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1416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5486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663652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8"/>
    <w:rsid w:val="000000C5"/>
    <w:rsid w:val="00001F8D"/>
    <w:rsid w:val="000035E6"/>
    <w:rsid w:val="000037CE"/>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37B90"/>
    <w:rsid w:val="0004101E"/>
    <w:rsid w:val="000460A8"/>
    <w:rsid w:val="00047280"/>
    <w:rsid w:val="000505C8"/>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5B5"/>
    <w:rsid w:val="000C37A7"/>
    <w:rsid w:val="000C57A5"/>
    <w:rsid w:val="000C6618"/>
    <w:rsid w:val="000C67FC"/>
    <w:rsid w:val="000E0BA1"/>
    <w:rsid w:val="000E1301"/>
    <w:rsid w:val="000E23F9"/>
    <w:rsid w:val="000E6BBB"/>
    <w:rsid w:val="000E7284"/>
    <w:rsid w:val="000F1BF0"/>
    <w:rsid w:val="000F1C3A"/>
    <w:rsid w:val="000F1DC0"/>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2E6"/>
    <w:rsid w:val="00180464"/>
    <w:rsid w:val="00180C70"/>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5E61"/>
    <w:rsid w:val="00206CF3"/>
    <w:rsid w:val="002071AA"/>
    <w:rsid w:val="00211EBD"/>
    <w:rsid w:val="00214538"/>
    <w:rsid w:val="00214A0B"/>
    <w:rsid w:val="00216F13"/>
    <w:rsid w:val="002175B0"/>
    <w:rsid w:val="00217E06"/>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5427A"/>
    <w:rsid w:val="00261EB0"/>
    <w:rsid w:val="0026307F"/>
    <w:rsid w:val="0026416B"/>
    <w:rsid w:val="00265942"/>
    <w:rsid w:val="0027128D"/>
    <w:rsid w:val="002730E1"/>
    <w:rsid w:val="0027779A"/>
    <w:rsid w:val="002800C9"/>
    <w:rsid w:val="00281166"/>
    <w:rsid w:val="00283DAD"/>
    <w:rsid w:val="002856DA"/>
    <w:rsid w:val="00285F2A"/>
    <w:rsid w:val="00290A7B"/>
    <w:rsid w:val="00291EC0"/>
    <w:rsid w:val="00292C62"/>
    <w:rsid w:val="00293CA4"/>
    <w:rsid w:val="00293E99"/>
    <w:rsid w:val="00294083"/>
    <w:rsid w:val="002951E2"/>
    <w:rsid w:val="00296824"/>
    <w:rsid w:val="002A1127"/>
    <w:rsid w:val="002A13DC"/>
    <w:rsid w:val="002A16B0"/>
    <w:rsid w:val="002A1D73"/>
    <w:rsid w:val="002A2A80"/>
    <w:rsid w:val="002B138E"/>
    <w:rsid w:val="002B3B59"/>
    <w:rsid w:val="002B4DC7"/>
    <w:rsid w:val="002B56CF"/>
    <w:rsid w:val="002B6842"/>
    <w:rsid w:val="002B7F89"/>
    <w:rsid w:val="002C3780"/>
    <w:rsid w:val="002C7153"/>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67A8D"/>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6217"/>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286E"/>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478"/>
    <w:rsid w:val="005317FF"/>
    <w:rsid w:val="0053522E"/>
    <w:rsid w:val="0053718F"/>
    <w:rsid w:val="00541972"/>
    <w:rsid w:val="005438B0"/>
    <w:rsid w:val="00544F85"/>
    <w:rsid w:val="0054792C"/>
    <w:rsid w:val="00547BEB"/>
    <w:rsid w:val="00551866"/>
    <w:rsid w:val="00560A5E"/>
    <w:rsid w:val="005624FB"/>
    <w:rsid w:val="005627BA"/>
    <w:rsid w:val="005637BA"/>
    <w:rsid w:val="00581EC4"/>
    <w:rsid w:val="00582F8A"/>
    <w:rsid w:val="00585AFA"/>
    <w:rsid w:val="00587BE3"/>
    <w:rsid w:val="005908C4"/>
    <w:rsid w:val="005938C0"/>
    <w:rsid w:val="005944AA"/>
    <w:rsid w:val="0059696A"/>
    <w:rsid w:val="005A6716"/>
    <w:rsid w:val="005B1517"/>
    <w:rsid w:val="005B1CA7"/>
    <w:rsid w:val="005B4116"/>
    <w:rsid w:val="005B4921"/>
    <w:rsid w:val="005B5951"/>
    <w:rsid w:val="005B6FDB"/>
    <w:rsid w:val="005C1687"/>
    <w:rsid w:val="005C29D8"/>
    <w:rsid w:val="005C544C"/>
    <w:rsid w:val="005C7D70"/>
    <w:rsid w:val="005D281B"/>
    <w:rsid w:val="005D4619"/>
    <w:rsid w:val="005D5E8B"/>
    <w:rsid w:val="005E1A1D"/>
    <w:rsid w:val="005E2D2D"/>
    <w:rsid w:val="005E45CD"/>
    <w:rsid w:val="005E554F"/>
    <w:rsid w:val="005E5E49"/>
    <w:rsid w:val="005E61C3"/>
    <w:rsid w:val="005F0551"/>
    <w:rsid w:val="005F18C7"/>
    <w:rsid w:val="005F19AF"/>
    <w:rsid w:val="005F4167"/>
    <w:rsid w:val="005F5141"/>
    <w:rsid w:val="005F61C9"/>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2469"/>
    <w:rsid w:val="006332F2"/>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255"/>
    <w:rsid w:val="00737C55"/>
    <w:rsid w:val="00741BD8"/>
    <w:rsid w:val="00742FDD"/>
    <w:rsid w:val="00743878"/>
    <w:rsid w:val="00745EF5"/>
    <w:rsid w:val="00747607"/>
    <w:rsid w:val="00752EC8"/>
    <w:rsid w:val="0076019C"/>
    <w:rsid w:val="007616A5"/>
    <w:rsid w:val="00761BFD"/>
    <w:rsid w:val="00763592"/>
    <w:rsid w:val="00763B23"/>
    <w:rsid w:val="007672D2"/>
    <w:rsid w:val="007701F7"/>
    <w:rsid w:val="0077177A"/>
    <w:rsid w:val="0077281D"/>
    <w:rsid w:val="00773589"/>
    <w:rsid w:val="00774092"/>
    <w:rsid w:val="00775CFE"/>
    <w:rsid w:val="00776B60"/>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2763E"/>
    <w:rsid w:val="00830A7A"/>
    <w:rsid w:val="008335B5"/>
    <w:rsid w:val="0083412C"/>
    <w:rsid w:val="00834D02"/>
    <w:rsid w:val="00836781"/>
    <w:rsid w:val="00837214"/>
    <w:rsid w:val="00840089"/>
    <w:rsid w:val="008436F5"/>
    <w:rsid w:val="008523DC"/>
    <w:rsid w:val="008544FC"/>
    <w:rsid w:val="00861226"/>
    <w:rsid w:val="00866CD3"/>
    <w:rsid w:val="008673D6"/>
    <w:rsid w:val="00870DFE"/>
    <w:rsid w:val="00873A65"/>
    <w:rsid w:val="0087738E"/>
    <w:rsid w:val="00881601"/>
    <w:rsid w:val="00885921"/>
    <w:rsid w:val="00890292"/>
    <w:rsid w:val="008910B8"/>
    <w:rsid w:val="0089626C"/>
    <w:rsid w:val="00897313"/>
    <w:rsid w:val="008A5E12"/>
    <w:rsid w:val="008A6F94"/>
    <w:rsid w:val="008A7C8A"/>
    <w:rsid w:val="008B009F"/>
    <w:rsid w:val="008B1276"/>
    <w:rsid w:val="008B1A4B"/>
    <w:rsid w:val="008B1FB4"/>
    <w:rsid w:val="008B77F4"/>
    <w:rsid w:val="008C0CC8"/>
    <w:rsid w:val="008C3939"/>
    <w:rsid w:val="008C3DDE"/>
    <w:rsid w:val="008C5651"/>
    <w:rsid w:val="008C69DD"/>
    <w:rsid w:val="008C7844"/>
    <w:rsid w:val="008D1435"/>
    <w:rsid w:val="008D24E9"/>
    <w:rsid w:val="008D29CB"/>
    <w:rsid w:val="008D4343"/>
    <w:rsid w:val="008D4BED"/>
    <w:rsid w:val="008D7DD7"/>
    <w:rsid w:val="008E4139"/>
    <w:rsid w:val="008E54D9"/>
    <w:rsid w:val="008E5C98"/>
    <w:rsid w:val="008E5E2B"/>
    <w:rsid w:val="008E78FC"/>
    <w:rsid w:val="008E7DFD"/>
    <w:rsid w:val="008F0DE3"/>
    <w:rsid w:val="008F4DA5"/>
    <w:rsid w:val="008F5450"/>
    <w:rsid w:val="00901575"/>
    <w:rsid w:val="0090287B"/>
    <w:rsid w:val="00902E7A"/>
    <w:rsid w:val="0090521F"/>
    <w:rsid w:val="009070AA"/>
    <w:rsid w:val="00912BF3"/>
    <w:rsid w:val="009144A0"/>
    <w:rsid w:val="0091696B"/>
    <w:rsid w:val="009174A8"/>
    <w:rsid w:val="00921E0D"/>
    <w:rsid w:val="00926C4B"/>
    <w:rsid w:val="00934039"/>
    <w:rsid w:val="00934DBB"/>
    <w:rsid w:val="00936295"/>
    <w:rsid w:val="00936F53"/>
    <w:rsid w:val="00940731"/>
    <w:rsid w:val="00945A43"/>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0B94"/>
    <w:rsid w:val="009B31DD"/>
    <w:rsid w:val="009B64DF"/>
    <w:rsid w:val="009C13B9"/>
    <w:rsid w:val="009C1815"/>
    <w:rsid w:val="009C374D"/>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1E3B"/>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12CB"/>
    <w:rsid w:val="00AC397E"/>
    <w:rsid w:val="00AC39BB"/>
    <w:rsid w:val="00AC45D1"/>
    <w:rsid w:val="00AC50D6"/>
    <w:rsid w:val="00AC51AD"/>
    <w:rsid w:val="00AD4FFA"/>
    <w:rsid w:val="00AD6B53"/>
    <w:rsid w:val="00AE3DFF"/>
    <w:rsid w:val="00AF0151"/>
    <w:rsid w:val="00AF146B"/>
    <w:rsid w:val="00AF4EDE"/>
    <w:rsid w:val="00AF51C5"/>
    <w:rsid w:val="00AF6A51"/>
    <w:rsid w:val="00B04421"/>
    <w:rsid w:val="00B05AB1"/>
    <w:rsid w:val="00B10197"/>
    <w:rsid w:val="00B10807"/>
    <w:rsid w:val="00B12127"/>
    <w:rsid w:val="00B176DE"/>
    <w:rsid w:val="00B20C46"/>
    <w:rsid w:val="00B23BDD"/>
    <w:rsid w:val="00B25C56"/>
    <w:rsid w:val="00B25D23"/>
    <w:rsid w:val="00B260EF"/>
    <w:rsid w:val="00B27C6F"/>
    <w:rsid w:val="00B31883"/>
    <w:rsid w:val="00B31C4A"/>
    <w:rsid w:val="00B32771"/>
    <w:rsid w:val="00B32A96"/>
    <w:rsid w:val="00B34F9F"/>
    <w:rsid w:val="00B35639"/>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777FF"/>
    <w:rsid w:val="00B80215"/>
    <w:rsid w:val="00B91651"/>
    <w:rsid w:val="00BA2175"/>
    <w:rsid w:val="00BB2714"/>
    <w:rsid w:val="00BB34B8"/>
    <w:rsid w:val="00BB5260"/>
    <w:rsid w:val="00BB66C2"/>
    <w:rsid w:val="00BB7310"/>
    <w:rsid w:val="00BC04EC"/>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32638"/>
    <w:rsid w:val="00C339F8"/>
    <w:rsid w:val="00C341B5"/>
    <w:rsid w:val="00C342E1"/>
    <w:rsid w:val="00C376A6"/>
    <w:rsid w:val="00C37901"/>
    <w:rsid w:val="00C42237"/>
    <w:rsid w:val="00C45481"/>
    <w:rsid w:val="00C50831"/>
    <w:rsid w:val="00C562E9"/>
    <w:rsid w:val="00C56B8F"/>
    <w:rsid w:val="00C60453"/>
    <w:rsid w:val="00C65B19"/>
    <w:rsid w:val="00C668DB"/>
    <w:rsid w:val="00C715A2"/>
    <w:rsid w:val="00C7212E"/>
    <w:rsid w:val="00C738D0"/>
    <w:rsid w:val="00C74063"/>
    <w:rsid w:val="00C745C0"/>
    <w:rsid w:val="00C748BF"/>
    <w:rsid w:val="00C76E36"/>
    <w:rsid w:val="00C76F59"/>
    <w:rsid w:val="00C80487"/>
    <w:rsid w:val="00C8154C"/>
    <w:rsid w:val="00C82FE1"/>
    <w:rsid w:val="00C83788"/>
    <w:rsid w:val="00C86594"/>
    <w:rsid w:val="00C92C22"/>
    <w:rsid w:val="00C94361"/>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494B"/>
    <w:rsid w:val="00D1508F"/>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4B14"/>
    <w:rsid w:val="00D573AF"/>
    <w:rsid w:val="00D60C3F"/>
    <w:rsid w:val="00D60E1F"/>
    <w:rsid w:val="00D6200E"/>
    <w:rsid w:val="00D64683"/>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13C"/>
    <w:rsid w:val="00E506A6"/>
    <w:rsid w:val="00E51290"/>
    <w:rsid w:val="00E54189"/>
    <w:rsid w:val="00E559DF"/>
    <w:rsid w:val="00E56166"/>
    <w:rsid w:val="00E575DC"/>
    <w:rsid w:val="00E57970"/>
    <w:rsid w:val="00E60681"/>
    <w:rsid w:val="00E63934"/>
    <w:rsid w:val="00E64F2C"/>
    <w:rsid w:val="00E65F0F"/>
    <w:rsid w:val="00E67D6C"/>
    <w:rsid w:val="00E7188B"/>
    <w:rsid w:val="00E71E04"/>
    <w:rsid w:val="00E72980"/>
    <w:rsid w:val="00E74465"/>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EA8"/>
    <w:rsid w:val="00EB5C53"/>
    <w:rsid w:val="00EC2765"/>
    <w:rsid w:val="00EC276F"/>
    <w:rsid w:val="00EC2B48"/>
    <w:rsid w:val="00EC2F53"/>
    <w:rsid w:val="00EC44E0"/>
    <w:rsid w:val="00EC51CE"/>
    <w:rsid w:val="00EC5C95"/>
    <w:rsid w:val="00EC5E8F"/>
    <w:rsid w:val="00ED0038"/>
    <w:rsid w:val="00ED19F9"/>
    <w:rsid w:val="00ED35B9"/>
    <w:rsid w:val="00ED49C8"/>
    <w:rsid w:val="00ED5A10"/>
    <w:rsid w:val="00ED6443"/>
    <w:rsid w:val="00ED793D"/>
    <w:rsid w:val="00EE0EA4"/>
    <w:rsid w:val="00EE39F3"/>
    <w:rsid w:val="00EE4CDF"/>
    <w:rsid w:val="00EE5703"/>
    <w:rsid w:val="00EE5CA0"/>
    <w:rsid w:val="00EE7EC0"/>
    <w:rsid w:val="00EF0C69"/>
    <w:rsid w:val="00EF3F35"/>
    <w:rsid w:val="00EF65A8"/>
    <w:rsid w:val="00EF75AB"/>
    <w:rsid w:val="00F01559"/>
    <w:rsid w:val="00F0208D"/>
    <w:rsid w:val="00F030CF"/>
    <w:rsid w:val="00F114B0"/>
    <w:rsid w:val="00F168B9"/>
    <w:rsid w:val="00F2002A"/>
    <w:rsid w:val="00F20B37"/>
    <w:rsid w:val="00F26CD9"/>
    <w:rsid w:val="00F2728A"/>
    <w:rsid w:val="00F35411"/>
    <w:rsid w:val="00F37BB1"/>
    <w:rsid w:val="00F37D73"/>
    <w:rsid w:val="00F40281"/>
    <w:rsid w:val="00F40345"/>
    <w:rsid w:val="00F41621"/>
    <w:rsid w:val="00F41EE8"/>
    <w:rsid w:val="00F44960"/>
    <w:rsid w:val="00F44D5C"/>
    <w:rsid w:val="00F452AF"/>
    <w:rsid w:val="00F47A20"/>
    <w:rsid w:val="00F52B5F"/>
    <w:rsid w:val="00F53B62"/>
    <w:rsid w:val="00F53E4C"/>
    <w:rsid w:val="00F5542E"/>
    <w:rsid w:val="00F56172"/>
    <w:rsid w:val="00F6161A"/>
    <w:rsid w:val="00F641FA"/>
    <w:rsid w:val="00F6481F"/>
    <w:rsid w:val="00F70F4F"/>
    <w:rsid w:val="00F73C28"/>
    <w:rsid w:val="00F7647A"/>
    <w:rsid w:val="00F77B4D"/>
    <w:rsid w:val="00F81E15"/>
    <w:rsid w:val="00F8220C"/>
    <w:rsid w:val="00F8451F"/>
    <w:rsid w:val="00F91764"/>
    <w:rsid w:val="00F91DF9"/>
    <w:rsid w:val="00F95C3A"/>
    <w:rsid w:val="00F97EA0"/>
    <w:rsid w:val="00FA0C07"/>
    <w:rsid w:val="00FA0F94"/>
    <w:rsid w:val="00FA33F4"/>
    <w:rsid w:val="00FA41B9"/>
    <w:rsid w:val="00FB42AF"/>
    <w:rsid w:val="00FB5823"/>
    <w:rsid w:val="00FB5C20"/>
    <w:rsid w:val="00FB7D72"/>
    <w:rsid w:val="00FB7D9C"/>
    <w:rsid w:val="00FB7FED"/>
    <w:rsid w:val="00FC76EA"/>
    <w:rsid w:val="00FD073D"/>
    <w:rsid w:val="00FE1658"/>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6F53EAA7"/>
  <w15:chartTrackingRefBased/>
  <w15:docId w15:val="{DAB145B6-C5E2-4D44-BEF3-D81F5A38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link w:val="FooterChar"/>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F5868"/>
    <w:pPr>
      <w:ind w:left="1680"/>
    </w:pPr>
    <w:rPr>
      <w:sz w:val="18"/>
      <w:szCs w:val="18"/>
    </w:rPr>
  </w:style>
  <w:style w:type="paragraph" w:styleId="TOC9">
    <w:name w:val="toc 9"/>
    <w:basedOn w:val="Normal"/>
    <w:next w:val="Normal"/>
    <w:autoRedefine/>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rsid w:val="00424F6A"/>
    <w:pPr>
      <w:spacing w:after="120"/>
    </w:pPr>
  </w:style>
  <w:style w:type="paragraph" w:customStyle="1" w:styleId="TXUSubject">
    <w:name w:val="TXUSubject"/>
    <w:basedOn w:val="TXUNormal"/>
    <w:next w:val="TXUNormal"/>
    <w:rsid w:val="00424F6A"/>
    <w:pPr>
      <w:spacing w:after="240"/>
    </w:pPr>
    <w:rPr>
      <w:b/>
    </w:rPr>
  </w:style>
  <w:style w:type="paragraph" w:customStyle="1" w:styleId="Comments">
    <w:name w:val="Comments"/>
    <w:basedOn w:val="Normal"/>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
    <w:name w:val="No List1"/>
    <w:next w:val="NoList"/>
    <w:uiPriority w:val="99"/>
    <w:semiHidden/>
    <w:unhideWhenUsed/>
    <w:rsid w:val="0025427A"/>
  </w:style>
  <w:style w:type="table" w:customStyle="1" w:styleId="BoxedLanguage1">
    <w:name w:val="Boxed Language1"/>
    <w:basedOn w:val="TableNormal"/>
    <w:rsid w:val="0025427A"/>
    <w:rPr>
      <w:rFonts w:eastAsia="MS Mincho"/>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25427A"/>
    <w:rPr>
      <w:rFonts w:eastAsia="MS Mincho"/>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next w:val="TableGrid"/>
    <w:rsid w:val="0025427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25427A"/>
    <w:rPr>
      <w:rFonts w:eastAsia="MS Mincho"/>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19</Pages>
  <Words>6575</Words>
  <Characters>39227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45711</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 0726</cp:lastModifiedBy>
  <cp:revision>2</cp:revision>
  <cp:lastPrinted>2019-02-26T20:05:00Z</cp:lastPrinted>
  <dcterms:created xsi:type="dcterms:W3CDTF">2023-07-28T14:13:00Z</dcterms:created>
  <dcterms:modified xsi:type="dcterms:W3CDTF">2023-07-28T14:13:00Z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2023-07-27T15:25:50Z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79af2aed-27da-4711-ad86-aa5ea7ef292d</vt:lpwstr>
  </property>
  <property fmtid="{D5CDD505-2E9C-101B-9397-08002B2CF9AE}" pid="8" name="MSIP_Label_7084cbda-52b8-46fb-a7b7-cb5bd465ed85_ContentBits">
    <vt:lpwstr>0</vt:lpwstr>
  </property>
</Properties>
</file>