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8D7E" w14:textId="77777777" w:rsidR="0016529C" w:rsidRDefault="0016529C" w:rsidP="0016529C">
      <w:pPr>
        <w:spacing w:before="2400"/>
        <w:jc w:val="center"/>
        <w:rPr>
          <w:b/>
          <w:sz w:val="36"/>
          <w:szCs w:val="36"/>
        </w:rPr>
      </w:pPr>
      <w:r>
        <w:rPr>
          <w:b/>
          <w:sz w:val="36"/>
          <w:szCs w:val="36"/>
        </w:rPr>
        <w:t>ERCOT Nodal Protocols</w:t>
      </w:r>
    </w:p>
    <w:p w14:paraId="56B3CCC0" w14:textId="77777777" w:rsidR="0016529C" w:rsidRDefault="0016529C" w:rsidP="0016529C">
      <w:pPr>
        <w:jc w:val="center"/>
        <w:rPr>
          <w:b/>
          <w:sz w:val="36"/>
          <w:szCs w:val="36"/>
        </w:rPr>
      </w:pPr>
    </w:p>
    <w:p w14:paraId="4AC2C182" w14:textId="77777777" w:rsidR="0016529C" w:rsidRDefault="0016529C" w:rsidP="0016529C">
      <w:pPr>
        <w:spacing w:after="240"/>
        <w:jc w:val="center"/>
        <w:rPr>
          <w:b/>
          <w:sz w:val="36"/>
          <w:szCs w:val="36"/>
        </w:rPr>
      </w:pPr>
      <w:r>
        <w:rPr>
          <w:b/>
          <w:sz w:val="36"/>
          <w:szCs w:val="36"/>
        </w:rPr>
        <w:t>Section 25:  Market Suspension and Restart</w:t>
      </w:r>
    </w:p>
    <w:p w14:paraId="2C867750" w14:textId="77777777" w:rsidR="0016529C" w:rsidRDefault="0016529C" w:rsidP="0016529C">
      <w:pPr>
        <w:jc w:val="center"/>
        <w:rPr>
          <w:b/>
          <w:sz w:val="22"/>
          <w:szCs w:val="22"/>
        </w:rPr>
      </w:pPr>
    </w:p>
    <w:p w14:paraId="3D9BFECC" w14:textId="1C2A6CE4" w:rsidR="0016529C" w:rsidRDefault="00E95E54" w:rsidP="0016529C">
      <w:pPr>
        <w:spacing w:before="360"/>
        <w:jc w:val="center"/>
        <w:rPr>
          <w:b/>
          <w:szCs w:val="24"/>
        </w:rPr>
      </w:pPr>
      <w:r>
        <w:rPr>
          <w:b/>
          <w:szCs w:val="24"/>
        </w:rPr>
        <w:t>April</w:t>
      </w:r>
      <w:r w:rsidR="0016529C">
        <w:rPr>
          <w:b/>
          <w:szCs w:val="24"/>
        </w:rPr>
        <w:t xml:space="preserve"> 1, 20</w:t>
      </w:r>
      <w:r w:rsidR="00A65E1E">
        <w:rPr>
          <w:b/>
          <w:szCs w:val="24"/>
        </w:rPr>
        <w:t>2</w:t>
      </w:r>
      <w:r>
        <w:rPr>
          <w:b/>
          <w:szCs w:val="24"/>
        </w:rPr>
        <w:t>2</w:t>
      </w:r>
    </w:p>
    <w:p w14:paraId="248A9D92" w14:textId="77777777" w:rsidR="002F5868" w:rsidRDefault="002F5868" w:rsidP="00A927C1">
      <w:pPr>
        <w:spacing w:before="360"/>
        <w:jc w:val="center"/>
        <w:rPr>
          <w:b/>
        </w:rPr>
      </w:pPr>
    </w:p>
    <w:p w14:paraId="74CBAC1F" w14:textId="77777777" w:rsidR="002F5868" w:rsidRDefault="002F5868">
      <w:pPr>
        <w:pBdr>
          <w:top w:val="single" w:sz="4" w:space="1" w:color="auto"/>
        </w:pBdr>
        <w:rPr>
          <w:b/>
          <w:sz w:val="20"/>
        </w:rPr>
      </w:pPr>
    </w:p>
    <w:p w14:paraId="44972968" w14:textId="77777777" w:rsidR="002F5868" w:rsidRDefault="002F5868" w:rsidP="00424F6A">
      <w:pPr>
        <w:pStyle w:val="TOC1"/>
      </w:pPr>
    </w:p>
    <w:p w14:paraId="761C5644" w14:textId="77777777" w:rsidR="002F5868" w:rsidRDefault="002F5868" w:rsidP="00424F6A">
      <w:pPr>
        <w:pStyle w:val="TOC1"/>
        <w:sectPr w:rsidR="002F586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38266697" w14:textId="733AB2B6" w:rsidR="00424F6A" w:rsidRPr="00936F53" w:rsidRDefault="00B10807">
      <w:pPr>
        <w:pStyle w:val="TOC1"/>
        <w:rPr>
          <w:rFonts w:ascii="Calibri" w:hAnsi="Calibri"/>
          <w:b w:val="0"/>
          <w:bCs w:val="0"/>
          <w:sz w:val="22"/>
          <w:szCs w:val="22"/>
        </w:rPr>
      </w:pPr>
      <w:r w:rsidRPr="00424F6A">
        <w:rPr>
          <w:iCs/>
        </w:rPr>
        <w:lastRenderedPageBreak/>
        <w:fldChar w:fldCharType="begin"/>
      </w:r>
      <w:r w:rsidR="005E554F" w:rsidRPr="00424F6A">
        <w:rPr>
          <w:iCs/>
        </w:rPr>
        <w:instrText xml:space="preserve"> TOC \o "1-5" \h \z \u </w:instrText>
      </w:r>
      <w:r w:rsidRPr="00424F6A">
        <w:rPr>
          <w:iCs/>
        </w:rPr>
        <w:fldChar w:fldCharType="separate"/>
      </w:r>
      <w:hyperlink w:anchor="_Toc181583" w:history="1">
        <w:r w:rsidR="00424F6A" w:rsidRPr="00A43D8A">
          <w:rPr>
            <w:rStyle w:val="Hyperlink"/>
          </w:rPr>
          <w:t>25</w:t>
        </w:r>
        <w:r w:rsidR="00424F6A" w:rsidRPr="00936F53">
          <w:rPr>
            <w:rFonts w:ascii="Calibri" w:hAnsi="Calibri"/>
            <w:b w:val="0"/>
            <w:bCs w:val="0"/>
            <w:sz w:val="22"/>
            <w:szCs w:val="22"/>
          </w:rPr>
          <w:tab/>
        </w:r>
        <w:r w:rsidR="00424F6A" w:rsidRPr="00A43D8A">
          <w:rPr>
            <w:rStyle w:val="Hyperlink"/>
          </w:rPr>
          <w:t>Market Suspension and Restart</w:t>
        </w:r>
        <w:r w:rsidR="00424F6A">
          <w:rPr>
            <w:webHidden/>
          </w:rPr>
          <w:tab/>
        </w:r>
        <w:r w:rsidR="00424F6A">
          <w:rPr>
            <w:webHidden/>
          </w:rPr>
          <w:fldChar w:fldCharType="begin"/>
        </w:r>
        <w:r w:rsidR="00424F6A">
          <w:rPr>
            <w:webHidden/>
          </w:rPr>
          <w:instrText xml:space="preserve"> PAGEREF _Toc181583 \h </w:instrText>
        </w:r>
        <w:r w:rsidR="00424F6A">
          <w:rPr>
            <w:webHidden/>
          </w:rPr>
        </w:r>
        <w:r w:rsidR="00424F6A">
          <w:rPr>
            <w:webHidden/>
          </w:rPr>
          <w:fldChar w:fldCharType="separate"/>
        </w:r>
        <w:r w:rsidR="00C26A04">
          <w:rPr>
            <w:webHidden/>
          </w:rPr>
          <w:t>25-1</w:t>
        </w:r>
        <w:r w:rsidR="00424F6A">
          <w:rPr>
            <w:webHidden/>
          </w:rPr>
          <w:fldChar w:fldCharType="end"/>
        </w:r>
      </w:hyperlink>
    </w:p>
    <w:p w14:paraId="343A7A4F" w14:textId="0F1FD13B" w:rsidR="00424F6A" w:rsidRPr="00936F53" w:rsidRDefault="00424F6A">
      <w:pPr>
        <w:pStyle w:val="TOC2"/>
        <w:rPr>
          <w:rFonts w:ascii="Calibri" w:hAnsi="Calibri"/>
          <w:noProof/>
          <w:sz w:val="22"/>
          <w:szCs w:val="22"/>
        </w:rPr>
      </w:pPr>
      <w:hyperlink w:anchor="_Toc181584" w:history="1">
        <w:r w:rsidRPr="0016529C">
          <w:rPr>
            <w:rStyle w:val="Hyperlink"/>
            <w:noProof/>
          </w:rPr>
          <w:t>25.1</w:t>
        </w:r>
        <w:r w:rsidRPr="00936F53">
          <w:rPr>
            <w:rFonts w:ascii="Calibri" w:hAnsi="Calibri"/>
            <w:noProof/>
            <w:sz w:val="22"/>
            <w:szCs w:val="22"/>
          </w:rPr>
          <w:tab/>
        </w:r>
        <w:r w:rsidRPr="0016529C">
          <w:rPr>
            <w:rStyle w:val="Hyperlink"/>
            <w:noProof/>
          </w:rPr>
          <w:t>Introduction</w:t>
        </w:r>
        <w:r w:rsidRPr="0016529C">
          <w:rPr>
            <w:noProof/>
            <w:webHidden/>
          </w:rPr>
          <w:tab/>
        </w:r>
        <w:r w:rsidRPr="0016529C">
          <w:rPr>
            <w:noProof/>
            <w:webHidden/>
          </w:rPr>
          <w:fldChar w:fldCharType="begin"/>
        </w:r>
        <w:r w:rsidRPr="0016529C">
          <w:rPr>
            <w:noProof/>
            <w:webHidden/>
          </w:rPr>
          <w:instrText xml:space="preserve"> PAGEREF _Toc181584 \h </w:instrText>
        </w:r>
        <w:r w:rsidRPr="0016529C">
          <w:rPr>
            <w:noProof/>
            <w:webHidden/>
          </w:rPr>
        </w:r>
        <w:r w:rsidRPr="0016529C">
          <w:rPr>
            <w:noProof/>
            <w:webHidden/>
          </w:rPr>
          <w:fldChar w:fldCharType="separate"/>
        </w:r>
        <w:r w:rsidR="00C26A04">
          <w:rPr>
            <w:noProof/>
            <w:webHidden/>
          </w:rPr>
          <w:t>25-1</w:t>
        </w:r>
        <w:r w:rsidRPr="0016529C">
          <w:rPr>
            <w:noProof/>
            <w:webHidden/>
          </w:rPr>
          <w:fldChar w:fldCharType="end"/>
        </w:r>
      </w:hyperlink>
    </w:p>
    <w:p w14:paraId="4272FF2B" w14:textId="702E9E2B" w:rsidR="00424F6A" w:rsidRPr="00936F53" w:rsidRDefault="00424F6A">
      <w:pPr>
        <w:pStyle w:val="TOC2"/>
        <w:rPr>
          <w:rFonts w:ascii="Calibri" w:hAnsi="Calibri"/>
          <w:noProof/>
          <w:sz w:val="22"/>
          <w:szCs w:val="22"/>
        </w:rPr>
      </w:pPr>
      <w:hyperlink w:anchor="_Toc181585" w:history="1">
        <w:r w:rsidRPr="0016529C">
          <w:rPr>
            <w:rStyle w:val="Hyperlink"/>
            <w:iCs/>
            <w:noProof/>
          </w:rPr>
          <w:t>25.2</w:t>
        </w:r>
        <w:r w:rsidRPr="00936F53">
          <w:rPr>
            <w:rFonts w:ascii="Calibri" w:hAnsi="Calibri"/>
            <w:noProof/>
            <w:sz w:val="22"/>
            <w:szCs w:val="22"/>
          </w:rPr>
          <w:tab/>
        </w:r>
        <w:r w:rsidRPr="0016529C">
          <w:rPr>
            <w:rStyle w:val="Hyperlink"/>
            <w:noProof/>
          </w:rPr>
          <w:t>Market</w:t>
        </w:r>
        <w:r w:rsidRPr="0016529C">
          <w:rPr>
            <w:rStyle w:val="Hyperlink"/>
            <w:iCs/>
            <w:noProof/>
          </w:rPr>
          <w:t xml:space="preserve"> Suspension Principles</w:t>
        </w:r>
        <w:r w:rsidRPr="0016529C">
          <w:rPr>
            <w:noProof/>
            <w:webHidden/>
          </w:rPr>
          <w:tab/>
        </w:r>
        <w:r w:rsidRPr="0016529C">
          <w:rPr>
            <w:noProof/>
            <w:webHidden/>
          </w:rPr>
          <w:fldChar w:fldCharType="begin"/>
        </w:r>
        <w:r w:rsidRPr="0016529C">
          <w:rPr>
            <w:noProof/>
            <w:webHidden/>
          </w:rPr>
          <w:instrText xml:space="preserve"> PAGEREF _Toc181585 \h </w:instrText>
        </w:r>
        <w:r w:rsidRPr="0016529C">
          <w:rPr>
            <w:noProof/>
            <w:webHidden/>
          </w:rPr>
        </w:r>
        <w:r w:rsidRPr="0016529C">
          <w:rPr>
            <w:noProof/>
            <w:webHidden/>
          </w:rPr>
          <w:fldChar w:fldCharType="separate"/>
        </w:r>
        <w:r w:rsidR="00C26A04">
          <w:rPr>
            <w:noProof/>
            <w:webHidden/>
          </w:rPr>
          <w:t>25-1</w:t>
        </w:r>
        <w:r w:rsidRPr="0016529C">
          <w:rPr>
            <w:noProof/>
            <w:webHidden/>
          </w:rPr>
          <w:fldChar w:fldCharType="end"/>
        </w:r>
      </w:hyperlink>
    </w:p>
    <w:p w14:paraId="50B3DFA0" w14:textId="336E0068" w:rsidR="00424F6A" w:rsidRPr="00936F53" w:rsidRDefault="00424F6A">
      <w:pPr>
        <w:pStyle w:val="TOC2"/>
        <w:rPr>
          <w:rFonts w:ascii="Calibri" w:hAnsi="Calibri"/>
          <w:noProof/>
          <w:sz w:val="22"/>
          <w:szCs w:val="22"/>
        </w:rPr>
      </w:pPr>
      <w:hyperlink w:anchor="_Toc181586" w:history="1">
        <w:r w:rsidRPr="0016529C">
          <w:rPr>
            <w:rStyle w:val="Hyperlink"/>
            <w:noProof/>
          </w:rPr>
          <w:t>25.3</w:t>
        </w:r>
        <w:r w:rsidRPr="00936F53">
          <w:rPr>
            <w:rFonts w:ascii="Calibri" w:hAnsi="Calibri"/>
            <w:noProof/>
            <w:sz w:val="22"/>
            <w:szCs w:val="22"/>
          </w:rPr>
          <w:tab/>
        </w:r>
        <w:r w:rsidRPr="0016529C">
          <w:rPr>
            <w:rStyle w:val="Hyperlink"/>
            <w:noProof/>
          </w:rPr>
          <w:t>Market Restart Processes</w:t>
        </w:r>
        <w:r w:rsidRPr="0016529C">
          <w:rPr>
            <w:noProof/>
            <w:webHidden/>
          </w:rPr>
          <w:tab/>
        </w:r>
        <w:r w:rsidRPr="0016529C">
          <w:rPr>
            <w:noProof/>
            <w:webHidden/>
          </w:rPr>
          <w:fldChar w:fldCharType="begin"/>
        </w:r>
        <w:r w:rsidRPr="0016529C">
          <w:rPr>
            <w:noProof/>
            <w:webHidden/>
          </w:rPr>
          <w:instrText xml:space="preserve"> PAGEREF _Toc181586 \h </w:instrText>
        </w:r>
        <w:r w:rsidRPr="0016529C">
          <w:rPr>
            <w:noProof/>
            <w:webHidden/>
          </w:rPr>
        </w:r>
        <w:r w:rsidRPr="0016529C">
          <w:rPr>
            <w:noProof/>
            <w:webHidden/>
          </w:rPr>
          <w:fldChar w:fldCharType="separate"/>
        </w:r>
        <w:r w:rsidR="00C26A04">
          <w:rPr>
            <w:noProof/>
            <w:webHidden/>
          </w:rPr>
          <w:t>25-3</w:t>
        </w:r>
        <w:r w:rsidRPr="0016529C">
          <w:rPr>
            <w:noProof/>
            <w:webHidden/>
          </w:rPr>
          <w:fldChar w:fldCharType="end"/>
        </w:r>
      </w:hyperlink>
    </w:p>
    <w:p w14:paraId="1F96D026" w14:textId="416E39AC" w:rsidR="00424F6A" w:rsidRPr="00936F53" w:rsidRDefault="00424F6A">
      <w:pPr>
        <w:pStyle w:val="TOC2"/>
        <w:rPr>
          <w:rFonts w:ascii="Calibri" w:hAnsi="Calibri"/>
          <w:noProof/>
          <w:sz w:val="22"/>
          <w:szCs w:val="22"/>
        </w:rPr>
      </w:pPr>
      <w:hyperlink w:anchor="_Toc181587" w:history="1">
        <w:r w:rsidRPr="0016529C">
          <w:rPr>
            <w:rStyle w:val="Hyperlink"/>
            <w:noProof/>
          </w:rPr>
          <w:t>25.4</w:t>
        </w:r>
        <w:r w:rsidRPr="00936F53">
          <w:rPr>
            <w:rFonts w:ascii="Calibri" w:hAnsi="Calibri"/>
            <w:noProof/>
            <w:sz w:val="22"/>
            <w:szCs w:val="22"/>
          </w:rPr>
          <w:tab/>
        </w:r>
        <w:r w:rsidRPr="0016529C">
          <w:rPr>
            <w:rStyle w:val="Hyperlink"/>
            <w:noProof/>
          </w:rPr>
          <w:t>Market Suspension Credit Processes</w:t>
        </w:r>
        <w:r w:rsidRPr="0016529C">
          <w:rPr>
            <w:noProof/>
            <w:webHidden/>
          </w:rPr>
          <w:tab/>
        </w:r>
        <w:r w:rsidRPr="0016529C">
          <w:rPr>
            <w:noProof/>
            <w:webHidden/>
          </w:rPr>
          <w:fldChar w:fldCharType="begin"/>
        </w:r>
        <w:r w:rsidRPr="0016529C">
          <w:rPr>
            <w:noProof/>
            <w:webHidden/>
          </w:rPr>
          <w:instrText xml:space="preserve"> PAGEREF _Toc181587 \h </w:instrText>
        </w:r>
        <w:r w:rsidRPr="0016529C">
          <w:rPr>
            <w:noProof/>
            <w:webHidden/>
          </w:rPr>
        </w:r>
        <w:r w:rsidRPr="0016529C">
          <w:rPr>
            <w:noProof/>
            <w:webHidden/>
          </w:rPr>
          <w:fldChar w:fldCharType="separate"/>
        </w:r>
        <w:r w:rsidR="00C26A04">
          <w:rPr>
            <w:noProof/>
            <w:webHidden/>
          </w:rPr>
          <w:t>25-4</w:t>
        </w:r>
        <w:r w:rsidRPr="0016529C">
          <w:rPr>
            <w:noProof/>
            <w:webHidden/>
          </w:rPr>
          <w:fldChar w:fldCharType="end"/>
        </w:r>
      </w:hyperlink>
    </w:p>
    <w:p w14:paraId="77BBFF2B" w14:textId="782E1D97" w:rsidR="00424F6A" w:rsidRPr="00936F53" w:rsidRDefault="00424F6A">
      <w:pPr>
        <w:pStyle w:val="TOC3"/>
        <w:rPr>
          <w:rFonts w:ascii="Calibri" w:hAnsi="Calibri"/>
          <w:i w:val="0"/>
          <w:iCs w:val="0"/>
          <w:noProof/>
          <w:sz w:val="22"/>
          <w:szCs w:val="22"/>
        </w:rPr>
      </w:pPr>
      <w:hyperlink w:anchor="_Toc181588" w:history="1">
        <w:r w:rsidRPr="0016529C">
          <w:rPr>
            <w:rStyle w:val="Hyperlink"/>
            <w:bCs/>
            <w:i w:val="0"/>
            <w:noProof/>
          </w:rPr>
          <w:t>25.4.1</w:t>
        </w:r>
        <w:r w:rsidRPr="00936F53">
          <w:rPr>
            <w:rFonts w:ascii="Calibri" w:hAnsi="Calibri"/>
            <w:i w:val="0"/>
            <w:iCs w:val="0"/>
            <w:noProof/>
            <w:sz w:val="22"/>
            <w:szCs w:val="22"/>
          </w:rPr>
          <w:tab/>
        </w:r>
        <w:r w:rsidRPr="0016529C">
          <w:rPr>
            <w:rStyle w:val="Hyperlink"/>
            <w:bCs/>
            <w:i w:val="0"/>
            <w:noProof/>
          </w:rPr>
          <w:t>Market Suspension Credit Assumptions</w:t>
        </w:r>
        <w:r w:rsidRPr="0016529C">
          <w:rPr>
            <w:i w:val="0"/>
            <w:noProof/>
            <w:webHidden/>
          </w:rPr>
          <w:tab/>
        </w:r>
        <w:r w:rsidRPr="0016529C">
          <w:rPr>
            <w:i w:val="0"/>
            <w:noProof/>
            <w:webHidden/>
          </w:rPr>
          <w:fldChar w:fldCharType="begin"/>
        </w:r>
        <w:r w:rsidRPr="0016529C">
          <w:rPr>
            <w:i w:val="0"/>
            <w:noProof/>
            <w:webHidden/>
          </w:rPr>
          <w:instrText xml:space="preserve"> PAGEREF _Toc181588 \h </w:instrText>
        </w:r>
        <w:r w:rsidRPr="0016529C">
          <w:rPr>
            <w:i w:val="0"/>
            <w:noProof/>
            <w:webHidden/>
          </w:rPr>
        </w:r>
        <w:r w:rsidRPr="0016529C">
          <w:rPr>
            <w:i w:val="0"/>
            <w:noProof/>
            <w:webHidden/>
          </w:rPr>
          <w:fldChar w:fldCharType="separate"/>
        </w:r>
        <w:r w:rsidR="00C26A04">
          <w:rPr>
            <w:i w:val="0"/>
            <w:noProof/>
            <w:webHidden/>
          </w:rPr>
          <w:t>25-4</w:t>
        </w:r>
        <w:r w:rsidRPr="0016529C">
          <w:rPr>
            <w:i w:val="0"/>
            <w:noProof/>
            <w:webHidden/>
          </w:rPr>
          <w:fldChar w:fldCharType="end"/>
        </w:r>
      </w:hyperlink>
    </w:p>
    <w:p w14:paraId="02390BC3" w14:textId="4CCEE466" w:rsidR="00424F6A" w:rsidRPr="00936F53" w:rsidRDefault="00424F6A">
      <w:pPr>
        <w:pStyle w:val="TOC3"/>
        <w:rPr>
          <w:rFonts w:ascii="Calibri" w:hAnsi="Calibri"/>
          <w:i w:val="0"/>
          <w:iCs w:val="0"/>
          <w:noProof/>
          <w:sz w:val="22"/>
          <w:szCs w:val="22"/>
        </w:rPr>
      </w:pPr>
      <w:hyperlink w:anchor="_Toc181589" w:history="1">
        <w:r w:rsidRPr="0016529C">
          <w:rPr>
            <w:rStyle w:val="Hyperlink"/>
            <w:bCs/>
            <w:i w:val="0"/>
            <w:noProof/>
          </w:rPr>
          <w:t>25.4.2</w:t>
        </w:r>
        <w:r w:rsidRPr="00936F53">
          <w:rPr>
            <w:rFonts w:ascii="Calibri" w:hAnsi="Calibri"/>
            <w:i w:val="0"/>
            <w:iCs w:val="0"/>
            <w:noProof/>
            <w:sz w:val="22"/>
            <w:szCs w:val="22"/>
          </w:rPr>
          <w:tab/>
        </w:r>
        <w:r w:rsidRPr="0016529C">
          <w:rPr>
            <w:rStyle w:val="Hyperlink"/>
            <w:bCs/>
            <w:i w:val="0"/>
            <w:noProof/>
          </w:rPr>
          <w:t>Determination of Counter-Party Available Credit Limits</w:t>
        </w:r>
        <w:r w:rsidRPr="0016529C">
          <w:rPr>
            <w:i w:val="0"/>
            <w:noProof/>
            <w:webHidden/>
          </w:rPr>
          <w:tab/>
        </w:r>
        <w:r w:rsidRPr="0016529C">
          <w:rPr>
            <w:i w:val="0"/>
            <w:noProof/>
            <w:webHidden/>
          </w:rPr>
          <w:fldChar w:fldCharType="begin"/>
        </w:r>
        <w:r w:rsidRPr="0016529C">
          <w:rPr>
            <w:i w:val="0"/>
            <w:noProof/>
            <w:webHidden/>
          </w:rPr>
          <w:instrText xml:space="preserve"> PAGEREF _Toc181589 \h </w:instrText>
        </w:r>
        <w:r w:rsidRPr="0016529C">
          <w:rPr>
            <w:i w:val="0"/>
            <w:noProof/>
            <w:webHidden/>
          </w:rPr>
        </w:r>
        <w:r w:rsidRPr="0016529C">
          <w:rPr>
            <w:i w:val="0"/>
            <w:noProof/>
            <w:webHidden/>
          </w:rPr>
          <w:fldChar w:fldCharType="separate"/>
        </w:r>
        <w:r w:rsidR="00C26A04">
          <w:rPr>
            <w:i w:val="0"/>
            <w:noProof/>
            <w:webHidden/>
          </w:rPr>
          <w:t>25-5</w:t>
        </w:r>
        <w:r w:rsidRPr="0016529C">
          <w:rPr>
            <w:i w:val="0"/>
            <w:noProof/>
            <w:webHidden/>
          </w:rPr>
          <w:fldChar w:fldCharType="end"/>
        </w:r>
      </w:hyperlink>
    </w:p>
    <w:p w14:paraId="6184E41F" w14:textId="4A35A0FE" w:rsidR="00424F6A" w:rsidRPr="00936F53" w:rsidRDefault="00424F6A">
      <w:pPr>
        <w:pStyle w:val="TOC3"/>
        <w:rPr>
          <w:rFonts w:ascii="Calibri" w:hAnsi="Calibri"/>
          <w:i w:val="0"/>
          <w:iCs w:val="0"/>
          <w:noProof/>
          <w:sz w:val="22"/>
          <w:szCs w:val="22"/>
        </w:rPr>
      </w:pPr>
      <w:hyperlink w:anchor="_Toc181590" w:history="1">
        <w:r w:rsidRPr="0016529C">
          <w:rPr>
            <w:rStyle w:val="Hyperlink"/>
            <w:bCs/>
            <w:i w:val="0"/>
            <w:noProof/>
          </w:rPr>
          <w:t>25.4.3</w:t>
        </w:r>
        <w:r w:rsidRPr="00936F53">
          <w:rPr>
            <w:rFonts w:ascii="Calibri" w:hAnsi="Calibri"/>
            <w:i w:val="0"/>
            <w:iCs w:val="0"/>
            <w:noProof/>
            <w:sz w:val="22"/>
            <w:szCs w:val="22"/>
          </w:rPr>
          <w:tab/>
        </w:r>
        <w:r w:rsidRPr="0016529C">
          <w:rPr>
            <w:rStyle w:val="Hyperlink"/>
            <w:bCs/>
            <w:i w:val="0"/>
            <w:noProof/>
          </w:rPr>
          <w:t>Collateral Management</w:t>
        </w:r>
        <w:r w:rsidRPr="0016529C">
          <w:rPr>
            <w:i w:val="0"/>
            <w:noProof/>
            <w:webHidden/>
          </w:rPr>
          <w:tab/>
        </w:r>
        <w:r w:rsidRPr="0016529C">
          <w:rPr>
            <w:i w:val="0"/>
            <w:noProof/>
            <w:webHidden/>
          </w:rPr>
          <w:fldChar w:fldCharType="begin"/>
        </w:r>
        <w:r w:rsidRPr="0016529C">
          <w:rPr>
            <w:i w:val="0"/>
            <w:noProof/>
            <w:webHidden/>
          </w:rPr>
          <w:instrText xml:space="preserve"> PAGEREF _Toc181590 \h </w:instrText>
        </w:r>
        <w:r w:rsidRPr="0016529C">
          <w:rPr>
            <w:i w:val="0"/>
            <w:noProof/>
            <w:webHidden/>
          </w:rPr>
        </w:r>
        <w:r w:rsidRPr="0016529C">
          <w:rPr>
            <w:i w:val="0"/>
            <w:noProof/>
            <w:webHidden/>
          </w:rPr>
          <w:fldChar w:fldCharType="separate"/>
        </w:r>
        <w:r w:rsidR="00C26A04">
          <w:rPr>
            <w:i w:val="0"/>
            <w:noProof/>
            <w:webHidden/>
          </w:rPr>
          <w:t>25-5</w:t>
        </w:r>
        <w:r w:rsidRPr="0016529C">
          <w:rPr>
            <w:i w:val="0"/>
            <w:noProof/>
            <w:webHidden/>
          </w:rPr>
          <w:fldChar w:fldCharType="end"/>
        </w:r>
      </w:hyperlink>
    </w:p>
    <w:p w14:paraId="42306084" w14:textId="4713A5DF" w:rsidR="00424F6A" w:rsidRPr="00936F53" w:rsidRDefault="00424F6A">
      <w:pPr>
        <w:pStyle w:val="TOC2"/>
        <w:rPr>
          <w:rFonts w:ascii="Calibri" w:hAnsi="Calibri"/>
          <w:noProof/>
          <w:sz w:val="22"/>
          <w:szCs w:val="22"/>
        </w:rPr>
      </w:pPr>
      <w:hyperlink w:anchor="_Toc181591" w:history="1">
        <w:r w:rsidRPr="0016529C">
          <w:rPr>
            <w:rStyle w:val="Hyperlink"/>
            <w:noProof/>
          </w:rPr>
          <w:t>25.5</w:t>
        </w:r>
        <w:r w:rsidRPr="00936F53">
          <w:rPr>
            <w:rFonts w:ascii="Calibri" w:hAnsi="Calibri"/>
            <w:noProof/>
            <w:sz w:val="22"/>
            <w:szCs w:val="22"/>
          </w:rPr>
          <w:tab/>
        </w:r>
        <w:r w:rsidRPr="0016529C">
          <w:rPr>
            <w:rStyle w:val="Hyperlink"/>
            <w:noProof/>
          </w:rPr>
          <w:t>Market Suspension and Market Restart Settlement</w:t>
        </w:r>
        <w:r w:rsidRPr="0016529C">
          <w:rPr>
            <w:noProof/>
            <w:webHidden/>
          </w:rPr>
          <w:tab/>
        </w:r>
        <w:r w:rsidRPr="0016529C">
          <w:rPr>
            <w:noProof/>
            <w:webHidden/>
          </w:rPr>
          <w:fldChar w:fldCharType="begin"/>
        </w:r>
        <w:r w:rsidRPr="0016529C">
          <w:rPr>
            <w:noProof/>
            <w:webHidden/>
          </w:rPr>
          <w:instrText xml:space="preserve"> PAGEREF _Toc181591 \h </w:instrText>
        </w:r>
        <w:r w:rsidRPr="0016529C">
          <w:rPr>
            <w:noProof/>
            <w:webHidden/>
          </w:rPr>
        </w:r>
        <w:r w:rsidRPr="0016529C">
          <w:rPr>
            <w:noProof/>
            <w:webHidden/>
          </w:rPr>
          <w:fldChar w:fldCharType="separate"/>
        </w:r>
        <w:r w:rsidR="00C26A04">
          <w:rPr>
            <w:noProof/>
            <w:webHidden/>
          </w:rPr>
          <w:t>25-6</w:t>
        </w:r>
        <w:r w:rsidRPr="0016529C">
          <w:rPr>
            <w:noProof/>
            <w:webHidden/>
          </w:rPr>
          <w:fldChar w:fldCharType="end"/>
        </w:r>
      </w:hyperlink>
    </w:p>
    <w:p w14:paraId="54F37DF8" w14:textId="41BC701A" w:rsidR="00424F6A" w:rsidRPr="00936F53" w:rsidRDefault="00424F6A">
      <w:pPr>
        <w:pStyle w:val="TOC3"/>
        <w:rPr>
          <w:rFonts w:ascii="Calibri" w:hAnsi="Calibri"/>
          <w:i w:val="0"/>
          <w:iCs w:val="0"/>
          <w:noProof/>
          <w:sz w:val="22"/>
          <w:szCs w:val="22"/>
        </w:rPr>
      </w:pPr>
      <w:hyperlink w:anchor="_Toc181592" w:history="1">
        <w:r w:rsidRPr="0016529C">
          <w:rPr>
            <w:rStyle w:val="Hyperlink"/>
            <w:bCs/>
            <w:i w:val="0"/>
            <w:noProof/>
          </w:rPr>
          <w:t>25</w:t>
        </w:r>
        <w:r w:rsidRPr="0016529C">
          <w:rPr>
            <w:rStyle w:val="Hyperlink"/>
            <w:bCs/>
            <w:i w:val="0"/>
            <w:noProof/>
          </w:rPr>
          <w:t>.</w:t>
        </w:r>
        <w:r w:rsidRPr="0016529C">
          <w:rPr>
            <w:rStyle w:val="Hyperlink"/>
            <w:bCs/>
            <w:i w:val="0"/>
            <w:noProof/>
          </w:rPr>
          <w:t>5.1</w:t>
        </w:r>
        <w:r w:rsidRPr="00936F53">
          <w:rPr>
            <w:rFonts w:ascii="Calibri" w:hAnsi="Calibri"/>
            <w:i w:val="0"/>
            <w:iCs w:val="0"/>
            <w:noProof/>
            <w:sz w:val="22"/>
            <w:szCs w:val="22"/>
          </w:rPr>
          <w:tab/>
        </w:r>
        <w:r w:rsidRPr="0016529C">
          <w:rPr>
            <w:rStyle w:val="Hyperlink"/>
            <w:bCs/>
            <w:i w:val="0"/>
            <w:noProof/>
          </w:rPr>
          <w:t>Settlement Activity for a Market Suspension</w:t>
        </w:r>
        <w:r w:rsidRPr="0016529C">
          <w:rPr>
            <w:i w:val="0"/>
            <w:noProof/>
            <w:webHidden/>
          </w:rPr>
          <w:tab/>
        </w:r>
        <w:r w:rsidRPr="0016529C">
          <w:rPr>
            <w:i w:val="0"/>
            <w:noProof/>
            <w:webHidden/>
          </w:rPr>
          <w:fldChar w:fldCharType="begin"/>
        </w:r>
        <w:r w:rsidRPr="0016529C">
          <w:rPr>
            <w:i w:val="0"/>
            <w:noProof/>
            <w:webHidden/>
          </w:rPr>
          <w:instrText xml:space="preserve"> PAGEREF _Toc181592 \h </w:instrText>
        </w:r>
        <w:r w:rsidRPr="0016529C">
          <w:rPr>
            <w:i w:val="0"/>
            <w:noProof/>
            <w:webHidden/>
          </w:rPr>
        </w:r>
        <w:r w:rsidRPr="0016529C">
          <w:rPr>
            <w:i w:val="0"/>
            <w:noProof/>
            <w:webHidden/>
          </w:rPr>
          <w:fldChar w:fldCharType="separate"/>
        </w:r>
        <w:r w:rsidR="00C26A04">
          <w:rPr>
            <w:i w:val="0"/>
            <w:noProof/>
            <w:webHidden/>
          </w:rPr>
          <w:t>25-6</w:t>
        </w:r>
        <w:r w:rsidRPr="0016529C">
          <w:rPr>
            <w:i w:val="0"/>
            <w:noProof/>
            <w:webHidden/>
          </w:rPr>
          <w:fldChar w:fldCharType="end"/>
        </w:r>
      </w:hyperlink>
    </w:p>
    <w:p w14:paraId="1C348104" w14:textId="38F16C45" w:rsidR="00424F6A" w:rsidRPr="00936F53" w:rsidRDefault="00424F6A">
      <w:pPr>
        <w:pStyle w:val="TOC3"/>
        <w:rPr>
          <w:rFonts w:ascii="Calibri" w:hAnsi="Calibri"/>
          <w:i w:val="0"/>
          <w:iCs w:val="0"/>
          <w:noProof/>
          <w:sz w:val="22"/>
          <w:szCs w:val="22"/>
        </w:rPr>
      </w:pPr>
      <w:hyperlink w:anchor="_Toc181593" w:history="1">
        <w:r w:rsidRPr="0016529C">
          <w:rPr>
            <w:rStyle w:val="Hyperlink"/>
            <w:bCs/>
            <w:i w:val="0"/>
            <w:noProof/>
          </w:rPr>
          <w:t>25.5.2</w:t>
        </w:r>
        <w:r w:rsidRPr="00936F53">
          <w:rPr>
            <w:rFonts w:ascii="Calibri" w:hAnsi="Calibri"/>
            <w:i w:val="0"/>
            <w:iCs w:val="0"/>
            <w:noProof/>
            <w:sz w:val="22"/>
            <w:szCs w:val="22"/>
          </w:rPr>
          <w:tab/>
        </w:r>
        <w:r w:rsidRPr="0016529C">
          <w:rPr>
            <w:rStyle w:val="Hyperlink"/>
            <w:bCs/>
            <w:i w:val="0"/>
            <w:noProof/>
          </w:rPr>
          <w:t>Market Suspension Make-Whole Payment</w:t>
        </w:r>
        <w:r w:rsidRPr="0016529C">
          <w:rPr>
            <w:i w:val="0"/>
            <w:noProof/>
            <w:webHidden/>
          </w:rPr>
          <w:tab/>
        </w:r>
        <w:r w:rsidRPr="0016529C">
          <w:rPr>
            <w:i w:val="0"/>
            <w:noProof/>
            <w:webHidden/>
          </w:rPr>
          <w:fldChar w:fldCharType="begin"/>
        </w:r>
        <w:r w:rsidRPr="0016529C">
          <w:rPr>
            <w:i w:val="0"/>
            <w:noProof/>
            <w:webHidden/>
          </w:rPr>
          <w:instrText xml:space="preserve"> PAGEREF _Toc181593 \h </w:instrText>
        </w:r>
        <w:r w:rsidRPr="0016529C">
          <w:rPr>
            <w:i w:val="0"/>
            <w:noProof/>
            <w:webHidden/>
          </w:rPr>
        </w:r>
        <w:r w:rsidRPr="0016529C">
          <w:rPr>
            <w:i w:val="0"/>
            <w:noProof/>
            <w:webHidden/>
          </w:rPr>
          <w:fldChar w:fldCharType="separate"/>
        </w:r>
        <w:r w:rsidR="00C26A04">
          <w:rPr>
            <w:i w:val="0"/>
            <w:noProof/>
            <w:webHidden/>
          </w:rPr>
          <w:t>25-8</w:t>
        </w:r>
        <w:r w:rsidRPr="0016529C">
          <w:rPr>
            <w:i w:val="0"/>
            <w:noProof/>
            <w:webHidden/>
          </w:rPr>
          <w:fldChar w:fldCharType="end"/>
        </w:r>
      </w:hyperlink>
    </w:p>
    <w:p w14:paraId="25463BD7" w14:textId="6798EDE3" w:rsidR="00424F6A" w:rsidRPr="00936F53" w:rsidRDefault="00424F6A">
      <w:pPr>
        <w:pStyle w:val="TOC3"/>
        <w:rPr>
          <w:rFonts w:ascii="Calibri" w:hAnsi="Calibri"/>
          <w:i w:val="0"/>
          <w:iCs w:val="0"/>
          <w:noProof/>
          <w:sz w:val="22"/>
          <w:szCs w:val="22"/>
        </w:rPr>
      </w:pPr>
      <w:hyperlink w:anchor="_Toc181594" w:history="1">
        <w:r w:rsidRPr="0016529C">
          <w:rPr>
            <w:rStyle w:val="Hyperlink"/>
            <w:bCs/>
            <w:i w:val="0"/>
            <w:noProof/>
          </w:rPr>
          <w:t>25.5.3</w:t>
        </w:r>
        <w:r w:rsidRPr="00936F53">
          <w:rPr>
            <w:rFonts w:ascii="Calibri" w:hAnsi="Calibri"/>
            <w:i w:val="0"/>
            <w:iCs w:val="0"/>
            <w:noProof/>
            <w:sz w:val="22"/>
            <w:szCs w:val="22"/>
          </w:rPr>
          <w:tab/>
        </w:r>
        <w:r w:rsidRPr="0016529C">
          <w:rPr>
            <w:rStyle w:val="Hyperlink"/>
            <w:bCs/>
            <w:i w:val="0"/>
            <w:noProof/>
          </w:rPr>
          <w:t>Market Suspension DC Tie Import Payment</w:t>
        </w:r>
        <w:r w:rsidRPr="0016529C">
          <w:rPr>
            <w:i w:val="0"/>
            <w:noProof/>
            <w:webHidden/>
          </w:rPr>
          <w:tab/>
        </w:r>
        <w:r w:rsidRPr="0016529C">
          <w:rPr>
            <w:i w:val="0"/>
            <w:noProof/>
            <w:webHidden/>
          </w:rPr>
          <w:fldChar w:fldCharType="begin"/>
        </w:r>
        <w:r w:rsidRPr="0016529C">
          <w:rPr>
            <w:i w:val="0"/>
            <w:noProof/>
            <w:webHidden/>
          </w:rPr>
          <w:instrText xml:space="preserve"> PAGEREF _Toc181594 \h </w:instrText>
        </w:r>
        <w:r w:rsidRPr="0016529C">
          <w:rPr>
            <w:i w:val="0"/>
            <w:noProof/>
            <w:webHidden/>
          </w:rPr>
        </w:r>
        <w:r w:rsidRPr="0016529C">
          <w:rPr>
            <w:i w:val="0"/>
            <w:noProof/>
            <w:webHidden/>
          </w:rPr>
          <w:fldChar w:fldCharType="separate"/>
        </w:r>
        <w:r w:rsidR="00C26A04">
          <w:rPr>
            <w:i w:val="0"/>
            <w:noProof/>
            <w:webHidden/>
          </w:rPr>
          <w:t>25-13</w:t>
        </w:r>
        <w:r w:rsidRPr="0016529C">
          <w:rPr>
            <w:i w:val="0"/>
            <w:noProof/>
            <w:webHidden/>
          </w:rPr>
          <w:fldChar w:fldCharType="end"/>
        </w:r>
      </w:hyperlink>
    </w:p>
    <w:p w14:paraId="1272623A" w14:textId="0237F057" w:rsidR="00424F6A" w:rsidRPr="00936F53" w:rsidRDefault="00424F6A">
      <w:pPr>
        <w:pStyle w:val="TOC3"/>
        <w:rPr>
          <w:rFonts w:ascii="Calibri" w:hAnsi="Calibri"/>
          <w:i w:val="0"/>
          <w:iCs w:val="0"/>
          <w:noProof/>
          <w:sz w:val="22"/>
          <w:szCs w:val="22"/>
        </w:rPr>
      </w:pPr>
      <w:hyperlink w:anchor="_Toc181595" w:history="1">
        <w:r w:rsidRPr="0016529C">
          <w:rPr>
            <w:rStyle w:val="Hyperlink"/>
            <w:bCs/>
            <w:i w:val="0"/>
            <w:noProof/>
          </w:rPr>
          <w:t>25.5.4</w:t>
        </w:r>
        <w:r w:rsidRPr="00936F53">
          <w:rPr>
            <w:rFonts w:ascii="Calibri" w:hAnsi="Calibri"/>
            <w:i w:val="0"/>
            <w:iCs w:val="0"/>
            <w:noProof/>
            <w:sz w:val="22"/>
            <w:szCs w:val="22"/>
          </w:rPr>
          <w:tab/>
        </w:r>
        <w:r w:rsidRPr="0016529C">
          <w:rPr>
            <w:rStyle w:val="Hyperlink"/>
            <w:bCs/>
            <w:i w:val="0"/>
            <w:noProof/>
          </w:rPr>
          <w:t>Market Suspension Block Load Transfer Payment</w:t>
        </w:r>
        <w:r w:rsidRPr="0016529C">
          <w:rPr>
            <w:i w:val="0"/>
            <w:noProof/>
            <w:webHidden/>
          </w:rPr>
          <w:tab/>
        </w:r>
        <w:r w:rsidRPr="0016529C">
          <w:rPr>
            <w:i w:val="0"/>
            <w:noProof/>
            <w:webHidden/>
          </w:rPr>
          <w:fldChar w:fldCharType="begin"/>
        </w:r>
        <w:r w:rsidRPr="0016529C">
          <w:rPr>
            <w:i w:val="0"/>
            <w:noProof/>
            <w:webHidden/>
          </w:rPr>
          <w:instrText xml:space="preserve"> PAGEREF _Toc181595 \h </w:instrText>
        </w:r>
        <w:r w:rsidRPr="0016529C">
          <w:rPr>
            <w:i w:val="0"/>
            <w:noProof/>
            <w:webHidden/>
          </w:rPr>
        </w:r>
        <w:r w:rsidRPr="0016529C">
          <w:rPr>
            <w:i w:val="0"/>
            <w:noProof/>
            <w:webHidden/>
          </w:rPr>
          <w:fldChar w:fldCharType="separate"/>
        </w:r>
        <w:r w:rsidR="00C26A04">
          <w:rPr>
            <w:i w:val="0"/>
            <w:noProof/>
            <w:webHidden/>
          </w:rPr>
          <w:t>25-14</w:t>
        </w:r>
        <w:r w:rsidRPr="0016529C">
          <w:rPr>
            <w:i w:val="0"/>
            <w:noProof/>
            <w:webHidden/>
          </w:rPr>
          <w:fldChar w:fldCharType="end"/>
        </w:r>
      </w:hyperlink>
    </w:p>
    <w:p w14:paraId="492F0A9C" w14:textId="5C79B3FF" w:rsidR="00424F6A" w:rsidRPr="00936F53" w:rsidRDefault="00424F6A">
      <w:pPr>
        <w:pStyle w:val="TOC3"/>
        <w:rPr>
          <w:rFonts w:ascii="Calibri" w:hAnsi="Calibri"/>
          <w:i w:val="0"/>
          <w:iCs w:val="0"/>
          <w:noProof/>
          <w:sz w:val="22"/>
          <w:szCs w:val="22"/>
        </w:rPr>
      </w:pPr>
      <w:hyperlink w:anchor="_Toc181596" w:history="1">
        <w:r w:rsidRPr="0016529C">
          <w:rPr>
            <w:rStyle w:val="Hyperlink"/>
            <w:bCs/>
            <w:i w:val="0"/>
            <w:noProof/>
          </w:rPr>
          <w:t>25.5.5</w:t>
        </w:r>
        <w:r w:rsidRPr="00936F53">
          <w:rPr>
            <w:rFonts w:ascii="Calibri" w:hAnsi="Calibri"/>
            <w:i w:val="0"/>
            <w:iCs w:val="0"/>
            <w:noProof/>
            <w:sz w:val="22"/>
            <w:szCs w:val="22"/>
          </w:rPr>
          <w:tab/>
        </w:r>
        <w:r w:rsidRPr="0016529C">
          <w:rPr>
            <w:rStyle w:val="Hyperlink"/>
            <w:bCs/>
            <w:i w:val="0"/>
            <w:noProof/>
          </w:rPr>
          <w:t>Market Suspension Charge Allocation</w:t>
        </w:r>
        <w:r w:rsidRPr="0016529C">
          <w:rPr>
            <w:i w:val="0"/>
            <w:noProof/>
            <w:webHidden/>
          </w:rPr>
          <w:tab/>
        </w:r>
        <w:r w:rsidRPr="0016529C">
          <w:rPr>
            <w:i w:val="0"/>
            <w:noProof/>
            <w:webHidden/>
          </w:rPr>
          <w:fldChar w:fldCharType="begin"/>
        </w:r>
        <w:r w:rsidRPr="0016529C">
          <w:rPr>
            <w:i w:val="0"/>
            <w:noProof/>
            <w:webHidden/>
          </w:rPr>
          <w:instrText xml:space="preserve"> PAGEREF _Toc181596 \h </w:instrText>
        </w:r>
        <w:r w:rsidRPr="0016529C">
          <w:rPr>
            <w:i w:val="0"/>
            <w:noProof/>
            <w:webHidden/>
          </w:rPr>
        </w:r>
        <w:r w:rsidRPr="0016529C">
          <w:rPr>
            <w:i w:val="0"/>
            <w:noProof/>
            <w:webHidden/>
          </w:rPr>
          <w:fldChar w:fldCharType="separate"/>
        </w:r>
        <w:r w:rsidR="00C26A04">
          <w:rPr>
            <w:i w:val="0"/>
            <w:noProof/>
            <w:webHidden/>
          </w:rPr>
          <w:t>25-16</w:t>
        </w:r>
        <w:r w:rsidRPr="0016529C">
          <w:rPr>
            <w:i w:val="0"/>
            <w:noProof/>
            <w:webHidden/>
          </w:rPr>
          <w:fldChar w:fldCharType="end"/>
        </w:r>
      </w:hyperlink>
    </w:p>
    <w:p w14:paraId="2CB6DDB6" w14:textId="141C4559" w:rsidR="00424F6A" w:rsidRPr="00936F53" w:rsidRDefault="00424F6A">
      <w:pPr>
        <w:pStyle w:val="TOC3"/>
        <w:rPr>
          <w:rFonts w:ascii="Calibri" w:hAnsi="Calibri"/>
          <w:i w:val="0"/>
          <w:iCs w:val="0"/>
          <w:noProof/>
          <w:sz w:val="22"/>
          <w:szCs w:val="22"/>
        </w:rPr>
      </w:pPr>
      <w:hyperlink w:anchor="_Toc181597" w:history="1">
        <w:r w:rsidRPr="0016529C">
          <w:rPr>
            <w:rStyle w:val="Hyperlink"/>
            <w:bCs/>
            <w:i w:val="0"/>
            <w:noProof/>
          </w:rPr>
          <w:t>25.5.6</w:t>
        </w:r>
        <w:r w:rsidRPr="00936F53">
          <w:rPr>
            <w:rFonts w:ascii="Calibri" w:hAnsi="Calibri"/>
            <w:i w:val="0"/>
            <w:iCs w:val="0"/>
            <w:noProof/>
            <w:sz w:val="22"/>
            <w:szCs w:val="22"/>
          </w:rPr>
          <w:tab/>
        </w:r>
        <w:r w:rsidRPr="0016529C">
          <w:rPr>
            <w:rStyle w:val="Hyperlink"/>
            <w:bCs/>
            <w:i w:val="0"/>
            <w:noProof/>
          </w:rPr>
          <w:t>Market Suspension Data Submissions</w:t>
        </w:r>
        <w:r w:rsidRPr="0016529C">
          <w:rPr>
            <w:i w:val="0"/>
            <w:noProof/>
            <w:webHidden/>
          </w:rPr>
          <w:tab/>
        </w:r>
        <w:r w:rsidRPr="0016529C">
          <w:rPr>
            <w:i w:val="0"/>
            <w:noProof/>
            <w:webHidden/>
          </w:rPr>
          <w:fldChar w:fldCharType="begin"/>
        </w:r>
        <w:r w:rsidRPr="0016529C">
          <w:rPr>
            <w:i w:val="0"/>
            <w:noProof/>
            <w:webHidden/>
          </w:rPr>
          <w:instrText xml:space="preserve"> PAGEREF _Toc181597 \h </w:instrText>
        </w:r>
        <w:r w:rsidRPr="0016529C">
          <w:rPr>
            <w:i w:val="0"/>
            <w:noProof/>
            <w:webHidden/>
          </w:rPr>
        </w:r>
        <w:r w:rsidRPr="0016529C">
          <w:rPr>
            <w:i w:val="0"/>
            <w:noProof/>
            <w:webHidden/>
          </w:rPr>
          <w:fldChar w:fldCharType="separate"/>
        </w:r>
        <w:r w:rsidR="00C26A04">
          <w:rPr>
            <w:i w:val="0"/>
            <w:noProof/>
            <w:webHidden/>
          </w:rPr>
          <w:t>25-19</w:t>
        </w:r>
        <w:r w:rsidRPr="0016529C">
          <w:rPr>
            <w:i w:val="0"/>
            <w:noProof/>
            <w:webHidden/>
          </w:rPr>
          <w:fldChar w:fldCharType="end"/>
        </w:r>
      </w:hyperlink>
    </w:p>
    <w:p w14:paraId="7E645D30" w14:textId="750BE984" w:rsidR="00424F6A" w:rsidRPr="00936F53" w:rsidRDefault="00424F6A">
      <w:pPr>
        <w:pStyle w:val="TOC3"/>
        <w:rPr>
          <w:rFonts w:ascii="Calibri" w:hAnsi="Calibri"/>
          <w:i w:val="0"/>
          <w:iCs w:val="0"/>
          <w:noProof/>
          <w:sz w:val="22"/>
          <w:szCs w:val="22"/>
        </w:rPr>
      </w:pPr>
      <w:hyperlink w:anchor="_Toc181598" w:history="1">
        <w:r w:rsidRPr="0016529C">
          <w:rPr>
            <w:rStyle w:val="Hyperlink"/>
            <w:bCs/>
            <w:i w:val="0"/>
            <w:noProof/>
          </w:rPr>
          <w:t>25.5.7</w:t>
        </w:r>
        <w:r w:rsidRPr="00936F53">
          <w:rPr>
            <w:rFonts w:ascii="Calibri" w:hAnsi="Calibri"/>
            <w:i w:val="0"/>
            <w:iCs w:val="0"/>
            <w:noProof/>
            <w:sz w:val="22"/>
            <w:szCs w:val="22"/>
          </w:rPr>
          <w:tab/>
        </w:r>
        <w:r w:rsidRPr="0016529C">
          <w:rPr>
            <w:rStyle w:val="Hyperlink"/>
            <w:bCs/>
            <w:i w:val="0"/>
            <w:noProof/>
          </w:rPr>
          <w:t>Invoice Payment and Charges Schedule</w:t>
        </w:r>
        <w:r w:rsidRPr="0016529C">
          <w:rPr>
            <w:i w:val="0"/>
            <w:noProof/>
            <w:webHidden/>
          </w:rPr>
          <w:tab/>
        </w:r>
        <w:r w:rsidRPr="0016529C">
          <w:rPr>
            <w:i w:val="0"/>
            <w:noProof/>
            <w:webHidden/>
          </w:rPr>
          <w:fldChar w:fldCharType="begin"/>
        </w:r>
        <w:r w:rsidRPr="0016529C">
          <w:rPr>
            <w:i w:val="0"/>
            <w:noProof/>
            <w:webHidden/>
          </w:rPr>
          <w:instrText xml:space="preserve"> PAGEREF _Toc181598 \h </w:instrText>
        </w:r>
        <w:r w:rsidRPr="0016529C">
          <w:rPr>
            <w:i w:val="0"/>
            <w:noProof/>
            <w:webHidden/>
          </w:rPr>
        </w:r>
        <w:r w:rsidRPr="0016529C">
          <w:rPr>
            <w:i w:val="0"/>
            <w:noProof/>
            <w:webHidden/>
          </w:rPr>
          <w:fldChar w:fldCharType="separate"/>
        </w:r>
        <w:r w:rsidR="00C26A04">
          <w:rPr>
            <w:i w:val="0"/>
            <w:noProof/>
            <w:webHidden/>
          </w:rPr>
          <w:t>25-21</w:t>
        </w:r>
        <w:r w:rsidRPr="0016529C">
          <w:rPr>
            <w:i w:val="0"/>
            <w:noProof/>
            <w:webHidden/>
          </w:rPr>
          <w:fldChar w:fldCharType="end"/>
        </w:r>
      </w:hyperlink>
    </w:p>
    <w:p w14:paraId="6B5804FA" w14:textId="594FE8A1" w:rsidR="00424F6A" w:rsidRPr="00936F53" w:rsidRDefault="00424F6A">
      <w:pPr>
        <w:pStyle w:val="TOC3"/>
        <w:rPr>
          <w:rFonts w:ascii="Calibri" w:hAnsi="Calibri"/>
          <w:i w:val="0"/>
          <w:iCs w:val="0"/>
          <w:noProof/>
          <w:sz w:val="22"/>
          <w:szCs w:val="22"/>
        </w:rPr>
      </w:pPr>
      <w:hyperlink w:anchor="_Toc181599" w:history="1">
        <w:r w:rsidRPr="0016529C">
          <w:rPr>
            <w:rStyle w:val="Hyperlink"/>
            <w:bCs/>
            <w:i w:val="0"/>
            <w:noProof/>
          </w:rPr>
          <w:t>25.5.8</w:t>
        </w:r>
        <w:r w:rsidRPr="00936F53">
          <w:rPr>
            <w:rFonts w:ascii="Calibri" w:hAnsi="Calibri"/>
            <w:i w:val="0"/>
            <w:iCs w:val="0"/>
            <w:noProof/>
            <w:sz w:val="22"/>
            <w:szCs w:val="22"/>
          </w:rPr>
          <w:tab/>
        </w:r>
        <w:r w:rsidRPr="0016529C">
          <w:rPr>
            <w:rStyle w:val="Hyperlink"/>
            <w:bCs/>
            <w:i w:val="0"/>
            <w:noProof/>
          </w:rPr>
          <w:t>RMR Settlements</w:t>
        </w:r>
        <w:r w:rsidRPr="0016529C">
          <w:rPr>
            <w:i w:val="0"/>
            <w:noProof/>
            <w:webHidden/>
          </w:rPr>
          <w:tab/>
        </w:r>
        <w:r w:rsidRPr="0016529C">
          <w:rPr>
            <w:i w:val="0"/>
            <w:noProof/>
            <w:webHidden/>
          </w:rPr>
          <w:fldChar w:fldCharType="begin"/>
        </w:r>
        <w:r w:rsidRPr="0016529C">
          <w:rPr>
            <w:i w:val="0"/>
            <w:noProof/>
            <w:webHidden/>
          </w:rPr>
          <w:instrText xml:space="preserve"> PAGEREF _Toc181599 \h </w:instrText>
        </w:r>
        <w:r w:rsidRPr="0016529C">
          <w:rPr>
            <w:i w:val="0"/>
            <w:noProof/>
            <w:webHidden/>
          </w:rPr>
        </w:r>
        <w:r w:rsidRPr="0016529C">
          <w:rPr>
            <w:i w:val="0"/>
            <w:noProof/>
            <w:webHidden/>
          </w:rPr>
          <w:fldChar w:fldCharType="separate"/>
        </w:r>
        <w:r w:rsidR="00C26A04">
          <w:rPr>
            <w:i w:val="0"/>
            <w:noProof/>
            <w:webHidden/>
          </w:rPr>
          <w:t>25-22</w:t>
        </w:r>
        <w:r w:rsidRPr="0016529C">
          <w:rPr>
            <w:i w:val="0"/>
            <w:noProof/>
            <w:webHidden/>
          </w:rPr>
          <w:fldChar w:fldCharType="end"/>
        </w:r>
      </w:hyperlink>
    </w:p>
    <w:p w14:paraId="2AC3E57B" w14:textId="2B307C1C" w:rsidR="00424F6A" w:rsidRPr="00936F53" w:rsidRDefault="00424F6A">
      <w:pPr>
        <w:pStyle w:val="TOC2"/>
        <w:rPr>
          <w:rFonts w:ascii="Calibri" w:hAnsi="Calibri"/>
          <w:noProof/>
          <w:sz w:val="22"/>
          <w:szCs w:val="22"/>
        </w:rPr>
      </w:pPr>
      <w:hyperlink w:anchor="_Toc181600" w:history="1">
        <w:r w:rsidRPr="0016529C">
          <w:rPr>
            <w:rStyle w:val="Hyperlink"/>
            <w:noProof/>
          </w:rPr>
          <w:t>25.6</w:t>
        </w:r>
        <w:r w:rsidRPr="00936F53">
          <w:rPr>
            <w:rFonts w:ascii="Calibri" w:hAnsi="Calibri"/>
            <w:noProof/>
            <w:sz w:val="22"/>
            <w:szCs w:val="22"/>
          </w:rPr>
          <w:tab/>
        </w:r>
        <w:r w:rsidRPr="0016529C">
          <w:rPr>
            <w:rStyle w:val="Hyperlink"/>
            <w:noProof/>
          </w:rPr>
          <w:t>ERCOT Retail Operations</w:t>
        </w:r>
        <w:r w:rsidRPr="0016529C">
          <w:rPr>
            <w:noProof/>
            <w:webHidden/>
          </w:rPr>
          <w:tab/>
        </w:r>
        <w:r w:rsidRPr="0016529C">
          <w:rPr>
            <w:noProof/>
            <w:webHidden/>
          </w:rPr>
          <w:fldChar w:fldCharType="begin"/>
        </w:r>
        <w:r w:rsidRPr="0016529C">
          <w:rPr>
            <w:noProof/>
            <w:webHidden/>
          </w:rPr>
          <w:instrText xml:space="preserve"> PAGEREF _Toc181600 \h </w:instrText>
        </w:r>
        <w:r w:rsidRPr="0016529C">
          <w:rPr>
            <w:noProof/>
            <w:webHidden/>
          </w:rPr>
        </w:r>
        <w:r w:rsidRPr="0016529C">
          <w:rPr>
            <w:noProof/>
            <w:webHidden/>
          </w:rPr>
          <w:fldChar w:fldCharType="separate"/>
        </w:r>
        <w:r w:rsidR="00C26A04">
          <w:rPr>
            <w:noProof/>
            <w:webHidden/>
          </w:rPr>
          <w:t>25-22</w:t>
        </w:r>
        <w:r w:rsidRPr="0016529C">
          <w:rPr>
            <w:noProof/>
            <w:webHidden/>
          </w:rPr>
          <w:fldChar w:fldCharType="end"/>
        </w:r>
      </w:hyperlink>
    </w:p>
    <w:p w14:paraId="3847607F" w14:textId="304AE0C6" w:rsidR="00424F6A" w:rsidRPr="00936F53" w:rsidRDefault="00424F6A">
      <w:pPr>
        <w:pStyle w:val="TOC3"/>
        <w:rPr>
          <w:rFonts w:ascii="Calibri" w:hAnsi="Calibri"/>
          <w:i w:val="0"/>
          <w:iCs w:val="0"/>
          <w:noProof/>
          <w:sz w:val="22"/>
          <w:szCs w:val="22"/>
        </w:rPr>
      </w:pPr>
      <w:hyperlink w:anchor="_Toc181601" w:history="1">
        <w:r w:rsidRPr="0016529C">
          <w:rPr>
            <w:rStyle w:val="Hyperlink"/>
            <w:bCs/>
            <w:i w:val="0"/>
            <w:noProof/>
          </w:rPr>
          <w:t>25.6.1</w:t>
        </w:r>
        <w:r w:rsidRPr="00936F53">
          <w:rPr>
            <w:rFonts w:ascii="Calibri" w:hAnsi="Calibri"/>
            <w:i w:val="0"/>
            <w:iCs w:val="0"/>
            <w:noProof/>
            <w:sz w:val="22"/>
            <w:szCs w:val="22"/>
          </w:rPr>
          <w:tab/>
        </w:r>
        <w:r w:rsidRPr="0016529C">
          <w:rPr>
            <w:rStyle w:val="Hyperlink"/>
            <w:bCs/>
            <w:i w:val="0"/>
            <w:noProof/>
          </w:rPr>
          <w:t>ERCOT Retail Operations Market Suspension Procedures</w:t>
        </w:r>
        <w:r w:rsidRPr="0016529C">
          <w:rPr>
            <w:i w:val="0"/>
            <w:noProof/>
            <w:webHidden/>
          </w:rPr>
          <w:tab/>
        </w:r>
        <w:r w:rsidRPr="0016529C">
          <w:rPr>
            <w:i w:val="0"/>
            <w:noProof/>
            <w:webHidden/>
          </w:rPr>
          <w:fldChar w:fldCharType="begin"/>
        </w:r>
        <w:r w:rsidRPr="0016529C">
          <w:rPr>
            <w:i w:val="0"/>
            <w:noProof/>
            <w:webHidden/>
          </w:rPr>
          <w:instrText xml:space="preserve"> PAGEREF _Toc181601 \h </w:instrText>
        </w:r>
        <w:r w:rsidRPr="0016529C">
          <w:rPr>
            <w:i w:val="0"/>
            <w:noProof/>
            <w:webHidden/>
          </w:rPr>
        </w:r>
        <w:r w:rsidRPr="0016529C">
          <w:rPr>
            <w:i w:val="0"/>
            <w:noProof/>
            <w:webHidden/>
          </w:rPr>
          <w:fldChar w:fldCharType="separate"/>
        </w:r>
        <w:r w:rsidR="00C26A04">
          <w:rPr>
            <w:i w:val="0"/>
            <w:noProof/>
            <w:webHidden/>
          </w:rPr>
          <w:t>25-22</w:t>
        </w:r>
        <w:r w:rsidRPr="0016529C">
          <w:rPr>
            <w:i w:val="0"/>
            <w:noProof/>
            <w:webHidden/>
          </w:rPr>
          <w:fldChar w:fldCharType="end"/>
        </w:r>
      </w:hyperlink>
    </w:p>
    <w:p w14:paraId="254DC68C" w14:textId="77777777" w:rsidR="002F5868" w:rsidRDefault="00B10807" w:rsidP="005E554F">
      <w:pPr>
        <w:rPr>
          <w:b/>
          <w:bCs/>
          <w:szCs w:val="24"/>
        </w:rPr>
      </w:pPr>
      <w:r w:rsidRPr="00424F6A">
        <w:rPr>
          <w:bCs/>
          <w:iCs/>
          <w:sz w:val="20"/>
        </w:rPr>
        <w:fldChar w:fldCharType="end"/>
      </w:r>
    </w:p>
    <w:p w14:paraId="33C6BD9B" w14:textId="77777777" w:rsidR="002F5868" w:rsidRDefault="002F5868">
      <w:pPr>
        <w:sectPr w:rsidR="002F5868">
          <w:headerReference w:type="first" r:id="rId12"/>
          <w:footerReference w:type="first" r:id="rId13"/>
          <w:pgSz w:w="12240" w:h="15840" w:code="1"/>
          <w:pgMar w:top="1440" w:right="1440" w:bottom="1440" w:left="1440" w:header="720" w:footer="510" w:gutter="0"/>
          <w:pgNumType w:start="1" w:chapStyle="1"/>
          <w:cols w:space="720"/>
          <w:titlePg/>
        </w:sectPr>
      </w:pPr>
    </w:p>
    <w:p w14:paraId="6A64A77E" w14:textId="77777777" w:rsidR="002F5868" w:rsidRDefault="00424F6A" w:rsidP="00424F6A">
      <w:pPr>
        <w:pStyle w:val="Heading1"/>
      </w:pPr>
      <w:bookmarkStart w:id="0" w:name="_Toc181583"/>
      <w:r w:rsidRPr="0086627E">
        <w:lastRenderedPageBreak/>
        <w:t>Market Suspension and Restart</w:t>
      </w:r>
      <w:bookmarkEnd w:id="0"/>
    </w:p>
    <w:p w14:paraId="327A71DA" w14:textId="77777777" w:rsidR="00424F6A" w:rsidRPr="0086627E" w:rsidRDefault="00424F6A" w:rsidP="00424F6A">
      <w:pPr>
        <w:keepNext/>
        <w:tabs>
          <w:tab w:val="left" w:pos="900"/>
        </w:tabs>
        <w:spacing w:before="240" w:after="240"/>
        <w:outlineLvl w:val="1"/>
        <w:rPr>
          <w:b/>
        </w:rPr>
      </w:pPr>
      <w:bookmarkStart w:id="1" w:name="_Toc493250750"/>
      <w:bookmarkStart w:id="2" w:name="_Toc181584"/>
      <w:r w:rsidRPr="0086627E">
        <w:rPr>
          <w:b/>
        </w:rPr>
        <w:t>25.1</w:t>
      </w:r>
      <w:r w:rsidRPr="0086627E">
        <w:rPr>
          <w:b/>
        </w:rPr>
        <w:tab/>
        <w:t>Introduction</w:t>
      </w:r>
      <w:bookmarkEnd w:id="2"/>
      <w:r w:rsidRPr="0086627E">
        <w:rPr>
          <w:b/>
        </w:rPr>
        <w:t xml:space="preserve"> </w:t>
      </w:r>
    </w:p>
    <w:p w14:paraId="1E6E934F" w14:textId="77777777" w:rsidR="00424F6A" w:rsidRPr="0086627E" w:rsidRDefault="00424F6A" w:rsidP="00424F6A">
      <w:pPr>
        <w:spacing w:after="240"/>
        <w:ind w:left="720" w:hanging="720"/>
        <w:rPr>
          <w:iCs/>
        </w:rPr>
      </w:pPr>
      <w:r w:rsidRPr="0086627E">
        <w:rPr>
          <w:iCs/>
        </w:rPr>
        <w:t>(1)</w:t>
      </w:r>
      <w:r w:rsidRPr="0086627E">
        <w:rPr>
          <w:iCs/>
        </w:rPr>
        <w:tab/>
        <w:t>A Market Suspension triggering event may result in the suspension and restart of market activity, including but not limited to:</w:t>
      </w:r>
    </w:p>
    <w:p w14:paraId="131612BF" w14:textId="77777777" w:rsidR="00424F6A" w:rsidRPr="0086627E" w:rsidRDefault="00424F6A" w:rsidP="00424F6A">
      <w:pPr>
        <w:spacing w:after="240"/>
        <w:ind w:left="1440" w:hanging="720"/>
        <w:rPr>
          <w:iCs/>
        </w:rPr>
      </w:pPr>
      <w:r w:rsidRPr="0086627E">
        <w:rPr>
          <w:iCs/>
        </w:rPr>
        <w:t>(a)</w:t>
      </w:r>
      <w:r w:rsidRPr="0086627E">
        <w:rPr>
          <w:iCs/>
        </w:rPr>
        <w:tab/>
        <w:t>Day-Ahead Market (DAM) activities;</w:t>
      </w:r>
    </w:p>
    <w:p w14:paraId="50D9E315" w14:textId="77777777" w:rsidR="00424F6A" w:rsidRPr="0086627E" w:rsidRDefault="00424F6A" w:rsidP="00424F6A">
      <w:pPr>
        <w:spacing w:after="240"/>
        <w:ind w:left="1440" w:hanging="720"/>
        <w:rPr>
          <w:iCs/>
        </w:rPr>
      </w:pPr>
      <w:r w:rsidRPr="0086627E">
        <w:rPr>
          <w:iCs/>
        </w:rPr>
        <w:t>(b)</w:t>
      </w:r>
      <w:r w:rsidRPr="0086627E">
        <w:rPr>
          <w:iCs/>
        </w:rPr>
        <w:tab/>
        <w:t>Real-Time Market (RTM) activities;</w:t>
      </w:r>
    </w:p>
    <w:p w14:paraId="51E97139" w14:textId="77777777" w:rsidR="00424F6A" w:rsidRPr="0086627E" w:rsidRDefault="00424F6A" w:rsidP="00424F6A">
      <w:pPr>
        <w:spacing w:after="240"/>
        <w:ind w:left="1440" w:hanging="720"/>
        <w:rPr>
          <w:iCs/>
        </w:rPr>
      </w:pPr>
      <w:r w:rsidRPr="0086627E">
        <w:rPr>
          <w:iCs/>
        </w:rPr>
        <w:t>(c)</w:t>
      </w:r>
      <w:r w:rsidRPr="0086627E">
        <w:rPr>
          <w:iCs/>
        </w:rPr>
        <w:tab/>
        <w:t>Congestion Revenue Right (CRR) Auctions;</w:t>
      </w:r>
    </w:p>
    <w:p w14:paraId="03A97453" w14:textId="77777777" w:rsidR="00424F6A" w:rsidRPr="0086627E" w:rsidRDefault="00424F6A" w:rsidP="00424F6A">
      <w:pPr>
        <w:spacing w:after="240"/>
        <w:ind w:left="1440" w:hanging="720"/>
        <w:rPr>
          <w:iCs/>
        </w:rPr>
      </w:pPr>
      <w:r w:rsidRPr="0086627E">
        <w:rPr>
          <w:iCs/>
        </w:rPr>
        <w:t>(d)</w:t>
      </w:r>
      <w:r w:rsidRPr="0086627E">
        <w:rPr>
          <w:iCs/>
        </w:rPr>
        <w:tab/>
        <w:t>Market credit activities;</w:t>
      </w:r>
    </w:p>
    <w:p w14:paraId="16E034C0" w14:textId="77777777" w:rsidR="00424F6A" w:rsidRPr="0086627E" w:rsidRDefault="00424F6A" w:rsidP="00424F6A">
      <w:pPr>
        <w:spacing w:after="240"/>
        <w:ind w:left="1440" w:hanging="720"/>
        <w:rPr>
          <w:iCs/>
        </w:rPr>
      </w:pPr>
      <w:r w:rsidRPr="0086627E">
        <w:rPr>
          <w:iCs/>
        </w:rPr>
        <w:t>(e)</w:t>
      </w:r>
      <w:r w:rsidRPr="0086627E">
        <w:rPr>
          <w:iCs/>
        </w:rPr>
        <w:tab/>
        <w:t xml:space="preserve">Retail market activities; </w:t>
      </w:r>
    </w:p>
    <w:p w14:paraId="32545DC0" w14:textId="77777777" w:rsidR="00424F6A" w:rsidRPr="0086627E" w:rsidRDefault="00424F6A" w:rsidP="00424F6A">
      <w:pPr>
        <w:spacing w:after="240"/>
        <w:ind w:left="1440" w:hanging="720"/>
        <w:rPr>
          <w:iCs/>
        </w:rPr>
      </w:pPr>
      <w:r w:rsidRPr="0086627E">
        <w:rPr>
          <w:iCs/>
        </w:rPr>
        <w:t>(f)</w:t>
      </w:r>
      <w:r w:rsidRPr="0086627E">
        <w:rPr>
          <w:iCs/>
        </w:rPr>
        <w:tab/>
        <w:t>Network Operations Model updates;</w:t>
      </w:r>
    </w:p>
    <w:p w14:paraId="699D6AD6" w14:textId="77777777" w:rsidR="00424F6A" w:rsidRPr="0086627E" w:rsidRDefault="00424F6A" w:rsidP="00424F6A">
      <w:pPr>
        <w:spacing w:after="240"/>
        <w:ind w:left="1440" w:hanging="720"/>
        <w:rPr>
          <w:iCs/>
        </w:rPr>
      </w:pPr>
      <w:r w:rsidRPr="0086627E">
        <w:rPr>
          <w:iCs/>
        </w:rPr>
        <w:t>(g)</w:t>
      </w:r>
      <w:r w:rsidRPr="0086627E">
        <w:rPr>
          <w:iCs/>
        </w:rPr>
        <w:tab/>
        <w:t>Market reporting activities; and</w:t>
      </w:r>
    </w:p>
    <w:p w14:paraId="571876A5" w14:textId="77777777" w:rsidR="00424F6A" w:rsidRPr="0086627E" w:rsidRDefault="00424F6A" w:rsidP="00424F6A">
      <w:pPr>
        <w:spacing w:after="240"/>
        <w:ind w:left="1440" w:hanging="720"/>
        <w:rPr>
          <w:iCs/>
        </w:rPr>
      </w:pPr>
      <w:r w:rsidRPr="0086627E">
        <w:rPr>
          <w:iCs/>
        </w:rPr>
        <w:t>(h)</w:t>
      </w:r>
      <w:r w:rsidRPr="0086627E">
        <w:rPr>
          <w:iCs/>
        </w:rPr>
        <w:tab/>
        <w:t>Other impacted ERCOT operations and activities.</w:t>
      </w:r>
    </w:p>
    <w:p w14:paraId="608C8F27" w14:textId="77777777" w:rsidR="00424F6A" w:rsidRPr="0086627E" w:rsidRDefault="00424F6A" w:rsidP="00424F6A">
      <w:pPr>
        <w:spacing w:after="240"/>
        <w:ind w:left="720" w:hanging="720"/>
        <w:rPr>
          <w:iCs/>
        </w:rPr>
      </w:pPr>
      <w:r w:rsidRPr="0086627E">
        <w:rPr>
          <w:iCs/>
        </w:rPr>
        <w:t>(2)</w:t>
      </w:r>
      <w:r w:rsidRPr="0086627E">
        <w:rPr>
          <w:iCs/>
        </w:rPr>
        <w:tab/>
        <w:t>A Market Suspension will be declared by ERCOT at its sole discretion and communicated to Market Participants in as timely a manner as feasible, given the constraints of the triggering event.</w:t>
      </w:r>
    </w:p>
    <w:p w14:paraId="0B5CA4A3" w14:textId="77777777" w:rsidR="00424F6A" w:rsidRPr="0086627E" w:rsidRDefault="00424F6A" w:rsidP="00424F6A">
      <w:pPr>
        <w:keepNext/>
        <w:tabs>
          <w:tab w:val="left" w:pos="900"/>
        </w:tabs>
        <w:spacing w:before="240" w:after="240"/>
        <w:outlineLvl w:val="1"/>
        <w:rPr>
          <w:b/>
          <w:iCs/>
        </w:rPr>
      </w:pPr>
      <w:bookmarkStart w:id="3" w:name="_Toc181487"/>
      <w:bookmarkStart w:id="4" w:name="_Toc181585"/>
      <w:r w:rsidRPr="0086627E">
        <w:rPr>
          <w:b/>
          <w:iCs/>
        </w:rPr>
        <w:t>25.2</w:t>
      </w:r>
      <w:r w:rsidRPr="0086627E">
        <w:rPr>
          <w:b/>
          <w:iCs/>
        </w:rPr>
        <w:tab/>
      </w:r>
      <w:r w:rsidRPr="00424F6A">
        <w:rPr>
          <w:b/>
        </w:rPr>
        <w:t>Market</w:t>
      </w:r>
      <w:r w:rsidRPr="0086627E">
        <w:rPr>
          <w:b/>
          <w:iCs/>
        </w:rPr>
        <w:t xml:space="preserve"> Suspension Principles</w:t>
      </w:r>
      <w:bookmarkEnd w:id="3"/>
      <w:bookmarkEnd w:id="4"/>
    </w:p>
    <w:p w14:paraId="7C24B00B" w14:textId="77777777" w:rsidR="00424F6A" w:rsidRPr="0086627E" w:rsidRDefault="00424F6A" w:rsidP="00424F6A">
      <w:pPr>
        <w:spacing w:after="240"/>
        <w:ind w:left="720" w:hanging="720"/>
      </w:pPr>
      <w:r w:rsidRPr="0086627E">
        <w:t>(1)</w:t>
      </w:r>
      <w:r w:rsidRPr="0086627E">
        <w:tab/>
        <w:t>The specific activities that will take place during a Market Suspension will depend on the nature of the triggering event, the extent to which market-supporting systems and processes have been curtailed, and other specific circumstances.  However, in acting to restore markets</w:t>
      </w:r>
      <w:r>
        <w:t>,</w:t>
      </w:r>
      <w:r w:rsidRPr="0086627E">
        <w:t xml:space="preserve"> ERCOT shall act in accordance with the following principles:  </w:t>
      </w:r>
    </w:p>
    <w:p w14:paraId="268283FE" w14:textId="77777777" w:rsidR="00424F6A" w:rsidRPr="0086627E" w:rsidRDefault="00424F6A" w:rsidP="00424F6A">
      <w:pPr>
        <w:spacing w:after="240"/>
        <w:ind w:left="1440" w:hanging="720"/>
      </w:pPr>
      <w:r w:rsidRPr="0086627E">
        <w:t>(a)</w:t>
      </w:r>
      <w:r w:rsidRPr="0086627E">
        <w:tab/>
        <w:t>ERCOT shall use its crisis communication procedures to foster orderly and timely communication of information with the Public Utility Commission of Texas (PUCT), other Governmental Authorities, Market Participants and stakeholders, the media, and the general public.</w:t>
      </w:r>
    </w:p>
    <w:p w14:paraId="780E739F" w14:textId="77777777" w:rsidR="00424F6A" w:rsidRPr="0086627E" w:rsidRDefault="00424F6A" w:rsidP="00424F6A">
      <w:pPr>
        <w:spacing w:after="240"/>
        <w:ind w:left="1440" w:hanging="720"/>
      </w:pPr>
      <w:r w:rsidRPr="0086627E">
        <w:t>(b)</w:t>
      </w:r>
      <w:r w:rsidRPr="0086627E">
        <w:tab/>
        <w:t>During Market Suspension, ERCOT shall act in accordance with the State of Texas Emergency Management Plan (Annex L).</w:t>
      </w:r>
    </w:p>
    <w:p w14:paraId="5D769E7C" w14:textId="77777777" w:rsidR="00424F6A" w:rsidRPr="0086627E" w:rsidRDefault="00424F6A" w:rsidP="00424F6A">
      <w:pPr>
        <w:spacing w:after="240"/>
        <w:ind w:left="1440" w:hanging="720"/>
      </w:pPr>
      <w:r w:rsidRPr="0086627E">
        <w:t>(c)</w:t>
      </w:r>
      <w:r w:rsidRPr="0086627E">
        <w:tab/>
        <w:t>Restart of the Real-Time Market (RTM) will be prioritized before other markets and activities.</w:t>
      </w:r>
    </w:p>
    <w:p w14:paraId="2AAAE17A" w14:textId="77777777" w:rsidR="00424F6A" w:rsidRPr="0086627E" w:rsidRDefault="00424F6A" w:rsidP="00424F6A">
      <w:pPr>
        <w:spacing w:after="240"/>
        <w:ind w:left="1440" w:hanging="720"/>
      </w:pPr>
      <w:r w:rsidRPr="0086627E">
        <w:lastRenderedPageBreak/>
        <w:t>(d)</w:t>
      </w:r>
      <w:r w:rsidRPr="0086627E">
        <w:tab/>
        <w:t>Congestion Revenue Right (CRR) Auctions and related functions will start only after the RTM</w:t>
      </w:r>
      <w:r w:rsidRPr="0086627E" w:rsidDel="00EA7BF5">
        <w:t xml:space="preserve"> </w:t>
      </w:r>
      <w:r w:rsidRPr="0086627E">
        <w:t>and Day-Ahead Market (DAM) are restored.  CRR Auctions will be rescheduled on a best efforts basis.  CRR Auctions may be cancelled.</w:t>
      </w:r>
    </w:p>
    <w:p w14:paraId="7898C468" w14:textId="77777777" w:rsidR="00424F6A" w:rsidRPr="0086627E" w:rsidRDefault="00424F6A" w:rsidP="00424F6A">
      <w:pPr>
        <w:spacing w:after="240"/>
        <w:ind w:left="1440" w:hanging="720"/>
      </w:pPr>
      <w:r w:rsidRPr="0086627E">
        <w:t>(e)</w:t>
      </w:r>
      <w:r w:rsidRPr="0086627E">
        <w:tab/>
        <w:t>In the event of market outage where there are DAM awards with no corresponding Security-Constrained Economic Dispatch (SCED) execution, or CRRs with no corresponding DAM execution, these results will be invalidated for the hours corresponding to the Market Suspension.</w:t>
      </w:r>
    </w:p>
    <w:p w14:paraId="17B3C7BD" w14:textId="77777777" w:rsidR="00424F6A" w:rsidRPr="0086627E" w:rsidRDefault="00424F6A" w:rsidP="00424F6A">
      <w:pPr>
        <w:spacing w:after="240"/>
        <w:ind w:left="1440" w:hanging="720"/>
      </w:pPr>
      <w:r w:rsidRPr="0086627E">
        <w:t>(f)</w:t>
      </w:r>
      <w:r w:rsidRPr="0086627E">
        <w:tab/>
        <w:t>Certain transactions, such as trades, DAM bids and offers, and CRR bids and offers, may be restricted until such time as supporting systems are deemed stable.</w:t>
      </w:r>
    </w:p>
    <w:p w14:paraId="67025E2C" w14:textId="77777777" w:rsidR="00424F6A" w:rsidRPr="0086627E" w:rsidRDefault="00424F6A" w:rsidP="00424F6A">
      <w:pPr>
        <w:spacing w:after="240"/>
        <w:ind w:left="1440" w:hanging="720"/>
      </w:pPr>
      <w:r w:rsidRPr="0086627E">
        <w:t>(g)</w:t>
      </w:r>
      <w:r w:rsidRPr="0086627E">
        <w:tab/>
        <w:t xml:space="preserve">Limited Settlement functionality is expected while restoring ERCOT markets.  To the extent data are available, reconciliation Settlements may be produced after ERCOT market operations are fully restored.  </w:t>
      </w:r>
    </w:p>
    <w:p w14:paraId="60E3A6E2" w14:textId="77777777" w:rsidR="00424F6A" w:rsidRPr="0086627E" w:rsidRDefault="00424F6A" w:rsidP="00424F6A">
      <w:pPr>
        <w:spacing w:after="240"/>
        <w:ind w:left="1440" w:hanging="720"/>
      </w:pPr>
      <w:r w:rsidRPr="0086627E">
        <w:t>(h)</w:t>
      </w:r>
      <w:r w:rsidRPr="0086627E">
        <w:tab/>
        <w:t>Payments to Qualified Scheduling Entities (QSEs) representing Resources shall be made in as timely a manner as possible to support recovery of market functionality.</w:t>
      </w:r>
    </w:p>
    <w:p w14:paraId="18861155" w14:textId="77777777" w:rsidR="00424F6A" w:rsidRPr="0086627E" w:rsidRDefault="00424F6A" w:rsidP="00424F6A">
      <w:pPr>
        <w:spacing w:after="240"/>
        <w:ind w:left="1440" w:hanging="720"/>
      </w:pPr>
      <w:r w:rsidRPr="0086627E">
        <w:t>(i)</w:t>
      </w:r>
      <w:r w:rsidRPr="0086627E">
        <w:tab/>
        <w:t>As necessary, QSEs representing Resources that support restoration of the ERCOT Transmission Grid shall be made whole to their costs as described in Section 25.5.2, Market Suspension Make-Whole Payment.</w:t>
      </w:r>
    </w:p>
    <w:p w14:paraId="6A53AC90" w14:textId="77777777" w:rsidR="00424F6A" w:rsidRPr="0086627E" w:rsidRDefault="00424F6A" w:rsidP="00424F6A">
      <w:pPr>
        <w:spacing w:after="240"/>
        <w:ind w:left="1440" w:hanging="720"/>
      </w:pPr>
      <w:r w:rsidRPr="0086627E">
        <w:t>(j)</w:t>
      </w:r>
      <w:r w:rsidRPr="0086627E">
        <w:tab/>
        <w:t>Startup Costs and operating costs incurred during a Market Su</w:t>
      </w:r>
      <w:r>
        <w:t>s</w:t>
      </w:r>
      <w:r w:rsidRPr="0086627E">
        <w:t>pension shall be uplifted on a Load Ratio Share (LRS) basis after Market Restart.  If necessary to avoid financial disruption to Market Participants, uplift charges may be assessed on an installment basis.</w:t>
      </w:r>
    </w:p>
    <w:p w14:paraId="2710037B" w14:textId="77777777" w:rsidR="00424F6A" w:rsidRPr="0086627E" w:rsidRDefault="00424F6A" w:rsidP="00424F6A">
      <w:pPr>
        <w:spacing w:after="240"/>
        <w:ind w:left="1440" w:hanging="720"/>
      </w:pPr>
      <w:r w:rsidRPr="0086627E">
        <w:t>(k)</w:t>
      </w:r>
      <w:r w:rsidRPr="0086627E">
        <w:tab/>
        <w:t>If additional liquidity is required during a Market Suspension, ERCOT may utilize available funds such as undistributed CRR Auction Revenues before seeking emergency funding to pay QSEs representing Resources.</w:t>
      </w:r>
    </w:p>
    <w:p w14:paraId="2C624021" w14:textId="77777777" w:rsidR="00424F6A" w:rsidRPr="0086627E" w:rsidRDefault="00424F6A" w:rsidP="00424F6A">
      <w:pPr>
        <w:spacing w:after="240"/>
        <w:ind w:left="1440" w:hanging="720"/>
      </w:pPr>
      <w:r w:rsidRPr="0086627E">
        <w:t>(l)</w:t>
      </w:r>
      <w:r w:rsidRPr="0086627E">
        <w:tab/>
        <w:t>Credit and collateral requirements will be reviewed by ERCOT staff as appropriate to facilitate Market Restart.  This could include relaxation of credit requirements and release of cash or other collateral to provide short-term Market Participant liquidity.</w:t>
      </w:r>
    </w:p>
    <w:p w14:paraId="5042FF8A" w14:textId="77777777" w:rsidR="00424F6A" w:rsidRPr="0086627E" w:rsidRDefault="00424F6A" w:rsidP="00424F6A">
      <w:pPr>
        <w:spacing w:after="240"/>
        <w:ind w:left="1440" w:hanging="720"/>
      </w:pPr>
      <w:r w:rsidRPr="0086627E">
        <w:t>(m)</w:t>
      </w:r>
      <w:r w:rsidRPr="0086627E">
        <w:tab/>
        <w:t>Potential Mass Transitions arising in consequence of the event shall be suspended.</w:t>
      </w:r>
    </w:p>
    <w:p w14:paraId="35522AE6" w14:textId="77777777" w:rsidR="00424F6A" w:rsidRDefault="00424F6A" w:rsidP="00424F6A">
      <w:pPr>
        <w:tabs>
          <w:tab w:val="left" w:pos="900"/>
        </w:tabs>
        <w:spacing w:after="240"/>
        <w:ind w:left="1440" w:hanging="720"/>
      </w:pPr>
      <w:r w:rsidRPr="0086627E">
        <w:t>(n)</w:t>
      </w:r>
      <w:r w:rsidRPr="0086627E">
        <w:tab/>
        <w:t>Retail operations will follow the processes outlined in Retail Market Guide Section 7.10, Extended Unplanned Outage, and related supporting documentation.</w:t>
      </w:r>
    </w:p>
    <w:p w14:paraId="2C448442" w14:textId="77777777" w:rsidR="00424F6A" w:rsidRPr="0086627E" w:rsidRDefault="00424F6A" w:rsidP="00424F6A">
      <w:pPr>
        <w:tabs>
          <w:tab w:val="left" w:pos="900"/>
        </w:tabs>
        <w:spacing w:after="240"/>
        <w:ind w:left="1440" w:hanging="720"/>
      </w:pPr>
      <w:r>
        <w:t>(o)</w:t>
      </w:r>
      <w:r>
        <w:tab/>
        <w:t>ERCOT will call a special ERCOT Board meeting prior to effectuating Market Restart for the DAM and RTM.</w:t>
      </w:r>
    </w:p>
    <w:p w14:paraId="5B92B57C" w14:textId="77777777" w:rsidR="00424F6A" w:rsidRPr="0086627E" w:rsidRDefault="00424F6A" w:rsidP="00424F6A">
      <w:pPr>
        <w:keepNext/>
        <w:tabs>
          <w:tab w:val="left" w:pos="900"/>
        </w:tabs>
        <w:spacing w:before="240" w:after="240"/>
        <w:outlineLvl w:val="1"/>
        <w:rPr>
          <w:b/>
        </w:rPr>
      </w:pPr>
      <w:bookmarkStart w:id="5" w:name="_Toc181488"/>
      <w:bookmarkStart w:id="6" w:name="_Toc181586"/>
      <w:r w:rsidRPr="0086627E">
        <w:rPr>
          <w:b/>
        </w:rPr>
        <w:lastRenderedPageBreak/>
        <w:t>25.3</w:t>
      </w:r>
      <w:r w:rsidRPr="0086627E">
        <w:rPr>
          <w:b/>
        </w:rPr>
        <w:tab/>
        <w:t>Market Restart Processes</w:t>
      </w:r>
      <w:bookmarkEnd w:id="5"/>
      <w:bookmarkEnd w:id="6"/>
    </w:p>
    <w:p w14:paraId="26494A43" w14:textId="77777777" w:rsidR="00424F6A" w:rsidRPr="0086627E" w:rsidRDefault="00424F6A" w:rsidP="00424F6A">
      <w:pPr>
        <w:spacing w:after="240"/>
        <w:ind w:left="720" w:hanging="720"/>
      </w:pPr>
      <w:r w:rsidRPr="0086627E">
        <w:t>(1)</w:t>
      </w:r>
      <w:r w:rsidRPr="0086627E">
        <w:tab/>
        <w:t>Specific Market Restart processes may be modified depending on the nature of the triggering event.</w:t>
      </w:r>
    </w:p>
    <w:p w14:paraId="64B2BB9D" w14:textId="77777777" w:rsidR="00424F6A" w:rsidRPr="0086627E" w:rsidRDefault="00424F6A" w:rsidP="00424F6A">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37D4569E" w14:textId="77777777" w:rsidR="00424F6A" w:rsidRPr="0086627E" w:rsidRDefault="00424F6A" w:rsidP="00424F6A">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680BCA68" w14:textId="77777777" w:rsidR="00424F6A" w:rsidRPr="0086627E" w:rsidRDefault="00424F6A" w:rsidP="00424F6A">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2760DDE9" w14:textId="77777777" w:rsidR="00424F6A" w:rsidRPr="0086627E" w:rsidRDefault="00424F6A" w:rsidP="00424F6A">
      <w:pPr>
        <w:tabs>
          <w:tab w:val="left" w:pos="2160"/>
        </w:tabs>
        <w:spacing w:after="240"/>
        <w:ind w:left="2160" w:hanging="720"/>
        <w:rPr>
          <w:iCs/>
        </w:rPr>
      </w:pPr>
      <w:r w:rsidRPr="0086627E">
        <w:rPr>
          <w:iCs/>
        </w:rPr>
        <w:t>(i)</w:t>
      </w:r>
      <w:r w:rsidRPr="0086627E">
        <w:rPr>
          <w:iCs/>
        </w:rPr>
        <w:tab/>
        <w:t>The Energy Management System (EMS);</w:t>
      </w:r>
    </w:p>
    <w:p w14:paraId="4A2DFD39" w14:textId="77777777" w:rsidR="00424F6A" w:rsidRPr="0086627E" w:rsidRDefault="00424F6A" w:rsidP="00424F6A">
      <w:pPr>
        <w:tabs>
          <w:tab w:val="left" w:pos="2160"/>
        </w:tabs>
        <w:spacing w:after="240"/>
        <w:ind w:left="2160" w:hanging="720"/>
        <w:rPr>
          <w:iCs/>
        </w:rPr>
      </w:pPr>
      <w:r w:rsidRPr="0086627E">
        <w:rPr>
          <w:iCs/>
        </w:rPr>
        <w:t>(ii)</w:t>
      </w:r>
      <w:r w:rsidRPr="0086627E">
        <w:rPr>
          <w:iCs/>
        </w:rPr>
        <w:tab/>
        <w:t>The Market Management System (MMS);</w:t>
      </w:r>
    </w:p>
    <w:p w14:paraId="61585BC8" w14:textId="77777777" w:rsidR="00424F6A" w:rsidRPr="0086627E" w:rsidRDefault="00424F6A" w:rsidP="00424F6A">
      <w:pPr>
        <w:tabs>
          <w:tab w:val="left" w:pos="2160"/>
        </w:tabs>
        <w:spacing w:after="240"/>
        <w:ind w:left="2160" w:hanging="720"/>
        <w:rPr>
          <w:iCs/>
        </w:rPr>
      </w:pPr>
      <w:r w:rsidRPr="0086627E">
        <w:rPr>
          <w:iCs/>
        </w:rPr>
        <w:t>(iii)</w:t>
      </w:r>
      <w:r w:rsidRPr="0086627E">
        <w:rPr>
          <w:iCs/>
        </w:rPr>
        <w:tab/>
        <w:t>The ERCOT System operating as a single Island as described in the Nodal Operating Guides; and</w:t>
      </w:r>
    </w:p>
    <w:p w14:paraId="15C5ECF6" w14:textId="77777777" w:rsidR="00424F6A" w:rsidRPr="0086627E" w:rsidRDefault="00424F6A" w:rsidP="00424F6A">
      <w:pPr>
        <w:tabs>
          <w:tab w:val="left" w:pos="2160"/>
        </w:tabs>
        <w:spacing w:after="240"/>
        <w:ind w:left="2160" w:hanging="720"/>
        <w:rPr>
          <w:iCs/>
        </w:rPr>
      </w:pPr>
      <w:r w:rsidRPr="0086627E">
        <w:rPr>
          <w:iCs/>
        </w:rPr>
        <w:t>(iv)</w:t>
      </w:r>
      <w:r w:rsidRPr="0086627E">
        <w:rPr>
          <w:iCs/>
        </w:rPr>
        <w:tab/>
        <w:t>Electronic communications between ERCOT and Market Participants.</w:t>
      </w:r>
    </w:p>
    <w:p w14:paraId="65206305" w14:textId="77777777" w:rsidR="00424F6A" w:rsidRPr="0086627E" w:rsidRDefault="00424F6A" w:rsidP="00424F6A">
      <w:pPr>
        <w:spacing w:after="240"/>
        <w:ind w:left="1440" w:hanging="720"/>
        <w:rPr>
          <w:iCs/>
        </w:rPr>
      </w:pPr>
      <w:r w:rsidRPr="0086627E">
        <w:rPr>
          <w:iCs/>
        </w:rPr>
        <w:t>(b)</w:t>
      </w:r>
      <w:r w:rsidRPr="0086627E">
        <w:rPr>
          <w:iCs/>
        </w:rPr>
        <w:tab/>
        <w:t xml:space="preserve">Shall suspend all RTM Settlements and shall settle pursuant to Section 25.5, Market Suspension </w:t>
      </w:r>
      <w:r w:rsidR="00934039">
        <w:rPr>
          <w:iCs/>
        </w:rPr>
        <w:t xml:space="preserve">and Market Restart </w:t>
      </w:r>
      <w:r w:rsidRPr="0086627E">
        <w:rPr>
          <w:iCs/>
        </w:rPr>
        <w:t>Settlement;</w:t>
      </w:r>
    </w:p>
    <w:p w14:paraId="2683A5DD" w14:textId="77777777" w:rsidR="00424F6A" w:rsidRPr="0086627E" w:rsidRDefault="00424F6A" w:rsidP="00424F6A">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237ECA1B" w14:textId="77777777" w:rsidR="00424F6A" w:rsidRDefault="00424F6A" w:rsidP="00424F6A">
      <w:pPr>
        <w:tabs>
          <w:tab w:val="left" w:pos="2160"/>
        </w:tabs>
        <w:spacing w:after="240"/>
        <w:ind w:left="1440" w:hanging="720"/>
        <w:rPr>
          <w:iCs/>
        </w:rPr>
      </w:pPr>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521C37D6" w14:textId="77777777" w:rsidR="00424F6A" w:rsidRPr="0086627E" w:rsidRDefault="00424F6A" w:rsidP="00424F6A">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1F96F844" w14:textId="77777777" w:rsidR="00424F6A" w:rsidRPr="0086627E" w:rsidRDefault="00424F6A" w:rsidP="00424F6A">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58"/>
      </w:tblGrid>
      <w:tr w:rsidR="006459C0" w:rsidRPr="009F4E0B" w14:paraId="6B6D1470" w14:textId="77777777" w:rsidTr="00253557">
        <w:tc>
          <w:tcPr>
            <w:tcW w:w="9558" w:type="dxa"/>
            <w:shd w:val="pct12" w:color="auto" w:fill="auto"/>
          </w:tcPr>
          <w:p w14:paraId="7DBF1547" w14:textId="77777777" w:rsidR="006459C0" w:rsidRPr="009F4E0B" w:rsidRDefault="006459C0" w:rsidP="00253557">
            <w:pPr>
              <w:spacing w:before="120" w:after="240"/>
              <w:rPr>
                <w:b/>
                <w:i/>
                <w:iCs/>
              </w:rPr>
            </w:pPr>
            <w:r>
              <w:rPr>
                <w:b/>
                <w:i/>
                <w:iCs/>
              </w:rPr>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26A0370F" w14:textId="77777777" w:rsidR="006459C0" w:rsidRPr="006459C0" w:rsidRDefault="006459C0" w:rsidP="006459C0">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52B5EC4C" w14:textId="77777777" w:rsidR="00424F6A" w:rsidRPr="0086627E" w:rsidRDefault="00424F6A" w:rsidP="0003274B">
      <w:pPr>
        <w:spacing w:before="240" w:after="240"/>
        <w:ind w:left="720" w:hanging="720"/>
        <w:rPr>
          <w:iCs/>
        </w:rPr>
      </w:pPr>
      <w:r w:rsidRPr="0086627E">
        <w:rPr>
          <w:iCs/>
        </w:rPr>
        <w:lastRenderedPageBreak/>
        <w:t>(5)</w:t>
      </w:r>
      <w:r w:rsidRPr="0086627E">
        <w:rPr>
          <w:iCs/>
        </w:rPr>
        <w:tab/>
        <w:t>Following a declaration by ERCOT of a Market Suspension, in effectuating a Market Restart for the DAM, ERCOT shall restart the DAM when the below conditions are satisfied:</w:t>
      </w:r>
    </w:p>
    <w:p w14:paraId="2836F0C2" w14:textId="77777777" w:rsidR="00424F6A" w:rsidRPr="0086627E" w:rsidRDefault="00424F6A" w:rsidP="00424F6A">
      <w:pPr>
        <w:spacing w:after="240"/>
        <w:ind w:left="1440" w:hanging="720"/>
        <w:rPr>
          <w:iCs/>
        </w:rPr>
      </w:pPr>
      <w:r w:rsidRPr="0086627E">
        <w:rPr>
          <w:iCs/>
        </w:rPr>
        <w:t>(a)</w:t>
      </w:r>
      <w:r w:rsidRPr="0086627E">
        <w:rPr>
          <w:iCs/>
        </w:rPr>
        <w:tab/>
        <w:t xml:space="preserve">The RTM has restarted pursuant to paragraph (3) above; </w:t>
      </w:r>
    </w:p>
    <w:p w14:paraId="5EBF1173" w14:textId="77777777" w:rsidR="00424F6A" w:rsidRPr="0086627E" w:rsidRDefault="00424F6A" w:rsidP="00424F6A">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30D53D9" w14:textId="77777777" w:rsidR="00424F6A" w:rsidRDefault="00424F6A" w:rsidP="00424F6A">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11569B54" w14:textId="77777777" w:rsidR="00424F6A" w:rsidRDefault="00424F6A" w:rsidP="00424F6A">
      <w:pPr>
        <w:spacing w:after="240"/>
        <w:ind w:left="1440" w:hanging="720"/>
        <w:rPr>
          <w:iCs/>
        </w:rPr>
      </w:pPr>
      <w:r>
        <w:rPr>
          <w:iCs/>
        </w:rPr>
        <w:t>(d)</w:t>
      </w:r>
      <w:r>
        <w:rPr>
          <w:iCs/>
        </w:rPr>
        <w:tab/>
        <w:t>ERCOT has satisfied paragraph (6) below</w:t>
      </w:r>
      <w:r w:rsidRPr="0086627E">
        <w:rPr>
          <w:iCs/>
        </w:rPr>
        <w:t>.</w:t>
      </w:r>
    </w:p>
    <w:p w14:paraId="4291A3C8" w14:textId="77777777" w:rsidR="00424F6A" w:rsidRDefault="00424F6A" w:rsidP="00424F6A">
      <w:pPr>
        <w:spacing w:after="240"/>
        <w:ind w:left="720" w:hanging="720"/>
        <w:rPr>
          <w:iCs/>
        </w:rPr>
      </w:pPr>
      <w:r>
        <w:rPr>
          <w:iCs/>
        </w:rPr>
        <w:t>(6)</w:t>
      </w:r>
      <w:r>
        <w:rPr>
          <w:iCs/>
        </w:rPr>
        <w:tab/>
        <w:t>ERCOT shall not restart the RTM or DAM until:</w:t>
      </w:r>
    </w:p>
    <w:p w14:paraId="68450752" w14:textId="77777777" w:rsidR="00424F6A" w:rsidRDefault="00424F6A" w:rsidP="00424F6A">
      <w:pPr>
        <w:spacing w:after="240"/>
        <w:ind w:left="1440" w:hanging="720"/>
        <w:rPr>
          <w:iCs/>
        </w:rPr>
      </w:pPr>
      <w:r>
        <w:rPr>
          <w:iCs/>
        </w:rPr>
        <w:t>(a)</w:t>
      </w:r>
      <w:r>
        <w:rPr>
          <w:iCs/>
        </w:rPr>
        <w:tab/>
        <w:t>The ERCOT Board has approved the restart and ERCOT has issued a Market Notice stating that the ERCOT Board has approved the restart; or</w:t>
      </w:r>
    </w:p>
    <w:p w14:paraId="3B36C28F" w14:textId="77777777" w:rsidR="00424F6A" w:rsidRDefault="00424F6A" w:rsidP="00424F6A">
      <w:pPr>
        <w:spacing w:after="240"/>
        <w:ind w:left="1440" w:hanging="720"/>
        <w:rPr>
          <w:iCs/>
        </w:rPr>
      </w:pPr>
      <w:r>
        <w:rPr>
          <w:iCs/>
        </w:rPr>
        <w:t>(b)</w:t>
      </w:r>
      <w:r>
        <w:rPr>
          <w:iCs/>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3ED2C5C3" w14:textId="77777777" w:rsidR="00424F6A" w:rsidRDefault="00424F6A" w:rsidP="00424F6A">
      <w:pPr>
        <w:spacing w:after="240"/>
        <w:ind w:left="2160" w:hanging="720"/>
        <w:rPr>
          <w:iCs/>
        </w:rPr>
      </w:pPr>
      <w:r>
        <w:rPr>
          <w:iCs/>
        </w:rPr>
        <w:t>(i)</w:t>
      </w:r>
      <w:r>
        <w:rPr>
          <w:iCs/>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36F98D34" w14:textId="77777777" w:rsidR="00424F6A" w:rsidRPr="0086627E" w:rsidRDefault="00424F6A" w:rsidP="00424F6A">
      <w:pPr>
        <w:spacing w:after="240"/>
        <w:ind w:left="2160" w:hanging="720"/>
        <w:rPr>
          <w:iCs/>
        </w:rPr>
      </w:pPr>
      <w:r>
        <w:rPr>
          <w:iCs/>
        </w:rPr>
        <w:t>(ii)</w:t>
      </w:r>
      <w:r>
        <w:rPr>
          <w:iCs/>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1EAAC2AF" w14:textId="77777777" w:rsidR="00424F6A" w:rsidRPr="0086627E" w:rsidRDefault="00424F6A" w:rsidP="00424F6A">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17FB6F4B" w14:textId="77777777" w:rsidR="00424F6A" w:rsidRPr="0086627E" w:rsidRDefault="00424F6A" w:rsidP="00424F6A">
      <w:pPr>
        <w:keepNext/>
        <w:tabs>
          <w:tab w:val="left" w:pos="900"/>
        </w:tabs>
        <w:spacing w:before="240" w:after="240"/>
        <w:outlineLvl w:val="1"/>
        <w:rPr>
          <w:b/>
        </w:rPr>
      </w:pPr>
      <w:bookmarkStart w:id="7" w:name="_Toc493250751"/>
      <w:bookmarkStart w:id="8" w:name="_Toc181489"/>
      <w:bookmarkStart w:id="9" w:name="_Toc181587"/>
      <w:r w:rsidRPr="0086627E">
        <w:rPr>
          <w:b/>
        </w:rPr>
        <w:t>25.4</w:t>
      </w:r>
      <w:r w:rsidRPr="0086627E">
        <w:rPr>
          <w:b/>
        </w:rPr>
        <w:tab/>
        <w:t>Market Suspension Credit Processes</w:t>
      </w:r>
      <w:bookmarkEnd w:id="8"/>
      <w:bookmarkEnd w:id="9"/>
    </w:p>
    <w:p w14:paraId="23E9612C" w14:textId="77777777" w:rsidR="00424F6A" w:rsidRPr="0086627E" w:rsidRDefault="00424F6A" w:rsidP="00424F6A">
      <w:pPr>
        <w:tabs>
          <w:tab w:val="left" w:pos="1080"/>
        </w:tabs>
        <w:spacing w:before="240" w:after="240"/>
        <w:ind w:left="1080" w:hanging="1080"/>
        <w:outlineLvl w:val="2"/>
        <w:rPr>
          <w:b/>
          <w:bCs/>
          <w:i/>
        </w:rPr>
      </w:pPr>
      <w:bookmarkStart w:id="10" w:name="_Toc181490"/>
      <w:bookmarkStart w:id="11" w:name="_Toc181588"/>
      <w:r w:rsidRPr="0086627E">
        <w:rPr>
          <w:b/>
          <w:bCs/>
          <w:i/>
        </w:rPr>
        <w:t>25.4.1</w:t>
      </w:r>
      <w:r w:rsidRPr="0086627E">
        <w:rPr>
          <w:b/>
          <w:bCs/>
          <w:i/>
        </w:rPr>
        <w:tab/>
        <w:t>Market Suspension Credit Assumptions</w:t>
      </w:r>
      <w:bookmarkEnd w:id="10"/>
      <w:bookmarkEnd w:id="11"/>
    </w:p>
    <w:p w14:paraId="4B418F0E" w14:textId="77777777" w:rsidR="00424F6A" w:rsidRPr="0086627E" w:rsidRDefault="00424F6A" w:rsidP="00424F6A">
      <w:pPr>
        <w:spacing w:after="240"/>
        <w:ind w:left="720" w:hanging="720"/>
      </w:pPr>
      <w:r w:rsidRPr="0086627E">
        <w:lastRenderedPageBreak/>
        <w:t>(1)</w:t>
      </w:r>
      <w:r w:rsidRPr="0086627E">
        <w:tab/>
        <w:t>During a Market Suspension, the estimation of market credit is contingent upon the following conditions:</w:t>
      </w:r>
    </w:p>
    <w:p w14:paraId="2D19DD29" w14:textId="77777777" w:rsidR="00424F6A" w:rsidRPr="0086627E" w:rsidRDefault="00424F6A" w:rsidP="00424F6A">
      <w:pPr>
        <w:spacing w:after="240"/>
        <w:ind w:left="1440" w:hanging="720"/>
      </w:pPr>
      <w:r w:rsidRPr="0086627E">
        <w:t>(a)</w:t>
      </w:r>
      <w:r w:rsidRPr="0086627E">
        <w:tab/>
        <w:t>ERCOT systems critical to credit processes have been restored, with the understanding that some data normally used in credit calculations might not be available;</w:t>
      </w:r>
    </w:p>
    <w:p w14:paraId="544635E6" w14:textId="77777777" w:rsidR="00424F6A" w:rsidRPr="0086627E" w:rsidRDefault="00424F6A" w:rsidP="00424F6A">
      <w:pPr>
        <w:spacing w:after="240"/>
        <w:ind w:left="1440" w:hanging="720"/>
      </w:pPr>
      <w:r w:rsidRPr="0086627E">
        <w:t>(b)</w:t>
      </w:r>
      <w:r w:rsidRPr="0086627E">
        <w:tab/>
        <w:t>Adequate means of communication with Counter-Parties are available; and</w:t>
      </w:r>
    </w:p>
    <w:p w14:paraId="248EA7C0" w14:textId="77777777" w:rsidR="00424F6A" w:rsidRPr="0086627E" w:rsidRDefault="00424F6A" w:rsidP="00424F6A">
      <w:pPr>
        <w:spacing w:after="240"/>
        <w:ind w:left="360" w:firstLine="360"/>
      </w:pPr>
      <w:r w:rsidRPr="0086627E">
        <w:t>(c)</w:t>
      </w:r>
      <w:r w:rsidRPr="0086627E">
        <w:tab/>
        <w:t>Systems are available for transfer of funds to and from Market Participants.</w:t>
      </w:r>
    </w:p>
    <w:p w14:paraId="0FC63982" w14:textId="77777777" w:rsidR="00424F6A" w:rsidRPr="0086627E" w:rsidRDefault="00424F6A" w:rsidP="00424F6A">
      <w:pPr>
        <w:tabs>
          <w:tab w:val="left" w:pos="1080"/>
        </w:tabs>
        <w:spacing w:before="240" w:after="240"/>
        <w:ind w:left="1080" w:hanging="1080"/>
        <w:outlineLvl w:val="2"/>
        <w:rPr>
          <w:b/>
          <w:bCs/>
          <w:i/>
        </w:rPr>
      </w:pPr>
      <w:bookmarkStart w:id="12" w:name="_Toc181491"/>
      <w:bookmarkStart w:id="13" w:name="_Toc181589"/>
      <w:r w:rsidRPr="0086627E">
        <w:rPr>
          <w:b/>
          <w:bCs/>
          <w:i/>
        </w:rPr>
        <w:t>25.4.2</w:t>
      </w:r>
      <w:r w:rsidRPr="0086627E">
        <w:rPr>
          <w:b/>
          <w:bCs/>
          <w:i/>
        </w:rPr>
        <w:tab/>
        <w:t>Determination of Counter-Party Available Credit Limits</w:t>
      </w:r>
      <w:bookmarkEnd w:id="12"/>
      <w:bookmarkEnd w:id="13"/>
    </w:p>
    <w:p w14:paraId="4298F204" w14:textId="77777777" w:rsidR="00424F6A" w:rsidRPr="0086627E" w:rsidRDefault="00424F6A" w:rsidP="00424F6A">
      <w:pPr>
        <w:spacing w:after="240"/>
        <w:ind w:left="720" w:hanging="720"/>
      </w:pPr>
      <w:r w:rsidRPr="0086627E">
        <w:t>(1)</w:t>
      </w:r>
      <w:r w:rsidRPr="0086627E">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0089495E" w14:textId="77777777" w:rsidR="00424F6A" w:rsidRPr="0086627E" w:rsidRDefault="00424F6A" w:rsidP="00424F6A">
      <w:pPr>
        <w:spacing w:after="240"/>
        <w:ind w:left="720" w:hanging="720"/>
      </w:pPr>
      <w:r w:rsidRPr="0086627E">
        <w:t>(2)</w:t>
      </w:r>
      <w:r w:rsidRPr="0086627E">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p>
    <w:p w14:paraId="2DD03A52" w14:textId="77777777" w:rsidR="00424F6A" w:rsidRPr="0086627E" w:rsidRDefault="00424F6A" w:rsidP="00424F6A">
      <w:pPr>
        <w:spacing w:after="240"/>
        <w:ind w:left="720" w:hanging="720"/>
      </w:pPr>
      <w:r w:rsidRPr="0086627E">
        <w:t>(3)</w:t>
      </w:r>
      <w:r w:rsidRPr="0086627E">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285A24D9" w14:textId="77777777" w:rsidR="00424F6A" w:rsidRPr="0086627E" w:rsidRDefault="00424F6A" w:rsidP="00424F6A">
      <w:pPr>
        <w:spacing w:after="240"/>
        <w:ind w:left="720" w:hanging="720"/>
      </w:pPr>
      <w:r w:rsidRPr="0086627E">
        <w:t>(4)</w:t>
      </w:r>
      <w:r w:rsidRPr="0086627E">
        <w:tab/>
        <w:t>The exercise of any measures described in paragraphs (2) and (3) above shall be reflected in the estimated ACLC and/or ACLD values provided to Counter-Parties pursuant to Section 16.11.4.6.</w:t>
      </w:r>
    </w:p>
    <w:p w14:paraId="25445BA2" w14:textId="77777777" w:rsidR="00424F6A" w:rsidRPr="0086627E" w:rsidRDefault="00424F6A" w:rsidP="00424F6A">
      <w:pPr>
        <w:tabs>
          <w:tab w:val="left" w:pos="1080"/>
        </w:tabs>
        <w:spacing w:before="240" w:after="240"/>
        <w:ind w:left="1080" w:hanging="1080"/>
        <w:outlineLvl w:val="2"/>
        <w:rPr>
          <w:b/>
          <w:bCs/>
          <w:i/>
        </w:rPr>
      </w:pPr>
      <w:bookmarkStart w:id="14" w:name="_Toc493250754"/>
      <w:bookmarkStart w:id="15" w:name="_Toc181492"/>
      <w:bookmarkStart w:id="16" w:name="_Toc181590"/>
      <w:bookmarkEnd w:id="7"/>
      <w:r w:rsidRPr="0086627E">
        <w:rPr>
          <w:b/>
          <w:bCs/>
          <w:i/>
        </w:rPr>
        <w:t>25.4.3</w:t>
      </w:r>
      <w:r w:rsidRPr="0086627E">
        <w:rPr>
          <w:b/>
          <w:bCs/>
          <w:i/>
        </w:rPr>
        <w:tab/>
        <w:t>Collateral Management</w:t>
      </w:r>
      <w:bookmarkEnd w:id="15"/>
      <w:bookmarkEnd w:id="16"/>
    </w:p>
    <w:p w14:paraId="4A7C19EC" w14:textId="77777777" w:rsidR="00424F6A" w:rsidRPr="0086627E" w:rsidRDefault="00424F6A" w:rsidP="00424F6A">
      <w:pPr>
        <w:spacing w:after="240"/>
        <w:ind w:left="720" w:hanging="720"/>
      </w:pPr>
      <w:r w:rsidRPr="0086627E">
        <w:t>(1)</w:t>
      </w:r>
      <w:r w:rsidRPr="0086627E">
        <w:tab/>
        <w:t>During a Market Suspension, and for no more than two Bank Business Days following restart of the Day-Ahead Market (DAM), ERCOT may, at its sole discretion, forego the requirement in paragraph (3) of Section 16.11.5, Monitoring of a Counter-Party’s Creditworthiness Credit Exposure by ERCOT, to provide prompt notice to Counter-Parties of the need to increase Financial Security.</w:t>
      </w:r>
    </w:p>
    <w:p w14:paraId="15FB608B" w14:textId="77777777" w:rsidR="00424F6A" w:rsidRPr="0086627E" w:rsidRDefault="00424F6A" w:rsidP="00424F6A">
      <w:pPr>
        <w:spacing w:after="240"/>
        <w:ind w:left="720" w:hanging="720"/>
      </w:pPr>
      <w:r w:rsidRPr="0086627E">
        <w:t>(2)</w:t>
      </w:r>
      <w:r w:rsidRPr="0086627E">
        <w:tab/>
        <w:t>During a Market Suspension, and for no more than two Bank Business Days following restart of the DAM, ERCOT may, at its sole discretion, extend the timelines in paragraph (6) of Section 16.11.5 to allow Counter-Parties to make arrangements to provide collateral, without unmet requests for collateral being designated as Late Payments.</w:t>
      </w:r>
    </w:p>
    <w:p w14:paraId="67B38292" w14:textId="77777777" w:rsidR="00424F6A" w:rsidRPr="0086627E" w:rsidRDefault="00424F6A" w:rsidP="00424F6A">
      <w:pPr>
        <w:keepNext/>
        <w:tabs>
          <w:tab w:val="left" w:pos="900"/>
        </w:tabs>
        <w:spacing w:before="240" w:after="240"/>
        <w:outlineLvl w:val="1"/>
        <w:rPr>
          <w:b/>
        </w:rPr>
      </w:pPr>
      <w:bookmarkStart w:id="17" w:name="_Toc181493"/>
      <w:bookmarkStart w:id="18" w:name="_Toc181591"/>
      <w:r w:rsidRPr="0086627E">
        <w:rPr>
          <w:b/>
        </w:rPr>
        <w:lastRenderedPageBreak/>
        <w:t>25.5</w:t>
      </w:r>
      <w:r w:rsidRPr="0086627E">
        <w:rPr>
          <w:b/>
        </w:rPr>
        <w:tab/>
        <w:t>Market Suspension and Market Restart Settlement</w:t>
      </w:r>
      <w:bookmarkEnd w:id="17"/>
      <w:bookmarkEnd w:id="18"/>
    </w:p>
    <w:p w14:paraId="6CA4FF37" w14:textId="77777777" w:rsidR="00424F6A" w:rsidRPr="0086627E" w:rsidRDefault="00424F6A" w:rsidP="00424F6A">
      <w:pPr>
        <w:keepNext/>
        <w:tabs>
          <w:tab w:val="left" w:pos="1080"/>
        </w:tabs>
        <w:spacing w:before="240" w:after="240"/>
        <w:outlineLvl w:val="2"/>
        <w:rPr>
          <w:b/>
          <w:bCs/>
          <w:i/>
        </w:rPr>
      </w:pPr>
      <w:bookmarkStart w:id="19" w:name="_Toc493250756"/>
      <w:bookmarkStart w:id="20" w:name="_Toc181494"/>
      <w:bookmarkStart w:id="21" w:name="_Toc181592"/>
      <w:bookmarkEnd w:id="14"/>
      <w:r w:rsidRPr="0086627E">
        <w:rPr>
          <w:b/>
          <w:bCs/>
          <w:i/>
        </w:rPr>
        <w:t>25.5.1</w:t>
      </w:r>
      <w:r w:rsidRPr="0086627E">
        <w:rPr>
          <w:b/>
          <w:bCs/>
          <w:i/>
        </w:rPr>
        <w:tab/>
        <w:t>Settlement Activity for a Market Suspension</w:t>
      </w:r>
      <w:bookmarkEnd w:id="20"/>
      <w:bookmarkEnd w:id="21"/>
    </w:p>
    <w:p w14:paraId="10DFDB91" w14:textId="77777777" w:rsidR="00424F6A" w:rsidRPr="0086627E" w:rsidRDefault="00424F6A" w:rsidP="00424F6A">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76F70371" w14:textId="77777777" w:rsidR="00424F6A" w:rsidRPr="0086627E" w:rsidRDefault="00424F6A" w:rsidP="00424F6A">
      <w:pPr>
        <w:spacing w:after="240"/>
        <w:ind w:left="1440" w:hanging="720"/>
        <w:rPr>
          <w:iCs/>
        </w:rPr>
      </w:pPr>
      <w:r w:rsidRPr="0086627E">
        <w:rPr>
          <w:iCs/>
        </w:rPr>
        <w:t>(a)</w:t>
      </w:r>
      <w:r w:rsidRPr="0086627E">
        <w:rPr>
          <w:iCs/>
        </w:rPr>
        <w:tab/>
        <w:t>Market Suspension Make-Whole Payment;</w:t>
      </w:r>
    </w:p>
    <w:p w14:paraId="7D4C07F9" w14:textId="77777777" w:rsidR="00424F6A" w:rsidRPr="0086627E" w:rsidRDefault="00424F6A" w:rsidP="00424F6A">
      <w:pPr>
        <w:spacing w:after="240"/>
        <w:ind w:left="1440" w:hanging="720"/>
        <w:rPr>
          <w:iCs/>
        </w:rPr>
      </w:pPr>
      <w:r w:rsidRPr="0086627E">
        <w:rPr>
          <w:iCs/>
        </w:rPr>
        <w:t xml:space="preserve">(b) </w:t>
      </w:r>
      <w:r w:rsidRPr="0086627E">
        <w:rPr>
          <w:iCs/>
        </w:rPr>
        <w:tab/>
        <w:t xml:space="preserve">Market Suspension </w:t>
      </w:r>
      <w:r w:rsidR="00934039">
        <w:rPr>
          <w:iCs/>
        </w:rPr>
        <w:t>Direct Current Tie (</w:t>
      </w:r>
      <w:r w:rsidRPr="0086627E">
        <w:rPr>
          <w:iCs/>
        </w:rPr>
        <w:t>DC Tie</w:t>
      </w:r>
      <w:r w:rsidR="00934039">
        <w:rPr>
          <w:iCs/>
        </w:rPr>
        <w:t>)</w:t>
      </w:r>
      <w:r w:rsidRPr="0086627E">
        <w:rPr>
          <w:iCs/>
        </w:rPr>
        <w:t xml:space="preserve"> Import Payment;</w:t>
      </w:r>
    </w:p>
    <w:p w14:paraId="68DADA75" w14:textId="77777777" w:rsidR="00424F6A" w:rsidRPr="0086627E" w:rsidRDefault="00424F6A" w:rsidP="00424F6A">
      <w:pPr>
        <w:spacing w:after="240"/>
        <w:ind w:left="1440" w:hanging="720"/>
        <w:rPr>
          <w:iCs/>
        </w:rPr>
      </w:pPr>
      <w:r w:rsidRPr="0086627E">
        <w:rPr>
          <w:iCs/>
        </w:rPr>
        <w:t xml:space="preserve">(c) </w:t>
      </w:r>
      <w:r w:rsidRPr="0086627E">
        <w:rPr>
          <w:iCs/>
        </w:rPr>
        <w:tab/>
        <w:t>Market Suspension Block Load Transfer Payment;</w:t>
      </w:r>
    </w:p>
    <w:p w14:paraId="2EFBB636" w14:textId="77777777" w:rsidR="00424F6A" w:rsidRPr="0086627E" w:rsidRDefault="00424F6A" w:rsidP="00424F6A">
      <w:pPr>
        <w:spacing w:after="240"/>
        <w:ind w:left="1440" w:hanging="720"/>
        <w:rPr>
          <w:iCs/>
        </w:rPr>
      </w:pPr>
      <w:r w:rsidRPr="0086627E">
        <w:rPr>
          <w:iCs/>
        </w:rPr>
        <w:t>(d)</w:t>
      </w:r>
      <w:r w:rsidRPr="0086627E">
        <w:rPr>
          <w:iCs/>
        </w:rPr>
        <w:tab/>
      </w:r>
      <w:r w:rsidR="00934039">
        <w:rPr>
          <w:iCs/>
        </w:rPr>
        <w:t>Reliability Must-Run (</w:t>
      </w:r>
      <w:r w:rsidRPr="0086627E">
        <w:rPr>
          <w:iCs/>
        </w:rPr>
        <w:t>RMR</w:t>
      </w:r>
      <w:r w:rsidR="00934039">
        <w:rPr>
          <w:iCs/>
        </w:rPr>
        <w:t>)</w:t>
      </w:r>
      <w:r w:rsidRPr="0086627E">
        <w:rPr>
          <w:iCs/>
        </w:rPr>
        <w:t xml:space="preserve"> Standby Payment;</w:t>
      </w:r>
    </w:p>
    <w:p w14:paraId="098A0B30" w14:textId="77777777" w:rsidR="00424F6A" w:rsidRPr="0086627E" w:rsidRDefault="00424F6A" w:rsidP="00424F6A">
      <w:pPr>
        <w:spacing w:after="240"/>
        <w:ind w:left="1440" w:hanging="720"/>
        <w:rPr>
          <w:iCs/>
        </w:rPr>
      </w:pPr>
      <w:r w:rsidRPr="0086627E">
        <w:rPr>
          <w:iCs/>
        </w:rPr>
        <w:t>(e)</w:t>
      </w:r>
      <w:r w:rsidRPr="0086627E">
        <w:rPr>
          <w:iCs/>
        </w:rPr>
        <w:tab/>
        <w:t>RMR Payment for Energy;</w:t>
      </w:r>
    </w:p>
    <w:p w14:paraId="0FDBF48D" w14:textId="77777777" w:rsidR="00424F6A" w:rsidRPr="0086627E" w:rsidRDefault="00424F6A" w:rsidP="00424F6A">
      <w:pPr>
        <w:spacing w:after="240"/>
        <w:ind w:left="1440" w:hanging="720"/>
        <w:rPr>
          <w:iCs/>
        </w:rPr>
      </w:pPr>
      <w:r w:rsidRPr="0086627E">
        <w:rPr>
          <w:iCs/>
        </w:rPr>
        <w:t>(f)</w:t>
      </w:r>
      <w:r w:rsidRPr="0086627E">
        <w:rPr>
          <w:iCs/>
        </w:rPr>
        <w:tab/>
        <w:t>Black Start Hourly Standby Fee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E95E54" w:rsidRPr="00DE2E54" w14:paraId="1D930C30" w14:textId="77777777" w:rsidTr="00D860AF">
        <w:tc>
          <w:tcPr>
            <w:tcW w:w="9576" w:type="dxa"/>
            <w:shd w:val="clear" w:color="auto" w:fill="E0E0E0"/>
          </w:tcPr>
          <w:p w14:paraId="04417CF9" w14:textId="77777777" w:rsidR="00E95E54" w:rsidRPr="00DE2E54" w:rsidRDefault="00E95E54" w:rsidP="00D860AF">
            <w:pPr>
              <w:spacing w:before="120" w:after="240"/>
              <w:rPr>
                <w:b/>
                <w:i/>
                <w:iCs/>
              </w:rPr>
            </w:pPr>
            <w:r>
              <w:rPr>
                <w:b/>
                <w:i/>
                <w:iCs/>
              </w:rPr>
              <w:t>[NPRR1120</w:t>
            </w:r>
            <w:r w:rsidRPr="00DE2E54">
              <w:rPr>
                <w:b/>
                <w:i/>
                <w:iCs/>
              </w:rPr>
              <w:t xml:space="preserve">:  </w:t>
            </w:r>
            <w:r>
              <w:rPr>
                <w:b/>
                <w:i/>
                <w:iCs/>
              </w:rPr>
              <w:t>Insert</w:t>
            </w:r>
            <w:r w:rsidRPr="00DE2E54">
              <w:rPr>
                <w:b/>
                <w:i/>
                <w:iCs/>
              </w:rPr>
              <w:t xml:space="preserve"> paragraph (</w:t>
            </w:r>
            <w:r>
              <w:rPr>
                <w:b/>
                <w:i/>
                <w:iCs/>
              </w:rPr>
              <w:t>g</w:t>
            </w:r>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5F641553" w14:textId="77777777" w:rsidR="00E95E54" w:rsidRPr="00E95E54" w:rsidRDefault="00E95E54" w:rsidP="00E95E54">
            <w:pPr>
              <w:spacing w:after="240"/>
              <w:ind w:left="1440" w:hanging="720"/>
              <w:rPr>
                <w:iCs/>
              </w:rPr>
            </w:pPr>
            <w:r>
              <w:rPr>
                <w:iCs/>
              </w:rPr>
              <w:t>(g)</w:t>
            </w:r>
            <w:r>
              <w:rPr>
                <w:iCs/>
              </w:rPr>
              <w:tab/>
            </w:r>
            <w:r>
              <w:t>Firm Fuel Supply Service Hourly Standby Fee Payment and Fuel Replacement Cost Recovery;</w:t>
            </w:r>
          </w:p>
        </w:tc>
      </w:tr>
    </w:tbl>
    <w:p w14:paraId="2D474AA8" w14:textId="77777777" w:rsidR="00424F6A" w:rsidRPr="0086627E" w:rsidRDefault="00424F6A" w:rsidP="00C26A04">
      <w:pPr>
        <w:spacing w:before="240" w:after="240"/>
        <w:ind w:left="1440" w:hanging="720"/>
        <w:rPr>
          <w:iCs/>
        </w:rPr>
      </w:pPr>
      <w:r w:rsidRPr="0086627E">
        <w:rPr>
          <w:iCs/>
        </w:rPr>
        <w:t>(g)</w:t>
      </w:r>
      <w:r w:rsidRPr="0086627E">
        <w:rPr>
          <w:iCs/>
        </w:rPr>
        <w:tab/>
        <w:t>Market Suspension Charge Allocation; and</w:t>
      </w:r>
    </w:p>
    <w:p w14:paraId="2307D1DF" w14:textId="77777777" w:rsidR="00424F6A" w:rsidRPr="0086627E" w:rsidRDefault="00424F6A" w:rsidP="00424F6A">
      <w:pPr>
        <w:spacing w:after="240"/>
        <w:ind w:left="1440" w:hanging="720"/>
        <w:rPr>
          <w:iCs/>
        </w:rPr>
      </w:pPr>
      <w:r w:rsidRPr="0086627E">
        <w:rPr>
          <w:iCs/>
        </w:rPr>
        <w:t>(h)</w:t>
      </w:r>
      <w:r w:rsidRPr="0086627E">
        <w:rPr>
          <w:iCs/>
        </w:rPr>
        <w:tab/>
        <w:t>ERCOT System Administration Fee.</w:t>
      </w:r>
    </w:p>
    <w:p w14:paraId="7E0B0C62" w14:textId="77777777" w:rsidR="00424F6A" w:rsidRPr="0086627E" w:rsidRDefault="00424F6A" w:rsidP="00424F6A">
      <w:pPr>
        <w:spacing w:after="240"/>
        <w:ind w:left="720" w:hanging="720"/>
        <w:rPr>
          <w:iCs/>
        </w:rPr>
      </w:pPr>
      <w:r w:rsidRPr="0086627E">
        <w:rPr>
          <w:iCs/>
        </w:rPr>
        <w:t>(2)</w:t>
      </w:r>
      <w:r w:rsidRPr="0086627E">
        <w:rPr>
          <w:iCs/>
        </w:rPr>
        <w:tab/>
        <w:t>During a Market Suspension:</w:t>
      </w:r>
    </w:p>
    <w:p w14:paraId="08E70A89" w14:textId="77777777" w:rsidR="00424F6A" w:rsidRPr="0086627E" w:rsidRDefault="00424F6A" w:rsidP="00424F6A">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228BD1DC" w14:textId="77777777" w:rsidR="00424F6A" w:rsidRPr="0086627E" w:rsidRDefault="00424F6A" w:rsidP="00424F6A">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68FE9F37" w14:textId="77777777" w:rsidR="00424F6A" w:rsidRPr="0086627E" w:rsidRDefault="00424F6A" w:rsidP="00424F6A">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0B2EE6F6" w14:textId="77777777" w:rsidR="00424F6A" w:rsidRPr="0086627E" w:rsidRDefault="00424F6A" w:rsidP="00424F6A">
      <w:pPr>
        <w:spacing w:after="240"/>
        <w:ind w:left="1440" w:hanging="720"/>
        <w:rPr>
          <w:iCs/>
        </w:rPr>
      </w:pPr>
      <w:r w:rsidRPr="0086627E">
        <w:rPr>
          <w:iCs/>
        </w:rPr>
        <w:t>(d)</w:t>
      </w:r>
      <w:r w:rsidRPr="0086627E">
        <w:rPr>
          <w:iCs/>
        </w:rPr>
        <w:tab/>
        <w:t>ERCOT shall not assess:</w:t>
      </w:r>
    </w:p>
    <w:p w14:paraId="215F2703" w14:textId="77777777" w:rsidR="00424F6A" w:rsidRPr="0086627E" w:rsidRDefault="00424F6A" w:rsidP="00424F6A">
      <w:pPr>
        <w:spacing w:after="240"/>
        <w:ind w:left="2160" w:hanging="720"/>
        <w:rPr>
          <w:iCs/>
        </w:rPr>
      </w:pPr>
      <w:r w:rsidRPr="0086627E">
        <w:rPr>
          <w:iCs/>
        </w:rPr>
        <w:t>(i)</w:t>
      </w:r>
      <w:r w:rsidRPr="0086627E">
        <w:rPr>
          <w:iCs/>
        </w:rPr>
        <w:tab/>
        <w:t>Market Suspension Charge Allocation as defined in Section 25.5.5, Market Suspension Charge Allocation;</w:t>
      </w:r>
    </w:p>
    <w:p w14:paraId="5A68680B" w14:textId="77777777" w:rsidR="00424F6A" w:rsidRPr="0086627E" w:rsidRDefault="00424F6A" w:rsidP="00424F6A">
      <w:pPr>
        <w:spacing w:after="240"/>
        <w:ind w:left="2160" w:hanging="720"/>
        <w:rPr>
          <w:iCs/>
        </w:rPr>
      </w:pPr>
      <w:r w:rsidRPr="0086627E">
        <w:rPr>
          <w:iCs/>
        </w:rPr>
        <w:lastRenderedPageBreak/>
        <w:t xml:space="preserve">(ii) </w:t>
      </w:r>
      <w:r w:rsidRPr="0086627E">
        <w:rPr>
          <w:iCs/>
        </w:rPr>
        <w:tab/>
        <w:t>Market Suspension DC Tie Import Payment as defined in Section 25.5.3, Market Suspension DC Tie Import Payment;</w:t>
      </w:r>
    </w:p>
    <w:p w14:paraId="726C528C" w14:textId="77777777" w:rsidR="00424F6A" w:rsidRPr="0086627E" w:rsidRDefault="00424F6A" w:rsidP="00424F6A">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40A7BBEC" w14:textId="77777777" w:rsidR="00424F6A" w:rsidRPr="0086627E" w:rsidRDefault="00424F6A" w:rsidP="00424F6A">
      <w:pPr>
        <w:spacing w:after="240"/>
        <w:ind w:left="1440"/>
        <w:rPr>
          <w:iCs/>
        </w:rPr>
      </w:pPr>
      <w:r w:rsidRPr="0086627E">
        <w:rPr>
          <w:iCs/>
        </w:rPr>
        <w:t>(</w:t>
      </w:r>
      <w:r w:rsidRPr="0086627E">
        <w:t>iv)</w:t>
      </w:r>
      <w:r w:rsidRPr="0086627E">
        <w:tab/>
      </w:r>
      <w:r w:rsidRPr="0086627E">
        <w:rPr>
          <w:iCs/>
        </w:rPr>
        <w:t>RMR Standby Payment;</w:t>
      </w:r>
    </w:p>
    <w:p w14:paraId="7DE11855" w14:textId="77777777" w:rsidR="00424F6A" w:rsidRPr="0086627E" w:rsidRDefault="00424F6A" w:rsidP="00424F6A">
      <w:pPr>
        <w:spacing w:after="240"/>
        <w:ind w:left="1440"/>
        <w:rPr>
          <w:iCs/>
        </w:rPr>
      </w:pPr>
      <w:r w:rsidRPr="0086627E">
        <w:rPr>
          <w:iCs/>
        </w:rPr>
        <w:t>(v)</w:t>
      </w:r>
      <w:r w:rsidRPr="0086627E">
        <w:rPr>
          <w:iCs/>
        </w:rPr>
        <w:tab/>
        <w:t>RMR Payment for Energy;</w:t>
      </w:r>
    </w:p>
    <w:p w14:paraId="3F6F7FA5" w14:textId="77777777" w:rsidR="00424F6A" w:rsidRPr="0086627E" w:rsidRDefault="00424F6A" w:rsidP="00424F6A">
      <w:pPr>
        <w:spacing w:after="240"/>
        <w:ind w:left="2160" w:hanging="720"/>
      </w:pPr>
      <w:r w:rsidRPr="0086627E">
        <w:t>(vi)</w:t>
      </w:r>
      <w:r w:rsidRPr="0086627E">
        <w:tab/>
        <w:t>Black Start Hourly Standby Fee Payment; and</w:t>
      </w:r>
    </w:p>
    <w:p w14:paraId="3380C611" w14:textId="77777777" w:rsidR="00424F6A" w:rsidRPr="0086627E" w:rsidRDefault="00424F6A" w:rsidP="00424F6A">
      <w:pPr>
        <w:spacing w:after="240"/>
        <w:ind w:left="2160" w:hanging="720"/>
        <w:rPr>
          <w:iCs/>
        </w:rPr>
      </w:pPr>
      <w:r w:rsidRPr="0086627E">
        <w:rPr>
          <w:iCs/>
        </w:rPr>
        <w:t>(</w:t>
      </w:r>
      <w:r w:rsidRPr="0086627E">
        <w:t>vii)</w:t>
      </w:r>
      <w:r w:rsidRPr="0086627E">
        <w:tab/>
      </w:r>
      <w:r w:rsidRPr="0086627E">
        <w:rPr>
          <w:iCs/>
        </w:rPr>
        <w:t>ERCOT System Administration Fee.</w:t>
      </w:r>
    </w:p>
    <w:p w14:paraId="6E3B4DF1" w14:textId="77777777" w:rsidR="00424F6A" w:rsidRPr="0086627E" w:rsidRDefault="00424F6A" w:rsidP="00424F6A">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742A1999" w14:textId="77777777" w:rsidR="00424F6A" w:rsidRPr="0086627E" w:rsidRDefault="00424F6A" w:rsidP="00424F6A">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0E24F6F3" w14:textId="77777777" w:rsidR="00424F6A" w:rsidRPr="0086627E" w:rsidRDefault="00424F6A" w:rsidP="00424F6A">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3B227F33" w14:textId="77777777" w:rsidR="00424F6A" w:rsidRPr="0086627E" w:rsidRDefault="00424F6A" w:rsidP="00424F6A">
      <w:pPr>
        <w:spacing w:after="240"/>
        <w:ind w:left="720" w:hanging="720"/>
      </w:pPr>
      <w:r w:rsidRPr="0086627E">
        <w:t>(6)</w:t>
      </w:r>
      <w:r w:rsidRPr="0086627E">
        <w:tab/>
        <w:t>After Market Restart ERCOT shall:</w:t>
      </w:r>
    </w:p>
    <w:p w14:paraId="3576A6D6" w14:textId="77777777" w:rsidR="00424F6A" w:rsidRPr="0086627E" w:rsidRDefault="00424F6A" w:rsidP="00424F6A">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23EB3B62" w14:textId="77777777" w:rsidR="00424F6A" w:rsidRPr="0086627E" w:rsidRDefault="00424F6A" w:rsidP="00424F6A">
      <w:pPr>
        <w:spacing w:after="240"/>
        <w:ind w:left="1440" w:hanging="720"/>
        <w:rPr>
          <w:iCs/>
        </w:rPr>
      </w:pPr>
      <w:r w:rsidRPr="0086627E">
        <w:rPr>
          <w:iCs/>
        </w:rPr>
        <w:t>(b)</w:t>
      </w:r>
      <w:r w:rsidRPr="0086627E">
        <w:rPr>
          <w:iCs/>
        </w:rPr>
        <w:tab/>
        <w:t>Calculate Market Suspension DC Tie Import Payments as defined in Section 25.5.3;</w:t>
      </w:r>
    </w:p>
    <w:p w14:paraId="1251D7B3" w14:textId="77777777" w:rsidR="00424F6A" w:rsidRPr="0086627E" w:rsidRDefault="00424F6A" w:rsidP="00424F6A">
      <w:pPr>
        <w:spacing w:after="240"/>
        <w:ind w:left="1440" w:hanging="720"/>
        <w:rPr>
          <w:iCs/>
        </w:rPr>
      </w:pPr>
      <w:r w:rsidRPr="0086627E">
        <w:rPr>
          <w:iCs/>
        </w:rPr>
        <w:t>(c)</w:t>
      </w:r>
      <w:r w:rsidRPr="0086627E">
        <w:rPr>
          <w:iCs/>
        </w:rPr>
        <w:tab/>
        <w:t>Calculate Market Suspension Block Load Transfer Payments as defined in Section 25.5.4;</w:t>
      </w:r>
    </w:p>
    <w:p w14:paraId="68CCB13C" w14:textId="77777777" w:rsidR="00424F6A" w:rsidRPr="0086627E" w:rsidRDefault="00424F6A" w:rsidP="00424F6A">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0FB84861" w14:textId="77777777" w:rsidR="00424F6A" w:rsidRPr="0086627E" w:rsidRDefault="00424F6A" w:rsidP="00424F6A">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2BBD7533" w14:textId="77777777" w:rsidR="00424F6A" w:rsidRDefault="00424F6A" w:rsidP="00424F6A">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1E45F5B4" w14:textId="77777777" w:rsidR="00424F6A" w:rsidRPr="0086627E" w:rsidRDefault="00424F6A" w:rsidP="00424F6A">
      <w:pPr>
        <w:spacing w:after="240"/>
        <w:ind w:left="1440" w:hanging="720"/>
      </w:pPr>
      <w:r w:rsidRPr="0086627E">
        <w:t>(</w:t>
      </w:r>
      <w:r>
        <w:t>g</w:t>
      </w:r>
      <w:r w:rsidRPr="0086627E">
        <w:t>)</w:t>
      </w:r>
      <w:r w:rsidRPr="0086627E">
        <w:tab/>
        <w:t>Allocate costs in accordance with Section 25.5.5; and</w:t>
      </w:r>
    </w:p>
    <w:p w14:paraId="7CEFBB80" w14:textId="77777777" w:rsidR="00424F6A" w:rsidRPr="0086627E" w:rsidRDefault="00424F6A" w:rsidP="00424F6A">
      <w:pPr>
        <w:spacing w:after="240"/>
        <w:ind w:left="1440" w:hanging="720"/>
      </w:pPr>
      <w:r w:rsidRPr="0086627E">
        <w:rPr>
          <w:iCs/>
        </w:rPr>
        <w:lastRenderedPageBreak/>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3F917C9" w14:textId="77777777" w:rsidR="00424F6A" w:rsidRPr="0086627E" w:rsidRDefault="00424F6A" w:rsidP="00424F6A">
      <w:pPr>
        <w:spacing w:after="240"/>
        <w:ind w:left="720" w:hanging="720"/>
      </w:pPr>
      <w:r w:rsidRPr="0086627E">
        <w:t>(7)</w:t>
      </w:r>
      <w:r w:rsidRPr="0086627E">
        <w:tab/>
        <w:t>ERCOT shall provide Notice no less than two Business Days prior to issuing any reconciliation Settlement for the impacted period.</w:t>
      </w:r>
    </w:p>
    <w:p w14:paraId="56123E47" w14:textId="77777777" w:rsidR="00424F6A" w:rsidRPr="0086627E" w:rsidRDefault="00424F6A" w:rsidP="00424F6A">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p w14:paraId="14EC15D8" w14:textId="77777777" w:rsidR="00424F6A" w:rsidRPr="0086627E" w:rsidRDefault="00424F6A" w:rsidP="00424F6A">
      <w:pPr>
        <w:keepNext/>
        <w:tabs>
          <w:tab w:val="left" w:pos="1080"/>
        </w:tabs>
        <w:spacing w:before="240" w:after="240"/>
        <w:outlineLvl w:val="2"/>
        <w:rPr>
          <w:b/>
          <w:bCs/>
          <w:i/>
        </w:rPr>
      </w:pPr>
      <w:bookmarkStart w:id="22" w:name="_Toc493250757"/>
      <w:bookmarkStart w:id="23" w:name="_Toc181495"/>
      <w:bookmarkStart w:id="24" w:name="_Toc181593"/>
      <w:bookmarkEnd w:id="19"/>
      <w:r w:rsidRPr="0086627E">
        <w:rPr>
          <w:b/>
          <w:bCs/>
          <w:i/>
        </w:rPr>
        <w:t>25.5.2</w:t>
      </w:r>
      <w:r w:rsidRPr="0086627E">
        <w:rPr>
          <w:b/>
          <w:bCs/>
          <w:i/>
        </w:rPr>
        <w:tab/>
        <w:t>Market Suspension Make-Whole Payment</w:t>
      </w:r>
      <w:bookmarkEnd w:id="22"/>
      <w:bookmarkEnd w:id="23"/>
      <w:bookmarkEnd w:id="24"/>
    </w:p>
    <w:p w14:paraId="400EB019" w14:textId="77777777" w:rsidR="00424F6A" w:rsidRPr="0086627E" w:rsidRDefault="00424F6A" w:rsidP="00E774AE">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E774AE" w:rsidRPr="00DE2E54" w14:paraId="6A65E29F" w14:textId="77777777" w:rsidTr="00253557">
        <w:tc>
          <w:tcPr>
            <w:tcW w:w="9576" w:type="dxa"/>
            <w:shd w:val="clear" w:color="auto" w:fill="E0E0E0"/>
          </w:tcPr>
          <w:p w14:paraId="0E868481" w14:textId="77777777" w:rsidR="00E774AE" w:rsidRPr="00DE2E54" w:rsidRDefault="00E774AE" w:rsidP="00253557">
            <w:pPr>
              <w:spacing w:before="120" w:after="240"/>
              <w:rPr>
                <w:b/>
                <w:i/>
                <w:iCs/>
              </w:rPr>
            </w:pPr>
            <w:r>
              <w:rPr>
                <w:b/>
                <w:i/>
                <w:iCs/>
              </w:rPr>
              <w:t>[NPRR1029</w:t>
            </w:r>
            <w:r w:rsidRPr="00DE2E54">
              <w:rPr>
                <w:b/>
                <w:i/>
                <w:iCs/>
              </w:rPr>
              <w:t>:  Replace paragraph (1) above with the following upon system implementation:]</w:t>
            </w:r>
          </w:p>
          <w:p w14:paraId="5995FF09" w14:textId="77777777" w:rsidR="00E774AE" w:rsidRPr="00E774AE" w:rsidRDefault="00E774AE" w:rsidP="00E774AE">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61B3CC3F" w14:textId="77777777" w:rsidR="00424F6A" w:rsidRPr="0086627E" w:rsidRDefault="00424F6A" w:rsidP="0003274B">
      <w:pPr>
        <w:spacing w:before="240" w:after="240"/>
        <w:ind w:left="2880" w:hanging="2160"/>
        <w:rPr>
          <w:i/>
          <w:vertAlign w:val="subscript"/>
        </w:rPr>
      </w:pPr>
      <w:r w:rsidRPr="0086627E">
        <w:t xml:space="preserve">MSMWAMT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(-1) * (MSSUC</w:t>
      </w:r>
      <w:r w:rsidR="0016529C">
        <w:t xml:space="preserve">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MSOC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w:t>
      </w:r>
    </w:p>
    <w:p w14:paraId="49AF6899" w14:textId="77777777" w:rsidR="00424F6A" w:rsidRPr="0086627E" w:rsidRDefault="00424F6A" w:rsidP="00424F6A">
      <w:pPr>
        <w:spacing w:after="240"/>
        <w:ind w:left="720"/>
      </w:pPr>
      <w:r w:rsidRPr="0086627E">
        <w:t xml:space="preserve">Where, </w:t>
      </w:r>
    </w:p>
    <w:p w14:paraId="694C9C02" w14:textId="77777777" w:rsidR="00424F6A" w:rsidRPr="0086627E" w:rsidRDefault="00424F6A" w:rsidP="00424F6A">
      <w:pPr>
        <w:spacing w:after="240"/>
        <w:ind w:left="720"/>
      </w:pPr>
      <w:r w:rsidRPr="0086627E">
        <w:t>The startup cost (MSSUC) is calculated as follows:</w:t>
      </w:r>
    </w:p>
    <w:p w14:paraId="3B09DE2E" w14:textId="77777777" w:rsidR="00424F6A" w:rsidRPr="0086627E" w:rsidRDefault="00424F6A" w:rsidP="00424F6A">
      <w:pPr>
        <w:tabs>
          <w:tab w:val="left" w:pos="1440"/>
          <w:tab w:val="left" w:pos="3420"/>
        </w:tabs>
        <w:spacing w:before="240" w:after="240"/>
        <w:ind w:left="3420" w:hanging="2700"/>
        <w:rPr>
          <w:bCs/>
        </w:rPr>
      </w:pPr>
      <w:r w:rsidRPr="0086627E">
        <w:rPr>
          <w:b/>
          <w:bCs/>
        </w:rPr>
        <w:tab/>
      </w:r>
      <w:r w:rsidRPr="0086627E">
        <w:rPr>
          <w:bCs/>
        </w:rPr>
        <w:t>For Black Start Resources:</w:t>
      </w:r>
    </w:p>
    <w:p w14:paraId="049D624E" w14:textId="77777777" w:rsidR="00424F6A" w:rsidRPr="0086627E" w:rsidRDefault="00424F6A" w:rsidP="00424F6A">
      <w:pPr>
        <w:ind w:left="1440" w:firstLine="720"/>
      </w:pPr>
      <w:r w:rsidRPr="0086627E">
        <w:t xml:space="preserve">MSSUC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$0.00</w:t>
      </w:r>
    </w:p>
    <w:p w14:paraId="24D10AC7" w14:textId="77777777" w:rsidR="00424F6A" w:rsidRPr="0086627E" w:rsidRDefault="00424F6A" w:rsidP="00424F6A">
      <w:pPr>
        <w:ind w:left="720"/>
      </w:pPr>
      <w:r w:rsidRPr="0086627E">
        <w:tab/>
      </w:r>
    </w:p>
    <w:p w14:paraId="02972FDD" w14:textId="77777777" w:rsidR="00424F6A" w:rsidRPr="0086627E" w:rsidRDefault="00424F6A" w:rsidP="00424F6A">
      <w:pPr>
        <w:spacing w:after="240"/>
        <w:ind w:left="720" w:firstLine="720"/>
      </w:pPr>
      <w:r w:rsidRPr="0086627E">
        <w:t xml:space="preserve">For Combined Cycle Trains: </w:t>
      </w:r>
    </w:p>
    <w:p w14:paraId="7D13F445" w14:textId="77777777" w:rsidR="00424F6A" w:rsidRPr="0086627E" w:rsidRDefault="00424F6A" w:rsidP="00424F6A">
      <w:pPr>
        <w:ind w:left="1440" w:firstLine="720"/>
      </w:pPr>
      <w:r w:rsidRPr="0086627E">
        <w:t>MSSUC</w:t>
      </w:r>
      <w:r w:rsidRPr="0086627E">
        <w:rPr>
          <w:bCs/>
        </w:rPr>
        <w:t xml:space="preserve">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d</w:t>
      </w:r>
      <w:r w:rsidRPr="0086627E">
        <w:rPr>
          <w:bCs/>
        </w:rPr>
        <w:t xml:space="preserve"> = </w:t>
      </w:r>
      <w:r w:rsidRPr="00424F6A">
        <w:rPr>
          <w:noProof/>
          <w:position w:val="-20"/>
        </w:rPr>
        <w:pict w14:anchorId="46BF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25pt;height:21pt;visibility:visible">
            <v:imagedata r:id="rId14" o:title=""/>
          </v:shape>
        </w:pict>
      </w:r>
      <w:r w:rsidRPr="0086627E">
        <w:rPr>
          <w:bCs/>
        </w:rPr>
        <w:t xml:space="preserve">MSSUPR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vertAlign w:val="subscript"/>
        </w:rPr>
        <w:t>s</w:t>
      </w:r>
      <w:r w:rsidRPr="0086627E">
        <w:rPr>
          <w:bCs/>
        </w:rPr>
        <w:t xml:space="preserve"> + </w:t>
      </w:r>
      <w:r w:rsidRPr="00424F6A">
        <w:rPr>
          <w:noProof/>
          <w:position w:val="-20"/>
        </w:rPr>
        <w:pict w14:anchorId="422DCAFB">
          <v:shape id="Picture 2" o:spid="_x0000_i1026" type="#_x0000_t75" style="width:14.25pt;height:21pt;visibility:visible">
            <v:imagedata r:id="rId15" o:title=""/>
          </v:shape>
        </w:pict>
      </w:r>
      <w:r w:rsidRPr="0086627E">
        <w:t xml:space="preserve">(MAX (0, MSSUPR </w:t>
      </w:r>
      <w:r w:rsidRPr="0086627E">
        <w:rPr>
          <w:vertAlign w:val="subscript"/>
        </w:rPr>
        <w:t>afterCCGR</w:t>
      </w:r>
      <w:r w:rsidRPr="0086627E">
        <w:t xml:space="preserve"> – </w:t>
      </w:r>
    </w:p>
    <w:p w14:paraId="018EE3BF" w14:textId="77777777" w:rsidR="00424F6A" w:rsidRPr="0086627E" w:rsidRDefault="00424F6A" w:rsidP="0016529C">
      <w:pPr>
        <w:spacing w:after="240"/>
        <w:ind w:left="3690"/>
      </w:pPr>
      <w:r w:rsidRPr="0086627E">
        <w:t xml:space="preserve">MSSUPR </w:t>
      </w:r>
      <w:r w:rsidRPr="0086627E">
        <w:rPr>
          <w:vertAlign w:val="subscript"/>
        </w:rPr>
        <w:t>beforeCCGR</w:t>
      </w:r>
      <w:r w:rsidRPr="0086627E">
        <w:t xml:space="preserve">)) </w:t>
      </w:r>
    </w:p>
    <w:p w14:paraId="61C3D759" w14:textId="77777777" w:rsidR="00424F6A" w:rsidRPr="0086627E" w:rsidRDefault="00424F6A" w:rsidP="00424F6A">
      <w:pPr>
        <w:spacing w:after="240"/>
        <w:ind w:left="720" w:firstLine="720"/>
      </w:pPr>
      <w:r w:rsidRPr="0086627E">
        <w:t xml:space="preserve">For all other Resources:  </w:t>
      </w:r>
    </w:p>
    <w:p w14:paraId="31295DAE" w14:textId="77777777" w:rsidR="00424F6A" w:rsidRPr="0086627E" w:rsidRDefault="00424F6A" w:rsidP="00424F6A">
      <w:pPr>
        <w:spacing w:after="240"/>
        <w:ind w:left="1440" w:firstLine="720"/>
      </w:pPr>
      <w:r w:rsidRPr="0086627E">
        <w:t xml:space="preserve">MSSUC </w:t>
      </w:r>
      <w:r w:rsidRPr="0086627E">
        <w:rPr>
          <w:i/>
          <w:vertAlign w:val="subscript"/>
        </w:rPr>
        <w:t>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d</w:t>
      </w:r>
      <w:r w:rsidRPr="0086627E">
        <w:t xml:space="preserve"> =  </w:t>
      </w:r>
      <w:r w:rsidRPr="00424F6A">
        <w:rPr>
          <w:noProof/>
          <w:position w:val="-20"/>
        </w:rPr>
        <w:pict w14:anchorId="71D0E948">
          <v:shape id="Picture 3" o:spid="_x0000_i1027" type="#_x0000_t75" style="width:14.25pt;height:21pt;visibility:visible">
            <v:imagedata r:id="rId14" o:title=""/>
          </v:shape>
        </w:pict>
      </w:r>
      <w:r w:rsidRPr="0086627E">
        <w:t xml:space="preserve"> MSSUPR</w:t>
      </w:r>
      <w:r w:rsidRPr="0086627E">
        <w:rPr>
          <w:i/>
          <w:vertAlign w:val="subscript"/>
        </w:rPr>
        <w:t xml:space="preserve"> q,</w:t>
      </w:r>
      <w:r w:rsidR="0016529C">
        <w:rPr>
          <w:i/>
          <w:vertAlign w:val="subscript"/>
        </w:rPr>
        <w:t xml:space="preserve"> </w:t>
      </w:r>
      <w:r w:rsidRPr="0086627E">
        <w:rPr>
          <w:i/>
          <w:vertAlign w:val="subscript"/>
        </w:rPr>
        <w:t>r,</w:t>
      </w:r>
      <w:r w:rsidR="0016529C">
        <w:rPr>
          <w:i/>
          <w:vertAlign w:val="subscript"/>
        </w:rPr>
        <w:t xml:space="preserve"> </w:t>
      </w:r>
      <w:r w:rsidRPr="0086627E">
        <w:rPr>
          <w:i/>
          <w:vertAlign w:val="subscript"/>
        </w:rPr>
        <w:t>s</w:t>
      </w:r>
    </w:p>
    <w:p w14:paraId="1AFBB42E" w14:textId="77777777" w:rsidR="00424F6A" w:rsidRPr="0086627E" w:rsidRDefault="00424F6A" w:rsidP="00424F6A">
      <w:pPr>
        <w:spacing w:after="240"/>
        <w:ind w:left="1440" w:hanging="720"/>
      </w:pPr>
      <w:r w:rsidRPr="0086627E">
        <w:lastRenderedPageBreak/>
        <w:t>The startup price (MSSUPR) and operating cost (MSOC) are calculated as follows:</w:t>
      </w:r>
    </w:p>
    <w:p w14:paraId="453C05A1" w14:textId="77777777" w:rsidR="00424F6A" w:rsidRPr="0086627E" w:rsidRDefault="00424F6A" w:rsidP="00424F6A">
      <w:pPr>
        <w:spacing w:after="240"/>
        <w:ind w:left="1440" w:hanging="720"/>
        <w:rPr>
          <w:iCs/>
        </w:rPr>
      </w:pPr>
      <w:r w:rsidRPr="0086627E">
        <w:rPr>
          <w:iCs/>
        </w:rPr>
        <w:t>If ERCOT has approved verifiable costs for the Generation Resource:</w:t>
      </w:r>
    </w:p>
    <w:p w14:paraId="2AB0BED1" w14:textId="77777777" w:rsidR="00424F6A" w:rsidRPr="0086627E" w:rsidRDefault="00424F6A" w:rsidP="00424F6A">
      <w:pPr>
        <w:tabs>
          <w:tab w:val="left" w:pos="2340"/>
          <w:tab w:val="left" w:pos="3420"/>
        </w:tabs>
        <w:spacing w:after="240"/>
        <w:ind w:left="3420" w:hanging="1980"/>
        <w:rPr>
          <w:bCs/>
        </w:rPr>
      </w:pPr>
      <w:r w:rsidRPr="0086627E">
        <w:rPr>
          <w:bCs/>
        </w:rPr>
        <w:t xml:space="preserve">MSSUPR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 xml:space="preserve">s </w:t>
      </w:r>
      <w:r w:rsidRPr="0086627E">
        <w:rPr>
          <w:bCs/>
        </w:rPr>
        <w:t>* (MSAVGFP</w:t>
      </w:r>
      <w:r w:rsidR="0016529C">
        <w:rPr>
          <w:bCs/>
        </w:rPr>
        <w:t xml:space="preserve"> </w:t>
      </w:r>
      <w:r w:rsidRPr="0086627E">
        <w:rPr>
          <w:bCs/>
        </w:rPr>
        <w:t>+ FA</w:t>
      </w:r>
      <w:r w:rsidRPr="0086627E">
        <w:rPr>
          <w:bCs/>
          <w:i/>
          <w:vertAlign w:val="subscript"/>
        </w:rPr>
        <w:t xml:space="preserve"> q,</w:t>
      </w:r>
      <w:r w:rsidR="0016529C">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s</w:t>
      </w:r>
    </w:p>
    <w:p w14:paraId="59951CC9" w14:textId="77777777" w:rsidR="00424F6A" w:rsidRPr="0086627E" w:rsidRDefault="00424F6A" w:rsidP="00424F6A">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d</w:t>
      </w:r>
      <w:r w:rsidRPr="0086627E">
        <w:rPr>
          <w:bCs/>
        </w:rPr>
        <w:t xml:space="preserve"> = </w:t>
      </w:r>
      <w:r w:rsidRPr="00424F6A">
        <w:rPr>
          <w:noProof/>
          <w:position w:val="-20"/>
        </w:rPr>
        <w:pict w14:anchorId="769250C9">
          <v:shape id="Picture 4" o:spid="_x0000_i1028" type="#_x0000_t75" style="width:14.25pt;height:21pt;visibility:visible">
            <v:imagedata r:id="rId16" o:title=""/>
          </v:shape>
        </w:pict>
      </w:r>
      <w:r w:rsidRPr="0086627E">
        <w:rPr>
          <w:bCs/>
        </w:rPr>
        <w:t>(</w:t>
      </w:r>
      <w:r w:rsidRPr="0086627E">
        <w:rPr>
          <w:bCs/>
          <w:lang w:val="pt-BR"/>
        </w:rPr>
        <w:t xml:space="preserve">AHR </w:t>
      </w:r>
      <w:r w:rsidRPr="0086627E">
        <w:rPr>
          <w:bCs/>
          <w:i/>
          <w:vertAlign w:val="subscript"/>
          <w:lang w:val="es-ES"/>
        </w:rPr>
        <w:t>q, r,</w:t>
      </w:r>
      <w:r w:rsidR="0016529C">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sidR="0016529C">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sidR="0016529C">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i</w:t>
      </w:r>
    </w:p>
    <w:p w14:paraId="487E2216" w14:textId="77777777" w:rsidR="00424F6A" w:rsidRPr="0086627E" w:rsidRDefault="00424F6A" w:rsidP="00424F6A">
      <w:pPr>
        <w:tabs>
          <w:tab w:val="left" w:pos="2340"/>
          <w:tab w:val="left" w:pos="3420"/>
        </w:tabs>
        <w:spacing w:after="240"/>
        <w:ind w:left="720"/>
        <w:rPr>
          <w:bCs/>
          <w:iCs/>
        </w:rPr>
      </w:pPr>
      <w:r w:rsidRPr="0086627E">
        <w:rPr>
          <w:bCs/>
          <w:iCs/>
        </w:rPr>
        <w:t xml:space="preserve">Otherwise, </w:t>
      </w:r>
    </w:p>
    <w:p w14:paraId="29EE8261" w14:textId="77777777" w:rsidR="00424F6A" w:rsidRPr="0086627E" w:rsidRDefault="00424F6A" w:rsidP="00424F6A">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s</w:t>
      </w:r>
      <w:r w:rsidRPr="0086627E">
        <w:rPr>
          <w:bCs/>
        </w:rPr>
        <w:t xml:space="preserve"> = RCGSC</w:t>
      </w:r>
    </w:p>
    <w:p w14:paraId="3E0C9BA7" w14:textId="77777777" w:rsidR="00424F6A" w:rsidRPr="0086627E" w:rsidRDefault="00424F6A" w:rsidP="00424F6A">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d</w:t>
      </w:r>
      <w:r w:rsidRPr="0086627E">
        <w:rPr>
          <w:bCs/>
        </w:rPr>
        <w:t xml:space="preserve"> = </w:t>
      </w:r>
      <w:r w:rsidRPr="00424F6A">
        <w:rPr>
          <w:noProof/>
          <w:position w:val="-20"/>
        </w:rPr>
        <w:pict w14:anchorId="663222EE">
          <v:shape id="Picture 5" o:spid="_x0000_i1029" type="#_x0000_t75" style="width:14.25pt;height:21pt;visibility:visible">
            <v:imagedata r:id="rId16" o:title=""/>
          </v:shape>
        </w:pict>
      </w:r>
      <w:r w:rsidRPr="0086627E">
        <w:rPr>
          <w:bCs/>
        </w:rPr>
        <w:t>(PA</w:t>
      </w:r>
      <w:r w:rsidRPr="0086627E">
        <w:rPr>
          <w:bCs/>
          <w:lang w:val="pt-BR"/>
        </w:rPr>
        <w:t>HR</w:t>
      </w:r>
      <w:r w:rsidR="0016529C">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sidR="0016529C">
        <w:rPr>
          <w:bCs/>
        </w:rPr>
        <w:t xml:space="preserve"> </w:t>
      </w:r>
      <w:r w:rsidRPr="0086627E">
        <w:rPr>
          <w:bCs/>
        </w:rPr>
        <w:t>+ PFA</w:t>
      </w:r>
      <w:r w:rsidR="0016529C">
        <w:rPr>
          <w:bCs/>
        </w:rPr>
        <w:t xml:space="preserve"> </w:t>
      </w:r>
      <w:proofErr w:type="spellStart"/>
      <w:r w:rsidRPr="0086627E">
        <w:rPr>
          <w:bCs/>
          <w:i/>
          <w:vertAlign w:val="subscript"/>
        </w:rPr>
        <w:t>rc</w:t>
      </w:r>
      <w:proofErr w:type="spellEnd"/>
      <w:r w:rsidRPr="0086627E">
        <w:rPr>
          <w:bCs/>
        </w:rPr>
        <w:t>) + STOM</w:t>
      </w:r>
      <w:r w:rsidR="0016529C">
        <w:rPr>
          <w:bCs/>
        </w:rPr>
        <w:t xml:space="preserve"> </w:t>
      </w:r>
      <w:r w:rsidRPr="0086627E">
        <w:rPr>
          <w:bCs/>
          <w:i/>
          <w:vertAlign w:val="subscript"/>
        </w:rPr>
        <w:t>rc</w:t>
      </w:r>
      <w:r w:rsidRPr="0086627E">
        <w:rPr>
          <w:bCs/>
        </w:rPr>
        <w:t xml:space="preserve">) * MSGEN </w:t>
      </w:r>
      <w:r w:rsidRPr="0086627E">
        <w:rPr>
          <w:bCs/>
          <w:i/>
          <w:vertAlign w:val="subscript"/>
        </w:rPr>
        <w:t>q,</w:t>
      </w:r>
      <w:r w:rsidR="0016529C">
        <w:rPr>
          <w:bCs/>
          <w:i/>
          <w:vertAlign w:val="subscript"/>
        </w:rPr>
        <w:t xml:space="preserve"> </w:t>
      </w:r>
      <w:r w:rsidRPr="0086627E">
        <w:rPr>
          <w:bCs/>
          <w:i/>
          <w:vertAlign w:val="subscript"/>
        </w:rPr>
        <w:t>r,</w:t>
      </w:r>
      <w:r w:rsidR="0016529C">
        <w:rPr>
          <w:bCs/>
          <w:i/>
          <w:vertAlign w:val="subscript"/>
        </w:rPr>
        <w:t xml:space="preserve"> </w:t>
      </w:r>
      <w:r w:rsidRPr="0086627E">
        <w:rPr>
          <w:bCs/>
          <w:i/>
          <w:vertAlign w:val="subscript"/>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907F91" w:rsidRPr="00DE2E54" w14:paraId="5A041E32" w14:textId="77777777" w:rsidTr="00D860AF">
        <w:tc>
          <w:tcPr>
            <w:tcW w:w="9576" w:type="dxa"/>
            <w:shd w:val="clear" w:color="auto" w:fill="E0E0E0"/>
          </w:tcPr>
          <w:p w14:paraId="04BC3C66" w14:textId="6C8506E9" w:rsidR="00907F91" w:rsidRPr="00DE2E54" w:rsidRDefault="00AC0159" w:rsidP="00D860AF">
            <w:pPr>
              <w:spacing w:before="120" w:after="240"/>
              <w:rPr>
                <w:b/>
                <w:i/>
                <w:iCs/>
              </w:rPr>
            </w:pPr>
            <w:r>
              <w:rPr>
                <w:b/>
                <w:i/>
                <w:iCs/>
              </w:rPr>
              <w:t>[NPRR1120</w:t>
            </w:r>
            <w:r w:rsidRPr="00DE2E54">
              <w:rPr>
                <w:b/>
                <w:i/>
                <w:iCs/>
              </w:rPr>
              <w:t xml:space="preserve">:  </w:t>
            </w:r>
            <w:r>
              <w:rPr>
                <w:b/>
                <w:i/>
                <w:iCs/>
              </w:rPr>
              <w:t xml:space="preserve">Replace the language above associated with MSSUPR </w:t>
            </w:r>
            <w:r>
              <w:rPr>
                <w:b/>
                <w:i/>
                <w:iCs/>
                <w:vertAlign w:val="subscript"/>
              </w:rPr>
              <w:t>q, r, s</w:t>
            </w:r>
            <w:r>
              <w:rPr>
                <w:b/>
                <w:i/>
                <w:iCs/>
              </w:rPr>
              <w:t xml:space="preserve"> and MSOC </w:t>
            </w:r>
            <w:r>
              <w:rPr>
                <w:b/>
                <w:i/>
                <w:iCs/>
                <w:vertAlign w:val="subscript"/>
              </w:rPr>
              <w:t>q, r, d</w:t>
            </w:r>
            <w:r>
              <w:rPr>
                <w:b/>
                <w:i/>
                <w:iCs/>
              </w:rPr>
              <w:t xml:space="preserve"> with the following upon system implementation</w:t>
            </w:r>
            <w:r w:rsidR="00907F91" w:rsidRPr="00DE2E54">
              <w:rPr>
                <w:b/>
                <w:i/>
                <w:iCs/>
              </w:rPr>
              <w:t>:]</w:t>
            </w:r>
          </w:p>
          <w:p w14:paraId="4465C9A8" w14:textId="77777777" w:rsidR="00907F91" w:rsidRDefault="00907F91" w:rsidP="00907F91">
            <w:pPr>
              <w:spacing w:after="240"/>
              <w:ind w:left="1440" w:hanging="720"/>
              <w:rPr>
                <w:iCs/>
              </w:rPr>
            </w:pPr>
            <w:r>
              <w:rPr>
                <w:iCs/>
              </w:rPr>
              <w:t>For Firm Fuel Supply Resources (FFSRs) starting with a reserved fuel</w:t>
            </w:r>
          </w:p>
          <w:p w14:paraId="0FF5F924" w14:textId="77777777" w:rsidR="00907F91" w:rsidRDefault="00907F91" w:rsidP="00907F91">
            <w:pPr>
              <w:tabs>
                <w:tab w:val="left" w:pos="2340"/>
                <w:tab w:val="left" w:pos="3420"/>
              </w:tabs>
              <w:spacing w:after="240"/>
              <w:ind w:left="3420" w:hanging="1980"/>
              <w:rPr>
                <w:bCs/>
                <w:i/>
                <w:vertAlign w:val="subscript"/>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6A639C03" w14:textId="77777777" w:rsidR="00907F91" w:rsidRPr="0086627E" w:rsidRDefault="00907F91" w:rsidP="00907F9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907F91">
              <w:rPr>
                <w:noProof/>
                <w:position w:val="-20"/>
              </w:rPr>
              <w:pict w14:anchorId="2C7304AA">
                <v:shape id="Picture 59" o:spid="_x0000_i1030" type="#_x0000_t75" style="width:14.25pt;height:21pt;visibility:visible">
                  <v:imagedata r:id="rId16" o:title=""/>
                </v:shape>
              </w:pict>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0A65194D" w14:textId="77777777" w:rsidR="00907F91" w:rsidRPr="0086627E" w:rsidRDefault="00907F91" w:rsidP="00907F91">
            <w:pPr>
              <w:spacing w:after="240"/>
              <w:ind w:left="1440" w:hanging="720"/>
              <w:rPr>
                <w:iCs/>
              </w:rPr>
            </w:pPr>
            <w:r>
              <w:rPr>
                <w:iCs/>
              </w:rPr>
              <w:t xml:space="preserve">Otherwise, </w:t>
            </w:r>
          </w:p>
          <w:p w14:paraId="63885C43" w14:textId="77777777" w:rsidR="00907F91" w:rsidRPr="0086627E" w:rsidRDefault="00907F91" w:rsidP="00907F91">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01486683" w14:textId="77777777" w:rsidR="00907F91" w:rsidRPr="0086627E" w:rsidRDefault="00907F91" w:rsidP="00907F9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907F91">
              <w:rPr>
                <w:noProof/>
                <w:position w:val="-20"/>
              </w:rPr>
              <w:pict w14:anchorId="5386BF6E">
                <v:shape id="Picture 58" o:spid="_x0000_i1031" type="#_x0000_t75" style="width:14.25pt;height:21pt;visibility:visible">
                  <v:imagedata r:id="rId16" o:title=""/>
                </v:shape>
              </w:pict>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51915FD8" w14:textId="77777777" w:rsidR="00907F91" w:rsidRDefault="00907F91" w:rsidP="00907F91">
            <w:pPr>
              <w:spacing w:after="240"/>
              <w:ind w:left="1440" w:hanging="720"/>
              <w:rPr>
                <w:iCs/>
              </w:rPr>
            </w:pPr>
            <w:r w:rsidRPr="0086627E">
              <w:rPr>
                <w:iCs/>
              </w:rPr>
              <w:t xml:space="preserve">If ERCOT has </w:t>
            </w:r>
            <w:r>
              <w:rPr>
                <w:iCs/>
              </w:rPr>
              <w:t xml:space="preserve">not </w:t>
            </w:r>
            <w:r w:rsidRPr="0086627E">
              <w:rPr>
                <w:iCs/>
              </w:rPr>
              <w:t>approved verifiable costs for the Generation Resource:</w:t>
            </w:r>
          </w:p>
          <w:p w14:paraId="5116BA69" w14:textId="77777777" w:rsidR="00907F91" w:rsidRDefault="00907F91" w:rsidP="00907F91">
            <w:pPr>
              <w:spacing w:after="240"/>
              <w:ind w:left="1440" w:hanging="720"/>
              <w:rPr>
                <w:iCs/>
              </w:rPr>
            </w:pPr>
            <w:r>
              <w:rPr>
                <w:iCs/>
              </w:rPr>
              <w:t>For FFSRs starting with a reserved fuel</w:t>
            </w:r>
          </w:p>
          <w:p w14:paraId="6FFA2462" w14:textId="77777777" w:rsidR="00907F91" w:rsidRPr="0086627E" w:rsidRDefault="00907F91" w:rsidP="00907F9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A52C66D" w14:textId="77777777" w:rsidR="00907F91" w:rsidRPr="0086627E" w:rsidRDefault="00907F91" w:rsidP="00907F9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907F91">
              <w:rPr>
                <w:noProof/>
                <w:position w:val="-20"/>
              </w:rPr>
              <w:pict w14:anchorId="736AB859">
                <v:shape id="Picture 57" o:spid="_x0000_i1032" type="#_x0000_t75" style="width:14.25pt;height:21pt;visibility:visible">
                  <v:imagedata r:id="rId16" o:title=""/>
                </v:shape>
              </w:pict>
            </w:r>
            <w:r w:rsidRPr="0086627E">
              <w:rPr>
                <w:bCs/>
              </w:rPr>
              <w:t>(STOM</w:t>
            </w:r>
            <w:r>
              <w:rPr>
                <w:bCs/>
              </w:rPr>
              <w:t xml:space="preserve"> </w:t>
            </w:r>
            <w:proofErr w:type="spellStart"/>
            <w:r w:rsidRPr="0086627E">
              <w:rPr>
                <w:bCs/>
                <w:i/>
                <w:vertAlign w:val="subscript"/>
              </w:rPr>
              <w:t>rc</w:t>
            </w:r>
            <w:proofErr w:type="spellEnd"/>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04932323" w14:textId="77777777" w:rsidR="00907F91" w:rsidRPr="0086627E" w:rsidRDefault="00907F91" w:rsidP="00907F91">
            <w:pPr>
              <w:spacing w:after="240"/>
              <w:ind w:left="1440" w:hanging="720"/>
              <w:rPr>
                <w:iCs/>
              </w:rPr>
            </w:pPr>
            <w:r>
              <w:rPr>
                <w:iCs/>
              </w:rPr>
              <w:t xml:space="preserve">Otherwise, </w:t>
            </w:r>
          </w:p>
          <w:p w14:paraId="1BB79988" w14:textId="77777777" w:rsidR="00907F91" w:rsidRPr="0086627E" w:rsidRDefault="00907F91" w:rsidP="00907F9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D89C980" w14:textId="77777777" w:rsidR="00907F91" w:rsidRPr="00907F91" w:rsidRDefault="00907F91" w:rsidP="00907F9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907F91">
              <w:rPr>
                <w:noProof/>
                <w:position w:val="-20"/>
              </w:rPr>
              <w:pict w14:anchorId="602F22EB">
                <v:shape id="Picture 56" o:spid="_x0000_i1033" type="#_x0000_t75" style="width:14.25pt;height:21pt;visibility:visible">
                  <v:imagedata r:id="rId16" o:title=""/>
                </v:shape>
              </w:pict>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proofErr w:type="spellStart"/>
            <w:r w:rsidRPr="0086627E">
              <w:rPr>
                <w:bCs/>
                <w:i/>
                <w:vertAlign w:val="subscript"/>
              </w:rPr>
              <w:t>rc</w:t>
            </w:r>
            <w:proofErr w:type="spellEnd"/>
            <w:r w:rsidRPr="0086627E">
              <w:rPr>
                <w:bCs/>
              </w:rPr>
              <w:t>) + STOM</w:t>
            </w:r>
            <w:r>
              <w:rPr>
                <w:bCs/>
              </w:rPr>
              <w:t xml:space="preserve"> </w:t>
            </w:r>
            <w:proofErr w:type="spellStart"/>
            <w:r w:rsidRPr="0086627E">
              <w:rPr>
                <w:bCs/>
                <w:i/>
                <w:vertAlign w:val="subscript"/>
              </w:rPr>
              <w:t>rc</w:t>
            </w:r>
            <w:proofErr w:type="spellEnd"/>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tc>
      </w:tr>
    </w:tbl>
    <w:p w14:paraId="6B07572D" w14:textId="77777777" w:rsidR="00424F6A" w:rsidRPr="0086627E" w:rsidRDefault="00424F6A" w:rsidP="00C26A04">
      <w:pPr>
        <w:tabs>
          <w:tab w:val="left" w:pos="1440"/>
          <w:tab w:val="left" w:pos="3420"/>
        </w:tabs>
        <w:spacing w:before="240" w:after="240"/>
        <w:ind w:left="3420" w:hanging="2700"/>
        <w:rPr>
          <w:bCs/>
        </w:rPr>
      </w:pPr>
      <w:r w:rsidRPr="0086627E">
        <w:rPr>
          <w:bCs/>
        </w:rPr>
        <w:t xml:space="preserve">Where, </w:t>
      </w:r>
    </w:p>
    <w:p w14:paraId="13A85296" w14:textId="77777777" w:rsidR="00424F6A" w:rsidRPr="0086627E" w:rsidRDefault="00424F6A" w:rsidP="0016529C">
      <w:pPr>
        <w:spacing w:after="240"/>
        <w:ind w:left="1440"/>
        <w:rPr>
          <w:bCs/>
          <w:iCs/>
        </w:rPr>
      </w:pPr>
      <w:r w:rsidRPr="0086627E">
        <w:rPr>
          <w:iCs/>
        </w:rPr>
        <w:lastRenderedPageBreak/>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E774AE" w:rsidRPr="00DE2E54" w14:paraId="5377D447" w14:textId="77777777" w:rsidTr="00253557">
        <w:tc>
          <w:tcPr>
            <w:tcW w:w="9576" w:type="dxa"/>
            <w:shd w:val="clear" w:color="auto" w:fill="E0E0E0"/>
          </w:tcPr>
          <w:p w14:paraId="3B74F412" w14:textId="77777777" w:rsidR="00E774AE" w:rsidRPr="00DE2E54" w:rsidRDefault="00E774AE" w:rsidP="00253557">
            <w:pPr>
              <w:spacing w:before="120" w:after="240"/>
              <w:rPr>
                <w:b/>
                <w:i/>
                <w:iCs/>
              </w:rPr>
            </w:pPr>
            <w:r>
              <w:rPr>
                <w:b/>
                <w:i/>
                <w:iCs/>
              </w:rPr>
              <w:t>[NPRR1029</w:t>
            </w:r>
            <w:r w:rsidRPr="00DE2E54">
              <w:rPr>
                <w:b/>
                <w:i/>
                <w:iCs/>
              </w:rPr>
              <w:t xml:space="preserve">:  Replace </w:t>
            </w:r>
            <w:r w:rsidR="005B1CA7">
              <w:rPr>
                <w:b/>
                <w:i/>
                <w:iCs/>
              </w:rPr>
              <w:t>the formula for “MSAVGP”</w:t>
            </w:r>
            <w:r w:rsidRPr="00DE2E54">
              <w:rPr>
                <w:b/>
                <w:i/>
                <w:iCs/>
              </w:rPr>
              <w:t xml:space="preserve"> above with the following upon system implementation:]</w:t>
            </w:r>
          </w:p>
          <w:p w14:paraId="10C43D7E" w14:textId="77777777" w:rsidR="00E774AE" w:rsidRPr="005B1CA7" w:rsidRDefault="005B1CA7" w:rsidP="005B1CA7">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371788E7" w14:textId="77777777" w:rsidR="00424F6A" w:rsidRPr="0086627E" w:rsidRDefault="00424F6A" w:rsidP="00E774AE">
      <w:pPr>
        <w:spacing w:before="240" w:after="240"/>
        <w:ind w:firstLine="720"/>
        <w:rPr>
          <w:iCs/>
        </w:rPr>
      </w:pPr>
      <w:r w:rsidRPr="0086627E">
        <w:rPr>
          <w:iCs/>
        </w:rPr>
        <w:t xml:space="preserve">Or, </w:t>
      </w:r>
    </w:p>
    <w:p w14:paraId="1CEBC8FB" w14:textId="77777777" w:rsidR="00424F6A" w:rsidRPr="0086627E" w:rsidRDefault="00424F6A" w:rsidP="0016529C">
      <w:pPr>
        <w:spacing w:after="240"/>
        <w:ind w:left="1440"/>
        <w:rPr>
          <w:iCs/>
        </w:rPr>
      </w:pPr>
      <w:r w:rsidRPr="0086627E">
        <w:rPr>
          <w:iCs/>
        </w:rPr>
        <w:t>MSAVGFP = MSAVGFOP for Generation Resources that indicate in the Resource Registration process or through the verifiable cost process to start on fuel oil</w:t>
      </w:r>
    </w:p>
    <w:p w14:paraId="1C8A0E77" w14:textId="77777777" w:rsidR="00424F6A" w:rsidRPr="0086627E" w:rsidRDefault="00424F6A" w:rsidP="00424F6A">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1163"/>
        <w:gridCol w:w="6484"/>
      </w:tblGrid>
      <w:tr w:rsidR="00424F6A" w:rsidRPr="0086627E" w14:paraId="3A79200D" w14:textId="77777777" w:rsidTr="00424F6A">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7759B76E" w14:textId="77777777" w:rsidR="00424F6A" w:rsidRPr="0086627E" w:rsidRDefault="00424F6A" w:rsidP="00424F6A">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7DEECC0" w14:textId="77777777" w:rsidR="00424F6A" w:rsidRPr="0086627E" w:rsidRDefault="00424F6A" w:rsidP="00424F6A">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4E2D49E8" w14:textId="77777777" w:rsidR="00424F6A" w:rsidRPr="0086627E" w:rsidRDefault="00424F6A" w:rsidP="00424F6A">
            <w:pPr>
              <w:spacing w:after="240"/>
              <w:rPr>
                <w:b/>
                <w:iCs/>
                <w:sz w:val="20"/>
              </w:rPr>
            </w:pPr>
            <w:r w:rsidRPr="0086627E">
              <w:rPr>
                <w:b/>
                <w:iCs/>
                <w:sz w:val="20"/>
              </w:rPr>
              <w:t>Definition</w:t>
            </w:r>
          </w:p>
        </w:tc>
      </w:tr>
      <w:tr w:rsidR="00424F6A" w:rsidRPr="0086627E" w14:paraId="65F8F5E0"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3CF533C" w14:textId="77777777" w:rsidR="00424F6A" w:rsidRPr="0086627E" w:rsidRDefault="00424F6A" w:rsidP="00424F6A">
            <w:pPr>
              <w:spacing w:after="60"/>
              <w:rPr>
                <w:iCs/>
                <w:sz w:val="20"/>
              </w:rPr>
            </w:pPr>
            <w:r w:rsidRPr="0086627E">
              <w:rPr>
                <w:iCs/>
                <w:sz w:val="20"/>
              </w:rPr>
              <w:t xml:space="preserve">MSMWAMT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3B90DB2"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7D4F4AE4" w14:textId="77777777" w:rsidR="00424F6A" w:rsidRPr="0086627E" w:rsidRDefault="00424F6A" w:rsidP="00424F6A">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24F6A" w:rsidRPr="0086627E" w14:paraId="005AD59F" w14:textId="77777777" w:rsidTr="00424F6A">
        <w:trPr>
          <w:cantSplit/>
        </w:trPr>
        <w:tc>
          <w:tcPr>
            <w:tcW w:w="1008" w:type="pct"/>
            <w:tcBorders>
              <w:top w:val="single" w:sz="6" w:space="0" w:color="auto"/>
              <w:left w:val="single" w:sz="4" w:space="0" w:color="auto"/>
              <w:bottom w:val="single" w:sz="6" w:space="0" w:color="auto"/>
              <w:right w:val="single" w:sz="6" w:space="0" w:color="auto"/>
            </w:tcBorders>
          </w:tcPr>
          <w:p w14:paraId="1AFD85B1" w14:textId="77777777" w:rsidR="00424F6A" w:rsidRPr="0086627E" w:rsidRDefault="00424F6A" w:rsidP="00424F6A">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sidR="0016529C">
              <w:rPr>
                <w:i/>
                <w:sz w:val="20"/>
                <w:vertAlign w:val="subscript"/>
              </w:rPr>
              <w:t xml:space="preserve"> </w:t>
            </w:r>
            <w:r w:rsidRPr="0086627E">
              <w:rPr>
                <w:i/>
                <w:sz w:val="20"/>
                <w:vertAlign w:val="subscript"/>
              </w:rPr>
              <w:t>r,</w:t>
            </w:r>
            <w:r w:rsidR="0016529C">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AFE9FAF" w14:textId="77777777" w:rsidR="00424F6A" w:rsidRPr="0086627E" w:rsidRDefault="00424F6A" w:rsidP="00424F6A">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540C1E2" w14:textId="77777777" w:rsidR="00424F6A" w:rsidRPr="0086627E" w:rsidRDefault="00424F6A" w:rsidP="00424F6A">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24F6A" w:rsidRPr="0086627E" w14:paraId="629897F1" w14:textId="77777777" w:rsidTr="00424F6A">
        <w:trPr>
          <w:cantSplit/>
        </w:trPr>
        <w:tc>
          <w:tcPr>
            <w:tcW w:w="1008" w:type="pct"/>
            <w:tcBorders>
              <w:top w:val="single" w:sz="6" w:space="0" w:color="auto"/>
              <w:left w:val="single" w:sz="4" w:space="0" w:color="auto"/>
              <w:bottom w:val="single" w:sz="6" w:space="0" w:color="auto"/>
              <w:right w:val="single" w:sz="6" w:space="0" w:color="auto"/>
            </w:tcBorders>
          </w:tcPr>
          <w:p w14:paraId="37C1D20F" w14:textId="77777777" w:rsidR="00424F6A" w:rsidRPr="0086627E" w:rsidRDefault="00424F6A" w:rsidP="00424F6A">
            <w:pPr>
              <w:spacing w:after="60"/>
              <w:rPr>
                <w:sz w:val="20"/>
              </w:rPr>
            </w:pPr>
            <w:r>
              <w:rPr>
                <w:sz w:val="20"/>
              </w:rPr>
              <w:t>MSOC</w:t>
            </w:r>
            <w:r w:rsidRPr="0086627E">
              <w:rPr>
                <w:sz w:val="20"/>
              </w:rPr>
              <w:t xml:space="preserve">ADJ </w:t>
            </w:r>
            <w:r w:rsidRPr="0086627E">
              <w:rPr>
                <w:i/>
                <w:sz w:val="20"/>
                <w:vertAlign w:val="subscript"/>
              </w:rPr>
              <w:t>q,</w:t>
            </w:r>
            <w:r w:rsidR="0016529C">
              <w:rPr>
                <w:i/>
                <w:sz w:val="20"/>
                <w:vertAlign w:val="subscript"/>
              </w:rPr>
              <w:t xml:space="preserve"> </w:t>
            </w:r>
            <w:r w:rsidRPr="0086627E">
              <w:rPr>
                <w:i/>
                <w:sz w:val="20"/>
                <w:vertAlign w:val="subscript"/>
              </w:rPr>
              <w:t>r,</w:t>
            </w:r>
            <w:r w:rsidR="0016529C">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21A4641E" w14:textId="77777777" w:rsidR="00424F6A" w:rsidRPr="0086627E" w:rsidRDefault="00424F6A" w:rsidP="00424F6A">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3AA18C85" w14:textId="77777777" w:rsidR="00424F6A" w:rsidRPr="0086627E" w:rsidRDefault="00424F6A" w:rsidP="00424F6A">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24F6A" w:rsidRPr="0086627E" w14:paraId="29954A49"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309D949" w14:textId="77777777" w:rsidR="00424F6A" w:rsidRPr="0086627E" w:rsidRDefault="00424F6A" w:rsidP="00424F6A">
            <w:pPr>
              <w:spacing w:after="60"/>
              <w:rPr>
                <w:iCs/>
                <w:sz w:val="20"/>
              </w:rPr>
            </w:pPr>
            <w:r w:rsidRPr="0086627E">
              <w:rPr>
                <w:iCs/>
                <w:sz w:val="20"/>
              </w:rPr>
              <w:t xml:space="preserve">MSSUC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7BE18C19"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16C89F55" w14:textId="77777777" w:rsidR="00424F6A" w:rsidRPr="0086627E" w:rsidRDefault="00424F6A" w:rsidP="00424F6A">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24F6A" w:rsidRPr="0086627E" w14:paraId="27EE47E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F4F9428" w14:textId="77777777" w:rsidR="00424F6A" w:rsidRPr="0086627E" w:rsidRDefault="00424F6A" w:rsidP="00424F6A">
            <w:pPr>
              <w:spacing w:after="60"/>
              <w:rPr>
                <w:iCs/>
                <w:sz w:val="20"/>
              </w:rPr>
            </w:pPr>
            <w:r w:rsidRPr="0086627E">
              <w:rPr>
                <w:iCs/>
                <w:sz w:val="20"/>
              </w:rPr>
              <w:t xml:space="preserve">MSSUPR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0AF3A0DF"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F6F326D" w14:textId="77777777" w:rsidR="00424F6A" w:rsidRPr="0086627E" w:rsidRDefault="00424F6A" w:rsidP="00424F6A">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76E566A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7B494D9E" w14:textId="77777777" w:rsidR="00424F6A" w:rsidRPr="0086627E" w:rsidRDefault="00424F6A" w:rsidP="00424F6A">
            <w:pPr>
              <w:spacing w:after="60"/>
              <w:rPr>
                <w:iCs/>
                <w:sz w:val="20"/>
              </w:rPr>
            </w:pPr>
            <w:r w:rsidRPr="0086627E">
              <w:rPr>
                <w:sz w:val="20"/>
              </w:rPr>
              <w:t>RABCFCRS</w:t>
            </w:r>
            <w:r w:rsidRPr="0086627E">
              <w:rPr>
                <w:i/>
                <w:iCs/>
                <w:sz w:val="20"/>
                <w:vertAlign w:val="subscript"/>
              </w:rPr>
              <w:t xml:space="preserve"> 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4633AB65" w14:textId="77777777" w:rsidR="00424F6A" w:rsidRPr="0086627E" w:rsidRDefault="00424F6A" w:rsidP="00424F6A">
            <w:pPr>
              <w:spacing w:after="60"/>
              <w:rPr>
                <w:iCs/>
                <w:sz w:val="20"/>
              </w:rPr>
            </w:pPr>
            <w:r w:rsidRPr="0086627E">
              <w:rPr>
                <w:iCs/>
                <w:sz w:val="20"/>
              </w:rPr>
              <w:t>MMBtu</w:t>
            </w:r>
            <w:r w:rsidR="00E774AE">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47432B6A" w14:textId="77777777" w:rsidR="00424F6A" w:rsidRPr="0086627E" w:rsidRDefault="00424F6A" w:rsidP="00424F6A">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401A23F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9A04379" w14:textId="77777777" w:rsidR="00424F6A" w:rsidRPr="0086627E" w:rsidRDefault="00424F6A" w:rsidP="00424F6A">
            <w:pPr>
              <w:spacing w:after="60"/>
              <w:rPr>
                <w:iCs/>
                <w:sz w:val="20"/>
              </w:rPr>
            </w:pPr>
            <w:r w:rsidRPr="0086627E">
              <w:rPr>
                <w:iCs/>
                <w:sz w:val="20"/>
              </w:rPr>
              <w:t xml:space="preserve">MSOC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74497051" w14:textId="77777777" w:rsidR="00424F6A" w:rsidRPr="0086627E" w:rsidRDefault="00424F6A" w:rsidP="00424F6A">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066BAD4" w14:textId="77777777" w:rsidR="00424F6A" w:rsidRPr="0086627E" w:rsidRDefault="00424F6A" w:rsidP="00424F6A">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24F6A" w:rsidRPr="0086627E" w14:paraId="1C2D9B07" w14:textId="77777777" w:rsidTr="00424F6A">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45E2A979" w14:textId="77777777" w:rsidR="00424F6A" w:rsidRPr="0086627E" w:rsidRDefault="00424F6A" w:rsidP="00424F6A">
            <w:pPr>
              <w:spacing w:after="60"/>
              <w:rPr>
                <w:iCs/>
                <w:sz w:val="20"/>
              </w:rPr>
            </w:pPr>
            <w:r w:rsidRPr="0086627E">
              <w:rPr>
                <w:iCs/>
                <w:sz w:val="20"/>
              </w:rPr>
              <w:lastRenderedPageBreak/>
              <w:t xml:space="preserve">RVOMS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38C72A2" w14:textId="77777777" w:rsidR="00424F6A" w:rsidRPr="0086627E" w:rsidRDefault="00424F6A" w:rsidP="00424F6A">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E166500" w14:textId="77777777" w:rsidR="00424F6A" w:rsidRPr="0086627E" w:rsidRDefault="00424F6A" w:rsidP="00424F6A">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424F6A" w:rsidRPr="0086627E" w14:paraId="7A74E0ED"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CA10FD8" w14:textId="77777777" w:rsidR="00424F6A" w:rsidRPr="0086627E" w:rsidRDefault="00424F6A" w:rsidP="00424F6A">
            <w:pPr>
              <w:spacing w:after="60"/>
              <w:rPr>
                <w:iCs/>
                <w:sz w:val="20"/>
              </w:rPr>
            </w:pPr>
            <w:r w:rsidRPr="0086627E">
              <w:rPr>
                <w:iCs/>
                <w:sz w:val="20"/>
              </w:rPr>
              <w:t xml:space="preserve">ROM </w:t>
            </w:r>
            <w:r w:rsidRPr="0086627E">
              <w:rPr>
                <w:i/>
                <w:iCs/>
                <w:sz w:val="20"/>
                <w:vertAlign w:val="subscript"/>
              </w:rPr>
              <w:t>q,</w:t>
            </w:r>
            <w:r w:rsidR="0016529C">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69E9A310" w14:textId="77777777" w:rsidR="00424F6A" w:rsidRPr="0086627E" w:rsidRDefault="00424F6A" w:rsidP="00424F6A">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43219599" w14:textId="77777777" w:rsidR="00424F6A" w:rsidRPr="0086627E" w:rsidRDefault="00424F6A" w:rsidP="00424F6A">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424F6A" w:rsidRPr="0086627E" w14:paraId="317E0FC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70E5D5D6" w14:textId="77777777" w:rsidR="00424F6A" w:rsidRPr="0086627E" w:rsidRDefault="00424F6A" w:rsidP="00424F6A">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C4968C1" w14:textId="77777777" w:rsidR="00424F6A" w:rsidRPr="0086627E" w:rsidRDefault="00424F6A" w:rsidP="00424F6A">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6744913F" w14:textId="77777777" w:rsidR="005B1CA7" w:rsidRPr="0086627E" w:rsidRDefault="00424F6A" w:rsidP="00424F6A">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5B1CA7" w:rsidRPr="00DE2E54" w14:paraId="6AA46A49" w14:textId="77777777" w:rsidTr="005B1CA7">
              <w:tc>
                <w:tcPr>
                  <w:tcW w:w="6261" w:type="dxa"/>
                  <w:shd w:val="clear" w:color="auto" w:fill="E0E0E0"/>
                </w:tcPr>
                <w:p w14:paraId="4C85159F" w14:textId="77777777" w:rsidR="005B1CA7" w:rsidRPr="00DE2E54" w:rsidRDefault="005B1CA7" w:rsidP="005B1CA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89B58A5" w14:textId="77777777" w:rsidR="005B1CA7" w:rsidRPr="005B1CA7" w:rsidRDefault="005B1CA7" w:rsidP="005B1CA7">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408E6323" w14:textId="77777777" w:rsidR="00424F6A" w:rsidRPr="0086627E" w:rsidRDefault="00424F6A" w:rsidP="00424F6A">
            <w:pPr>
              <w:spacing w:after="60"/>
              <w:rPr>
                <w:iCs/>
                <w:sz w:val="20"/>
              </w:rPr>
            </w:pPr>
          </w:p>
        </w:tc>
      </w:tr>
      <w:tr w:rsidR="00424F6A" w:rsidRPr="0086627E" w14:paraId="5D23A9C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C302BDF" w14:textId="77777777" w:rsidR="00424F6A" w:rsidRPr="0086627E" w:rsidRDefault="00424F6A" w:rsidP="00424F6A">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6F0FD709"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DB969FB" w14:textId="77777777" w:rsidR="00424F6A" w:rsidRPr="0086627E" w:rsidRDefault="00424F6A" w:rsidP="00424F6A">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424F6A" w:rsidRPr="0086627E" w14:paraId="5587E57E"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C364C0E" w14:textId="77777777" w:rsidR="00424F6A" w:rsidRPr="0086627E" w:rsidRDefault="00424F6A" w:rsidP="00424F6A">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0A109778"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98F9D07" w14:textId="77777777" w:rsidR="00424F6A" w:rsidRPr="0086627E" w:rsidRDefault="00424F6A" w:rsidP="00424F6A">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24F6A" w:rsidRPr="0086627E" w14:paraId="07F01F01"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97BE558" w14:textId="77777777" w:rsidR="00424F6A" w:rsidRPr="0086627E" w:rsidRDefault="00424F6A" w:rsidP="00424F6A">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11A4141"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7461DBF" w14:textId="77777777" w:rsidR="00424F6A" w:rsidRPr="0086627E" w:rsidRDefault="00424F6A" w:rsidP="00424F6A">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24F6A" w:rsidRPr="0086627E" w14:paraId="6A4A72D7"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1E2168C" w14:textId="77777777" w:rsidR="00424F6A" w:rsidRPr="0086627E" w:rsidRDefault="00424F6A" w:rsidP="00424F6A">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7987C0A3" w14:textId="77777777" w:rsidR="00424F6A" w:rsidRPr="0086627E" w:rsidRDefault="00424F6A" w:rsidP="00424F6A">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7F62DDD" w14:textId="77777777" w:rsidR="00424F6A" w:rsidRPr="0086627E" w:rsidRDefault="00424F6A" w:rsidP="00424F6A">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424F6A" w:rsidRPr="0086627E" w14:paraId="285EFDD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524901A" w14:textId="77777777" w:rsidR="00424F6A" w:rsidRPr="0086627E" w:rsidRDefault="00424F6A" w:rsidP="00424F6A">
            <w:pPr>
              <w:spacing w:after="60"/>
              <w:rPr>
                <w:i/>
                <w:iCs/>
                <w:sz w:val="20"/>
              </w:rPr>
            </w:pPr>
            <w:r w:rsidRPr="0086627E">
              <w:rPr>
                <w:iCs/>
                <w:sz w:val="20"/>
              </w:rPr>
              <w:t>FA</w:t>
            </w:r>
            <w:r w:rsidRPr="0086627E">
              <w:rPr>
                <w:i/>
                <w:iCs/>
                <w:sz w:val="20"/>
                <w:vertAlign w:val="subscript"/>
              </w:rPr>
              <w:t xml:space="preserve"> q,</w:t>
            </w:r>
            <w:r w:rsidR="0016529C">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6B901CD"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286CC79" w14:textId="77777777" w:rsidR="00424F6A" w:rsidRPr="0086627E" w:rsidRDefault="00424F6A" w:rsidP="00424F6A">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62A6BAB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5F3E2B87" w14:textId="77777777" w:rsidR="00424F6A" w:rsidRPr="0086627E" w:rsidRDefault="00424F6A" w:rsidP="00424F6A">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6F18B9E0" w14:textId="77777777" w:rsidR="00424F6A" w:rsidRPr="0086627E" w:rsidRDefault="00424F6A" w:rsidP="00424F6A">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29FAC6E" w14:textId="77777777" w:rsidR="00424F6A" w:rsidRPr="0086627E" w:rsidRDefault="00424F6A" w:rsidP="00424F6A">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424F6A" w:rsidRPr="0086627E" w14:paraId="278BF46A"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1561EFA" w14:textId="77777777" w:rsidR="00424F6A" w:rsidRPr="0086627E" w:rsidRDefault="00424F6A" w:rsidP="00424F6A">
            <w:pPr>
              <w:spacing w:after="60"/>
              <w:rPr>
                <w:i/>
                <w:iCs/>
                <w:sz w:val="20"/>
              </w:rPr>
            </w:pPr>
            <w:r w:rsidRPr="0086627E">
              <w:rPr>
                <w:iCs/>
                <w:sz w:val="20"/>
                <w:lang w:val="pt-BR"/>
              </w:rPr>
              <w:lastRenderedPageBreak/>
              <w:t xml:space="preserve">AHR </w:t>
            </w:r>
            <w:r w:rsidRPr="0086627E">
              <w:rPr>
                <w:i/>
                <w:iCs/>
                <w:sz w:val="20"/>
                <w:vertAlign w:val="subscript"/>
                <w:lang w:val="es-ES"/>
              </w:rPr>
              <w:t>q,</w:t>
            </w:r>
            <w:r w:rsidR="0016529C">
              <w:rPr>
                <w:i/>
                <w:iCs/>
                <w:sz w:val="20"/>
                <w:vertAlign w:val="subscript"/>
                <w:lang w:val="es-ES"/>
              </w:rPr>
              <w:t xml:space="preserve"> </w:t>
            </w:r>
            <w:r w:rsidRPr="0086627E">
              <w:rPr>
                <w:i/>
                <w:iCs/>
                <w:sz w:val="20"/>
                <w:vertAlign w:val="subscript"/>
                <w:lang w:val="es-ES"/>
              </w:rPr>
              <w:t>r,</w:t>
            </w:r>
            <w:r w:rsidR="0016529C">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4FEF3982" w14:textId="77777777" w:rsidR="00424F6A" w:rsidRPr="0086627E" w:rsidRDefault="00424F6A" w:rsidP="00424F6A">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277DFE27" w14:textId="77777777" w:rsidR="00424F6A" w:rsidRPr="0086627E" w:rsidRDefault="00424F6A" w:rsidP="00424F6A">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24F6A" w:rsidRPr="0086627E" w14:paraId="2D7A349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F2C3C9B" w14:textId="77777777" w:rsidR="00424F6A" w:rsidRPr="0086627E" w:rsidRDefault="00424F6A" w:rsidP="00424F6A">
            <w:pPr>
              <w:spacing w:after="60"/>
              <w:rPr>
                <w:iCs/>
                <w:sz w:val="20"/>
                <w:lang w:val="pt-BR"/>
              </w:rPr>
            </w:pPr>
            <w:r w:rsidRPr="0086627E">
              <w:rPr>
                <w:iCs/>
                <w:sz w:val="20"/>
              </w:rPr>
              <w:t>PA</w:t>
            </w:r>
            <w:r w:rsidRPr="0086627E">
              <w:rPr>
                <w:iCs/>
                <w:sz w:val="20"/>
                <w:lang w:val="pt-BR"/>
              </w:rPr>
              <w:t>HR</w:t>
            </w:r>
            <w:r w:rsidR="0016529C">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1F1DE5B2" w14:textId="77777777" w:rsidR="00424F6A" w:rsidRPr="0086627E" w:rsidRDefault="00424F6A" w:rsidP="00424F6A">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590199E8" w14:textId="77777777" w:rsidR="00424F6A" w:rsidRPr="0086627E" w:rsidRDefault="00424F6A" w:rsidP="00424F6A">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24F6A" w:rsidRPr="0086627E" w14:paraId="4B9A5763"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4417B59" w14:textId="77777777" w:rsidR="00424F6A" w:rsidRPr="0086627E" w:rsidRDefault="00424F6A" w:rsidP="00424F6A">
            <w:pPr>
              <w:spacing w:after="60"/>
              <w:rPr>
                <w:iCs/>
                <w:sz w:val="20"/>
              </w:rPr>
            </w:pPr>
            <w:r w:rsidRPr="0086627E">
              <w:rPr>
                <w:iCs/>
                <w:sz w:val="20"/>
              </w:rPr>
              <w:t xml:space="preserve">MSGEN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1F25D907" w14:textId="77777777" w:rsidR="00424F6A" w:rsidRPr="0086627E" w:rsidRDefault="00424F6A" w:rsidP="00424F6A">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A03B744" w14:textId="77777777" w:rsidR="00424F6A" w:rsidRPr="0086627E" w:rsidRDefault="00424F6A" w:rsidP="00424F6A">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424F6A" w:rsidRPr="0086627E" w14:paraId="1112E6C0"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7B1746D4" w14:textId="77777777" w:rsidR="00424F6A" w:rsidRPr="0086627E" w:rsidRDefault="00424F6A" w:rsidP="00424F6A">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705395D"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76727D" w14:textId="77777777" w:rsidR="00424F6A" w:rsidRPr="0086627E" w:rsidRDefault="00424F6A" w:rsidP="00424F6A">
            <w:pPr>
              <w:spacing w:after="60"/>
              <w:rPr>
                <w:iCs/>
                <w:sz w:val="20"/>
              </w:rPr>
            </w:pPr>
            <w:r w:rsidRPr="0086627E">
              <w:rPr>
                <w:iCs/>
                <w:sz w:val="20"/>
              </w:rPr>
              <w:t>A QSE.</w:t>
            </w:r>
          </w:p>
        </w:tc>
      </w:tr>
      <w:tr w:rsidR="00424F6A" w:rsidRPr="0086627E" w14:paraId="10F1C3CA"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D2B1637" w14:textId="77777777" w:rsidR="00424F6A" w:rsidRPr="0086627E" w:rsidRDefault="00424F6A" w:rsidP="00424F6A">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18FFF3E1"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3BC58C" w14:textId="77777777" w:rsidR="005B1CA7" w:rsidRPr="0086627E" w:rsidRDefault="00424F6A" w:rsidP="00424F6A">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5B1CA7" w:rsidRPr="00DE2E54" w14:paraId="2AD082FD" w14:textId="77777777" w:rsidTr="00253557">
              <w:tc>
                <w:tcPr>
                  <w:tcW w:w="6261" w:type="dxa"/>
                  <w:shd w:val="clear" w:color="auto" w:fill="E0E0E0"/>
                </w:tcPr>
                <w:p w14:paraId="46165849" w14:textId="77777777" w:rsidR="005B1CA7" w:rsidRPr="00DE2E54" w:rsidRDefault="005B1CA7" w:rsidP="005B1CA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6245CCD9" w14:textId="77777777" w:rsidR="005B1CA7" w:rsidRPr="005B1CA7" w:rsidRDefault="005B1CA7" w:rsidP="005B1CA7">
                  <w:pPr>
                    <w:spacing w:after="60"/>
                    <w:rPr>
                      <w:bCs/>
                      <w:iCs/>
                    </w:rPr>
                  </w:pPr>
                  <w:r w:rsidRPr="003C2A11">
                    <w:rPr>
                      <w:iCs/>
                      <w:sz w:val="20"/>
                    </w:rPr>
                    <w:t>A Generation Resource</w:t>
                  </w:r>
                  <w:r>
                    <w:rPr>
                      <w:iCs/>
                      <w:sz w:val="20"/>
                    </w:rPr>
                    <w:t xml:space="preserve"> or ESR</w:t>
                  </w:r>
                  <w:r w:rsidRPr="003C2A11">
                    <w:rPr>
                      <w:iCs/>
                      <w:sz w:val="20"/>
                    </w:rPr>
                    <w:t>.</w:t>
                  </w:r>
                </w:p>
              </w:tc>
            </w:tr>
          </w:tbl>
          <w:p w14:paraId="1C3DFBCE" w14:textId="77777777" w:rsidR="00424F6A" w:rsidRPr="0086627E" w:rsidRDefault="00424F6A" w:rsidP="00424F6A">
            <w:pPr>
              <w:spacing w:after="60"/>
              <w:rPr>
                <w:iCs/>
                <w:sz w:val="20"/>
              </w:rPr>
            </w:pPr>
          </w:p>
        </w:tc>
      </w:tr>
      <w:tr w:rsidR="00424F6A" w:rsidRPr="0086627E" w14:paraId="6736142F"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5F0C778" w14:textId="77777777" w:rsidR="00424F6A" w:rsidRPr="0086627E" w:rsidRDefault="00424F6A" w:rsidP="00424F6A">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1210B15"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BB2D8DC"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424F6A" w:rsidRPr="0086627E" w14:paraId="19FA7711"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0B14BFB" w14:textId="77777777" w:rsidR="00424F6A" w:rsidRPr="0086627E" w:rsidRDefault="00424F6A" w:rsidP="00424F6A">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4CBCAE28"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72036D" w14:textId="77777777" w:rsidR="00424F6A" w:rsidRPr="0086627E" w:rsidRDefault="00424F6A" w:rsidP="00424F6A">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24F6A" w:rsidRPr="0086627E" w14:paraId="5BC0DE9D"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38B6946D" w14:textId="77777777" w:rsidR="00424F6A" w:rsidRPr="0086627E" w:rsidRDefault="00424F6A" w:rsidP="00424F6A">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4F68FDDA"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9DF6F63" w14:textId="77777777" w:rsidR="00424F6A" w:rsidRPr="0086627E" w:rsidRDefault="00424F6A" w:rsidP="00424F6A">
            <w:pPr>
              <w:spacing w:after="60"/>
              <w:rPr>
                <w:iCs/>
                <w:sz w:val="20"/>
              </w:rPr>
            </w:pPr>
            <w:r w:rsidRPr="0086627E">
              <w:rPr>
                <w:iCs/>
                <w:sz w:val="20"/>
              </w:rPr>
              <w:t>A Generation Resource start during an Operating Day of a Market Suspension event.</w:t>
            </w:r>
          </w:p>
        </w:tc>
      </w:tr>
      <w:tr w:rsidR="00424F6A" w:rsidRPr="0086627E" w14:paraId="405223BA"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112908FA" w14:textId="77777777" w:rsidR="00424F6A" w:rsidRPr="0086627E" w:rsidRDefault="00424F6A" w:rsidP="00424F6A">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6E4A0D6C"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9F1E7B0" w14:textId="77777777" w:rsidR="00424F6A" w:rsidRPr="0086627E" w:rsidRDefault="00424F6A" w:rsidP="00424F6A">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424F6A" w:rsidRPr="0086627E" w14:paraId="77C49EFE"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2A3179C7" w14:textId="77777777" w:rsidR="00424F6A" w:rsidRPr="0086627E" w:rsidRDefault="00424F6A" w:rsidP="00424F6A">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47198DA7"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5C08A6" w14:textId="77777777" w:rsidR="00424F6A" w:rsidRPr="0086627E" w:rsidRDefault="00424F6A" w:rsidP="00424F6A">
            <w:pPr>
              <w:spacing w:after="60"/>
              <w:rPr>
                <w:iCs/>
                <w:sz w:val="20"/>
              </w:rPr>
            </w:pPr>
            <w:r w:rsidRPr="0086627E">
              <w:rPr>
                <w:iCs/>
                <w:sz w:val="20"/>
              </w:rPr>
              <w:t>A Resource category.</w:t>
            </w:r>
          </w:p>
        </w:tc>
      </w:tr>
      <w:tr w:rsidR="00424F6A" w:rsidRPr="0086627E" w14:paraId="3DD63C68" w14:textId="77777777" w:rsidTr="00424F6A">
        <w:trPr>
          <w:cantSplit/>
        </w:trPr>
        <w:tc>
          <w:tcPr>
            <w:tcW w:w="1008" w:type="pct"/>
            <w:tcBorders>
              <w:top w:val="single" w:sz="6" w:space="0" w:color="auto"/>
              <w:left w:val="single" w:sz="4" w:space="0" w:color="auto"/>
              <w:bottom w:val="single" w:sz="6" w:space="0" w:color="auto"/>
              <w:right w:val="single" w:sz="6" w:space="0" w:color="auto"/>
            </w:tcBorders>
            <w:hideMark/>
          </w:tcPr>
          <w:p w14:paraId="4D147C8B" w14:textId="77777777" w:rsidR="00424F6A" w:rsidRPr="0086627E" w:rsidRDefault="00424F6A" w:rsidP="00424F6A">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25FACD85"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1AB25CF" w14:textId="77777777" w:rsidR="00424F6A" w:rsidRPr="0086627E" w:rsidRDefault="00424F6A" w:rsidP="00424F6A">
            <w:pPr>
              <w:tabs>
                <w:tab w:val="left" w:pos="945"/>
              </w:tabs>
              <w:spacing w:after="60"/>
              <w:rPr>
                <w:iCs/>
                <w:sz w:val="20"/>
              </w:rPr>
            </w:pPr>
            <w:r w:rsidRPr="0086627E">
              <w:rPr>
                <w:iCs/>
                <w:sz w:val="20"/>
              </w:rPr>
              <w:t>The Combined Cycle Generation Resource to which a Combined Cycle Train transitions.</w:t>
            </w:r>
          </w:p>
        </w:tc>
      </w:tr>
      <w:tr w:rsidR="00424F6A" w:rsidRPr="0086627E" w14:paraId="04234230" w14:textId="77777777" w:rsidTr="00424F6A">
        <w:trPr>
          <w:cantSplit/>
        </w:trPr>
        <w:tc>
          <w:tcPr>
            <w:tcW w:w="1008" w:type="pct"/>
            <w:tcBorders>
              <w:top w:val="single" w:sz="6" w:space="0" w:color="auto"/>
              <w:left w:val="single" w:sz="4" w:space="0" w:color="auto"/>
              <w:bottom w:val="single" w:sz="4" w:space="0" w:color="auto"/>
              <w:right w:val="single" w:sz="6" w:space="0" w:color="auto"/>
            </w:tcBorders>
            <w:hideMark/>
          </w:tcPr>
          <w:p w14:paraId="5ED84330" w14:textId="77777777" w:rsidR="00424F6A" w:rsidRPr="0086627E" w:rsidRDefault="00424F6A" w:rsidP="00424F6A">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29966760" w14:textId="77777777" w:rsidR="00424F6A" w:rsidRPr="0086627E" w:rsidRDefault="00424F6A" w:rsidP="00424F6A">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0A0886AD" w14:textId="77777777" w:rsidR="00424F6A" w:rsidRPr="0086627E" w:rsidRDefault="00424F6A" w:rsidP="00424F6A">
            <w:pPr>
              <w:tabs>
                <w:tab w:val="left" w:pos="945"/>
              </w:tabs>
              <w:spacing w:after="60"/>
              <w:rPr>
                <w:iCs/>
                <w:sz w:val="20"/>
              </w:rPr>
            </w:pPr>
            <w:r w:rsidRPr="0086627E">
              <w:rPr>
                <w:iCs/>
                <w:sz w:val="20"/>
              </w:rPr>
              <w:t>The Combined Cycle Generation Resource from which a Combined Cycle Train transitions.</w:t>
            </w:r>
          </w:p>
        </w:tc>
      </w:tr>
    </w:tbl>
    <w:p w14:paraId="57AEECC6" w14:textId="77777777" w:rsidR="00424F6A" w:rsidRPr="0086627E" w:rsidRDefault="00424F6A" w:rsidP="00424F6A">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6CBE50C1" w14:textId="77777777" w:rsidR="00424F6A" w:rsidRPr="0086627E" w:rsidRDefault="00424F6A" w:rsidP="00424F6A">
      <w:pPr>
        <w:spacing w:after="240"/>
        <w:ind w:left="1440" w:hanging="720"/>
        <w:rPr>
          <w:b/>
          <w:i/>
          <w:iCs/>
          <w:vertAlign w:val="subscript"/>
          <w:lang w:val="es-ES"/>
        </w:rPr>
      </w:pPr>
      <w:r w:rsidRPr="0086627E">
        <w:rPr>
          <w:b/>
          <w:iCs/>
        </w:rPr>
        <w:t xml:space="preserve">MSMWAMTQSETOT </w:t>
      </w:r>
      <w:r w:rsidRPr="0086627E">
        <w:rPr>
          <w:b/>
          <w:i/>
          <w:iCs/>
          <w:vertAlign w:val="subscript"/>
        </w:rPr>
        <w:t>q,</w:t>
      </w:r>
      <w:r w:rsidR="0016529C">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pict w14:anchorId="0B5B837E">
          <v:shape id="Picture 6" o:spid="_x0000_i1034" type="#_x0000_t75" style="width:15pt;height:28.5pt;visibility:visible">
            <v:imagedata r:id="rId17" o:title=""/>
          </v:shape>
        </w:pict>
      </w:r>
      <w:r w:rsidRPr="0086627E">
        <w:rPr>
          <w:b/>
          <w:iCs/>
        </w:rPr>
        <w:t xml:space="preserve">MSMWAMT </w:t>
      </w:r>
      <w:r w:rsidRPr="0086627E">
        <w:rPr>
          <w:b/>
          <w:i/>
          <w:iCs/>
          <w:vertAlign w:val="subscript"/>
        </w:rPr>
        <w:t>q,</w:t>
      </w:r>
      <w:r w:rsidR="0016529C">
        <w:rPr>
          <w:b/>
          <w:i/>
          <w:iCs/>
          <w:vertAlign w:val="subscript"/>
        </w:rPr>
        <w:t xml:space="preserve"> </w:t>
      </w:r>
      <w:r w:rsidRPr="0086627E">
        <w:rPr>
          <w:b/>
          <w:i/>
          <w:iCs/>
          <w:vertAlign w:val="subscript"/>
        </w:rPr>
        <w:t>r,</w:t>
      </w:r>
      <w:r w:rsidR="0016529C">
        <w:rPr>
          <w:b/>
          <w:i/>
          <w:iCs/>
          <w:vertAlign w:val="subscript"/>
        </w:rPr>
        <w:t xml:space="preserve"> </w:t>
      </w:r>
      <w:r w:rsidRPr="0086627E">
        <w:rPr>
          <w:b/>
          <w:i/>
          <w:iCs/>
          <w:vertAlign w:val="subscript"/>
        </w:rPr>
        <w:t>d</w:t>
      </w:r>
    </w:p>
    <w:p w14:paraId="5C2CDA5F" w14:textId="77777777" w:rsidR="00424F6A" w:rsidRPr="0086627E" w:rsidRDefault="00424F6A" w:rsidP="00424F6A">
      <w:pPr>
        <w:spacing w:after="240"/>
        <w:ind w:left="720"/>
        <w:rPr>
          <w:iCs/>
        </w:rPr>
      </w:pPr>
      <w:r w:rsidRPr="0086627E">
        <w:rPr>
          <w:iCs/>
        </w:rPr>
        <w:t>And,</w:t>
      </w:r>
    </w:p>
    <w:p w14:paraId="3FC25BD5" w14:textId="77777777" w:rsidR="00424F6A" w:rsidRPr="0086627E" w:rsidRDefault="00424F6A" w:rsidP="00424F6A">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pict w14:anchorId="50D01E63">
          <v:shape id="Picture 7" o:spid="_x0000_i1035" type="#_x0000_t75" style="width:15pt;height:32.25pt;visibility:visible">
            <v:imagedata r:id="rId18" o:title=""/>
          </v:shape>
        </w:pict>
      </w:r>
      <w:r w:rsidRPr="0086627E">
        <w:rPr>
          <w:bCs/>
          <w:color w:val="000000"/>
        </w:rPr>
        <w:t xml:space="preserve"> </w:t>
      </w:r>
      <w:r w:rsidRPr="0086627E">
        <w:rPr>
          <w:bCs/>
        </w:rPr>
        <w:t xml:space="preserve">MSMWAMTQSETOT </w:t>
      </w:r>
      <w:r w:rsidRPr="0086627E">
        <w:rPr>
          <w:bCs/>
          <w:i/>
          <w:vertAlign w:val="subscript"/>
        </w:rPr>
        <w:t>q,</w:t>
      </w:r>
      <w:r w:rsidR="0016529C">
        <w:rPr>
          <w:bCs/>
          <w:i/>
          <w:vertAlign w:val="subscript"/>
        </w:rPr>
        <w:t xml:space="preserve"> </w:t>
      </w:r>
      <w:r w:rsidRPr="0086627E">
        <w:rPr>
          <w:bCs/>
          <w:i/>
          <w:vertAlign w:val="subscript"/>
        </w:rPr>
        <w:t>d</w:t>
      </w:r>
    </w:p>
    <w:p w14:paraId="1E49D4BF" w14:textId="77777777" w:rsidR="00424F6A" w:rsidRPr="0086627E" w:rsidRDefault="00424F6A" w:rsidP="00424F6A">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25"/>
        <w:gridCol w:w="6487"/>
      </w:tblGrid>
      <w:tr w:rsidR="00424F6A" w:rsidRPr="0086627E" w14:paraId="2062FC00" w14:textId="77777777" w:rsidTr="00424F6A">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173591D" w14:textId="77777777" w:rsidR="00424F6A" w:rsidRPr="0086627E" w:rsidRDefault="00424F6A" w:rsidP="00424F6A">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112E6A15" w14:textId="77777777" w:rsidR="00424F6A" w:rsidRPr="0086627E" w:rsidRDefault="00424F6A" w:rsidP="00424F6A">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CA8521D" w14:textId="77777777" w:rsidR="00424F6A" w:rsidRPr="0086627E" w:rsidRDefault="00424F6A" w:rsidP="00424F6A">
            <w:pPr>
              <w:spacing w:after="240"/>
              <w:rPr>
                <w:b/>
                <w:iCs/>
                <w:sz w:val="20"/>
              </w:rPr>
            </w:pPr>
            <w:r w:rsidRPr="0086627E">
              <w:rPr>
                <w:b/>
                <w:iCs/>
                <w:sz w:val="20"/>
              </w:rPr>
              <w:t>Definition</w:t>
            </w:r>
          </w:p>
        </w:tc>
      </w:tr>
      <w:tr w:rsidR="00424F6A" w:rsidRPr="0086627E" w14:paraId="7F8AC439" w14:textId="77777777" w:rsidTr="00424F6A">
        <w:trPr>
          <w:cantSplit/>
        </w:trPr>
        <w:tc>
          <w:tcPr>
            <w:tcW w:w="1393" w:type="pct"/>
            <w:tcBorders>
              <w:top w:val="single" w:sz="4" w:space="0" w:color="auto"/>
              <w:left w:val="single" w:sz="4" w:space="0" w:color="auto"/>
              <w:bottom w:val="single" w:sz="4" w:space="0" w:color="auto"/>
              <w:right w:val="single" w:sz="4" w:space="0" w:color="auto"/>
            </w:tcBorders>
            <w:hideMark/>
          </w:tcPr>
          <w:p w14:paraId="106A6132" w14:textId="77777777" w:rsidR="00424F6A" w:rsidRPr="0086627E" w:rsidRDefault="00424F6A" w:rsidP="0016529C">
            <w:pPr>
              <w:spacing w:after="60"/>
              <w:rPr>
                <w:iCs/>
                <w:sz w:val="20"/>
              </w:rPr>
            </w:pPr>
            <w:r w:rsidRPr="0086627E">
              <w:rPr>
                <w:iCs/>
                <w:sz w:val="20"/>
              </w:rPr>
              <w:lastRenderedPageBreak/>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sidR="0016529C">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C1F82CB" w14:textId="77777777" w:rsidR="00424F6A" w:rsidRPr="0086627E" w:rsidRDefault="00424F6A" w:rsidP="00424F6A">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3FE99876" w14:textId="77777777" w:rsidR="00424F6A" w:rsidRPr="0086627E" w:rsidRDefault="00424F6A" w:rsidP="00424F6A">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424F6A" w:rsidRPr="0086627E" w14:paraId="231269B4" w14:textId="77777777" w:rsidTr="00424F6A">
        <w:trPr>
          <w:cantSplit/>
        </w:trPr>
        <w:tc>
          <w:tcPr>
            <w:tcW w:w="1393" w:type="pct"/>
            <w:tcBorders>
              <w:top w:val="single" w:sz="4" w:space="0" w:color="auto"/>
              <w:left w:val="single" w:sz="4" w:space="0" w:color="auto"/>
              <w:bottom w:val="single" w:sz="4" w:space="0" w:color="auto"/>
              <w:right w:val="single" w:sz="4" w:space="0" w:color="auto"/>
            </w:tcBorders>
          </w:tcPr>
          <w:p w14:paraId="0996CB5A" w14:textId="77777777" w:rsidR="00424F6A" w:rsidRPr="0086627E" w:rsidRDefault="00424F6A" w:rsidP="00424F6A">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7903ECEC" w14:textId="77777777" w:rsidR="00424F6A" w:rsidRPr="0086627E" w:rsidRDefault="00424F6A" w:rsidP="00424F6A">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A5008A" w14:textId="77777777" w:rsidR="00424F6A" w:rsidRPr="0086627E" w:rsidRDefault="00424F6A" w:rsidP="00424F6A">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424F6A" w:rsidRPr="0086627E" w14:paraId="543B1C52" w14:textId="77777777" w:rsidTr="00424F6A">
        <w:trPr>
          <w:cantSplit/>
        </w:trPr>
        <w:tc>
          <w:tcPr>
            <w:tcW w:w="1393" w:type="pct"/>
            <w:tcBorders>
              <w:top w:val="single" w:sz="4" w:space="0" w:color="auto"/>
              <w:left w:val="single" w:sz="4" w:space="0" w:color="auto"/>
              <w:bottom w:val="single" w:sz="4" w:space="0" w:color="auto"/>
              <w:right w:val="single" w:sz="4" w:space="0" w:color="auto"/>
            </w:tcBorders>
          </w:tcPr>
          <w:p w14:paraId="146DE161" w14:textId="77777777" w:rsidR="00424F6A" w:rsidRPr="0086627E" w:rsidRDefault="00424F6A" w:rsidP="00424F6A">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sidR="0016529C">
              <w:rPr>
                <w:i/>
                <w:iCs/>
                <w:sz w:val="20"/>
                <w:vertAlign w:val="subscript"/>
              </w:rPr>
              <w:t xml:space="preserve"> </w:t>
            </w:r>
            <w:r w:rsidRPr="0086627E">
              <w:rPr>
                <w:i/>
                <w:iCs/>
                <w:sz w:val="20"/>
                <w:vertAlign w:val="subscript"/>
              </w:rPr>
              <w:t>r,</w:t>
            </w:r>
            <w:r w:rsidR="0016529C">
              <w:rPr>
                <w:i/>
                <w:iCs/>
                <w:sz w:val="20"/>
                <w:vertAlign w:val="subscript"/>
              </w:rPr>
              <w:t xml:space="preserve"> </w:t>
            </w:r>
            <w:r w:rsidRPr="0086627E">
              <w:rPr>
                <w:i/>
                <w:iCs/>
                <w:sz w:val="20"/>
                <w:vertAlign w:val="subscript"/>
              </w:rPr>
              <w:t>d</w:t>
            </w:r>
          </w:p>
          <w:p w14:paraId="566C088C" w14:textId="77777777" w:rsidR="00424F6A" w:rsidRPr="0086627E" w:rsidRDefault="00424F6A" w:rsidP="00424F6A">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0990D98D" w14:textId="77777777" w:rsidR="00424F6A" w:rsidRPr="0086627E" w:rsidRDefault="00424F6A" w:rsidP="00424F6A">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14F69EE9" w14:textId="77777777" w:rsidR="00424F6A" w:rsidRPr="0086627E" w:rsidRDefault="00424F6A" w:rsidP="00424F6A">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24F6A" w:rsidRPr="0086627E" w14:paraId="7B7AE130" w14:textId="77777777" w:rsidTr="00424F6A">
        <w:trPr>
          <w:cantSplit/>
        </w:trPr>
        <w:tc>
          <w:tcPr>
            <w:tcW w:w="1393" w:type="pct"/>
            <w:tcBorders>
              <w:top w:val="single" w:sz="4" w:space="0" w:color="auto"/>
              <w:left w:val="single" w:sz="4" w:space="0" w:color="auto"/>
              <w:bottom w:val="single" w:sz="4" w:space="0" w:color="auto"/>
              <w:right w:val="single" w:sz="4" w:space="0" w:color="auto"/>
            </w:tcBorders>
            <w:hideMark/>
          </w:tcPr>
          <w:p w14:paraId="7ABA6128" w14:textId="77777777" w:rsidR="00424F6A" w:rsidRPr="0086627E" w:rsidRDefault="00424F6A" w:rsidP="00424F6A">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5B2E46E6" w14:textId="77777777" w:rsidR="00424F6A" w:rsidRPr="0086627E"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962B9B4" w14:textId="77777777" w:rsidR="00424F6A" w:rsidRPr="0086627E" w:rsidRDefault="00424F6A" w:rsidP="00424F6A">
            <w:pPr>
              <w:spacing w:after="60"/>
              <w:rPr>
                <w:iCs/>
                <w:sz w:val="20"/>
              </w:rPr>
            </w:pPr>
            <w:r w:rsidRPr="0086627E">
              <w:rPr>
                <w:iCs/>
                <w:sz w:val="20"/>
              </w:rPr>
              <w:t>A QSE.</w:t>
            </w:r>
          </w:p>
        </w:tc>
      </w:tr>
      <w:tr w:rsidR="00424F6A" w:rsidRPr="0086627E" w14:paraId="4CE4CD04" w14:textId="77777777" w:rsidTr="00424F6A">
        <w:trPr>
          <w:cantSplit/>
        </w:trPr>
        <w:tc>
          <w:tcPr>
            <w:tcW w:w="1393" w:type="pct"/>
            <w:tcBorders>
              <w:top w:val="single" w:sz="4" w:space="0" w:color="auto"/>
              <w:left w:val="single" w:sz="4" w:space="0" w:color="auto"/>
              <w:bottom w:val="single" w:sz="4" w:space="0" w:color="auto"/>
              <w:right w:val="single" w:sz="4" w:space="0" w:color="auto"/>
            </w:tcBorders>
            <w:hideMark/>
          </w:tcPr>
          <w:p w14:paraId="341DF47C" w14:textId="77777777" w:rsidR="00424F6A" w:rsidRPr="0086627E" w:rsidRDefault="00424F6A" w:rsidP="00424F6A">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7C39113C" w14:textId="77777777" w:rsidR="00424F6A" w:rsidRPr="0086627E"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45722FC" w14:textId="77777777" w:rsidR="005B1CA7" w:rsidRPr="0086627E" w:rsidRDefault="00424F6A" w:rsidP="00424F6A">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5B1CA7" w:rsidRPr="00DE2E54" w14:paraId="05938CE8" w14:textId="77777777" w:rsidTr="00253557">
              <w:tc>
                <w:tcPr>
                  <w:tcW w:w="6261" w:type="dxa"/>
                  <w:shd w:val="clear" w:color="auto" w:fill="E0E0E0"/>
                </w:tcPr>
                <w:p w14:paraId="0DE5DE83" w14:textId="77777777" w:rsidR="005B1CA7" w:rsidRPr="00DE2E54" w:rsidRDefault="005B1CA7" w:rsidP="005B1CA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46960D93" w14:textId="77777777" w:rsidR="005B1CA7" w:rsidRPr="005B1CA7" w:rsidRDefault="005B1CA7" w:rsidP="005B1CA7">
                  <w:pPr>
                    <w:spacing w:after="60"/>
                    <w:rPr>
                      <w:bCs/>
                      <w:iCs/>
                    </w:rPr>
                  </w:pPr>
                  <w:r w:rsidRPr="003C2A11">
                    <w:rPr>
                      <w:iCs/>
                      <w:sz w:val="20"/>
                    </w:rPr>
                    <w:t>A Generation Resource</w:t>
                  </w:r>
                  <w:r>
                    <w:rPr>
                      <w:iCs/>
                      <w:sz w:val="20"/>
                    </w:rPr>
                    <w:t xml:space="preserve"> or ESR</w:t>
                  </w:r>
                  <w:r w:rsidRPr="003C2A11">
                    <w:rPr>
                      <w:iCs/>
                      <w:sz w:val="20"/>
                    </w:rPr>
                    <w:t>.</w:t>
                  </w:r>
                </w:p>
              </w:tc>
            </w:tr>
          </w:tbl>
          <w:p w14:paraId="08916538" w14:textId="77777777" w:rsidR="00424F6A" w:rsidRPr="0086627E" w:rsidRDefault="00424F6A" w:rsidP="00424F6A">
            <w:pPr>
              <w:spacing w:after="60"/>
              <w:rPr>
                <w:iCs/>
                <w:sz w:val="20"/>
              </w:rPr>
            </w:pPr>
          </w:p>
        </w:tc>
      </w:tr>
      <w:tr w:rsidR="00424F6A" w:rsidRPr="0086627E" w14:paraId="1A57E850" w14:textId="77777777" w:rsidTr="00424F6A">
        <w:trPr>
          <w:cantSplit/>
        </w:trPr>
        <w:tc>
          <w:tcPr>
            <w:tcW w:w="1393" w:type="pct"/>
            <w:tcBorders>
              <w:top w:val="single" w:sz="4" w:space="0" w:color="auto"/>
              <w:left w:val="single" w:sz="4" w:space="0" w:color="auto"/>
              <w:bottom w:val="single" w:sz="4" w:space="0" w:color="auto"/>
              <w:right w:val="single" w:sz="4" w:space="0" w:color="auto"/>
            </w:tcBorders>
          </w:tcPr>
          <w:p w14:paraId="0099EAB9" w14:textId="77777777" w:rsidR="00424F6A" w:rsidRPr="0086627E" w:rsidRDefault="00424F6A" w:rsidP="00424F6A">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BCE6DA3" w14:textId="77777777" w:rsidR="00424F6A" w:rsidRPr="0086627E"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950C30F"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3977F654" w14:textId="77777777" w:rsidR="00424F6A" w:rsidRPr="0086627E" w:rsidRDefault="00424F6A" w:rsidP="00424F6A">
      <w:pPr>
        <w:spacing w:before="240" w:after="240"/>
        <w:ind w:left="720" w:hanging="720"/>
        <w:rPr>
          <w:iCs/>
        </w:rPr>
      </w:pPr>
      <w:bookmarkStart w:id="25" w:name="_Toc493250758"/>
      <w:r w:rsidRPr="0086627E">
        <w:rPr>
          <w:iCs/>
        </w:rPr>
        <w:t>(3)</w:t>
      </w:r>
      <w:r w:rsidRPr="0086627E">
        <w:rPr>
          <w:iCs/>
        </w:rPr>
        <w:tab/>
        <w:t>During a Market Suspension, ERCOT may cease making payments in accordance with this Section in the event that funds are not available to make such payments.</w:t>
      </w:r>
    </w:p>
    <w:p w14:paraId="4A31CB9F" w14:textId="77777777" w:rsidR="00424F6A" w:rsidRPr="0086627E" w:rsidRDefault="00424F6A" w:rsidP="00424F6A">
      <w:pPr>
        <w:keepNext/>
        <w:tabs>
          <w:tab w:val="left" w:pos="1080"/>
        </w:tabs>
        <w:spacing w:before="240" w:after="240"/>
        <w:outlineLvl w:val="2"/>
        <w:rPr>
          <w:b/>
          <w:bCs/>
          <w:i/>
        </w:rPr>
      </w:pPr>
      <w:bookmarkStart w:id="26" w:name="_Toc181496"/>
      <w:bookmarkStart w:id="27" w:name="_Toc181594"/>
      <w:r w:rsidRPr="0086627E">
        <w:rPr>
          <w:b/>
          <w:bCs/>
          <w:i/>
        </w:rPr>
        <w:t>25.5.3</w:t>
      </w:r>
      <w:r w:rsidRPr="0086627E">
        <w:rPr>
          <w:b/>
          <w:bCs/>
          <w:i/>
        </w:rPr>
        <w:tab/>
        <w:t>Market Suspension DC Tie Import Payment</w:t>
      </w:r>
      <w:bookmarkEnd w:id="25"/>
      <w:bookmarkEnd w:id="26"/>
      <w:bookmarkEnd w:id="27"/>
    </w:p>
    <w:p w14:paraId="735D5F7C" w14:textId="77777777" w:rsidR="00424F6A" w:rsidRPr="0086627E" w:rsidRDefault="00424F6A" w:rsidP="00424F6A">
      <w:pPr>
        <w:ind w:left="720" w:hanging="720"/>
      </w:pPr>
    </w:p>
    <w:p w14:paraId="6025183F" w14:textId="77777777" w:rsidR="00424F6A" w:rsidRPr="0086627E" w:rsidRDefault="00424F6A" w:rsidP="00424F6A">
      <w:pPr>
        <w:spacing w:after="240"/>
        <w:ind w:left="720" w:hanging="720"/>
      </w:pPr>
      <w:r w:rsidRPr="0086627E">
        <w:t>(1)</w:t>
      </w:r>
      <w:r w:rsidRPr="0086627E">
        <w:tab/>
      </w:r>
      <w:r w:rsidRPr="00934039">
        <w:rPr>
          <w:szCs w:val="24"/>
        </w:rPr>
        <w:t>To compensate each QSE for energy imported into the ERCOT System through each DC Tie during a Market</w:t>
      </w:r>
      <w:r w:rsidRPr="00934039">
        <w:rPr>
          <w:i/>
          <w:szCs w:val="24"/>
        </w:rPr>
        <w:t xml:space="preserve"> </w:t>
      </w:r>
      <w:r w:rsidRPr="00934039">
        <w:rPr>
          <w:szCs w:val="24"/>
        </w:rPr>
        <w:t>Suspension, the payment for an Operating Day is calculated as follows:</w:t>
      </w:r>
    </w:p>
    <w:p w14:paraId="0A202100" w14:textId="77777777" w:rsidR="00424F6A" w:rsidRPr="0086627E" w:rsidRDefault="00424F6A" w:rsidP="0016529C">
      <w:pPr>
        <w:tabs>
          <w:tab w:val="left" w:pos="1440"/>
          <w:tab w:val="left" w:pos="3420"/>
        </w:tabs>
        <w:spacing w:before="240"/>
        <w:ind w:left="3420" w:hanging="2700"/>
        <w:rPr>
          <w:bCs/>
        </w:rPr>
      </w:pPr>
      <w:r w:rsidRPr="0086627E">
        <w:rPr>
          <w:bCs/>
        </w:rPr>
        <w:t xml:space="preserve">MSEDCIMPAMT </w:t>
      </w:r>
      <w:r w:rsidRPr="0086627E">
        <w:rPr>
          <w:bCs/>
          <w:i/>
          <w:vertAlign w:val="subscript"/>
        </w:rPr>
        <w:t>q,</w:t>
      </w:r>
      <w:r w:rsidR="0016529C">
        <w:rPr>
          <w:bCs/>
          <w:i/>
          <w:vertAlign w:val="subscript"/>
        </w:rPr>
        <w:t xml:space="preserve"> </w:t>
      </w:r>
      <w:r w:rsidRPr="0086627E">
        <w:rPr>
          <w:bCs/>
          <w:i/>
          <w:vertAlign w:val="subscript"/>
        </w:rPr>
        <w:t>p,</w:t>
      </w:r>
      <w:r w:rsidR="0016529C">
        <w:rPr>
          <w:bCs/>
          <w:i/>
          <w:vertAlign w:val="subscript"/>
        </w:rPr>
        <w:t xml:space="preserve"> </w:t>
      </w:r>
      <w:r w:rsidRPr="0086627E">
        <w:rPr>
          <w:bCs/>
          <w:i/>
          <w:vertAlign w:val="subscript"/>
        </w:rPr>
        <w:t>d</w:t>
      </w:r>
      <w:r w:rsidRPr="0086627E">
        <w:rPr>
          <w:bCs/>
        </w:rPr>
        <w:t xml:space="preserve"> = </w:t>
      </w:r>
      <w:r w:rsidRPr="0086627E">
        <w:rPr>
          <w:bCs/>
        </w:rPr>
        <w:tab/>
        <w:t xml:space="preserve">(-1) * </w:t>
      </w:r>
      <w:r w:rsidRPr="00424F6A">
        <w:rPr>
          <w:noProof/>
          <w:position w:val="-20"/>
        </w:rPr>
        <w:pict w14:anchorId="5B2A9CD9">
          <v:shape id="Picture 8" o:spid="_x0000_i1036" type="#_x0000_t75" style="width:15pt;height:30pt;visibility:visible">
            <v:imagedata r:id="rId19" o:title=""/>
          </v:shape>
        </w:pict>
      </w:r>
      <w:r w:rsidRPr="0086627E">
        <w:rPr>
          <w:bCs/>
        </w:rPr>
        <w:t xml:space="preserve"> (MSVEEPDCTP </w:t>
      </w:r>
      <w:r w:rsidRPr="0086627E">
        <w:rPr>
          <w:bCs/>
          <w:i/>
          <w:vertAlign w:val="subscript"/>
        </w:rPr>
        <w:t>q,</w:t>
      </w:r>
      <w:r w:rsidR="0016529C">
        <w:rPr>
          <w:bCs/>
          <w:i/>
          <w:vertAlign w:val="subscript"/>
        </w:rPr>
        <w:t xml:space="preserve"> </w:t>
      </w:r>
      <w:r w:rsidRPr="0086627E">
        <w:rPr>
          <w:bCs/>
          <w:i/>
          <w:vertAlign w:val="subscript"/>
        </w:rPr>
        <w:t>p,</w:t>
      </w:r>
      <w:r w:rsidR="0016529C">
        <w:rPr>
          <w:bCs/>
          <w:i/>
          <w:vertAlign w:val="subscript"/>
        </w:rPr>
        <w:t xml:space="preserve"> </w:t>
      </w:r>
      <w:r w:rsidRPr="0086627E">
        <w:rPr>
          <w:bCs/>
          <w:i/>
          <w:vertAlign w:val="subscript"/>
        </w:rPr>
        <w:t>i</w:t>
      </w:r>
      <w:r w:rsidRPr="0086627E">
        <w:rPr>
          <w:bCs/>
          <w:vertAlign w:val="subscript"/>
        </w:rPr>
        <w:t xml:space="preserve"> </w:t>
      </w:r>
      <w:r w:rsidRPr="0086627E">
        <w:rPr>
          <w:bCs/>
        </w:rPr>
        <w:t xml:space="preserve">* MSCAEDCT * </w:t>
      </w:r>
    </w:p>
    <w:p w14:paraId="0D9EB6FF" w14:textId="77777777" w:rsidR="00424F6A" w:rsidRPr="0086627E" w:rsidRDefault="00424F6A" w:rsidP="0016529C">
      <w:pPr>
        <w:tabs>
          <w:tab w:val="left" w:pos="1440"/>
          <w:tab w:val="left" w:pos="3420"/>
        </w:tabs>
        <w:spacing w:after="240"/>
        <w:ind w:left="3420" w:hanging="2700"/>
        <w:rPr>
          <w:bCs/>
        </w:rPr>
      </w:pPr>
      <w:r w:rsidRPr="0086627E">
        <w:rPr>
          <w:bCs/>
        </w:rPr>
        <w:tab/>
      </w:r>
      <w:r w:rsidRPr="0086627E">
        <w:rPr>
          <w:bCs/>
        </w:rPr>
        <w:tab/>
        <w:t xml:space="preserve">MSEDCIMP </w:t>
      </w:r>
      <w:r w:rsidRPr="0086627E">
        <w:rPr>
          <w:bCs/>
          <w:i/>
          <w:vertAlign w:val="subscript"/>
        </w:rPr>
        <w:t>q,</w:t>
      </w:r>
      <w:r w:rsidR="0016529C">
        <w:rPr>
          <w:bCs/>
          <w:i/>
          <w:vertAlign w:val="subscript"/>
        </w:rPr>
        <w:t xml:space="preserve"> </w:t>
      </w:r>
      <w:r w:rsidRPr="0086627E">
        <w:rPr>
          <w:bCs/>
          <w:i/>
          <w:vertAlign w:val="subscript"/>
        </w:rPr>
        <w:t>p,</w:t>
      </w:r>
      <w:r w:rsidR="0016529C">
        <w:rPr>
          <w:bCs/>
          <w:i/>
          <w:vertAlign w:val="subscript"/>
        </w:rPr>
        <w:t xml:space="preserve"> </w:t>
      </w:r>
      <w:r w:rsidRPr="0086627E">
        <w:rPr>
          <w:bCs/>
          <w:i/>
          <w:vertAlign w:val="subscript"/>
        </w:rPr>
        <w:t>i</w:t>
      </w:r>
      <w:r w:rsidRPr="0086627E">
        <w:rPr>
          <w:bCs/>
        </w:rPr>
        <w:t xml:space="preserve"> * ¼)</w:t>
      </w:r>
    </w:p>
    <w:p w14:paraId="1CDF1EBE" w14:textId="77777777" w:rsidR="00424F6A" w:rsidRPr="0086627E" w:rsidRDefault="00424F6A" w:rsidP="00424F6A">
      <w:r w:rsidRPr="0086627E">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080"/>
        <w:gridCol w:w="6503"/>
      </w:tblGrid>
      <w:tr w:rsidR="00424F6A" w:rsidRPr="0086627E" w14:paraId="0A8BAAD0" w14:textId="77777777" w:rsidTr="00424F6A">
        <w:tc>
          <w:tcPr>
            <w:tcW w:w="2245" w:type="dxa"/>
          </w:tcPr>
          <w:p w14:paraId="36AB2B27" w14:textId="77777777" w:rsidR="00424F6A" w:rsidRPr="0086627E" w:rsidRDefault="00424F6A" w:rsidP="00424F6A">
            <w:pPr>
              <w:spacing w:after="240"/>
              <w:rPr>
                <w:b/>
                <w:iCs/>
                <w:sz w:val="20"/>
              </w:rPr>
            </w:pPr>
            <w:r w:rsidRPr="0086627E">
              <w:rPr>
                <w:b/>
                <w:iCs/>
                <w:sz w:val="20"/>
              </w:rPr>
              <w:t>Variable</w:t>
            </w:r>
          </w:p>
        </w:tc>
        <w:tc>
          <w:tcPr>
            <w:tcW w:w="1080" w:type="dxa"/>
          </w:tcPr>
          <w:p w14:paraId="5FA33F9F" w14:textId="77777777" w:rsidR="00424F6A" w:rsidRPr="0086627E" w:rsidRDefault="00424F6A" w:rsidP="00424F6A">
            <w:pPr>
              <w:spacing w:after="240"/>
              <w:rPr>
                <w:b/>
                <w:iCs/>
                <w:sz w:val="20"/>
              </w:rPr>
            </w:pPr>
            <w:r w:rsidRPr="0086627E">
              <w:rPr>
                <w:b/>
                <w:iCs/>
                <w:sz w:val="20"/>
              </w:rPr>
              <w:t>Unit</w:t>
            </w:r>
          </w:p>
        </w:tc>
        <w:tc>
          <w:tcPr>
            <w:tcW w:w="6503" w:type="dxa"/>
          </w:tcPr>
          <w:p w14:paraId="14CCA968" w14:textId="77777777" w:rsidR="00424F6A" w:rsidRPr="0086627E" w:rsidRDefault="00424F6A" w:rsidP="00424F6A">
            <w:pPr>
              <w:spacing w:after="240"/>
              <w:rPr>
                <w:b/>
                <w:iCs/>
                <w:sz w:val="20"/>
              </w:rPr>
            </w:pPr>
            <w:r w:rsidRPr="0086627E">
              <w:rPr>
                <w:b/>
                <w:iCs/>
                <w:sz w:val="20"/>
              </w:rPr>
              <w:t>Description</w:t>
            </w:r>
          </w:p>
        </w:tc>
      </w:tr>
      <w:tr w:rsidR="00424F6A" w:rsidRPr="0086627E" w14:paraId="57D36D9B" w14:textId="77777777" w:rsidTr="00424F6A">
        <w:tc>
          <w:tcPr>
            <w:tcW w:w="2245" w:type="dxa"/>
          </w:tcPr>
          <w:p w14:paraId="2B24B199" w14:textId="77777777" w:rsidR="00424F6A" w:rsidRPr="0086627E" w:rsidRDefault="00424F6A" w:rsidP="00424F6A">
            <w:pPr>
              <w:spacing w:after="60"/>
              <w:rPr>
                <w:iCs/>
                <w:sz w:val="20"/>
              </w:rPr>
            </w:pPr>
            <w:r w:rsidRPr="0086627E">
              <w:rPr>
                <w:iCs/>
                <w:sz w:val="20"/>
              </w:rPr>
              <w:t xml:space="preserve">MSEDCIMPAMT </w:t>
            </w:r>
            <w:r w:rsidRPr="0086627E">
              <w:rPr>
                <w:i/>
                <w:iCs/>
                <w:sz w:val="20"/>
                <w:vertAlign w:val="subscript"/>
              </w:rPr>
              <w:t>q, p,</w:t>
            </w:r>
            <w:r w:rsidR="0016529C">
              <w:rPr>
                <w:i/>
                <w:iCs/>
                <w:sz w:val="20"/>
                <w:vertAlign w:val="subscript"/>
              </w:rPr>
              <w:t xml:space="preserve"> </w:t>
            </w:r>
            <w:r w:rsidRPr="0086627E">
              <w:rPr>
                <w:i/>
                <w:iCs/>
                <w:sz w:val="20"/>
                <w:vertAlign w:val="subscript"/>
              </w:rPr>
              <w:t>d</w:t>
            </w:r>
          </w:p>
        </w:tc>
        <w:tc>
          <w:tcPr>
            <w:tcW w:w="1080" w:type="dxa"/>
          </w:tcPr>
          <w:p w14:paraId="39BE11B9" w14:textId="77777777" w:rsidR="00424F6A" w:rsidRPr="0086627E" w:rsidRDefault="00424F6A" w:rsidP="00424F6A">
            <w:pPr>
              <w:spacing w:after="60"/>
              <w:rPr>
                <w:iCs/>
                <w:sz w:val="20"/>
              </w:rPr>
            </w:pPr>
            <w:r w:rsidRPr="0086627E">
              <w:rPr>
                <w:iCs/>
                <w:sz w:val="20"/>
              </w:rPr>
              <w:t>$</w:t>
            </w:r>
          </w:p>
        </w:tc>
        <w:tc>
          <w:tcPr>
            <w:tcW w:w="6503" w:type="dxa"/>
          </w:tcPr>
          <w:p w14:paraId="4BBAC990" w14:textId="77777777" w:rsidR="00424F6A" w:rsidRPr="0086627E" w:rsidRDefault="00424F6A" w:rsidP="00424F6A">
            <w:pPr>
              <w:spacing w:after="60"/>
              <w:rPr>
                <w:iCs/>
                <w:sz w:val="20"/>
              </w:rPr>
            </w:pPr>
            <w:r w:rsidRPr="0086627E">
              <w:rPr>
                <w:i/>
                <w:iCs/>
                <w:sz w:val="20"/>
              </w:rPr>
              <w:t>Market Suspension Emergency DC Import Amount per QSE per Settlement Point</w:t>
            </w:r>
            <w:r>
              <w:rPr>
                <w:i/>
                <w:iCs/>
                <w:sz w:val="20"/>
              </w:rPr>
              <w:t xml:space="preserve"> </w:t>
            </w:r>
            <w:r w:rsidRPr="0086627E">
              <w:rPr>
                <w:i/>
                <w:iCs/>
                <w:sz w:val="20"/>
              </w:rPr>
              <w:t xml:space="preserve">– </w:t>
            </w:r>
            <w:r w:rsidRPr="0086627E">
              <w:rPr>
                <w:iCs/>
                <w:sz w:val="20"/>
              </w:rPr>
              <w:t xml:space="preserve">The payment to QSE </w:t>
            </w:r>
            <w:r w:rsidRPr="0086627E">
              <w:rPr>
                <w:i/>
                <w:iCs/>
                <w:sz w:val="20"/>
              </w:rPr>
              <w:t>q</w:t>
            </w:r>
            <w:r w:rsidRPr="0086627E">
              <w:rPr>
                <w:iCs/>
                <w:sz w:val="20"/>
              </w:rPr>
              <w:t xml:space="preserve"> for emergency energy imported through DC Tie </w:t>
            </w:r>
            <w:r w:rsidRPr="0086627E">
              <w:rPr>
                <w:i/>
                <w:iCs/>
                <w:sz w:val="20"/>
              </w:rPr>
              <w:t>p</w:t>
            </w:r>
            <w:r w:rsidRPr="0086627E">
              <w:rPr>
                <w:iCs/>
                <w:sz w:val="20"/>
              </w:rPr>
              <w:t>, during a Market Suspension</w:t>
            </w:r>
            <w:r w:rsidRPr="0086627E">
              <w:rPr>
                <w:i/>
                <w:iCs/>
                <w:sz w:val="20"/>
              </w:rPr>
              <w:t xml:space="preserve">, </w:t>
            </w:r>
            <w:r w:rsidRPr="0086627E">
              <w:rPr>
                <w:iCs/>
                <w:sz w:val="20"/>
              </w:rPr>
              <w:t xml:space="preserve">for the Operating Day </w:t>
            </w:r>
            <w:r w:rsidRPr="0086627E">
              <w:rPr>
                <w:i/>
                <w:iCs/>
                <w:sz w:val="20"/>
              </w:rPr>
              <w:t>d</w:t>
            </w:r>
            <w:r w:rsidRPr="0086627E">
              <w:rPr>
                <w:iCs/>
                <w:sz w:val="20"/>
              </w:rPr>
              <w:t>.</w:t>
            </w:r>
          </w:p>
        </w:tc>
      </w:tr>
      <w:tr w:rsidR="00424F6A" w:rsidRPr="0086627E" w14:paraId="1D2BC13C" w14:textId="77777777" w:rsidTr="00424F6A">
        <w:tc>
          <w:tcPr>
            <w:tcW w:w="2245" w:type="dxa"/>
          </w:tcPr>
          <w:p w14:paraId="6520BA68" w14:textId="77777777" w:rsidR="00424F6A" w:rsidRPr="0086627E" w:rsidRDefault="00424F6A" w:rsidP="00424F6A">
            <w:pPr>
              <w:spacing w:after="60"/>
              <w:rPr>
                <w:iCs/>
                <w:sz w:val="20"/>
              </w:rPr>
            </w:pPr>
            <w:r w:rsidRPr="0086627E">
              <w:rPr>
                <w:iCs/>
                <w:sz w:val="20"/>
              </w:rPr>
              <w:t xml:space="preserve">MSEDCIMP </w:t>
            </w:r>
            <w:r w:rsidRPr="0086627E">
              <w:rPr>
                <w:i/>
                <w:iCs/>
                <w:sz w:val="20"/>
                <w:vertAlign w:val="subscript"/>
              </w:rPr>
              <w:t>q, p,</w:t>
            </w:r>
            <w:r w:rsidR="0016529C">
              <w:rPr>
                <w:i/>
                <w:iCs/>
                <w:sz w:val="20"/>
                <w:vertAlign w:val="subscript"/>
              </w:rPr>
              <w:t xml:space="preserve"> </w:t>
            </w:r>
            <w:r w:rsidRPr="0086627E">
              <w:rPr>
                <w:i/>
                <w:iCs/>
                <w:sz w:val="20"/>
                <w:vertAlign w:val="subscript"/>
              </w:rPr>
              <w:t>i</w:t>
            </w:r>
          </w:p>
        </w:tc>
        <w:tc>
          <w:tcPr>
            <w:tcW w:w="1080" w:type="dxa"/>
          </w:tcPr>
          <w:p w14:paraId="339C2596" w14:textId="77777777" w:rsidR="00424F6A" w:rsidRPr="0086627E" w:rsidRDefault="00424F6A" w:rsidP="00424F6A">
            <w:pPr>
              <w:spacing w:after="60"/>
              <w:rPr>
                <w:iCs/>
                <w:sz w:val="20"/>
              </w:rPr>
            </w:pPr>
            <w:r w:rsidRPr="0086627E">
              <w:rPr>
                <w:iCs/>
                <w:sz w:val="20"/>
              </w:rPr>
              <w:t>MW</w:t>
            </w:r>
          </w:p>
        </w:tc>
        <w:tc>
          <w:tcPr>
            <w:tcW w:w="6503" w:type="dxa"/>
          </w:tcPr>
          <w:p w14:paraId="085AC45C" w14:textId="77777777" w:rsidR="00424F6A" w:rsidRPr="0086627E" w:rsidRDefault="00424F6A" w:rsidP="00424F6A">
            <w:pPr>
              <w:spacing w:after="60"/>
              <w:rPr>
                <w:i/>
              </w:rPr>
            </w:pPr>
            <w:r w:rsidRPr="0086627E">
              <w:rPr>
                <w:i/>
                <w:sz w:val="20"/>
              </w:rPr>
              <w:t>Market Suspension Emergency DC Import per QSE per Settlement Point</w:t>
            </w:r>
            <w:r>
              <w:rPr>
                <w:i/>
                <w:iCs/>
                <w:sz w:val="20"/>
              </w:rPr>
              <w:t xml:space="preserve"> </w:t>
            </w:r>
            <w:r w:rsidRPr="0086627E">
              <w:rPr>
                <w:i/>
                <w:iCs/>
                <w:sz w:val="20"/>
              </w:rPr>
              <w:t xml:space="preserve">– </w:t>
            </w:r>
            <w:r w:rsidRPr="0086627E">
              <w:rPr>
                <w:sz w:val="20"/>
              </w:rPr>
              <w:t xml:space="preserve">The aggregated DC Tie Schedule for emergency energy imported by QSE </w:t>
            </w:r>
            <w:r w:rsidRPr="0086627E">
              <w:rPr>
                <w:i/>
                <w:sz w:val="20"/>
              </w:rPr>
              <w:t>q</w:t>
            </w:r>
            <w:r w:rsidRPr="0086627E">
              <w:rPr>
                <w:sz w:val="20"/>
              </w:rPr>
              <w:t xml:space="preserve"> into the ERCOT System during a Market Suspension condition through DC Tie </w:t>
            </w:r>
            <w:r w:rsidRPr="0086627E">
              <w:rPr>
                <w:i/>
                <w:sz w:val="20"/>
              </w:rPr>
              <w:t>p</w:t>
            </w:r>
            <w:r w:rsidRPr="0086627E">
              <w:rPr>
                <w:sz w:val="20"/>
              </w:rPr>
              <w:t xml:space="preserve">, for the 15-minute Settlement Interval </w:t>
            </w:r>
            <w:r w:rsidRPr="0086627E">
              <w:rPr>
                <w:i/>
                <w:sz w:val="20"/>
              </w:rPr>
              <w:t>i</w:t>
            </w:r>
            <w:r w:rsidRPr="0086627E">
              <w:rPr>
                <w:sz w:val="20"/>
              </w:rPr>
              <w:t>.</w:t>
            </w:r>
          </w:p>
        </w:tc>
      </w:tr>
      <w:tr w:rsidR="00424F6A" w:rsidRPr="0086627E" w14:paraId="49E3AAE9" w14:textId="77777777" w:rsidTr="00424F6A">
        <w:tc>
          <w:tcPr>
            <w:tcW w:w="2245" w:type="dxa"/>
          </w:tcPr>
          <w:p w14:paraId="32A0DD09" w14:textId="77777777" w:rsidR="00424F6A" w:rsidRPr="0086627E" w:rsidRDefault="00424F6A" w:rsidP="00424F6A">
            <w:pPr>
              <w:spacing w:after="60"/>
              <w:rPr>
                <w:b/>
                <w:i/>
                <w:iCs/>
                <w:sz w:val="20"/>
                <w:vertAlign w:val="subscript"/>
              </w:rPr>
            </w:pPr>
            <w:r w:rsidRPr="0086627E">
              <w:rPr>
                <w:iCs/>
                <w:sz w:val="20"/>
              </w:rPr>
              <w:t xml:space="preserve">MSVEEPDCTP </w:t>
            </w:r>
            <w:r w:rsidRPr="0086627E">
              <w:rPr>
                <w:i/>
                <w:iCs/>
                <w:sz w:val="20"/>
                <w:vertAlign w:val="subscript"/>
              </w:rPr>
              <w:t>q, p, i</w:t>
            </w:r>
          </w:p>
        </w:tc>
        <w:tc>
          <w:tcPr>
            <w:tcW w:w="1080" w:type="dxa"/>
          </w:tcPr>
          <w:p w14:paraId="604C6B9F" w14:textId="77777777" w:rsidR="00424F6A" w:rsidRPr="0086627E" w:rsidRDefault="00424F6A" w:rsidP="00424F6A">
            <w:pPr>
              <w:spacing w:after="60"/>
              <w:rPr>
                <w:iCs/>
                <w:sz w:val="20"/>
              </w:rPr>
            </w:pPr>
            <w:r w:rsidRPr="0086627E">
              <w:rPr>
                <w:iCs/>
                <w:sz w:val="20"/>
              </w:rPr>
              <w:t>$/MWh</w:t>
            </w:r>
          </w:p>
        </w:tc>
        <w:tc>
          <w:tcPr>
            <w:tcW w:w="6503" w:type="dxa"/>
          </w:tcPr>
          <w:p w14:paraId="6EC9AC4B" w14:textId="77777777" w:rsidR="00424F6A" w:rsidRPr="0086627E" w:rsidRDefault="00424F6A" w:rsidP="00424F6A">
            <w:pPr>
              <w:spacing w:after="60"/>
            </w:pPr>
            <w:r w:rsidRPr="0086627E">
              <w:rPr>
                <w:i/>
                <w:sz w:val="20"/>
              </w:rPr>
              <w:t>Market Suspension Verified Emergency Energy Price at DC Tie Point</w:t>
            </w:r>
            <w:r>
              <w:rPr>
                <w:i/>
                <w:iCs/>
                <w:sz w:val="20"/>
              </w:rPr>
              <w:t xml:space="preserve"> </w:t>
            </w:r>
            <w:r w:rsidRPr="0086627E">
              <w:rPr>
                <w:i/>
                <w:iCs/>
                <w:sz w:val="20"/>
              </w:rPr>
              <w:t xml:space="preserve">– </w:t>
            </w:r>
            <w:r w:rsidRPr="0086627E">
              <w:rPr>
                <w:sz w:val="20"/>
              </w:rPr>
              <w:t xml:space="preserve">The ERCOT verified cost for the energy imported by QSE </w:t>
            </w:r>
            <w:r w:rsidRPr="0086627E">
              <w:rPr>
                <w:i/>
                <w:sz w:val="20"/>
              </w:rPr>
              <w:t>q</w:t>
            </w:r>
            <w:r w:rsidRPr="0086627E">
              <w:rPr>
                <w:sz w:val="20"/>
              </w:rPr>
              <w:t xml:space="preserve"> into the ERCOT System during a Market</w:t>
            </w:r>
            <w:r w:rsidRPr="0086627E">
              <w:rPr>
                <w:i/>
              </w:rPr>
              <w:t xml:space="preserve"> </w:t>
            </w:r>
            <w:r w:rsidRPr="0086627E">
              <w:rPr>
                <w:sz w:val="20"/>
              </w:rPr>
              <w:t xml:space="preserve">Suspension through a DC Tie </w:t>
            </w:r>
            <w:r w:rsidRPr="0086627E">
              <w:rPr>
                <w:i/>
                <w:sz w:val="20"/>
              </w:rPr>
              <w:t>p</w:t>
            </w:r>
            <w:r w:rsidRPr="0086627E">
              <w:rPr>
                <w:sz w:val="20"/>
              </w:rPr>
              <w:t xml:space="preserve"> as instructed by a Dispatch Instruction, for the 15-minute Settlement Interval </w:t>
            </w:r>
            <w:r w:rsidRPr="0086627E">
              <w:rPr>
                <w:i/>
                <w:sz w:val="20"/>
              </w:rPr>
              <w:t>i</w:t>
            </w:r>
            <w:r w:rsidRPr="0086627E">
              <w:rPr>
                <w:sz w:val="20"/>
              </w:rPr>
              <w:t>.</w:t>
            </w:r>
          </w:p>
        </w:tc>
      </w:tr>
      <w:tr w:rsidR="00424F6A" w:rsidRPr="0086627E" w14:paraId="40251534" w14:textId="77777777" w:rsidTr="00424F6A">
        <w:tc>
          <w:tcPr>
            <w:tcW w:w="2245" w:type="dxa"/>
          </w:tcPr>
          <w:p w14:paraId="3E209B9D" w14:textId="77777777" w:rsidR="00424F6A" w:rsidRPr="0086627E" w:rsidRDefault="00424F6A" w:rsidP="00424F6A">
            <w:pPr>
              <w:spacing w:after="60"/>
              <w:rPr>
                <w:iCs/>
                <w:sz w:val="20"/>
              </w:rPr>
            </w:pPr>
            <w:r w:rsidRPr="0086627E">
              <w:rPr>
                <w:iCs/>
                <w:sz w:val="20"/>
              </w:rPr>
              <w:t>MSCAEDCT</w:t>
            </w:r>
          </w:p>
        </w:tc>
        <w:tc>
          <w:tcPr>
            <w:tcW w:w="1080" w:type="dxa"/>
          </w:tcPr>
          <w:p w14:paraId="03FEB041" w14:textId="77777777" w:rsidR="00424F6A" w:rsidRPr="0086627E" w:rsidRDefault="00424F6A" w:rsidP="00424F6A">
            <w:pPr>
              <w:spacing w:after="60"/>
              <w:rPr>
                <w:iCs/>
                <w:sz w:val="20"/>
              </w:rPr>
            </w:pPr>
            <w:r w:rsidRPr="0086627E">
              <w:rPr>
                <w:iCs/>
                <w:sz w:val="20"/>
              </w:rPr>
              <w:t>none</w:t>
            </w:r>
          </w:p>
        </w:tc>
        <w:tc>
          <w:tcPr>
            <w:tcW w:w="6503" w:type="dxa"/>
          </w:tcPr>
          <w:p w14:paraId="5CBC5566" w14:textId="77777777" w:rsidR="00424F6A" w:rsidRPr="0086627E" w:rsidRDefault="00424F6A" w:rsidP="00424F6A">
            <w:pPr>
              <w:spacing w:after="60"/>
              <w:rPr>
                <w:i/>
                <w:iCs/>
                <w:sz w:val="20"/>
              </w:rPr>
            </w:pPr>
            <w:r w:rsidRPr="0086627E">
              <w:rPr>
                <w:i/>
                <w:iCs/>
                <w:sz w:val="20"/>
              </w:rPr>
              <w:t>Market Suspension Cost Adder for Emergency DC Tie Import</w:t>
            </w:r>
            <w:r>
              <w:rPr>
                <w:i/>
                <w:iCs/>
                <w:sz w:val="20"/>
              </w:rPr>
              <w:t xml:space="preserve"> </w:t>
            </w:r>
            <w:r w:rsidRPr="0086627E">
              <w:rPr>
                <w:i/>
                <w:iCs/>
                <w:sz w:val="20"/>
              </w:rPr>
              <w:t xml:space="preserve">– </w:t>
            </w:r>
            <w:r w:rsidRPr="0086627E">
              <w:rPr>
                <w:iCs/>
                <w:sz w:val="20"/>
              </w:rPr>
              <w:t xml:space="preserve">A multiplier </w:t>
            </w:r>
            <w:r w:rsidRPr="0086627E">
              <w:rPr>
                <w:iCs/>
                <w:sz w:val="20"/>
              </w:rPr>
              <w:lastRenderedPageBreak/>
              <w:t>of 1.10.</w:t>
            </w:r>
          </w:p>
        </w:tc>
      </w:tr>
      <w:tr w:rsidR="00424F6A" w:rsidRPr="0086627E" w14:paraId="455FF5E5" w14:textId="77777777" w:rsidTr="00424F6A">
        <w:tc>
          <w:tcPr>
            <w:tcW w:w="2245" w:type="dxa"/>
          </w:tcPr>
          <w:p w14:paraId="69AB3BFD" w14:textId="77777777" w:rsidR="00424F6A" w:rsidRPr="0086627E" w:rsidRDefault="00424F6A" w:rsidP="00424F6A">
            <w:pPr>
              <w:spacing w:after="60"/>
              <w:rPr>
                <w:i/>
                <w:iCs/>
                <w:sz w:val="20"/>
              </w:rPr>
            </w:pPr>
            <w:r w:rsidRPr="0086627E">
              <w:rPr>
                <w:i/>
                <w:iCs/>
                <w:sz w:val="20"/>
              </w:rPr>
              <w:lastRenderedPageBreak/>
              <w:t>q</w:t>
            </w:r>
          </w:p>
        </w:tc>
        <w:tc>
          <w:tcPr>
            <w:tcW w:w="1080" w:type="dxa"/>
          </w:tcPr>
          <w:p w14:paraId="6929396A" w14:textId="77777777" w:rsidR="00424F6A" w:rsidRPr="0086627E" w:rsidRDefault="00424F6A" w:rsidP="00424F6A">
            <w:pPr>
              <w:spacing w:after="60"/>
              <w:rPr>
                <w:iCs/>
                <w:sz w:val="20"/>
              </w:rPr>
            </w:pPr>
            <w:r w:rsidRPr="0086627E">
              <w:rPr>
                <w:iCs/>
                <w:sz w:val="20"/>
              </w:rPr>
              <w:t>none</w:t>
            </w:r>
          </w:p>
        </w:tc>
        <w:tc>
          <w:tcPr>
            <w:tcW w:w="6503" w:type="dxa"/>
          </w:tcPr>
          <w:p w14:paraId="6D8C95E9" w14:textId="77777777" w:rsidR="00424F6A" w:rsidRPr="0086627E" w:rsidRDefault="00424F6A" w:rsidP="00424F6A">
            <w:pPr>
              <w:spacing w:after="60"/>
              <w:rPr>
                <w:i/>
                <w:iCs/>
                <w:sz w:val="20"/>
                <w:lang w:val="fr-FR"/>
              </w:rPr>
            </w:pPr>
            <w:r w:rsidRPr="0086627E">
              <w:rPr>
                <w:iCs/>
                <w:sz w:val="20"/>
              </w:rPr>
              <w:t>A QSE.</w:t>
            </w:r>
          </w:p>
        </w:tc>
      </w:tr>
      <w:tr w:rsidR="00424F6A" w:rsidRPr="0086627E" w14:paraId="18A46B27" w14:textId="77777777" w:rsidTr="00424F6A">
        <w:tc>
          <w:tcPr>
            <w:tcW w:w="2245" w:type="dxa"/>
          </w:tcPr>
          <w:p w14:paraId="0D691B8D" w14:textId="77777777" w:rsidR="00424F6A" w:rsidRPr="0086627E" w:rsidRDefault="00424F6A" w:rsidP="00424F6A">
            <w:pPr>
              <w:spacing w:after="60"/>
              <w:rPr>
                <w:i/>
                <w:iCs/>
                <w:sz w:val="20"/>
              </w:rPr>
            </w:pPr>
            <w:r w:rsidRPr="0086627E">
              <w:rPr>
                <w:i/>
                <w:iCs/>
                <w:sz w:val="20"/>
              </w:rPr>
              <w:t>p</w:t>
            </w:r>
          </w:p>
        </w:tc>
        <w:tc>
          <w:tcPr>
            <w:tcW w:w="1080" w:type="dxa"/>
          </w:tcPr>
          <w:p w14:paraId="14529D08" w14:textId="77777777" w:rsidR="00424F6A" w:rsidRPr="0086627E" w:rsidRDefault="00424F6A" w:rsidP="00424F6A">
            <w:pPr>
              <w:spacing w:after="60"/>
              <w:rPr>
                <w:iCs/>
                <w:sz w:val="20"/>
              </w:rPr>
            </w:pPr>
            <w:r w:rsidRPr="0086627E">
              <w:rPr>
                <w:iCs/>
                <w:sz w:val="20"/>
              </w:rPr>
              <w:t>none</w:t>
            </w:r>
          </w:p>
        </w:tc>
        <w:tc>
          <w:tcPr>
            <w:tcW w:w="6503" w:type="dxa"/>
          </w:tcPr>
          <w:p w14:paraId="405F0736" w14:textId="77777777" w:rsidR="00424F6A" w:rsidRPr="0086627E" w:rsidRDefault="00424F6A" w:rsidP="00424F6A">
            <w:pPr>
              <w:spacing w:after="60"/>
              <w:rPr>
                <w:iCs/>
                <w:sz w:val="20"/>
                <w:lang w:val="fr-FR"/>
              </w:rPr>
            </w:pPr>
            <w:r w:rsidRPr="0086627E">
              <w:rPr>
                <w:iCs/>
                <w:sz w:val="20"/>
                <w:lang w:val="fr-FR"/>
              </w:rPr>
              <w:t>A DC Tie Settlement Point.</w:t>
            </w:r>
          </w:p>
        </w:tc>
      </w:tr>
      <w:tr w:rsidR="00424F6A" w:rsidRPr="0086627E" w14:paraId="32B466B9" w14:textId="77777777" w:rsidTr="00424F6A">
        <w:tc>
          <w:tcPr>
            <w:tcW w:w="2245" w:type="dxa"/>
          </w:tcPr>
          <w:p w14:paraId="76AF640C" w14:textId="77777777" w:rsidR="00424F6A" w:rsidRPr="0086627E" w:rsidRDefault="00424F6A" w:rsidP="00424F6A">
            <w:pPr>
              <w:spacing w:after="60"/>
              <w:rPr>
                <w:i/>
                <w:iCs/>
                <w:sz w:val="20"/>
              </w:rPr>
            </w:pPr>
            <w:r w:rsidRPr="0086627E">
              <w:rPr>
                <w:i/>
                <w:iCs/>
                <w:sz w:val="20"/>
              </w:rPr>
              <w:t>i</w:t>
            </w:r>
          </w:p>
        </w:tc>
        <w:tc>
          <w:tcPr>
            <w:tcW w:w="1080" w:type="dxa"/>
          </w:tcPr>
          <w:p w14:paraId="419E18FF" w14:textId="77777777" w:rsidR="00424F6A" w:rsidRPr="0086627E" w:rsidRDefault="00424F6A" w:rsidP="00424F6A">
            <w:pPr>
              <w:spacing w:after="60"/>
              <w:rPr>
                <w:iCs/>
                <w:sz w:val="20"/>
              </w:rPr>
            </w:pPr>
            <w:r w:rsidRPr="0086627E">
              <w:rPr>
                <w:iCs/>
                <w:sz w:val="20"/>
              </w:rPr>
              <w:t>none</w:t>
            </w:r>
          </w:p>
        </w:tc>
        <w:tc>
          <w:tcPr>
            <w:tcW w:w="6503" w:type="dxa"/>
          </w:tcPr>
          <w:p w14:paraId="6931B332" w14:textId="77777777" w:rsidR="00424F6A" w:rsidRPr="0086627E" w:rsidRDefault="00424F6A" w:rsidP="00424F6A">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24F6A" w:rsidRPr="0086627E" w14:paraId="3B25EC85" w14:textId="77777777" w:rsidTr="00424F6A">
        <w:tc>
          <w:tcPr>
            <w:tcW w:w="2245" w:type="dxa"/>
          </w:tcPr>
          <w:p w14:paraId="4DD58DB7" w14:textId="77777777" w:rsidR="00424F6A" w:rsidRPr="0086627E" w:rsidRDefault="00424F6A" w:rsidP="00424F6A">
            <w:pPr>
              <w:spacing w:after="60"/>
              <w:rPr>
                <w:i/>
                <w:iCs/>
                <w:sz w:val="20"/>
              </w:rPr>
            </w:pPr>
            <w:r w:rsidRPr="0086627E">
              <w:rPr>
                <w:i/>
                <w:iCs/>
                <w:sz w:val="20"/>
              </w:rPr>
              <w:t>d</w:t>
            </w:r>
          </w:p>
        </w:tc>
        <w:tc>
          <w:tcPr>
            <w:tcW w:w="1080" w:type="dxa"/>
          </w:tcPr>
          <w:p w14:paraId="14AA7C66" w14:textId="77777777" w:rsidR="00424F6A" w:rsidRPr="0086627E" w:rsidRDefault="00424F6A" w:rsidP="00424F6A">
            <w:pPr>
              <w:spacing w:after="60"/>
              <w:rPr>
                <w:iCs/>
                <w:sz w:val="20"/>
              </w:rPr>
            </w:pPr>
            <w:r w:rsidRPr="0086627E">
              <w:rPr>
                <w:iCs/>
                <w:sz w:val="20"/>
              </w:rPr>
              <w:t>none</w:t>
            </w:r>
          </w:p>
        </w:tc>
        <w:tc>
          <w:tcPr>
            <w:tcW w:w="6503" w:type="dxa"/>
          </w:tcPr>
          <w:p w14:paraId="6B732381"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38EF9072" w14:textId="77777777" w:rsidR="00424F6A" w:rsidRPr="0086627E" w:rsidRDefault="00424F6A" w:rsidP="00424F6A">
      <w:pPr>
        <w:spacing w:before="240" w:after="240"/>
        <w:ind w:left="720" w:hanging="720"/>
        <w:rPr>
          <w:iCs/>
        </w:rPr>
      </w:pPr>
      <w:r w:rsidRPr="0086627E">
        <w:rPr>
          <w:iCs/>
        </w:rPr>
        <w:t>(2)</w:t>
      </w:r>
      <w:r w:rsidRPr="0086627E">
        <w:rPr>
          <w:iCs/>
        </w:rPr>
        <w:tab/>
        <w:t>The total payment to each QSE for all energy imported into the ERCOT System during a Market</w:t>
      </w:r>
      <w:r w:rsidRPr="0086627E">
        <w:rPr>
          <w:i/>
          <w:iCs/>
        </w:rPr>
        <w:t xml:space="preserve"> </w:t>
      </w:r>
      <w:r w:rsidRPr="0086627E">
        <w:rPr>
          <w:iCs/>
        </w:rPr>
        <w:t>Suspension through DC Ties for the Operating Day is calculated as follows:</w:t>
      </w:r>
    </w:p>
    <w:p w14:paraId="59852EFE" w14:textId="77777777" w:rsidR="00424F6A" w:rsidRPr="0086627E" w:rsidRDefault="00424F6A" w:rsidP="0016529C">
      <w:pPr>
        <w:tabs>
          <w:tab w:val="left" w:pos="1440"/>
          <w:tab w:val="left" w:pos="3420"/>
        </w:tabs>
        <w:spacing w:after="240"/>
        <w:ind w:left="3420" w:hanging="2700"/>
        <w:rPr>
          <w:bCs/>
          <w:i/>
          <w:vertAlign w:val="subscript"/>
        </w:rPr>
      </w:pPr>
      <w:r w:rsidRPr="0086627E">
        <w:rPr>
          <w:bCs/>
        </w:rPr>
        <w:t xml:space="preserve">MSEDCIMPAMTQSETOT </w:t>
      </w:r>
      <w:r w:rsidRPr="0086627E">
        <w:rPr>
          <w:bCs/>
          <w:i/>
          <w:vertAlign w:val="subscript"/>
        </w:rPr>
        <w:t>q,</w:t>
      </w:r>
      <w:r w:rsidR="0016529C">
        <w:rPr>
          <w:bCs/>
          <w:i/>
          <w:vertAlign w:val="subscript"/>
        </w:rPr>
        <w:t xml:space="preserve"> </w:t>
      </w:r>
      <w:r w:rsidRPr="0086627E">
        <w:rPr>
          <w:bCs/>
          <w:i/>
          <w:vertAlign w:val="subscript"/>
        </w:rPr>
        <w:t>d</w:t>
      </w:r>
      <w:r w:rsidRPr="0086627E">
        <w:rPr>
          <w:bCs/>
          <w:i/>
          <w:vertAlign w:val="subscript"/>
        </w:rPr>
        <w:tab/>
      </w:r>
      <w:r w:rsidRPr="0086627E">
        <w:rPr>
          <w:bCs/>
        </w:rPr>
        <w:t>=</w:t>
      </w:r>
      <w:r w:rsidRPr="0086627E">
        <w:rPr>
          <w:bCs/>
        </w:rPr>
        <w:tab/>
      </w:r>
      <w:r w:rsidRPr="00424F6A">
        <w:rPr>
          <w:noProof/>
          <w:position w:val="-22"/>
        </w:rPr>
        <w:pict w14:anchorId="0CD0055B">
          <v:shape id="Picture 9" o:spid="_x0000_i1037" type="#_x0000_t75" style="width:11.25pt;height:24pt;visibility:visible">
            <v:imagedata r:id="rId20" o:title=""/>
          </v:shape>
        </w:pict>
      </w:r>
      <w:r w:rsidRPr="0086627E">
        <w:rPr>
          <w:bCs/>
        </w:rPr>
        <w:t xml:space="preserve"> MSEDCIMPAMT </w:t>
      </w:r>
      <w:r w:rsidRPr="0086627E">
        <w:rPr>
          <w:bCs/>
          <w:i/>
          <w:vertAlign w:val="subscript"/>
        </w:rPr>
        <w:t>q, p,</w:t>
      </w:r>
      <w:r w:rsidR="00934039">
        <w:rPr>
          <w:bCs/>
          <w:i/>
          <w:vertAlign w:val="subscript"/>
        </w:rPr>
        <w:t xml:space="preserve"> </w:t>
      </w:r>
      <w:r w:rsidRPr="0086627E">
        <w:rPr>
          <w:bCs/>
          <w:i/>
          <w:vertAlign w:val="subscript"/>
        </w:rPr>
        <w:t>d</w:t>
      </w:r>
    </w:p>
    <w:p w14:paraId="6568AE59" w14:textId="77777777" w:rsidR="00424F6A" w:rsidRPr="0086627E" w:rsidRDefault="00424F6A" w:rsidP="00424F6A">
      <w:pPr>
        <w:tabs>
          <w:tab w:val="left" w:pos="1440"/>
          <w:tab w:val="left" w:pos="3420"/>
        </w:tabs>
        <w:spacing w:after="240"/>
        <w:ind w:left="3420" w:hanging="2700"/>
        <w:rPr>
          <w:b/>
          <w:bCs/>
          <w:i/>
          <w:vertAlign w:val="subscript"/>
        </w:rPr>
      </w:pPr>
      <w:r w:rsidRPr="0086627E">
        <w:rPr>
          <w:bCs/>
        </w:rPr>
        <w:t>And,</w:t>
      </w:r>
    </w:p>
    <w:p w14:paraId="7BF571A2" w14:textId="77777777" w:rsidR="00424F6A" w:rsidRPr="0086627E" w:rsidRDefault="00424F6A" w:rsidP="0016529C">
      <w:pPr>
        <w:tabs>
          <w:tab w:val="left" w:pos="1440"/>
          <w:tab w:val="left" w:pos="3420"/>
        </w:tabs>
        <w:spacing w:after="240"/>
        <w:ind w:left="3420" w:hanging="2700"/>
        <w:rPr>
          <w:bCs/>
        </w:rPr>
      </w:pPr>
      <w:r w:rsidRPr="0086627E">
        <w:rPr>
          <w:bCs/>
        </w:rPr>
        <w:t>MSEDCIMPAMTTOT</w:t>
      </w:r>
      <w:r w:rsidRPr="0086627E">
        <w:rPr>
          <w:bCs/>
          <w:i/>
          <w:vertAlign w:val="subscript"/>
        </w:rPr>
        <w:t xml:space="preserve"> d</w:t>
      </w:r>
      <w:r w:rsidRPr="0086627E">
        <w:rPr>
          <w:bCs/>
        </w:rPr>
        <w:tab/>
        <w:t>=</w:t>
      </w:r>
      <w:r w:rsidRPr="0086627E">
        <w:rPr>
          <w:bCs/>
        </w:rPr>
        <w:tab/>
      </w:r>
      <w:r w:rsidRPr="0086627E">
        <w:rPr>
          <w:bCs/>
        </w:rPr>
        <w:tab/>
      </w:r>
      <w:r w:rsidRPr="00424F6A">
        <w:rPr>
          <w:noProof/>
          <w:position w:val="-22"/>
        </w:rPr>
        <w:pict w14:anchorId="236A2357">
          <v:shape id="Picture 10" o:spid="_x0000_i1038" type="#_x0000_t75" style="width:11.25pt;height:24pt;visibility:visible">
            <v:imagedata r:id="rId18" o:title=""/>
          </v:shape>
        </w:pict>
      </w:r>
      <w:r w:rsidRPr="0086627E">
        <w:rPr>
          <w:bCs/>
        </w:rPr>
        <w:t xml:space="preserve"> MSEDCIMPAMTQSETOT</w:t>
      </w:r>
      <w:r w:rsidRPr="0086627E">
        <w:rPr>
          <w:bCs/>
          <w:i/>
          <w:vertAlign w:val="subscript"/>
        </w:rPr>
        <w:t xml:space="preserve"> q,</w:t>
      </w:r>
      <w:r w:rsidR="0016529C">
        <w:rPr>
          <w:bCs/>
          <w:i/>
          <w:vertAlign w:val="subscript"/>
        </w:rPr>
        <w:t xml:space="preserve"> </w:t>
      </w:r>
      <w:r w:rsidRPr="0086627E">
        <w:rPr>
          <w:bCs/>
          <w:i/>
          <w:vertAlign w:val="subscript"/>
        </w:rPr>
        <w:t>d</w:t>
      </w:r>
    </w:p>
    <w:p w14:paraId="121543DF" w14:textId="77777777" w:rsidR="00424F6A" w:rsidRPr="0086627E" w:rsidRDefault="00424F6A" w:rsidP="00424F6A">
      <w:r w:rsidRPr="0086627E">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424F6A" w:rsidRPr="0086627E" w14:paraId="3CE628A1" w14:textId="77777777" w:rsidTr="00424F6A">
        <w:trPr>
          <w:tblHeader/>
        </w:trPr>
        <w:tc>
          <w:tcPr>
            <w:tcW w:w="2628" w:type="dxa"/>
          </w:tcPr>
          <w:p w14:paraId="54D98AC4" w14:textId="77777777" w:rsidR="00424F6A" w:rsidRPr="0086627E" w:rsidRDefault="00424F6A" w:rsidP="00424F6A">
            <w:pPr>
              <w:spacing w:after="240"/>
              <w:rPr>
                <w:b/>
                <w:iCs/>
                <w:sz w:val="20"/>
              </w:rPr>
            </w:pPr>
            <w:r w:rsidRPr="0086627E">
              <w:rPr>
                <w:b/>
                <w:iCs/>
                <w:sz w:val="20"/>
              </w:rPr>
              <w:t>Variable</w:t>
            </w:r>
          </w:p>
        </w:tc>
        <w:tc>
          <w:tcPr>
            <w:tcW w:w="630" w:type="dxa"/>
          </w:tcPr>
          <w:p w14:paraId="38AD695B" w14:textId="77777777" w:rsidR="00424F6A" w:rsidRPr="0086627E" w:rsidRDefault="00424F6A" w:rsidP="00424F6A">
            <w:pPr>
              <w:spacing w:after="240"/>
              <w:rPr>
                <w:b/>
                <w:iCs/>
                <w:sz w:val="20"/>
              </w:rPr>
            </w:pPr>
            <w:r w:rsidRPr="0086627E">
              <w:rPr>
                <w:b/>
                <w:iCs/>
                <w:sz w:val="20"/>
              </w:rPr>
              <w:t>Unit</w:t>
            </w:r>
          </w:p>
        </w:tc>
        <w:tc>
          <w:tcPr>
            <w:tcW w:w="6570" w:type="dxa"/>
          </w:tcPr>
          <w:p w14:paraId="6FAF8DF7" w14:textId="77777777" w:rsidR="00424F6A" w:rsidRPr="0086627E" w:rsidRDefault="00424F6A" w:rsidP="00424F6A">
            <w:pPr>
              <w:spacing w:after="240"/>
              <w:rPr>
                <w:b/>
                <w:iCs/>
                <w:sz w:val="20"/>
              </w:rPr>
            </w:pPr>
            <w:r w:rsidRPr="0086627E">
              <w:rPr>
                <w:b/>
                <w:iCs/>
                <w:sz w:val="20"/>
              </w:rPr>
              <w:t>Definition</w:t>
            </w:r>
          </w:p>
        </w:tc>
      </w:tr>
      <w:tr w:rsidR="00424F6A" w:rsidRPr="0086627E" w14:paraId="73EC39D1" w14:textId="77777777" w:rsidTr="00424F6A">
        <w:tc>
          <w:tcPr>
            <w:tcW w:w="2628" w:type="dxa"/>
          </w:tcPr>
          <w:p w14:paraId="64B1718B" w14:textId="77777777" w:rsidR="00424F6A" w:rsidRPr="0086627E" w:rsidRDefault="00424F6A" w:rsidP="00424F6A">
            <w:pPr>
              <w:spacing w:after="60"/>
            </w:pPr>
            <w:r w:rsidRPr="0086627E">
              <w:rPr>
                <w:iCs/>
                <w:sz w:val="20"/>
              </w:rPr>
              <w:t>MSEDCIMPAMTQSETOT</w:t>
            </w:r>
            <w:r w:rsidRPr="0086627E">
              <w:t xml:space="preserve"> </w:t>
            </w:r>
            <w:r w:rsidRPr="0086627E">
              <w:rPr>
                <w:i/>
                <w:iCs/>
                <w:sz w:val="20"/>
                <w:vertAlign w:val="subscript"/>
              </w:rPr>
              <w:t>q,</w:t>
            </w:r>
            <w:r w:rsidR="0016529C">
              <w:rPr>
                <w:i/>
                <w:iCs/>
                <w:sz w:val="20"/>
                <w:vertAlign w:val="subscript"/>
              </w:rPr>
              <w:t xml:space="preserve"> </w:t>
            </w:r>
            <w:r w:rsidRPr="0086627E">
              <w:rPr>
                <w:i/>
                <w:iCs/>
                <w:sz w:val="20"/>
                <w:vertAlign w:val="subscript"/>
              </w:rPr>
              <w:t>d</w:t>
            </w:r>
          </w:p>
        </w:tc>
        <w:tc>
          <w:tcPr>
            <w:tcW w:w="630" w:type="dxa"/>
          </w:tcPr>
          <w:p w14:paraId="065DBF29" w14:textId="77777777" w:rsidR="00424F6A" w:rsidRPr="0086627E" w:rsidRDefault="00424F6A" w:rsidP="00424F6A">
            <w:pPr>
              <w:spacing w:after="60"/>
              <w:rPr>
                <w:iCs/>
                <w:sz w:val="20"/>
              </w:rPr>
            </w:pPr>
            <w:r w:rsidRPr="0086627E">
              <w:rPr>
                <w:iCs/>
                <w:sz w:val="20"/>
              </w:rPr>
              <w:t>$</w:t>
            </w:r>
          </w:p>
        </w:tc>
        <w:tc>
          <w:tcPr>
            <w:tcW w:w="6570" w:type="dxa"/>
          </w:tcPr>
          <w:p w14:paraId="557B3D51" w14:textId="77777777" w:rsidR="00424F6A" w:rsidRPr="0086627E" w:rsidRDefault="00424F6A" w:rsidP="00424F6A">
            <w:pPr>
              <w:spacing w:after="60"/>
            </w:pPr>
            <w:r w:rsidRPr="0086627E">
              <w:rPr>
                <w:i/>
                <w:sz w:val="20"/>
              </w:rPr>
              <w:t>Market Suspension Emergency DC Import Amount Total per QSE</w:t>
            </w:r>
            <w:r>
              <w:rPr>
                <w:i/>
                <w:iCs/>
                <w:sz w:val="20"/>
              </w:rPr>
              <w:t xml:space="preserve"> </w:t>
            </w:r>
            <w:r w:rsidRPr="0086627E">
              <w:rPr>
                <w:i/>
                <w:iCs/>
                <w:sz w:val="20"/>
              </w:rPr>
              <w:t xml:space="preserve">– </w:t>
            </w:r>
            <w:r w:rsidRPr="0086627E">
              <w:rPr>
                <w:sz w:val="20"/>
              </w:rPr>
              <w:t xml:space="preserve">The total of the payments to QSE </w:t>
            </w:r>
            <w:r w:rsidRPr="0086627E">
              <w:rPr>
                <w:i/>
                <w:sz w:val="20"/>
              </w:rPr>
              <w:t>q</w:t>
            </w:r>
            <w:r w:rsidRPr="0086627E">
              <w:rPr>
                <w:sz w:val="20"/>
              </w:rPr>
              <w:t xml:space="preserve"> for DC Tie import</w:t>
            </w:r>
            <w:r w:rsidRPr="0086627E">
              <w:t xml:space="preserve"> </w:t>
            </w:r>
            <w:r w:rsidRPr="0086627E">
              <w:rPr>
                <w:sz w:val="20"/>
              </w:rPr>
              <w:t>emergency</w:t>
            </w:r>
            <w:r w:rsidRPr="0086627E">
              <w:t xml:space="preserve"> </w:t>
            </w:r>
            <w:r w:rsidRPr="0086627E">
              <w:rPr>
                <w:sz w:val="20"/>
              </w:rPr>
              <w:t>energy imported into the ERCOT System during a Market</w:t>
            </w:r>
            <w:r w:rsidRPr="0086627E">
              <w:t xml:space="preserve"> </w:t>
            </w:r>
            <w:r w:rsidRPr="0086627E">
              <w:rPr>
                <w:sz w:val="20"/>
              </w:rPr>
              <w:t>Suspension condition through DC Ties</w:t>
            </w:r>
            <w:r w:rsidRPr="0086627E">
              <w:rPr>
                <w:i/>
                <w:sz w:val="20"/>
              </w:rPr>
              <w:t xml:space="preserve">, </w:t>
            </w:r>
            <w:r w:rsidRPr="0086627E">
              <w:rPr>
                <w:sz w:val="20"/>
              </w:rPr>
              <w:t xml:space="preserve">for the Operating Day </w:t>
            </w:r>
            <w:r w:rsidRPr="0086627E">
              <w:rPr>
                <w:i/>
                <w:sz w:val="20"/>
              </w:rPr>
              <w:t>d</w:t>
            </w:r>
            <w:r w:rsidRPr="0086627E">
              <w:rPr>
                <w:sz w:val="20"/>
              </w:rPr>
              <w:t>.</w:t>
            </w:r>
          </w:p>
        </w:tc>
      </w:tr>
      <w:tr w:rsidR="00424F6A" w:rsidRPr="0086627E" w14:paraId="4246E56A" w14:textId="77777777" w:rsidTr="00424F6A">
        <w:tc>
          <w:tcPr>
            <w:tcW w:w="2628" w:type="dxa"/>
          </w:tcPr>
          <w:p w14:paraId="48730E9F" w14:textId="77777777" w:rsidR="00424F6A" w:rsidRPr="0086627E" w:rsidRDefault="00424F6A" w:rsidP="00424F6A">
            <w:pPr>
              <w:spacing w:after="60"/>
              <w:rPr>
                <w:iCs/>
                <w:sz w:val="20"/>
              </w:rPr>
            </w:pPr>
            <w:r w:rsidRPr="0086627E">
              <w:rPr>
                <w:iCs/>
                <w:sz w:val="20"/>
              </w:rPr>
              <w:t xml:space="preserve">MSEDCIMPAMT </w:t>
            </w:r>
            <w:r w:rsidRPr="0086627E">
              <w:rPr>
                <w:i/>
                <w:iCs/>
                <w:sz w:val="20"/>
                <w:vertAlign w:val="subscript"/>
              </w:rPr>
              <w:t>q, p,</w:t>
            </w:r>
            <w:r w:rsidR="0016529C">
              <w:rPr>
                <w:i/>
                <w:iCs/>
                <w:sz w:val="20"/>
                <w:vertAlign w:val="subscript"/>
              </w:rPr>
              <w:t xml:space="preserve"> </w:t>
            </w:r>
            <w:r w:rsidRPr="0086627E">
              <w:rPr>
                <w:i/>
                <w:iCs/>
                <w:sz w:val="20"/>
                <w:vertAlign w:val="subscript"/>
              </w:rPr>
              <w:t>d</w:t>
            </w:r>
          </w:p>
        </w:tc>
        <w:tc>
          <w:tcPr>
            <w:tcW w:w="630" w:type="dxa"/>
          </w:tcPr>
          <w:p w14:paraId="0104C1CE" w14:textId="77777777" w:rsidR="00424F6A" w:rsidRPr="0086627E" w:rsidRDefault="00424F6A" w:rsidP="00424F6A">
            <w:pPr>
              <w:spacing w:after="60"/>
              <w:rPr>
                <w:iCs/>
                <w:sz w:val="20"/>
              </w:rPr>
            </w:pPr>
            <w:r w:rsidRPr="0086627E">
              <w:rPr>
                <w:iCs/>
                <w:sz w:val="20"/>
              </w:rPr>
              <w:t>$</w:t>
            </w:r>
          </w:p>
        </w:tc>
        <w:tc>
          <w:tcPr>
            <w:tcW w:w="6570" w:type="dxa"/>
          </w:tcPr>
          <w:p w14:paraId="2E8BBFB9" w14:textId="77777777" w:rsidR="00424F6A" w:rsidRPr="0086627E" w:rsidRDefault="00424F6A" w:rsidP="00424F6A">
            <w:pPr>
              <w:spacing w:after="60"/>
              <w:rPr>
                <w:iCs/>
                <w:sz w:val="20"/>
              </w:rPr>
            </w:pPr>
            <w:r w:rsidRPr="0086627E">
              <w:rPr>
                <w:i/>
                <w:iCs/>
                <w:sz w:val="20"/>
              </w:rPr>
              <w:t>Market Suspension Emergency DC Import Amount per QSE per Settlement Point</w:t>
            </w:r>
            <w:r>
              <w:rPr>
                <w:i/>
                <w:iCs/>
                <w:sz w:val="20"/>
              </w:rPr>
              <w:t xml:space="preserve"> </w:t>
            </w:r>
            <w:r w:rsidRPr="0086627E">
              <w:rPr>
                <w:i/>
                <w:iCs/>
                <w:sz w:val="20"/>
              </w:rPr>
              <w:t xml:space="preserve">– </w:t>
            </w:r>
            <w:r w:rsidRPr="0086627E">
              <w:rPr>
                <w:iCs/>
                <w:sz w:val="20"/>
              </w:rPr>
              <w:t xml:space="preserve">The payment to QSE </w:t>
            </w:r>
            <w:r w:rsidRPr="0086627E">
              <w:rPr>
                <w:i/>
                <w:iCs/>
                <w:sz w:val="20"/>
              </w:rPr>
              <w:t>q</w:t>
            </w:r>
            <w:r w:rsidRPr="0086627E">
              <w:rPr>
                <w:iCs/>
                <w:sz w:val="20"/>
              </w:rPr>
              <w:t xml:space="preserve"> for emergency energy imported through DC Tie </w:t>
            </w:r>
            <w:r w:rsidRPr="0086627E">
              <w:rPr>
                <w:i/>
                <w:iCs/>
                <w:sz w:val="20"/>
              </w:rPr>
              <w:t xml:space="preserve">p, </w:t>
            </w:r>
            <w:r w:rsidRPr="0086627E">
              <w:rPr>
                <w:iCs/>
                <w:sz w:val="20"/>
              </w:rPr>
              <w:t xml:space="preserve">for the Operating Day </w:t>
            </w:r>
            <w:r w:rsidRPr="0086627E">
              <w:rPr>
                <w:i/>
                <w:iCs/>
                <w:sz w:val="20"/>
              </w:rPr>
              <w:t>d</w:t>
            </w:r>
            <w:r w:rsidRPr="0086627E">
              <w:rPr>
                <w:iCs/>
                <w:sz w:val="20"/>
              </w:rPr>
              <w:t xml:space="preserve">. </w:t>
            </w:r>
          </w:p>
        </w:tc>
      </w:tr>
      <w:tr w:rsidR="00424F6A" w:rsidRPr="0086627E" w14:paraId="746620D4" w14:textId="77777777" w:rsidTr="00424F6A">
        <w:tc>
          <w:tcPr>
            <w:tcW w:w="2628" w:type="dxa"/>
          </w:tcPr>
          <w:p w14:paraId="34DBE43E" w14:textId="77777777" w:rsidR="00424F6A" w:rsidRPr="0086627E" w:rsidRDefault="00424F6A" w:rsidP="00424F6A">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30" w:type="dxa"/>
          </w:tcPr>
          <w:p w14:paraId="72D000AD" w14:textId="77777777" w:rsidR="00424F6A" w:rsidRPr="0086627E" w:rsidRDefault="00424F6A" w:rsidP="00424F6A">
            <w:pPr>
              <w:spacing w:after="60"/>
              <w:rPr>
                <w:iCs/>
                <w:sz w:val="20"/>
              </w:rPr>
            </w:pPr>
            <w:r w:rsidRPr="0086627E">
              <w:rPr>
                <w:iCs/>
                <w:sz w:val="20"/>
              </w:rPr>
              <w:t>$</w:t>
            </w:r>
          </w:p>
        </w:tc>
        <w:tc>
          <w:tcPr>
            <w:tcW w:w="6570" w:type="dxa"/>
          </w:tcPr>
          <w:p w14:paraId="30B6EB1A" w14:textId="77777777" w:rsidR="00424F6A" w:rsidRPr="0086627E" w:rsidRDefault="00424F6A" w:rsidP="00424F6A">
            <w:pPr>
              <w:spacing w:after="60"/>
              <w:rPr>
                <w:i/>
                <w:iCs/>
                <w:sz w:val="20"/>
              </w:rPr>
            </w:pPr>
            <w:r w:rsidRPr="0086627E">
              <w:rPr>
                <w:i/>
                <w:sz w:val="20"/>
              </w:rPr>
              <w:t xml:space="preserve">Market Suspension Emergency DC Import Amount Total – </w:t>
            </w:r>
            <w:r w:rsidRPr="0086627E">
              <w:rPr>
                <w:sz w:val="20"/>
              </w:rPr>
              <w:t>The total Market Suspension Emergency DC Import Amount charges for all QSEs.</w:t>
            </w:r>
          </w:p>
        </w:tc>
      </w:tr>
      <w:tr w:rsidR="00424F6A" w:rsidRPr="0086627E" w14:paraId="64DF01D7" w14:textId="77777777" w:rsidTr="00424F6A">
        <w:tc>
          <w:tcPr>
            <w:tcW w:w="2628" w:type="dxa"/>
            <w:tcBorders>
              <w:top w:val="single" w:sz="4" w:space="0" w:color="auto"/>
              <w:left w:val="single" w:sz="4" w:space="0" w:color="auto"/>
              <w:bottom w:val="single" w:sz="4" w:space="0" w:color="auto"/>
              <w:right w:val="single" w:sz="4" w:space="0" w:color="auto"/>
            </w:tcBorders>
          </w:tcPr>
          <w:p w14:paraId="0D0663CC" w14:textId="77777777" w:rsidR="00424F6A" w:rsidRPr="0086627E" w:rsidRDefault="00424F6A" w:rsidP="00424F6A">
            <w:pPr>
              <w:spacing w:after="60"/>
              <w:rPr>
                <w:i/>
                <w:iCs/>
                <w:sz w:val="20"/>
              </w:rPr>
            </w:pPr>
            <w:r w:rsidRPr="0086627E">
              <w:rPr>
                <w:i/>
                <w:iCs/>
                <w:sz w:val="20"/>
              </w:rPr>
              <w:t>q</w:t>
            </w:r>
          </w:p>
        </w:tc>
        <w:tc>
          <w:tcPr>
            <w:tcW w:w="630" w:type="dxa"/>
            <w:tcBorders>
              <w:top w:val="single" w:sz="4" w:space="0" w:color="auto"/>
              <w:left w:val="single" w:sz="4" w:space="0" w:color="auto"/>
              <w:bottom w:val="single" w:sz="4" w:space="0" w:color="auto"/>
              <w:right w:val="single" w:sz="4" w:space="0" w:color="auto"/>
            </w:tcBorders>
          </w:tcPr>
          <w:p w14:paraId="492F4979" w14:textId="77777777" w:rsidR="00424F6A" w:rsidRPr="0086627E" w:rsidRDefault="00424F6A" w:rsidP="00424F6A">
            <w:pPr>
              <w:spacing w:after="60"/>
              <w:rPr>
                <w:iCs/>
                <w:sz w:val="20"/>
              </w:rPr>
            </w:pPr>
            <w:r w:rsidRPr="0086627E">
              <w:rPr>
                <w:iCs/>
                <w:sz w:val="20"/>
              </w:rPr>
              <w:t>none</w:t>
            </w:r>
          </w:p>
        </w:tc>
        <w:tc>
          <w:tcPr>
            <w:tcW w:w="6570" w:type="dxa"/>
            <w:tcBorders>
              <w:top w:val="single" w:sz="4" w:space="0" w:color="auto"/>
              <w:left w:val="single" w:sz="4" w:space="0" w:color="auto"/>
              <w:bottom w:val="single" w:sz="4" w:space="0" w:color="auto"/>
              <w:right w:val="single" w:sz="4" w:space="0" w:color="auto"/>
            </w:tcBorders>
          </w:tcPr>
          <w:p w14:paraId="362281EC" w14:textId="77777777" w:rsidR="00424F6A" w:rsidRPr="0086627E" w:rsidRDefault="00424F6A" w:rsidP="00424F6A">
            <w:pPr>
              <w:spacing w:after="60"/>
              <w:rPr>
                <w:iCs/>
                <w:sz w:val="20"/>
              </w:rPr>
            </w:pPr>
            <w:r w:rsidRPr="0086627E">
              <w:rPr>
                <w:iCs/>
                <w:sz w:val="20"/>
              </w:rPr>
              <w:t>A QSE.</w:t>
            </w:r>
          </w:p>
        </w:tc>
      </w:tr>
      <w:tr w:rsidR="00424F6A" w:rsidRPr="0086627E" w14:paraId="6688ED75" w14:textId="77777777" w:rsidTr="00424F6A">
        <w:tc>
          <w:tcPr>
            <w:tcW w:w="2628" w:type="dxa"/>
            <w:tcBorders>
              <w:top w:val="single" w:sz="4" w:space="0" w:color="auto"/>
              <w:left w:val="single" w:sz="4" w:space="0" w:color="auto"/>
              <w:bottom w:val="single" w:sz="4" w:space="0" w:color="auto"/>
              <w:right w:val="single" w:sz="4" w:space="0" w:color="auto"/>
            </w:tcBorders>
          </w:tcPr>
          <w:p w14:paraId="5A567D68" w14:textId="77777777" w:rsidR="00424F6A" w:rsidRPr="0086627E" w:rsidRDefault="00424F6A" w:rsidP="00424F6A">
            <w:pPr>
              <w:spacing w:after="60"/>
              <w:rPr>
                <w:i/>
                <w:iCs/>
                <w:sz w:val="20"/>
              </w:rPr>
            </w:pPr>
            <w:r w:rsidRPr="0086627E">
              <w:rPr>
                <w:i/>
                <w:iCs/>
                <w:sz w:val="20"/>
              </w:rPr>
              <w:t>p</w:t>
            </w:r>
          </w:p>
        </w:tc>
        <w:tc>
          <w:tcPr>
            <w:tcW w:w="630" w:type="dxa"/>
            <w:tcBorders>
              <w:top w:val="single" w:sz="4" w:space="0" w:color="auto"/>
              <w:left w:val="single" w:sz="4" w:space="0" w:color="auto"/>
              <w:bottom w:val="single" w:sz="4" w:space="0" w:color="auto"/>
              <w:right w:val="single" w:sz="4" w:space="0" w:color="auto"/>
            </w:tcBorders>
          </w:tcPr>
          <w:p w14:paraId="4315D2A0" w14:textId="77777777" w:rsidR="00424F6A" w:rsidRPr="0086627E" w:rsidRDefault="00424F6A" w:rsidP="00424F6A">
            <w:pPr>
              <w:spacing w:after="60"/>
              <w:rPr>
                <w:iCs/>
                <w:sz w:val="20"/>
              </w:rPr>
            </w:pPr>
            <w:r w:rsidRPr="0086627E">
              <w:rPr>
                <w:iCs/>
                <w:sz w:val="20"/>
              </w:rPr>
              <w:t>none</w:t>
            </w:r>
          </w:p>
        </w:tc>
        <w:tc>
          <w:tcPr>
            <w:tcW w:w="6570" w:type="dxa"/>
            <w:tcBorders>
              <w:top w:val="single" w:sz="4" w:space="0" w:color="auto"/>
              <w:left w:val="single" w:sz="4" w:space="0" w:color="auto"/>
              <w:bottom w:val="single" w:sz="4" w:space="0" w:color="auto"/>
              <w:right w:val="single" w:sz="4" w:space="0" w:color="auto"/>
            </w:tcBorders>
          </w:tcPr>
          <w:p w14:paraId="373E27C8" w14:textId="77777777" w:rsidR="00424F6A" w:rsidRPr="0086627E" w:rsidRDefault="00424F6A" w:rsidP="00424F6A">
            <w:pPr>
              <w:spacing w:after="60"/>
              <w:rPr>
                <w:iCs/>
                <w:sz w:val="20"/>
                <w:lang w:val="fr-FR"/>
              </w:rPr>
            </w:pPr>
            <w:r w:rsidRPr="0086627E">
              <w:rPr>
                <w:iCs/>
                <w:sz w:val="20"/>
                <w:lang w:val="fr-FR"/>
              </w:rPr>
              <w:t>A DC Tie Settlement Point.</w:t>
            </w:r>
          </w:p>
        </w:tc>
      </w:tr>
      <w:tr w:rsidR="00424F6A" w:rsidRPr="0086627E" w14:paraId="4115536B" w14:textId="77777777" w:rsidTr="00424F6A">
        <w:tc>
          <w:tcPr>
            <w:tcW w:w="2628" w:type="dxa"/>
            <w:tcBorders>
              <w:top w:val="single" w:sz="4" w:space="0" w:color="auto"/>
              <w:left w:val="single" w:sz="4" w:space="0" w:color="auto"/>
              <w:bottom w:val="single" w:sz="4" w:space="0" w:color="auto"/>
              <w:right w:val="single" w:sz="4" w:space="0" w:color="auto"/>
            </w:tcBorders>
          </w:tcPr>
          <w:p w14:paraId="2E0A9E7C" w14:textId="77777777" w:rsidR="00424F6A" w:rsidRPr="0086627E" w:rsidRDefault="00424F6A" w:rsidP="00424F6A">
            <w:pPr>
              <w:spacing w:after="60"/>
              <w:rPr>
                <w:i/>
                <w:iCs/>
                <w:sz w:val="20"/>
              </w:rPr>
            </w:pPr>
            <w:r w:rsidRPr="0086627E">
              <w:rPr>
                <w:i/>
                <w:iCs/>
                <w:sz w:val="20"/>
              </w:rPr>
              <w:t>d</w:t>
            </w:r>
          </w:p>
        </w:tc>
        <w:tc>
          <w:tcPr>
            <w:tcW w:w="630" w:type="dxa"/>
            <w:tcBorders>
              <w:top w:val="single" w:sz="4" w:space="0" w:color="auto"/>
              <w:left w:val="single" w:sz="4" w:space="0" w:color="auto"/>
              <w:bottom w:val="single" w:sz="4" w:space="0" w:color="auto"/>
              <w:right w:val="single" w:sz="4" w:space="0" w:color="auto"/>
            </w:tcBorders>
          </w:tcPr>
          <w:p w14:paraId="686ED3FC" w14:textId="77777777" w:rsidR="00424F6A" w:rsidRPr="0086627E" w:rsidRDefault="00424F6A" w:rsidP="00424F6A">
            <w:pPr>
              <w:spacing w:after="60"/>
              <w:rPr>
                <w:iCs/>
                <w:sz w:val="20"/>
              </w:rPr>
            </w:pPr>
            <w:r w:rsidRPr="0086627E">
              <w:rPr>
                <w:iCs/>
                <w:sz w:val="20"/>
              </w:rPr>
              <w:t>none</w:t>
            </w:r>
          </w:p>
        </w:tc>
        <w:tc>
          <w:tcPr>
            <w:tcW w:w="6570" w:type="dxa"/>
            <w:tcBorders>
              <w:top w:val="single" w:sz="4" w:space="0" w:color="auto"/>
              <w:left w:val="single" w:sz="4" w:space="0" w:color="auto"/>
              <w:bottom w:val="single" w:sz="4" w:space="0" w:color="auto"/>
              <w:right w:val="single" w:sz="4" w:space="0" w:color="auto"/>
            </w:tcBorders>
          </w:tcPr>
          <w:p w14:paraId="7EC75BAF" w14:textId="77777777" w:rsidR="00424F6A" w:rsidRPr="0086627E" w:rsidRDefault="00424F6A" w:rsidP="00424F6A">
            <w:pPr>
              <w:spacing w:after="60"/>
              <w:rPr>
                <w:iCs/>
                <w:sz w:val="20"/>
                <w:lang w:val="fr-FR"/>
              </w:rPr>
            </w:pPr>
            <w:r w:rsidRPr="0086627E">
              <w:rPr>
                <w:iCs/>
                <w:sz w:val="20"/>
              </w:rPr>
              <w:t>An Operating Day during a Market Suspension</w:t>
            </w:r>
            <w:r w:rsidRPr="0086627E">
              <w:rPr>
                <w:i/>
                <w:iCs/>
                <w:sz w:val="20"/>
              </w:rPr>
              <w:t xml:space="preserve"> </w:t>
            </w:r>
            <w:r w:rsidRPr="0086627E">
              <w:rPr>
                <w:iCs/>
                <w:sz w:val="20"/>
              </w:rPr>
              <w:t>event.</w:t>
            </w:r>
          </w:p>
        </w:tc>
      </w:tr>
    </w:tbl>
    <w:p w14:paraId="6A2DF9AC" w14:textId="77777777" w:rsidR="00424F6A" w:rsidRPr="0086627E" w:rsidRDefault="00424F6A" w:rsidP="00424F6A">
      <w:pPr>
        <w:keepNext/>
        <w:tabs>
          <w:tab w:val="left" w:pos="1080"/>
        </w:tabs>
        <w:spacing w:before="480" w:after="240"/>
        <w:outlineLvl w:val="2"/>
        <w:rPr>
          <w:b/>
          <w:bCs/>
          <w:i/>
        </w:rPr>
      </w:pPr>
      <w:bookmarkStart w:id="28" w:name="_Toc493250759"/>
      <w:bookmarkStart w:id="29" w:name="_Toc181497"/>
      <w:bookmarkStart w:id="30" w:name="_Toc181595"/>
      <w:r w:rsidRPr="0086627E">
        <w:rPr>
          <w:b/>
          <w:bCs/>
          <w:i/>
        </w:rPr>
        <w:t>25.5.4</w:t>
      </w:r>
      <w:r w:rsidRPr="0086627E">
        <w:rPr>
          <w:b/>
          <w:bCs/>
          <w:i/>
        </w:rPr>
        <w:tab/>
        <w:t>Market Suspension Block Load Transfer Payment</w:t>
      </w:r>
      <w:bookmarkEnd w:id="28"/>
      <w:bookmarkEnd w:id="29"/>
      <w:bookmarkEnd w:id="30"/>
    </w:p>
    <w:p w14:paraId="00D03878" w14:textId="77777777" w:rsidR="00424F6A" w:rsidRPr="0086627E" w:rsidRDefault="00424F6A" w:rsidP="00424F6A">
      <w:pPr>
        <w:spacing w:after="240"/>
        <w:ind w:left="720" w:hanging="720"/>
        <w:rPr>
          <w:iCs/>
        </w:rPr>
      </w:pPr>
      <w:r w:rsidRPr="0086627E">
        <w:rPr>
          <w:iCs/>
        </w:rPr>
        <w:t>(1)</w:t>
      </w:r>
      <w:r w:rsidRPr="0086627E">
        <w:rPr>
          <w:iCs/>
        </w:rPr>
        <w:tab/>
        <w:t>The total payment to each QSE for the energy delivered to an ERCOT Load through a Block Load Transfer (BLT) Point that is moved in response to an ERCOT Verbal Dispatch Instruction (VDI) for an Operating Day during a Market Suspension is calculated as follows:</w:t>
      </w:r>
    </w:p>
    <w:p w14:paraId="4F13062B" w14:textId="77777777" w:rsidR="0016529C" w:rsidRDefault="00424F6A" w:rsidP="0016529C">
      <w:pPr>
        <w:tabs>
          <w:tab w:val="left" w:pos="1440"/>
          <w:tab w:val="left" w:pos="3420"/>
        </w:tabs>
        <w:spacing w:before="240"/>
        <w:ind w:left="3420" w:hanging="2700"/>
        <w:rPr>
          <w:bCs/>
        </w:rPr>
      </w:pPr>
      <w:r w:rsidRPr="0086627E">
        <w:rPr>
          <w:bCs/>
        </w:rPr>
        <w:t xml:space="preserve">MSBLTRAMT </w:t>
      </w:r>
      <w:r w:rsidRPr="0086627E">
        <w:rPr>
          <w:bCs/>
          <w:i/>
          <w:vertAlign w:val="subscript"/>
        </w:rPr>
        <w:t>q, bltp, p,</w:t>
      </w:r>
      <w:r w:rsidR="0016529C">
        <w:rPr>
          <w:bCs/>
          <w:i/>
          <w:vertAlign w:val="subscript"/>
        </w:rPr>
        <w:t xml:space="preserve"> </w:t>
      </w:r>
      <w:r w:rsidRPr="0086627E">
        <w:rPr>
          <w:bCs/>
          <w:i/>
          <w:vertAlign w:val="subscript"/>
        </w:rPr>
        <w:t>d</w:t>
      </w:r>
      <w:r w:rsidRPr="0086627E">
        <w:rPr>
          <w:bCs/>
        </w:rPr>
        <w:t xml:space="preserve"> = </w:t>
      </w:r>
      <w:r w:rsidR="0016529C">
        <w:rPr>
          <w:bCs/>
        </w:rPr>
        <w:tab/>
      </w:r>
      <w:r w:rsidRPr="0086627E">
        <w:rPr>
          <w:bCs/>
        </w:rPr>
        <w:t xml:space="preserve">(-1) * </w:t>
      </w:r>
      <w:r w:rsidRPr="00424F6A">
        <w:rPr>
          <w:noProof/>
          <w:position w:val="-20"/>
        </w:rPr>
        <w:pict w14:anchorId="39DA8BAF">
          <v:shape id="Picture 11" o:spid="_x0000_i1039" type="#_x0000_t75" style="width:15pt;height:30pt;visibility:visible">
            <v:imagedata r:id="rId19" o:title=""/>
          </v:shape>
        </w:pict>
      </w:r>
      <w:r w:rsidRPr="0086627E">
        <w:rPr>
          <w:bCs/>
        </w:rPr>
        <w:t>(MSVEEPBLTP</w:t>
      </w:r>
      <w:r w:rsidR="0016529C">
        <w:rPr>
          <w:bCs/>
        </w:rPr>
        <w:t xml:space="preserve"> </w:t>
      </w:r>
      <w:r w:rsidRPr="0086627E">
        <w:rPr>
          <w:bCs/>
          <w:i/>
          <w:vertAlign w:val="subscript"/>
        </w:rPr>
        <w:t>q, bltp,</w:t>
      </w:r>
      <w:r w:rsidR="0016529C">
        <w:rPr>
          <w:bCs/>
          <w:i/>
          <w:vertAlign w:val="subscript"/>
        </w:rPr>
        <w:t xml:space="preserve"> </w:t>
      </w:r>
      <w:r w:rsidRPr="0086627E">
        <w:rPr>
          <w:bCs/>
          <w:i/>
          <w:vertAlign w:val="subscript"/>
        </w:rPr>
        <w:t>i</w:t>
      </w:r>
      <w:r w:rsidRPr="0086627E">
        <w:rPr>
          <w:bCs/>
        </w:rPr>
        <w:t xml:space="preserve"> </w:t>
      </w:r>
      <w:r w:rsidRPr="0086627E">
        <w:rPr>
          <w:bCs/>
          <w:i/>
        </w:rPr>
        <w:t>*</w:t>
      </w:r>
      <w:r w:rsidRPr="0086627E">
        <w:rPr>
          <w:bCs/>
        </w:rPr>
        <w:t xml:space="preserve"> MSCABLT * </w:t>
      </w:r>
    </w:p>
    <w:p w14:paraId="27E090C4" w14:textId="77777777" w:rsidR="00424F6A" w:rsidRPr="0086627E" w:rsidRDefault="0016529C" w:rsidP="0016529C">
      <w:pPr>
        <w:tabs>
          <w:tab w:val="left" w:pos="1440"/>
          <w:tab w:val="left" w:pos="3420"/>
        </w:tabs>
        <w:spacing w:after="240"/>
        <w:ind w:left="3420" w:hanging="2700"/>
        <w:rPr>
          <w:bCs/>
        </w:rPr>
      </w:pPr>
      <w:r>
        <w:rPr>
          <w:bCs/>
        </w:rPr>
        <w:tab/>
      </w:r>
      <w:r>
        <w:rPr>
          <w:bCs/>
        </w:rPr>
        <w:tab/>
      </w:r>
      <w:r w:rsidR="00424F6A" w:rsidRPr="0086627E">
        <w:rPr>
          <w:bCs/>
        </w:rPr>
        <w:t>BLTR</w:t>
      </w:r>
      <w:r>
        <w:rPr>
          <w:bCs/>
        </w:rPr>
        <w:t xml:space="preserve"> </w:t>
      </w:r>
      <w:r w:rsidR="00424F6A" w:rsidRPr="0086627E">
        <w:rPr>
          <w:bCs/>
          <w:i/>
          <w:vertAlign w:val="subscript"/>
        </w:rPr>
        <w:t>q, p,</w:t>
      </w:r>
      <w:r>
        <w:rPr>
          <w:bCs/>
          <w:i/>
          <w:vertAlign w:val="subscript"/>
        </w:rPr>
        <w:t xml:space="preserve"> </w:t>
      </w:r>
      <w:r w:rsidR="00424F6A" w:rsidRPr="0086627E">
        <w:rPr>
          <w:bCs/>
          <w:i/>
          <w:vertAlign w:val="subscript"/>
        </w:rPr>
        <w:t>bltp,</w:t>
      </w:r>
      <w:r>
        <w:rPr>
          <w:bCs/>
          <w:i/>
          <w:vertAlign w:val="subscript"/>
        </w:rPr>
        <w:t xml:space="preserve"> </w:t>
      </w:r>
      <w:r w:rsidR="00424F6A" w:rsidRPr="0086627E">
        <w:rPr>
          <w:bCs/>
          <w:i/>
          <w:vertAlign w:val="subscript"/>
        </w:rPr>
        <w:t>i</w:t>
      </w:r>
      <w:r w:rsidR="00424F6A" w:rsidRPr="0086627E">
        <w:rPr>
          <w:bCs/>
        </w:rPr>
        <w:t>)</w:t>
      </w:r>
    </w:p>
    <w:p w14:paraId="6D1E78C8" w14:textId="77777777" w:rsidR="00424F6A" w:rsidRPr="0086627E" w:rsidRDefault="00424F6A" w:rsidP="00424F6A">
      <w:r w:rsidRPr="0086627E">
        <w:t>The above variables are defined as follows: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424F6A" w:rsidRPr="0086627E" w14:paraId="7E35787E" w14:textId="77777777" w:rsidTr="00424F6A">
        <w:tc>
          <w:tcPr>
            <w:tcW w:w="2635" w:type="dxa"/>
          </w:tcPr>
          <w:p w14:paraId="450C78BB" w14:textId="77777777" w:rsidR="00424F6A" w:rsidRPr="0086627E" w:rsidRDefault="00424F6A" w:rsidP="00424F6A">
            <w:pPr>
              <w:spacing w:after="240"/>
              <w:rPr>
                <w:b/>
                <w:iCs/>
                <w:sz w:val="20"/>
              </w:rPr>
            </w:pPr>
            <w:r w:rsidRPr="0086627E">
              <w:rPr>
                <w:b/>
                <w:iCs/>
                <w:sz w:val="20"/>
              </w:rPr>
              <w:lastRenderedPageBreak/>
              <w:t>Variable</w:t>
            </w:r>
          </w:p>
        </w:tc>
        <w:tc>
          <w:tcPr>
            <w:tcW w:w="900" w:type="dxa"/>
          </w:tcPr>
          <w:p w14:paraId="0A808351" w14:textId="77777777" w:rsidR="00424F6A" w:rsidRPr="0086627E" w:rsidRDefault="00424F6A" w:rsidP="00424F6A">
            <w:pPr>
              <w:spacing w:after="240"/>
              <w:rPr>
                <w:b/>
                <w:iCs/>
                <w:sz w:val="20"/>
              </w:rPr>
            </w:pPr>
            <w:r w:rsidRPr="0086627E">
              <w:rPr>
                <w:b/>
                <w:iCs/>
                <w:sz w:val="20"/>
              </w:rPr>
              <w:t>Unit</w:t>
            </w:r>
          </w:p>
        </w:tc>
        <w:tc>
          <w:tcPr>
            <w:tcW w:w="6678" w:type="dxa"/>
          </w:tcPr>
          <w:p w14:paraId="7F3A64AF" w14:textId="77777777" w:rsidR="00424F6A" w:rsidRPr="0086627E" w:rsidRDefault="00424F6A" w:rsidP="00424F6A">
            <w:pPr>
              <w:spacing w:after="240"/>
              <w:rPr>
                <w:b/>
                <w:iCs/>
                <w:sz w:val="20"/>
              </w:rPr>
            </w:pPr>
            <w:r w:rsidRPr="0086627E">
              <w:rPr>
                <w:b/>
                <w:iCs/>
                <w:sz w:val="20"/>
              </w:rPr>
              <w:t>Definition</w:t>
            </w:r>
          </w:p>
        </w:tc>
      </w:tr>
      <w:tr w:rsidR="00424F6A" w:rsidRPr="0086627E" w14:paraId="119BEC77" w14:textId="77777777" w:rsidTr="00424F6A">
        <w:tc>
          <w:tcPr>
            <w:tcW w:w="2635" w:type="dxa"/>
          </w:tcPr>
          <w:p w14:paraId="645C81C4" w14:textId="77777777" w:rsidR="00424F6A" w:rsidRPr="0086627E" w:rsidRDefault="00424F6A" w:rsidP="00424F6A">
            <w:pPr>
              <w:spacing w:after="60"/>
              <w:rPr>
                <w:iCs/>
                <w:sz w:val="20"/>
              </w:rPr>
            </w:pPr>
            <w:r w:rsidRPr="0086627E">
              <w:rPr>
                <w:iCs/>
                <w:sz w:val="20"/>
              </w:rPr>
              <w:t xml:space="preserve">MSBLTRAMT </w:t>
            </w:r>
            <w:r w:rsidRPr="0086627E">
              <w:rPr>
                <w:i/>
                <w:iCs/>
                <w:sz w:val="20"/>
                <w:vertAlign w:val="subscript"/>
              </w:rPr>
              <w:t>q, bltp, p,</w:t>
            </w:r>
            <w:r w:rsidR="0016529C">
              <w:rPr>
                <w:i/>
                <w:iCs/>
                <w:sz w:val="20"/>
                <w:vertAlign w:val="subscript"/>
              </w:rPr>
              <w:t xml:space="preserve"> </w:t>
            </w:r>
            <w:r w:rsidRPr="0086627E">
              <w:rPr>
                <w:i/>
                <w:iCs/>
                <w:sz w:val="20"/>
                <w:vertAlign w:val="subscript"/>
              </w:rPr>
              <w:t>d</w:t>
            </w:r>
          </w:p>
        </w:tc>
        <w:tc>
          <w:tcPr>
            <w:tcW w:w="900" w:type="dxa"/>
          </w:tcPr>
          <w:p w14:paraId="4BEB301E" w14:textId="77777777" w:rsidR="00424F6A" w:rsidRPr="0086627E" w:rsidRDefault="00424F6A" w:rsidP="00424F6A">
            <w:pPr>
              <w:spacing w:after="60"/>
              <w:rPr>
                <w:iCs/>
                <w:sz w:val="20"/>
              </w:rPr>
            </w:pPr>
            <w:r w:rsidRPr="0086627E">
              <w:rPr>
                <w:iCs/>
                <w:sz w:val="20"/>
              </w:rPr>
              <w:t>$</w:t>
            </w:r>
          </w:p>
        </w:tc>
        <w:tc>
          <w:tcPr>
            <w:tcW w:w="6678" w:type="dxa"/>
          </w:tcPr>
          <w:p w14:paraId="18A1C8AA" w14:textId="77777777" w:rsidR="00424F6A" w:rsidRPr="0086627E" w:rsidRDefault="00424F6A" w:rsidP="00424F6A">
            <w:pPr>
              <w:spacing w:after="60"/>
              <w:rPr>
                <w:iCs/>
                <w:sz w:val="20"/>
              </w:rPr>
            </w:pPr>
            <w:r w:rsidRPr="0086627E">
              <w:rPr>
                <w:i/>
                <w:iCs/>
                <w:sz w:val="20"/>
              </w:rPr>
              <w:t>Market Suspension Block Load Transfer Resource Amount per QSE per Settlement Point per BLT Point</w:t>
            </w:r>
            <w:r w:rsidRPr="0086627E">
              <w:rPr>
                <w:i/>
                <w:sz w:val="20"/>
              </w:rPr>
              <w:t xml:space="preserve"> – </w:t>
            </w:r>
            <w:r w:rsidRPr="0086627E">
              <w:rPr>
                <w:iCs/>
                <w:sz w:val="20"/>
              </w:rPr>
              <w:t xml:space="preserve">The payment to QSE </w:t>
            </w:r>
            <w:r w:rsidRPr="0086627E">
              <w:rPr>
                <w:i/>
                <w:iCs/>
                <w:sz w:val="20"/>
              </w:rPr>
              <w:t>q</w:t>
            </w:r>
            <w:r w:rsidRPr="0086627E">
              <w:rPr>
                <w:iCs/>
                <w:sz w:val="20"/>
              </w:rPr>
              <w:t xml:space="preserve"> for the BLT Resource that delivers energy to Load Zone </w:t>
            </w:r>
            <w:r w:rsidRPr="0086627E">
              <w:rPr>
                <w:i/>
                <w:iCs/>
                <w:sz w:val="20"/>
              </w:rPr>
              <w:t>p</w:t>
            </w:r>
            <w:r w:rsidRPr="0086627E">
              <w:rPr>
                <w:iCs/>
                <w:sz w:val="20"/>
              </w:rPr>
              <w:t xml:space="preserve"> through BLT Point </w:t>
            </w:r>
            <w:r w:rsidRPr="0086627E">
              <w:rPr>
                <w:i/>
                <w:iCs/>
                <w:sz w:val="20"/>
              </w:rPr>
              <w:t xml:space="preserve">bltp </w:t>
            </w:r>
            <w:r w:rsidRPr="0086627E">
              <w:rPr>
                <w:iCs/>
                <w:sz w:val="20"/>
              </w:rPr>
              <w:t xml:space="preserve">during a Market Suspension, for the Operating Day </w:t>
            </w:r>
            <w:r w:rsidRPr="0086627E">
              <w:rPr>
                <w:i/>
                <w:iCs/>
                <w:sz w:val="20"/>
              </w:rPr>
              <w:t>d</w:t>
            </w:r>
            <w:r w:rsidRPr="0086627E">
              <w:rPr>
                <w:iCs/>
                <w:sz w:val="20"/>
              </w:rPr>
              <w:t>.</w:t>
            </w:r>
          </w:p>
        </w:tc>
      </w:tr>
      <w:tr w:rsidR="00424F6A" w:rsidRPr="0086627E" w14:paraId="1F9D5513" w14:textId="77777777" w:rsidTr="00424F6A">
        <w:tc>
          <w:tcPr>
            <w:tcW w:w="2635" w:type="dxa"/>
          </w:tcPr>
          <w:p w14:paraId="25CB4861" w14:textId="77777777" w:rsidR="00424F6A" w:rsidRPr="0086627E" w:rsidRDefault="00424F6A" w:rsidP="00424F6A">
            <w:pPr>
              <w:spacing w:after="60"/>
              <w:rPr>
                <w:iCs/>
                <w:sz w:val="20"/>
              </w:rPr>
            </w:pPr>
            <w:r w:rsidRPr="0086627E">
              <w:rPr>
                <w:iCs/>
                <w:sz w:val="20"/>
              </w:rPr>
              <w:t xml:space="preserve">MSVEEPBLTP </w:t>
            </w:r>
            <w:r w:rsidRPr="0086627E">
              <w:rPr>
                <w:i/>
                <w:iCs/>
                <w:sz w:val="20"/>
                <w:vertAlign w:val="subscript"/>
              </w:rPr>
              <w:t>q, bltp, i</w:t>
            </w:r>
          </w:p>
        </w:tc>
        <w:tc>
          <w:tcPr>
            <w:tcW w:w="900" w:type="dxa"/>
          </w:tcPr>
          <w:p w14:paraId="02A47F18" w14:textId="77777777" w:rsidR="00424F6A" w:rsidRPr="0086627E" w:rsidRDefault="00424F6A" w:rsidP="00424F6A">
            <w:pPr>
              <w:spacing w:after="60"/>
              <w:rPr>
                <w:iCs/>
                <w:sz w:val="20"/>
              </w:rPr>
            </w:pPr>
            <w:r w:rsidRPr="0086627E">
              <w:rPr>
                <w:iCs/>
                <w:sz w:val="20"/>
              </w:rPr>
              <w:t>$/MWh</w:t>
            </w:r>
          </w:p>
        </w:tc>
        <w:tc>
          <w:tcPr>
            <w:tcW w:w="6678" w:type="dxa"/>
          </w:tcPr>
          <w:p w14:paraId="7BAC64A0" w14:textId="77777777" w:rsidR="00424F6A" w:rsidRPr="0086627E" w:rsidRDefault="00424F6A" w:rsidP="00424F6A">
            <w:pPr>
              <w:spacing w:after="60"/>
              <w:rPr>
                <w:i/>
                <w:iCs/>
                <w:sz w:val="20"/>
              </w:rPr>
            </w:pPr>
            <w:r w:rsidRPr="0086627E">
              <w:rPr>
                <w:i/>
                <w:iCs/>
                <w:sz w:val="20"/>
              </w:rPr>
              <w:t>Market Suspension Verified Emergency Energy Price at BLT Point</w:t>
            </w:r>
            <w:r w:rsidRPr="0086627E">
              <w:rPr>
                <w:i/>
                <w:sz w:val="20"/>
              </w:rPr>
              <w:t xml:space="preserve"> – </w:t>
            </w:r>
            <w:r w:rsidRPr="0086627E">
              <w:rPr>
                <w:iCs/>
                <w:sz w:val="20"/>
              </w:rPr>
              <w:t xml:space="preserve">The ERCOT verified cost for the energy delivered to an ERCOT Load through BLT Point </w:t>
            </w:r>
            <w:r w:rsidRPr="0086627E">
              <w:rPr>
                <w:i/>
                <w:iCs/>
                <w:sz w:val="20"/>
              </w:rPr>
              <w:t>bltp</w:t>
            </w:r>
            <w:r w:rsidRPr="0086627E">
              <w:rPr>
                <w:iCs/>
                <w:sz w:val="20"/>
              </w:rPr>
              <w:t xml:space="preserve">, represented by QSE </w:t>
            </w:r>
            <w:r w:rsidRPr="0086627E">
              <w:rPr>
                <w:i/>
                <w:iCs/>
                <w:sz w:val="20"/>
              </w:rPr>
              <w:t>q</w:t>
            </w:r>
            <w:r w:rsidRPr="0086627E">
              <w:rPr>
                <w:iCs/>
                <w:sz w:val="20"/>
              </w:rPr>
              <w:t xml:space="preserve"> during a Market Suspension event in ERCOT as determined by an ERCOT VDI, for the 15-minute Settlement Interval </w:t>
            </w:r>
            <w:r w:rsidRPr="0086627E">
              <w:rPr>
                <w:i/>
                <w:iCs/>
                <w:sz w:val="20"/>
              </w:rPr>
              <w:t>i</w:t>
            </w:r>
            <w:r w:rsidRPr="0086627E">
              <w:rPr>
                <w:iCs/>
                <w:sz w:val="20"/>
              </w:rPr>
              <w:t>.</w:t>
            </w:r>
          </w:p>
        </w:tc>
      </w:tr>
      <w:tr w:rsidR="00424F6A" w:rsidRPr="0086627E" w14:paraId="57DAB27A" w14:textId="77777777" w:rsidTr="00424F6A">
        <w:tc>
          <w:tcPr>
            <w:tcW w:w="2635" w:type="dxa"/>
          </w:tcPr>
          <w:p w14:paraId="71D5898C" w14:textId="77777777" w:rsidR="00424F6A" w:rsidRPr="0086627E" w:rsidRDefault="00424F6A" w:rsidP="00424F6A">
            <w:pPr>
              <w:spacing w:after="60"/>
              <w:rPr>
                <w:iCs/>
                <w:sz w:val="20"/>
              </w:rPr>
            </w:pPr>
            <w:r w:rsidRPr="0086627E">
              <w:rPr>
                <w:iCs/>
                <w:sz w:val="20"/>
              </w:rPr>
              <w:t>MSCABLT</w:t>
            </w:r>
          </w:p>
        </w:tc>
        <w:tc>
          <w:tcPr>
            <w:tcW w:w="900" w:type="dxa"/>
          </w:tcPr>
          <w:p w14:paraId="280AC349" w14:textId="77777777" w:rsidR="00424F6A" w:rsidRPr="0086627E" w:rsidRDefault="00424F6A" w:rsidP="00424F6A">
            <w:pPr>
              <w:spacing w:after="60"/>
              <w:rPr>
                <w:iCs/>
                <w:sz w:val="20"/>
              </w:rPr>
            </w:pPr>
            <w:r w:rsidRPr="0086627E">
              <w:rPr>
                <w:iCs/>
                <w:sz w:val="20"/>
              </w:rPr>
              <w:t>none</w:t>
            </w:r>
          </w:p>
        </w:tc>
        <w:tc>
          <w:tcPr>
            <w:tcW w:w="6678" w:type="dxa"/>
          </w:tcPr>
          <w:p w14:paraId="3FF29213" w14:textId="77777777" w:rsidR="00424F6A" w:rsidRPr="0086627E" w:rsidRDefault="00424F6A" w:rsidP="00424F6A">
            <w:pPr>
              <w:spacing w:after="60"/>
              <w:rPr>
                <w:i/>
                <w:iCs/>
                <w:sz w:val="20"/>
              </w:rPr>
            </w:pPr>
            <w:r w:rsidRPr="0086627E">
              <w:rPr>
                <w:i/>
                <w:iCs/>
                <w:sz w:val="20"/>
              </w:rPr>
              <w:t>Market Suspension Cost Adder for Block Load Transfer</w:t>
            </w:r>
            <w:r w:rsidRPr="0086627E">
              <w:rPr>
                <w:i/>
                <w:sz w:val="20"/>
              </w:rPr>
              <w:t xml:space="preserve"> – </w:t>
            </w:r>
            <w:r w:rsidRPr="0086627E">
              <w:rPr>
                <w:iCs/>
                <w:sz w:val="20"/>
              </w:rPr>
              <w:t>A multiplier of 1.10.</w:t>
            </w:r>
          </w:p>
        </w:tc>
      </w:tr>
      <w:tr w:rsidR="00424F6A" w:rsidRPr="0086627E" w14:paraId="16859644" w14:textId="77777777" w:rsidTr="00424F6A">
        <w:tc>
          <w:tcPr>
            <w:tcW w:w="2635" w:type="dxa"/>
          </w:tcPr>
          <w:p w14:paraId="7BFDC869" w14:textId="77777777" w:rsidR="00424F6A" w:rsidRPr="0086627E" w:rsidRDefault="00424F6A" w:rsidP="00424F6A">
            <w:pPr>
              <w:spacing w:after="60"/>
              <w:rPr>
                <w:iCs/>
                <w:sz w:val="20"/>
              </w:rPr>
            </w:pPr>
            <w:r w:rsidRPr="0086627E">
              <w:rPr>
                <w:iCs/>
                <w:sz w:val="20"/>
              </w:rPr>
              <w:t xml:space="preserve">BLTR </w:t>
            </w:r>
            <w:r w:rsidRPr="0086627E">
              <w:rPr>
                <w:iCs/>
                <w:sz w:val="20"/>
                <w:vertAlign w:val="subscript"/>
              </w:rPr>
              <w:t xml:space="preserve"> </w:t>
            </w:r>
            <w:r w:rsidRPr="0086627E">
              <w:rPr>
                <w:i/>
                <w:iCs/>
                <w:sz w:val="20"/>
                <w:vertAlign w:val="subscript"/>
              </w:rPr>
              <w:t>q, p, bltp, i</w:t>
            </w:r>
          </w:p>
        </w:tc>
        <w:tc>
          <w:tcPr>
            <w:tcW w:w="900" w:type="dxa"/>
          </w:tcPr>
          <w:p w14:paraId="51FE5908" w14:textId="77777777" w:rsidR="00424F6A" w:rsidRPr="0086627E" w:rsidRDefault="00424F6A" w:rsidP="00424F6A">
            <w:pPr>
              <w:spacing w:after="60"/>
              <w:rPr>
                <w:iCs/>
                <w:sz w:val="20"/>
              </w:rPr>
            </w:pPr>
            <w:r w:rsidRPr="0086627E">
              <w:rPr>
                <w:iCs/>
                <w:sz w:val="20"/>
              </w:rPr>
              <w:t>MWh</w:t>
            </w:r>
          </w:p>
        </w:tc>
        <w:tc>
          <w:tcPr>
            <w:tcW w:w="6678" w:type="dxa"/>
          </w:tcPr>
          <w:p w14:paraId="25AA6F89" w14:textId="77777777" w:rsidR="00424F6A" w:rsidRPr="0086627E" w:rsidRDefault="00424F6A" w:rsidP="00424F6A">
            <w:pPr>
              <w:spacing w:after="60"/>
              <w:rPr>
                <w:iCs/>
                <w:sz w:val="20"/>
              </w:rPr>
            </w:pPr>
            <w:r w:rsidRPr="0086627E">
              <w:rPr>
                <w:i/>
                <w:iCs/>
                <w:sz w:val="20"/>
              </w:rPr>
              <w:t>Block Load Transfer Resource per QSE per Settlement Point per BLT Point</w:t>
            </w:r>
            <w:r w:rsidRPr="0086627E">
              <w:rPr>
                <w:i/>
                <w:sz w:val="20"/>
              </w:rPr>
              <w:t xml:space="preserve"> – </w:t>
            </w:r>
            <w:r w:rsidRPr="0086627E">
              <w:rPr>
                <w:iCs/>
                <w:sz w:val="20"/>
              </w:rPr>
              <w:t xml:space="preserve">The energy delivered to an ERCOT Load in Load Zone </w:t>
            </w:r>
            <w:r w:rsidRPr="0086627E">
              <w:rPr>
                <w:i/>
                <w:iCs/>
                <w:sz w:val="20"/>
              </w:rPr>
              <w:t>p</w:t>
            </w:r>
            <w:r w:rsidRPr="0086627E">
              <w:rPr>
                <w:iCs/>
                <w:sz w:val="20"/>
              </w:rPr>
              <w:t xml:space="preserve"> through BLT Point </w:t>
            </w:r>
            <w:r w:rsidRPr="0086627E">
              <w:rPr>
                <w:i/>
                <w:iCs/>
                <w:sz w:val="20"/>
              </w:rPr>
              <w:t>bltp</w:t>
            </w:r>
            <w:r w:rsidRPr="0086627E">
              <w:rPr>
                <w:iCs/>
                <w:sz w:val="20"/>
              </w:rPr>
              <w:t xml:space="preserve"> represented by QSE </w:t>
            </w:r>
            <w:r w:rsidRPr="0086627E">
              <w:rPr>
                <w:i/>
                <w:iCs/>
                <w:sz w:val="20"/>
              </w:rPr>
              <w:t>q</w:t>
            </w:r>
            <w:r w:rsidRPr="0086627E">
              <w:rPr>
                <w:iCs/>
                <w:sz w:val="20"/>
              </w:rPr>
              <w:t xml:space="preserve">, during a Market Suspension event, for the 15-minute Settlement Interval </w:t>
            </w:r>
            <w:r w:rsidRPr="0086627E">
              <w:rPr>
                <w:i/>
                <w:iCs/>
                <w:sz w:val="20"/>
              </w:rPr>
              <w:t>i</w:t>
            </w:r>
            <w:r w:rsidRPr="0086627E">
              <w:rPr>
                <w:iCs/>
                <w:sz w:val="20"/>
              </w:rPr>
              <w:t xml:space="preserve">.  </w:t>
            </w:r>
          </w:p>
        </w:tc>
      </w:tr>
      <w:tr w:rsidR="00424F6A" w:rsidRPr="0086627E" w14:paraId="5432CD9D" w14:textId="77777777" w:rsidTr="00424F6A">
        <w:tc>
          <w:tcPr>
            <w:tcW w:w="2635" w:type="dxa"/>
          </w:tcPr>
          <w:p w14:paraId="1DE26AB9" w14:textId="77777777" w:rsidR="00424F6A" w:rsidRPr="0086627E" w:rsidRDefault="00424F6A" w:rsidP="00424F6A">
            <w:pPr>
              <w:spacing w:after="60"/>
              <w:rPr>
                <w:i/>
                <w:iCs/>
                <w:sz w:val="20"/>
              </w:rPr>
            </w:pPr>
            <w:r w:rsidRPr="0086627E">
              <w:rPr>
                <w:i/>
                <w:iCs/>
                <w:sz w:val="20"/>
              </w:rPr>
              <w:t>q</w:t>
            </w:r>
          </w:p>
        </w:tc>
        <w:tc>
          <w:tcPr>
            <w:tcW w:w="900" w:type="dxa"/>
          </w:tcPr>
          <w:p w14:paraId="122501A5" w14:textId="77777777" w:rsidR="00424F6A" w:rsidRPr="0086627E" w:rsidRDefault="00424F6A" w:rsidP="00424F6A">
            <w:pPr>
              <w:spacing w:after="60"/>
              <w:rPr>
                <w:iCs/>
                <w:sz w:val="20"/>
              </w:rPr>
            </w:pPr>
            <w:r w:rsidRPr="0086627E">
              <w:rPr>
                <w:iCs/>
                <w:sz w:val="20"/>
              </w:rPr>
              <w:t>none</w:t>
            </w:r>
          </w:p>
        </w:tc>
        <w:tc>
          <w:tcPr>
            <w:tcW w:w="6678" w:type="dxa"/>
          </w:tcPr>
          <w:p w14:paraId="30BCC087" w14:textId="77777777" w:rsidR="00424F6A" w:rsidRPr="0086627E" w:rsidRDefault="00424F6A" w:rsidP="00424F6A">
            <w:pPr>
              <w:spacing w:after="60"/>
              <w:rPr>
                <w:i/>
                <w:iCs/>
                <w:sz w:val="20"/>
              </w:rPr>
            </w:pPr>
            <w:r w:rsidRPr="0086627E">
              <w:rPr>
                <w:iCs/>
                <w:sz w:val="20"/>
              </w:rPr>
              <w:t>A QSE.</w:t>
            </w:r>
          </w:p>
        </w:tc>
      </w:tr>
      <w:tr w:rsidR="00424F6A" w:rsidRPr="0086627E" w14:paraId="0BC96E7E" w14:textId="77777777" w:rsidTr="00424F6A">
        <w:tc>
          <w:tcPr>
            <w:tcW w:w="2635" w:type="dxa"/>
          </w:tcPr>
          <w:p w14:paraId="3C06E052" w14:textId="77777777" w:rsidR="00424F6A" w:rsidRPr="0086627E" w:rsidRDefault="00424F6A" w:rsidP="00424F6A">
            <w:pPr>
              <w:spacing w:after="60"/>
              <w:rPr>
                <w:i/>
                <w:iCs/>
                <w:sz w:val="20"/>
              </w:rPr>
            </w:pPr>
            <w:r w:rsidRPr="0086627E">
              <w:rPr>
                <w:i/>
                <w:iCs/>
                <w:sz w:val="20"/>
              </w:rPr>
              <w:t>p</w:t>
            </w:r>
          </w:p>
        </w:tc>
        <w:tc>
          <w:tcPr>
            <w:tcW w:w="900" w:type="dxa"/>
          </w:tcPr>
          <w:p w14:paraId="6ED86CEC" w14:textId="77777777" w:rsidR="00424F6A" w:rsidRPr="0086627E" w:rsidRDefault="00424F6A" w:rsidP="00424F6A">
            <w:pPr>
              <w:spacing w:after="60"/>
              <w:rPr>
                <w:iCs/>
                <w:sz w:val="20"/>
              </w:rPr>
            </w:pPr>
            <w:r w:rsidRPr="0086627E">
              <w:rPr>
                <w:iCs/>
                <w:sz w:val="20"/>
              </w:rPr>
              <w:t>none</w:t>
            </w:r>
          </w:p>
        </w:tc>
        <w:tc>
          <w:tcPr>
            <w:tcW w:w="6678" w:type="dxa"/>
          </w:tcPr>
          <w:p w14:paraId="7FD79058" w14:textId="77777777" w:rsidR="00424F6A" w:rsidRPr="0086627E" w:rsidRDefault="00424F6A" w:rsidP="00424F6A">
            <w:pPr>
              <w:spacing w:after="60"/>
              <w:rPr>
                <w:i/>
                <w:iCs/>
                <w:sz w:val="20"/>
              </w:rPr>
            </w:pPr>
            <w:r w:rsidRPr="0086627E">
              <w:rPr>
                <w:iCs/>
                <w:sz w:val="20"/>
              </w:rPr>
              <w:t>A Load Zone Settlement Point.</w:t>
            </w:r>
          </w:p>
        </w:tc>
      </w:tr>
      <w:tr w:rsidR="00424F6A" w:rsidRPr="0086627E" w14:paraId="74ED6BBD" w14:textId="77777777" w:rsidTr="00424F6A">
        <w:tc>
          <w:tcPr>
            <w:tcW w:w="2635" w:type="dxa"/>
          </w:tcPr>
          <w:p w14:paraId="49A08840" w14:textId="77777777" w:rsidR="00424F6A" w:rsidRPr="0086627E" w:rsidRDefault="00424F6A" w:rsidP="00424F6A">
            <w:pPr>
              <w:spacing w:after="60"/>
              <w:rPr>
                <w:i/>
                <w:iCs/>
                <w:sz w:val="20"/>
              </w:rPr>
            </w:pPr>
            <w:r w:rsidRPr="0086627E">
              <w:rPr>
                <w:i/>
                <w:iCs/>
                <w:sz w:val="20"/>
              </w:rPr>
              <w:t>bltp</w:t>
            </w:r>
          </w:p>
        </w:tc>
        <w:tc>
          <w:tcPr>
            <w:tcW w:w="900" w:type="dxa"/>
          </w:tcPr>
          <w:p w14:paraId="2E97ED19" w14:textId="77777777" w:rsidR="00424F6A" w:rsidRPr="0086627E" w:rsidRDefault="00424F6A" w:rsidP="00424F6A">
            <w:pPr>
              <w:spacing w:after="60"/>
              <w:rPr>
                <w:iCs/>
                <w:sz w:val="20"/>
              </w:rPr>
            </w:pPr>
            <w:r w:rsidRPr="0086627E">
              <w:rPr>
                <w:iCs/>
                <w:sz w:val="20"/>
              </w:rPr>
              <w:t>none</w:t>
            </w:r>
          </w:p>
        </w:tc>
        <w:tc>
          <w:tcPr>
            <w:tcW w:w="6678" w:type="dxa"/>
          </w:tcPr>
          <w:p w14:paraId="156F9680" w14:textId="77777777" w:rsidR="00424F6A" w:rsidRPr="0086627E" w:rsidRDefault="00424F6A" w:rsidP="00424F6A">
            <w:pPr>
              <w:spacing w:after="60"/>
              <w:rPr>
                <w:iCs/>
                <w:sz w:val="20"/>
              </w:rPr>
            </w:pPr>
            <w:r w:rsidRPr="0086627E">
              <w:rPr>
                <w:iCs/>
                <w:sz w:val="20"/>
              </w:rPr>
              <w:t>A BLT Point.</w:t>
            </w:r>
          </w:p>
        </w:tc>
      </w:tr>
      <w:tr w:rsidR="00424F6A" w:rsidRPr="0086627E" w14:paraId="02E7BEA1" w14:textId="77777777" w:rsidTr="00424F6A">
        <w:tc>
          <w:tcPr>
            <w:tcW w:w="2635" w:type="dxa"/>
          </w:tcPr>
          <w:p w14:paraId="534B1730" w14:textId="77777777" w:rsidR="00424F6A" w:rsidRPr="0086627E" w:rsidRDefault="00424F6A" w:rsidP="00424F6A">
            <w:pPr>
              <w:spacing w:after="60"/>
              <w:rPr>
                <w:i/>
                <w:iCs/>
                <w:sz w:val="20"/>
              </w:rPr>
            </w:pPr>
            <w:r w:rsidRPr="0086627E">
              <w:rPr>
                <w:i/>
                <w:iCs/>
                <w:sz w:val="20"/>
              </w:rPr>
              <w:t>i</w:t>
            </w:r>
          </w:p>
        </w:tc>
        <w:tc>
          <w:tcPr>
            <w:tcW w:w="900" w:type="dxa"/>
          </w:tcPr>
          <w:p w14:paraId="02C56B13" w14:textId="77777777" w:rsidR="00424F6A" w:rsidRPr="0086627E" w:rsidRDefault="00424F6A" w:rsidP="00424F6A">
            <w:pPr>
              <w:spacing w:after="60"/>
              <w:rPr>
                <w:iCs/>
                <w:sz w:val="20"/>
              </w:rPr>
            </w:pPr>
            <w:r w:rsidRPr="0086627E">
              <w:rPr>
                <w:iCs/>
                <w:sz w:val="20"/>
              </w:rPr>
              <w:t>none</w:t>
            </w:r>
          </w:p>
        </w:tc>
        <w:tc>
          <w:tcPr>
            <w:tcW w:w="6678" w:type="dxa"/>
          </w:tcPr>
          <w:p w14:paraId="6AA97B30" w14:textId="77777777" w:rsidR="00424F6A" w:rsidRPr="0086627E" w:rsidRDefault="00424F6A" w:rsidP="00424F6A">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24F6A" w:rsidRPr="0086627E" w14:paraId="483D659C" w14:textId="77777777" w:rsidTr="00424F6A">
        <w:tc>
          <w:tcPr>
            <w:tcW w:w="2635" w:type="dxa"/>
          </w:tcPr>
          <w:p w14:paraId="0F88D6F8" w14:textId="77777777" w:rsidR="00424F6A" w:rsidRPr="0086627E" w:rsidRDefault="00424F6A" w:rsidP="00424F6A">
            <w:pPr>
              <w:spacing w:after="60"/>
              <w:rPr>
                <w:i/>
                <w:iCs/>
                <w:sz w:val="20"/>
              </w:rPr>
            </w:pPr>
            <w:r w:rsidRPr="0086627E">
              <w:rPr>
                <w:i/>
                <w:iCs/>
                <w:sz w:val="20"/>
              </w:rPr>
              <w:t>d</w:t>
            </w:r>
          </w:p>
        </w:tc>
        <w:tc>
          <w:tcPr>
            <w:tcW w:w="900" w:type="dxa"/>
          </w:tcPr>
          <w:p w14:paraId="0FABAF95" w14:textId="77777777" w:rsidR="00424F6A" w:rsidRPr="0086627E" w:rsidRDefault="00424F6A" w:rsidP="00424F6A">
            <w:pPr>
              <w:spacing w:after="60"/>
              <w:rPr>
                <w:iCs/>
                <w:sz w:val="20"/>
              </w:rPr>
            </w:pPr>
            <w:r w:rsidRPr="0086627E">
              <w:rPr>
                <w:iCs/>
                <w:sz w:val="20"/>
              </w:rPr>
              <w:t>none</w:t>
            </w:r>
          </w:p>
        </w:tc>
        <w:tc>
          <w:tcPr>
            <w:tcW w:w="6678" w:type="dxa"/>
          </w:tcPr>
          <w:p w14:paraId="487B962F"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766FF805" w14:textId="77777777" w:rsidR="00424F6A" w:rsidRPr="0086627E" w:rsidRDefault="00424F6A" w:rsidP="00424F6A">
      <w:pPr>
        <w:spacing w:before="240" w:after="240"/>
        <w:ind w:left="720" w:hanging="720"/>
        <w:rPr>
          <w:iCs/>
        </w:rPr>
      </w:pPr>
      <w:bookmarkStart w:id="31" w:name="_Toc87951789"/>
      <w:bookmarkStart w:id="32" w:name="_Toc109009394"/>
      <w:r w:rsidRPr="0086627E">
        <w:rPr>
          <w:iCs/>
        </w:rPr>
        <w:t>(2)</w:t>
      </w:r>
      <w:r w:rsidRPr="0086627E">
        <w:rPr>
          <w:iCs/>
        </w:rPr>
        <w:tab/>
        <w:t>The total payment to each QSE for all energy delivered to ERCOT Loads through BLT Points during a Market Suspension event</w:t>
      </w:r>
      <w:r w:rsidRPr="0086627E">
        <w:rPr>
          <w:i/>
          <w:iCs/>
        </w:rPr>
        <w:t xml:space="preserve"> </w:t>
      </w:r>
      <w:r w:rsidRPr="0086627E">
        <w:rPr>
          <w:iCs/>
        </w:rPr>
        <w:t>for the Operating Day is calculated as follows:</w:t>
      </w:r>
    </w:p>
    <w:p w14:paraId="408ADCAA" w14:textId="77777777" w:rsidR="00424F6A" w:rsidRPr="0086627E" w:rsidRDefault="00424F6A" w:rsidP="00424F6A">
      <w:pPr>
        <w:tabs>
          <w:tab w:val="left" w:pos="1440"/>
          <w:tab w:val="left" w:pos="3420"/>
        </w:tabs>
        <w:spacing w:before="240" w:after="240"/>
        <w:ind w:left="3420" w:hanging="2700"/>
        <w:rPr>
          <w:bCs/>
          <w:i/>
          <w:vertAlign w:val="subscript"/>
        </w:rPr>
      </w:pPr>
      <w:r w:rsidRPr="0086627E">
        <w:rPr>
          <w:bCs/>
        </w:rPr>
        <w:t xml:space="preserve">MSBLTRAMTQSETOT </w:t>
      </w:r>
      <w:r w:rsidRPr="0086627E">
        <w:rPr>
          <w:bCs/>
          <w:i/>
          <w:vertAlign w:val="subscript"/>
        </w:rPr>
        <w:t>q,</w:t>
      </w:r>
      <w:r w:rsidR="0016529C">
        <w:rPr>
          <w:bCs/>
          <w:i/>
          <w:vertAlign w:val="subscript"/>
        </w:rPr>
        <w:t xml:space="preserve"> </w:t>
      </w:r>
      <w:r w:rsidRPr="0086627E">
        <w:rPr>
          <w:bCs/>
          <w:i/>
          <w:vertAlign w:val="subscript"/>
        </w:rPr>
        <w:t>d</w:t>
      </w:r>
      <w:r w:rsidRPr="0086627E">
        <w:rPr>
          <w:bCs/>
        </w:rPr>
        <w:tab/>
        <w:t>=</w:t>
      </w:r>
      <w:r w:rsidRPr="00424F6A">
        <w:rPr>
          <w:noProof/>
          <w:position w:val="-22"/>
        </w:rPr>
        <w:pict w14:anchorId="102D9291">
          <v:shape id="Picture 12" o:spid="_x0000_i1040" type="#_x0000_t75" style="width:11.25pt;height:24pt;visibility:visible">
            <v:imagedata r:id="rId20" o:title=""/>
          </v:shape>
        </w:pict>
      </w:r>
      <w:r w:rsidRPr="00424F6A">
        <w:rPr>
          <w:noProof/>
          <w:position w:val="-22"/>
        </w:rPr>
        <w:pict w14:anchorId="3F5C7DEC">
          <v:shape id="Picture 13" o:spid="_x0000_i1041" type="#_x0000_t75" style="width:15pt;height:24pt;visibility:visible">
            <v:imagedata r:id="rId21" o:title=""/>
          </v:shape>
        </w:pict>
      </w:r>
      <w:r w:rsidRPr="0086627E">
        <w:rPr>
          <w:bCs/>
        </w:rPr>
        <w:t xml:space="preserve">MSBLTRAMT </w:t>
      </w:r>
      <w:r w:rsidRPr="0086627E">
        <w:rPr>
          <w:bCs/>
          <w:i/>
          <w:vertAlign w:val="subscript"/>
        </w:rPr>
        <w:t>q, bltp, p,</w:t>
      </w:r>
      <w:r w:rsidR="0016529C">
        <w:rPr>
          <w:bCs/>
          <w:i/>
          <w:vertAlign w:val="subscript"/>
        </w:rPr>
        <w:t xml:space="preserve"> </w:t>
      </w:r>
      <w:r w:rsidRPr="0086627E">
        <w:rPr>
          <w:bCs/>
          <w:i/>
          <w:vertAlign w:val="subscript"/>
        </w:rPr>
        <w:t>d</w:t>
      </w:r>
    </w:p>
    <w:p w14:paraId="2A40418C" w14:textId="77777777" w:rsidR="00424F6A" w:rsidRPr="0086627E" w:rsidRDefault="00424F6A" w:rsidP="00424F6A">
      <w:pPr>
        <w:tabs>
          <w:tab w:val="left" w:pos="1440"/>
          <w:tab w:val="left" w:pos="3420"/>
        </w:tabs>
        <w:spacing w:before="240" w:after="240"/>
        <w:ind w:left="3420" w:hanging="2700"/>
        <w:rPr>
          <w:b/>
          <w:bCs/>
          <w:i/>
          <w:vertAlign w:val="subscript"/>
        </w:rPr>
      </w:pPr>
      <w:r w:rsidRPr="0086627E">
        <w:rPr>
          <w:bCs/>
        </w:rPr>
        <w:t>And,</w:t>
      </w:r>
    </w:p>
    <w:p w14:paraId="7E1F5EE3" w14:textId="77777777" w:rsidR="00424F6A" w:rsidRPr="0086627E" w:rsidRDefault="00424F6A" w:rsidP="00424F6A">
      <w:pPr>
        <w:tabs>
          <w:tab w:val="left" w:pos="1440"/>
          <w:tab w:val="left" w:pos="3420"/>
        </w:tabs>
        <w:spacing w:before="240" w:after="240"/>
        <w:ind w:left="3420" w:hanging="2700"/>
        <w:rPr>
          <w:bCs/>
        </w:rPr>
      </w:pPr>
      <w:r w:rsidRPr="0086627E">
        <w:rPr>
          <w:bCs/>
        </w:rPr>
        <w:t>MSBLTRAMTTOT</w:t>
      </w:r>
      <w:r w:rsidRPr="0086627E">
        <w:rPr>
          <w:bCs/>
          <w:i/>
          <w:vertAlign w:val="subscript"/>
        </w:rPr>
        <w:t xml:space="preserve"> d</w:t>
      </w:r>
      <w:r w:rsidRPr="0086627E">
        <w:rPr>
          <w:bCs/>
        </w:rPr>
        <w:t xml:space="preserve"> = </w:t>
      </w:r>
      <w:r w:rsidRPr="00424F6A">
        <w:rPr>
          <w:noProof/>
          <w:position w:val="-22"/>
        </w:rPr>
        <w:pict w14:anchorId="5A5797E1">
          <v:shape id="Picture 14" o:spid="_x0000_i1042" type="#_x0000_t75" style="width:11.25pt;height:24pt;visibility:visible">
            <v:imagedata r:id="rId18" o:title=""/>
          </v:shape>
        </w:pict>
      </w:r>
      <w:r w:rsidRPr="0086627E">
        <w:rPr>
          <w:bCs/>
        </w:rPr>
        <w:t xml:space="preserve"> MSBLTRAMTQSETOT </w:t>
      </w:r>
      <w:r w:rsidRPr="0086627E">
        <w:rPr>
          <w:bCs/>
          <w:i/>
          <w:vertAlign w:val="subscript"/>
        </w:rPr>
        <w:t>q,</w:t>
      </w:r>
      <w:r w:rsidR="0016529C">
        <w:rPr>
          <w:bCs/>
          <w:i/>
          <w:vertAlign w:val="subscript"/>
        </w:rPr>
        <w:t xml:space="preserve"> </w:t>
      </w:r>
      <w:r w:rsidRPr="0086627E">
        <w:rPr>
          <w:bCs/>
          <w:i/>
          <w:vertAlign w:val="subscript"/>
        </w:rPr>
        <w:t>d</w:t>
      </w:r>
    </w:p>
    <w:p w14:paraId="1488322A" w14:textId="77777777" w:rsidR="00424F6A" w:rsidRPr="0086627E" w:rsidRDefault="00424F6A" w:rsidP="00424F6A">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21"/>
        <w:gridCol w:w="6508"/>
      </w:tblGrid>
      <w:tr w:rsidR="00424F6A" w:rsidRPr="0086627E" w14:paraId="79AA6267" w14:textId="77777777" w:rsidTr="00424F6A">
        <w:tc>
          <w:tcPr>
            <w:tcW w:w="1278" w:type="pct"/>
          </w:tcPr>
          <w:p w14:paraId="47F926EF" w14:textId="77777777" w:rsidR="00424F6A" w:rsidRPr="0086627E" w:rsidRDefault="00424F6A" w:rsidP="00424F6A">
            <w:pPr>
              <w:spacing w:after="240"/>
              <w:rPr>
                <w:b/>
                <w:iCs/>
                <w:sz w:val="20"/>
              </w:rPr>
            </w:pPr>
            <w:r w:rsidRPr="0086627E">
              <w:rPr>
                <w:b/>
                <w:iCs/>
                <w:sz w:val="20"/>
              </w:rPr>
              <w:t>Variable</w:t>
            </w:r>
          </w:p>
        </w:tc>
        <w:tc>
          <w:tcPr>
            <w:tcW w:w="324" w:type="pct"/>
          </w:tcPr>
          <w:p w14:paraId="3C578913" w14:textId="77777777" w:rsidR="00424F6A" w:rsidRPr="0086627E" w:rsidRDefault="00424F6A" w:rsidP="00424F6A">
            <w:pPr>
              <w:spacing w:after="240"/>
              <w:rPr>
                <w:b/>
                <w:iCs/>
                <w:sz w:val="20"/>
              </w:rPr>
            </w:pPr>
            <w:r w:rsidRPr="0086627E">
              <w:rPr>
                <w:b/>
                <w:iCs/>
                <w:sz w:val="20"/>
              </w:rPr>
              <w:t>Unit</w:t>
            </w:r>
          </w:p>
        </w:tc>
        <w:tc>
          <w:tcPr>
            <w:tcW w:w="3398" w:type="pct"/>
          </w:tcPr>
          <w:p w14:paraId="0532671C" w14:textId="77777777" w:rsidR="00424F6A" w:rsidRPr="0086627E" w:rsidRDefault="00424F6A" w:rsidP="00424F6A">
            <w:pPr>
              <w:spacing w:after="240"/>
              <w:rPr>
                <w:b/>
                <w:iCs/>
                <w:sz w:val="20"/>
              </w:rPr>
            </w:pPr>
            <w:r w:rsidRPr="0086627E">
              <w:rPr>
                <w:b/>
                <w:iCs/>
                <w:sz w:val="20"/>
              </w:rPr>
              <w:t>Definition</w:t>
            </w:r>
          </w:p>
        </w:tc>
      </w:tr>
      <w:tr w:rsidR="00424F6A" w:rsidRPr="0086627E" w14:paraId="03C0BC91" w14:textId="77777777" w:rsidTr="00424F6A">
        <w:tc>
          <w:tcPr>
            <w:tcW w:w="1278" w:type="pct"/>
          </w:tcPr>
          <w:p w14:paraId="188E0354" w14:textId="77777777" w:rsidR="00424F6A" w:rsidRPr="0086627E" w:rsidRDefault="00424F6A" w:rsidP="00424F6A">
            <w:pPr>
              <w:spacing w:after="60"/>
              <w:rPr>
                <w:iCs/>
                <w:sz w:val="20"/>
              </w:rPr>
            </w:pPr>
            <w:r w:rsidRPr="0086627E">
              <w:rPr>
                <w:iCs/>
                <w:sz w:val="20"/>
              </w:rPr>
              <w:t>MSBLTRAMTQSETOT</w:t>
            </w:r>
            <w:r w:rsidR="0016529C">
              <w:rPr>
                <w:iCs/>
                <w:sz w:val="20"/>
              </w:rPr>
              <w:t xml:space="preserve"> </w:t>
            </w:r>
            <w:r w:rsidRPr="0086627E">
              <w:rPr>
                <w:i/>
                <w:iCs/>
                <w:sz w:val="20"/>
                <w:vertAlign w:val="subscript"/>
              </w:rPr>
              <w:t>q,</w:t>
            </w:r>
            <w:r w:rsidR="0016529C">
              <w:rPr>
                <w:i/>
                <w:iCs/>
                <w:sz w:val="20"/>
                <w:vertAlign w:val="subscript"/>
              </w:rPr>
              <w:t xml:space="preserve"> </w:t>
            </w:r>
            <w:r w:rsidRPr="0086627E">
              <w:rPr>
                <w:i/>
                <w:iCs/>
                <w:sz w:val="20"/>
                <w:vertAlign w:val="subscript"/>
              </w:rPr>
              <w:t>d</w:t>
            </w:r>
          </w:p>
        </w:tc>
        <w:tc>
          <w:tcPr>
            <w:tcW w:w="324" w:type="pct"/>
          </w:tcPr>
          <w:p w14:paraId="1B227560" w14:textId="77777777" w:rsidR="00424F6A" w:rsidRPr="0086627E" w:rsidRDefault="00424F6A" w:rsidP="00424F6A">
            <w:pPr>
              <w:spacing w:after="60"/>
              <w:rPr>
                <w:iCs/>
                <w:sz w:val="20"/>
              </w:rPr>
            </w:pPr>
            <w:r w:rsidRPr="0086627E">
              <w:rPr>
                <w:iCs/>
                <w:sz w:val="20"/>
              </w:rPr>
              <w:t>$</w:t>
            </w:r>
          </w:p>
        </w:tc>
        <w:tc>
          <w:tcPr>
            <w:tcW w:w="3398" w:type="pct"/>
          </w:tcPr>
          <w:p w14:paraId="13FD9EC6" w14:textId="77777777" w:rsidR="00424F6A" w:rsidRPr="0086627E" w:rsidRDefault="00424F6A" w:rsidP="00424F6A">
            <w:pPr>
              <w:spacing w:after="60"/>
              <w:rPr>
                <w:iCs/>
                <w:sz w:val="20"/>
              </w:rPr>
            </w:pPr>
            <w:r w:rsidRPr="0086627E">
              <w:rPr>
                <w:i/>
                <w:iCs/>
                <w:sz w:val="20"/>
              </w:rPr>
              <w:t>Market Suspension Block Load Transfer Amount Total per QSE</w:t>
            </w:r>
            <w:r w:rsidRPr="0086627E">
              <w:rPr>
                <w:i/>
                <w:sz w:val="20"/>
              </w:rPr>
              <w:t xml:space="preserve"> – </w:t>
            </w:r>
            <w:r w:rsidRPr="0086627E">
              <w:rPr>
                <w:iCs/>
                <w:sz w:val="20"/>
              </w:rPr>
              <w:t xml:space="preserve">The total payment to QSE </w:t>
            </w:r>
            <w:r w:rsidRPr="0086627E">
              <w:rPr>
                <w:i/>
                <w:iCs/>
                <w:sz w:val="20"/>
              </w:rPr>
              <w:t>q</w:t>
            </w:r>
            <w:r w:rsidRPr="0086627E">
              <w:rPr>
                <w:iCs/>
                <w:sz w:val="20"/>
              </w:rPr>
              <w:t xml:space="preserve"> for energy delivered into the ERCOT System through BLT Points during a Market Suspension</w:t>
            </w:r>
            <w:r w:rsidRPr="0086627E">
              <w:rPr>
                <w:i/>
                <w:iCs/>
                <w:sz w:val="20"/>
              </w:rPr>
              <w:t xml:space="preserve"> </w:t>
            </w:r>
            <w:r w:rsidRPr="0086627E">
              <w:rPr>
                <w:iCs/>
                <w:sz w:val="20"/>
              </w:rPr>
              <w:t xml:space="preserve">for the Operating Day </w:t>
            </w:r>
            <w:r w:rsidRPr="0086627E">
              <w:rPr>
                <w:i/>
                <w:iCs/>
                <w:sz w:val="20"/>
              </w:rPr>
              <w:t>d.</w:t>
            </w:r>
          </w:p>
        </w:tc>
      </w:tr>
      <w:tr w:rsidR="00424F6A" w:rsidRPr="0086627E" w14:paraId="52FF0B10" w14:textId="77777777" w:rsidTr="00424F6A">
        <w:tc>
          <w:tcPr>
            <w:tcW w:w="1278" w:type="pct"/>
          </w:tcPr>
          <w:p w14:paraId="140EC7B7" w14:textId="77777777" w:rsidR="00424F6A" w:rsidRPr="0086627E" w:rsidRDefault="00424F6A" w:rsidP="0079688B">
            <w:pPr>
              <w:spacing w:after="60"/>
              <w:rPr>
                <w:iCs/>
                <w:sz w:val="20"/>
              </w:rPr>
            </w:pPr>
            <w:r w:rsidRPr="0086627E">
              <w:rPr>
                <w:iCs/>
                <w:sz w:val="20"/>
              </w:rPr>
              <w:t xml:space="preserve">MSBLTRAMT </w:t>
            </w:r>
            <w:r w:rsidRPr="0086627E">
              <w:rPr>
                <w:i/>
                <w:iCs/>
                <w:sz w:val="20"/>
                <w:vertAlign w:val="subscript"/>
              </w:rPr>
              <w:t xml:space="preserve">q, </w:t>
            </w:r>
            <w:proofErr w:type="spellStart"/>
            <w:r w:rsidRPr="0086627E">
              <w:rPr>
                <w:i/>
                <w:iCs/>
                <w:sz w:val="20"/>
                <w:vertAlign w:val="subscript"/>
              </w:rPr>
              <w:t>bltp</w:t>
            </w:r>
            <w:proofErr w:type="spellEnd"/>
            <w:r w:rsidRPr="0086627E">
              <w:rPr>
                <w:i/>
                <w:iCs/>
                <w:sz w:val="20"/>
                <w:vertAlign w:val="subscript"/>
              </w:rPr>
              <w:t>, p</w:t>
            </w:r>
          </w:p>
        </w:tc>
        <w:tc>
          <w:tcPr>
            <w:tcW w:w="324" w:type="pct"/>
          </w:tcPr>
          <w:p w14:paraId="1610846F" w14:textId="77777777" w:rsidR="00424F6A" w:rsidRPr="0086627E" w:rsidRDefault="00424F6A" w:rsidP="00424F6A">
            <w:pPr>
              <w:spacing w:after="60"/>
              <w:rPr>
                <w:iCs/>
                <w:sz w:val="20"/>
              </w:rPr>
            </w:pPr>
            <w:r w:rsidRPr="0086627E">
              <w:rPr>
                <w:iCs/>
                <w:sz w:val="20"/>
              </w:rPr>
              <w:t>$</w:t>
            </w:r>
          </w:p>
        </w:tc>
        <w:tc>
          <w:tcPr>
            <w:tcW w:w="3398" w:type="pct"/>
          </w:tcPr>
          <w:p w14:paraId="12B55EB5" w14:textId="77777777" w:rsidR="00424F6A" w:rsidRPr="0086627E" w:rsidRDefault="00424F6A" w:rsidP="00424F6A">
            <w:pPr>
              <w:spacing w:after="60"/>
              <w:rPr>
                <w:iCs/>
                <w:sz w:val="20"/>
              </w:rPr>
            </w:pPr>
            <w:r w:rsidRPr="0086627E">
              <w:rPr>
                <w:i/>
                <w:iCs/>
                <w:sz w:val="20"/>
              </w:rPr>
              <w:t>Market Suspension Block Load Transfer Resource Amount per QSE per Settlement Point per BLT Point</w:t>
            </w:r>
            <w:r w:rsidRPr="0086627E">
              <w:rPr>
                <w:i/>
                <w:sz w:val="20"/>
              </w:rPr>
              <w:t xml:space="preserve"> – </w:t>
            </w:r>
            <w:r w:rsidRPr="0086627E">
              <w:rPr>
                <w:iCs/>
                <w:sz w:val="20"/>
              </w:rPr>
              <w:t xml:space="preserve">The payment to QSE </w:t>
            </w:r>
            <w:r w:rsidRPr="0086627E">
              <w:rPr>
                <w:i/>
                <w:iCs/>
                <w:sz w:val="20"/>
              </w:rPr>
              <w:t>q</w:t>
            </w:r>
            <w:r w:rsidRPr="0086627E">
              <w:rPr>
                <w:iCs/>
                <w:sz w:val="20"/>
              </w:rPr>
              <w:t xml:space="preserve"> for the BLT Resource that delivers energy to Load Zone </w:t>
            </w:r>
            <w:r w:rsidRPr="0086627E">
              <w:rPr>
                <w:i/>
                <w:iCs/>
                <w:sz w:val="20"/>
              </w:rPr>
              <w:t xml:space="preserve">p </w:t>
            </w:r>
            <w:r w:rsidRPr="0086627E">
              <w:rPr>
                <w:iCs/>
                <w:sz w:val="20"/>
              </w:rPr>
              <w:t xml:space="preserve">through BLT Point </w:t>
            </w:r>
            <w:r w:rsidRPr="0086627E">
              <w:rPr>
                <w:i/>
                <w:iCs/>
                <w:sz w:val="20"/>
              </w:rPr>
              <w:t xml:space="preserve">bltp </w:t>
            </w:r>
            <w:r w:rsidRPr="0086627E">
              <w:rPr>
                <w:iCs/>
                <w:sz w:val="20"/>
              </w:rPr>
              <w:t>during a Market Suspension</w:t>
            </w:r>
            <w:r w:rsidRPr="0086627E">
              <w:rPr>
                <w:i/>
                <w:iCs/>
                <w:sz w:val="20"/>
              </w:rPr>
              <w:t xml:space="preserve"> </w:t>
            </w:r>
            <w:r w:rsidRPr="0086627E">
              <w:rPr>
                <w:iCs/>
                <w:sz w:val="20"/>
              </w:rPr>
              <w:t xml:space="preserve">for the Operating Day </w:t>
            </w:r>
            <w:r w:rsidRPr="0086627E">
              <w:rPr>
                <w:i/>
                <w:iCs/>
                <w:sz w:val="20"/>
              </w:rPr>
              <w:t xml:space="preserve">d. </w:t>
            </w:r>
          </w:p>
        </w:tc>
      </w:tr>
      <w:tr w:rsidR="00424F6A" w:rsidRPr="0086627E" w14:paraId="6F2CBEAF" w14:textId="77777777" w:rsidTr="00424F6A">
        <w:tc>
          <w:tcPr>
            <w:tcW w:w="1278" w:type="pct"/>
          </w:tcPr>
          <w:p w14:paraId="1D583F54" w14:textId="77777777" w:rsidR="00424F6A" w:rsidRPr="0086627E" w:rsidRDefault="00424F6A" w:rsidP="00424F6A">
            <w:pPr>
              <w:spacing w:after="60"/>
              <w:rPr>
                <w:iCs/>
                <w:sz w:val="20"/>
              </w:rPr>
            </w:pPr>
            <w:r w:rsidRPr="0086627E">
              <w:rPr>
                <w:iCs/>
                <w:sz w:val="20"/>
              </w:rPr>
              <w:t>MSBLTRAMTTOT</w:t>
            </w:r>
            <w:r w:rsidRPr="0086627E">
              <w:rPr>
                <w:i/>
                <w:iCs/>
                <w:sz w:val="20"/>
                <w:vertAlign w:val="subscript"/>
              </w:rPr>
              <w:t xml:space="preserve"> d</w:t>
            </w:r>
          </w:p>
        </w:tc>
        <w:tc>
          <w:tcPr>
            <w:tcW w:w="324" w:type="pct"/>
          </w:tcPr>
          <w:p w14:paraId="5D823D2D" w14:textId="77777777" w:rsidR="00424F6A" w:rsidRPr="0086627E" w:rsidRDefault="00424F6A" w:rsidP="00424F6A">
            <w:pPr>
              <w:spacing w:after="60"/>
              <w:rPr>
                <w:iCs/>
                <w:sz w:val="20"/>
              </w:rPr>
            </w:pPr>
            <w:r w:rsidRPr="0086627E">
              <w:rPr>
                <w:iCs/>
                <w:sz w:val="20"/>
              </w:rPr>
              <w:t>$</w:t>
            </w:r>
          </w:p>
        </w:tc>
        <w:tc>
          <w:tcPr>
            <w:tcW w:w="3398" w:type="pct"/>
          </w:tcPr>
          <w:p w14:paraId="6871C202" w14:textId="77777777" w:rsidR="00424F6A" w:rsidRPr="0086627E" w:rsidRDefault="00424F6A" w:rsidP="00424F6A">
            <w:pPr>
              <w:spacing w:after="60"/>
              <w:rPr>
                <w:i/>
                <w:iCs/>
                <w:sz w:val="20"/>
              </w:rPr>
            </w:pPr>
            <w:r w:rsidRPr="0086627E">
              <w:rPr>
                <w:i/>
                <w:iCs/>
                <w:sz w:val="20"/>
              </w:rPr>
              <w:t xml:space="preserve">Market Suspension Block Load Transfer Amount Total – </w:t>
            </w:r>
            <w:r w:rsidRPr="0086627E">
              <w:rPr>
                <w:iCs/>
                <w:sz w:val="20"/>
              </w:rPr>
              <w:t xml:space="preserve">The total Market Suspension Block Load Transfer Amount for all QSEs for the Operating Day </w:t>
            </w:r>
            <w:r w:rsidRPr="0086627E">
              <w:rPr>
                <w:i/>
                <w:iCs/>
                <w:sz w:val="20"/>
              </w:rPr>
              <w:t>d</w:t>
            </w:r>
            <w:r w:rsidRPr="0086627E">
              <w:rPr>
                <w:iCs/>
                <w:sz w:val="20"/>
              </w:rPr>
              <w:t>.</w:t>
            </w:r>
          </w:p>
        </w:tc>
      </w:tr>
      <w:tr w:rsidR="00424F6A" w:rsidRPr="0086627E" w14:paraId="338FEE6A" w14:textId="77777777" w:rsidTr="00424F6A">
        <w:tc>
          <w:tcPr>
            <w:tcW w:w="1278" w:type="pct"/>
            <w:tcBorders>
              <w:top w:val="single" w:sz="4" w:space="0" w:color="auto"/>
              <w:left w:val="single" w:sz="4" w:space="0" w:color="auto"/>
              <w:bottom w:val="single" w:sz="4" w:space="0" w:color="auto"/>
              <w:right w:val="single" w:sz="4" w:space="0" w:color="auto"/>
            </w:tcBorders>
          </w:tcPr>
          <w:p w14:paraId="229C385C" w14:textId="77777777" w:rsidR="00424F6A" w:rsidRPr="0086627E" w:rsidRDefault="00424F6A" w:rsidP="00424F6A">
            <w:pPr>
              <w:spacing w:after="60"/>
              <w:rPr>
                <w:i/>
                <w:iCs/>
                <w:sz w:val="20"/>
              </w:rPr>
            </w:pPr>
            <w:r>
              <w:rPr>
                <w:i/>
                <w:iCs/>
                <w:sz w:val="20"/>
              </w:rPr>
              <w:t>q</w:t>
            </w:r>
          </w:p>
        </w:tc>
        <w:tc>
          <w:tcPr>
            <w:tcW w:w="324" w:type="pct"/>
            <w:tcBorders>
              <w:top w:val="single" w:sz="4" w:space="0" w:color="auto"/>
              <w:left w:val="single" w:sz="4" w:space="0" w:color="auto"/>
              <w:bottom w:val="single" w:sz="4" w:space="0" w:color="auto"/>
              <w:right w:val="single" w:sz="4" w:space="0" w:color="auto"/>
            </w:tcBorders>
          </w:tcPr>
          <w:p w14:paraId="5E2AF3C4"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30D697F2" w14:textId="77777777" w:rsidR="00424F6A" w:rsidRPr="0086627E" w:rsidRDefault="00424F6A" w:rsidP="00424F6A">
            <w:pPr>
              <w:spacing w:after="60"/>
              <w:rPr>
                <w:iCs/>
                <w:sz w:val="20"/>
              </w:rPr>
            </w:pPr>
            <w:r w:rsidRPr="0086627E">
              <w:rPr>
                <w:iCs/>
                <w:sz w:val="20"/>
              </w:rPr>
              <w:t>A QSE.</w:t>
            </w:r>
          </w:p>
        </w:tc>
      </w:tr>
      <w:tr w:rsidR="00424F6A" w:rsidRPr="0086627E" w14:paraId="23DFF258" w14:textId="77777777" w:rsidTr="00424F6A">
        <w:tc>
          <w:tcPr>
            <w:tcW w:w="1278" w:type="pct"/>
            <w:tcBorders>
              <w:top w:val="single" w:sz="4" w:space="0" w:color="auto"/>
              <w:left w:val="single" w:sz="4" w:space="0" w:color="auto"/>
              <w:bottom w:val="single" w:sz="4" w:space="0" w:color="auto"/>
              <w:right w:val="single" w:sz="4" w:space="0" w:color="auto"/>
            </w:tcBorders>
          </w:tcPr>
          <w:p w14:paraId="33BA27A2" w14:textId="77777777" w:rsidR="00424F6A" w:rsidRPr="0086627E" w:rsidRDefault="00424F6A" w:rsidP="00424F6A">
            <w:pPr>
              <w:spacing w:after="60"/>
              <w:rPr>
                <w:i/>
                <w:iCs/>
                <w:sz w:val="20"/>
              </w:rPr>
            </w:pPr>
            <w:r>
              <w:rPr>
                <w:i/>
                <w:iCs/>
                <w:sz w:val="20"/>
              </w:rPr>
              <w:lastRenderedPageBreak/>
              <w:t>p</w:t>
            </w:r>
          </w:p>
        </w:tc>
        <w:tc>
          <w:tcPr>
            <w:tcW w:w="324" w:type="pct"/>
            <w:tcBorders>
              <w:top w:val="single" w:sz="4" w:space="0" w:color="auto"/>
              <w:left w:val="single" w:sz="4" w:space="0" w:color="auto"/>
              <w:bottom w:val="single" w:sz="4" w:space="0" w:color="auto"/>
              <w:right w:val="single" w:sz="4" w:space="0" w:color="auto"/>
            </w:tcBorders>
          </w:tcPr>
          <w:p w14:paraId="078F4480"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1E43A364" w14:textId="77777777" w:rsidR="00424F6A" w:rsidRPr="0086627E" w:rsidRDefault="00424F6A" w:rsidP="00424F6A">
            <w:pPr>
              <w:spacing w:after="60"/>
              <w:rPr>
                <w:iCs/>
                <w:sz w:val="20"/>
              </w:rPr>
            </w:pPr>
            <w:r w:rsidRPr="0086627E">
              <w:rPr>
                <w:iCs/>
                <w:sz w:val="20"/>
              </w:rPr>
              <w:t>A Load Zone Settlement Point.</w:t>
            </w:r>
          </w:p>
        </w:tc>
      </w:tr>
      <w:tr w:rsidR="00424F6A" w:rsidRPr="0086627E" w14:paraId="0D7E2DB5" w14:textId="77777777" w:rsidTr="00424F6A">
        <w:tc>
          <w:tcPr>
            <w:tcW w:w="1278" w:type="pct"/>
            <w:tcBorders>
              <w:top w:val="single" w:sz="4" w:space="0" w:color="auto"/>
              <w:left w:val="single" w:sz="4" w:space="0" w:color="auto"/>
              <w:bottom w:val="single" w:sz="4" w:space="0" w:color="auto"/>
              <w:right w:val="single" w:sz="4" w:space="0" w:color="auto"/>
            </w:tcBorders>
          </w:tcPr>
          <w:p w14:paraId="6160EA97" w14:textId="77777777" w:rsidR="00424F6A" w:rsidRPr="0086627E" w:rsidRDefault="00424F6A" w:rsidP="00424F6A">
            <w:pPr>
              <w:spacing w:after="60"/>
              <w:rPr>
                <w:i/>
                <w:iCs/>
                <w:sz w:val="20"/>
              </w:rPr>
            </w:pPr>
            <w:r>
              <w:rPr>
                <w:i/>
                <w:iCs/>
                <w:sz w:val="20"/>
              </w:rPr>
              <w:t>b</w:t>
            </w:r>
            <w:r w:rsidRPr="0086627E">
              <w:rPr>
                <w:i/>
                <w:iCs/>
                <w:sz w:val="20"/>
              </w:rPr>
              <w:t>ltp</w:t>
            </w:r>
          </w:p>
        </w:tc>
        <w:tc>
          <w:tcPr>
            <w:tcW w:w="324" w:type="pct"/>
            <w:tcBorders>
              <w:top w:val="single" w:sz="4" w:space="0" w:color="auto"/>
              <w:left w:val="single" w:sz="4" w:space="0" w:color="auto"/>
              <w:bottom w:val="single" w:sz="4" w:space="0" w:color="auto"/>
              <w:right w:val="single" w:sz="4" w:space="0" w:color="auto"/>
            </w:tcBorders>
          </w:tcPr>
          <w:p w14:paraId="5E148DC7"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558FECD9" w14:textId="77777777" w:rsidR="00424F6A" w:rsidRPr="0086627E" w:rsidRDefault="00424F6A" w:rsidP="00424F6A">
            <w:pPr>
              <w:spacing w:after="60"/>
              <w:rPr>
                <w:iCs/>
                <w:sz w:val="20"/>
              </w:rPr>
            </w:pPr>
            <w:r w:rsidRPr="0086627E">
              <w:rPr>
                <w:iCs/>
                <w:sz w:val="20"/>
              </w:rPr>
              <w:t>A BLT Point.</w:t>
            </w:r>
          </w:p>
        </w:tc>
      </w:tr>
      <w:tr w:rsidR="00424F6A" w:rsidRPr="0086627E" w14:paraId="4018F8D8" w14:textId="77777777" w:rsidTr="00424F6A">
        <w:tc>
          <w:tcPr>
            <w:tcW w:w="1278" w:type="pct"/>
            <w:tcBorders>
              <w:top w:val="single" w:sz="4" w:space="0" w:color="auto"/>
              <w:left w:val="single" w:sz="4" w:space="0" w:color="auto"/>
              <w:bottom w:val="single" w:sz="4" w:space="0" w:color="auto"/>
              <w:right w:val="single" w:sz="4" w:space="0" w:color="auto"/>
            </w:tcBorders>
          </w:tcPr>
          <w:p w14:paraId="3CAC294F" w14:textId="77777777" w:rsidR="00424F6A" w:rsidRPr="0086627E" w:rsidRDefault="00424F6A" w:rsidP="00424F6A">
            <w:pPr>
              <w:spacing w:after="60"/>
              <w:rPr>
                <w:i/>
                <w:iCs/>
                <w:sz w:val="20"/>
              </w:rPr>
            </w:pPr>
            <w:r>
              <w:rPr>
                <w:i/>
                <w:iCs/>
                <w:sz w:val="20"/>
              </w:rPr>
              <w:t>d</w:t>
            </w:r>
          </w:p>
        </w:tc>
        <w:tc>
          <w:tcPr>
            <w:tcW w:w="324" w:type="pct"/>
            <w:tcBorders>
              <w:top w:val="single" w:sz="4" w:space="0" w:color="auto"/>
              <w:left w:val="single" w:sz="4" w:space="0" w:color="auto"/>
              <w:bottom w:val="single" w:sz="4" w:space="0" w:color="auto"/>
              <w:right w:val="single" w:sz="4" w:space="0" w:color="auto"/>
            </w:tcBorders>
          </w:tcPr>
          <w:p w14:paraId="33B98A26" w14:textId="77777777" w:rsidR="00424F6A" w:rsidRPr="0086627E" w:rsidRDefault="00424F6A" w:rsidP="00424F6A">
            <w:pPr>
              <w:spacing w:after="60"/>
              <w:rPr>
                <w:iCs/>
                <w:sz w:val="20"/>
              </w:rPr>
            </w:pPr>
            <w:r w:rsidRPr="0086627E">
              <w:rPr>
                <w:iCs/>
                <w:sz w:val="20"/>
              </w:rPr>
              <w:t>none</w:t>
            </w:r>
          </w:p>
        </w:tc>
        <w:tc>
          <w:tcPr>
            <w:tcW w:w="3398" w:type="pct"/>
            <w:tcBorders>
              <w:top w:val="single" w:sz="4" w:space="0" w:color="auto"/>
              <w:left w:val="single" w:sz="4" w:space="0" w:color="auto"/>
              <w:bottom w:val="single" w:sz="4" w:space="0" w:color="auto"/>
              <w:right w:val="single" w:sz="4" w:space="0" w:color="auto"/>
            </w:tcBorders>
          </w:tcPr>
          <w:p w14:paraId="6FF5B476" w14:textId="77777777" w:rsidR="00424F6A" w:rsidRPr="0086627E" w:rsidRDefault="00424F6A" w:rsidP="00424F6A">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190F588D" w14:textId="77777777" w:rsidR="00424F6A" w:rsidRPr="0086627E" w:rsidRDefault="00424F6A" w:rsidP="00424F6A">
      <w:pPr>
        <w:keepNext/>
        <w:tabs>
          <w:tab w:val="left" w:pos="1080"/>
        </w:tabs>
        <w:spacing w:before="480" w:after="240"/>
        <w:outlineLvl w:val="2"/>
        <w:rPr>
          <w:b/>
          <w:bCs/>
          <w:i/>
        </w:rPr>
      </w:pPr>
      <w:bookmarkStart w:id="33" w:name="_Toc493250760"/>
      <w:bookmarkStart w:id="34" w:name="_Toc181498"/>
      <w:bookmarkStart w:id="35" w:name="_Toc181596"/>
      <w:bookmarkEnd w:id="31"/>
      <w:bookmarkEnd w:id="32"/>
      <w:r w:rsidRPr="0086627E">
        <w:rPr>
          <w:b/>
          <w:bCs/>
          <w:i/>
        </w:rPr>
        <w:t>25.5.5</w:t>
      </w:r>
      <w:r w:rsidRPr="0086627E">
        <w:rPr>
          <w:b/>
          <w:bCs/>
          <w:i/>
        </w:rPr>
        <w:tab/>
        <w:t>Market Suspension Charge Allocation</w:t>
      </w:r>
      <w:bookmarkEnd w:id="33"/>
      <w:bookmarkEnd w:id="34"/>
      <w:bookmarkEnd w:id="35"/>
    </w:p>
    <w:p w14:paraId="7CC4EA24" w14:textId="77777777" w:rsidR="00424F6A" w:rsidRPr="0086627E" w:rsidRDefault="00424F6A" w:rsidP="00424F6A">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29576DE0" w14:textId="77777777" w:rsidR="00424F6A" w:rsidRPr="0086627E" w:rsidRDefault="00424F6A" w:rsidP="00424F6A">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1A1EFB86" w14:textId="77777777" w:rsidR="00424F6A" w:rsidRPr="0086627E" w:rsidRDefault="00424F6A" w:rsidP="00424F6A">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31A412A8" w14:textId="77777777" w:rsidR="00424F6A" w:rsidRPr="0086627E" w:rsidRDefault="00424F6A" w:rsidP="00424F6A">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7E6C7BBD" w14:textId="77777777" w:rsidR="00424F6A" w:rsidRPr="0086627E" w:rsidRDefault="00424F6A" w:rsidP="00424F6A">
      <w:pPr>
        <w:spacing w:after="240"/>
        <w:ind w:left="1440" w:hanging="720"/>
      </w:pPr>
      <w:r w:rsidRPr="004502BD">
        <w:t>(d)</w:t>
      </w:r>
      <w:r w:rsidRPr="004502BD">
        <w:tab/>
      </w:r>
      <w:r w:rsidRPr="0086627E">
        <w:t>Reimburse QSEs for Market Suspension RMR Standby Payments in accordance with Section 6.6.6.1, RMR Standby Payment;</w:t>
      </w:r>
    </w:p>
    <w:p w14:paraId="22D3F128" w14:textId="77777777" w:rsidR="00424F6A" w:rsidRPr="0086627E" w:rsidRDefault="00424F6A" w:rsidP="00424F6A">
      <w:pPr>
        <w:spacing w:after="240"/>
        <w:ind w:left="1440" w:hanging="720"/>
      </w:pPr>
      <w:r w:rsidRPr="0086627E">
        <w:t>(e)</w:t>
      </w:r>
      <w:r w:rsidRPr="0086627E">
        <w:tab/>
        <w:t>Reimburse QSEs for Market Suspension RMR Payment for Energy in accordance with Section 6.6.6.2, RMR Payment for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907F91" w:rsidRPr="00DE2E54" w14:paraId="2B730FB4" w14:textId="77777777" w:rsidTr="00D860AF">
        <w:tc>
          <w:tcPr>
            <w:tcW w:w="9576" w:type="dxa"/>
            <w:shd w:val="clear" w:color="auto" w:fill="E0E0E0"/>
          </w:tcPr>
          <w:p w14:paraId="37D749CC" w14:textId="77777777" w:rsidR="00907F91" w:rsidRPr="00DE2E54" w:rsidRDefault="00907F91" w:rsidP="00D860AF">
            <w:pPr>
              <w:spacing w:before="120" w:after="240"/>
              <w:rPr>
                <w:b/>
                <w:i/>
                <w:iCs/>
              </w:rPr>
            </w:pPr>
            <w:r>
              <w:rPr>
                <w:b/>
                <w:i/>
                <w:iCs/>
              </w:rPr>
              <w:t>[NPRR1120</w:t>
            </w:r>
            <w:r w:rsidRPr="00DE2E54">
              <w:rPr>
                <w:b/>
                <w:i/>
                <w:iCs/>
              </w:rPr>
              <w:t xml:space="preserve">:  </w:t>
            </w:r>
            <w:r>
              <w:rPr>
                <w:b/>
                <w:i/>
                <w:iCs/>
              </w:rPr>
              <w:t>Insert</w:t>
            </w:r>
            <w:r w:rsidRPr="00DE2E54">
              <w:rPr>
                <w:b/>
                <w:i/>
                <w:iCs/>
              </w:rPr>
              <w:t xml:space="preserve"> paragraph (</w:t>
            </w:r>
            <w:r>
              <w:rPr>
                <w:b/>
                <w:i/>
                <w:iCs/>
              </w:rPr>
              <w:t>f</w:t>
            </w:r>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5936EEC6" w14:textId="77777777" w:rsidR="00907F91" w:rsidRPr="00907F91" w:rsidRDefault="00907F91" w:rsidP="00907F91">
            <w:pPr>
              <w:spacing w:after="240"/>
              <w:ind w:left="1440" w:hanging="720"/>
            </w:pPr>
            <w:r>
              <w:t>(f)</w:t>
            </w:r>
            <w:r>
              <w:tab/>
            </w:r>
            <w:r w:rsidRPr="0086627E">
              <w:t xml:space="preserve">Reimburse QSEs for Market Suspension </w:t>
            </w:r>
            <w:r>
              <w:t>Firm Fuel Supply Service Standby Payment and Fuel Replacement Cost Recovery</w:t>
            </w:r>
            <w:r w:rsidRPr="0086627E">
              <w:t xml:space="preserve"> Payment in accordance with Section 6.6.</w:t>
            </w:r>
            <w:r>
              <w:t>13</w:t>
            </w:r>
            <w:r w:rsidRPr="0086627E">
              <w:t>.</w:t>
            </w:r>
            <w:r>
              <w:t>2</w:t>
            </w:r>
            <w:r w:rsidRPr="0086627E">
              <w:t xml:space="preserve">, </w:t>
            </w:r>
            <w:r w:rsidRPr="00F777AB">
              <w:t>Firm Fuel Supply Service Hourly Standby Fee Payment and Fuel Replacement Cost Recovery</w:t>
            </w:r>
            <w:r>
              <w:t>;</w:t>
            </w:r>
          </w:p>
        </w:tc>
      </w:tr>
    </w:tbl>
    <w:p w14:paraId="782E23D6" w14:textId="77777777" w:rsidR="00424F6A" w:rsidRPr="0086627E" w:rsidRDefault="00424F6A" w:rsidP="00C26A04">
      <w:pPr>
        <w:spacing w:before="240" w:after="240"/>
        <w:ind w:left="1440" w:hanging="720"/>
      </w:pPr>
      <w:r w:rsidRPr="0086627E">
        <w:t>(f)</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5B1CA7" w:rsidRPr="00DE2E54" w14:paraId="12C2C58E" w14:textId="77777777" w:rsidTr="00253557">
        <w:tc>
          <w:tcPr>
            <w:tcW w:w="9576" w:type="dxa"/>
            <w:shd w:val="clear" w:color="auto" w:fill="E0E0E0"/>
          </w:tcPr>
          <w:p w14:paraId="1D21B278" w14:textId="77777777" w:rsidR="005B1CA7" w:rsidRPr="00DE2E54" w:rsidRDefault="005B1CA7" w:rsidP="00253557">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r>
              <w:rPr>
                <w:b/>
                <w:i/>
                <w:iCs/>
              </w:rPr>
              <w:t>g</w:t>
            </w:r>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30C86476" w14:textId="77777777" w:rsidR="005B1CA7" w:rsidRPr="00E774AE" w:rsidRDefault="005B1CA7" w:rsidP="005B1CA7">
            <w:pPr>
              <w:spacing w:after="240"/>
              <w:ind w:left="1440" w:hanging="720"/>
            </w:pPr>
            <w:r>
              <w:t xml:space="preserve">(g)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5521A563" w14:textId="77777777" w:rsidR="00424F6A" w:rsidRPr="0086627E" w:rsidRDefault="00424F6A" w:rsidP="0003274B">
      <w:pPr>
        <w:spacing w:before="240" w:after="240"/>
        <w:ind w:left="1440" w:hanging="720"/>
      </w:pPr>
      <w:r w:rsidRPr="0086627E">
        <w:lastRenderedPageBreak/>
        <w:t>(g)</w:t>
      </w:r>
      <w:r w:rsidRPr="0086627E">
        <w:tab/>
        <w:t>Pay any other unfunded non-recurring costs incurred in restarting ERCOT markets.</w:t>
      </w:r>
    </w:p>
    <w:p w14:paraId="06D2A7C7" w14:textId="77777777" w:rsidR="00424F6A" w:rsidRDefault="00424F6A" w:rsidP="00424F6A">
      <w:pPr>
        <w:spacing w:after="240"/>
        <w:ind w:left="720" w:hanging="720"/>
      </w:pPr>
      <w:r w:rsidRPr="0086627E">
        <w:t>(2)</w:t>
      </w:r>
      <w:r w:rsidRPr="0086627E">
        <w:tab/>
        <w:t xml:space="preserve">ERCOT shall charge for the costs described above through the Market Suspension Charge Allocation. </w:t>
      </w:r>
    </w:p>
    <w:p w14:paraId="5A7B247B" w14:textId="77777777" w:rsidR="00424F6A" w:rsidRPr="00674F48" w:rsidRDefault="00424F6A" w:rsidP="00424F6A">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rsidR="00934039">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41335C73" w14:textId="77777777" w:rsidR="00424F6A" w:rsidRPr="0086627E" w:rsidRDefault="00424F6A" w:rsidP="00424F6A">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pict w14:anchorId="6D6A8813">
          <v:shape id="Picture 15" o:spid="_x0000_i1043" type="#_x0000_t75" style="width:11.25pt;height:21.75pt;visibility:visible">
            <v:imagedata r:id="rId22" o:title=""/>
          </v:shape>
        </w:pict>
      </w:r>
      <w:r w:rsidRPr="0086627E">
        <w:t xml:space="preserve">RMRSBAMTTOT + </w:t>
      </w:r>
      <w:r w:rsidRPr="00424F6A">
        <w:rPr>
          <w:noProof/>
          <w:position w:val="-20"/>
        </w:rPr>
        <w:pict w14:anchorId="2AF32BFA">
          <v:shape id="Picture 16" o:spid="_x0000_i1044" type="#_x0000_t75" style="width:11.25pt;height:21.75pt;visibility:visible">
            <v:imagedata r:id="rId22" o:title=""/>
          </v:shape>
        </w:pict>
      </w:r>
      <w:r w:rsidRPr="0086627E">
        <w:t xml:space="preserve">RMREAMTTOT + </w:t>
      </w:r>
      <w:r w:rsidRPr="00424F6A">
        <w:rPr>
          <w:noProof/>
          <w:position w:val="-20"/>
        </w:rPr>
        <w:pict w14:anchorId="4DEADF06">
          <v:shape id="Picture 17" o:spid="_x0000_i1045" type="#_x0000_t75" style="width:11.25pt;height:21.75pt;visibility:visible">
            <v:imagedata r:id="rId22" o:title=""/>
          </v:shape>
        </w:pict>
      </w:r>
      <w:r w:rsidRPr="0086627E">
        <w:t xml:space="preserve">BSSAMTTOT) * RTMSLRS </w:t>
      </w:r>
      <w:r w:rsidRPr="0086627E">
        <w:rPr>
          <w:i/>
          <w:vertAlign w:val="subscript"/>
        </w:rPr>
        <w:t>q</w:t>
      </w:r>
      <w:r w:rsidRPr="0086627E">
        <w:rPr>
          <w:vertAlign w:val="subscript"/>
        </w:rPr>
        <w:t xml:space="preserve"> </w:t>
      </w:r>
    </w:p>
    <w:p w14:paraId="6A6E727B" w14:textId="77777777" w:rsidR="00424F6A" w:rsidRPr="0086627E" w:rsidRDefault="00424F6A" w:rsidP="00424F6A">
      <w:pPr>
        <w:spacing w:after="240"/>
        <w:ind w:left="720"/>
      </w:pPr>
      <w:r w:rsidRPr="0086627E">
        <w:t>Where:</w:t>
      </w:r>
    </w:p>
    <w:p w14:paraId="2A2AB632" w14:textId="77777777" w:rsidR="00424F6A" w:rsidRPr="0086627E" w:rsidRDefault="00424F6A" w:rsidP="00424F6A">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pict w14:anchorId="467AD4C7">
          <v:shape id="Picture 18" o:spid="_x0000_i1046" type="#_x0000_t75" style="width:19.5pt;height:28.5pt;visibility:visible">
            <v:imagedata r:id="rId23" o:title=""/>
          </v:shape>
        </w:pict>
      </w:r>
      <w:r w:rsidRPr="00424F6A">
        <w:rPr>
          <w:noProof/>
          <w:position w:val="-20"/>
        </w:rPr>
        <w:pict w14:anchorId="7141A9D6">
          <v:shape id="Picture 19" o:spid="_x0000_i1047" type="#_x0000_t75" style="width:18pt;height:28.5pt;visibility:visible">
            <v:imagedata r:id="rId24" o:title=""/>
          </v:shape>
        </w:pict>
      </w:r>
      <w:r w:rsidRPr="00424F6A">
        <w:rPr>
          <w:noProof/>
          <w:position w:val="-22"/>
        </w:rPr>
        <w:pict w14:anchorId="7F1D64E2">
          <v:shape id="Picture 20" o:spid="_x0000_i1048" type="#_x0000_t75" style="width:11.25pt;height:23.25pt;visibility:visible">
            <v:imagedata r:id="rId25" o:title=""/>
          </v:shape>
        </w:pict>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pict w14:anchorId="25B432E8">
          <v:shape id="Picture 21" o:spid="_x0000_i1049" type="#_x0000_t75" style="width:11.25pt;height:23.25pt;visibility:visible">
            <v:imagedata r:id="rId26" o:title=""/>
          </v:shape>
        </w:pict>
      </w:r>
      <w:r>
        <w:rPr>
          <w:bCs/>
        </w:rPr>
        <w:t>(M</w:t>
      </w:r>
      <w:r w:rsidRPr="00812686">
        <w:rPr>
          <w:bCs/>
        </w:rPr>
        <w:t>ax(0,</w:t>
      </w:r>
      <w:r w:rsidRPr="00424F6A">
        <w:rPr>
          <w:noProof/>
          <w:position w:val="-20"/>
        </w:rPr>
        <w:pict w14:anchorId="0D11AB0D">
          <v:shape id="Picture 22" o:spid="_x0000_i1050" type="#_x0000_t75" style="width:19.5pt;height:28.5pt;visibility:visible">
            <v:imagedata r:id="rId23" o:title=""/>
          </v:shape>
        </w:pict>
      </w:r>
      <w:r w:rsidRPr="00424F6A">
        <w:rPr>
          <w:noProof/>
          <w:position w:val="-20"/>
        </w:rPr>
        <w:pict w14:anchorId="79DBD11C">
          <v:shape id="Picture 23" o:spid="_x0000_i1051" type="#_x0000_t75" style="width:24pt;height:28.5pt;visibility:visible">
            <v:imagedata r:id="rId24" o:title=""/>
          </v:shape>
        </w:pict>
      </w:r>
      <w:r w:rsidRPr="00424F6A">
        <w:rPr>
          <w:noProof/>
          <w:position w:val="-22"/>
        </w:rPr>
        <w:pict w14:anchorId="00F212A4">
          <v:shape id="Picture 24" o:spid="_x0000_i1052" type="#_x0000_t75" style="width:11.25pt;height:23.25pt;visibility:visible">
            <v:imagedata r:id="rId25" o:title=""/>
          </v:shape>
        </w:pict>
      </w:r>
      <w:r w:rsidRPr="00812686">
        <w:rPr>
          <w:bCs/>
        </w:rPr>
        <w:t xml:space="preserve">RTAML </w:t>
      </w:r>
      <w:r w:rsidRPr="00812686">
        <w:rPr>
          <w:bCs/>
          <w:i/>
          <w:iCs/>
          <w:vertAlign w:val="subscript"/>
        </w:rPr>
        <w:t>q, p, i</w:t>
      </w:r>
      <w:r w:rsidRPr="00812686">
        <w:rPr>
          <w:bCs/>
        </w:rPr>
        <w:t>))</w:t>
      </w:r>
    </w:p>
    <w:p w14:paraId="439C6A04" w14:textId="77777777" w:rsidR="00424F6A" w:rsidRPr="0086627E" w:rsidRDefault="00424F6A" w:rsidP="00424F6A">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149"/>
        <w:gridCol w:w="5924"/>
      </w:tblGrid>
      <w:tr w:rsidR="00424F6A" w:rsidRPr="0086627E" w14:paraId="7AA47179" w14:textId="77777777" w:rsidTr="00424F6A">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629BEABA" w14:textId="77777777" w:rsidR="00424F6A" w:rsidRPr="0086627E" w:rsidRDefault="00424F6A" w:rsidP="00424F6A">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1288C228" w14:textId="77777777" w:rsidR="00424F6A" w:rsidRPr="0086627E" w:rsidRDefault="00424F6A" w:rsidP="00424F6A">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238D312E" w14:textId="77777777" w:rsidR="00424F6A" w:rsidRPr="0086627E" w:rsidRDefault="00424F6A" w:rsidP="00424F6A">
            <w:pPr>
              <w:spacing w:after="240"/>
              <w:rPr>
                <w:b/>
                <w:iCs/>
                <w:sz w:val="20"/>
              </w:rPr>
            </w:pPr>
            <w:r w:rsidRPr="0086627E">
              <w:rPr>
                <w:b/>
                <w:iCs/>
                <w:sz w:val="20"/>
              </w:rPr>
              <w:t>Definition</w:t>
            </w:r>
          </w:p>
        </w:tc>
      </w:tr>
      <w:tr w:rsidR="00424F6A" w:rsidRPr="0086627E" w14:paraId="3ED8072F"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11A21EE7" w14:textId="77777777" w:rsidR="00424F6A" w:rsidRPr="0086627E" w:rsidRDefault="00424F6A" w:rsidP="00424F6A">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138845C8"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E9D688" w14:textId="77777777" w:rsidR="00424F6A" w:rsidRPr="0086627E" w:rsidRDefault="00424F6A" w:rsidP="00424F6A">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424F6A" w:rsidRPr="0086627E" w14:paraId="5777FA95"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00985F95" w14:textId="77777777" w:rsidR="00424F6A" w:rsidRPr="0086627E" w:rsidRDefault="00424F6A" w:rsidP="00424F6A">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09791DF"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1C40171" w14:textId="77777777" w:rsidR="00424F6A" w:rsidRPr="0086627E" w:rsidRDefault="00424F6A" w:rsidP="00424F6A">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424F6A" w:rsidRPr="0086627E" w14:paraId="3674B312"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30D4F841" w14:textId="77777777" w:rsidR="00424F6A" w:rsidRPr="0086627E" w:rsidRDefault="00424F6A" w:rsidP="00424F6A">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544A316"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5317C26" w14:textId="77777777" w:rsidR="00424F6A" w:rsidRPr="0086627E" w:rsidRDefault="00424F6A" w:rsidP="00424F6A">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424F6A" w:rsidRPr="0086627E" w14:paraId="379B6875"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36067748" w14:textId="77777777" w:rsidR="00424F6A" w:rsidRPr="0086627E" w:rsidRDefault="00424F6A" w:rsidP="00424F6A">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311AD269"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06C408" w14:textId="77777777" w:rsidR="00424F6A" w:rsidRPr="0086627E" w:rsidRDefault="00424F6A" w:rsidP="00424F6A">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424F6A" w:rsidRPr="0086627E" w14:paraId="18CB357B"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60032C97" w14:textId="77777777" w:rsidR="00424F6A" w:rsidRPr="0086627E" w:rsidRDefault="00424F6A" w:rsidP="00424F6A">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74D27FC2"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A7C2CB0" w14:textId="77777777" w:rsidR="00424F6A" w:rsidRPr="0086627E" w:rsidRDefault="00424F6A" w:rsidP="00934039">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sidR="00934039">
              <w:rPr>
                <w:iCs/>
                <w:sz w:val="20"/>
              </w:rPr>
              <w:t>Black Start Service (</w:t>
            </w:r>
            <w:r w:rsidRPr="0086627E">
              <w:rPr>
                <w:iCs/>
                <w:sz w:val="20"/>
              </w:rPr>
              <w:t>BSS</w:t>
            </w:r>
            <w:r w:rsidR="00934039">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424F6A" w:rsidRPr="0086627E" w14:paraId="4ABAE9B0"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46CF657B" w14:textId="77777777" w:rsidR="00424F6A" w:rsidRPr="0086627E" w:rsidRDefault="00424F6A" w:rsidP="00424F6A">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1D75098F"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DFC7FAD" w14:textId="77777777" w:rsidR="00424F6A" w:rsidRPr="0086627E" w:rsidRDefault="00424F6A" w:rsidP="00424F6A">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424F6A" w:rsidRPr="0086627E" w14:paraId="64F5C741"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7FA3D69B" w14:textId="77777777" w:rsidR="00424F6A" w:rsidRPr="0086627E" w:rsidRDefault="00424F6A" w:rsidP="00424F6A">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4B6CF810" w14:textId="77777777" w:rsidR="00424F6A" w:rsidRPr="0086627E" w:rsidRDefault="00424F6A" w:rsidP="00424F6A">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E754C1D" w14:textId="77777777" w:rsidR="00424F6A" w:rsidRPr="0086627E" w:rsidRDefault="00424F6A" w:rsidP="00424F6A">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424F6A" w:rsidRPr="0086627E" w14:paraId="795A7F04" w14:textId="77777777" w:rsidTr="00424F6A">
        <w:trPr>
          <w:cantSplit/>
        </w:trPr>
        <w:tc>
          <w:tcPr>
            <w:tcW w:w="1307" w:type="pct"/>
            <w:tcBorders>
              <w:top w:val="single" w:sz="4" w:space="0" w:color="auto"/>
              <w:left w:val="single" w:sz="4" w:space="0" w:color="auto"/>
              <w:bottom w:val="single" w:sz="4" w:space="0" w:color="auto"/>
              <w:right w:val="single" w:sz="4" w:space="0" w:color="auto"/>
            </w:tcBorders>
            <w:hideMark/>
          </w:tcPr>
          <w:p w14:paraId="43E9F6D5" w14:textId="77777777" w:rsidR="00424F6A" w:rsidRPr="0086627E" w:rsidRDefault="00424F6A" w:rsidP="00424F6A">
            <w:pPr>
              <w:spacing w:after="60"/>
              <w:rPr>
                <w:iCs/>
                <w:sz w:val="20"/>
              </w:rPr>
            </w:pPr>
            <w:r w:rsidRPr="0086627E">
              <w:rPr>
                <w:iCs/>
                <w:sz w:val="20"/>
              </w:rPr>
              <w:lastRenderedPageBreak/>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01AF2AA4" w14:textId="77777777" w:rsidR="00424F6A" w:rsidRPr="0086627E" w:rsidRDefault="00424F6A" w:rsidP="00424F6A">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8038037" w14:textId="77777777" w:rsidR="00424F6A" w:rsidRPr="0086627E" w:rsidRDefault="00424F6A" w:rsidP="00424F6A">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424F6A" w:rsidRPr="0086627E" w14:paraId="78BA4A08"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1FC7C6C6" w14:textId="77777777" w:rsidR="00424F6A" w:rsidRPr="0086627E" w:rsidRDefault="00424F6A" w:rsidP="00424F6A">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4E215965" w14:textId="77777777" w:rsidR="00424F6A" w:rsidRPr="0086627E" w:rsidRDefault="00424F6A" w:rsidP="00424F6A">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706F4BC2" w14:textId="77777777" w:rsidR="00424F6A" w:rsidRPr="0086627E" w:rsidRDefault="00424F6A" w:rsidP="00424F6A">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424F6A" w:rsidRPr="0086627E" w14:paraId="518AEA35"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1DB71F27" w14:textId="77777777" w:rsidR="00424F6A" w:rsidRPr="0086627E" w:rsidRDefault="00424F6A" w:rsidP="00424F6A">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1532D398"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9EC1914" w14:textId="77777777" w:rsidR="00424F6A" w:rsidRPr="0086627E" w:rsidRDefault="00424F6A" w:rsidP="00424F6A">
            <w:pPr>
              <w:spacing w:after="60"/>
              <w:rPr>
                <w:iCs/>
                <w:sz w:val="20"/>
              </w:rPr>
            </w:pPr>
            <w:r w:rsidRPr="0086627E">
              <w:rPr>
                <w:iCs/>
                <w:sz w:val="20"/>
              </w:rPr>
              <w:t>A 15-minute Settlement Interval.</w:t>
            </w:r>
          </w:p>
        </w:tc>
      </w:tr>
      <w:tr w:rsidR="00424F6A" w:rsidRPr="0086627E" w14:paraId="18C1D08E"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5947DA34" w14:textId="77777777" w:rsidR="00424F6A" w:rsidRPr="0086627E" w:rsidRDefault="00424F6A" w:rsidP="00424F6A">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348AECC2"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0A9AF95" w14:textId="77777777" w:rsidR="00424F6A" w:rsidRPr="0086627E" w:rsidRDefault="00424F6A" w:rsidP="00424F6A">
            <w:pPr>
              <w:spacing w:after="60"/>
              <w:rPr>
                <w:iCs/>
                <w:sz w:val="20"/>
              </w:rPr>
            </w:pPr>
            <w:r w:rsidRPr="0086627E">
              <w:rPr>
                <w:iCs/>
                <w:sz w:val="20"/>
              </w:rPr>
              <w:t>A QSE.</w:t>
            </w:r>
          </w:p>
        </w:tc>
      </w:tr>
      <w:tr w:rsidR="00424F6A" w:rsidRPr="0086627E" w14:paraId="08D59DEC"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5E6AA0DD" w14:textId="77777777" w:rsidR="00424F6A" w:rsidRPr="0086627E" w:rsidRDefault="00424F6A" w:rsidP="00424F6A">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3BAA30DA"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B20EA9F" w14:textId="77777777" w:rsidR="00424F6A" w:rsidRPr="0086627E" w:rsidRDefault="00424F6A" w:rsidP="00424F6A">
            <w:pPr>
              <w:spacing w:after="60"/>
              <w:rPr>
                <w:iCs/>
                <w:sz w:val="20"/>
              </w:rPr>
            </w:pPr>
            <w:r w:rsidRPr="0086627E">
              <w:rPr>
                <w:iCs/>
                <w:sz w:val="20"/>
              </w:rPr>
              <w:t>A Load Zone Settlement Point.</w:t>
            </w:r>
          </w:p>
        </w:tc>
      </w:tr>
      <w:tr w:rsidR="00424F6A" w:rsidRPr="0086627E" w14:paraId="64691657"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06181724" w14:textId="77777777" w:rsidR="00424F6A" w:rsidRPr="0086627E" w:rsidRDefault="00424F6A" w:rsidP="00424F6A">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53C8097"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D1E09C1" w14:textId="77777777" w:rsidR="00424F6A" w:rsidRPr="0086627E" w:rsidRDefault="00424F6A" w:rsidP="00424F6A">
            <w:pPr>
              <w:spacing w:after="60"/>
              <w:rPr>
                <w:iCs/>
                <w:sz w:val="20"/>
              </w:rPr>
            </w:pPr>
            <w:r w:rsidRPr="0086627E">
              <w:rPr>
                <w:iCs/>
                <w:sz w:val="20"/>
              </w:rPr>
              <w:t>An Operating Day.</w:t>
            </w:r>
          </w:p>
        </w:tc>
      </w:tr>
      <w:tr w:rsidR="00424F6A" w:rsidRPr="0086627E" w14:paraId="057E4BFE" w14:textId="77777777" w:rsidTr="00424F6A">
        <w:trPr>
          <w:cantSplit/>
        </w:trPr>
        <w:tc>
          <w:tcPr>
            <w:tcW w:w="1307" w:type="pct"/>
            <w:tcBorders>
              <w:top w:val="single" w:sz="4" w:space="0" w:color="auto"/>
              <w:left w:val="single" w:sz="4" w:space="0" w:color="auto"/>
              <w:bottom w:val="single" w:sz="4" w:space="0" w:color="auto"/>
              <w:right w:val="single" w:sz="4" w:space="0" w:color="auto"/>
            </w:tcBorders>
          </w:tcPr>
          <w:p w14:paraId="2E8AF0A8" w14:textId="77777777" w:rsidR="00424F6A" w:rsidRPr="0086627E" w:rsidRDefault="00424F6A" w:rsidP="00424F6A">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233F29D6" w14:textId="77777777" w:rsidR="00424F6A" w:rsidRPr="0086627E" w:rsidRDefault="00424F6A" w:rsidP="00424F6A">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934B130" w14:textId="77777777" w:rsidR="00424F6A" w:rsidRPr="0086627E" w:rsidRDefault="00424F6A" w:rsidP="00424F6A">
            <w:pPr>
              <w:spacing w:after="60"/>
              <w:rPr>
                <w:iCs/>
                <w:sz w:val="20"/>
              </w:rPr>
            </w:pPr>
            <w:r w:rsidRPr="0086627E">
              <w:rPr>
                <w:iCs/>
                <w:sz w:val="20"/>
              </w:rPr>
              <w:t>An hour within a Market Suspension.</w:t>
            </w:r>
          </w:p>
        </w:tc>
      </w:tr>
    </w:tbl>
    <w:p w14:paraId="593602AC" w14:textId="77777777" w:rsidR="00424F6A" w:rsidRPr="00D36F7C" w:rsidRDefault="00424F6A" w:rsidP="00424F6A">
      <w:pPr>
        <w:spacing w:before="240" w:after="240"/>
        <w:ind w:left="1440" w:hanging="720"/>
      </w:pPr>
      <w:bookmarkStart w:id="36" w:name="_Toc493250761"/>
      <w:r w:rsidRPr="00D36F7C">
        <w:t>(b)</w:t>
      </w:r>
      <w:r w:rsidRPr="00D36F7C">
        <w:tab/>
        <w:t xml:space="preserve">This Market Suspension Charge shall be resettled </w:t>
      </w:r>
      <w:r>
        <w:t>using</w:t>
      </w:r>
      <w:r w:rsidRPr="00D36F7C">
        <w:t xml:space="preserve"> </w:t>
      </w:r>
      <w:r w:rsidR="00934039">
        <w:t>Transmission and/or Distribution Service Provider (</w:t>
      </w:r>
      <w:r>
        <w:t>TDSP</w:t>
      </w:r>
      <w:r w:rsidR="00934039">
        <w:t>)</w:t>
      </w:r>
      <w:r>
        <w:t>-submitted</w:t>
      </w:r>
      <w:r w:rsidRPr="00D36F7C">
        <w:t xml:space="preserve"> actual </w:t>
      </w:r>
      <w:r>
        <w:t>and estimated L</w:t>
      </w:r>
      <w:r w:rsidRPr="00D36F7C">
        <w:t>oad data</w:t>
      </w:r>
      <w:r w:rsidR="00D60E1F">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0811718E" w14:textId="77777777" w:rsidR="00424F6A" w:rsidRPr="00D36F7C" w:rsidRDefault="00424F6A" w:rsidP="00424F6A">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pict w14:anchorId="61C1CD9B">
          <v:shape id="Picture 29" o:spid="_x0000_i1053" type="#_x0000_t75" style="width:11.25pt;height:24pt;visibility:visible">
            <v:imagedata r:id="rId18" o:title=""/>
          </v:shape>
        </w:pict>
      </w:r>
      <w:r w:rsidRPr="00F80C33">
        <w:rPr>
          <w:position w:val="-18"/>
        </w:rPr>
        <w:object w:dxaOrig="220" w:dyaOrig="420" w14:anchorId="62F99DB5">
          <v:shape id="_x0000_i1054" type="#_x0000_t75" style="width:12pt;height:21pt" o:ole="">
            <v:imagedata r:id="rId27" o:title=""/>
          </v:shape>
          <o:OLEObject Type="Embed" ProgID="Equation.3" ShapeID="_x0000_i1054" DrawAspect="Content" ObjectID="_1710170655"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sidR="00AF51C5">
        <w:rPr>
          <w:i/>
          <w:vertAlign w:val="subscript"/>
        </w:rPr>
        <w:t xml:space="preserve"> </w:t>
      </w:r>
      <w:r w:rsidRPr="0086627E">
        <w:rPr>
          <w:i/>
          <w:vertAlign w:val="subscript"/>
        </w:rPr>
        <w:t>r,</w:t>
      </w:r>
      <w:r w:rsidR="00AF51C5">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pict w14:anchorId="1D240B5D">
          <v:shape id="_x0000_i1055" type="#_x0000_t75" style="width:11.25pt;height:21.75pt;visibility:visible">
            <v:imagedata r:id="rId22" o:title=""/>
          </v:shape>
        </w:pict>
      </w:r>
      <w:r w:rsidRPr="00D36F7C">
        <w:t>RMRSBAMTTOT +</w:t>
      </w:r>
      <w:r w:rsidRPr="00424F6A">
        <w:rPr>
          <w:noProof/>
          <w:position w:val="-20"/>
        </w:rPr>
        <w:pict w14:anchorId="0AD4A3C3">
          <v:shape id="_x0000_i1056" type="#_x0000_t75" style="width:11.25pt;height:21.75pt;visibility:visible">
            <v:imagedata r:id="rId22" o:title=""/>
          </v:shape>
        </w:pict>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pict w14:anchorId="1A9B336E">
          <v:shape id="Picture 33" o:spid="_x0000_i1057" type="#_x0000_t75" style="width:11.25pt;height:24pt;visibility:visible">
            <v:imagedata r:id="rId18" o:title=""/>
          </v:shape>
        </w:pict>
      </w:r>
      <w:r w:rsidRPr="00F80C33">
        <w:rPr>
          <w:position w:val="-18"/>
        </w:rPr>
        <w:object w:dxaOrig="220" w:dyaOrig="420" w14:anchorId="4F10B04B">
          <v:shape id="_x0000_i1058" type="#_x0000_t75" style="width:12pt;height:21pt" o:ole="">
            <v:imagedata r:id="rId27" o:title=""/>
          </v:shape>
          <o:OLEObject Type="Embed" ProgID="Equation.3" ShapeID="_x0000_i1058" DrawAspect="Content" ObjectID="_1710170656"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sidR="00AF51C5">
        <w:rPr>
          <w:i/>
          <w:vertAlign w:val="subscript"/>
        </w:rPr>
        <w:t xml:space="preserve"> </w:t>
      </w:r>
      <w:r w:rsidRPr="0086627E">
        <w:rPr>
          <w:i/>
          <w:vertAlign w:val="subscript"/>
        </w:rPr>
        <w:t>r,</w:t>
      </w:r>
      <w:r w:rsidR="00AF51C5">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pict w14:anchorId="4E4802F7">
          <v:shape id="_x0000_i1059" type="#_x0000_t75" style="width:11.25pt;height:21.75pt;visibility:visible">
            <v:imagedata r:id="rId22" o:title=""/>
          </v:shape>
        </w:pict>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203E0BBC" w14:textId="77777777" w:rsidR="00424F6A" w:rsidRPr="00D36F7C" w:rsidRDefault="00424F6A" w:rsidP="00424F6A">
      <w:pPr>
        <w:pStyle w:val="BodyText"/>
        <w:ind w:left="720"/>
      </w:pPr>
      <w:r w:rsidRPr="00D36F7C">
        <w:t>Where:</w:t>
      </w:r>
    </w:p>
    <w:p w14:paraId="0754F927" w14:textId="77777777" w:rsidR="00424F6A" w:rsidRPr="00D36F7C" w:rsidRDefault="00424F6A" w:rsidP="00424F6A">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pict w14:anchorId="3BA68FC7">
          <v:shape id="Picture 36" o:spid="_x0000_i1060" type="#_x0000_t75" style="width:11.25pt;height:24pt;visibility:visible">
            <v:imagedata r:id="rId18" o:title=""/>
          </v:shape>
        </w:pict>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61E6F614" w14:textId="77777777" w:rsidR="00424F6A" w:rsidRPr="00D36F7C" w:rsidRDefault="00424F6A" w:rsidP="00AF51C5">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829"/>
        <w:gridCol w:w="6079"/>
      </w:tblGrid>
      <w:tr w:rsidR="00424F6A" w:rsidRPr="00067BD8" w14:paraId="37B79961" w14:textId="77777777" w:rsidTr="00D60E1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47B3DD8" w14:textId="77777777" w:rsidR="00424F6A" w:rsidRPr="00067BD8" w:rsidRDefault="00424F6A" w:rsidP="00424F6A">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7008CD8" w14:textId="77777777" w:rsidR="00424F6A" w:rsidRPr="00067BD8" w:rsidRDefault="00424F6A" w:rsidP="00424F6A">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B27FA3C" w14:textId="77777777" w:rsidR="00424F6A" w:rsidRPr="00067BD8" w:rsidRDefault="00424F6A" w:rsidP="00424F6A">
            <w:pPr>
              <w:spacing w:after="240"/>
              <w:rPr>
                <w:b/>
                <w:iCs/>
                <w:sz w:val="20"/>
              </w:rPr>
            </w:pPr>
            <w:r w:rsidRPr="00067BD8">
              <w:rPr>
                <w:b/>
                <w:iCs/>
                <w:sz w:val="20"/>
              </w:rPr>
              <w:t>Definition</w:t>
            </w:r>
          </w:p>
        </w:tc>
      </w:tr>
      <w:tr w:rsidR="00424F6A" w:rsidRPr="00067BD8" w14:paraId="320FD2C7"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1983DFF4" w14:textId="77777777" w:rsidR="00424F6A" w:rsidRPr="00067BD8" w:rsidRDefault="00424F6A" w:rsidP="00424F6A">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73335294"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2F3E7C9" w14:textId="77777777" w:rsidR="00424F6A" w:rsidRPr="00067BD8" w:rsidRDefault="00424F6A" w:rsidP="00424F6A">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424F6A" w:rsidRPr="00067BD8" w14:paraId="063B092E"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415DE15" w14:textId="77777777" w:rsidR="00424F6A" w:rsidRPr="00067BD8" w:rsidRDefault="00424F6A" w:rsidP="00424F6A">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5F59189" w14:textId="77777777" w:rsidR="00424F6A" w:rsidRPr="00067BD8" w:rsidRDefault="00424F6A" w:rsidP="00424F6A">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68DD20AA" w14:textId="77777777" w:rsidR="00424F6A" w:rsidRPr="00067BD8" w:rsidRDefault="00424F6A" w:rsidP="00424F6A">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424F6A" w:rsidRPr="00067BD8" w14:paraId="7B0A07E0"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1DBE103" w14:textId="77777777" w:rsidR="00424F6A" w:rsidRPr="00067BD8" w:rsidRDefault="00424F6A" w:rsidP="00424F6A">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B53E584"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98BFFD" w14:textId="77777777" w:rsidR="00424F6A" w:rsidRPr="00067BD8" w:rsidRDefault="00424F6A" w:rsidP="00424F6A">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424F6A" w:rsidRPr="00067BD8" w14:paraId="12E76935"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4ADD1AB4" w14:textId="77777777" w:rsidR="00424F6A" w:rsidRPr="00067BD8" w:rsidRDefault="00424F6A" w:rsidP="00424F6A">
            <w:pPr>
              <w:spacing w:after="60"/>
              <w:rPr>
                <w:iCs/>
                <w:sz w:val="20"/>
              </w:rPr>
            </w:pPr>
            <w:r w:rsidRPr="00067BD8">
              <w:rPr>
                <w:iCs/>
                <w:sz w:val="20"/>
              </w:rPr>
              <w:lastRenderedPageBreak/>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F564ED3"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D1AA98D" w14:textId="77777777" w:rsidR="00424F6A" w:rsidRPr="00067BD8" w:rsidRDefault="00424F6A" w:rsidP="00424F6A">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424F6A" w:rsidRPr="00067BD8" w14:paraId="5986CEC7"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52BBC7B5" w14:textId="77777777" w:rsidR="00424F6A" w:rsidRPr="00067BD8" w:rsidRDefault="00424F6A" w:rsidP="00424F6A">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8E9401A"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74CD4A6" w14:textId="77777777" w:rsidR="00424F6A" w:rsidRPr="00067BD8" w:rsidRDefault="00424F6A" w:rsidP="00424F6A">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424F6A" w:rsidRPr="00067BD8" w14:paraId="7FBD8205"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3B7867B" w14:textId="77777777" w:rsidR="00424F6A" w:rsidRPr="00067BD8" w:rsidRDefault="00424F6A" w:rsidP="00424F6A">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52AEDC86"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94ED13B" w14:textId="77777777" w:rsidR="00424F6A" w:rsidRPr="00067BD8" w:rsidRDefault="00424F6A" w:rsidP="00424F6A">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424F6A" w:rsidRPr="00067BD8" w14:paraId="5BF9EFA0"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43205DC" w14:textId="77777777" w:rsidR="00424F6A" w:rsidRPr="00067BD8" w:rsidRDefault="00424F6A" w:rsidP="00424F6A">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E178F22"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DAC665" w14:textId="77777777" w:rsidR="00424F6A" w:rsidRPr="00067BD8" w:rsidRDefault="00424F6A" w:rsidP="00424F6A">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424F6A" w:rsidRPr="00067BD8" w14:paraId="5C72B4D2"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1E6AAC49" w14:textId="77777777" w:rsidR="00424F6A" w:rsidRPr="00067BD8" w:rsidRDefault="00424F6A" w:rsidP="00424F6A">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D603A37" w14:textId="77777777" w:rsidR="00424F6A" w:rsidRPr="00067BD8" w:rsidRDefault="00424F6A" w:rsidP="00424F6A">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A65E0B" w14:textId="77777777" w:rsidR="00424F6A" w:rsidRPr="00067BD8" w:rsidRDefault="00424F6A" w:rsidP="00424F6A">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424F6A" w:rsidRPr="00067BD8" w14:paraId="215B5E6A" w14:textId="77777777" w:rsidTr="00D60E1F">
        <w:trPr>
          <w:cantSplit/>
        </w:trPr>
        <w:tc>
          <w:tcPr>
            <w:tcW w:w="1393" w:type="pct"/>
            <w:tcBorders>
              <w:top w:val="single" w:sz="4" w:space="0" w:color="auto"/>
              <w:left w:val="single" w:sz="4" w:space="0" w:color="auto"/>
              <w:bottom w:val="single" w:sz="4" w:space="0" w:color="auto"/>
              <w:right w:val="single" w:sz="4" w:space="0" w:color="auto"/>
            </w:tcBorders>
            <w:hideMark/>
          </w:tcPr>
          <w:p w14:paraId="378FBAA0" w14:textId="77777777" w:rsidR="00424F6A" w:rsidRPr="00067BD8" w:rsidRDefault="00424F6A" w:rsidP="00424F6A">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1FF759E7"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F40BB39" w14:textId="77777777" w:rsidR="00424F6A" w:rsidRPr="00067BD8" w:rsidRDefault="00424F6A" w:rsidP="00424F6A">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424F6A" w:rsidRPr="00067BD8" w14:paraId="331AD493"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4941C0C7" w14:textId="77777777" w:rsidR="00424F6A" w:rsidRPr="00067BD8" w:rsidRDefault="00424F6A" w:rsidP="00424F6A">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7A8D7BF0"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0D8AABD" w14:textId="77777777" w:rsidR="00424F6A" w:rsidRPr="00067BD8" w:rsidRDefault="00424F6A" w:rsidP="00424F6A">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424F6A" w:rsidRPr="00067BD8" w14:paraId="49E36F86"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2759E2EC" w14:textId="77777777" w:rsidR="00424F6A" w:rsidRPr="00067BD8" w:rsidRDefault="00424F6A" w:rsidP="00424F6A">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E633134" w14:textId="77777777" w:rsidR="00424F6A" w:rsidRPr="00067BD8" w:rsidRDefault="00424F6A" w:rsidP="00424F6A">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7E637DF1" w14:textId="77777777" w:rsidR="00424F6A" w:rsidRPr="00067BD8" w:rsidRDefault="00424F6A" w:rsidP="00424F6A">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424F6A" w:rsidRPr="00067BD8" w14:paraId="4B747D14"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353A53F4" w14:textId="77777777" w:rsidR="00424F6A" w:rsidRPr="00067BD8" w:rsidRDefault="00CC2CB6" w:rsidP="00424F6A">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9B37D2D"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5D5F068" w14:textId="77777777" w:rsidR="00424F6A" w:rsidRPr="00067BD8" w:rsidRDefault="00424F6A" w:rsidP="00424F6A">
            <w:pPr>
              <w:spacing w:after="60"/>
              <w:rPr>
                <w:iCs/>
                <w:sz w:val="20"/>
              </w:rPr>
            </w:pPr>
            <w:r w:rsidRPr="00067BD8">
              <w:rPr>
                <w:iCs/>
                <w:sz w:val="20"/>
              </w:rPr>
              <w:t>A QSE.</w:t>
            </w:r>
          </w:p>
        </w:tc>
      </w:tr>
      <w:tr w:rsidR="00424F6A" w:rsidRPr="00067BD8" w14:paraId="627FC366"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4EEF440D" w14:textId="77777777" w:rsidR="00424F6A" w:rsidRPr="00067BD8" w:rsidRDefault="00CC2CB6" w:rsidP="00424F6A">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4C12941E"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FC9243A" w14:textId="77777777" w:rsidR="00424F6A" w:rsidRPr="00067BD8" w:rsidRDefault="00424F6A" w:rsidP="00424F6A">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424F6A" w:rsidRPr="00F94758" w14:paraId="2FA71F07"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5A78037C" w14:textId="77777777" w:rsidR="00424F6A" w:rsidRPr="00067BD8" w:rsidRDefault="00CC2CB6" w:rsidP="00424F6A">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492A874F" w14:textId="77777777" w:rsidR="00424F6A" w:rsidRPr="00067BD8" w:rsidRDefault="00424F6A" w:rsidP="00424F6A">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F95C4AD" w14:textId="77777777" w:rsidR="00424F6A" w:rsidRPr="00F94758" w:rsidRDefault="00424F6A" w:rsidP="00424F6A">
            <w:pPr>
              <w:spacing w:after="60"/>
              <w:rPr>
                <w:iCs/>
                <w:sz w:val="20"/>
              </w:rPr>
            </w:pPr>
            <w:r w:rsidRPr="00067BD8">
              <w:rPr>
                <w:iCs/>
                <w:sz w:val="20"/>
              </w:rPr>
              <w:t>An hour within a Market Suspension.</w:t>
            </w:r>
          </w:p>
        </w:tc>
      </w:tr>
      <w:tr w:rsidR="00424F6A" w:rsidRPr="00F94758" w14:paraId="733BCE6C" w14:textId="77777777" w:rsidTr="00D60E1F">
        <w:trPr>
          <w:cantSplit/>
        </w:trPr>
        <w:tc>
          <w:tcPr>
            <w:tcW w:w="1393" w:type="pct"/>
            <w:tcBorders>
              <w:top w:val="single" w:sz="4" w:space="0" w:color="auto"/>
              <w:left w:val="single" w:sz="4" w:space="0" w:color="auto"/>
              <w:bottom w:val="single" w:sz="4" w:space="0" w:color="auto"/>
              <w:right w:val="single" w:sz="4" w:space="0" w:color="auto"/>
            </w:tcBorders>
          </w:tcPr>
          <w:p w14:paraId="395E24E3" w14:textId="77777777" w:rsidR="00424F6A" w:rsidRPr="00067BD8" w:rsidRDefault="00CC2CB6" w:rsidP="00424F6A">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BB9EE08" w14:textId="77777777" w:rsidR="00424F6A" w:rsidRPr="00067BD8" w:rsidRDefault="00424F6A" w:rsidP="00424F6A">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ED9361" w14:textId="77777777" w:rsidR="00424F6A" w:rsidRPr="00067BD8" w:rsidRDefault="00424F6A" w:rsidP="00424F6A">
            <w:pPr>
              <w:spacing w:after="60"/>
              <w:rPr>
                <w:iCs/>
                <w:sz w:val="20"/>
              </w:rPr>
            </w:pPr>
            <w:r w:rsidRPr="0086627E">
              <w:rPr>
                <w:iCs/>
                <w:sz w:val="20"/>
              </w:rPr>
              <w:t>A Generation Resource.</w:t>
            </w:r>
          </w:p>
        </w:tc>
      </w:tr>
    </w:tbl>
    <w:p w14:paraId="586AEB6F" w14:textId="77777777" w:rsidR="00D60E1F" w:rsidRDefault="00D60E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D60E1F" w:rsidRPr="00DE2E54" w14:paraId="79A9FDD9" w14:textId="77777777" w:rsidTr="00D60E1F">
        <w:tc>
          <w:tcPr>
            <w:tcW w:w="5000" w:type="pct"/>
            <w:shd w:val="clear" w:color="auto" w:fill="E0E0E0"/>
          </w:tcPr>
          <w:p w14:paraId="18D6F83D" w14:textId="77777777" w:rsidR="00D60E1F" w:rsidRPr="00DE2E54" w:rsidRDefault="00D60E1F" w:rsidP="00253557">
            <w:pPr>
              <w:spacing w:before="120" w:after="240"/>
              <w:rPr>
                <w:b/>
                <w:i/>
                <w:iCs/>
              </w:rPr>
            </w:pPr>
            <w:bookmarkStart w:id="37" w:name="_Toc181499"/>
            <w:bookmarkStart w:id="38"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09FDF9C1" w14:textId="77777777" w:rsidR="00D60E1F" w:rsidRPr="003C2A11" w:rsidRDefault="00D60E1F" w:rsidP="00921E0D">
            <w:pPr>
              <w:spacing w:after="240"/>
              <w:ind w:left="1440" w:hanging="720"/>
            </w:pPr>
            <w:r w:rsidRPr="003C2A11">
              <w:t>(b)</w:t>
            </w:r>
            <w:r w:rsidRPr="003C2A11">
              <w:tab/>
              <w:t>This Market Suspension Charge shall be resettled using</w:t>
            </w:r>
            <w:r w:rsidR="00934039" w:rsidRPr="003C2A11">
              <w:t xml:space="preserve"> </w:t>
            </w:r>
            <w:r w:rsidR="00934039">
              <w:t>Transmission and/or Distribution Service Provider (</w:t>
            </w:r>
            <w:r w:rsidR="00934039" w:rsidRPr="003C2A11">
              <w:t>TDSP</w:t>
            </w:r>
            <w:r w:rsidR="00934039">
              <w:t>)</w:t>
            </w:r>
            <w:r w:rsidR="00934039" w:rsidRPr="003C2A11">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6F63206D" w14:textId="77777777" w:rsidR="00D60E1F" w:rsidRPr="003C2A11" w:rsidRDefault="00D60E1F" w:rsidP="00D60E1F">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pict w14:anchorId="45F104B6">
                <v:shape id="Picture 75" o:spid="_x0000_i1061" type="#_x0000_t75" style="width:11.25pt;height:24pt;visibility:visible">
                  <v:imagedata r:id="rId18" o:title=""/>
                </v:shape>
              </w:pict>
            </w:r>
            <w:r w:rsidRPr="003C2A11">
              <w:rPr>
                <w:iCs/>
                <w:position w:val="-18"/>
              </w:rPr>
              <w:object w:dxaOrig="220" w:dyaOrig="420" w14:anchorId="4A4E9F92">
                <v:shape id="_x0000_i1062" type="#_x0000_t75" style="width:14.25pt;height:21.75pt" o:ole="">
                  <v:imagedata r:id="rId27" o:title=""/>
                </v:shape>
                <o:OLEObject Type="Embed" ProgID="Equation.3" ShapeID="_x0000_i1062" DrawAspect="Content" ObjectID="_1710170657"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pict w14:anchorId="454C7BA1">
                <v:shape id="Picture 74" o:spid="_x0000_i1063" type="#_x0000_t75" style="width:11.25pt;height:21.75pt;visibility:visible">
                  <v:imagedata r:id="rId22" o:title=""/>
                </v:shape>
              </w:pict>
            </w:r>
            <w:r w:rsidRPr="003C2A11">
              <w:rPr>
                <w:iCs/>
              </w:rPr>
              <w:t>RMRSBAMTTOT +</w:t>
            </w:r>
            <w:r w:rsidRPr="00D60E1F">
              <w:rPr>
                <w:noProof/>
                <w:position w:val="-20"/>
              </w:rPr>
              <w:pict w14:anchorId="222FB64B">
                <v:shape id="Picture 71" o:spid="_x0000_i1064" type="#_x0000_t75" style="width:11.25pt;height:21.75pt;visibility:visible">
                  <v:imagedata r:id="rId22" o:title=""/>
                </v:shape>
              </w:pict>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Pr="00D60E1F">
              <w:rPr>
                <w:noProof/>
                <w:position w:val="-22"/>
              </w:rPr>
              <w:pict w14:anchorId="1B7116D1">
                <v:shape id="_x0000_i1065" type="#_x0000_t75" style="width:11.25pt;height:24pt;visibility:visible">
                  <v:imagedata r:id="rId18" o:title=""/>
                </v:shape>
              </w:pict>
            </w:r>
            <w:r w:rsidRPr="003C2A11">
              <w:rPr>
                <w:iCs/>
                <w:position w:val="-18"/>
              </w:rPr>
              <w:object w:dxaOrig="220" w:dyaOrig="420" w14:anchorId="5C8512E9">
                <v:shape id="_x0000_i1066" type="#_x0000_t75" style="width:14.25pt;height:21.75pt" o:ole="">
                  <v:imagedata r:id="rId27" o:title=""/>
                </v:shape>
                <o:OLEObject Type="Embed" ProgID="Equation.3" ShapeID="_x0000_i1066" DrawAspect="Content" ObjectID="_1710170658"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pict w14:anchorId="78335D51">
                <v:shape id="Picture 52" o:spid="_x0000_i1067" type="#_x0000_t75" style="width:11.25pt;height:21.75pt;visibility:visible">
                  <v:imagedata r:id="rId22" o:title=""/>
                </v:shape>
              </w:pict>
            </w:r>
            <w:r w:rsidRPr="003C2A11">
              <w:rPr>
                <w:iCs/>
              </w:rPr>
              <w:t xml:space="preserve">RMREAMTTOT] * AMRTSLRS </w:t>
            </w:r>
            <w:r w:rsidRPr="003C2A11">
              <w:rPr>
                <w:i/>
                <w:iCs/>
                <w:vertAlign w:val="subscript"/>
              </w:rPr>
              <w:t>q, d</w:t>
            </w:r>
            <w:r w:rsidRPr="003C2A11">
              <w:rPr>
                <w:iCs/>
              </w:rPr>
              <w:t>}</w:t>
            </w:r>
          </w:p>
          <w:p w14:paraId="48DFE218" w14:textId="77777777" w:rsidR="00D60E1F" w:rsidRPr="003C2A11" w:rsidRDefault="00D60E1F" w:rsidP="00D60E1F">
            <w:pPr>
              <w:spacing w:after="240"/>
              <w:ind w:left="720"/>
              <w:rPr>
                <w:iCs/>
              </w:rPr>
            </w:pPr>
            <w:r w:rsidRPr="003C2A11">
              <w:rPr>
                <w:iCs/>
              </w:rPr>
              <w:lastRenderedPageBreak/>
              <w:t>Where:</w:t>
            </w:r>
          </w:p>
          <w:p w14:paraId="4FF18D28" w14:textId="77777777" w:rsidR="00D60E1F" w:rsidRPr="003C2A11" w:rsidRDefault="00D60E1F" w:rsidP="00D60E1F">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pict w14:anchorId="658FE31C">
                <v:shape id="Picture 51" o:spid="_x0000_i1068" type="#_x0000_t75" style="width:11.25pt;height:24pt;visibility:visible">
                  <v:imagedata r:id="rId18" o:title=""/>
                </v:shape>
              </w:pict>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00C11A97" w14:textId="77777777" w:rsidR="00D60E1F" w:rsidRPr="003C2A11" w:rsidRDefault="00D60E1F" w:rsidP="00D60E1F">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921E0D" w:rsidRPr="003C2A11" w14:paraId="60516CD4" w14:textId="77777777" w:rsidTr="00253557">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0B25CB48" w14:textId="77777777" w:rsidR="00921E0D" w:rsidRPr="003C2A11" w:rsidRDefault="00921E0D" w:rsidP="00921E0D">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43F43404" w14:textId="77777777" w:rsidR="00921E0D" w:rsidRPr="003C2A11" w:rsidRDefault="00921E0D" w:rsidP="00921E0D">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0A7C5EE7" w14:textId="77777777" w:rsidR="00921E0D" w:rsidRPr="003C2A11" w:rsidRDefault="00921E0D" w:rsidP="00921E0D">
                  <w:pPr>
                    <w:spacing w:after="240"/>
                    <w:rPr>
                      <w:b/>
                      <w:iCs/>
                      <w:sz w:val="20"/>
                    </w:rPr>
                  </w:pPr>
                  <w:r w:rsidRPr="003C2A11">
                    <w:rPr>
                      <w:b/>
                      <w:iCs/>
                      <w:sz w:val="20"/>
                    </w:rPr>
                    <w:t>Definition</w:t>
                  </w:r>
                </w:p>
              </w:tc>
            </w:tr>
            <w:tr w:rsidR="00921E0D" w:rsidRPr="003C2A11" w14:paraId="7A69CC33"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2EC8E199" w14:textId="77777777" w:rsidR="00921E0D" w:rsidRPr="003C2A11" w:rsidRDefault="00921E0D" w:rsidP="00921E0D">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6B838997"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0424BFC" w14:textId="77777777" w:rsidR="00921E0D" w:rsidRPr="003C2A11" w:rsidRDefault="00921E0D" w:rsidP="00921E0D">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921E0D" w:rsidRPr="003C2A11" w14:paraId="73242CBF"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47CBAF92" w14:textId="77777777" w:rsidR="00921E0D" w:rsidRPr="003C2A11" w:rsidRDefault="00921E0D" w:rsidP="00921E0D">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C1B555E" w14:textId="77777777" w:rsidR="00921E0D" w:rsidRPr="003C2A11" w:rsidRDefault="00921E0D" w:rsidP="00921E0D">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6FA6F57A" w14:textId="77777777" w:rsidR="00921E0D" w:rsidRPr="003C2A11" w:rsidRDefault="00921E0D" w:rsidP="00921E0D">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921E0D" w:rsidRPr="003C2A11" w14:paraId="3E98EB7F"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4DD59D16" w14:textId="77777777" w:rsidR="00921E0D" w:rsidRPr="003C2A11" w:rsidRDefault="00921E0D" w:rsidP="00921E0D">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6F83F05"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C96571E" w14:textId="77777777" w:rsidR="00921E0D" w:rsidRPr="003C2A11" w:rsidRDefault="00921E0D" w:rsidP="00921E0D">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921E0D" w:rsidRPr="003C2A11" w14:paraId="7A47CC6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0B8F3990" w14:textId="77777777" w:rsidR="00921E0D" w:rsidRPr="003C2A11" w:rsidRDefault="00921E0D" w:rsidP="00921E0D">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09FF54C"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3922FFC" w14:textId="77777777" w:rsidR="00921E0D" w:rsidRPr="003C2A11" w:rsidRDefault="00921E0D" w:rsidP="00921E0D">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921E0D" w:rsidRPr="003C2A11" w14:paraId="01ADC88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2F79A745" w14:textId="77777777" w:rsidR="00921E0D" w:rsidRPr="003C2A11" w:rsidRDefault="00921E0D" w:rsidP="00921E0D">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912D4B6"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277315F" w14:textId="77777777" w:rsidR="00921E0D" w:rsidRPr="003C2A11" w:rsidRDefault="00921E0D" w:rsidP="00921E0D">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921E0D" w:rsidRPr="003C2A11" w14:paraId="3C893D5E"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02F2B3AB" w14:textId="77777777" w:rsidR="00921E0D" w:rsidRPr="003C2A11" w:rsidRDefault="00921E0D" w:rsidP="00921E0D">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33E36BAF"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6A6EAC4" w14:textId="77777777" w:rsidR="00921E0D" w:rsidRPr="003C2A11" w:rsidRDefault="00921E0D" w:rsidP="00921E0D">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921E0D" w:rsidRPr="003C2A11" w14:paraId="7F79041D"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780402A8" w14:textId="77777777" w:rsidR="00921E0D" w:rsidRPr="003C2A11" w:rsidRDefault="00921E0D" w:rsidP="00921E0D">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4CE6DA1F"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F4AB11A" w14:textId="77777777" w:rsidR="00921E0D" w:rsidRPr="003C2A11" w:rsidRDefault="00921E0D" w:rsidP="00921E0D">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921E0D" w:rsidRPr="003C2A11" w14:paraId="07836BF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609FCC49" w14:textId="77777777" w:rsidR="00921E0D" w:rsidRPr="003C2A11" w:rsidRDefault="00921E0D" w:rsidP="00921E0D">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6D6D012E" w14:textId="77777777" w:rsidR="00921E0D" w:rsidRPr="003C2A11" w:rsidRDefault="00921E0D" w:rsidP="00921E0D">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9D33ACC" w14:textId="77777777" w:rsidR="00921E0D" w:rsidRPr="003C2A11" w:rsidRDefault="00921E0D" w:rsidP="00921E0D">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921E0D" w:rsidRPr="003C2A11" w14:paraId="7370FE86" w14:textId="77777777" w:rsidTr="00253557">
              <w:trPr>
                <w:cantSplit/>
              </w:trPr>
              <w:tc>
                <w:tcPr>
                  <w:tcW w:w="1393" w:type="pct"/>
                  <w:tcBorders>
                    <w:top w:val="single" w:sz="4" w:space="0" w:color="auto"/>
                    <w:left w:val="single" w:sz="4" w:space="0" w:color="auto"/>
                    <w:bottom w:val="single" w:sz="4" w:space="0" w:color="auto"/>
                    <w:right w:val="single" w:sz="4" w:space="0" w:color="auto"/>
                  </w:tcBorders>
                  <w:hideMark/>
                </w:tcPr>
                <w:p w14:paraId="57D1C3FC" w14:textId="77777777" w:rsidR="00921E0D" w:rsidRPr="003C2A11" w:rsidRDefault="00921E0D" w:rsidP="00921E0D">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255891E9"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1E258AE" w14:textId="77777777" w:rsidR="00921E0D" w:rsidRPr="003C2A11" w:rsidRDefault="00921E0D" w:rsidP="00921E0D">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921E0D" w:rsidRPr="003C2A11" w14:paraId="55F266B3"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50E1496C" w14:textId="77777777" w:rsidR="00921E0D" w:rsidRPr="003C2A11" w:rsidRDefault="00921E0D" w:rsidP="00921E0D">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6DCAA00E"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16B218A" w14:textId="77777777" w:rsidR="00921E0D" w:rsidRPr="003C2A11" w:rsidRDefault="00921E0D" w:rsidP="00921E0D">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921E0D" w:rsidRPr="003C2A11" w14:paraId="5C9F2BE8"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4F5ACA60" w14:textId="77777777" w:rsidR="00921E0D" w:rsidRPr="003C2A11" w:rsidRDefault="00921E0D" w:rsidP="00921E0D">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912AD8C" w14:textId="77777777" w:rsidR="00921E0D" w:rsidRPr="003C2A11" w:rsidRDefault="00921E0D" w:rsidP="00921E0D">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0C98CA8D" w14:textId="77777777" w:rsidR="00921E0D" w:rsidRPr="003C2A11" w:rsidRDefault="00921E0D" w:rsidP="00921E0D">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921E0D" w:rsidRPr="003C2A11" w14:paraId="0AB8D6B4"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61645552" w14:textId="77777777" w:rsidR="00921E0D" w:rsidRPr="003C2A11" w:rsidRDefault="00921E0D" w:rsidP="00921E0D">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12A1629" w14:textId="77777777" w:rsidR="00921E0D" w:rsidRPr="003C2A11" w:rsidRDefault="00921E0D" w:rsidP="00921E0D">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6A107E6" w14:textId="77777777" w:rsidR="00921E0D" w:rsidRPr="003C2A11" w:rsidRDefault="00921E0D" w:rsidP="00921E0D">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921E0D" w:rsidRPr="003C2A11" w14:paraId="014FCFFC"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70116A30" w14:textId="77777777" w:rsidR="00921E0D" w:rsidRPr="003C2A11" w:rsidRDefault="00921E0D" w:rsidP="00921E0D">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6723B97B"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08FA23C" w14:textId="77777777" w:rsidR="00921E0D" w:rsidRPr="003C2A11" w:rsidRDefault="00921E0D" w:rsidP="00921E0D">
                  <w:pPr>
                    <w:spacing w:after="60"/>
                    <w:rPr>
                      <w:iCs/>
                      <w:sz w:val="20"/>
                    </w:rPr>
                  </w:pPr>
                  <w:r w:rsidRPr="003C2A11">
                    <w:rPr>
                      <w:iCs/>
                      <w:sz w:val="20"/>
                    </w:rPr>
                    <w:t>A QSE.</w:t>
                  </w:r>
                </w:p>
              </w:tc>
            </w:tr>
            <w:tr w:rsidR="00921E0D" w:rsidRPr="003C2A11" w14:paraId="0EEC4E4D"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6DEAB782" w14:textId="77777777" w:rsidR="00921E0D" w:rsidRPr="003C2A11" w:rsidRDefault="00921E0D" w:rsidP="00921E0D">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08EE293"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496F971" w14:textId="77777777" w:rsidR="00921E0D" w:rsidRPr="003C2A11" w:rsidRDefault="00921E0D" w:rsidP="00921E0D">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921E0D" w:rsidRPr="003C2A11" w14:paraId="1631CFBA"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1A84A92E" w14:textId="77777777" w:rsidR="00921E0D" w:rsidRPr="003C2A11" w:rsidRDefault="00921E0D" w:rsidP="00921E0D">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6E5B0EF1"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6592D76" w14:textId="77777777" w:rsidR="00921E0D" w:rsidRPr="003C2A11" w:rsidRDefault="00921E0D" w:rsidP="00921E0D">
                  <w:pPr>
                    <w:spacing w:after="60"/>
                    <w:rPr>
                      <w:iCs/>
                      <w:sz w:val="20"/>
                    </w:rPr>
                  </w:pPr>
                  <w:r w:rsidRPr="003C2A11">
                    <w:rPr>
                      <w:iCs/>
                      <w:sz w:val="20"/>
                    </w:rPr>
                    <w:t>An hour within a Market Suspension.</w:t>
                  </w:r>
                </w:p>
              </w:tc>
            </w:tr>
            <w:tr w:rsidR="00921E0D" w:rsidRPr="003C2A11" w14:paraId="23337DE9" w14:textId="77777777" w:rsidTr="00253557">
              <w:trPr>
                <w:cantSplit/>
              </w:trPr>
              <w:tc>
                <w:tcPr>
                  <w:tcW w:w="1393" w:type="pct"/>
                  <w:tcBorders>
                    <w:top w:val="single" w:sz="4" w:space="0" w:color="auto"/>
                    <w:left w:val="single" w:sz="4" w:space="0" w:color="auto"/>
                    <w:bottom w:val="single" w:sz="4" w:space="0" w:color="auto"/>
                    <w:right w:val="single" w:sz="4" w:space="0" w:color="auto"/>
                  </w:tcBorders>
                </w:tcPr>
                <w:p w14:paraId="0FFACD78" w14:textId="77777777" w:rsidR="00921E0D" w:rsidRPr="003C2A11" w:rsidRDefault="00921E0D" w:rsidP="00921E0D">
                  <w:pPr>
                    <w:spacing w:after="60"/>
                    <w:rPr>
                      <w:i/>
                      <w:sz w:val="20"/>
                    </w:rPr>
                  </w:pPr>
                  <w:r w:rsidRPr="003C2A11">
                    <w:rPr>
                      <w:i/>
                      <w:iCs/>
                      <w:sz w:val="20"/>
                    </w:rPr>
                    <w:lastRenderedPageBreak/>
                    <w:t>r</w:t>
                  </w:r>
                </w:p>
              </w:tc>
              <w:tc>
                <w:tcPr>
                  <w:tcW w:w="433" w:type="pct"/>
                  <w:tcBorders>
                    <w:top w:val="single" w:sz="4" w:space="0" w:color="auto"/>
                    <w:left w:val="single" w:sz="4" w:space="0" w:color="auto"/>
                    <w:bottom w:val="single" w:sz="4" w:space="0" w:color="auto"/>
                    <w:right w:val="single" w:sz="4" w:space="0" w:color="auto"/>
                  </w:tcBorders>
                </w:tcPr>
                <w:p w14:paraId="23A91F3B" w14:textId="77777777" w:rsidR="00921E0D" w:rsidRPr="003C2A11" w:rsidRDefault="00921E0D" w:rsidP="00921E0D">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A1FDB79" w14:textId="77777777" w:rsidR="00921E0D" w:rsidRPr="003C2A11" w:rsidRDefault="00921E0D" w:rsidP="00921E0D">
                  <w:pPr>
                    <w:spacing w:after="60"/>
                    <w:rPr>
                      <w:iCs/>
                      <w:sz w:val="20"/>
                    </w:rPr>
                  </w:pPr>
                  <w:r w:rsidRPr="003C2A11">
                    <w:rPr>
                      <w:iCs/>
                      <w:sz w:val="20"/>
                    </w:rPr>
                    <w:t>A Generation Resource</w:t>
                  </w:r>
                  <w:r>
                    <w:rPr>
                      <w:iCs/>
                      <w:sz w:val="20"/>
                    </w:rPr>
                    <w:t xml:space="preserve"> or ESR</w:t>
                  </w:r>
                  <w:r w:rsidRPr="003C2A11">
                    <w:rPr>
                      <w:iCs/>
                      <w:sz w:val="20"/>
                    </w:rPr>
                    <w:t>.</w:t>
                  </w:r>
                </w:p>
              </w:tc>
            </w:tr>
          </w:tbl>
          <w:p w14:paraId="09721C07" w14:textId="77777777" w:rsidR="00D60E1F" w:rsidRPr="00E774AE" w:rsidRDefault="00D60E1F" w:rsidP="0003274B">
            <w:pPr>
              <w:spacing w:after="240"/>
            </w:pPr>
          </w:p>
        </w:tc>
      </w:tr>
    </w:tbl>
    <w:p w14:paraId="097C6EB6" w14:textId="77777777" w:rsidR="00424F6A" w:rsidRPr="0086627E" w:rsidRDefault="00424F6A" w:rsidP="00424F6A">
      <w:pPr>
        <w:keepNext/>
        <w:tabs>
          <w:tab w:val="left" w:pos="1080"/>
        </w:tabs>
        <w:spacing w:before="480" w:after="240"/>
        <w:outlineLvl w:val="2"/>
        <w:rPr>
          <w:b/>
          <w:bCs/>
          <w:i/>
        </w:rPr>
      </w:pPr>
      <w:r w:rsidRPr="0086627E">
        <w:rPr>
          <w:b/>
          <w:bCs/>
          <w:i/>
        </w:rPr>
        <w:lastRenderedPageBreak/>
        <w:t>25.5.6</w:t>
      </w:r>
      <w:r w:rsidRPr="0086627E">
        <w:rPr>
          <w:b/>
          <w:bCs/>
          <w:i/>
        </w:rPr>
        <w:tab/>
        <w:t>Market Suspension</w:t>
      </w:r>
      <w:r w:rsidRPr="0086627E" w:rsidDel="004A3D90">
        <w:rPr>
          <w:b/>
          <w:bCs/>
          <w:i/>
        </w:rPr>
        <w:t xml:space="preserve"> </w:t>
      </w:r>
      <w:r w:rsidRPr="0086627E">
        <w:rPr>
          <w:b/>
          <w:bCs/>
          <w:i/>
        </w:rPr>
        <w:t>Data Submissions</w:t>
      </w:r>
      <w:bookmarkEnd w:id="36"/>
      <w:bookmarkEnd w:id="37"/>
      <w:bookmarkEnd w:id="38"/>
    </w:p>
    <w:p w14:paraId="05AFFFC8" w14:textId="77777777" w:rsidR="00424F6A" w:rsidRPr="0086627E" w:rsidRDefault="00424F6A" w:rsidP="00424F6A">
      <w:pPr>
        <w:spacing w:after="240"/>
        <w:ind w:left="720" w:hanging="720"/>
        <w:rPr>
          <w:iCs/>
        </w:rPr>
      </w:pPr>
      <w:r w:rsidRPr="0086627E">
        <w:rPr>
          <w:iCs/>
        </w:rPr>
        <w:t>(1)</w:t>
      </w:r>
      <w:r w:rsidRPr="0086627E">
        <w:rPr>
          <w:iCs/>
        </w:rPr>
        <w:tab/>
        <w:t xml:space="preserve">Any data submissions provided by the </w:t>
      </w:r>
      <w:r>
        <w:t xml:space="preserve">TDSP, Meter Reading Entity (MRE), or a </w:t>
      </w:r>
      <w:r w:rsidRPr="0086627E">
        <w:rPr>
          <w:iCs/>
        </w:rPr>
        <w:t xml:space="preserve">QSE representing </w:t>
      </w:r>
      <w:r>
        <w:rPr>
          <w:iCs/>
        </w:rPr>
        <w:t>a</w:t>
      </w:r>
      <w:r w:rsidRPr="0086627E">
        <w:rPr>
          <w:iCs/>
        </w:rPr>
        <w:t xml:space="preserve"> Generation Resource required or requested by ERCOT due to a Market Suspension shall be filed within five months of the Market Restart, including but not limited to:</w:t>
      </w:r>
    </w:p>
    <w:p w14:paraId="4BF44FF5" w14:textId="77777777" w:rsidR="00424F6A" w:rsidRPr="0086627E" w:rsidRDefault="00424F6A" w:rsidP="00AF51C5">
      <w:pPr>
        <w:spacing w:after="240"/>
        <w:ind w:left="1440" w:hanging="720"/>
        <w:rPr>
          <w:iCs/>
        </w:rPr>
      </w:pPr>
      <w:r w:rsidRPr="0086627E">
        <w:rPr>
          <w:iCs/>
        </w:rPr>
        <w:t>(a)</w:t>
      </w:r>
      <w:r w:rsidRPr="0086627E">
        <w:rPr>
          <w:iCs/>
        </w:rPr>
        <w:tab/>
        <w:t>Generation data;</w:t>
      </w:r>
    </w:p>
    <w:p w14:paraId="76AC3B99" w14:textId="77777777" w:rsidR="00424F6A" w:rsidRPr="0086627E" w:rsidRDefault="00424F6A" w:rsidP="00AF51C5">
      <w:pPr>
        <w:spacing w:after="240"/>
        <w:ind w:left="1440" w:hanging="720"/>
        <w:rPr>
          <w:iCs/>
        </w:rPr>
      </w:pPr>
      <w:r w:rsidRPr="0086627E">
        <w:rPr>
          <w:iCs/>
        </w:rPr>
        <w:t>(b)</w:t>
      </w:r>
      <w:r w:rsidRPr="0086627E">
        <w:rPr>
          <w:iCs/>
        </w:rPr>
        <w:tab/>
        <w:t>Load data;</w:t>
      </w:r>
    </w:p>
    <w:p w14:paraId="4877555E" w14:textId="77777777" w:rsidR="00424F6A" w:rsidRPr="0086627E" w:rsidRDefault="00424F6A" w:rsidP="00AF51C5">
      <w:pPr>
        <w:spacing w:after="240"/>
        <w:ind w:left="1440" w:hanging="720"/>
        <w:rPr>
          <w:iCs/>
        </w:rPr>
      </w:pPr>
      <w:r w:rsidRPr="0086627E">
        <w:rPr>
          <w:iCs/>
        </w:rPr>
        <w:t>(c)</w:t>
      </w:r>
      <w:r w:rsidRPr="0086627E">
        <w:rPr>
          <w:iCs/>
        </w:rPr>
        <w:tab/>
        <w:t>Actual price paid for delivered natural gas, fuel oil, or another fuel; and</w:t>
      </w:r>
    </w:p>
    <w:p w14:paraId="2512C97F" w14:textId="77777777" w:rsidR="00424F6A" w:rsidRPr="0086627E" w:rsidRDefault="00424F6A" w:rsidP="00AF51C5">
      <w:pPr>
        <w:spacing w:after="240"/>
        <w:ind w:left="1440" w:hanging="720"/>
        <w:rPr>
          <w:iCs/>
        </w:rPr>
      </w:pPr>
      <w:r w:rsidRPr="0086627E">
        <w:rPr>
          <w:iCs/>
        </w:rPr>
        <w:t>(d)</w:t>
      </w:r>
      <w:r w:rsidRPr="0086627E">
        <w:rPr>
          <w:iCs/>
        </w:rPr>
        <w:tab/>
        <w:t>Costs associated with the transport or delivery of fuel.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921E0D" w:rsidRPr="00DE2E54" w14:paraId="65E0FEC1" w14:textId="77777777" w:rsidTr="00253557">
        <w:tc>
          <w:tcPr>
            <w:tcW w:w="5000" w:type="pct"/>
            <w:shd w:val="clear" w:color="auto" w:fill="E0E0E0"/>
          </w:tcPr>
          <w:p w14:paraId="5CC8D883" w14:textId="77777777" w:rsidR="00921E0D" w:rsidRPr="00DE2E54" w:rsidRDefault="00921E0D" w:rsidP="00253557">
            <w:pPr>
              <w:spacing w:before="120" w:after="240"/>
              <w:rPr>
                <w:b/>
                <w:i/>
                <w:iCs/>
              </w:rPr>
            </w:pPr>
            <w:bookmarkStart w:id="39" w:name="_Toc493250762"/>
            <w:bookmarkStart w:id="40" w:name="_Toc181500"/>
            <w:bookmarkStart w:id="41" w:name="_Toc181598"/>
            <w:r>
              <w:rPr>
                <w:b/>
                <w:i/>
                <w:iCs/>
              </w:rPr>
              <w:t>[NPRR1029</w:t>
            </w:r>
            <w:r w:rsidRPr="00DE2E54">
              <w:rPr>
                <w:b/>
                <w:i/>
                <w:iCs/>
              </w:rPr>
              <w:t xml:space="preserve">:  </w:t>
            </w:r>
            <w:r>
              <w:rPr>
                <w:b/>
                <w:i/>
                <w:iCs/>
              </w:rPr>
              <w:t>Insert</w:t>
            </w:r>
            <w:r w:rsidRPr="00DE2E54">
              <w:rPr>
                <w:b/>
                <w:i/>
                <w:iCs/>
              </w:rPr>
              <w:t xml:space="preserve"> paragraph (</w:t>
            </w:r>
            <w:r>
              <w:rPr>
                <w:b/>
                <w:i/>
                <w:iCs/>
              </w:rPr>
              <w:t>2</w:t>
            </w:r>
            <w:r w:rsidRPr="00DE2E54">
              <w:rPr>
                <w:b/>
                <w:i/>
                <w:iCs/>
              </w:rPr>
              <w:t xml:space="preserve">) </w:t>
            </w:r>
            <w:r>
              <w:rPr>
                <w:b/>
                <w:i/>
                <w:iCs/>
              </w:rPr>
              <w:t>below</w:t>
            </w:r>
            <w:r w:rsidRPr="00DE2E54">
              <w:rPr>
                <w:b/>
                <w:i/>
                <w:iCs/>
              </w:rPr>
              <w:t xml:space="preserve"> upon system implementation:]</w:t>
            </w:r>
          </w:p>
          <w:p w14:paraId="20270F74" w14:textId="77777777" w:rsidR="00921E0D" w:rsidRDefault="00921E0D" w:rsidP="00921E0D">
            <w:pPr>
              <w:spacing w:after="240"/>
              <w:ind w:left="720" w:hanging="720"/>
              <w:rPr>
                <w:iCs/>
              </w:rPr>
            </w:pPr>
            <w:r>
              <w:rPr>
                <w:iCs/>
              </w:rPr>
              <w:t>(2</w:t>
            </w:r>
            <w:r w:rsidRPr="002855C3">
              <w:rPr>
                <w:iCs/>
              </w:rPr>
              <w:t>)</w:t>
            </w:r>
            <w:r w:rsidRPr="002855C3">
              <w:rPr>
                <w:iCs/>
              </w:rPr>
              <w:tab/>
            </w:r>
            <w:r>
              <w:rPr>
                <w:iCs/>
              </w:rPr>
              <w:t xml:space="preserve">Any </w:t>
            </w:r>
            <w:r w:rsidRPr="002855C3">
              <w:rPr>
                <w:iCs/>
              </w:rPr>
              <w:t xml:space="preserve">QSE representing </w:t>
            </w:r>
            <w:r>
              <w:rPr>
                <w:iCs/>
              </w:rPr>
              <w:t>an E</w:t>
            </w:r>
            <w:r w:rsidR="00934039">
              <w:rPr>
                <w:iCs/>
              </w:rPr>
              <w:t>SR</w:t>
            </w:r>
            <w:r>
              <w:rPr>
                <w:iCs/>
              </w:rPr>
              <w:t xml:space="preserve"> may submit the following information</w:t>
            </w:r>
            <w:r w:rsidRPr="002855C3">
              <w:rPr>
                <w:iCs/>
              </w:rPr>
              <w:t xml:space="preserve"> </w:t>
            </w:r>
            <w:r>
              <w:rPr>
                <w:iCs/>
              </w:rPr>
              <w:t xml:space="preserve">to ERCOT </w:t>
            </w:r>
            <w:r w:rsidRPr="002855C3">
              <w:rPr>
                <w:iCs/>
              </w:rPr>
              <w:t>within five months of the Market Restart</w:t>
            </w:r>
            <w:r>
              <w:rPr>
                <w:iCs/>
              </w:rPr>
              <w:t xml:space="preserve"> for ERCOT’s use in calculating the QSE’s payment pursuant to Section </w:t>
            </w:r>
            <w:r w:rsidRPr="003D37A1">
              <w:rPr>
                <w:iCs/>
              </w:rPr>
              <w:t>25.5.2</w:t>
            </w:r>
            <w:r>
              <w:rPr>
                <w:iCs/>
              </w:rPr>
              <w:t xml:space="preserve">, </w:t>
            </w:r>
            <w:r w:rsidRPr="003D37A1">
              <w:rPr>
                <w:iCs/>
              </w:rPr>
              <w:t>Market Suspension Make-Whole Payment</w:t>
            </w:r>
            <w:r>
              <w:rPr>
                <w:iCs/>
              </w:rPr>
              <w:t xml:space="preserve">:  </w:t>
            </w:r>
          </w:p>
          <w:p w14:paraId="1588A445" w14:textId="77777777" w:rsidR="00921E0D" w:rsidRDefault="00921E0D" w:rsidP="00921E0D">
            <w:pPr>
              <w:spacing w:after="240"/>
              <w:ind w:left="1440" w:hanging="720"/>
              <w:rPr>
                <w:iCs/>
              </w:rPr>
            </w:pPr>
            <w:r>
              <w:rPr>
                <w:iCs/>
              </w:rPr>
              <w:t>(a)</w:t>
            </w:r>
            <w:r>
              <w:rPr>
                <w:iCs/>
              </w:rPr>
              <w:tab/>
              <w:t xml:space="preserve">Actual variable O&amp;M rate incurred during the Market </w:t>
            </w:r>
            <w:r w:rsidRPr="002855C3">
              <w:rPr>
                <w:iCs/>
              </w:rPr>
              <w:t>Suspension</w:t>
            </w:r>
            <w:r>
              <w:rPr>
                <w:iCs/>
              </w:rPr>
              <w:t xml:space="preserve"> period in lieu of the </w:t>
            </w:r>
            <w:r w:rsidRPr="001A6EDC">
              <w:rPr>
                <w:iCs/>
              </w:rPr>
              <w:t xml:space="preserve">Standard Operations and Maintenance Cost </w:t>
            </w:r>
            <w:r>
              <w:rPr>
                <w:iCs/>
              </w:rPr>
              <w:t>(STOM);</w:t>
            </w:r>
          </w:p>
          <w:p w14:paraId="3612975A" w14:textId="77777777" w:rsidR="00921E0D" w:rsidRDefault="00921E0D" w:rsidP="00921E0D">
            <w:pPr>
              <w:spacing w:after="240"/>
              <w:ind w:left="1440" w:hanging="720"/>
              <w:rPr>
                <w:iCs/>
              </w:rPr>
            </w:pPr>
            <w:r>
              <w:rPr>
                <w:iCs/>
              </w:rPr>
              <w:t xml:space="preserve">(b) </w:t>
            </w:r>
            <w:r>
              <w:rPr>
                <w:iCs/>
              </w:rPr>
              <w:tab/>
              <w:t xml:space="preserve">The electricity cost incurred prior to a </w:t>
            </w:r>
            <w:r w:rsidRPr="002855C3">
              <w:rPr>
                <w:iCs/>
              </w:rPr>
              <w:t>Market Suspension</w:t>
            </w:r>
            <w:r>
              <w:rPr>
                <w:iCs/>
              </w:rPr>
              <w:t xml:space="preserve"> for any net amount of discharge of the battery during the Market Suspension period, if the ESR’s state of charge</w:t>
            </w:r>
            <w:r w:rsidRPr="003021FC">
              <w:rPr>
                <w:iCs/>
              </w:rPr>
              <w:t xml:space="preserve"> at the end of the Market Suspension is less than the </w:t>
            </w:r>
            <w:r>
              <w:rPr>
                <w:iCs/>
              </w:rPr>
              <w:t>state of charge</w:t>
            </w:r>
            <w:r w:rsidRPr="003021FC">
              <w:rPr>
                <w:iCs/>
              </w:rPr>
              <w:t xml:space="preserve"> at the beginning of the period</w:t>
            </w:r>
            <w:r>
              <w:rPr>
                <w:iCs/>
              </w:rPr>
              <w:t xml:space="preserve">.  The electricity cost incurred to charge the battery prior to a </w:t>
            </w:r>
            <w:r w:rsidRPr="002855C3">
              <w:rPr>
                <w:iCs/>
              </w:rPr>
              <w:t>Market Suspension</w:t>
            </w:r>
            <w:r>
              <w:rPr>
                <w:iCs/>
              </w:rPr>
              <w:t xml:space="preserve"> may include the cost of serving any auxiliary Load not measured with the settlement meters.  The following information must be provided to support recovery of these costs:</w:t>
            </w:r>
          </w:p>
          <w:p w14:paraId="02451896" w14:textId="77777777" w:rsidR="00921E0D" w:rsidRDefault="00921E0D" w:rsidP="00921E0D">
            <w:pPr>
              <w:spacing w:after="240"/>
              <w:ind w:left="2160" w:hanging="720"/>
              <w:rPr>
                <w:iCs/>
              </w:rPr>
            </w:pPr>
            <w:r>
              <w:rPr>
                <w:iCs/>
              </w:rPr>
              <w:t>(i)</w:t>
            </w:r>
            <w:r>
              <w:rPr>
                <w:iCs/>
              </w:rPr>
              <w:tab/>
              <w:t xml:space="preserve">Battery state of charge prior to Market </w:t>
            </w:r>
            <w:r w:rsidRPr="002855C3">
              <w:rPr>
                <w:iCs/>
              </w:rPr>
              <w:t>Suspension;</w:t>
            </w:r>
          </w:p>
          <w:p w14:paraId="2FCCF182" w14:textId="77777777" w:rsidR="00921E0D" w:rsidRPr="00B81C48" w:rsidRDefault="00921E0D" w:rsidP="00921E0D">
            <w:pPr>
              <w:spacing w:after="240"/>
              <w:ind w:left="2160" w:hanging="720"/>
              <w:rPr>
                <w:iCs/>
              </w:rPr>
            </w:pPr>
            <w:r>
              <w:rPr>
                <w:iCs/>
              </w:rPr>
              <w:t>(ii)</w:t>
            </w:r>
            <w:r>
              <w:rPr>
                <w:iCs/>
              </w:rPr>
              <w:tab/>
            </w:r>
            <w:r w:rsidRPr="00B81C48">
              <w:rPr>
                <w:iCs/>
              </w:rPr>
              <w:t>Battery state of charge at the end of the Market Suspension;</w:t>
            </w:r>
          </w:p>
          <w:p w14:paraId="6459D8DA" w14:textId="77777777" w:rsidR="00921E0D" w:rsidRPr="00921E0D" w:rsidRDefault="00921E0D" w:rsidP="00921E0D">
            <w:pPr>
              <w:spacing w:after="240"/>
              <w:ind w:left="2160" w:hanging="720"/>
              <w:rPr>
                <w:iCs/>
              </w:rPr>
            </w:pPr>
            <w:r>
              <w:rPr>
                <w:iCs/>
              </w:rPr>
              <w:t>(iii)</w:t>
            </w:r>
            <w:r>
              <w:rPr>
                <w:iCs/>
              </w:rPr>
              <w:tab/>
            </w:r>
            <w:r w:rsidRPr="00140804">
              <w:rPr>
                <w:iCs/>
              </w:rPr>
              <w:t>Prices paid to charge the battery for the MWh difference between (</w:t>
            </w:r>
            <w:r>
              <w:rPr>
                <w:iCs/>
              </w:rPr>
              <w:t>i</w:t>
            </w:r>
            <w:r w:rsidRPr="00140804">
              <w:rPr>
                <w:iCs/>
              </w:rPr>
              <w:t xml:space="preserve">) and </w:t>
            </w:r>
            <w:r w:rsidRPr="00362749">
              <w:rPr>
                <w:iCs/>
              </w:rPr>
              <w:t>(</w:t>
            </w:r>
            <w:r>
              <w:rPr>
                <w:iCs/>
              </w:rPr>
              <w:t>ii</w:t>
            </w:r>
            <w:r w:rsidRPr="00362749">
              <w:rPr>
                <w:iCs/>
              </w:rPr>
              <w:t>) above.</w:t>
            </w:r>
          </w:p>
        </w:tc>
      </w:tr>
    </w:tbl>
    <w:p w14:paraId="039A30F9" w14:textId="77777777" w:rsidR="00424F6A" w:rsidRPr="0086627E" w:rsidRDefault="00424F6A" w:rsidP="0003274B">
      <w:pPr>
        <w:keepNext/>
        <w:tabs>
          <w:tab w:val="left" w:pos="1080"/>
        </w:tabs>
        <w:spacing w:before="480" w:after="240"/>
        <w:outlineLvl w:val="2"/>
        <w:rPr>
          <w:b/>
          <w:bCs/>
          <w:i/>
        </w:rPr>
      </w:pPr>
      <w:r w:rsidRPr="0086627E">
        <w:rPr>
          <w:b/>
          <w:bCs/>
          <w:i/>
        </w:rPr>
        <w:lastRenderedPageBreak/>
        <w:t>25.5.7</w:t>
      </w:r>
      <w:r w:rsidRPr="0086627E">
        <w:rPr>
          <w:b/>
          <w:bCs/>
          <w:i/>
        </w:rPr>
        <w:tab/>
        <w:t>Invoice Payment and Charges Schedule</w:t>
      </w:r>
      <w:bookmarkEnd w:id="39"/>
      <w:bookmarkEnd w:id="40"/>
      <w:bookmarkEnd w:id="41"/>
    </w:p>
    <w:p w14:paraId="4D55616D" w14:textId="77777777" w:rsidR="00424F6A" w:rsidRPr="0086627E" w:rsidRDefault="00424F6A" w:rsidP="00424F6A">
      <w:pPr>
        <w:spacing w:after="240"/>
        <w:ind w:left="720" w:hanging="720"/>
      </w:pPr>
      <w:bookmarkStart w:id="42" w:name="_Toc493250763"/>
      <w:r w:rsidRPr="0086627E">
        <w:t>(1)</w:t>
      </w:r>
      <w:r w:rsidRPr="0086627E">
        <w:tab/>
        <w:t>To the extent feasible, ERCOT will calculate and pay the Market Suspension Make-Whole Payment in accordance with Section 25.5.2, Market Suspension Make-Whole Payment, to each QSE during a Market Suspension Event.</w:t>
      </w:r>
    </w:p>
    <w:p w14:paraId="5F876970" w14:textId="77777777" w:rsidR="00424F6A" w:rsidRPr="0086627E" w:rsidRDefault="00424F6A" w:rsidP="00424F6A">
      <w:pPr>
        <w:spacing w:after="240"/>
        <w:ind w:left="720" w:hanging="720"/>
      </w:pPr>
      <w:r w:rsidRPr="0086627E">
        <w:t>(2)</w:t>
      </w:r>
      <w:r w:rsidRPr="0086627E">
        <w:tab/>
        <w:t xml:space="preserve">Beginning five Business Days after the Market Restart, ERCOT will issue initial daily Invoices each Business Day for each Operating Day of the Market Suspension. </w:t>
      </w:r>
    </w:p>
    <w:p w14:paraId="68E4DB88" w14:textId="77777777" w:rsidR="00424F6A" w:rsidRPr="0086627E" w:rsidRDefault="00424F6A" w:rsidP="00424F6A">
      <w:pPr>
        <w:spacing w:after="240"/>
        <w:ind w:left="720" w:hanging="720"/>
      </w:pPr>
      <w:r w:rsidRPr="0086627E">
        <w:t>(3)</w:t>
      </w:r>
      <w:r w:rsidRPr="0086627E">
        <w:tab/>
        <w:t>ERCOT shall send a Market Notice and post a Settlement Calendar for the Operating Days of the Market Suspension no later than five Business Days after the Market Restart.</w:t>
      </w:r>
    </w:p>
    <w:p w14:paraId="2EC6D530" w14:textId="77777777" w:rsidR="00424F6A" w:rsidRDefault="00424F6A" w:rsidP="00424F6A">
      <w:pPr>
        <w:spacing w:after="240"/>
        <w:ind w:left="720" w:hanging="720"/>
      </w:pPr>
      <w:r w:rsidRPr="0086627E">
        <w:t>(4)</w:t>
      </w:r>
      <w:r w:rsidRPr="0086627E">
        <w:tab/>
        <w:t xml:space="preserve">ERCOT shall </w:t>
      </w:r>
      <w:r>
        <w:t>adjust</w:t>
      </w:r>
      <w:r w:rsidRPr="0086627E">
        <w:t xml:space="preserve"> the initial Invoice with a final Invoice that shall be issued </w:t>
      </w:r>
      <w:r>
        <w:t xml:space="preserve">55 days </w:t>
      </w:r>
      <w:r w:rsidRPr="0086627E">
        <w:t>after the initial Invoice was issued</w:t>
      </w:r>
      <w:r>
        <w:t xml:space="preserve"> unless that day is not a Business Day.  </w:t>
      </w:r>
      <w:r w:rsidRPr="0013170D">
        <w:t>If the 5</w:t>
      </w:r>
      <w:r>
        <w:t>5</w:t>
      </w:r>
      <w:r w:rsidRPr="0013170D">
        <w:t xml:space="preserve">th day is not a Business Day, then ERCOT shall issue the </w:t>
      </w:r>
      <w:r>
        <w:t>f</w:t>
      </w:r>
      <w:r w:rsidRPr="0013170D">
        <w:t xml:space="preserve">inal </w:t>
      </w:r>
      <w:r>
        <w:t>Invoice</w:t>
      </w:r>
      <w:r w:rsidRPr="0013170D">
        <w:t xml:space="preserve"> on the first Business Day after the 5</w:t>
      </w:r>
      <w:r>
        <w:t>5</w:t>
      </w:r>
      <w:r w:rsidRPr="0013170D">
        <w:t>th day</w:t>
      </w:r>
      <w:r>
        <w:t>.</w:t>
      </w:r>
    </w:p>
    <w:p w14:paraId="1CED51AE" w14:textId="77777777" w:rsidR="00424F6A" w:rsidRPr="0086627E" w:rsidRDefault="00424F6A" w:rsidP="00424F6A">
      <w:pPr>
        <w:spacing w:after="240"/>
        <w:ind w:left="720" w:hanging="720"/>
      </w:pPr>
      <w:r>
        <w:t>(5)</w:t>
      </w:r>
      <w:r>
        <w:tab/>
        <w:t xml:space="preserve">ERCOT shall true up the final Invoice with a true up Invoice that shall be issued </w:t>
      </w:r>
      <w:r w:rsidRPr="0086627E">
        <w:t>180 days after the initial Invoice was issued</w:t>
      </w:r>
      <w:r>
        <w:t xml:space="preserve"> unless that day is not a Business Day.  If the 180</w:t>
      </w:r>
      <w:r w:rsidRPr="0013170D">
        <w:t xml:space="preserve">th day is not a Business Day, then ERCOT shall issue the </w:t>
      </w:r>
      <w:r>
        <w:t>true up Invoice</w:t>
      </w:r>
      <w:r w:rsidRPr="0013170D">
        <w:t xml:space="preserve"> on the first Business Day after the </w:t>
      </w:r>
      <w:r>
        <w:t>180th</w:t>
      </w:r>
      <w:r w:rsidRPr="0013170D">
        <w:t xml:space="preserve"> day</w:t>
      </w:r>
      <w:r w:rsidRPr="0086627E">
        <w:t>.</w:t>
      </w:r>
    </w:p>
    <w:p w14:paraId="57633F60" w14:textId="77777777" w:rsidR="00424F6A" w:rsidRPr="0086627E" w:rsidRDefault="00424F6A" w:rsidP="00424F6A">
      <w:pPr>
        <w:spacing w:after="240"/>
        <w:ind w:left="720" w:hanging="720"/>
      </w:pPr>
      <w:r w:rsidRPr="0086627E">
        <w:t>(</w:t>
      </w:r>
      <w:r>
        <w:t>6</w:t>
      </w:r>
      <w:r w:rsidRPr="0086627E">
        <w:t>)</w:t>
      </w:r>
      <w:r w:rsidRPr="0086627E">
        <w:tab/>
        <w:t xml:space="preserve">Payments due to and from ERCOT for Settlement Invoices related to a Market Suspension shall be done in accordance with Section 9.7, </w:t>
      </w:r>
      <w:r>
        <w:t xml:space="preserve">Payment Process </w:t>
      </w:r>
      <w:r w:rsidRPr="0086627E">
        <w:t>for the Settlement Invoices.</w:t>
      </w:r>
    </w:p>
    <w:p w14:paraId="15832470" w14:textId="77777777" w:rsidR="00424F6A" w:rsidRPr="0086627E" w:rsidRDefault="00424F6A" w:rsidP="00424F6A">
      <w:pPr>
        <w:keepNext/>
        <w:tabs>
          <w:tab w:val="left" w:pos="1080"/>
        </w:tabs>
        <w:spacing w:before="240" w:after="240"/>
        <w:outlineLvl w:val="2"/>
        <w:rPr>
          <w:b/>
          <w:bCs/>
          <w:i/>
        </w:rPr>
      </w:pPr>
      <w:bookmarkStart w:id="43" w:name="_Toc181501"/>
      <w:bookmarkStart w:id="44" w:name="_Toc181599"/>
      <w:r w:rsidRPr="0086627E">
        <w:rPr>
          <w:b/>
          <w:bCs/>
          <w:i/>
        </w:rPr>
        <w:t>25.5.8</w:t>
      </w:r>
      <w:r w:rsidRPr="0086627E">
        <w:rPr>
          <w:b/>
          <w:bCs/>
          <w:i/>
        </w:rPr>
        <w:tab/>
        <w:t>RMR Settlements</w:t>
      </w:r>
      <w:bookmarkEnd w:id="42"/>
      <w:bookmarkEnd w:id="43"/>
      <w:bookmarkEnd w:id="44"/>
    </w:p>
    <w:p w14:paraId="63199901" w14:textId="77777777" w:rsidR="00424F6A" w:rsidRPr="0086627E" w:rsidRDefault="00424F6A" w:rsidP="00424F6A">
      <w:pPr>
        <w:spacing w:after="240"/>
        <w:ind w:left="720" w:hanging="720"/>
        <w:rPr>
          <w:iCs/>
          <w:highlight w:val="yellow"/>
        </w:rPr>
      </w:pPr>
      <w:r w:rsidRPr="0086627E">
        <w:rPr>
          <w:iCs/>
        </w:rPr>
        <w:t>(1)</w:t>
      </w:r>
      <w:r w:rsidRPr="0086627E">
        <w:rPr>
          <w:iCs/>
        </w:rPr>
        <w:tab/>
        <w:t xml:space="preserve">After ERCOT resumes Settlement of the RTM following a Market Suspension, RMR Units shall be settled in accordance with Section 6.6.6.1, </w:t>
      </w:r>
      <w:r w:rsidRPr="0086627E">
        <w:t>RMR Standby Payment</w:t>
      </w:r>
      <w:r w:rsidRPr="0086627E">
        <w:rPr>
          <w:iCs/>
        </w:rPr>
        <w:t xml:space="preserve">, and Section </w:t>
      </w:r>
      <w:r w:rsidRPr="0086627E">
        <w:t>6.6.6.2, RMR Payment for Energy,</w:t>
      </w:r>
      <w:r w:rsidRPr="0086627E">
        <w:rPr>
          <w:iCs/>
        </w:rPr>
        <w:t xml:space="preserve"> except that, before actual costs are submitted, the FIP may be replaced with the Market Suspension Average Fuel Index Price (MSAVGFIP), as described in Section 25.5.2, Market Suspension Make-Whole Payment.</w:t>
      </w:r>
    </w:p>
    <w:p w14:paraId="680F9DAB" w14:textId="77777777" w:rsidR="00424F6A" w:rsidRPr="0086627E" w:rsidRDefault="00424F6A" w:rsidP="00424F6A">
      <w:pPr>
        <w:keepNext/>
        <w:tabs>
          <w:tab w:val="left" w:pos="900"/>
        </w:tabs>
        <w:spacing w:before="240" w:after="240"/>
        <w:outlineLvl w:val="1"/>
        <w:rPr>
          <w:b/>
        </w:rPr>
      </w:pPr>
      <w:bookmarkStart w:id="45" w:name="_Toc493250765"/>
      <w:bookmarkStart w:id="46" w:name="_Toc181502"/>
      <w:bookmarkStart w:id="47" w:name="_Toc181600"/>
      <w:r w:rsidRPr="0086627E">
        <w:rPr>
          <w:b/>
        </w:rPr>
        <w:t>25.6</w:t>
      </w:r>
      <w:r w:rsidRPr="0086627E">
        <w:rPr>
          <w:b/>
        </w:rPr>
        <w:tab/>
        <w:t>ERCOT Retail Operations</w:t>
      </w:r>
      <w:bookmarkEnd w:id="45"/>
      <w:bookmarkEnd w:id="46"/>
      <w:bookmarkEnd w:id="47"/>
    </w:p>
    <w:p w14:paraId="3A208EF3" w14:textId="77777777" w:rsidR="00424F6A" w:rsidRPr="0086627E" w:rsidRDefault="00424F6A" w:rsidP="00424F6A">
      <w:pPr>
        <w:keepNext/>
        <w:tabs>
          <w:tab w:val="left" w:pos="1080"/>
        </w:tabs>
        <w:spacing w:before="240" w:after="240"/>
        <w:outlineLvl w:val="2"/>
        <w:rPr>
          <w:b/>
          <w:bCs/>
          <w:i/>
        </w:rPr>
      </w:pPr>
      <w:bookmarkStart w:id="48" w:name="_Toc493250766"/>
      <w:bookmarkStart w:id="49" w:name="_Toc181503"/>
      <w:bookmarkStart w:id="50" w:name="_Toc181601"/>
      <w:r w:rsidRPr="0086627E">
        <w:rPr>
          <w:b/>
          <w:bCs/>
          <w:i/>
        </w:rPr>
        <w:t>25.6.1</w:t>
      </w:r>
      <w:r w:rsidRPr="0086627E">
        <w:rPr>
          <w:b/>
          <w:bCs/>
          <w:i/>
        </w:rPr>
        <w:tab/>
        <w:t>ERCOT Retail Operations Market Suspension Procedures</w:t>
      </w:r>
      <w:bookmarkEnd w:id="48"/>
      <w:bookmarkEnd w:id="49"/>
      <w:bookmarkEnd w:id="50"/>
    </w:p>
    <w:p w14:paraId="0E18D45A" w14:textId="77777777" w:rsidR="00424F6A" w:rsidRPr="0086627E" w:rsidRDefault="00424F6A" w:rsidP="00424F6A">
      <w:pPr>
        <w:spacing w:after="240"/>
        <w:ind w:left="720" w:hanging="720"/>
      </w:pPr>
      <w:r w:rsidRPr="0086627E">
        <w:t>(1)</w:t>
      </w:r>
      <w:r w:rsidRPr="0086627E">
        <w:tab/>
        <w:t>Once ERCOT has declared a Market Suspension, Market Participants shall follow the processes outlined in Retail Market Guide Section 7.10, Extended Unplanned Outage, and in applicable supplementary documentation.</w:t>
      </w:r>
    </w:p>
    <w:p w14:paraId="69972C87" w14:textId="77777777" w:rsidR="00424F6A" w:rsidRPr="0086627E" w:rsidRDefault="00424F6A" w:rsidP="00424F6A">
      <w:pPr>
        <w:spacing w:after="240"/>
        <w:ind w:left="720" w:hanging="720"/>
      </w:pPr>
      <w:r w:rsidRPr="0086627E">
        <w:t>(2)</w:t>
      </w:r>
      <w:r w:rsidRPr="0086627E">
        <w:tab/>
        <w:t xml:space="preserve">Following a declaration of Market Suspension, when practicable, ERCOT shall issue a Market Notice informing Market Participants of when ERCOT expects to resume </w:t>
      </w:r>
      <w:r w:rsidRPr="0086627E">
        <w:lastRenderedPageBreak/>
        <w:t>processing retail market transactions.  This may not be contemporaneous with the restart of other ERCOT market-related functions.</w:t>
      </w:r>
    </w:p>
    <w:p w14:paraId="67941AD8" w14:textId="77777777" w:rsidR="00424F6A" w:rsidRDefault="00424F6A" w:rsidP="00424F6A">
      <w:pPr>
        <w:spacing w:after="240"/>
        <w:ind w:left="720" w:hanging="720"/>
        <w:rPr>
          <w:b/>
        </w:rPr>
      </w:pPr>
      <w:r w:rsidRPr="0086627E">
        <w:t>(3)</w:t>
      </w:r>
      <w:r w:rsidRPr="0086627E">
        <w:tab/>
        <w:t>As soon as practicable, following the issuance of the Market Notice, ERCOT shall conduct one or more retail market conference calls.  The calls are intended to allow ERCOT and Market Participants to identify and communicate ongoing issues and system constraints, coordinate processes for staging, ordering and submission of back-logged retail market transactions, and identify impacts on related processes such as flight testing.</w:t>
      </w:r>
    </w:p>
    <w:bookmarkEnd w:id="1"/>
    <w:p w14:paraId="37D6CE93" w14:textId="77777777" w:rsidR="00424F6A" w:rsidRPr="00424F6A" w:rsidRDefault="00424F6A" w:rsidP="00424F6A">
      <w:pPr>
        <w:spacing w:after="240"/>
        <w:ind w:left="720" w:hanging="720"/>
      </w:pPr>
    </w:p>
    <w:sectPr w:rsidR="00424F6A" w:rsidRPr="00424F6A" w:rsidSect="002F5868">
      <w:headerReference w:type="default" r:id="rId32"/>
      <w:footerReference w:type="default" r:id="rId3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2F40" w14:textId="77777777" w:rsidR="00F36D2B" w:rsidRDefault="00F36D2B">
      <w:r>
        <w:separator/>
      </w:r>
    </w:p>
  </w:endnote>
  <w:endnote w:type="continuationSeparator" w:id="0">
    <w:p w14:paraId="1F00F9E6" w14:textId="77777777" w:rsidR="00F36D2B" w:rsidRDefault="00F3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0780" w14:textId="77777777" w:rsidR="00424F6A" w:rsidRDefault="00424F6A">
    <w:pPr>
      <w:pStyle w:val="Footer"/>
      <w:spacing w:before="0" w:after="0"/>
    </w:pPr>
    <w:r>
      <w:t>ERCOT Nodal Protocols – March 1, 2019</w:t>
    </w:r>
  </w:p>
  <w:p w14:paraId="0EB7827C" w14:textId="77777777" w:rsidR="00424F6A" w:rsidRDefault="00424F6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FB3" w14:textId="77777777" w:rsidR="00424F6A" w:rsidRDefault="00424F6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4784" w14:textId="23FBBA9C" w:rsidR="00424F6A" w:rsidRDefault="00424F6A">
    <w:pPr>
      <w:pStyle w:val="Footer"/>
      <w:spacing w:before="0" w:after="0"/>
    </w:pPr>
    <w:r>
      <w:t xml:space="preserve">ERCOT Nodal Protocols – </w:t>
    </w:r>
    <w:r w:rsidR="00E95E54">
      <w:t>April</w:t>
    </w:r>
    <w:r>
      <w:t xml:space="preserve"> 1, 20</w:t>
    </w:r>
    <w:r w:rsidR="00A65E1E">
      <w:t>2</w:t>
    </w:r>
    <w:r w:rsidR="00E95E54">
      <w:t>2</w:t>
    </w:r>
  </w:p>
  <w:p w14:paraId="11578765" w14:textId="77777777" w:rsidR="00424F6A" w:rsidRDefault="00424F6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56C" w14:textId="3691D2A0" w:rsidR="00424F6A" w:rsidRDefault="00424F6A">
    <w:pPr>
      <w:pStyle w:val="Footer"/>
      <w:spacing w:before="0" w:after="0"/>
      <w:rPr>
        <w:rStyle w:val="PageNumber"/>
      </w:rPr>
    </w:pPr>
    <w:r>
      <w:t xml:space="preserve">ERCOT Nodal Protocols – </w:t>
    </w:r>
    <w:r w:rsidR="00E95E54">
      <w:t>April</w:t>
    </w:r>
    <w:r>
      <w:t xml:space="preserve"> 1, 20</w:t>
    </w:r>
    <w:r w:rsidR="00A65E1E">
      <w:t>2</w:t>
    </w:r>
    <w:r w:rsidR="00E95E54">
      <w:t>2</w:t>
    </w:r>
    <w:r>
      <w:tab/>
    </w:r>
    <w:r>
      <w:tab/>
    </w:r>
    <w:r>
      <w:rPr>
        <w:rStyle w:val="PageNumber"/>
      </w:rPr>
      <w:fldChar w:fldCharType="begin"/>
    </w:r>
    <w:r>
      <w:rPr>
        <w:rStyle w:val="PageNumber"/>
      </w:rPr>
      <w:instrText xml:space="preserve"> PAGE </w:instrText>
    </w:r>
    <w:r>
      <w:rPr>
        <w:rStyle w:val="PageNumber"/>
      </w:rPr>
      <w:fldChar w:fldCharType="separate"/>
    </w:r>
    <w:r w:rsidR="0003274B">
      <w:rPr>
        <w:rStyle w:val="PageNumber"/>
        <w:noProof/>
      </w:rPr>
      <w:t>25-18</w:t>
    </w:r>
    <w:r>
      <w:rPr>
        <w:rStyle w:val="PageNumber"/>
      </w:rPr>
      <w:fldChar w:fldCharType="end"/>
    </w:r>
  </w:p>
  <w:p w14:paraId="01F988BB" w14:textId="77777777" w:rsidR="00424F6A" w:rsidRDefault="00424F6A">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2C64" w14:textId="77777777" w:rsidR="00F36D2B" w:rsidRDefault="00F36D2B">
      <w:r>
        <w:separator/>
      </w:r>
    </w:p>
  </w:footnote>
  <w:footnote w:type="continuationSeparator" w:id="0">
    <w:p w14:paraId="73F6B5A4" w14:textId="77777777" w:rsidR="00F36D2B" w:rsidRDefault="00F3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C74B" w14:textId="77777777" w:rsidR="00424F6A" w:rsidRDefault="00424F6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65C9" w14:textId="77777777" w:rsidR="00424F6A" w:rsidRDefault="00424F6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910" w14:textId="77777777" w:rsidR="00424F6A" w:rsidRDefault="00424F6A">
    <w:pPr>
      <w:pStyle w:val="Header"/>
    </w:pPr>
    <w:r>
      <w:t xml:space="preserve">Section </w:t>
    </w:r>
    <w:r>
      <w:rPr>
        <w:lang w:val="en-US"/>
      </w:rPr>
      <w:t>25</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E73" w14:textId="77777777" w:rsidR="00424F6A" w:rsidRDefault="00424F6A">
    <w:pPr>
      <w:pStyle w:val="Header"/>
    </w:pPr>
    <w:r>
      <w:t xml:space="preserve">Section </w:t>
    </w:r>
    <w:r>
      <w:rPr>
        <w:lang w:val="en-US"/>
      </w:rPr>
      <w:t>25</w:t>
    </w:r>
    <w:r>
      <w:t xml:space="preserve">:  </w:t>
    </w:r>
    <w:r>
      <w:rPr>
        <w:lang w:val="en-US"/>
      </w:rPr>
      <w:t>Market Suspension and Restart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6510064"/>
    <w:multiLevelType w:val="multilevel"/>
    <w:tmpl w:val="1AA22B38"/>
    <w:lvl w:ilvl="0">
      <w:start w:val="2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68"/>
    <w:rsid w:val="000000C5"/>
    <w:rsid w:val="00001F8D"/>
    <w:rsid w:val="000035E6"/>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4101E"/>
    <w:rsid w:val="00043E97"/>
    <w:rsid w:val="000460A8"/>
    <w:rsid w:val="00047280"/>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7A7"/>
    <w:rsid w:val="000C57A5"/>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6CF3"/>
    <w:rsid w:val="002071AA"/>
    <w:rsid w:val="00211EBD"/>
    <w:rsid w:val="00214538"/>
    <w:rsid w:val="00214A0B"/>
    <w:rsid w:val="002175B0"/>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61EB0"/>
    <w:rsid w:val="0026307F"/>
    <w:rsid w:val="0026416B"/>
    <w:rsid w:val="00265942"/>
    <w:rsid w:val="0027128D"/>
    <w:rsid w:val="0027779A"/>
    <w:rsid w:val="00281166"/>
    <w:rsid w:val="00285F2A"/>
    <w:rsid w:val="00290A7B"/>
    <w:rsid w:val="00291EC0"/>
    <w:rsid w:val="00292C62"/>
    <w:rsid w:val="00293CA4"/>
    <w:rsid w:val="00293E99"/>
    <w:rsid w:val="00294083"/>
    <w:rsid w:val="002951E2"/>
    <w:rsid w:val="00296824"/>
    <w:rsid w:val="002A1127"/>
    <w:rsid w:val="002A13DC"/>
    <w:rsid w:val="002A1D73"/>
    <w:rsid w:val="002A2A80"/>
    <w:rsid w:val="002B138E"/>
    <w:rsid w:val="002B3B59"/>
    <w:rsid w:val="002B56CF"/>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5049"/>
    <w:rsid w:val="003D26CE"/>
    <w:rsid w:val="003D6DF8"/>
    <w:rsid w:val="003E07D7"/>
    <w:rsid w:val="003E1247"/>
    <w:rsid w:val="003E15FE"/>
    <w:rsid w:val="003E66E6"/>
    <w:rsid w:val="003F197D"/>
    <w:rsid w:val="003F391C"/>
    <w:rsid w:val="003F4A82"/>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6467"/>
    <w:rsid w:val="00457834"/>
    <w:rsid w:val="00462F4A"/>
    <w:rsid w:val="00463C16"/>
    <w:rsid w:val="004650F4"/>
    <w:rsid w:val="0046574D"/>
    <w:rsid w:val="004658AF"/>
    <w:rsid w:val="004715D5"/>
    <w:rsid w:val="00472482"/>
    <w:rsid w:val="00475AF6"/>
    <w:rsid w:val="00477FF2"/>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718F"/>
    <w:rsid w:val="00541972"/>
    <w:rsid w:val="005438B0"/>
    <w:rsid w:val="0054792C"/>
    <w:rsid w:val="00547BEB"/>
    <w:rsid w:val="00551866"/>
    <w:rsid w:val="00560A5E"/>
    <w:rsid w:val="005627BA"/>
    <w:rsid w:val="005637BA"/>
    <w:rsid w:val="00581EC4"/>
    <w:rsid w:val="00582F8A"/>
    <w:rsid w:val="00585AFA"/>
    <w:rsid w:val="00587BE3"/>
    <w:rsid w:val="005908C4"/>
    <w:rsid w:val="005938C0"/>
    <w:rsid w:val="005944AA"/>
    <w:rsid w:val="0059696A"/>
    <w:rsid w:val="005A6716"/>
    <w:rsid w:val="005B1CA7"/>
    <w:rsid w:val="005B4116"/>
    <w:rsid w:val="005B4921"/>
    <w:rsid w:val="005B5951"/>
    <w:rsid w:val="005B6FDB"/>
    <w:rsid w:val="005C1687"/>
    <w:rsid w:val="005C29D8"/>
    <w:rsid w:val="005C544C"/>
    <w:rsid w:val="005D281B"/>
    <w:rsid w:val="005D4619"/>
    <w:rsid w:val="005D5E8B"/>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5342"/>
    <w:rsid w:val="0071686C"/>
    <w:rsid w:val="00717EAF"/>
    <w:rsid w:val="00724433"/>
    <w:rsid w:val="0072783B"/>
    <w:rsid w:val="007331D3"/>
    <w:rsid w:val="00737C55"/>
    <w:rsid w:val="00742FDD"/>
    <w:rsid w:val="00743878"/>
    <w:rsid w:val="00745EF5"/>
    <w:rsid w:val="00747607"/>
    <w:rsid w:val="00752EC8"/>
    <w:rsid w:val="0076019C"/>
    <w:rsid w:val="007616A5"/>
    <w:rsid w:val="00761BFD"/>
    <w:rsid w:val="00763592"/>
    <w:rsid w:val="007672D2"/>
    <w:rsid w:val="007701F7"/>
    <w:rsid w:val="0077177A"/>
    <w:rsid w:val="0077281D"/>
    <w:rsid w:val="00773589"/>
    <w:rsid w:val="00774092"/>
    <w:rsid w:val="00775CFE"/>
    <w:rsid w:val="0078006B"/>
    <w:rsid w:val="00786C26"/>
    <w:rsid w:val="00791141"/>
    <w:rsid w:val="00792DE7"/>
    <w:rsid w:val="007945B4"/>
    <w:rsid w:val="0079688B"/>
    <w:rsid w:val="007A089B"/>
    <w:rsid w:val="007A2026"/>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30A7A"/>
    <w:rsid w:val="008335B5"/>
    <w:rsid w:val="00834D02"/>
    <w:rsid w:val="00836781"/>
    <w:rsid w:val="00837214"/>
    <w:rsid w:val="00840089"/>
    <w:rsid w:val="008436F5"/>
    <w:rsid w:val="008523DC"/>
    <w:rsid w:val="00861226"/>
    <w:rsid w:val="00866CD3"/>
    <w:rsid w:val="008673D6"/>
    <w:rsid w:val="00870DFE"/>
    <w:rsid w:val="00873A65"/>
    <w:rsid w:val="0087738E"/>
    <w:rsid w:val="00881601"/>
    <w:rsid w:val="00885921"/>
    <w:rsid w:val="00890292"/>
    <w:rsid w:val="008910B8"/>
    <w:rsid w:val="00897313"/>
    <w:rsid w:val="008A5E12"/>
    <w:rsid w:val="008A6F94"/>
    <w:rsid w:val="008A7C8A"/>
    <w:rsid w:val="008B009F"/>
    <w:rsid w:val="008B1276"/>
    <w:rsid w:val="008B1A4B"/>
    <w:rsid w:val="008B1FB4"/>
    <w:rsid w:val="008C0CC8"/>
    <w:rsid w:val="008C3DDE"/>
    <w:rsid w:val="008C5651"/>
    <w:rsid w:val="008C7844"/>
    <w:rsid w:val="008D1435"/>
    <w:rsid w:val="008D24E9"/>
    <w:rsid w:val="008D29CB"/>
    <w:rsid w:val="008D4343"/>
    <w:rsid w:val="008D4BED"/>
    <w:rsid w:val="008E4139"/>
    <w:rsid w:val="008E54D9"/>
    <w:rsid w:val="008E5C98"/>
    <w:rsid w:val="008E5E2B"/>
    <w:rsid w:val="008E78FC"/>
    <w:rsid w:val="008E7DFD"/>
    <w:rsid w:val="008F4DA5"/>
    <w:rsid w:val="008F5450"/>
    <w:rsid w:val="00901575"/>
    <w:rsid w:val="0090287B"/>
    <w:rsid w:val="0090521F"/>
    <w:rsid w:val="009070AA"/>
    <w:rsid w:val="00907F91"/>
    <w:rsid w:val="00912BF3"/>
    <w:rsid w:val="009144A0"/>
    <w:rsid w:val="0091696B"/>
    <w:rsid w:val="009174A8"/>
    <w:rsid w:val="00921E0D"/>
    <w:rsid w:val="00926C4B"/>
    <w:rsid w:val="00934039"/>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E1E"/>
    <w:rsid w:val="00A7219F"/>
    <w:rsid w:val="00A739B7"/>
    <w:rsid w:val="00A74809"/>
    <w:rsid w:val="00A75C9C"/>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0159"/>
    <w:rsid w:val="00AC12CB"/>
    <w:rsid w:val="00AC397E"/>
    <w:rsid w:val="00AC45D1"/>
    <w:rsid w:val="00AC51AD"/>
    <w:rsid w:val="00AD4FFA"/>
    <w:rsid w:val="00AD6B53"/>
    <w:rsid w:val="00AE3DFF"/>
    <w:rsid w:val="00AF0151"/>
    <w:rsid w:val="00AF146B"/>
    <w:rsid w:val="00AF51C5"/>
    <w:rsid w:val="00B04421"/>
    <w:rsid w:val="00B05AB1"/>
    <w:rsid w:val="00B10197"/>
    <w:rsid w:val="00B10807"/>
    <w:rsid w:val="00B12127"/>
    <w:rsid w:val="00B176DE"/>
    <w:rsid w:val="00B23BDD"/>
    <w:rsid w:val="00B260EF"/>
    <w:rsid w:val="00B31C4A"/>
    <w:rsid w:val="00B32771"/>
    <w:rsid w:val="00B32A96"/>
    <w:rsid w:val="00B34F9F"/>
    <w:rsid w:val="00B350B2"/>
    <w:rsid w:val="00B404F7"/>
    <w:rsid w:val="00B4348A"/>
    <w:rsid w:val="00B4369A"/>
    <w:rsid w:val="00B4510E"/>
    <w:rsid w:val="00B45B18"/>
    <w:rsid w:val="00B46E5F"/>
    <w:rsid w:val="00B4754C"/>
    <w:rsid w:val="00B51DBE"/>
    <w:rsid w:val="00B54050"/>
    <w:rsid w:val="00B54458"/>
    <w:rsid w:val="00B547D0"/>
    <w:rsid w:val="00B55198"/>
    <w:rsid w:val="00B578C1"/>
    <w:rsid w:val="00B60A8A"/>
    <w:rsid w:val="00B60B52"/>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66C2"/>
    <w:rsid w:val="00BC0E66"/>
    <w:rsid w:val="00BC11EF"/>
    <w:rsid w:val="00BC51AE"/>
    <w:rsid w:val="00BC66E2"/>
    <w:rsid w:val="00BD15C8"/>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60FF"/>
    <w:rsid w:val="00C26A04"/>
    <w:rsid w:val="00C32638"/>
    <w:rsid w:val="00C339F8"/>
    <w:rsid w:val="00C341B5"/>
    <w:rsid w:val="00C342E1"/>
    <w:rsid w:val="00C376A6"/>
    <w:rsid w:val="00C37901"/>
    <w:rsid w:val="00C45481"/>
    <w:rsid w:val="00C50831"/>
    <w:rsid w:val="00C562E9"/>
    <w:rsid w:val="00C60453"/>
    <w:rsid w:val="00C65B19"/>
    <w:rsid w:val="00C668DB"/>
    <w:rsid w:val="00C715A2"/>
    <w:rsid w:val="00C738D0"/>
    <w:rsid w:val="00C74063"/>
    <w:rsid w:val="00C748BF"/>
    <w:rsid w:val="00C76E36"/>
    <w:rsid w:val="00C76F59"/>
    <w:rsid w:val="00C80487"/>
    <w:rsid w:val="00C8154C"/>
    <w:rsid w:val="00C82FE1"/>
    <w:rsid w:val="00C83788"/>
    <w:rsid w:val="00C86594"/>
    <w:rsid w:val="00C92C22"/>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F1772"/>
    <w:rsid w:val="00CF51F9"/>
    <w:rsid w:val="00D064CD"/>
    <w:rsid w:val="00D07C9B"/>
    <w:rsid w:val="00D07D1E"/>
    <w:rsid w:val="00D164B6"/>
    <w:rsid w:val="00D212C9"/>
    <w:rsid w:val="00D2227E"/>
    <w:rsid w:val="00D22854"/>
    <w:rsid w:val="00D26C2F"/>
    <w:rsid w:val="00D32259"/>
    <w:rsid w:val="00D33F7C"/>
    <w:rsid w:val="00D3504C"/>
    <w:rsid w:val="00D35C13"/>
    <w:rsid w:val="00D41086"/>
    <w:rsid w:val="00D4135D"/>
    <w:rsid w:val="00D41430"/>
    <w:rsid w:val="00D417F5"/>
    <w:rsid w:val="00D43AB7"/>
    <w:rsid w:val="00D43D04"/>
    <w:rsid w:val="00D4593D"/>
    <w:rsid w:val="00D45A31"/>
    <w:rsid w:val="00D54B14"/>
    <w:rsid w:val="00D573AF"/>
    <w:rsid w:val="00D60C3F"/>
    <w:rsid w:val="00D60E1F"/>
    <w:rsid w:val="00D6200E"/>
    <w:rsid w:val="00D65DA5"/>
    <w:rsid w:val="00D72B65"/>
    <w:rsid w:val="00D7343B"/>
    <w:rsid w:val="00D76779"/>
    <w:rsid w:val="00D860AF"/>
    <w:rsid w:val="00D861B4"/>
    <w:rsid w:val="00D87C4F"/>
    <w:rsid w:val="00D92915"/>
    <w:rsid w:val="00D94AF2"/>
    <w:rsid w:val="00D96653"/>
    <w:rsid w:val="00DA012B"/>
    <w:rsid w:val="00DA0705"/>
    <w:rsid w:val="00DA4A4B"/>
    <w:rsid w:val="00DA6ECC"/>
    <w:rsid w:val="00DB050B"/>
    <w:rsid w:val="00DB060E"/>
    <w:rsid w:val="00DB18E6"/>
    <w:rsid w:val="00DB343C"/>
    <w:rsid w:val="00DC3C3A"/>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2980"/>
    <w:rsid w:val="00E74465"/>
    <w:rsid w:val="00E75557"/>
    <w:rsid w:val="00E774AE"/>
    <w:rsid w:val="00E77A0E"/>
    <w:rsid w:val="00E82827"/>
    <w:rsid w:val="00E8338A"/>
    <w:rsid w:val="00E84C24"/>
    <w:rsid w:val="00E86047"/>
    <w:rsid w:val="00E9199F"/>
    <w:rsid w:val="00E95E54"/>
    <w:rsid w:val="00EA0D20"/>
    <w:rsid w:val="00EA3180"/>
    <w:rsid w:val="00EA605F"/>
    <w:rsid w:val="00EA6E15"/>
    <w:rsid w:val="00EB11F5"/>
    <w:rsid w:val="00EB36D8"/>
    <w:rsid w:val="00EB4EA8"/>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68B9"/>
    <w:rsid w:val="00F2002A"/>
    <w:rsid w:val="00F20B37"/>
    <w:rsid w:val="00F26CD9"/>
    <w:rsid w:val="00F2728A"/>
    <w:rsid w:val="00F36D2B"/>
    <w:rsid w:val="00F37BB1"/>
    <w:rsid w:val="00F40281"/>
    <w:rsid w:val="00F40345"/>
    <w:rsid w:val="00F41621"/>
    <w:rsid w:val="00F41EE8"/>
    <w:rsid w:val="00F44960"/>
    <w:rsid w:val="00F44D5C"/>
    <w:rsid w:val="00F452AF"/>
    <w:rsid w:val="00F47A20"/>
    <w:rsid w:val="00F52B5F"/>
    <w:rsid w:val="00F53B62"/>
    <w:rsid w:val="00F53E4C"/>
    <w:rsid w:val="00F56172"/>
    <w:rsid w:val="00F6161A"/>
    <w:rsid w:val="00F6481F"/>
    <w:rsid w:val="00F70F4F"/>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9F00DD"/>
  <w15:chartTrackingRefBased/>
  <w15:docId w15:val="{BCAA139D-B14A-4056-BCE6-51F18C5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Char11"/>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
    <w:link w:val="List"/>
    <w:rsid w:val="002F5868"/>
    <w:rPr>
      <w:sz w:val="24"/>
      <w:lang w:val="en-US" w:eastAsia="en-US" w:bidi="ar-SA"/>
    </w:rPr>
  </w:style>
  <w:style w:type="paragraph" w:styleId="BodyTextIndent">
    <w:name w:val="Body Text Indent"/>
    <w:aliases w:val=" Char"/>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link w:val="FooterChar"/>
    <w:uiPriority w:val="99"/>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uiPriority w:val="3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2F5868"/>
    <w:pPr>
      <w:ind w:left="1680"/>
    </w:pPr>
    <w:rPr>
      <w:sz w:val="18"/>
      <w:szCs w:val="18"/>
    </w:rPr>
  </w:style>
  <w:style w:type="paragraph" w:styleId="TOC9">
    <w:name w:val="toc 9"/>
    <w:basedOn w:val="Normal"/>
    <w:next w:val="Normal"/>
    <w:autoRedefine/>
    <w:uiPriority w:val="39"/>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semiHidden/>
    <w:rsid w:val="002F5868"/>
    <w:rPr>
      <w:b/>
      <w:bCs/>
    </w:rPr>
  </w:style>
  <w:style w:type="paragraph" w:styleId="Revision">
    <w:name w:val="Revision"/>
    <w:hidden/>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rsid w:val="00424F6A"/>
    <w:pPr>
      <w:spacing w:after="120"/>
    </w:pPr>
  </w:style>
  <w:style w:type="paragraph" w:customStyle="1" w:styleId="TXUSubject">
    <w:name w:val="TXUSubject"/>
    <w:basedOn w:val="TXUNormal"/>
    <w:next w:val="TXUNormal"/>
    <w:rsid w:val="00424F6A"/>
    <w:pPr>
      <w:spacing w:after="240"/>
    </w:pPr>
    <w:rPr>
      <w:b/>
    </w:rPr>
  </w:style>
  <w:style w:type="paragraph" w:customStyle="1" w:styleId="Comments">
    <w:name w:val="Comments"/>
    <w:basedOn w:val="Normal"/>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 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link w:val="Heading2"/>
    <w:rsid w:val="00424F6A"/>
    <w:rPr>
      <w:b/>
      <w:sz w:val="24"/>
    </w:rPr>
  </w:style>
  <w:style w:type="character" w:customStyle="1" w:styleId="Heading7Char">
    <w:name w:val="Heading 7 Char"/>
    <w:link w:val="Heading7"/>
    <w:rsid w:val="00424F6A"/>
    <w:rPr>
      <w:sz w:val="24"/>
      <w:szCs w:val="24"/>
    </w:rPr>
  </w:style>
  <w:style w:type="character" w:customStyle="1" w:styleId="Heading8Char">
    <w:name w:val="Heading 8 Char"/>
    <w:link w:val="Heading8"/>
    <w:rsid w:val="00424F6A"/>
    <w:rPr>
      <w:i/>
      <w:iCs/>
      <w:sz w:val="24"/>
      <w:szCs w:val="24"/>
    </w:rPr>
  </w:style>
  <w:style w:type="character" w:customStyle="1" w:styleId="Heading9Char">
    <w:name w:val="Heading 9 Char"/>
    <w:link w:val="Heading9"/>
    <w:rsid w:val="00424F6A"/>
    <w:rPr>
      <w:b/>
      <w:sz w:val="24"/>
      <w:szCs w:val="24"/>
    </w:rPr>
  </w:style>
  <w:style w:type="character" w:customStyle="1" w:styleId="FootnoteTextChar">
    <w:name w:val="Footnote Text Char"/>
    <w:link w:val="FootnoteText"/>
    <w:semiHidden/>
    <w:rsid w:val="00424F6A"/>
    <w:rPr>
      <w:sz w:val="18"/>
    </w:rPr>
  </w:style>
  <w:style w:type="character" w:customStyle="1" w:styleId="BalloonTextChar">
    <w:name w:val="Balloon Text Char"/>
    <w:link w:val="BalloonText"/>
    <w:semiHidden/>
    <w:rsid w:val="00424F6A"/>
    <w:rPr>
      <w:rFonts w:ascii="Tahoma" w:hAnsi="Tahoma" w:cs="Tahoma"/>
      <w:sz w:val="16"/>
      <w:szCs w:val="16"/>
    </w:rPr>
  </w:style>
  <w:style w:type="character" w:customStyle="1" w:styleId="CommentSubjectChar">
    <w:name w:val="Comment Subject Char"/>
    <w:link w:val="CommentSubject"/>
    <w:semiHidden/>
    <w:rsid w:val="00424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oleObject" Target="embeddings/oleObject3.bin"/><Relationship Id="rId35"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25</Pages>
  <Words>7108</Words>
  <Characters>40661</Characters>
  <Application>Microsoft Office Word</Application>
  <DocSecurity>0</DocSecurity>
  <Lines>797</Lines>
  <Paragraphs>472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47297</CharactersWithSpaces>
  <SharedDoc>false</SharedDoc>
  <HLinks>
    <vt:vector size="114" baseType="variant">
      <vt:variant>
        <vt:i4>2621440</vt:i4>
      </vt:variant>
      <vt:variant>
        <vt:i4>110</vt:i4>
      </vt:variant>
      <vt:variant>
        <vt:i4>0</vt:i4>
      </vt:variant>
      <vt:variant>
        <vt:i4>5</vt:i4>
      </vt:variant>
      <vt:variant>
        <vt:lpwstr/>
      </vt:variant>
      <vt:variant>
        <vt:lpwstr>_Toc181601</vt:lpwstr>
      </vt:variant>
      <vt:variant>
        <vt:i4>2686976</vt:i4>
      </vt:variant>
      <vt:variant>
        <vt:i4>104</vt:i4>
      </vt:variant>
      <vt:variant>
        <vt:i4>0</vt:i4>
      </vt:variant>
      <vt:variant>
        <vt:i4>5</vt:i4>
      </vt:variant>
      <vt:variant>
        <vt:lpwstr/>
      </vt:variant>
      <vt:variant>
        <vt:lpwstr>_Toc181600</vt:lpwstr>
      </vt:variant>
      <vt:variant>
        <vt:i4>2293769</vt:i4>
      </vt:variant>
      <vt:variant>
        <vt:i4>98</vt:i4>
      </vt:variant>
      <vt:variant>
        <vt:i4>0</vt:i4>
      </vt:variant>
      <vt:variant>
        <vt:i4>5</vt:i4>
      </vt:variant>
      <vt:variant>
        <vt:lpwstr/>
      </vt:variant>
      <vt:variant>
        <vt:lpwstr>_Toc181599</vt:lpwstr>
      </vt:variant>
      <vt:variant>
        <vt:i4>2228233</vt:i4>
      </vt:variant>
      <vt:variant>
        <vt:i4>92</vt:i4>
      </vt:variant>
      <vt:variant>
        <vt:i4>0</vt:i4>
      </vt:variant>
      <vt:variant>
        <vt:i4>5</vt:i4>
      </vt:variant>
      <vt:variant>
        <vt:lpwstr/>
      </vt:variant>
      <vt:variant>
        <vt:lpwstr>_Toc181598</vt:lpwstr>
      </vt:variant>
      <vt:variant>
        <vt:i4>2949129</vt:i4>
      </vt:variant>
      <vt:variant>
        <vt:i4>86</vt:i4>
      </vt:variant>
      <vt:variant>
        <vt:i4>0</vt:i4>
      </vt:variant>
      <vt:variant>
        <vt:i4>5</vt:i4>
      </vt:variant>
      <vt:variant>
        <vt:lpwstr/>
      </vt:variant>
      <vt:variant>
        <vt:lpwstr>_Toc181597</vt:lpwstr>
      </vt:variant>
      <vt:variant>
        <vt:i4>2883593</vt:i4>
      </vt:variant>
      <vt:variant>
        <vt:i4>80</vt:i4>
      </vt:variant>
      <vt:variant>
        <vt:i4>0</vt:i4>
      </vt:variant>
      <vt:variant>
        <vt:i4>5</vt:i4>
      </vt:variant>
      <vt:variant>
        <vt:lpwstr/>
      </vt:variant>
      <vt:variant>
        <vt:lpwstr>_Toc181596</vt:lpwstr>
      </vt:variant>
      <vt:variant>
        <vt:i4>3080201</vt:i4>
      </vt:variant>
      <vt:variant>
        <vt:i4>74</vt:i4>
      </vt:variant>
      <vt:variant>
        <vt:i4>0</vt:i4>
      </vt:variant>
      <vt:variant>
        <vt:i4>5</vt:i4>
      </vt:variant>
      <vt:variant>
        <vt:lpwstr/>
      </vt:variant>
      <vt:variant>
        <vt:lpwstr>_Toc181595</vt:lpwstr>
      </vt:variant>
      <vt:variant>
        <vt:i4>3014665</vt:i4>
      </vt:variant>
      <vt:variant>
        <vt:i4>68</vt:i4>
      </vt:variant>
      <vt:variant>
        <vt:i4>0</vt:i4>
      </vt:variant>
      <vt:variant>
        <vt:i4>5</vt:i4>
      </vt:variant>
      <vt:variant>
        <vt:lpwstr/>
      </vt:variant>
      <vt:variant>
        <vt:lpwstr>_Toc181594</vt:lpwstr>
      </vt:variant>
      <vt:variant>
        <vt:i4>2686985</vt:i4>
      </vt:variant>
      <vt:variant>
        <vt:i4>62</vt:i4>
      </vt:variant>
      <vt:variant>
        <vt:i4>0</vt:i4>
      </vt:variant>
      <vt:variant>
        <vt:i4>5</vt:i4>
      </vt:variant>
      <vt:variant>
        <vt:lpwstr/>
      </vt:variant>
      <vt:variant>
        <vt:lpwstr>_Toc181593</vt:lpwstr>
      </vt:variant>
      <vt:variant>
        <vt:i4>2621449</vt:i4>
      </vt:variant>
      <vt:variant>
        <vt:i4>56</vt:i4>
      </vt:variant>
      <vt:variant>
        <vt:i4>0</vt:i4>
      </vt:variant>
      <vt:variant>
        <vt:i4>5</vt:i4>
      </vt:variant>
      <vt:variant>
        <vt:lpwstr/>
      </vt:variant>
      <vt:variant>
        <vt:lpwstr>_Toc181592</vt:lpwstr>
      </vt:variant>
      <vt:variant>
        <vt:i4>2818057</vt:i4>
      </vt:variant>
      <vt:variant>
        <vt:i4>50</vt:i4>
      </vt:variant>
      <vt:variant>
        <vt:i4>0</vt:i4>
      </vt:variant>
      <vt:variant>
        <vt:i4>5</vt:i4>
      </vt:variant>
      <vt:variant>
        <vt:lpwstr/>
      </vt:variant>
      <vt:variant>
        <vt:lpwstr>_Toc181591</vt:lpwstr>
      </vt:variant>
      <vt:variant>
        <vt:i4>2752521</vt:i4>
      </vt:variant>
      <vt:variant>
        <vt:i4>44</vt:i4>
      </vt:variant>
      <vt:variant>
        <vt:i4>0</vt:i4>
      </vt:variant>
      <vt:variant>
        <vt:i4>5</vt:i4>
      </vt:variant>
      <vt:variant>
        <vt:lpwstr/>
      </vt:variant>
      <vt:variant>
        <vt:lpwstr>_Toc181590</vt:lpwstr>
      </vt:variant>
      <vt:variant>
        <vt:i4>2293768</vt:i4>
      </vt:variant>
      <vt:variant>
        <vt:i4>38</vt:i4>
      </vt:variant>
      <vt:variant>
        <vt:i4>0</vt:i4>
      </vt:variant>
      <vt:variant>
        <vt:i4>5</vt:i4>
      </vt:variant>
      <vt:variant>
        <vt:lpwstr/>
      </vt:variant>
      <vt:variant>
        <vt:lpwstr>_Toc181589</vt:lpwstr>
      </vt:variant>
      <vt:variant>
        <vt:i4>2228232</vt:i4>
      </vt:variant>
      <vt:variant>
        <vt:i4>32</vt:i4>
      </vt:variant>
      <vt:variant>
        <vt:i4>0</vt:i4>
      </vt:variant>
      <vt:variant>
        <vt:i4>5</vt:i4>
      </vt:variant>
      <vt:variant>
        <vt:lpwstr/>
      </vt:variant>
      <vt:variant>
        <vt:lpwstr>_Toc181588</vt:lpwstr>
      </vt:variant>
      <vt:variant>
        <vt:i4>2949128</vt:i4>
      </vt:variant>
      <vt:variant>
        <vt:i4>26</vt:i4>
      </vt:variant>
      <vt:variant>
        <vt:i4>0</vt:i4>
      </vt:variant>
      <vt:variant>
        <vt:i4>5</vt:i4>
      </vt:variant>
      <vt:variant>
        <vt:lpwstr/>
      </vt:variant>
      <vt:variant>
        <vt:lpwstr>_Toc181587</vt:lpwstr>
      </vt:variant>
      <vt:variant>
        <vt:i4>2883592</vt:i4>
      </vt:variant>
      <vt:variant>
        <vt:i4>20</vt:i4>
      </vt:variant>
      <vt:variant>
        <vt:i4>0</vt:i4>
      </vt:variant>
      <vt:variant>
        <vt:i4>5</vt:i4>
      </vt:variant>
      <vt:variant>
        <vt:lpwstr/>
      </vt:variant>
      <vt:variant>
        <vt:lpwstr>_Toc181586</vt:lpwstr>
      </vt:variant>
      <vt:variant>
        <vt:i4>3080200</vt:i4>
      </vt:variant>
      <vt:variant>
        <vt:i4>14</vt:i4>
      </vt:variant>
      <vt:variant>
        <vt:i4>0</vt:i4>
      </vt:variant>
      <vt:variant>
        <vt:i4>5</vt:i4>
      </vt:variant>
      <vt:variant>
        <vt:lpwstr/>
      </vt:variant>
      <vt:variant>
        <vt:lpwstr>_Toc181585</vt:lpwstr>
      </vt:variant>
      <vt:variant>
        <vt:i4>3014664</vt:i4>
      </vt:variant>
      <vt:variant>
        <vt:i4>8</vt:i4>
      </vt:variant>
      <vt:variant>
        <vt:i4>0</vt:i4>
      </vt:variant>
      <vt:variant>
        <vt:i4>5</vt:i4>
      </vt:variant>
      <vt:variant>
        <vt:lpwstr/>
      </vt:variant>
      <vt:variant>
        <vt:lpwstr>_Toc181584</vt:lpwstr>
      </vt:variant>
      <vt:variant>
        <vt:i4>2686984</vt:i4>
      </vt:variant>
      <vt:variant>
        <vt:i4>2</vt:i4>
      </vt:variant>
      <vt:variant>
        <vt:i4>0</vt:i4>
      </vt:variant>
      <vt:variant>
        <vt:i4>5</vt:i4>
      </vt:variant>
      <vt:variant>
        <vt:lpwstr/>
      </vt:variant>
      <vt:variant>
        <vt:lpwstr>_Toc181583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3</cp:revision>
  <cp:lastPrinted>2019-02-26T20:05:00Z</cp:lastPrinted>
  <dcterms:created xsi:type="dcterms:W3CDTF">2022-03-30T23:37:00Z</dcterms:created>
  <dcterms:modified xsi:type="dcterms:W3CDTF">2022-03-30T23:37:00Z</dcterms:modified>
</cp:coreProperties>
</file>