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5B145" w14:textId="79321E3A" w:rsidR="00387971" w:rsidRPr="00331765" w:rsidRDefault="00B22EA7" w:rsidP="00002163">
      <w:pPr>
        <w:jc w:val="right"/>
      </w:pPr>
      <w:r w:rsidRPr="00331765">
        <w:rPr>
          <w:noProof/>
        </w:rPr>
        <w:drawing>
          <wp:inline distT="0" distB="0" distL="0" distR="0" wp14:anchorId="7785B180" wp14:editId="7785B181">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r w:rsidR="00E919B5">
        <w:t xml:space="preserve"> </w:t>
      </w:r>
    </w:p>
    <w:p w14:paraId="7785B146" w14:textId="1D21EE36" w:rsidR="00387971" w:rsidRPr="00331765" w:rsidRDefault="008F429E" w:rsidP="00EA2B1F">
      <w:pPr>
        <w:pStyle w:val="StyleStylespacerRightBefore400pt9pt"/>
        <w:rPr>
          <w:sz w:val="28"/>
          <w:szCs w:val="28"/>
        </w:rPr>
      </w:pPr>
      <w:r>
        <w:rPr>
          <w:color w:val="auto"/>
          <w:sz w:val="28"/>
          <w:szCs w:val="28"/>
        </w:rPr>
        <w:t>July</w:t>
      </w:r>
      <w:r w:rsidR="00B821D4">
        <w:rPr>
          <w:color w:val="auto"/>
          <w:sz w:val="28"/>
          <w:szCs w:val="28"/>
        </w:rPr>
        <w:t xml:space="preserve"> </w:t>
      </w:r>
      <w:r w:rsidR="003F2D70">
        <w:rPr>
          <w:color w:val="auto"/>
          <w:sz w:val="28"/>
          <w:szCs w:val="28"/>
        </w:rPr>
        <w:t>20</w:t>
      </w:r>
      <w:r w:rsidR="00256829">
        <w:rPr>
          <w:color w:val="auto"/>
          <w:sz w:val="28"/>
          <w:szCs w:val="28"/>
        </w:rPr>
        <w:t>20</w:t>
      </w:r>
      <w:r w:rsidR="00B21C71" w:rsidRPr="00331765">
        <w:rPr>
          <w:color w:val="auto"/>
          <w:sz w:val="28"/>
          <w:szCs w:val="28"/>
        </w:rPr>
        <w:t xml:space="preserve"> ERCOT Monthly Operations Report</w:t>
      </w:r>
      <w:r w:rsidR="004809C1" w:rsidRPr="00331765">
        <w:rPr>
          <w:color w:val="auto"/>
          <w:sz w:val="28"/>
          <w:szCs w:val="28"/>
        </w:rPr>
        <w:t xml:space="preserve"> </w:t>
      </w:r>
      <w:r w:rsidR="004809C1" w:rsidRPr="00331765">
        <w:rPr>
          <w:sz w:val="28"/>
          <w:szCs w:val="28"/>
        </w:rPr>
        <w:br/>
      </w:r>
    </w:p>
    <w:p w14:paraId="5F3798C4" w14:textId="77777777" w:rsidR="00E56161" w:rsidRPr="00331765" w:rsidRDefault="00B21C71" w:rsidP="00EA2B1F">
      <w:pPr>
        <w:pStyle w:val="StyleArial18ptBoldText2Right"/>
      </w:pPr>
      <w:r w:rsidRPr="00331765">
        <w:t xml:space="preserve">Reliability and Operations Subcommittee Meeting </w:t>
      </w:r>
    </w:p>
    <w:p w14:paraId="7785B147" w14:textId="2727AA7A" w:rsidR="00AE70F7" w:rsidRPr="00331765" w:rsidRDefault="008F429E" w:rsidP="00EA2B1F">
      <w:pPr>
        <w:pStyle w:val="StyleArial18ptBoldText2Right"/>
      </w:pPr>
      <w:r>
        <w:t>September</w:t>
      </w:r>
      <w:r w:rsidR="00CB2EBC">
        <w:t xml:space="preserve"> </w:t>
      </w:r>
      <w:r>
        <w:t>3</w:t>
      </w:r>
      <w:r w:rsidR="00576A57" w:rsidRPr="00132697">
        <w:t>,</w:t>
      </w:r>
      <w:r w:rsidR="00412CF8">
        <w:t xml:space="preserve"> 2020</w:t>
      </w:r>
    </w:p>
    <w:p w14:paraId="7785B14A" w14:textId="77777777" w:rsidR="003C5767" w:rsidRPr="00331765" w:rsidRDefault="003C5767" w:rsidP="00400806">
      <w:pPr>
        <w:pStyle w:val="TOCHead"/>
        <w:sectPr w:rsidR="003C5767" w:rsidRPr="00331765" w:rsidSect="00892315">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7785B15F" w14:textId="77777777" w:rsidR="00C14165" w:rsidRPr="00331765" w:rsidRDefault="00B0784A" w:rsidP="008E6AC2">
      <w:pPr>
        <w:pStyle w:val="StyleTOCHeadAccent1"/>
        <w:spacing w:after="120"/>
      </w:pPr>
      <w:bookmarkStart w:id="0" w:name="_Toc85269770"/>
      <w:r w:rsidRPr="003D6C98">
        <w:lastRenderedPageBreak/>
        <w:t>Table of Contents</w:t>
      </w:r>
      <w:bookmarkEnd w:id="0"/>
    </w:p>
    <w:p w14:paraId="0029E139" w14:textId="77777777" w:rsidR="009F1F46" w:rsidRDefault="00AC4F79">
      <w:pPr>
        <w:pStyle w:val="TOC1"/>
        <w:rPr>
          <w:rFonts w:asciiTheme="minorHAnsi" w:eastAsiaTheme="minorEastAsia" w:hAnsiTheme="minorHAnsi" w:cstheme="minorBidi"/>
          <w:noProof/>
          <w:color w:val="auto"/>
          <w:sz w:val="22"/>
          <w:szCs w:val="22"/>
        </w:rPr>
      </w:pPr>
      <w:r w:rsidRPr="007F1A60">
        <w:rPr>
          <w:rFonts w:cs="Arial"/>
          <w:color w:val="auto"/>
          <w:highlight w:val="yellow"/>
        </w:rPr>
        <w:fldChar w:fldCharType="begin"/>
      </w:r>
      <w:r w:rsidRPr="007F1A60">
        <w:rPr>
          <w:rFonts w:cs="Arial"/>
          <w:color w:val="auto"/>
          <w:highlight w:val="yellow"/>
        </w:rPr>
        <w:instrText xml:space="preserve"> TOC \o "1-3" \h \z \u </w:instrText>
      </w:r>
      <w:r w:rsidRPr="007F1A60">
        <w:rPr>
          <w:rFonts w:cs="Arial"/>
          <w:color w:val="auto"/>
          <w:highlight w:val="yellow"/>
        </w:rPr>
        <w:fldChar w:fldCharType="separate"/>
      </w:r>
      <w:hyperlink w:anchor="_Toc30658568" w:history="1">
        <w:r w:rsidR="009F1F46" w:rsidRPr="00DC4A28">
          <w:rPr>
            <w:rStyle w:val="Hyperlink"/>
            <w:noProof/>
            <w14:scene3d>
              <w14:camera w14:prst="orthographicFront"/>
              <w14:lightRig w14:rig="threePt" w14:dir="t">
                <w14:rot w14:lat="0" w14:lon="0" w14:rev="0"/>
              </w14:lightRig>
            </w14:scene3d>
          </w:rPr>
          <w:t>1.</w:t>
        </w:r>
        <w:r w:rsidR="009F1F46">
          <w:rPr>
            <w:rFonts w:asciiTheme="minorHAnsi" w:eastAsiaTheme="minorEastAsia" w:hAnsiTheme="minorHAnsi" w:cstheme="minorBidi"/>
            <w:noProof/>
            <w:color w:val="auto"/>
            <w:sz w:val="22"/>
            <w:szCs w:val="22"/>
          </w:rPr>
          <w:tab/>
        </w:r>
        <w:r w:rsidR="009F1F46" w:rsidRPr="00DC4A28">
          <w:rPr>
            <w:rStyle w:val="Hyperlink"/>
            <w:noProof/>
          </w:rPr>
          <w:t>Report Highlights</w:t>
        </w:r>
        <w:r w:rsidR="009F1F46">
          <w:rPr>
            <w:noProof/>
            <w:webHidden/>
          </w:rPr>
          <w:tab/>
        </w:r>
        <w:r w:rsidR="009F1F46">
          <w:rPr>
            <w:noProof/>
            <w:webHidden/>
          </w:rPr>
          <w:fldChar w:fldCharType="begin"/>
        </w:r>
        <w:r w:rsidR="009F1F46">
          <w:rPr>
            <w:noProof/>
            <w:webHidden/>
          </w:rPr>
          <w:instrText xml:space="preserve"> PAGEREF _Toc30658568 \h </w:instrText>
        </w:r>
        <w:r w:rsidR="009F1F46">
          <w:rPr>
            <w:noProof/>
            <w:webHidden/>
          </w:rPr>
        </w:r>
        <w:r w:rsidR="009F1F46">
          <w:rPr>
            <w:noProof/>
            <w:webHidden/>
          </w:rPr>
          <w:fldChar w:fldCharType="separate"/>
        </w:r>
        <w:r w:rsidR="009F1F46">
          <w:rPr>
            <w:noProof/>
            <w:webHidden/>
          </w:rPr>
          <w:t>2</w:t>
        </w:r>
        <w:r w:rsidR="009F1F46">
          <w:rPr>
            <w:noProof/>
            <w:webHidden/>
          </w:rPr>
          <w:fldChar w:fldCharType="end"/>
        </w:r>
      </w:hyperlink>
    </w:p>
    <w:p w14:paraId="61B1FBB5" w14:textId="77777777" w:rsidR="009F1F46" w:rsidRDefault="00FC6494">
      <w:pPr>
        <w:pStyle w:val="TOC1"/>
        <w:rPr>
          <w:rFonts w:asciiTheme="minorHAnsi" w:eastAsiaTheme="minorEastAsia" w:hAnsiTheme="minorHAnsi" w:cstheme="minorBidi"/>
          <w:noProof/>
          <w:color w:val="auto"/>
          <w:sz w:val="22"/>
          <w:szCs w:val="22"/>
        </w:rPr>
      </w:pPr>
      <w:hyperlink w:anchor="_Toc30658569" w:history="1">
        <w:r w:rsidR="009F1F46" w:rsidRPr="00DC4A28">
          <w:rPr>
            <w:rStyle w:val="Hyperlink"/>
            <w:noProof/>
            <w14:scene3d>
              <w14:camera w14:prst="orthographicFront"/>
              <w14:lightRig w14:rig="threePt" w14:dir="t">
                <w14:rot w14:lat="0" w14:lon="0" w14:rev="0"/>
              </w14:lightRig>
            </w14:scene3d>
          </w:rPr>
          <w:t>2.</w:t>
        </w:r>
        <w:r w:rsidR="009F1F46">
          <w:rPr>
            <w:rFonts w:asciiTheme="minorHAnsi" w:eastAsiaTheme="minorEastAsia" w:hAnsiTheme="minorHAnsi" w:cstheme="minorBidi"/>
            <w:noProof/>
            <w:color w:val="auto"/>
            <w:sz w:val="22"/>
            <w:szCs w:val="22"/>
          </w:rPr>
          <w:tab/>
        </w:r>
        <w:r w:rsidR="009F1F46" w:rsidRPr="00DC4A28">
          <w:rPr>
            <w:rStyle w:val="Hyperlink"/>
            <w:noProof/>
          </w:rPr>
          <w:t>Frequency Control</w:t>
        </w:r>
        <w:r w:rsidR="009F1F46">
          <w:rPr>
            <w:noProof/>
            <w:webHidden/>
          </w:rPr>
          <w:tab/>
        </w:r>
        <w:r w:rsidR="009F1F46">
          <w:rPr>
            <w:noProof/>
            <w:webHidden/>
          </w:rPr>
          <w:fldChar w:fldCharType="begin"/>
        </w:r>
        <w:r w:rsidR="009F1F46">
          <w:rPr>
            <w:noProof/>
            <w:webHidden/>
          </w:rPr>
          <w:instrText xml:space="preserve"> PAGEREF _Toc30658569 \h </w:instrText>
        </w:r>
        <w:r w:rsidR="009F1F46">
          <w:rPr>
            <w:noProof/>
            <w:webHidden/>
          </w:rPr>
        </w:r>
        <w:r w:rsidR="009F1F46">
          <w:rPr>
            <w:noProof/>
            <w:webHidden/>
          </w:rPr>
          <w:fldChar w:fldCharType="separate"/>
        </w:r>
        <w:r w:rsidR="009F1F46">
          <w:rPr>
            <w:noProof/>
            <w:webHidden/>
          </w:rPr>
          <w:t>3</w:t>
        </w:r>
        <w:r w:rsidR="009F1F46">
          <w:rPr>
            <w:noProof/>
            <w:webHidden/>
          </w:rPr>
          <w:fldChar w:fldCharType="end"/>
        </w:r>
      </w:hyperlink>
    </w:p>
    <w:p w14:paraId="04122AD9" w14:textId="77777777" w:rsidR="009F1F46" w:rsidRDefault="00FC6494">
      <w:pPr>
        <w:pStyle w:val="TOC2"/>
        <w:rPr>
          <w:rFonts w:asciiTheme="minorHAnsi" w:eastAsiaTheme="minorEastAsia" w:hAnsiTheme="minorHAnsi" w:cstheme="minorBidi"/>
          <w:noProof/>
          <w:color w:val="auto"/>
          <w:sz w:val="22"/>
          <w:szCs w:val="22"/>
        </w:rPr>
      </w:pPr>
      <w:hyperlink w:anchor="_Toc30658570" w:history="1">
        <w:r w:rsidR="009F1F46" w:rsidRPr="00DC4A28">
          <w:rPr>
            <w:rStyle w:val="Hyperlink"/>
            <w:noProof/>
          </w:rPr>
          <w:t>2.1.</w:t>
        </w:r>
        <w:r w:rsidR="009F1F46">
          <w:rPr>
            <w:rFonts w:asciiTheme="minorHAnsi" w:eastAsiaTheme="minorEastAsia" w:hAnsiTheme="minorHAnsi" w:cstheme="minorBidi"/>
            <w:noProof/>
            <w:color w:val="auto"/>
            <w:sz w:val="22"/>
            <w:szCs w:val="22"/>
          </w:rPr>
          <w:tab/>
        </w:r>
        <w:r w:rsidR="009F1F46" w:rsidRPr="00DC4A28">
          <w:rPr>
            <w:rStyle w:val="Hyperlink"/>
            <w:noProof/>
          </w:rPr>
          <w:t>Frequency Events</w:t>
        </w:r>
        <w:r w:rsidR="009F1F46">
          <w:rPr>
            <w:noProof/>
            <w:webHidden/>
          </w:rPr>
          <w:tab/>
        </w:r>
        <w:r w:rsidR="009F1F46">
          <w:rPr>
            <w:noProof/>
            <w:webHidden/>
          </w:rPr>
          <w:fldChar w:fldCharType="begin"/>
        </w:r>
        <w:r w:rsidR="009F1F46">
          <w:rPr>
            <w:noProof/>
            <w:webHidden/>
          </w:rPr>
          <w:instrText xml:space="preserve"> PAGEREF _Toc30658570 \h </w:instrText>
        </w:r>
        <w:r w:rsidR="009F1F46">
          <w:rPr>
            <w:noProof/>
            <w:webHidden/>
          </w:rPr>
        </w:r>
        <w:r w:rsidR="009F1F46">
          <w:rPr>
            <w:noProof/>
            <w:webHidden/>
          </w:rPr>
          <w:fldChar w:fldCharType="separate"/>
        </w:r>
        <w:r w:rsidR="009F1F46">
          <w:rPr>
            <w:noProof/>
            <w:webHidden/>
          </w:rPr>
          <w:t>3</w:t>
        </w:r>
        <w:r w:rsidR="009F1F46">
          <w:rPr>
            <w:noProof/>
            <w:webHidden/>
          </w:rPr>
          <w:fldChar w:fldCharType="end"/>
        </w:r>
      </w:hyperlink>
    </w:p>
    <w:p w14:paraId="48026B66" w14:textId="77777777" w:rsidR="009F1F46" w:rsidRDefault="00FC6494">
      <w:pPr>
        <w:pStyle w:val="TOC2"/>
        <w:rPr>
          <w:rFonts w:asciiTheme="minorHAnsi" w:eastAsiaTheme="minorEastAsia" w:hAnsiTheme="minorHAnsi" w:cstheme="minorBidi"/>
          <w:noProof/>
          <w:color w:val="auto"/>
          <w:sz w:val="22"/>
          <w:szCs w:val="22"/>
        </w:rPr>
      </w:pPr>
      <w:hyperlink w:anchor="_Toc30658571" w:history="1">
        <w:r w:rsidR="009F1F46" w:rsidRPr="00DC4A28">
          <w:rPr>
            <w:rStyle w:val="Hyperlink"/>
            <w:noProof/>
          </w:rPr>
          <w:t>2.2.</w:t>
        </w:r>
        <w:r w:rsidR="009F1F46">
          <w:rPr>
            <w:rFonts w:asciiTheme="minorHAnsi" w:eastAsiaTheme="minorEastAsia" w:hAnsiTheme="minorHAnsi" w:cstheme="minorBidi"/>
            <w:noProof/>
            <w:color w:val="auto"/>
            <w:sz w:val="22"/>
            <w:szCs w:val="22"/>
          </w:rPr>
          <w:tab/>
        </w:r>
        <w:r w:rsidR="009F1F46" w:rsidRPr="00DC4A28">
          <w:rPr>
            <w:rStyle w:val="Hyperlink"/>
            <w:noProof/>
          </w:rPr>
          <w:t>Responsive Reserve Events</w:t>
        </w:r>
        <w:r w:rsidR="009F1F46">
          <w:rPr>
            <w:noProof/>
            <w:webHidden/>
          </w:rPr>
          <w:tab/>
        </w:r>
        <w:r w:rsidR="009F1F46">
          <w:rPr>
            <w:noProof/>
            <w:webHidden/>
          </w:rPr>
          <w:fldChar w:fldCharType="begin"/>
        </w:r>
        <w:r w:rsidR="009F1F46">
          <w:rPr>
            <w:noProof/>
            <w:webHidden/>
          </w:rPr>
          <w:instrText xml:space="preserve"> PAGEREF _Toc30658571 \h </w:instrText>
        </w:r>
        <w:r w:rsidR="009F1F46">
          <w:rPr>
            <w:noProof/>
            <w:webHidden/>
          </w:rPr>
        </w:r>
        <w:r w:rsidR="009F1F46">
          <w:rPr>
            <w:noProof/>
            <w:webHidden/>
          </w:rPr>
          <w:fldChar w:fldCharType="separate"/>
        </w:r>
        <w:r w:rsidR="009F1F46">
          <w:rPr>
            <w:noProof/>
            <w:webHidden/>
          </w:rPr>
          <w:t>4</w:t>
        </w:r>
        <w:r w:rsidR="009F1F46">
          <w:rPr>
            <w:noProof/>
            <w:webHidden/>
          </w:rPr>
          <w:fldChar w:fldCharType="end"/>
        </w:r>
      </w:hyperlink>
    </w:p>
    <w:p w14:paraId="1FDEF41C" w14:textId="77777777" w:rsidR="009F1F46" w:rsidRDefault="00FC6494">
      <w:pPr>
        <w:pStyle w:val="TOC2"/>
        <w:rPr>
          <w:rFonts w:asciiTheme="minorHAnsi" w:eastAsiaTheme="minorEastAsia" w:hAnsiTheme="minorHAnsi" w:cstheme="minorBidi"/>
          <w:noProof/>
          <w:color w:val="auto"/>
          <w:sz w:val="22"/>
          <w:szCs w:val="22"/>
        </w:rPr>
      </w:pPr>
      <w:hyperlink w:anchor="_Toc30658572" w:history="1">
        <w:r w:rsidR="009F1F46" w:rsidRPr="00DC4A28">
          <w:rPr>
            <w:rStyle w:val="Hyperlink"/>
            <w:noProof/>
          </w:rPr>
          <w:t>2.3.</w:t>
        </w:r>
        <w:r w:rsidR="009F1F46">
          <w:rPr>
            <w:rFonts w:asciiTheme="minorHAnsi" w:eastAsiaTheme="minorEastAsia" w:hAnsiTheme="minorHAnsi" w:cstheme="minorBidi"/>
            <w:noProof/>
            <w:color w:val="auto"/>
            <w:sz w:val="22"/>
            <w:szCs w:val="22"/>
          </w:rPr>
          <w:tab/>
        </w:r>
        <w:r w:rsidR="009F1F46" w:rsidRPr="00DC4A28">
          <w:rPr>
            <w:rStyle w:val="Hyperlink"/>
            <w:noProof/>
          </w:rPr>
          <w:t>Load Resource Events</w:t>
        </w:r>
        <w:r w:rsidR="009F1F46">
          <w:rPr>
            <w:noProof/>
            <w:webHidden/>
          </w:rPr>
          <w:tab/>
        </w:r>
        <w:r w:rsidR="009F1F46">
          <w:rPr>
            <w:noProof/>
            <w:webHidden/>
          </w:rPr>
          <w:fldChar w:fldCharType="begin"/>
        </w:r>
        <w:r w:rsidR="009F1F46">
          <w:rPr>
            <w:noProof/>
            <w:webHidden/>
          </w:rPr>
          <w:instrText xml:space="preserve"> PAGEREF _Toc30658572 \h </w:instrText>
        </w:r>
        <w:r w:rsidR="009F1F46">
          <w:rPr>
            <w:noProof/>
            <w:webHidden/>
          </w:rPr>
        </w:r>
        <w:r w:rsidR="009F1F46">
          <w:rPr>
            <w:noProof/>
            <w:webHidden/>
          </w:rPr>
          <w:fldChar w:fldCharType="separate"/>
        </w:r>
        <w:r w:rsidR="009F1F46">
          <w:rPr>
            <w:noProof/>
            <w:webHidden/>
          </w:rPr>
          <w:t>4</w:t>
        </w:r>
        <w:r w:rsidR="009F1F46">
          <w:rPr>
            <w:noProof/>
            <w:webHidden/>
          </w:rPr>
          <w:fldChar w:fldCharType="end"/>
        </w:r>
      </w:hyperlink>
    </w:p>
    <w:p w14:paraId="474797A9" w14:textId="77777777" w:rsidR="009F1F46" w:rsidRDefault="00FC6494">
      <w:pPr>
        <w:pStyle w:val="TOC1"/>
        <w:rPr>
          <w:rFonts w:asciiTheme="minorHAnsi" w:eastAsiaTheme="minorEastAsia" w:hAnsiTheme="minorHAnsi" w:cstheme="minorBidi"/>
          <w:noProof/>
          <w:color w:val="auto"/>
          <w:sz w:val="22"/>
          <w:szCs w:val="22"/>
        </w:rPr>
      </w:pPr>
      <w:hyperlink w:anchor="_Toc30658573" w:history="1">
        <w:r w:rsidR="009F1F46" w:rsidRPr="00DC4A28">
          <w:rPr>
            <w:rStyle w:val="Hyperlink"/>
            <w:noProof/>
            <w14:scene3d>
              <w14:camera w14:prst="orthographicFront"/>
              <w14:lightRig w14:rig="threePt" w14:dir="t">
                <w14:rot w14:lat="0" w14:lon="0" w14:rev="0"/>
              </w14:lightRig>
            </w14:scene3d>
          </w:rPr>
          <w:t>3.</w:t>
        </w:r>
        <w:r w:rsidR="009F1F46">
          <w:rPr>
            <w:rFonts w:asciiTheme="minorHAnsi" w:eastAsiaTheme="minorEastAsia" w:hAnsiTheme="minorHAnsi" w:cstheme="minorBidi"/>
            <w:noProof/>
            <w:color w:val="auto"/>
            <w:sz w:val="22"/>
            <w:szCs w:val="22"/>
          </w:rPr>
          <w:tab/>
        </w:r>
        <w:r w:rsidR="009F1F46" w:rsidRPr="00DC4A28">
          <w:rPr>
            <w:rStyle w:val="Hyperlink"/>
            <w:noProof/>
          </w:rPr>
          <w:t>Reliability Unit Commitment</w:t>
        </w:r>
        <w:r w:rsidR="009F1F46">
          <w:rPr>
            <w:noProof/>
            <w:webHidden/>
          </w:rPr>
          <w:tab/>
        </w:r>
        <w:r w:rsidR="009F1F46">
          <w:rPr>
            <w:noProof/>
            <w:webHidden/>
          </w:rPr>
          <w:fldChar w:fldCharType="begin"/>
        </w:r>
        <w:r w:rsidR="009F1F46">
          <w:rPr>
            <w:noProof/>
            <w:webHidden/>
          </w:rPr>
          <w:instrText xml:space="preserve"> PAGEREF _Toc30658573 \h </w:instrText>
        </w:r>
        <w:r w:rsidR="009F1F46">
          <w:rPr>
            <w:noProof/>
            <w:webHidden/>
          </w:rPr>
        </w:r>
        <w:r w:rsidR="009F1F46">
          <w:rPr>
            <w:noProof/>
            <w:webHidden/>
          </w:rPr>
          <w:fldChar w:fldCharType="separate"/>
        </w:r>
        <w:r w:rsidR="009F1F46">
          <w:rPr>
            <w:noProof/>
            <w:webHidden/>
          </w:rPr>
          <w:t>4</w:t>
        </w:r>
        <w:r w:rsidR="009F1F46">
          <w:rPr>
            <w:noProof/>
            <w:webHidden/>
          </w:rPr>
          <w:fldChar w:fldCharType="end"/>
        </w:r>
      </w:hyperlink>
    </w:p>
    <w:p w14:paraId="2091FECB" w14:textId="77777777" w:rsidR="009F1F46" w:rsidRDefault="00FC6494">
      <w:pPr>
        <w:pStyle w:val="TOC1"/>
        <w:rPr>
          <w:rFonts w:asciiTheme="minorHAnsi" w:eastAsiaTheme="minorEastAsia" w:hAnsiTheme="minorHAnsi" w:cstheme="minorBidi"/>
          <w:noProof/>
          <w:color w:val="auto"/>
          <w:sz w:val="22"/>
          <w:szCs w:val="22"/>
        </w:rPr>
      </w:pPr>
      <w:hyperlink w:anchor="_Toc30658574" w:history="1">
        <w:r w:rsidR="009F1F46" w:rsidRPr="00DC4A28">
          <w:rPr>
            <w:rStyle w:val="Hyperlink"/>
            <w:noProof/>
            <w14:scene3d>
              <w14:camera w14:prst="orthographicFront"/>
              <w14:lightRig w14:rig="threePt" w14:dir="t">
                <w14:rot w14:lat="0" w14:lon="0" w14:rev="0"/>
              </w14:lightRig>
            </w14:scene3d>
          </w:rPr>
          <w:t>4.</w:t>
        </w:r>
        <w:r w:rsidR="009F1F46">
          <w:rPr>
            <w:rFonts w:asciiTheme="minorHAnsi" w:eastAsiaTheme="minorEastAsia" w:hAnsiTheme="minorHAnsi" w:cstheme="minorBidi"/>
            <w:noProof/>
            <w:color w:val="auto"/>
            <w:sz w:val="22"/>
            <w:szCs w:val="22"/>
          </w:rPr>
          <w:tab/>
        </w:r>
        <w:r w:rsidR="009F1F46" w:rsidRPr="00DC4A28">
          <w:rPr>
            <w:rStyle w:val="Hyperlink"/>
            <w:noProof/>
          </w:rPr>
          <w:t>Wind Generation as a Percent of Load</w:t>
        </w:r>
        <w:r w:rsidR="009F1F46">
          <w:rPr>
            <w:noProof/>
            <w:webHidden/>
          </w:rPr>
          <w:tab/>
        </w:r>
        <w:r w:rsidR="009F1F46">
          <w:rPr>
            <w:noProof/>
            <w:webHidden/>
          </w:rPr>
          <w:fldChar w:fldCharType="begin"/>
        </w:r>
        <w:r w:rsidR="009F1F46">
          <w:rPr>
            <w:noProof/>
            <w:webHidden/>
          </w:rPr>
          <w:instrText xml:space="preserve"> PAGEREF _Toc30658574 \h </w:instrText>
        </w:r>
        <w:r w:rsidR="009F1F46">
          <w:rPr>
            <w:noProof/>
            <w:webHidden/>
          </w:rPr>
        </w:r>
        <w:r w:rsidR="009F1F46">
          <w:rPr>
            <w:noProof/>
            <w:webHidden/>
          </w:rPr>
          <w:fldChar w:fldCharType="separate"/>
        </w:r>
        <w:r w:rsidR="009F1F46">
          <w:rPr>
            <w:noProof/>
            <w:webHidden/>
          </w:rPr>
          <w:t>5</w:t>
        </w:r>
        <w:r w:rsidR="009F1F46">
          <w:rPr>
            <w:noProof/>
            <w:webHidden/>
          </w:rPr>
          <w:fldChar w:fldCharType="end"/>
        </w:r>
      </w:hyperlink>
    </w:p>
    <w:p w14:paraId="1BE887C4" w14:textId="77777777" w:rsidR="009F1F46" w:rsidRDefault="00FC6494">
      <w:pPr>
        <w:pStyle w:val="TOC1"/>
        <w:rPr>
          <w:rFonts w:asciiTheme="minorHAnsi" w:eastAsiaTheme="minorEastAsia" w:hAnsiTheme="minorHAnsi" w:cstheme="minorBidi"/>
          <w:noProof/>
          <w:color w:val="auto"/>
          <w:sz w:val="22"/>
          <w:szCs w:val="22"/>
        </w:rPr>
      </w:pPr>
      <w:hyperlink w:anchor="_Toc30658575" w:history="1">
        <w:r w:rsidR="009F1F46" w:rsidRPr="00DC4A28">
          <w:rPr>
            <w:rStyle w:val="Hyperlink"/>
            <w:noProof/>
            <w14:scene3d>
              <w14:camera w14:prst="orthographicFront"/>
              <w14:lightRig w14:rig="threePt" w14:dir="t">
                <w14:rot w14:lat="0" w14:lon="0" w14:rev="0"/>
              </w14:lightRig>
            </w14:scene3d>
          </w:rPr>
          <w:t>5.</w:t>
        </w:r>
        <w:r w:rsidR="009F1F46">
          <w:rPr>
            <w:rFonts w:asciiTheme="minorHAnsi" w:eastAsiaTheme="minorEastAsia" w:hAnsiTheme="minorHAnsi" w:cstheme="minorBidi"/>
            <w:noProof/>
            <w:color w:val="auto"/>
            <w:sz w:val="22"/>
            <w:szCs w:val="22"/>
          </w:rPr>
          <w:tab/>
        </w:r>
        <w:r w:rsidR="009F1F46" w:rsidRPr="00DC4A28">
          <w:rPr>
            <w:rStyle w:val="Hyperlink"/>
            <w:noProof/>
          </w:rPr>
          <w:t>Largest Net-Load Ramp</w:t>
        </w:r>
        <w:r w:rsidR="009F1F46">
          <w:rPr>
            <w:noProof/>
            <w:webHidden/>
          </w:rPr>
          <w:tab/>
        </w:r>
        <w:r w:rsidR="009F1F46">
          <w:rPr>
            <w:noProof/>
            <w:webHidden/>
          </w:rPr>
          <w:fldChar w:fldCharType="begin"/>
        </w:r>
        <w:r w:rsidR="009F1F46">
          <w:rPr>
            <w:noProof/>
            <w:webHidden/>
          </w:rPr>
          <w:instrText xml:space="preserve"> PAGEREF _Toc30658575 \h </w:instrText>
        </w:r>
        <w:r w:rsidR="009F1F46">
          <w:rPr>
            <w:noProof/>
            <w:webHidden/>
          </w:rPr>
        </w:r>
        <w:r w:rsidR="009F1F46">
          <w:rPr>
            <w:noProof/>
            <w:webHidden/>
          </w:rPr>
          <w:fldChar w:fldCharType="separate"/>
        </w:r>
        <w:r w:rsidR="009F1F46">
          <w:rPr>
            <w:noProof/>
            <w:webHidden/>
          </w:rPr>
          <w:t>5</w:t>
        </w:r>
        <w:r w:rsidR="009F1F46">
          <w:rPr>
            <w:noProof/>
            <w:webHidden/>
          </w:rPr>
          <w:fldChar w:fldCharType="end"/>
        </w:r>
      </w:hyperlink>
    </w:p>
    <w:p w14:paraId="42AD31C3" w14:textId="77777777" w:rsidR="009F1F46" w:rsidRDefault="00FC6494">
      <w:pPr>
        <w:pStyle w:val="TOC1"/>
        <w:rPr>
          <w:rFonts w:asciiTheme="minorHAnsi" w:eastAsiaTheme="minorEastAsia" w:hAnsiTheme="minorHAnsi" w:cstheme="minorBidi"/>
          <w:noProof/>
          <w:color w:val="auto"/>
          <w:sz w:val="22"/>
          <w:szCs w:val="22"/>
        </w:rPr>
      </w:pPr>
      <w:hyperlink w:anchor="_Toc30658576" w:history="1">
        <w:r w:rsidR="009F1F46" w:rsidRPr="00DC4A28">
          <w:rPr>
            <w:rStyle w:val="Hyperlink"/>
            <w:noProof/>
            <w14:scene3d>
              <w14:camera w14:prst="orthographicFront"/>
              <w14:lightRig w14:rig="threePt" w14:dir="t">
                <w14:rot w14:lat="0" w14:lon="0" w14:rev="0"/>
              </w14:lightRig>
            </w14:scene3d>
          </w:rPr>
          <w:t>6.</w:t>
        </w:r>
        <w:r w:rsidR="009F1F46">
          <w:rPr>
            <w:rFonts w:asciiTheme="minorHAnsi" w:eastAsiaTheme="minorEastAsia" w:hAnsiTheme="minorHAnsi" w:cstheme="minorBidi"/>
            <w:noProof/>
            <w:color w:val="auto"/>
            <w:sz w:val="22"/>
            <w:szCs w:val="22"/>
          </w:rPr>
          <w:tab/>
        </w:r>
        <w:r w:rsidR="009F1F46" w:rsidRPr="00DC4A28">
          <w:rPr>
            <w:rStyle w:val="Hyperlink"/>
            <w:noProof/>
          </w:rPr>
          <w:t>COP Error Analysis</w:t>
        </w:r>
        <w:r w:rsidR="009F1F46">
          <w:rPr>
            <w:noProof/>
            <w:webHidden/>
          </w:rPr>
          <w:tab/>
        </w:r>
        <w:r w:rsidR="009F1F46">
          <w:rPr>
            <w:noProof/>
            <w:webHidden/>
          </w:rPr>
          <w:fldChar w:fldCharType="begin"/>
        </w:r>
        <w:r w:rsidR="009F1F46">
          <w:rPr>
            <w:noProof/>
            <w:webHidden/>
          </w:rPr>
          <w:instrText xml:space="preserve"> PAGEREF _Toc30658576 \h </w:instrText>
        </w:r>
        <w:r w:rsidR="009F1F46">
          <w:rPr>
            <w:noProof/>
            <w:webHidden/>
          </w:rPr>
        </w:r>
        <w:r w:rsidR="009F1F46">
          <w:rPr>
            <w:noProof/>
            <w:webHidden/>
          </w:rPr>
          <w:fldChar w:fldCharType="separate"/>
        </w:r>
        <w:r w:rsidR="009F1F46">
          <w:rPr>
            <w:noProof/>
            <w:webHidden/>
          </w:rPr>
          <w:t>6</w:t>
        </w:r>
        <w:r w:rsidR="009F1F46">
          <w:rPr>
            <w:noProof/>
            <w:webHidden/>
          </w:rPr>
          <w:fldChar w:fldCharType="end"/>
        </w:r>
      </w:hyperlink>
    </w:p>
    <w:p w14:paraId="095ACB3A" w14:textId="77777777" w:rsidR="009F1F46" w:rsidRDefault="00FC6494">
      <w:pPr>
        <w:pStyle w:val="TOC1"/>
        <w:rPr>
          <w:rFonts w:asciiTheme="minorHAnsi" w:eastAsiaTheme="minorEastAsia" w:hAnsiTheme="minorHAnsi" w:cstheme="minorBidi"/>
          <w:noProof/>
          <w:color w:val="auto"/>
          <w:sz w:val="22"/>
          <w:szCs w:val="22"/>
        </w:rPr>
      </w:pPr>
      <w:hyperlink w:anchor="_Toc30658577" w:history="1">
        <w:r w:rsidR="009F1F46" w:rsidRPr="00DC4A28">
          <w:rPr>
            <w:rStyle w:val="Hyperlink"/>
            <w:noProof/>
            <w14:scene3d>
              <w14:camera w14:prst="orthographicFront"/>
              <w14:lightRig w14:rig="threePt" w14:dir="t">
                <w14:rot w14:lat="0" w14:lon="0" w14:rev="0"/>
              </w14:lightRig>
            </w14:scene3d>
          </w:rPr>
          <w:t>7.</w:t>
        </w:r>
        <w:r w:rsidR="009F1F46">
          <w:rPr>
            <w:rFonts w:asciiTheme="minorHAnsi" w:eastAsiaTheme="minorEastAsia" w:hAnsiTheme="minorHAnsi" w:cstheme="minorBidi"/>
            <w:noProof/>
            <w:color w:val="auto"/>
            <w:sz w:val="22"/>
            <w:szCs w:val="22"/>
          </w:rPr>
          <w:tab/>
        </w:r>
        <w:r w:rsidR="009F1F46" w:rsidRPr="00DC4A28">
          <w:rPr>
            <w:rStyle w:val="Hyperlink"/>
            <w:noProof/>
          </w:rPr>
          <w:t>Congestion Analysis</w:t>
        </w:r>
        <w:r w:rsidR="009F1F46">
          <w:rPr>
            <w:noProof/>
            <w:webHidden/>
          </w:rPr>
          <w:tab/>
        </w:r>
        <w:r w:rsidR="009F1F46">
          <w:rPr>
            <w:noProof/>
            <w:webHidden/>
          </w:rPr>
          <w:fldChar w:fldCharType="begin"/>
        </w:r>
        <w:r w:rsidR="009F1F46">
          <w:rPr>
            <w:noProof/>
            <w:webHidden/>
          </w:rPr>
          <w:instrText xml:space="preserve"> PAGEREF _Toc30658577 \h </w:instrText>
        </w:r>
        <w:r w:rsidR="009F1F46">
          <w:rPr>
            <w:noProof/>
            <w:webHidden/>
          </w:rPr>
        </w:r>
        <w:r w:rsidR="009F1F46">
          <w:rPr>
            <w:noProof/>
            <w:webHidden/>
          </w:rPr>
          <w:fldChar w:fldCharType="separate"/>
        </w:r>
        <w:r w:rsidR="009F1F46">
          <w:rPr>
            <w:noProof/>
            <w:webHidden/>
          </w:rPr>
          <w:t>8</w:t>
        </w:r>
        <w:r w:rsidR="009F1F46">
          <w:rPr>
            <w:noProof/>
            <w:webHidden/>
          </w:rPr>
          <w:fldChar w:fldCharType="end"/>
        </w:r>
      </w:hyperlink>
    </w:p>
    <w:p w14:paraId="7B332B2F" w14:textId="77777777" w:rsidR="009F1F46" w:rsidRDefault="00FC6494">
      <w:pPr>
        <w:pStyle w:val="TOC2"/>
        <w:rPr>
          <w:rFonts w:asciiTheme="minorHAnsi" w:eastAsiaTheme="minorEastAsia" w:hAnsiTheme="minorHAnsi" w:cstheme="minorBidi"/>
          <w:noProof/>
          <w:color w:val="auto"/>
          <w:sz w:val="22"/>
          <w:szCs w:val="22"/>
        </w:rPr>
      </w:pPr>
      <w:hyperlink w:anchor="_Toc30658578" w:history="1">
        <w:r w:rsidR="009F1F46" w:rsidRPr="00DC4A28">
          <w:rPr>
            <w:rStyle w:val="Hyperlink"/>
            <w:noProof/>
          </w:rPr>
          <w:t>7.1.</w:t>
        </w:r>
        <w:r w:rsidR="009F1F46">
          <w:rPr>
            <w:rFonts w:asciiTheme="minorHAnsi" w:eastAsiaTheme="minorEastAsia" w:hAnsiTheme="minorHAnsi" w:cstheme="minorBidi"/>
            <w:noProof/>
            <w:color w:val="auto"/>
            <w:sz w:val="22"/>
            <w:szCs w:val="22"/>
          </w:rPr>
          <w:tab/>
        </w:r>
        <w:r w:rsidR="009F1F46" w:rsidRPr="00DC4A28">
          <w:rPr>
            <w:rStyle w:val="Hyperlink"/>
            <w:noProof/>
          </w:rPr>
          <w:t>Notable Constraints</w:t>
        </w:r>
        <w:r w:rsidR="009F1F46">
          <w:rPr>
            <w:noProof/>
            <w:webHidden/>
          </w:rPr>
          <w:tab/>
        </w:r>
        <w:r w:rsidR="009F1F46">
          <w:rPr>
            <w:noProof/>
            <w:webHidden/>
          </w:rPr>
          <w:fldChar w:fldCharType="begin"/>
        </w:r>
        <w:r w:rsidR="009F1F46">
          <w:rPr>
            <w:noProof/>
            <w:webHidden/>
          </w:rPr>
          <w:instrText xml:space="preserve"> PAGEREF _Toc30658578 \h </w:instrText>
        </w:r>
        <w:r w:rsidR="009F1F46">
          <w:rPr>
            <w:noProof/>
            <w:webHidden/>
          </w:rPr>
        </w:r>
        <w:r w:rsidR="009F1F46">
          <w:rPr>
            <w:noProof/>
            <w:webHidden/>
          </w:rPr>
          <w:fldChar w:fldCharType="separate"/>
        </w:r>
        <w:r w:rsidR="009F1F46">
          <w:rPr>
            <w:noProof/>
            <w:webHidden/>
          </w:rPr>
          <w:t>8</w:t>
        </w:r>
        <w:r w:rsidR="009F1F46">
          <w:rPr>
            <w:noProof/>
            <w:webHidden/>
          </w:rPr>
          <w:fldChar w:fldCharType="end"/>
        </w:r>
      </w:hyperlink>
    </w:p>
    <w:p w14:paraId="750CB656" w14:textId="77777777" w:rsidR="009F1F46" w:rsidRDefault="00FC6494">
      <w:pPr>
        <w:pStyle w:val="TOC2"/>
        <w:rPr>
          <w:rFonts w:asciiTheme="minorHAnsi" w:eastAsiaTheme="minorEastAsia" w:hAnsiTheme="minorHAnsi" w:cstheme="minorBidi"/>
          <w:noProof/>
          <w:color w:val="auto"/>
          <w:sz w:val="22"/>
          <w:szCs w:val="22"/>
        </w:rPr>
      </w:pPr>
      <w:hyperlink w:anchor="_Toc30658579" w:history="1">
        <w:r w:rsidR="009F1F46" w:rsidRPr="00DC4A28">
          <w:rPr>
            <w:rStyle w:val="Hyperlink"/>
            <w:noProof/>
          </w:rPr>
          <w:t>7.2.</w:t>
        </w:r>
        <w:r w:rsidR="009F1F46">
          <w:rPr>
            <w:rFonts w:asciiTheme="minorHAnsi" w:eastAsiaTheme="minorEastAsia" w:hAnsiTheme="minorHAnsi" w:cstheme="minorBidi"/>
            <w:noProof/>
            <w:color w:val="auto"/>
            <w:sz w:val="22"/>
            <w:szCs w:val="22"/>
          </w:rPr>
          <w:tab/>
        </w:r>
        <w:r w:rsidR="009F1F46" w:rsidRPr="00DC4A28">
          <w:rPr>
            <w:rStyle w:val="Hyperlink"/>
            <w:noProof/>
          </w:rPr>
          <w:t>Generic Transmission Constraint Congestion</w:t>
        </w:r>
        <w:r w:rsidR="009F1F46">
          <w:rPr>
            <w:noProof/>
            <w:webHidden/>
          </w:rPr>
          <w:tab/>
        </w:r>
        <w:r w:rsidR="009F1F46">
          <w:rPr>
            <w:noProof/>
            <w:webHidden/>
          </w:rPr>
          <w:fldChar w:fldCharType="begin"/>
        </w:r>
        <w:r w:rsidR="009F1F46">
          <w:rPr>
            <w:noProof/>
            <w:webHidden/>
          </w:rPr>
          <w:instrText xml:space="preserve"> PAGEREF _Toc30658579 \h </w:instrText>
        </w:r>
        <w:r w:rsidR="009F1F46">
          <w:rPr>
            <w:noProof/>
            <w:webHidden/>
          </w:rPr>
        </w:r>
        <w:r w:rsidR="009F1F46">
          <w:rPr>
            <w:noProof/>
            <w:webHidden/>
          </w:rPr>
          <w:fldChar w:fldCharType="separate"/>
        </w:r>
        <w:r w:rsidR="009F1F46">
          <w:rPr>
            <w:noProof/>
            <w:webHidden/>
          </w:rPr>
          <w:t>12</w:t>
        </w:r>
        <w:r w:rsidR="009F1F46">
          <w:rPr>
            <w:noProof/>
            <w:webHidden/>
          </w:rPr>
          <w:fldChar w:fldCharType="end"/>
        </w:r>
      </w:hyperlink>
    </w:p>
    <w:p w14:paraId="03BC02A6" w14:textId="77777777" w:rsidR="009F1F46" w:rsidRDefault="00FC6494">
      <w:pPr>
        <w:pStyle w:val="TOC2"/>
        <w:rPr>
          <w:rFonts w:asciiTheme="minorHAnsi" w:eastAsiaTheme="minorEastAsia" w:hAnsiTheme="minorHAnsi" w:cstheme="minorBidi"/>
          <w:noProof/>
          <w:color w:val="auto"/>
          <w:sz w:val="22"/>
          <w:szCs w:val="22"/>
        </w:rPr>
      </w:pPr>
      <w:hyperlink w:anchor="_Toc30658580" w:history="1">
        <w:r w:rsidR="009F1F46" w:rsidRPr="00DC4A28">
          <w:rPr>
            <w:rStyle w:val="Hyperlink"/>
            <w:noProof/>
          </w:rPr>
          <w:t>7.3.</w:t>
        </w:r>
        <w:r w:rsidR="009F1F46">
          <w:rPr>
            <w:rFonts w:asciiTheme="minorHAnsi" w:eastAsiaTheme="minorEastAsia" w:hAnsiTheme="minorHAnsi" w:cstheme="minorBidi"/>
            <w:noProof/>
            <w:color w:val="auto"/>
            <w:sz w:val="22"/>
            <w:szCs w:val="22"/>
          </w:rPr>
          <w:tab/>
        </w:r>
        <w:r w:rsidR="009F1F46" w:rsidRPr="00DC4A28">
          <w:rPr>
            <w:rStyle w:val="Hyperlink"/>
            <w:noProof/>
          </w:rPr>
          <w:t>Manual Overrides</w:t>
        </w:r>
        <w:r w:rsidR="009F1F46">
          <w:rPr>
            <w:noProof/>
            <w:webHidden/>
          </w:rPr>
          <w:tab/>
        </w:r>
        <w:r w:rsidR="009F1F46">
          <w:rPr>
            <w:noProof/>
            <w:webHidden/>
          </w:rPr>
          <w:fldChar w:fldCharType="begin"/>
        </w:r>
        <w:r w:rsidR="009F1F46">
          <w:rPr>
            <w:noProof/>
            <w:webHidden/>
          </w:rPr>
          <w:instrText xml:space="preserve"> PAGEREF _Toc30658580 \h </w:instrText>
        </w:r>
        <w:r w:rsidR="009F1F46">
          <w:rPr>
            <w:noProof/>
            <w:webHidden/>
          </w:rPr>
        </w:r>
        <w:r w:rsidR="009F1F46">
          <w:rPr>
            <w:noProof/>
            <w:webHidden/>
          </w:rPr>
          <w:fldChar w:fldCharType="separate"/>
        </w:r>
        <w:r w:rsidR="009F1F46">
          <w:rPr>
            <w:noProof/>
            <w:webHidden/>
          </w:rPr>
          <w:t>12</w:t>
        </w:r>
        <w:r w:rsidR="009F1F46">
          <w:rPr>
            <w:noProof/>
            <w:webHidden/>
          </w:rPr>
          <w:fldChar w:fldCharType="end"/>
        </w:r>
      </w:hyperlink>
    </w:p>
    <w:p w14:paraId="5EBE4217" w14:textId="7B89044F" w:rsidR="009F1F46" w:rsidRDefault="00FC6494">
      <w:pPr>
        <w:pStyle w:val="TOC2"/>
        <w:rPr>
          <w:rFonts w:asciiTheme="minorHAnsi" w:eastAsiaTheme="minorEastAsia" w:hAnsiTheme="minorHAnsi" w:cstheme="minorBidi"/>
          <w:noProof/>
          <w:color w:val="auto"/>
          <w:sz w:val="22"/>
          <w:szCs w:val="22"/>
        </w:rPr>
      </w:pPr>
      <w:hyperlink w:anchor="_Toc30658581" w:history="1">
        <w:r w:rsidR="009F1F46" w:rsidRPr="00DC4A28">
          <w:rPr>
            <w:rStyle w:val="Hyperlink"/>
            <w:noProof/>
          </w:rPr>
          <w:t>7.4.</w:t>
        </w:r>
        <w:r w:rsidR="009F1F46">
          <w:rPr>
            <w:rFonts w:asciiTheme="minorHAnsi" w:eastAsiaTheme="minorEastAsia" w:hAnsiTheme="minorHAnsi" w:cstheme="minorBidi"/>
            <w:noProof/>
            <w:color w:val="auto"/>
            <w:sz w:val="22"/>
            <w:szCs w:val="22"/>
          </w:rPr>
          <w:tab/>
        </w:r>
        <w:r w:rsidR="009F1F46" w:rsidRPr="00DC4A28">
          <w:rPr>
            <w:rStyle w:val="Hyperlink"/>
            <w:noProof/>
          </w:rPr>
          <w:t>Congestion Costs for Calenda</w:t>
        </w:r>
        <w:r w:rsidR="00256829">
          <w:rPr>
            <w:rStyle w:val="Hyperlink"/>
            <w:noProof/>
          </w:rPr>
          <w:t>r Year 2020</w:t>
        </w:r>
        <w:r w:rsidR="009F1F46">
          <w:rPr>
            <w:noProof/>
            <w:webHidden/>
          </w:rPr>
          <w:tab/>
        </w:r>
        <w:r w:rsidR="009F1F46">
          <w:rPr>
            <w:noProof/>
            <w:webHidden/>
          </w:rPr>
          <w:fldChar w:fldCharType="begin"/>
        </w:r>
        <w:r w:rsidR="009F1F46">
          <w:rPr>
            <w:noProof/>
            <w:webHidden/>
          </w:rPr>
          <w:instrText xml:space="preserve"> PAGEREF _Toc30658581 \h </w:instrText>
        </w:r>
        <w:r w:rsidR="009F1F46">
          <w:rPr>
            <w:noProof/>
            <w:webHidden/>
          </w:rPr>
        </w:r>
        <w:r w:rsidR="009F1F46">
          <w:rPr>
            <w:noProof/>
            <w:webHidden/>
          </w:rPr>
          <w:fldChar w:fldCharType="separate"/>
        </w:r>
        <w:r w:rsidR="009F1F46">
          <w:rPr>
            <w:noProof/>
            <w:webHidden/>
          </w:rPr>
          <w:t>12</w:t>
        </w:r>
        <w:r w:rsidR="009F1F46">
          <w:rPr>
            <w:noProof/>
            <w:webHidden/>
          </w:rPr>
          <w:fldChar w:fldCharType="end"/>
        </w:r>
      </w:hyperlink>
    </w:p>
    <w:p w14:paraId="43FA5781" w14:textId="77777777" w:rsidR="009F1F46" w:rsidRDefault="00FC6494">
      <w:pPr>
        <w:pStyle w:val="TOC1"/>
        <w:rPr>
          <w:rFonts w:asciiTheme="minorHAnsi" w:eastAsiaTheme="minorEastAsia" w:hAnsiTheme="minorHAnsi" w:cstheme="minorBidi"/>
          <w:noProof/>
          <w:color w:val="auto"/>
          <w:sz w:val="22"/>
          <w:szCs w:val="22"/>
        </w:rPr>
      </w:pPr>
      <w:hyperlink w:anchor="_Toc30658582" w:history="1">
        <w:r w:rsidR="009F1F46" w:rsidRPr="00DC4A28">
          <w:rPr>
            <w:rStyle w:val="Hyperlink"/>
            <w:noProof/>
            <w14:scene3d>
              <w14:camera w14:prst="orthographicFront"/>
              <w14:lightRig w14:rig="threePt" w14:dir="t">
                <w14:rot w14:lat="0" w14:lon="0" w14:rev="0"/>
              </w14:lightRig>
            </w14:scene3d>
          </w:rPr>
          <w:t>8.</w:t>
        </w:r>
        <w:r w:rsidR="009F1F46">
          <w:rPr>
            <w:rFonts w:asciiTheme="minorHAnsi" w:eastAsiaTheme="minorEastAsia" w:hAnsiTheme="minorHAnsi" w:cstheme="minorBidi"/>
            <w:noProof/>
            <w:color w:val="auto"/>
            <w:sz w:val="22"/>
            <w:szCs w:val="22"/>
          </w:rPr>
          <w:tab/>
        </w:r>
        <w:r w:rsidR="009F1F46" w:rsidRPr="00DC4A28">
          <w:rPr>
            <w:rStyle w:val="Hyperlink"/>
            <w:noProof/>
          </w:rPr>
          <w:t>System Events</w:t>
        </w:r>
        <w:r w:rsidR="009F1F46">
          <w:rPr>
            <w:noProof/>
            <w:webHidden/>
          </w:rPr>
          <w:tab/>
        </w:r>
        <w:r w:rsidR="009F1F46">
          <w:rPr>
            <w:noProof/>
            <w:webHidden/>
          </w:rPr>
          <w:fldChar w:fldCharType="begin"/>
        </w:r>
        <w:r w:rsidR="009F1F46">
          <w:rPr>
            <w:noProof/>
            <w:webHidden/>
          </w:rPr>
          <w:instrText xml:space="preserve"> PAGEREF _Toc30658582 \h </w:instrText>
        </w:r>
        <w:r w:rsidR="009F1F46">
          <w:rPr>
            <w:noProof/>
            <w:webHidden/>
          </w:rPr>
        </w:r>
        <w:r w:rsidR="009F1F46">
          <w:rPr>
            <w:noProof/>
            <w:webHidden/>
          </w:rPr>
          <w:fldChar w:fldCharType="separate"/>
        </w:r>
        <w:r w:rsidR="009F1F46">
          <w:rPr>
            <w:noProof/>
            <w:webHidden/>
          </w:rPr>
          <w:t>14</w:t>
        </w:r>
        <w:r w:rsidR="009F1F46">
          <w:rPr>
            <w:noProof/>
            <w:webHidden/>
          </w:rPr>
          <w:fldChar w:fldCharType="end"/>
        </w:r>
      </w:hyperlink>
    </w:p>
    <w:p w14:paraId="75FBBFF5" w14:textId="77777777" w:rsidR="009F1F46" w:rsidRDefault="00FC6494">
      <w:pPr>
        <w:pStyle w:val="TOC2"/>
        <w:rPr>
          <w:rFonts w:asciiTheme="minorHAnsi" w:eastAsiaTheme="minorEastAsia" w:hAnsiTheme="minorHAnsi" w:cstheme="minorBidi"/>
          <w:noProof/>
          <w:color w:val="auto"/>
          <w:sz w:val="22"/>
          <w:szCs w:val="22"/>
        </w:rPr>
      </w:pPr>
      <w:hyperlink w:anchor="_Toc30658583" w:history="1">
        <w:r w:rsidR="009F1F46" w:rsidRPr="00DC4A28">
          <w:rPr>
            <w:rStyle w:val="Hyperlink"/>
            <w:noProof/>
          </w:rPr>
          <w:t>8.1.</w:t>
        </w:r>
        <w:r w:rsidR="009F1F46">
          <w:rPr>
            <w:rFonts w:asciiTheme="minorHAnsi" w:eastAsiaTheme="minorEastAsia" w:hAnsiTheme="minorHAnsi" w:cstheme="minorBidi"/>
            <w:noProof/>
            <w:color w:val="auto"/>
            <w:sz w:val="22"/>
            <w:szCs w:val="22"/>
          </w:rPr>
          <w:tab/>
        </w:r>
        <w:r w:rsidR="009F1F46" w:rsidRPr="00DC4A28">
          <w:rPr>
            <w:rStyle w:val="Hyperlink"/>
            <w:noProof/>
          </w:rPr>
          <w:t>ERCOT Peak Load</w:t>
        </w:r>
        <w:r w:rsidR="009F1F46">
          <w:rPr>
            <w:noProof/>
            <w:webHidden/>
          </w:rPr>
          <w:tab/>
        </w:r>
        <w:r w:rsidR="009F1F46">
          <w:rPr>
            <w:noProof/>
            <w:webHidden/>
          </w:rPr>
          <w:fldChar w:fldCharType="begin"/>
        </w:r>
        <w:r w:rsidR="009F1F46">
          <w:rPr>
            <w:noProof/>
            <w:webHidden/>
          </w:rPr>
          <w:instrText xml:space="preserve"> PAGEREF _Toc30658583 \h </w:instrText>
        </w:r>
        <w:r w:rsidR="009F1F46">
          <w:rPr>
            <w:noProof/>
            <w:webHidden/>
          </w:rPr>
        </w:r>
        <w:r w:rsidR="009F1F46">
          <w:rPr>
            <w:noProof/>
            <w:webHidden/>
          </w:rPr>
          <w:fldChar w:fldCharType="separate"/>
        </w:r>
        <w:r w:rsidR="009F1F46">
          <w:rPr>
            <w:noProof/>
            <w:webHidden/>
          </w:rPr>
          <w:t>14</w:t>
        </w:r>
        <w:r w:rsidR="009F1F46">
          <w:rPr>
            <w:noProof/>
            <w:webHidden/>
          </w:rPr>
          <w:fldChar w:fldCharType="end"/>
        </w:r>
      </w:hyperlink>
    </w:p>
    <w:p w14:paraId="560020E0" w14:textId="77777777" w:rsidR="009F1F46" w:rsidRDefault="00FC6494">
      <w:pPr>
        <w:pStyle w:val="TOC2"/>
        <w:rPr>
          <w:rFonts w:asciiTheme="minorHAnsi" w:eastAsiaTheme="minorEastAsia" w:hAnsiTheme="minorHAnsi" w:cstheme="minorBidi"/>
          <w:noProof/>
          <w:color w:val="auto"/>
          <w:sz w:val="22"/>
          <w:szCs w:val="22"/>
        </w:rPr>
      </w:pPr>
      <w:hyperlink w:anchor="_Toc30658584" w:history="1">
        <w:r w:rsidR="009F1F46" w:rsidRPr="00DC4A28">
          <w:rPr>
            <w:rStyle w:val="Hyperlink"/>
            <w:noProof/>
          </w:rPr>
          <w:t>8.2.</w:t>
        </w:r>
        <w:r w:rsidR="009F1F46">
          <w:rPr>
            <w:rFonts w:asciiTheme="minorHAnsi" w:eastAsiaTheme="minorEastAsia" w:hAnsiTheme="minorHAnsi" w:cstheme="minorBidi"/>
            <w:noProof/>
            <w:color w:val="auto"/>
            <w:sz w:val="22"/>
            <w:szCs w:val="22"/>
          </w:rPr>
          <w:tab/>
        </w:r>
        <w:r w:rsidR="009F1F46" w:rsidRPr="00DC4A28">
          <w:rPr>
            <w:rStyle w:val="Hyperlink"/>
            <w:noProof/>
          </w:rPr>
          <w:t>Load Shed Events</w:t>
        </w:r>
        <w:r w:rsidR="009F1F46">
          <w:rPr>
            <w:noProof/>
            <w:webHidden/>
          </w:rPr>
          <w:tab/>
        </w:r>
        <w:r w:rsidR="009F1F46">
          <w:rPr>
            <w:noProof/>
            <w:webHidden/>
          </w:rPr>
          <w:fldChar w:fldCharType="begin"/>
        </w:r>
        <w:r w:rsidR="009F1F46">
          <w:rPr>
            <w:noProof/>
            <w:webHidden/>
          </w:rPr>
          <w:instrText xml:space="preserve"> PAGEREF _Toc30658584 \h </w:instrText>
        </w:r>
        <w:r w:rsidR="009F1F46">
          <w:rPr>
            <w:noProof/>
            <w:webHidden/>
          </w:rPr>
        </w:r>
        <w:r w:rsidR="009F1F46">
          <w:rPr>
            <w:noProof/>
            <w:webHidden/>
          </w:rPr>
          <w:fldChar w:fldCharType="separate"/>
        </w:r>
        <w:r w:rsidR="009F1F46">
          <w:rPr>
            <w:noProof/>
            <w:webHidden/>
          </w:rPr>
          <w:t>14</w:t>
        </w:r>
        <w:r w:rsidR="009F1F46">
          <w:rPr>
            <w:noProof/>
            <w:webHidden/>
          </w:rPr>
          <w:fldChar w:fldCharType="end"/>
        </w:r>
      </w:hyperlink>
    </w:p>
    <w:p w14:paraId="5DFA096A" w14:textId="77777777" w:rsidR="009F1F46" w:rsidRDefault="00FC6494">
      <w:pPr>
        <w:pStyle w:val="TOC2"/>
        <w:rPr>
          <w:rFonts w:asciiTheme="minorHAnsi" w:eastAsiaTheme="minorEastAsia" w:hAnsiTheme="minorHAnsi" w:cstheme="minorBidi"/>
          <w:noProof/>
          <w:color w:val="auto"/>
          <w:sz w:val="22"/>
          <w:szCs w:val="22"/>
        </w:rPr>
      </w:pPr>
      <w:hyperlink w:anchor="_Toc30658585" w:history="1">
        <w:r w:rsidR="009F1F46" w:rsidRPr="00DC4A28">
          <w:rPr>
            <w:rStyle w:val="Hyperlink"/>
            <w:noProof/>
          </w:rPr>
          <w:t>8.3.</w:t>
        </w:r>
        <w:r w:rsidR="009F1F46">
          <w:rPr>
            <w:rFonts w:asciiTheme="minorHAnsi" w:eastAsiaTheme="minorEastAsia" w:hAnsiTheme="minorHAnsi" w:cstheme="minorBidi"/>
            <w:noProof/>
            <w:color w:val="auto"/>
            <w:sz w:val="22"/>
            <w:szCs w:val="22"/>
          </w:rPr>
          <w:tab/>
        </w:r>
        <w:r w:rsidR="009F1F46" w:rsidRPr="00DC4A28">
          <w:rPr>
            <w:rStyle w:val="Hyperlink"/>
            <w:noProof/>
          </w:rPr>
          <w:t>Stability Events</w:t>
        </w:r>
        <w:r w:rsidR="009F1F46">
          <w:rPr>
            <w:noProof/>
            <w:webHidden/>
          </w:rPr>
          <w:tab/>
        </w:r>
        <w:r w:rsidR="009F1F46">
          <w:rPr>
            <w:noProof/>
            <w:webHidden/>
          </w:rPr>
          <w:fldChar w:fldCharType="begin"/>
        </w:r>
        <w:r w:rsidR="009F1F46">
          <w:rPr>
            <w:noProof/>
            <w:webHidden/>
          </w:rPr>
          <w:instrText xml:space="preserve"> PAGEREF _Toc30658585 \h </w:instrText>
        </w:r>
        <w:r w:rsidR="009F1F46">
          <w:rPr>
            <w:noProof/>
            <w:webHidden/>
          </w:rPr>
        </w:r>
        <w:r w:rsidR="009F1F46">
          <w:rPr>
            <w:noProof/>
            <w:webHidden/>
          </w:rPr>
          <w:fldChar w:fldCharType="separate"/>
        </w:r>
        <w:r w:rsidR="009F1F46">
          <w:rPr>
            <w:noProof/>
            <w:webHidden/>
          </w:rPr>
          <w:t>14</w:t>
        </w:r>
        <w:r w:rsidR="009F1F46">
          <w:rPr>
            <w:noProof/>
            <w:webHidden/>
          </w:rPr>
          <w:fldChar w:fldCharType="end"/>
        </w:r>
      </w:hyperlink>
    </w:p>
    <w:p w14:paraId="5C4811C1" w14:textId="77777777" w:rsidR="009F1F46" w:rsidRDefault="00FC6494">
      <w:pPr>
        <w:pStyle w:val="TOC2"/>
        <w:rPr>
          <w:rFonts w:asciiTheme="minorHAnsi" w:eastAsiaTheme="minorEastAsia" w:hAnsiTheme="minorHAnsi" w:cstheme="minorBidi"/>
          <w:noProof/>
          <w:color w:val="auto"/>
          <w:sz w:val="22"/>
          <w:szCs w:val="22"/>
        </w:rPr>
      </w:pPr>
      <w:hyperlink w:anchor="_Toc30658586" w:history="1">
        <w:r w:rsidR="009F1F46" w:rsidRPr="00DC4A28">
          <w:rPr>
            <w:rStyle w:val="Hyperlink"/>
            <w:noProof/>
          </w:rPr>
          <w:t>8.4.</w:t>
        </w:r>
        <w:r w:rsidR="009F1F46">
          <w:rPr>
            <w:rFonts w:asciiTheme="minorHAnsi" w:eastAsiaTheme="minorEastAsia" w:hAnsiTheme="minorHAnsi" w:cstheme="minorBidi"/>
            <w:noProof/>
            <w:color w:val="auto"/>
            <w:sz w:val="22"/>
            <w:szCs w:val="22"/>
          </w:rPr>
          <w:tab/>
        </w:r>
        <w:r w:rsidR="009F1F46" w:rsidRPr="00DC4A28">
          <w:rPr>
            <w:rStyle w:val="Hyperlink"/>
            <w:noProof/>
          </w:rPr>
          <w:t>Notable PMU Events</w:t>
        </w:r>
        <w:r w:rsidR="009F1F46">
          <w:rPr>
            <w:noProof/>
            <w:webHidden/>
          </w:rPr>
          <w:tab/>
        </w:r>
        <w:r w:rsidR="009F1F46">
          <w:rPr>
            <w:noProof/>
            <w:webHidden/>
          </w:rPr>
          <w:fldChar w:fldCharType="begin"/>
        </w:r>
        <w:r w:rsidR="009F1F46">
          <w:rPr>
            <w:noProof/>
            <w:webHidden/>
          </w:rPr>
          <w:instrText xml:space="preserve"> PAGEREF _Toc30658586 \h </w:instrText>
        </w:r>
        <w:r w:rsidR="009F1F46">
          <w:rPr>
            <w:noProof/>
            <w:webHidden/>
          </w:rPr>
        </w:r>
        <w:r w:rsidR="009F1F46">
          <w:rPr>
            <w:noProof/>
            <w:webHidden/>
          </w:rPr>
          <w:fldChar w:fldCharType="separate"/>
        </w:r>
        <w:r w:rsidR="009F1F46">
          <w:rPr>
            <w:noProof/>
            <w:webHidden/>
          </w:rPr>
          <w:t>14</w:t>
        </w:r>
        <w:r w:rsidR="009F1F46">
          <w:rPr>
            <w:noProof/>
            <w:webHidden/>
          </w:rPr>
          <w:fldChar w:fldCharType="end"/>
        </w:r>
      </w:hyperlink>
    </w:p>
    <w:p w14:paraId="53DE08AE" w14:textId="77777777" w:rsidR="009F1F46" w:rsidRDefault="00FC6494">
      <w:pPr>
        <w:pStyle w:val="TOC2"/>
        <w:rPr>
          <w:rFonts w:asciiTheme="minorHAnsi" w:eastAsiaTheme="minorEastAsia" w:hAnsiTheme="minorHAnsi" w:cstheme="minorBidi"/>
          <w:noProof/>
          <w:color w:val="auto"/>
          <w:sz w:val="22"/>
          <w:szCs w:val="22"/>
        </w:rPr>
      </w:pPr>
      <w:hyperlink w:anchor="_Toc30658587" w:history="1">
        <w:r w:rsidR="009F1F46" w:rsidRPr="00DC4A28">
          <w:rPr>
            <w:rStyle w:val="Hyperlink"/>
            <w:noProof/>
          </w:rPr>
          <w:t>8.5.</w:t>
        </w:r>
        <w:r w:rsidR="009F1F46">
          <w:rPr>
            <w:rFonts w:asciiTheme="minorHAnsi" w:eastAsiaTheme="minorEastAsia" w:hAnsiTheme="minorHAnsi" w:cstheme="minorBidi"/>
            <w:noProof/>
            <w:color w:val="auto"/>
            <w:sz w:val="22"/>
            <w:szCs w:val="22"/>
          </w:rPr>
          <w:tab/>
        </w:r>
        <w:r w:rsidR="009F1F46" w:rsidRPr="00DC4A28">
          <w:rPr>
            <w:rStyle w:val="Hyperlink"/>
            <w:noProof/>
          </w:rPr>
          <w:t>DC Tie Curtailment</w:t>
        </w:r>
        <w:r w:rsidR="009F1F46">
          <w:rPr>
            <w:noProof/>
            <w:webHidden/>
          </w:rPr>
          <w:tab/>
        </w:r>
        <w:r w:rsidR="009F1F46">
          <w:rPr>
            <w:noProof/>
            <w:webHidden/>
          </w:rPr>
          <w:fldChar w:fldCharType="begin"/>
        </w:r>
        <w:r w:rsidR="009F1F46">
          <w:rPr>
            <w:noProof/>
            <w:webHidden/>
          </w:rPr>
          <w:instrText xml:space="preserve"> PAGEREF _Toc30658587 \h </w:instrText>
        </w:r>
        <w:r w:rsidR="009F1F46">
          <w:rPr>
            <w:noProof/>
            <w:webHidden/>
          </w:rPr>
        </w:r>
        <w:r w:rsidR="009F1F46">
          <w:rPr>
            <w:noProof/>
            <w:webHidden/>
          </w:rPr>
          <w:fldChar w:fldCharType="separate"/>
        </w:r>
        <w:r w:rsidR="009F1F46">
          <w:rPr>
            <w:noProof/>
            <w:webHidden/>
          </w:rPr>
          <w:t>14</w:t>
        </w:r>
        <w:r w:rsidR="009F1F46">
          <w:rPr>
            <w:noProof/>
            <w:webHidden/>
          </w:rPr>
          <w:fldChar w:fldCharType="end"/>
        </w:r>
      </w:hyperlink>
    </w:p>
    <w:p w14:paraId="07FFE6D0" w14:textId="77777777" w:rsidR="009F1F46" w:rsidRDefault="00FC6494">
      <w:pPr>
        <w:pStyle w:val="TOC2"/>
        <w:rPr>
          <w:rFonts w:asciiTheme="minorHAnsi" w:eastAsiaTheme="minorEastAsia" w:hAnsiTheme="minorHAnsi" w:cstheme="minorBidi"/>
          <w:noProof/>
          <w:color w:val="auto"/>
          <w:sz w:val="22"/>
          <w:szCs w:val="22"/>
        </w:rPr>
      </w:pPr>
      <w:hyperlink w:anchor="_Toc30658588" w:history="1">
        <w:r w:rsidR="009F1F46" w:rsidRPr="00DC4A28">
          <w:rPr>
            <w:rStyle w:val="Hyperlink"/>
            <w:noProof/>
          </w:rPr>
          <w:t>8.6.</w:t>
        </w:r>
        <w:r w:rsidR="009F1F46">
          <w:rPr>
            <w:rFonts w:asciiTheme="minorHAnsi" w:eastAsiaTheme="minorEastAsia" w:hAnsiTheme="minorHAnsi" w:cstheme="minorBidi"/>
            <w:noProof/>
            <w:color w:val="auto"/>
            <w:sz w:val="22"/>
            <w:szCs w:val="22"/>
          </w:rPr>
          <w:tab/>
        </w:r>
        <w:r w:rsidR="009F1F46" w:rsidRPr="00DC4A28">
          <w:rPr>
            <w:rStyle w:val="Hyperlink"/>
            <w:noProof/>
          </w:rPr>
          <w:t>TRE/DOE Reportable Events</w:t>
        </w:r>
        <w:r w:rsidR="009F1F46">
          <w:rPr>
            <w:noProof/>
            <w:webHidden/>
          </w:rPr>
          <w:tab/>
        </w:r>
        <w:r w:rsidR="009F1F46">
          <w:rPr>
            <w:noProof/>
            <w:webHidden/>
          </w:rPr>
          <w:fldChar w:fldCharType="begin"/>
        </w:r>
        <w:r w:rsidR="009F1F46">
          <w:rPr>
            <w:noProof/>
            <w:webHidden/>
          </w:rPr>
          <w:instrText xml:space="preserve"> PAGEREF _Toc30658588 \h </w:instrText>
        </w:r>
        <w:r w:rsidR="009F1F46">
          <w:rPr>
            <w:noProof/>
            <w:webHidden/>
          </w:rPr>
        </w:r>
        <w:r w:rsidR="009F1F46">
          <w:rPr>
            <w:noProof/>
            <w:webHidden/>
          </w:rPr>
          <w:fldChar w:fldCharType="separate"/>
        </w:r>
        <w:r w:rsidR="009F1F46">
          <w:rPr>
            <w:noProof/>
            <w:webHidden/>
          </w:rPr>
          <w:t>14</w:t>
        </w:r>
        <w:r w:rsidR="009F1F46">
          <w:rPr>
            <w:noProof/>
            <w:webHidden/>
          </w:rPr>
          <w:fldChar w:fldCharType="end"/>
        </w:r>
      </w:hyperlink>
    </w:p>
    <w:p w14:paraId="7F4666BE" w14:textId="77777777" w:rsidR="009F1F46" w:rsidRDefault="00FC6494">
      <w:pPr>
        <w:pStyle w:val="TOC2"/>
        <w:rPr>
          <w:rFonts w:asciiTheme="minorHAnsi" w:eastAsiaTheme="minorEastAsia" w:hAnsiTheme="minorHAnsi" w:cstheme="minorBidi"/>
          <w:noProof/>
          <w:color w:val="auto"/>
          <w:sz w:val="22"/>
          <w:szCs w:val="22"/>
        </w:rPr>
      </w:pPr>
      <w:hyperlink w:anchor="_Toc30658589" w:history="1">
        <w:r w:rsidR="009F1F46" w:rsidRPr="00DC4A28">
          <w:rPr>
            <w:rStyle w:val="Hyperlink"/>
            <w:noProof/>
          </w:rPr>
          <w:t>8.7.</w:t>
        </w:r>
        <w:r w:rsidR="009F1F46">
          <w:rPr>
            <w:rFonts w:asciiTheme="minorHAnsi" w:eastAsiaTheme="minorEastAsia" w:hAnsiTheme="minorHAnsi" w:cstheme="minorBidi"/>
            <w:noProof/>
            <w:color w:val="auto"/>
            <w:sz w:val="22"/>
            <w:szCs w:val="22"/>
          </w:rPr>
          <w:tab/>
        </w:r>
        <w:r w:rsidR="009F1F46" w:rsidRPr="00DC4A28">
          <w:rPr>
            <w:rStyle w:val="Hyperlink"/>
            <w:noProof/>
          </w:rPr>
          <w:t>New/Modified/Removed RAS</w:t>
        </w:r>
        <w:r w:rsidR="009F1F46">
          <w:rPr>
            <w:noProof/>
            <w:webHidden/>
          </w:rPr>
          <w:tab/>
        </w:r>
        <w:r w:rsidR="009F1F46">
          <w:rPr>
            <w:noProof/>
            <w:webHidden/>
          </w:rPr>
          <w:fldChar w:fldCharType="begin"/>
        </w:r>
        <w:r w:rsidR="009F1F46">
          <w:rPr>
            <w:noProof/>
            <w:webHidden/>
          </w:rPr>
          <w:instrText xml:space="preserve"> PAGEREF _Toc30658589 \h </w:instrText>
        </w:r>
        <w:r w:rsidR="009F1F46">
          <w:rPr>
            <w:noProof/>
            <w:webHidden/>
          </w:rPr>
        </w:r>
        <w:r w:rsidR="009F1F46">
          <w:rPr>
            <w:noProof/>
            <w:webHidden/>
          </w:rPr>
          <w:fldChar w:fldCharType="separate"/>
        </w:r>
        <w:r w:rsidR="009F1F46">
          <w:rPr>
            <w:noProof/>
            <w:webHidden/>
          </w:rPr>
          <w:t>14</w:t>
        </w:r>
        <w:r w:rsidR="009F1F46">
          <w:rPr>
            <w:noProof/>
            <w:webHidden/>
          </w:rPr>
          <w:fldChar w:fldCharType="end"/>
        </w:r>
      </w:hyperlink>
    </w:p>
    <w:p w14:paraId="4AE0752B" w14:textId="77777777" w:rsidR="009F1F46" w:rsidRDefault="00FC6494">
      <w:pPr>
        <w:pStyle w:val="TOC2"/>
        <w:rPr>
          <w:rFonts w:asciiTheme="minorHAnsi" w:eastAsiaTheme="minorEastAsia" w:hAnsiTheme="minorHAnsi" w:cstheme="minorBidi"/>
          <w:noProof/>
          <w:color w:val="auto"/>
          <w:sz w:val="22"/>
          <w:szCs w:val="22"/>
        </w:rPr>
      </w:pPr>
      <w:hyperlink w:anchor="_Toc30658590" w:history="1">
        <w:r w:rsidR="009F1F46" w:rsidRPr="00DC4A28">
          <w:rPr>
            <w:rStyle w:val="Hyperlink"/>
            <w:noProof/>
          </w:rPr>
          <w:t>8.8.</w:t>
        </w:r>
        <w:r w:rsidR="009F1F46">
          <w:rPr>
            <w:rFonts w:asciiTheme="minorHAnsi" w:eastAsiaTheme="minorEastAsia" w:hAnsiTheme="minorHAnsi" w:cstheme="minorBidi"/>
            <w:noProof/>
            <w:color w:val="auto"/>
            <w:sz w:val="22"/>
            <w:szCs w:val="22"/>
          </w:rPr>
          <w:tab/>
        </w:r>
        <w:r w:rsidR="009F1F46" w:rsidRPr="00DC4A28">
          <w:rPr>
            <w:rStyle w:val="Hyperlink"/>
            <w:noProof/>
          </w:rPr>
          <w:t>New Procedures/Forms/Operating Bulletins</w:t>
        </w:r>
        <w:r w:rsidR="009F1F46">
          <w:rPr>
            <w:noProof/>
            <w:webHidden/>
          </w:rPr>
          <w:tab/>
        </w:r>
        <w:r w:rsidR="009F1F46">
          <w:rPr>
            <w:noProof/>
            <w:webHidden/>
          </w:rPr>
          <w:fldChar w:fldCharType="begin"/>
        </w:r>
        <w:r w:rsidR="009F1F46">
          <w:rPr>
            <w:noProof/>
            <w:webHidden/>
          </w:rPr>
          <w:instrText xml:space="preserve"> PAGEREF _Toc30658590 \h </w:instrText>
        </w:r>
        <w:r w:rsidR="009F1F46">
          <w:rPr>
            <w:noProof/>
            <w:webHidden/>
          </w:rPr>
        </w:r>
        <w:r w:rsidR="009F1F46">
          <w:rPr>
            <w:noProof/>
            <w:webHidden/>
          </w:rPr>
          <w:fldChar w:fldCharType="separate"/>
        </w:r>
        <w:r w:rsidR="009F1F46">
          <w:rPr>
            <w:noProof/>
            <w:webHidden/>
          </w:rPr>
          <w:t>14</w:t>
        </w:r>
        <w:r w:rsidR="009F1F46">
          <w:rPr>
            <w:noProof/>
            <w:webHidden/>
          </w:rPr>
          <w:fldChar w:fldCharType="end"/>
        </w:r>
      </w:hyperlink>
    </w:p>
    <w:p w14:paraId="1FFBCD10" w14:textId="77777777" w:rsidR="009F1F46" w:rsidRDefault="00FC6494">
      <w:pPr>
        <w:pStyle w:val="TOC1"/>
        <w:rPr>
          <w:rFonts w:asciiTheme="minorHAnsi" w:eastAsiaTheme="minorEastAsia" w:hAnsiTheme="minorHAnsi" w:cstheme="minorBidi"/>
          <w:noProof/>
          <w:color w:val="auto"/>
          <w:sz w:val="22"/>
          <w:szCs w:val="22"/>
        </w:rPr>
      </w:pPr>
      <w:hyperlink w:anchor="_Toc30658591" w:history="1">
        <w:r w:rsidR="009F1F46" w:rsidRPr="00DC4A28">
          <w:rPr>
            <w:rStyle w:val="Hyperlink"/>
            <w:noProof/>
            <w14:scene3d>
              <w14:camera w14:prst="orthographicFront"/>
              <w14:lightRig w14:rig="threePt" w14:dir="t">
                <w14:rot w14:lat="0" w14:lon="0" w14:rev="0"/>
              </w14:lightRig>
            </w14:scene3d>
          </w:rPr>
          <w:t>9.</w:t>
        </w:r>
        <w:r w:rsidR="009F1F46">
          <w:rPr>
            <w:rFonts w:asciiTheme="minorHAnsi" w:eastAsiaTheme="minorEastAsia" w:hAnsiTheme="minorHAnsi" w:cstheme="minorBidi"/>
            <w:noProof/>
            <w:color w:val="auto"/>
            <w:sz w:val="22"/>
            <w:szCs w:val="22"/>
          </w:rPr>
          <w:tab/>
        </w:r>
        <w:r w:rsidR="009F1F46" w:rsidRPr="00DC4A28">
          <w:rPr>
            <w:rStyle w:val="Hyperlink"/>
            <w:noProof/>
          </w:rPr>
          <w:t>Emergency Conditions</w:t>
        </w:r>
        <w:r w:rsidR="009F1F46">
          <w:rPr>
            <w:noProof/>
            <w:webHidden/>
          </w:rPr>
          <w:tab/>
        </w:r>
        <w:r w:rsidR="009F1F46">
          <w:rPr>
            <w:noProof/>
            <w:webHidden/>
          </w:rPr>
          <w:fldChar w:fldCharType="begin"/>
        </w:r>
        <w:r w:rsidR="009F1F46">
          <w:rPr>
            <w:noProof/>
            <w:webHidden/>
          </w:rPr>
          <w:instrText xml:space="preserve"> PAGEREF _Toc30658591 \h </w:instrText>
        </w:r>
        <w:r w:rsidR="009F1F46">
          <w:rPr>
            <w:noProof/>
            <w:webHidden/>
          </w:rPr>
        </w:r>
        <w:r w:rsidR="009F1F46">
          <w:rPr>
            <w:noProof/>
            <w:webHidden/>
          </w:rPr>
          <w:fldChar w:fldCharType="separate"/>
        </w:r>
        <w:r w:rsidR="009F1F46">
          <w:rPr>
            <w:noProof/>
            <w:webHidden/>
          </w:rPr>
          <w:t>15</w:t>
        </w:r>
        <w:r w:rsidR="009F1F46">
          <w:rPr>
            <w:noProof/>
            <w:webHidden/>
          </w:rPr>
          <w:fldChar w:fldCharType="end"/>
        </w:r>
      </w:hyperlink>
    </w:p>
    <w:p w14:paraId="19F69B82" w14:textId="77777777" w:rsidR="009F1F46" w:rsidRDefault="00FC6494">
      <w:pPr>
        <w:pStyle w:val="TOC2"/>
        <w:rPr>
          <w:rFonts w:asciiTheme="minorHAnsi" w:eastAsiaTheme="minorEastAsia" w:hAnsiTheme="minorHAnsi" w:cstheme="minorBidi"/>
          <w:noProof/>
          <w:color w:val="auto"/>
          <w:sz w:val="22"/>
          <w:szCs w:val="22"/>
        </w:rPr>
      </w:pPr>
      <w:hyperlink w:anchor="_Toc30658592" w:history="1">
        <w:r w:rsidR="009F1F46" w:rsidRPr="00DC4A28">
          <w:rPr>
            <w:rStyle w:val="Hyperlink"/>
            <w:noProof/>
          </w:rPr>
          <w:t>9.1.</w:t>
        </w:r>
        <w:r w:rsidR="009F1F46">
          <w:rPr>
            <w:rFonts w:asciiTheme="minorHAnsi" w:eastAsiaTheme="minorEastAsia" w:hAnsiTheme="minorHAnsi" w:cstheme="minorBidi"/>
            <w:noProof/>
            <w:color w:val="auto"/>
            <w:sz w:val="22"/>
            <w:szCs w:val="22"/>
          </w:rPr>
          <w:tab/>
        </w:r>
        <w:r w:rsidR="009F1F46" w:rsidRPr="00DC4A28">
          <w:rPr>
            <w:rStyle w:val="Hyperlink"/>
            <w:noProof/>
          </w:rPr>
          <w:t>OCNs</w:t>
        </w:r>
        <w:r w:rsidR="009F1F46">
          <w:rPr>
            <w:noProof/>
            <w:webHidden/>
          </w:rPr>
          <w:tab/>
        </w:r>
        <w:r w:rsidR="009F1F46">
          <w:rPr>
            <w:noProof/>
            <w:webHidden/>
          </w:rPr>
          <w:fldChar w:fldCharType="begin"/>
        </w:r>
        <w:r w:rsidR="009F1F46">
          <w:rPr>
            <w:noProof/>
            <w:webHidden/>
          </w:rPr>
          <w:instrText xml:space="preserve"> PAGEREF _Toc30658592 \h </w:instrText>
        </w:r>
        <w:r w:rsidR="009F1F46">
          <w:rPr>
            <w:noProof/>
            <w:webHidden/>
          </w:rPr>
        </w:r>
        <w:r w:rsidR="009F1F46">
          <w:rPr>
            <w:noProof/>
            <w:webHidden/>
          </w:rPr>
          <w:fldChar w:fldCharType="separate"/>
        </w:r>
        <w:r w:rsidR="009F1F46">
          <w:rPr>
            <w:noProof/>
            <w:webHidden/>
          </w:rPr>
          <w:t>15</w:t>
        </w:r>
        <w:r w:rsidR="009F1F46">
          <w:rPr>
            <w:noProof/>
            <w:webHidden/>
          </w:rPr>
          <w:fldChar w:fldCharType="end"/>
        </w:r>
      </w:hyperlink>
    </w:p>
    <w:p w14:paraId="24B882A6" w14:textId="77777777" w:rsidR="009F1F46" w:rsidRDefault="00FC6494">
      <w:pPr>
        <w:pStyle w:val="TOC2"/>
        <w:rPr>
          <w:rFonts w:asciiTheme="minorHAnsi" w:eastAsiaTheme="minorEastAsia" w:hAnsiTheme="minorHAnsi" w:cstheme="minorBidi"/>
          <w:noProof/>
          <w:color w:val="auto"/>
          <w:sz w:val="22"/>
          <w:szCs w:val="22"/>
        </w:rPr>
      </w:pPr>
      <w:hyperlink w:anchor="_Toc30658593" w:history="1">
        <w:r w:rsidR="009F1F46" w:rsidRPr="00DC4A28">
          <w:rPr>
            <w:rStyle w:val="Hyperlink"/>
            <w:noProof/>
          </w:rPr>
          <w:t>9.2.</w:t>
        </w:r>
        <w:r w:rsidR="009F1F46">
          <w:rPr>
            <w:rFonts w:asciiTheme="minorHAnsi" w:eastAsiaTheme="minorEastAsia" w:hAnsiTheme="minorHAnsi" w:cstheme="minorBidi"/>
            <w:noProof/>
            <w:color w:val="auto"/>
            <w:sz w:val="22"/>
            <w:szCs w:val="22"/>
          </w:rPr>
          <w:tab/>
        </w:r>
        <w:r w:rsidR="009F1F46" w:rsidRPr="00DC4A28">
          <w:rPr>
            <w:rStyle w:val="Hyperlink"/>
            <w:noProof/>
          </w:rPr>
          <w:t>Advisories</w:t>
        </w:r>
        <w:r w:rsidR="009F1F46">
          <w:rPr>
            <w:noProof/>
            <w:webHidden/>
          </w:rPr>
          <w:tab/>
        </w:r>
        <w:r w:rsidR="009F1F46">
          <w:rPr>
            <w:noProof/>
            <w:webHidden/>
          </w:rPr>
          <w:fldChar w:fldCharType="begin"/>
        </w:r>
        <w:r w:rsidR="009F1F46">
          <w:rPr>
            <w:noProof/>
            <w:webHidden/>
          </w:rPr>
          <w:instrText xml:space="preserve"> PAGEREF _Toc30658593 \h </w:instrText>
        </w:r>
        <w:r w:rsidR="009F1F46">
          <w:rPr>
            <w:noProof/>
            <w:webHidden/>
          </w:rPr>
        </w:r>
        <w:r w:rsidR="009F1F46">
          <w:rPr>
            <w:noProof/>
            <w:webHidden/>
          </w:rPr>
          <w:fldChar w:fldCharType="separate"/>
        </w:r>
        <w:r w:rsidR="009F1F46">
          <w:rPr>
            <w:noProof/>
            <w:webHidden/>
          </w:rPr>
          <w:t>15</w:t>
        </w:r>
        <w:r w:rsidR="009F1F46">
          <w:rPr>
            <w:noProof/>
            <w:webHidden/>
          </w:rPr>
          <w:fldChar w:fldCharType="end"/>
        </w:r>
      </w:hyperlink>
    </w:p>
    <w:p w14:paraId="5578EB87" w14:textId="77777777" w:rsidR="009F1F46" w:rsidRDefault="00FC6494">
      <w:pPr>
        <w:pStyle w:val="TOC2"/>
        <w:rPr>
          <w:rFonts w:asciiTheme="minorHAnsi" w:eastAsiaTheme="minorEastAsia" w:hAnsiTheme="minorHAnsi" w:cstheme="minorBidi"/>
          <w:noProof/>
          <w:color w:val="auto"/>
          <w:sz w:val="22"/>
          <w:szCs w:val="22"/>
        </w:rPr>
      </w:pPr>
      <w:hyperlink w:anchor="_Toc30658594" w:history="1">
        <w:r w:rsidR="009F1F46" w:rsidRPr="00DC4A28">
          <w:rPr>
            <w:rStyle w:val="Hyperlink"/>
            <w:noProof/>
          </w:rPr>
          <w:t>9.3.</w:t>
        </w:r>
        <w:r w:rsidR="009F1F46">
          <w:rPr>
            <w:rFonts w:asciiTheme="minorHAnsi" w:eastAsiaTheme="minorEastAsia" w:hAnsiTheme="minorHAnsi" w:cstheme="minorBidi"/>
            <w:noProof/>
            <w:color w:val="auto"/>
            <w:sz w:val="22"/>
            <w:szCs w:val="22"/>
          </w:rPr>
          <w:tab/>
        </w:r>
        <w:r w:rsidR="009F1F46" w:rsidRPr="00DC4A28">
          <w:rPr>
            <w:rStyle w:val="Hyperlink"/>
            <w:noProof/>
          </w:rPr>
          <w:t>Watches</w:t>
        </w:r>
        <w:r w:rsidR="009F1F46">
          <w:rPr>
            <w:noProof/>
            <w:webHidden/>
          </w:rPr>
          <w:tab/>
        </w:r>
        <w:r w:rsidR="009F1F46">
          <w:rPr>
            <w:noProof/>
            <w:webHidden/>
          </w:rPr>
          <w:fldChar w:fldCharType="begin"/>
        </w:r>
        <w:r w:rsidR="009F1F46">
          <w:rPr>
            <w:noProof/>
            <w:webHidden/>
          </w:rPr>
          <w:instrText xml:space="preserve"> PAGEREF _Toc30658594 \h </w:instrText>
        </w:r>
        <w:r w:rsidR="009F1F46">
          <w:rPr>
            <w:noProof/>
            <w:webHidden/>
          </w:rPr>
        </w:r>
        <w:r w:rsidR="009F1F46">
          <w:rPr>
            <w:noProof/>
            <w:webHidden/>
          </w:rPr>
          <w:fldChar w:fldCharType="separate"/>
        </w:r>
        <w:r w:rsidR="009F1F46">
          <w:rPr>
            <w:noProof/>
            <w:webHidden/>
          </w:rPr>
          <w:t>15</w:t>
        </w:r>
        <w:r w:rsidR="009F1F46">
          <w:rPr>
            <w:noProof/>
            <w:webHidden/>
          </w:rPr>
          <w:fldChar w:fldCharType="end"/>
        </w:r>
      </w:hyperlink>
    </w:p>
    <w:p w14:paraId="1AF06FFD" w14:textId="77777777" w:rsidR="009F1F46" w:rsidRDefault="00FC6494">
      <w:pPr>
        <w:pStyle w:val="TOC2"/>
        <w:rPr>
          <w:rFonts w:asciiTheme="minorHAnsi" w:eastAsiaTheme="minorEastAsia" w:hAnsiTheme="minorHAnsi" w:cstheme="minorBidi"/>
          <w:noProof/>
          <w:color w:val="auto"/>
          <w:sz w:val="22"/>
          <w:szCs w:val="22"/>
        </w:rPr>
      </w:pPr>
      <w:hyperlink w:anchor="_Toc30658595" w:history="1">
        <w:r w:rsidR="009F1F46" w:rsidRPr="00DC4A28">
          <w:rPr>
            <w:rStyle w:val="Hyperlink"/>
            <w:noProof/>
          </w:rPr>
          <w:t>9.4.</w:t>
        </w:r>
        <w:r w:rsidR="009F1F46">
          <w:rPr>
            <w:rFonts w:asciiTheme="minorHAnsi" w:eastAsiaTheme="minorEastAsia" w:hAnsiTheme="minorHAnsi" w:cstheme="minorBidi"/>
            <w:noProof/>
            <w:color w:val="auto"/>
            <w:sz w:val="22"/>
            <w:szCs w:val="22"/>
          </w:rPr>
          <w:tab/>
        </w:r>
        <w:r w:rsidR="009F1F46" w:rsidRPr="00DC4A28">
          <w:rPr>
            <w:rStyle w:val="Hyperlink"/>
            <w:noProof/>
          </w:rPr>
          <w:t>Emergency Notices</w:t>
        </w:r>
        <w:r w:rsidR="009F1F46">
          <w:rPr>
            <w:noProof/>
            <w:webHidden/>
          </w:rPr>
          <w:tab/>
        </w:r>
        <w:r w:rsidR="009F1F46">
          <w:rPr>
            <w:noProof/>
            <w:webHidden/>
          </w:rPr>
          <w:fldChar w:fldCharType="begin"/>
        </w:r>
        <w:r w:rsidR="009F1F46">
          <w:rPr>
            <w:noProof/>
            <w:webHidden/>
          </w:rPr>
          <w:instrText xml:space="preserve"> PAGEREF _Toc30658595 \h </w:instrText>
        </w:r>
        <w:r w:rsidR="009F1F46">
          <w:rPr>
            <w:noProof/>
            <w:webHidden/>
          </w:rPr>
        </w:r>
        <w:r w:rsidR="009F1F46">
          <w:rPr>
            <w:noProof/>
            <w:webHidden/>
          </w:rPr>
          <w:fldChar w:fldCharType="separate"/>
        </w:r>
        <w:r w:rsidR="009F1F46">
          <w:rPr>
            <w:noProof/>
            <w:webHidden/>
          </w:rPr>
          <w:t>15</w:t>
        </w:r>
        <w:r w:rsidR="009F1F46">
          <w:rPr>
            <w:noProof/>
            <w:webHidden/>
          </w:rPr>
          <w:fldChar w:fldCharType="end"/>
        </w:r>
      </w:hyperlink>
    </w:p>
    <w:p w14:paraId="1504FD80" w14:textId="77777777" w:rsidR="009F1F46" w:rsidRDefault="00FC6494">
      <w:pPr>
        <w:pStyle w:val="TOC1"/>
        <w:rPr>
          <w:rFonts w:asciiTheme="minorHAnsi" w:eastAsiaTheme="minorEastAsia" w:hAnsiTheme="minorHAnsi" w:cstheme="minorBidi"/>
          <w:noProof/>
          <w:color w:val="auto"/>
          <w:sz w:val="22"/>
          <w:szCs w:val="22"/>
        </w:rPr>
      </w:pPr>
      <w:hyperlink w:anchor="_Toc30658596" w:history="1">
        <w:r w:rsidR="009F1F46" w:rsidRPr="00DC4A28">
          <w:rPr>
            <w:rStyle w:val="Hyperlink"/>
            <w:noProof/>
            <w14:scene3d>
              <w14:camera w14:prst="orthographicFront"/>
              <w14:lightRig w14:rig="threePt" w14:dir="t">
                <w14:rot w14:lat="0" w14:lon="0" w14:rev="0"/>
              </w14:lightRig>
            </w14:scene3d>
          </w:rPr>
          <w:t>10.</w:t>
        </w:r>
        <w:r w:rsidR="009F1F46">
          <w:rPr>
            <w:rFonts w:asciiTheme="minorHAnsi" w:eastAsiaTheme="minorEastAsia" w:hAnsiTheme="minorHAnsi" w:cstheme="minorBidi"/>
            <w:noProof/>
            <w:color w:val="auto"/>
            <w:sz w:val="22"/>
            <w:szCs w:val="22"/>
          </w:rPr>
          <w:tab/>
        </w:r>
        <w:r w:rsidR="009F1F46" w:rsidRPr="00DC4A28">
          <w:rPr>
            <w:rStyle w:val="Hyperlink"/>
            <w:noProof/>
          </w:rPr>
          <w:t>Application Performance</w:t>
        </w:r>
        <w:r w:rsidR="009F1F46">
          <w:rPr>
            <w:noProof/>
            <w:webHidden/>
          </w:rPr>
          <w:tab/>
        </w:r>
        <w:r w:rsidR="009F1F46">
          <w:rPr>
            <w:noProof/>
            <w:webHidden/>
          </w:rPr>
          <w:fldChar w:fldCharType="begin"/>
        </w:r>
        <w:r w:rsidR="009F1F46">
          <w:rPr>
            <w:noProof/>
            <w:webHidden/>
          </w:rPr>
          <w:instrText xml:space="preserve"> PAGEREF _Toc30658596 \h </w:instrText>
        </w:r>
        <w:r w:rsidR="009F1F46">
          <w:rPr>
            <w:noProof/>
            <w:webHidden/>
          </w:rPr>
        </w:r>
        <w:r w:rsidR="009F1F46">
          <w:rPr>
            <w:noProof/>
            <w:webHidden/>
          </w:rPr>
          <w:fldChar w:fldCharType="separate"/>
        </w:r>
        <w:r w:rsidR="009F1F46">
          <w:rPr>
            <w:noProof/>
            <w:webHidden/>
          </w:rPr>
          <w:t>15</w:t>
        </w:r>
        <w:r w:rsidR="009F1F46">
          <w:rPr>
            <w:noProof/>
            <w:webHidden/>
          </w:rPr>
          <w:fldChar w:fldCharType="end"/>
        </w:r>
      </w:hyperlink>
    </w:p>
    <w:p w14:paraId="7B7DE100" w14:textId="77777777" w:rsidR="009F1F46" w:rsidRDefault="00FC6494">
      <w:pPr>
        <w:pStyle w:val="TOC2"/>
        <w:rPr>
          <w:rFonts w:asciiTheme="minorHAnsi" w:eastAsiaTheme="minorEastAsia" w:hAnsiTheme="minorHAnsi" w:cstheme="minorBidi"/>
          <w:noProof/>
          <w:color w:val="auto"/>
          <w:sz w:val="22"/>
          <w:szCs w:val="22"/>
        </w:rPr>
      </w:pPr>
      <w:hyperlink w:anchor="_Toc30658597" w:history="1">
        <w:r w:rsidR="009F1F46" w:rsidRPr="00DC4A28">
          <w:rPr>
            <w:rStyle w:val="Hyperlink"/>
            <w:noProof/>
          </w:rPr>
          <w:t>10.1.</w:t>
        </w:r>
        <w:r w:rsidR="009F1F46">
          <w:rPr>
            <w:rFonts w:asciiTheme="minorHAnsi" w:eastAsiaTheme="minorEastAsia" w:hAnsiTheme="minorHAnsi" w:cstheme="minorBidi"/>
            <w:noProof/>
            <w:color w:val="auto"/>
            <w:sz w:val="22"/>
            <w:szCs w:val="22"/>
          </w:rPr>
          <w:tab/>
        </w:r>
        <w:r w:rsidR="009F1F46" w:rsidRPr="00DC4A28">
          <w:rPr>
            <w:rStyle w:val="Hyperlink"/>
            <w:noProof/>
          </w:rPr>
          <w:t>TSAT/VSAT Performance Issues</w:t>
        </w:r>
        <w:r w:rsidR="009F1F46">
          <w:rPr>
            <w:noProof/>
            <w:webHidden/>
          </w:rPr>
          <w:tab/>
        </w:r>
        <w:r w:rsidR="009F1F46">
          <w:rPr>
            <w:noProof/>
            <w:webHidden/>
          </w:rPr>
          <w:fldChar w:fldCharType="begin"/>
        </w:r>
        <w:r w:rsidR="009F1F46">
          <w:rPr>
            <w:noProof/>
            <w:webHidden/>
          </w:rPr>
          <w:instrText xml:space="preserve"> PAGEREF _Toc30658597 \h </w:instrText>
        </w:r>
        <w:r w:rsidR="009F1F46">
          <w:rPr>
            <w:noProof/>
            <w:webHidden/>
          </w:rPr>
        </w:r>
        <w:r w:rsidR="009F1F46">
          <w:rPr>
            <w:noProof/>
            <w:webHidden/>
          </w:rPr>
          <w:fldChar w:fldCharType="separate"/>
        </w:r>
        <w:r w:rsidR="009F1F46">
          <w:rPr>
            <w:noProof/>
            <w:webHidden/>
          </w:rPr>
          <w:t>15</w:t>
        </w:r>
        <w:r w:rsidR="009F1F46">
          <w:rPr>
            <w:noProof/>
            <w:webHidden/>
          </w:rPr>
          <w:fldChar w:fldCharType="end"/>
        </w:r>
      </w:hyperlink>
    </w:p>
    <w:p w14:paraId="272DC479" w14:textId="77777777" w:rsidR="009F1F46" w:rsidRDefault="00FC6494">
      <w:pPr>
        <w:pStyle w:val="TOC2"/>
        <w:rPr>
          <w:rFonts w:asciiTheme="minorHAnsi" w:eastAsiaTheme="minorEastAsia" w:hAnsiTheme="minorHAnsi" w:cstheme="minorBidi"/>
          <w:noProof/>
          <w:color w:val="auto"/>
          <w:sz w:val="22"/>
          <w:szCs w:val="22"/>
        </w:rPr>
      </w:pPr>
      <w:hyperlink w:anchor="_Toc30658598" w:history="1">
        <w:r w:rsidR="009F1F46" w:rsidRPr="00DC4A28">
          <w:rPr>
            <w:rStyle w:val="Hyperlink"/>
            <w:noProof/>
          </w:rPr>
          <w:t>10.2.</w:t>
        </w:r>
        <w:r w:rsidR="009F1F46">
          <w:rPr>
            <w:rFonts w:asciiTheme="minorHAnsi" w:eastAsiaTheme="minorEastAsia" w:hAnsiTheme="minorHAnsi" w:cstheme="minorBidi"/>
            <w:noProof/>
            <w:color w:val="auto"/>
            <w:sz w:val="22"/>
            <w:szCs w:val="22"/>
          </w:rPr>
          <w:tab/>
        </w:r>
        <w:r w:rsidR="009F1F46" w:rsidRPr="00DC4A28">
          <w:rPr>
            <w:rStyle w:val="Hyperlink"/>
            <w:noProof/>
          </w:rPr>
          <w:t>Communication Issues</w:t>
        </w:r>
        <w:r w:rsidR="009F1F46">
          <w:rPr>
            <w:noProof/>
            <w:webHidden/>
          </w:rPr>
          <w:tab/>
        </w:r>
        <w:r w:rsidR="009F1F46">
          <w:rPr>
            <w:noProof/>
            <w:webHidden/>
          </w:rPr>
          <w:fldChar w:fldCharType="begin"/>
        </w:r>
        <w:r w:rsidR="009F1F46">
          <w:rPr>
            <w:noProof/>
            <w:webHidden/>
          </w:rPr>
          <w:instrText xml:space="preserve"> PAGEREF _Toc30658598 \h </w:instrText>
        </w:r>
        <w:r w:rsidR="009F1F46">
          <w:rPr>
            <w:noProof/>
            <w:webHidden/>
          </w:rPr>
        </w:r>
        <w:r w:rsidR="009F1F46">
          <w:rPr>
            <w:noProof/>
            <w:webHidden/>
          </w:rPr>
          <w:fldChar w:fldCharType="separate"/>
        </w:r>
        <w:r w:rsidR="009F1F46">
          <w:rPr>
            <w:noProof/>
            <w:webHidden/>
          </w:rPr>
          <w:t>15</w:t>
        </w:r>
        <w:r w:rsidR="009F1F46">
          <w:rPr>
            <w:noProof/>
            <w:webHidden/>
          </w:rPr>
          <w:fldChar w:fldCharType="end"/>
        </w:r>
      </w:hyperlink>
    </w:p>
    <w:p w14:paraId="21D71905" w14:textId="77777777" w:rsidR="009F1F46" w:rsidRDefault="00FC6494">
      <w:pPr>
        <w:pStyle w:val="TOC2"/>
        <w:rPr>
          <w:rFonts w:asciiTheme="minorHAnsi" w:eastAsiaTheme="minorEastAsia" w:hAnsiTheme="minorHAnsi" w:cstheme="minorBidi"/>
          <w:noProof/>
          <w:color w:val="auto"/>
          <w:sz w:val="22"/>
          <w:szCs w:val="22"/>
        </w:rPr>
      </w:pPr>
      <w:hyperlink w:anchor="_Toc30658599" w:history="1">
        <w:r w:rsidR="009F1F46" w:rsidRPr="00DC4A28">
          <w:rPr>
            <w:rStyle w:val="Hyperlink"/>
            <w:noProof/>
          </w:rPr>
          <w:t>10.3.</w:t>
        </w:r>
        <w:r w:rsidR="009F1F46">
          <w:rPr>
            <w:rFonts w:asciiTheme="minorHAnsi" w:eastAsiaTheme="minorEastAsia" w:hAnsiTheme="minorHAnsi" w:cstheme="minorBidi"/>
            <w:noProof/>
            <w:color w:val="auto"/>
            <w:sz w:val="22"/>
            <w:szCs w:val="22"/>
          </w:rPr>
          <w:tab/>
        </w:r>
        <w:r w:rsidR="009F1F46" w:rsidRPr="00DC4A28">
          <w:rPr>
            <w:rStyle w:val="Hyperlink"/>
            <w:noProof/>
          </w:rPr>
          <w:t>Market System Issues</w:t>
        </w:r>
        <w:r w:rsidR="009F1F46">
          <w:rPr>
            <w:noProof/>
            <w:webHidden/>
          </w:rPr>
          <w:tab/>
        </w:r>
        <w:r w:rsidR="009F1F46">
          <w:rPr>
            <w:noProof/>
            <w:webHidden/>
          </w:rPr>
          <w:fldChar w:fldCharType="begin"/>
        </w:r>
        <w:r w:rsidR="009F1F46">
          <w:rPr>
            <w:noProof/>
            <w:webHidden/>
          </w:rPr>
          <w:instrText xml:space="preserve"> PAGEREF _Toc30658599 \h </w:instrText>
        </w:r>
        <w:r w:rsidR="009F1F46">
          <w:rPr>
            <w:noProof/>
            <w:webHidden/>
          </w:rPr>
        </w:r>
        <w:r w:rsidR="009F1F46">
          <w:rPr>
            <w:noProof/>
            <w:webHidden/>
          </w:rPr>
          <w:fldChar w:fldCharType="separate"/>
        </w:r>
        <w:r w:rsidR="009F1F46">
          <w:rPr>
            <w:noProof/>
            <w:webHidden/>
          </w:rPr>
          <w:t>16</w:t>
        </w:r>
        <w:r w:rsidR="009F1F46">
          <w:rPr>
            <w:noProof/>
            <w:webHidden/>
          </w:rPr>
          <w:fldChar w:fldCharType="end"/>
        </w:r>
      </w:hyperlink>
    </w:p>
    <w:p w14:paraId="53E79E18" w14:textId="77777777" w:rsidR="009F1F46" w:rsidRDefault="00FC6494">
      <w:pPr>
        <w:pStyle w:val="TOC1"/>
        <w:rPr>
          <w:rFonts w:asciiTheme="minorHAnsi" w:eastAsiaTheme="minorEastAsia" w:hAnsiTheme="minorHAnsi" w:cstheme="minorBidi"/>
          <w:noProof/>
          <w:color w:val="auto"/>
          <w:sz w:val="22"/>
          <w:szCs w:val="22"/>
        </w:rPr>
      </w:pPr>
      <w:hyperlink w:anchor="_Toc30658600" w:history="1">
        <w:r w:rsidR="009F1F46" w:rsidRPr="00DC4A28">
          <w:rPr>
            <w:rStyle w:val="Hyperlink"/>
            <w:noProof/>
            <w14:scene3d>
              <w14:camera w14:prst="orthographicFront"/>
              <w14:lightRig w14:rig="threePt" w14:dir="t">
                <w14:rot w14:lat="0" w14:lon="0" w14:rev="0"/>
              </w14:lightRig>
            </w14:scene3d>
          </w:rPr>
          <w:t>11.</w:t>
        </w:r>
        <w:r w:rsidR="009F1F46">
          <w:rPr>
            <w:rFonts w:asciiTheme="minorHAnsi" w:eastAsiaTheme="minorEastAsia" w:hAnsiTheme="minorHAnsi" w:cstheme="minorBidi"/>
            <w:noProof/>
            <w:color w:val="auto"/>
            <w:sz w:val="22"/>
            <w:szCs w:val="22"/>
          </w:rPr>
          <w:tab/>
        </w:r>
        <w:r w:rsidR="009F1F46" w:rsidRPr="00DC4A28">
          <w:rPr>
            <w:rStyle w:val="Hyperlink"/>
            <w:noProof/>
          </w:rPr>
          <w:t>Model Updates</w:t>
        </w:r>
        <w:r w:rsidR="009F1F46">
          <w:rPr>
            <w:noProof/>
            <w:webHidden/>
          </w:rPr>
          <w:tab/>
        </w:r>
        <w:r w:rsidR="009F1F46">
          <w:rPr>
            <w:noProof/>
            <w:webHidden/>
          </w:rPr>
          <w:fldChar w:fldCharType="begin"/>
        </w:r>
        <w:r w:rsidR="009F1F46">
          <w:rPr>
            <w:noProof/>
            <w:webHidden/>
          </w:rPr>
          <w:instrText xml:space="preserve"> PAGEREF _Toc30658600 \h </w:instrText>
        </w:r>
        <w:r w:rsidR="009F1F46">
          <w:rPr>
            <w:noProof/>
            <w:webHidden/>
          </w:rPr>
        </w:r>
        <w:r w:rsidR="009F1F46">
          <w:rPr>
            <w:noProof/>
            <w:webHidden/>
          </w:rPr>
          <w:fldChar w:fldCharType="separate"/>
        </w:r>
        <w:r w:rsidR="009F1F46">
          <w:rPr>
            <w:noProof/>
            <w:webHidden/>
          </w:rPr>
          <w:t>16</w:t>
        </w:r>
        <w:r w:rsidR="009F1F46">
          <w:rPr>
            <w:noProof/>
            <w:webHidden/>
          </w:rPr>
          <w:fldChar w:fldCharType="end"/>
        </w:r>
      </w:hyperlink>
    </w:p>
    <w:p w14:paraId="77A8F148" w14:textId="77777777" w:rsidR="009F1F46" w:rsidRDefault="00FC6494">
      <w:pPr>
        <w:pStyle w:val="TOC1"/>
        <w:rPr>
          <w:rFonts w:asciiTheme="minorHAnsi" w:eastAsiaTheme="minorEastAsia" w:hAnsiTheme="minorHAnsi" w:cstheme="minorBidi"/>
          <w:noProof/>
          <w:color w:val="auto"/>
          <w:sz w:val="22"/>
          <w:szCs w:val="22"/>
        </w:rPr>
      </w:pPr>
      <w:hyperlink w:anchor="_Toc30658601" w:history="1">
        <w:r w:rsidR="009F1F46" w:rsidRPr="00DC4A28">
          <w:rPr>
            <w:rStyle w:val="Hyperlink"/>
            <w:noProof/>
          </w:rPr>
          <w:t>Appendix A: Real-Time Constraints</w:t>
        </w:r>
        <w:r w:rsidR="009F1F46">
          <w:rPr>
            <w:noProof/>
            <w:webHidden/>
          </w:rPr>
          <w:tab/>
        </w:r>
        <w:r w:rsidR="009F1F46">
          <w:rPr>
            <w:noProof/>
            <w:webHidden/>
          </w:rPr>
          <w:fldChar w:fldCharType="begin"/>
        </w:r>
        <w:r w:rsidR="009F1F46">
          <w:rPr>
            <w:noProof/>
            <w:webHidden/>
          </w:rPr>
          <w:instrText xml:space="preserve"> PAGEREF _Toc30658601 \h </w:instrText>
        </w:r>
        <w:r w:rsidR="009F1F46">
          <w:rPr>
            <w:noProof/>
            <w:webHidden/>
          </w:rPr>
        </w:r>
        <w:r w:rsidR="009F1F46">
          <w:rPr>
            <w:noProof/>
            <w:webHidden/>
          </w:rPr>
          <w:fldChar w:fldCharType="separate"/>
        </w:r>
        <w:r w:rsidR="009F1F46">
          <w:rPr>
            <w:noProof/>
            <w:webHidden/>
          </w:rPr>
          <w:t>18</w:t>
        </w:r>
        <w:r w:rsidR="009F1F46">
          <w:rPr>
            <w:noProof/>
            <w:webHidden/>
          </w:rPr>
          <w:fldChar w:fldCharType="end"/>
        </w:r>
      </w:hyperlink>
    </w:p>
    <w:p w14:paraId="30605536" w14:textId="102C8FC7" w:rsidR="007F1A60" w:rsidRDefault="00AC4F79" w:rsidP="000B5998">
      <w:pPr>
        <w:rPr>
          <w:highlight w:val="yellow"/>
        </w:rPr>
      </w:pPr>
      <w:r w:rsidRPr="007F1A60">
        <w:rPr>
          <w:highlight w:val="yellow"/>
        </w:rPr>
        <w:fldChar w:fldCharType="end"/>
      </w:r>
      <w:bookmarkStart w:id="1" w:name="_Toc85343426"/>
      <w:bookmarkStart w:id="2" w:name="_Toc85343436"/>
      <w:bookmarkStart w:id="3" w:name="_Toc85343437"/>
      <w:bookmarkStart w:id="4" w:name="_Toc85343438"/>
      <w:bookmarkStart w:id="5" w:name="_Toc85343439"/>
      <w:bookmarkStart w:id="6" w:name="_Toc85343440"/>
      <w:bookmarkStart w:id="7" w:name="_Toc85343441"/>
      <w:bookmarkStart w:id="8" w:name="_Toc85343442"/>
      <w:bookmarkStart w:id="9" w:name="_Toc85343444"/>
      <w:bookmarkStart w:id="10" w:name="_Toc85343445"/>
      <w:bookmarkStart w:id="11" w:name="_Toc85343448"/>
      <w:bookmarkStart w:id="12" w:name="_Toc85343449"/>
      <w:bookmarkStart w:id="13" w:name="_Toc85343454"/>
      <w:bookmarkStart w:id="14" w:name="_Toc85343459"/>
      <w:bookmarkStart w:id="15" w:name="_Toc85343460"/>
      <w:bookmarkStart w:id="16" w:name="_Toc85343461"/>
      <w:bookmarkStart w:id="17" w:name="_Toc85343463"/>
      <w:bookmarkStart w:id="18" w:name="_Toc85343464"/>
      <w:bookmarkStart w:id="19" w:name="_Toc85343465"/>
      <w:bookmarkStart w:id="20" w:name="_Toc85343466"/>
      <w:bookmarkStart w:id="21" w:name="_Toc85343467"/>
      <w:bookmarkStart w:id="22" w:name="_Toc85343468"/>
      <w:bookmarkStart w:id="23" w:name="_Toc85343469"/>
      <w:bookmarkStart w:id="24" w:name="_Toc85343471"/>
      <w:bookmarkStart w:id="25" w:name="_Toc85343474"/>
      <w:bookmarkStart w:id="26" w:name="_Toc85343479"/>
      <w:bookmarkStart w:id="27" w:name="_Toc85343483"/>
      <w:bookmarkStart w:id="28" w:name="_Toc85343485"/>
      <w:bookmarkStart w:id="29" w:name="_Toc85343487"/>
      <w:bookmarkStart w:id="30" w:name="_Toc85343488"/>
      <w:bookmarkStart w:id="31" w:name="_Toc85343493"/>
      <w:bookmarkStart w:id="32" w:name="_Toc85343494"/>
      <w:bookmarkStart w:id="33" w:name="_Toc85343512"/>
      <w:bookmarkStart w:id="34" w:name="_Toc85343519"/>
      <w:bookmarkStart w:id="35" w:name="_Toc85343522"/>
      <w:bookmarkStart w:id="36" w:name="_Toc85343525"/>
      <w:bookmarkStart w:id="37" w:name="_Toc85343526"/>
      <w:bookmarkStart w:id="38" w:name="_Toc85343527"/>
      <w:bookmarkStart w:id="39" w:name="_Toc85343528"/>
      <w:bookmarkStart w:id="40" w:name="_Toc85343536"/>
      <w:bookmarkStart w:id="41" w:name="_Toc85343538"/>
      <w:bookmarkStart w:id="42" w:name="_Toc85343539"/>
      <w:bookmarkStart w:id="43" w:name="_Toc85343540"/>
      <w:bookmarkStart w:id="44" w:name="_Toc85343542"/>
      <w:bookmarkStart w:id="45" w:name="_Toc85343543"/>
      <w:bookmarkStart w:id="46" w:name="_Toc85343544"/>
      <w:bookmarkStart w:id="47" w:name="_Toc85343554"/>
      <w:bookmarkStart w:id="48" w:name="_Toc85343555"/>
      <w:bookmarkStart w:id="49" w:name="_Toc85343559"/>
      <w:bookmarkStart w:id="50" w:name="_Toc85343560"/>
      <w:bookmarkStart w:id="51" w:name="_Toc85343561"/>
      <w:bookmarkStart w:id="52" w:name="_Toc85343562"/>
      <w:bookmarkStart w:id="53" w:name="_Toc85343564"/>
      <w:bookmarkStart w:id="54" w:name="_Toc85343565"/>
      <w:bookmarkStart w:id="55" w:name="_Toc85343566"/>
      <w:bookmarkStart w:id="56" w:name="_Toc85343567"/>
      <w:bookmarkStart w:id="57" w:name="_Toc85343569"/>
      <w:bookmarkStart w:id="58" w:name="_Toc85343570"/>
      <w:bookmarkStart w:id="59" w:name="_Toc85343571"/>
      <w:bookmarkStart w:id="60" w:name="_Toc85343572"/>
      <w:bookmarkStart w:id="61" w:name="_Toc85343574"/>
      <w:bookmarkStart w:id="62" w:name="_Toc85343575"/>
      <w:bookmarkStart w:id="63" w:name="_Toc85343576"/>
      <w:bookmarkStart w:id="64" w:name="_Toc85343577"/>
      <w:bookmarkStart w:id="65" w:name="_Toc85343593"/>
      <w:bookmarkStart w:id="66" w:name="_Toc85343609"/>
      <w:bookmarkStart w:id="67" w:name="_Toc85343626"/>
      <w:bookmarkStart w:id="68" w:name="_Toc85343643"/>
      <w:bookmarkStart w:id="69" w:name="_Toc85343645"/>
      <w:bookmarkStart w:id="70" w:name="_Toc85343647"/>
      <w:bookmarkStart w:id="71" w:name="_Toc85343652"/>
      <w:bookmarkStart w:id="72" w:name="_Toc85343656"/>
      <w:bookmarkStart w:id="73" w:name="_Toc85343662"/>
      <w:bookmarkStart w:id="74" w:name="_Toc85343664"/>
      <w:bookmarkStart w:id="75" w:name="_Toc85343665"/>
      <w:bookmarkStart w:id="76" w:name="_Toc85343666"/>
      <w:bookmarkStart w:id="77" w:name="_Toc85343669"/>
      <w:bookmarkStart w:id="78" w:name="_Toc85343670"/>
      <w:bookmarkStart w:id="79" w:name="_Toc85343671"/>
      <w:bookmarkStart w:id="80" w:name="_Toc85343673"/>
      <w:bookmarkStart w:id="81" w:name="_Toc85343674"/>
      <w:bookmarkStart w:id="82" w:name="_Toc85343676"/>
      <w:bookmarkStart w:id="83" w:name="_Toc85343677"/>
      <w:bookmarkStart w:id="84" w:name="_Toc85343680"/>
      <w:bookmarkStart w:id="85" w:name="_Toc85343681"/>
      <w:bookmarkStart w:id="86" w:name="_Toc85343682"/>
      <w:bookmarkStart w:id="87" w:name="_Toc85343683"/>
      <w:bookmarkStart w:id="88" w:name="_Toc85343686"/>
      <w:bookmarkStart w:id="89" w:name="_Toc85343691"/>
      <w:bookmarkStart w:id="90" w:name="_Toc85343693"/>
      <w:bookmarkStart w:id="91" w:name="_Toc85343694"/>
      <w:bookmarkStart w:id="92" w:name="_Toc85343696"/>
      <w:bookmarkStart w:id="93" w:name="_Toc85343710"/>
      <w:bookmarkStart w:id="94" w:name="_Toc85343719"/>
      <w:bookmarkStart w:id="95" w:name="_Toc85343763"/>
      <w:bookmarkStart w:id="96" w:name="_Toc85343764"/>
      <w:bookmarkStart w:id="97" w:name="_Toc85343765"/>
      <w:bookmarkStart w:id="98" w:name="_Toc85343812"/>
      <w:bookmarkStart w:id="99" w:name="_Toc85343829"/>
      <w:bookmarkStart w:id="100" w:name="_Toc85343846"/>
      <w:bookmarkStart w:id="101" w:name="_Toc85343863"/>
      <w:bookmarkStart w:id="102" w:name="_Toc85343904"/>
      <w:bookmarkStart w:id="103" w:name="_Toc85343914"/>
      <w:bookmarkStart w:id="104" w:name="_Toc85343930"/>
      <w:bookmarkStart w:id="105" w:name="_Toc85343958"/>
      <w:bookmarkStart w:id="106" w:name="_Toc85343963"/>
      <w:bookmarkStart w:id="107" w:name="_Toc85343968"/>
      <w:bookmarkStart w:id="108" w:name="_Toc85343973"/>
      <w:bookmarkStart w:id="109" w:name="_Toc85343978"/>
      <w:bookmarkStart w:id="110" w:name="_Toc85344012"/>
      <w:bookmarkStart w:id="111" w:name="_Toc85344025"/>
      <w:bookmarkStart w:id="112" w:name="_Toc85344029"/>
      <w:bookmarkStart w:id="113" w:name="_Toc85344040"/>
      <w:bookmarkStart w:id="114" w:name="_Toc85344068"/>
      <w:bookmarkStart w:id="115" w:name="_Toc85344084"/>
      <w:bookmarkStart w:id="116" w:name="_Toc85344089"/>
      <w:bookmarkStart w:id="117" w:name="_Toc85344094"/>
      <w:bookmarkStart w:id="118" w:name="_Toc85344099"/>
      <w:bookmarkStart w:id="119" w:name="_Toc85344104"/>
      <w:bookmarkStart w:id="120" w:name="_Toc85344137"/>
      <w:bookmarkStart w:id="121" w:name="_Toc85344150"/>
      <w:bookmarkStart w:id="122" w:name="_Toc85344154"/>
      <w:bookmarkStart w:id="123" w:name="_Toc85344157"/>
      <w:bookmarkStart w:id="124" w:name="_Toc85344189"/>
      <w:bookmarkStart w:id="125" w:name="_Toc85344202"/>
      <w:bookmarkStart w:id="126" w:name="_Toc85344206"/>
      <w:bookmarkStart w:id="127" w:name="_Toc85344210"/>
      <w:bookmarkStart w:id="128" w:name="_Toc85344214"/>
      <w:bookmarkStart w:id="129" w:name="_Toc85344218"/>
      <w:bookmarkStart w:id="130" w:name="_Toc85344223"/>
      <w:bookmarkStart w:id="131" w:name="_Toc85344224"/>
      <w:bookmarkStart w:id="132" w:name="_Toc85344226"/>
      <w:bookmarkStart w:id="133" w:name="_Toc85344234"/>
      <w:bookmarkStart w:id="134" w:name="_Toc85344264"/>
      <w:bookmarkStart w:id="135" w:name="_Toc85344270"/>
      <w:bookmarkStart w:id="136" w:name="_Toc85344280"/>
      <w:bookmarkStart w:id="137" w:name="_Toc85344290"/>
      <w:bookmarkStart w:id="138" w:name="_Toc85344306"/>
      <w:bookmarkStart w:id="139" w:name="_Toc85344307"/>
      <w:bookmarkStart w:id="140" w:name="_Toc85344308"/>
      <w:bookmarkStart w:id="141" w:name="_Toc85344309"/>
      <w:bookmarkStart w:id="142" w:name="_Toc85344310"/>
      <w:bookmarkStart w:id="143" w:name="_Toc85344311"/>
      <w:bookmarkStart w:id="144" w:name="_Toc85344312"/>
      <w:bookmarkStart w:id="145" w:name="_Toc85344313"/>
      <w:bookmarkStart w:id="146" w:name="_Toc85344315"/>
      <w:bookmarkStart w:id="147" w:name="_Toc85344316"/>
      <w:bookmarkStart w:id="148" w:name="_Toc85344324"/>
      <w:bookmarkStart w:id="149" w:name="_Toc85344329"/>
      <w:bookmarkStart w:id="150" w:name="_Toc85344330"/>
      <w:bookmarkStart w:id="151" w:name="_Toc85344331"/>
      <w:bookmarkStart w:id="152" w:name="_Toc85344342"/>
      <w:bookmarkStart w:id="153" w:name="_Toc85344350"/>
      <w:bookmarkStart w:id="154" w:name="_Toc85344376"/>
      <w:bookmarkStart w:id="155" w:name="_Toc85344382"/>
      <w:bookmarkStart w:id="156" w:name="_Toc85344386"/>
      <w:bookmarkStart w:id="157" w:name="_Toc85344387"/>
      <w:bookmarkStart w:id="158" w:name="_Toc85344388"/>
      <w:bookmarkStart w:id="159" w:name="_Toc85344389"/>
      <w:bookmarkStart w:id="160" w:name="_Toc85344391"/>
      <w:bookmarkStart w:id="161" w:name="_Toc85344406"/>
      <w:bookmarkStart w:id="162" w:name="_Toc85344409"/>
      <w:bookmarkStart w:id="163" w:name="_Toc85344412"/>
      <w:bookmarkStart w:id="164" w:name="_Toc85344413"/>
      <w:bookmarkStart w:id="165" w:name="_Toc85344419"/>
      <w:bookmarkStart w:id="166" w:name="_Toc85344421"/>
      <w:bookmarkStart w:id="167" w:name="_Toc85344447"/>
      <w:bookmarkStart w:id="168" w:name="_Toc85344453"/>
      <w:bookmarkStart w:id="169" w:name="_Toc85344457"/>
      <w:bookmarkStart w:id="170" w:name="_Toc85344459"/>
      <w:bookmarkStart w:id="171" w:name="_Toc85344476"/>
      <w:bookmarkStart w:id="172" w:name="_Toc85344480"/>
      <w:bookmarkStart w:id="173" w:name="_Toc85344487"/>
      <w:bookmarkStart w:id="174" w:name="_Toc85344492"/>
      <w:bookmarkStart w:id="175" w:name="_Toc85344494"/>
      <w:bookmarkStart w:id="176" w:name="_Toc85344495"/>
      <w:bookmarkStart w:id="177" w:name="_Toc85344497"/>
      <w:bookmarkStart w:id="178" w:name="_Toc85344498"/>
      <w:bookmarkStart w:id="179" w:name="_Toc85344501"/>
      <w:bookmarkStart w:id="180" w:name="_Toc85344502"/>
      <w:bookmarkStart w:id="181" w:name="_Toc85344503"/>
      <w:bookmarkStart w:id="182" w:name="_Toc85344504"/>
      <w:bookmarkStart w:id="183" w:name="_Toc85344507"/>
      <w:bookmarkStart w:id="184" w:name="_Toc85344508"/>
      <w:bookmarkStart w:id="185" w:name="_Toc85344509"/>
      <w:bookmarkStart w:id="186" w:name="_Toc85344512"/>
      <w:bookmarkStart w:id="187" w:name="_Toc85344530"/>
      <w:bookmarkStart w:id="188" w:name="_Toc85344543"/>
      <w:bookmarkStart w:id="189" w:name="_Toc85344546"/>
      <w:bookmarkStart w:id="190" w:name="_Toc85344547"/>
      <w:bookmarkStart w:id="191" w:name="_Toc85344548"/>
      <w:bookmarkStart w:id="192" w:name="_Toc85344562"/>
      <w:bookmarkStart w:id="193" w:name="_Toc85344576"/>
      <w:bookmarkStart w:id="194" w:name="_Toc85344577"/>
      <w:bookmarkStart w:id="195" w:name="_Toc85344578"/>
      <w:bookmarkStart w:id="196" w:name="_Toc85344580"/>
      <w:bookmarkStart w:id="197" w:name="_Toc85344581"/>
      <w:bookmarkStart w:id="198" w:name="_Toc85344583"/>
      <w:bookmarkStart w:id="199" w:name="_Toc85344588"/>
      <w:bookmarkStart w:id="200" w:name="_Toc85344592"/>
      <w:bookmarkStart w:id="201" w:name="_Toc85344593"/>
      <w:bookmarkStart w:id="202" w:name="_Toc85344605"/>
      <w:bookmarkStart w:id="203" w:name="_Toc85344606"/>
      <w:bookmarkStart w:id="204" w:name="_Toc85344608"/>
      <w:bookmarkStart w:id="205" w:name="_Toc85344609"/>
      <w:bookmarkStart w:id="206" w:name="_Toc85344610"/>
      <w:bookmarkStart w:id="207" w:name="_Toc85344622"/>
      <w:bookmarkStart w:id="208" w:name="_Toc85344623"/>
      <w:bookmarkStart w:id="209" w:name="_Toc85344624"/>
      <w:bookmarkStart w:id="210" w:name="_Toc85344633"/>
      <w:bookmarkStart w:id="211" w:name="_Toc85344634"/>
      <w:bookmarkStart w:id="212" w:name="_Toc85344647"/>
      <w:bookmarkStart w:id="213" w:name="_Toc85344658"/>
      <w:bookmarkStart w:id="214" w:name="_Toc85344660"/>
      <w:bookmarkStart w:id="215" w:name="_Toc85344661"/>
      <w:bookmarkStart w:id="216" w:name="_Toc85344662"/>
      <w:bookmarkStart w:id="217" w:name="_Toc85344667"/>
      <w:bookmarkStart w:id="218" w:name="_Toc85344668"/>
      <w:bookmarkStart w:id="219" w:name="_Toc85344679"/>
      <w:bookmarkStart w:id="220" w:name="_Toc85344681"/>
      <w:bookmarkStart w:id="221" w:name="_Toc85344682"/>
      <w:bookmarkStart w:id="222" w:name="_Toc85344715"/>
      <w:bookmarkStart w:id="223" w:name="_Toc85344716"/>
      <w:bookmarkStart w:id="224" w:name="_Toc85344735"/>
      <w:bookmarkStart w:id="225" w:name="_Toc85344749"/>
      <w:bookmarkStart w:id="226" w:name="_Toc85344750"/>
      <w:bookmarkStart w:id="227" w:name="_Toc85344769"/>
      <w:bookmarkStart w:id="228" w:name="_Toc85344781"/>
      <w:bookmarkStart w:id="229" w:name="_Toc85344786"/>
      <w:bookmarkStart w:id="230" w:name="_Toc85344788"/>
      <w:bookmarkStart w:id="231" w:name="_Toc85344790"/>
      <w:bookmarkStart w:id="232" w:name="_Toc85344793"/>
      <w:bookmarkStart w:id="233" w:name="_Toc85344811"/>
      <w:bookmarkStart w:id="234" w:name="_Toc85344825"/>
      <w:bookmarkStart w:id="235" w:name="_Toc85344836"/>
      <w:bookmarkStart w:id="236" w:name="_Toc85344865"/>
      <w:bookmarkStart w:id="237" w:name="_Toc85344866"/>
      <w:bookmarkStart w:id="238" w:name="_Toc85344880"/>
      <w:bookmarkStart w:id="239" w:name="_Toc85344884"/>
      <w:bookmarkStart w:id="240" w:name="_Toc85344888"/>
      <w:bookmarkStart w:id="241" w:name="_Toc85344892"/>
      <w:bookmarkStart w:id="242" w:name="_Toc85344900"/>
      <w:bookmarkStart w:id="243" w:name="_Toc85344904"/>
      <w:bookmarkStart w:id="244" w:name="_Toc85344908"/>
      <w:bookmarkStart w:id="245" w:name="_Toc85344916"/>
      <w:bookmarkStart w:id="246" w:name="_Toc85344924"/>
      <w:bookmarkStart w:id="247" w:name="_Toc85344932"/>
      <w:bookmarkStart w:id="248" w:name="_Toc127236462"/>
      <w:bookmarkStart w:id="249" w:name="_Toc11974331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18947BEB" w14:textId="77777777" w:rsidR="007F1A60" w:rsidRDefault="007F1A60">
      <w:pPr>
        <w:rPr>
          <w:rFonts w:cs="Arial"/>
          <w:b/>
          <w:bCs/>
          <w:kern w:val="32"/>
          <w:highlight w:val="yellow"/>
        </w:rPr>
      </w:pPr>
      <w:r>
        <w:rPr>
          <w:highlight w:val="yellow"/>
        </w:rPr>
        <w:br w:type="page"/>
      </w:r>
    </w:p>
    <w:p w14:paraId="7785B164" w14:textId="7AB1C0C5" w:rsidR="003B23AC" w:rsidRPr="008F1C1D" w:rsidRDefault="00B21C71">
      <w:pPr>
        <w:pStyle w:val="Heading1"/>
        <w:spacing w:before="0"/>
      </w:pPr>
      <w:bookmarkStart w:id="250" w:name="_Toc30658568"/>
      <w:r w:rsidRPr="008F1C1D">
        <w:t>Report Highlights</w:t>
      </w:r>
      <w:bookmarkEnd w:id="250"/>
    </w:p>
    <w:p w14:paraId="3677AF6F" w14:textId="66A897F0" w:rsidR="00444610" w:rsidRPr="00753CA2" w:rsidRDefault="00A41DDC" w:rsidP="00444610">
      <w:pPr>
        <w:pStyle w:val="bulletlevel1"/>
        <w:rPr>
          <w:color w:val="auto"/>
          <w:szCs w:val="21"/>
        </w:rPr>
      </w:pPr>
      <w:r w:rsidRPr="00753CA2">
        <w:rPr>
          <w:color w:val="auto"/>
          <w:szCs w:val="21"/>
        </w:rPr>
        <w:t xml:space="preserve">The unofficial ERCOT </w:t>
      </w:r>
      <w:r w:rsidR="00BA21B3" w:rsidRPr="00753CA2">
        <w:rPr>
          <w:color w:val="auto"/>
          <w:szCs w:val="21"/>
        </w:rPr>
        <w:t xml:space="preserve">peak </w:t>
      </w:r>
      <w:r w:rsidRPr="00753CA2">
        <w:rPr>
          <w:color w:val="auto"/>
          <w:szCs w:val="21"/>
        </w:rPr>
        <w:t xml:space="preserve">was </w:t>
      </w:r>
      <w:r w:rsidR="00D76EE0">
        <w:rPr>
          <w:color w:val="auto"/>
          <w:szCs w:val="21"/>
        </w:rPr>
        <w:t>74,311</w:t>
      </w:r>
      <w:r w:rsidR="00660386" w:rsidRPr="00753CA2">
        <w:rPr>
          <w:color w:val="auto"/>
          <w:szCs w:val="21"/>
        </w:rPr>
        <w:t xml:space="preserve"> </w:t>
      </w:r>
      <w:r w:rsidR="00AB470E" w:rsidRPr="00753CA2">
        <w:rPr>
          <w:color w:val="auto"/>
          <w:szCs w:val="21"/>
        </w:rPr>
        <w:t>MW</w:t>
      </w:r>
      <w:r w:rsidRPr="00753CA2">
        <w:rPr>
          <w:color w:val="auto"/>
          <w:szCs w:val="21"/>
        </w:rPr>
        <w:t>.</w:t>
      </w:r>
    </w:p>
    <w:p w14:paraId="738D67EC" w14:textId="6415DD51" w:rsidR="00A41DDC" w:rsidRPr="00753CA2" w:rsidRDefault="00A41DDC" w:rsidP="00A41DDC">
      <w:pPr>
        <w:pStyle w:val="bulletlevel1"/>
        <w:rPr>
          <w:color w:val="auto"/>
          <w:szCs w:val="21"/>
        </w:rPr>
      </w:pPr>
      <w:r w:rsidRPr="00753CA2">
        <w:rPr>
          <w:color w:val="auto"/>
          <w:szCs w:val="21"/>
        </w:rPr>
        <w:t xml:space="preserve">There </w:t>
      </w:r>
      <w:r w:rsidR="001204F6" w:rsidRPr="00753CA2">
        <w:rPr>
          <w:color w:val="auto"/>
          <w:szCs w:val="21"/>
        </w:rPr>
        <w:t>were</w:t>
      </w:r>
      <w:r w:rsidR="00934F7F" w:rsidRPr="00753CA2">
        <w:rPr>
          <w:color w:val="auto"/>
          <w:szCs w:val="21"/>
        </w:rPr>
        <w:t xml:space="preserve"> </w:t>
      </w:r>
      <w:r w:rsidR="00F63951">
        <w:rPr>
          <w:color w:val="auto"/>
          <w:szCs w:val="21"/>
        </w:rPr>
        <w:t>6</w:t>
      </w:r>
      <w:r w:rsidR="00516C42" w:rsidRPr="00753CA2">
        <w:rPr>
          <w:color w:val="auto"/>
          <w:szCs w:val="21"/>
        </w:rPr>
        <w:t xml:space="preserve"> </w:t>
      </w:r>
      <w:r w:rsidRPr="00753CA2">
        <w:rPr>
          <w:color w:val="auto"/>
          <w:szCs w:val="21"/>
        </w:rPr>
        <w:t>frequency event</w:t>
      </w:r>
      <w:r w:rsidR="00472F4B" w:rsidRPr="00753CA2">
        <w:rPr>
          <w:color w:val="auto"/>
          <w:szCs w:val="21"/>
        </w:rPr>
        <w:t>s</w:t>
      </w:r>
      <w:r w:rsidRPr="00753CA2">
        <w:rPr>
          <w:color w:val="auto"/>
          <w:szCs w:val="21"/>
        </w:rPr>
        <w:t xml:space="preserve">. </w:t>
      </w:r>
    </w:p>
    <w:p w14:paraId="12D8B442" w14:textId="7C8EEDF0" w:rsidR="00A41DDC" w:rsidRPr="00753CA2" w:rsidRDefault="00A41DDC" w:rsidP="00A41DDC">
      <w:pPr>
        <w:pStyle w:val="bulletlevel1"/>
        <w:rPr>
          <w:color w:val="auto"/>
          <w:szCs w:val="21"/>
        </w:rPr>
      </w:pPr>
      <w:r w:rsidRPr="00753CA2">
        <w:rPr>
          <w:color w:val="auto"/>
          <w:szCs w:val="21"/>
        </w:rPr>
        <w:t xml:space="preserve">There </w:t>
      </w:r>
      <w:r w:rsidR="001204F6" w:rsidRPr="00753CA2">
        <w:rPr>
          <w:color w:val="auto"/>
          <w:szCs w:val="21"/>
        </w:rPr>
        <w:t>were</w:t>
      </w:r>
      <w:r w:rsidR="00635DA7" w:rsidRPr="00753CA2">
        <w:rPr>
          <w:color w:val="auto"/>
          <w:szCs w:val="21"/>
        </w:rPr>
        <w:t xml:space="preserve"> </w:t>
      </w:r>
      <w:r w:rsidR="00997738" w:rsidRPr="00753CA2">
        <w:rPr>
          <w:color w:val="auto"/>
          <w:szCs w:val="21"/>
        </w:rPr>
        <w:t>4</w:t>
      </w:r>
      <w:r w:rsidR="00F036ED" w:rsidRPr="00753CA2">
        <w:rPr>
          <w:color w:val="auto"/>
          <w:szCs w:val="21"/>
        </w:rPr>
        <w:t xml:space="preserve"> </w:t>
      </w:r>
      <w:r w:rsidRPr="00753CA2">
        <w:rPr>
          <w:color w:val="auto"/>
          <w:szCs w:val="21"/>
        </w:rPr>
        <w:t>instance</w:t>
      </w:r>
      <w:r w:rsidR="00472F4B" w:rsidRPr="00753CA2">
        <w:rPr>
          <w:color w:val="auto"/>
          <w:szCs w:val="21"/>
        </w:rPr>
        <w:t>s</w:t>
      </w:r>
      <w:r w:rsidRPr="00753CA2">
        <w:rPr>
          <w:color w:val="auto"/>
          <w:szCs w:val="21"/>
        </w:rPr>
        <w:t xml:space="preserve"> where Responsive Reserves were deployed</w:t>
      </w:r>
      <w:r w:rsidR="002444F0" w:rsidRPr="00753CA2">
        <w:rPr>
          <w:color w:val="auto"/>
          <w:szCs w:val="21"/>
        </w:rPr>
        <w:t>.</w:t>
      </w:r>
    </w:p>
    <w:p w14:paraId="569D7F26" w14:textId="3BC90F8E" w:rsidR="00EC023C" w:rsidRPr="00753CA2" w:rsidRDefault="00A41DDC" w:rsidP="00D41682">
      <w:pPr>
        <w:pStyle w:val="bulletlevel1"/>
        <w:rPr>
          <w:color w:val="auto"/>
          <w:szCs w:val="21"/>
        </w:rPr>
      </w:pPr>
      <w:r w:rsidRPr="00753CA2">
        <w:rPr>
          <w:color w:val="auto"/>
          <w:szCs w:val="21"/>
        </w:rPr>
        <w:t xml:space="preserve">There </w:t>
      </w:r>
      <w:r w:rsidR="0086611F">
        <w:rPr>
          <w:color w:val="auto"/>
          <w:szCs w:val="21"/>
        </w:rPr>
        <w:t>were 3</w:t>
      </w:r>
      <w:r w:rsidR="0005492C" w:rsidRPr="00753CA2">
        <w:rPr>
          <w:color w:val="auto"/>
          <w:szCs w:val="21"/>
        </w:rPr>
        <w:t xml:space="preserve"> </w:t>
      </w:r>
      <w:r w:rsidR="00F93257" w:rsidRPr="00753CA2">
        <w:rPr>
          <w:color w:val="auto"/>
          <w:szCs w:val="21"/>
        </w:rPr>
        <w:t>RUC</w:t>
      </w:r>
      <w:r w:rsidRPr="00753CA2">
        <w:rPr>
          <w:color w:val="auto"/>
          <w:szCs w:val="21"/>
        </w:rPr>
        <w:t xml:space="preserve"> commitment</w:t>
      </w:r>
      <w:r w:rsidR="00753CA2" w:rsidRPr="00753CA2">
        <w:rPr>
          <w:color w:val="auto"/>
          <w:szCs w:val="21"/>
        </w:rPr>
        <w:t>s</w:t>
      </w:r>
      <w:r w:rsidR="00A72428" w:rsidRPr="00753CA2">
        <w:rPr>
          <w:color w:val="auto"/>
          <w:szCs w:val="21"/>
        </w:rPr>
        <w:t>.</w:t>
      </w:r>
    </w:p>
    <w:p w14:paraId="50D2E4AF" w14:textId="6717B7E0" w:rsidR="00BB7CF3" w:rsidRPr="00450011" w:rsidRDefault="00BB7CF3" w:rsidP="00BB7CF3">
      <w:pPr>
        <w:pStyle w:val="bulletlevel1"/>
        <w:rPr>
          <w:rFonts w:cs="Arial"/>
          <w:color w:val="00CE7D" w:themeColor="accent3"/>
        </w:rPr>
      </w:pPr>
      <w:r w:rsidRPr="00BB7CF3">
        <w:rPr>
          <w:color w:val="auto"/>
          <w:szCs w:val="21"/>
        </w:rPr>
        <w:t xml:space="preserve">Congestion in the Panhandle can be attributed to high wind generation as well as </w:t>
      </w:r>
      <w:r w:rsidR="00450011">
        <w:rPr>
          <w:color w:val="auto"/>
          <w:szCs w:val="21"/>
        </w:rPr>
        <w:t>Transmission O</w:t>
      </w:r>
      <w:r w:rsidRPr="00BB7CF3">
        <w:rPr>
          <w:color w:val="auto"/>
          <w:szCs w:val="21"/>
        </w:rPr>
        <w:t xml:space="preserve">utages. There were 23 days of congestion on the Panhandle GTC, 27 days on the </w:t>
      </w:r>
      <w:proofErr w:type="spellStart"/>
      <w:r w:rsidRPr="00BB7CF3">
        <w:rPr>
          <w:color w:val="auto"/>
          <w:szCs w:val="21"/>
        </w:rPr>
        <w:t>McCamey</w:t>
      </w:r>
      <w:proofErr w:type="spellEnd"/>
      <w:r w:rsidRPr="00BB7CF3">
        <w:rPr>
          <w:color w:val="auto"/>
          <w:szCs w:val="21"/>
        </w:rPr>
        <w:t xml:space="preserve"> GTC, and 21 days on the North Edinburg to Lobo GTC. There was no activity on the remaining GTCs during the month</w:t>
      </w:r>
      <w:r>
        <w:rPr>
          <w:color w:val="auto"/>
          <w:szCs w:val="21"/>
        </w:rPr>
        <w:t>.</w:t>
      </w:r>
    </w:p>
    <w:p w14:paraId="13F60BE8" w14:textId="08A7D42E" w:rsidR="00450011" w:rsidRPr="00BB7CF3" w:rsidRDefault="00450011" w:rsidP="00BB7CF3">
      <w:pPr>
        <w:pStyle w:val="bulletlevel1"/>
        <w:rPr>
          <w:rFonts w:cs="Arial"/>
          <w:color w:val="00CE7D" w:themeColor="accent3"/>
        </w:rPr>
      </w:pPr>
      <w:r>
        <w:rPr>
          <w:color w:val="auto"/>
          <w:szCs w:val="21"/>
        </w:rPr>
        <w:t xml:space="preserve">Hurricane Hanna caused multiple Forced Outages in the Valley area. The last of the Outages returned to service on </w:t>
      </w:r>
      <w:r w:rsidR="0086611F">
        <w:rPr>
          <w:color w:val="auto"/>
          <w:szCs w:val="21"/>
        </w:rPr>
        <w:t>August 10.</w:t>
      </w:r>
    </w:p>
    <w:p w14:paraId="6D73FCA7" w14:textId="46C37857" w:rsidR="00ED095C" w:rsidRPr="0028686A" w:rsidRDefault="00EA74B8" w:rsidP="00BB7CF3">
      <w:pPr>
        <w:pStyle w:val="bulletlevel1"/>
        <w:rPr>
          <w:rFonts w:cs="Arial"/>
          <w:color w:val="00CE7D" w:themeColor="accent3"/>
        </w:rPr>
      </w:pPr>
      <w:r w:rsidRPr="00753CA2">
        <w:rPr>
          <w:color w:val="auto"/>
          <w:szCs w:val="21"/>
        </w:rPr>
        <w:t xml:space="preserve">There </w:t>
      </w:r>
      <w:r w:rsidR="0086611F">
        <w:rPr>
          <w:color w:val="auto"/>
          <w:szCs w:val="21"/>
        </w:rPr>
        <w:t>were no</w:t>
      </w:r>
      <w:r w:rsidR="00477528" w:rsidRPr="00753CA2">
        <w:rPr>
          <w:color w:val="auto"/>
          <w:szCs w:val="21"/>
        </w:rPr>
        <w:t xml:space="preserve"> </w:t>
      </w:r>
      <w:r w:rsidRPr="00753CA2">
        <w:rPr>
          <w:color w:val="auto"/>
          <w:szCs w:val="21"/>
        </w:rPr>
        <w:t>DC Tie curtailment</w:t>
      </w:r>
      <w:r w:rsidR="0086611F">
        <w:rPr>
          <w:color w:val="auto"/>
          <w:szCs w:val="21"/>
        </w:rPr>
        <w:t>s</w:t>
      </w:r>
      <w:r w:rsidR="007950C6" w:rsidRPr="00753CA2">
        <w:rPr>
          <w:color w:val="auto"/>
          <w:szCs w:val="21"/>
        </w:rPr>
        <w:t>.</w:t>
      </w:r>
      <w:r w:rsidR="00660386" w:rsidRPr="0028686A">
        <w:rPr>
          <w:color w:val="00CE7D" w:themeColor="accent3"/>
        </w:rPr>
        <w:t xml:space="preserve"> </w:t>
      </w:r>
    </w:p>
    <w:p w14:paraId="545922A0" w14:textId="2C525D89" w:rsidR="00B21C71" w:rsidRPr="0009317F" w:rsidRDefault="00B21C71" w:rsidP="0009317F">
      <w:pPr>
        <w:pStyle w:val="bulletlevel1"/>
        <w:rPr>
          <w:color w:val="auto"/>
        </w:rPr>
      </w:pPr>
      <w:r w:rsidRPr="0009317F">
        <w:rPr>
          <w:rFonts w:cs="Arial"/>
          <w:color w:val="auto"/>
        </w:rPr>
        <w:br w:type="page"/>
      </w:r>
    </w:p>
    <w:p w14:paraId="7785B17F" w14:textId="714778E8" w:rsidR="00C7592F" w:rsidRPr="00601470" w:rsidRDefault="00B21C71" w:rsidP="00B21C71">
      <w:pPr>
        <w:pStyle w:val="Heading1"/>
      </w:pPr>
      <w:bookmarkStart w:id="251" w:name="_Toc30658569"/>
      <w:bookmarkEnd w:id="248"/>
      <w:bookmarkEnd w:id="249"/>
      <w:r w:rsidRPr="00601470">
        <w:t>Frequency Control</w:t>
      </w:r>
      <w:bookmarkEnd w:id="251"/>
    </w:p>
    <w:p w14:paraId="00E00D11" w14:textId="187E2125" w:rsidR="006B7D86" w:rsidRPr="00BA7DE3" w:rsidRDefault="00B21C71" w:rsidP="00AE7132">
      <w:pPr>
        <w:pStyle w:val="Heading2"/>
      </w:pPr>
      <w:bookmarkStart w:id="252" w:name="_Toc30658570"/>
      <w:r w:rsidRPr="00AE52B0">
        <w:t>Frequency Events</w:t>
      </w:r>
      <w:bookmarkEnd w:id="252"/>
    </w:p>
    <w:p w14:paraId="5BA19DCF" w14:textId="4B4F74F6" w:rsidR="00AE7132" w:rsidRPr="0034593D" w:rsidRDefault="00AE7132" w:rsidP="00AE7132">
      <w:pPr>
        <w:rPr>
          <w:szCs w:val="21"/>
        </w:rPr>
      </w:pPr>
      <w:r w:rsidRPr="00FA7255">
        <w:rPr>
          <w:szCs w:val="21"/>
        </w:rPr>
        <w:t>The ER</w:t>
      </w:r>
      <w:r w:rsidR="00CB1655">
        <w:rPr>
          <w:szCs w:val="21"/>
        </w:rPr>
        <w:t>COT Interconnection exp</w:t>
      </w:r>
      <w:r w:rsidR="00251A86">
        <w:rPr>
          <w:szCs w:val="21"/>
        </w:rPr>
        <w:t xml:space="preserve">erienced </w:t>
      </w:r>
      <w:r w:rsidR="00F63951">
        <w:rPr>
          <w:szCs w:val="21"/>
        </w:rPr>
        <w:t>six</w:t>
      </w:r>
      <w:r w:rsidR="005336A4">
        <w:rPr>
          <w:szCs w:val="21"/>
        </w:rPr>
        <w:t xml:space="preserve"> </w:t>
      </w:r>
      <w:r w:rsidRPr="00FA7255">
        <w:rPr>
          <w:szCs w:val="21"/>
        </w:rPr>
        <w:t>frequency event</w:t>
      </w:r>
      <w:r w:rsidR="00251A86">
        <w:rPr>
          <w:szCs w:val="21"/>
        </w:rPr>
        <w:t>s</w:t>
      </w:r>
      <w:r w:rsidR="002C7D89">
        <w:rPr>
          <w:szCs w:val="21"/>
        </w:rPr>
        <w:t>,</w:t>
      </w:r>
      <w:r w:rsidR="00B30850">
        <w:rPr>
          <w:szCs w:val="21"/>
        </w:rPr>
        <w:t xml:space="preserve"> </w:t>
      </w:r>
      <w:r w:rsidR="003E2E0C">
        <w:rPr>
          <w:szCs w:val="21"/>
        </w:rPr>
        <w:t xml:space="preserve">which resulted from </w:t>
      </w:r>
      <w:r w:rsidR="0086611F">
        <w:rPr>
          <w:szCs w:val="21"/>
        </w:rPr>
        <w:t>unit’s</w:t>
      </w:r>
      <w:r w:rsidR="002C7D89">
        <w:rPr>
          <w:szCs w:val="21"/>
        </w:rPr>
        <w:t xml:space="preserve"> trip</w:t>
      </w:r>
      <w:r w:rsidR="0086611F">
        <w:rPr>
          <w:szCs w:val="21"/>
        </w:rPr>
        <w:t>s</w:t>
      </w:r>
      <w:r w:rsidRPr="00FA7255">
        <w:rPr>
          <w:szCs w:val="21"/>
        </w:rPr>
        <w:t xml:space="preserve">. The average event duration was </w:t>
      </w:r>
      <w:r w:rsidR="002A44A8">
        <w:rPr>
          <w:szCs w:val="21"/>
        </w:rPr>
        <w:t>00:0</w:t>
      </w:r>
      <w:r w:rsidR="00F63951">
        <w:rPr>
          <w:szCs w:val="21"/>
        </w:rPr>
        <w:t>6:19</w:t>
      </w:r>
      <w:r w:rsidR="00E61EF5">
        <w:rPr>
          <w:szCs w:val="21"/>
        </w:rPr>
        <w:t>.</w:t>
      </w:r>
    </w:p>
    <w:p w14:paraId="62300628" w14:textId="77777777" w:rsidR="00AE7132" w:rsidRPr="00331765" w:rsidRDefault="00AE7132" w:rsidP="00AE7132">
      <w:pPr>
        <w:rPr>
          <w:szCs w:val="21"/>
        </w:rPr>
      </w:pPr>
    </w:p>
    <w:p w14:paraId="48CF4DFF" w14:textId="20082593" w:rsidR="00D457D0" w:rsidRDefault="00E53969" w:rsidP="00E53969">
      <w:pPr>
        <w:rPr>
          <w:szCs w:val="21"/>
        </w:rPr>
      </w:pPr>
      <w:r w:rsidRPr="00387F36">
        <w:rPr>
          <w:szCs w:val="21"/>
        </w:rPr>
        <w:t>A summary of the frequency events is provided below</w:t>
      </w:r>
      <w:r>
        <w:rPr>
          <w:szCs w:val="21"/>
        </w:rPr>
        <w:t>. The reported f</w:t>
      </w:r>
      <w:r w:rsidRPr="00387F36">
        <w:rPr>
          <w:szCs w:val="21"/>
        </w:rPr>
        <w:t xml:space="preserve">requency events </w:t>
      </w:r>
      <w:r>
        <w:rPr>
          <w:szCs w:val="21"/>
        </w:rPr>
        <w:t>meet</w:t>
      </w:r>
      <w:r w:rsidRPr="00387F36">
        <w:rPr>
          <w:szCs w:val="21"/>
        </w:rPr>
        <w:t xml:space="preserve"> one of the following criteria: Delta Frequency is 60 </w:t>
      </w:r>
      <w:proofErr w:type="spellStart"/>
      <w:proofErr w:type="gramStart"/>
      <w:r w:rsidRPr="00387F36">
        <w:rPr>
          <w:szCs w:val="21"/>
        </w:rPr>
        <w:t>mHz</w:t>
      </w:r>
      <w:proofErr w:type="spellEnd"/>
      <w:proofErr w:type="gramEnd"/>
      <w:r w:rsidRPr="00387F36">
        <w:rPr>
          <w:szCs w:val="21"/>
        </w:rPr>
        <w:t xml:space="preserve"> or greater</w:t>
      </w:r>
      <w:r>
        <w:rPr>
          <w:szCs w:val="21"/>
        </w:rPr>
        <w:t>;</w:t>
      </w:r>
      <w:r w:rsidRPr="00387F36">
        <w:rPr>
          <w:szCs w:val="21"/>
        </w:rPr>
        <w:t xml:space="preserve"> the MW loss is 350 MW or greater</w:t>
      </w:r>
      <w:r>
        <w:rPr>
          <w:szCs w:val="21"/>
        </w:rPr>
        <w:t>;</w:t>
      </w:r>
      <w:r w:rsidRPr="00387F36">
        <w:rPr>
          <w:szCs w:val="21"/>
        </w:rPr>
        <w:t xml:space="preserve"> </w:t>
      </w:r>
      <w:r w:rsidR="00895E58">
        <w:rPr>
          <w:szCs w:val="21"/>
        </w:rPr>
        <w:t xml:space="preserve">resource trip </w:t>
      </w:r>
      <w:r w:rsidR="00895E58" w:rsidRPr="00387F36">
        <w:rPr>
          <w:szCs w:val="21"/>
        </w:rPr>
        <w:t>event</w:t>
      </w:r>
      <w:r w:rsidRPr="00387F36">
        <w:rPr>
          <w:szCs w:val="21"/>
        </w:rPr>
        <w:t xml:space="preserve"> triggered RRS deployment. </w:t>
      </w:r>
      <w:r>
        <w:rPr>
          <w:szCs w:val="21"/>
        </w:rPr>
        <w:t xml:space="preserve">Frequency events that have been identified as </w:t>
      </w:r>
      <w:r w:rsidRPr="00387F36">
        <w:rPr>
          <w:szCs w:val="21"/>
        </w:rPr>
        <w:t xml:space="preserve">Frequency Measurable Events (FME) </w:t>
      </w:r>
      <w:r>
        <w:rPr>
          <w:szCs w:val="21"/>
        </w:rPr>
        <w:t>for purposes of</w:t>
      </w:r>
      <w:r w:rsidRPr="00387F36">
        <w:rPr>
          <w:szCs w:val="21"/>
        </w:rPr>
        <w:t xml:space="preserve"> BAL-001-TRE-1</w:t>
      </w:r>
      <w:r>
        <w:rPr>
          <w:szCs w:val="21"/>
        </w:rPr>
        <w:t xml:space="preserve"> analysis are highlighted in blue</w:t>
      </w:r>
      <w:r w:rsidRPr="00387F36">
        <w:rPr>
          <w:szCs w:val="21"/>
        </w:rPr>
        <w:t>.</w:t>
      </w:r>
      <w:r>
        <w:rPr>
          <w:szCs w:val="21"/>
        </w:rPr>
        <w:t xml:space="preserve"> </w:t>
      </w:r>
      <w:r w:rsidRPr="00331765">
        <w:rPr>
          <w:szCs w:val="21"/>
        </w:rPr>
        <w:t xml:space="preserve">When analyzing frequency events, ERCOT evaluates PMU data according to industry standards. Events with an oscillating frequency of less than 1 Hz are considered to be inter-area, while higher frequencies indicate local events. Industry standards specify that damping ratio for inter-area oscillations should be 3.0% or greater. </w:t>
      </w:r>
      <w:r>
        <w:rPr>
          <w:szCs w:val="21"/>
        </w:rPr>
        <w:t xml:space="preserve">For the frequency events listed below, </w:t>
      </w:r>
      <w:r w:rsidRPr="00331765">
        <w:rPr>
          <w:szCs w:val="21"/>
        </w:rPr>
        <w:t>the ERCOT system met these standards and transitioned well after each disturbance.</w:t>
      </w:r>
    </w:p>
    <w:p w14:paraId="54FCA962" w14:textId="77777777" w:rsidR="0028686A" w:rsidRDefault="0028686A" w:rsidP="00E53969">
      <w:pPr>
        <w:rPr>
          <w:szCs w:val="21"/>
        </w:rPr>
      </w:pPr>
    </w:p>
    <w:tbl>
      <w:tblPr>
        <w:tblW w:w="9899" w:type="dxa"/>
        <w:tblInd w:w="-5" w:type="dxa"/>
        <w:tblLook w:val="04A0" w:firstRow="1" w:lastRow="0" w:firstColumn="1" w:lastColumn="0" w:noHBand="0" w:noVBand="1"/>
      </w:tblPr>
      <w:tblGrid>
        <w:gridCol w:w="1171"/>
        <w:gridCol w:w="1228"/>
        <w:gridCol w:w="1228"/>
        <w:gridCol w:w="1039"/>
        <w:gridCol w:w="1063"/>
        <w:gridCol w:w="1064"/>
        <w:gridCol w:w="767"/>
        <w:gridCol w:w="767"/>
        <w:gridCol w:w="705"/>
        <w:gridCol w:w="867"/>
      </w:tblGrid>
      <w:tr w:rsidR="00BA7DE3" w:rsidRPr="00F63951" w14:paraId="421D2074" w14:textId="77777777" w:rsidTr="00BA7DE3">
        <w:trPr>
          <w:trHeight w:val="534"/>
        </w:trPr>
        <w:tc>
          <w:tcPr>
            <w:tcW w:w="1171" w:type="dxa"/>
            <w:vMerge w:val="restart"/>
            <w:tcBorders>
              <w:top w:val="single" w:sz="4" w:space="0" w:color="auto"/>
              <w:left w:val="single" w:sz="4" w:space="0" w:color="auto"/>
              <w:bottom w:val="nil"/>
              <w:right w:val="single" w:sz="4" w:space="0" w:color="auto"/>
            </w:tcBorders>
            <w:shd w:val="clear" w:color="000000" w:fill="444D53"/>
            <w:vAlign w:val="center"/>
            <w:hideMark/>
          </w:tcPr>
          <w:p w14:paraId="5C1DBDC0" w14:textId="77777777" w:rsidR="00BA7DE3" w:rsidRPr="00F63951" w:rsidRDefault="00BA7DE3" w:rsidP="00F63951">
            <w:pPr>
              <w:jc w:val="center"/>
              <w:rPr>
                <w:rFonts w:cs="Arial"/>
                <w:b/>
                <w:bCs/>
                <w:color w:val="FFFFFF"/>
              </w:rPr>
            </w:pPr>
            <w:r w:rsidRPr="00F63951">
              <w:rPr>
                <w:rFonts w:cs="Arial"/>
                <w:b/>
                <w:bCs/>
                <w:color w:val="FFFFFF"/>
              </w:rPr>
              <w:t>Date and Time</w:t>
            </w:r>
          </w:p>
        </w:tc>
        <w:tc>
          <w:tcPr>
            <w:tcW w:w="1228" w:type="dxa"/>
            <w:tcBorders>
              <w:top w:val="single" w:sz="4" w:space="0" w:color="auto"/>
              <w:left w:val="nil"/>
              <w:bottom w:val="single" w:sz="4" w:space="0" w:color="auto"/>
              <w:right w:val="single" w:sz="4" w:space="0" w:color="auto"/>
            </w:tcBorders>
            <w:shd w:val="clear" w:color="000000" w:fill="444D53"/>
            <w:vAlign w:val="center"/>
            <w:hideMark/>
          </w:tcPr>
          <w:p w14:paraId="7C05504E" w14:textId="77777777" w:rsidR="00BA7DE3" w:rsidRPr="00F63951" w:rsidRDefault="00BA7DE3" w:rsidP="00F63951">
            <w:pPr>
              <w:jc w:val="center"/>
              <w:rPr>
                <w:rFonts w:cs="Arial"/>
                <w:b/>
                <w:bCs/>
                <w:color w:val="FFFFFF"/>
              </w:rPr>
            </w:pPr>
            <w:r w:rsidRPr="00F63951">
              <w:rPr>
                <w:rFonts w:cs="Arial"/>
                <w:b/>
                <w:bCs/>
                <w:color w:val="FFFFFF"/>
              </w:rPr>
              <w:t>Delta Frequency</w:t>
            </w:r>
          </w:p>
        </w:tc>
        <w:tc>
          <w:tcPr>
            <w:tcW w:w="1228" w:type="dxa"/>
            <w:tcBorders>
              <w:top w:val="single" w:sz="4" w:space="0" w:color="auto"/>
              <w:left w:val="nil"/>
              <w:bottom w:val="single" w:sz="4" w:space="0" w:color="auto"/>
              <w:right w:val="single" w:sz="4" w:space="0" w:color="auto"/>
            </w:tcBorders>
            <w:shd w:val="clear" w:color="000000" w:fill="444D53"/>
            <w:vAlign w:val="center"/>
            <w:hideMark/>
          </w:tcPr>
          <w:p w14:paraId="72E6AD34" w14:textId="77777777" w:rsidR="00BA7DE3" w:rsidRPr="00F63951" w:rsidRDefault="00BA7DE3" w:rsidP="00F63951">
            <w:pPr>
              <w:jc w:val="center"/>
              <w:rPr>
                <w:rFonts w:cs="Arial"/>
                <w:b/>
                <w:bCs/>
                <w:color w:val="FFFFFF"/>
              </w:rPr>
            </w:pPr>
            <w:r w:rsidRPr="00F63951">
              <w:rPr>
                <w:rFonts w:cs="Arial"/>
                <w:b/>
                <w:bCs/>
                <w:color w:val="FFFFFF"/>
              </w:rPr>
              <w:t>Max/Min Frequency</w:t>
            </w:r>
          </w:p>
        </w:tc>
        <w:tc>
          <w:tcPr>
            <w:tcW w:w="1039" w:type="dxa"/>
            <w:vMerge w:val="restart"/>
            <w:tcBorders>
              <w:top w:val="single" w:sz="4" w:space="0" w:color="auto"/>
              <w:left w:val="single" w:sz="4" w:space="0" w:color="auto"/>
              <w:bottom w:val="nil"/>
              <w:right w:val="single" w:sz="4" w:space="0" w:color="auto"/>
            </w:tcBorders>
            <w:shd w:val="clear" w:color="000000" w:fill="444D53"/>
            <w:vAlign w:val="center"/>
            <w:hideMark/>
          </w:tcPr>
          <w:p w14:paraId="168FA140" w14:textId="77777777" w:rsidR="00BA7DE3" w:rsidRPr="00F63951" w:rsidRDefault="00BA7DE3" w:rsidP="00F63951">
            <w:pPr>
              <w:jc w:val="center"/>
              <w:rPr>
                <w:rFonts w:cs="Arial"/>
                <w:b/>
                <w:bCs/>
                <w:color w:val="FFFFFF"/>
              </w:rPr>
            </w:pPr>
            <w:r w:rsidRPr="00F63951">
              <w:rPr>
                <w:rFonts w:cs="Arial"/>
                <w:b/>
                <w:bCs/>
                <w:color w:val="FFFFFF"/>
              </w:rPr>
              <w:t>Duration of Event</w:t>
            </w:r>
          </w:p>
        </w:tc>
        <w:tc>
          <w:tcPr>
            <w:tcW w:w="2127" w:type="dxa"/>
            <w:gridSpan w:val="2"/>
            <w:tcBorders>
              <w:top w:val="single" w:sz="4" w:space="0" w:color="auto"/>
              <w:left w:val="nil"/>
              <w:bottom w:val="single" w:sz="4" w:space="0" w:color="auto"/>
              <w:right w:val="single" w:sz="4" w:space="0" w:color="000000"/>
            </w:tcBorders>
            <w:shd w:val="clear" w:color="000000" w:fill="444D53"/>
            <w:vAlign w:val="center"/>
            <w:hideMark/>
          </w:tcPr>
          <w:p w14:paraId="1F29C362" w14:textId="77777777" w:rsidR="00BA7DE3" w:rsidRPr="00F63951" w:rsidRDefault="00BA7DE3" w:rsidP="00F63951">
            <w:pPr>
              <w:jc w:val="center"/>
              <w:rPr>
                <w:rFonts w:cs="Arial"/>
                <w:b/>
                <w:bCs/>
                <w:color w:val="FFFFFF"/>
              </w:rPr>
            </w:pPr>
            <w:r w:rsidRPr="00F63951">
              <w:rPr>
                <w:rFonts w:cs="Arial"/>
                <w:b/>
                <w:bCs/>
                <w:color w:val="FFFFFF"/>
              </w:rPr>
              <w:t xml:space="preserve">PMU Data </w:t>
            </w:r>
          </w:p>
        </w:tc>
        <w:tc>
          <w:tcPr>
            <w:tcW w:w="767" w:type="dxa"/>
            <w:vMerge w:val="restart"/>
            <w:tcBorders>
              <w:top w:val="single" w:sz="4" w:space="0" w:color="auto"/>
              <w:left w:val="single" w:sz="4" w:space="0" w:color="auto"/>
              <w:bottom w:val="nil"/>
              <w:right w:val="single" w:sz="4" w:space="0" w:color="auto"/>
            </w:tcBorders>
            <w:shd w:val="clear" w:color="000000" w:fill="444D53"/>
            <w:vAlign w:val="center"/>
            <w:hideMark/>
          </w:tcPr>
          <w:p w14:paraId="203943BF" w14:textId="77777777" w:rsidR="00BA7DE3" w:rsidRPr="00F63951" w:rsidRDefault="00BA7DE3" w:rsidP="00F63951">
            <w:pPr>
              <w:jc w:val="center"/>
              <w:rPr>
                <w:rFonts w:cs="Arial"/>
                <w:b/>
                <w:bCs/>
                <w:color w:val="FFFFFF"/>
              </w:rPr>
            </w:pPr>
            <w:r w:rsidRPr="00F63951">
              <w:rPr>
                <w:rFonts w:cs="Arial"/>
                <w:b/>
                <w:bCs/>
                <w:color w:val="FFFFFF"/>
              </w:rPr>
              <w:t>MW Loss</w:t>
            </w:r>
          </w:p>
        </w:tc>
        <w:tc>
          <w:tcPr>
            <w:tcW w:w="767" w:type="dxa"/>
            <w:tcBorders>
              <w:top w:val="single" w:sz="4" w:space="0" w:color="auto"/>
              <w:left w:val="nil"/>
              <w:bottom w:val="single" w:sz="4" w:space="0" w:color="auto"/>
              <w:right w:val="single" w:sz="4" w:space="0" w:color="auto"/>
            </w:tcBorders>
            <w:shd w:val="clear" w:color="000000" w:fill="444D53"/>
            <w:vAlign w:val="center"/>
            <w:hideMark/>
          </w:tcPr>
          <w:p w14:paraId="4FE8B241" w14:textId="77777777" w:rsidR="00BA7DE3" w:rsidRPr="00F63951" w:rsidRDefault="00BA7DE3" w:rsidP="00F63951">
            <w:pPr>
              <w:jc w:val="center"/>
              <w:rPr>
                <w:rFonts w:cs="Arial"/>
                <w:b/>
                <w:bCs/>
                <w:color w:val="FFFFFF"/>
              </w:rPr>
            </w:pPr>
            <w:r w:rsidRPr="00F63951">
              <w:rPr>
                <w:rFonts w:cs="Arial"/>
                <w:b/>
                <w:bCs/>
                <w:color w:val="FFFFFF"/>
              </w:rPr>
              <w:t>Load</w:t>
            </w:r>
          </w:p>
        </w:tc>
        <w:tc>
          <w:tcPr>
            <w:tcW w:w="705" w:type="dxa"/>
            <w:tcBorders>
              <w:top w:val="single" w:sz="4" w:space="0" w:color="auto"/>
              <w:left w:val="nil"/>
              <w:bottom w:val="single" w:sz="4" w:space="0" w:color="auto"/>
              <w:right w:val="single" w:sz="4" w:space="0" w:color="auto"/>
            </w:tcBorders>
            <w:shd w:val="clear" w:color="000000" w:fill="444D53"/>
            <w:vAlign w:val="center"/>
            <w:hideMark/>
          </w:tcPr>
          <w:p w14:paraId="2D0B4679" w14:textId="77777777" w:rsidR="00BA7DE3" w:rsidRPr="00F63951" w:rsidRDefault="00BA7DE3" w:rsidP="00F63951">
            <w:pPr>
              <w:jc w:val="center"/>
              <w:rPr>
                <w:rFonts w:cs="Arial"/>
                <w:b/>
                <w:bCs/>
                <w:color w:val="FFFFFF"/>
              </w:rPr>
            </w:pPr>
            <w:r w:rsidRPr="00F63951">
              <w:rPr>
                <w:rFonts w:cs="Arial"/>
                <w:b/>
                <w:bCs/>
                <w:color w:val="FFFFFF"/>
              </w:rPr>
              <w:t>Wind</w:t>
            </w:r>
          </w:p>
        </w:tc>
        <w:tc>
          <w:tcPr>
            <w:tcW w:w="867" w:type="dxa"/>
            <w:tcBorders>
              <w:top w:val="single" w:sz="4" w:space="0" w:color="auto"/>
              <w:left w:val="nil"/>
              <w:bottom w:val="single" w:sz="4" w:space="0" w:color="auto"/>
              <w:right w:val="single" w:sz="4" w:space="0" w:color="auto"/>
            </w:tcBorders>
            <w:shd w:val="clear" w:color="000000" w:fill="444D53"/>
            <w:vAlign w:val="center"/>
            <w:hideMark/>
          </w:tcPr>
          <w:p w14:paraId="249B6826" w14:textId="77777777" w:rsidR="00BA7DE3" w:rsidRPr="00F63951" w:rsidRDefault="00BA7DE3" w:rsidP="00F63951">
            <w:pPr>
              <w:jc w:val="center"/>
              <w:rPr>
                <w:rFonts w:cs="Arial"/>
                <w:b/>
                <w:bCs/>
                <w:color w:val="FFFFFF"/>
              </w:rPr>
            </w:pPr>
            <w:r w:rsidRPr="00F63951">
              <w:rPr>
                <w:rFonts w:cs="Arial"/>
                <w:b/>
                <w:bCs/>
                <w:color w:val="FFFFFF"/>
              </w:rPr>
              <w:t>Inertia</w:t>
            </w:r>
          </w:p>
        </w:tc>
      </w:tr>
      <w:tr w:rsidR="00BA7DE3" w:rsidRPr="00F63951" w14:paraId="3409E0C2" w14:textId="77777777" w:rsidTr="00BA7DE3">
        <w:trPr>
          <w:trHeight w:val="534"/>
        </w:trPr>
        <w:tc>
          <w:tcPr>
            <w:tcW w:w="1171" w:type="dxa"/>
            <w:vMerge/>
            <w:tcBorders>
              <w:top w:val="single" w:sz="4" w:space="0" w:color="auto"/>
              <w:left w:val="single" w:sz="4" w:space="0" w:color="auto"/>
              <w:bottom w:val="nil"/>
              <w:right w:val="single" w:sz="4" w:space="0" w:color="auto"/>
            </w:tcBorders>
            <w:vAlign w:val="center"/>
            <w:hideMark/>
          </w:tcPr>
          <w:p w14:paraId="7272C832" w14:textId="77777777" w:rsidR="00BA7DE3" w:rsidRPr="00F63951" w:rsidRDefault="00BA7DE3" w:rsidP="00F63951">
            <w:pPr>
              <w:rPr>
                <w:rFonts w:cs="Arial"/>
                <w:b/>
                <w:bCs/>
                <w:color w:val="FFFFFF"/>
              </w:rPr>
            </w:pPr>
          </w:p>
        </w:tc>
        <w:tc>
          <w:tcPr>
            <w:tcW w:w="1228" w:type="dxa"/>
            <w:tcBorders>
              <w:top w:val="nil"/>
              <w:left w:val="nil"/>
              <w:bottom w:val="nil"/>
              <w:right w:val="single" w:sz="4" w:space="0" w:color="auto"/>
            </w:tcBorders>
            <w:shd w:val="clear" w:color="000000" w:fill="444D53"/>
            <w:vAlign w:val="center"/>
            <w:hideMark/>
          </w:tcPr>
          <w:p w14:paraId="38772000" w14:textId="77777777" w:rsidR="00BA7DE3" w:rsidRPr="00F63951" w:rsidRDefault="00BA7DE3" w:rsidP="00F63951">
            <w:pPr>
              <w:jc w:val="center"/>
              <w:rPr>
                <w:rFonts w:cs="Arial"/>
                <w:b/>
                <w:bCs/>
                <w:color w:val="FFFFFF"/>
              </w:rPr>
            </w:pPr>
            <w:r w:rsidRPr="00F63951">
              <w:rPr>
                <w:rFonts w:cs="Arial"/>
                <w:b/>
                <w:bCs/>
                <w:color w:val="FFFFFF"/>
              </w:rPr>
              <w:t>(Hz)</w:t>
            </w:r>
          </w:p>
        </w:tc>
        <w:tc>
          <w:tcPr>
            <w:tcW w:w="1228" w:type="dxa"/>
            <w:tcBorders>
              <w:top w:val="nil"/>
              <w:left w:val="nil"/>
              <w:bottom w:val="nil"/>
              <w:right w:val="single" w:sz="4" w:space="0" w:color="auto"/>
            </w:tcBorders>
            <w:shd w:val="clear" w:color="000000" w:fill="444D53"/>
            <w:vAlign w:val="center"/>
            <w:hideMark/>
          </w:tcPr>
          <w:p w14:paraId="4D1360F6" w14:textId="77777777" w:rsidR="00BA7DE3" w:rsidRPr="00F63951" w:rsidRDefault="00BA7DE3" w:rsidP="00F63951">
            <w:pPr>
              <w:jc w:val="center"/>
              <w:rPr>
                <w:rFonts w:cs="Arial"/>
                <w:b/>
                <w:bCs/>
                <w:color w:val="FFFFFF"/>
              </w:rPr>
            </w:pPr>
            <w:r w:rsidRPr="00F63951">
              <w:rPr>
                <w:rFonts w:cs="Arial"/>
                <w:b/>
                <w:bCs/>
                <w:color w:val="FFFFFF"/>
              </w:rPr>
              <w:t>(Hz)</w:t>
            </w:r>
          </w:p>
        </w:tc>
        <w:tc>
          <w:tcPr>
            <w:tcW w:w="1039" w:type="dxa"/>
            <w:vMerge/>
            <w:tcBorders>
              <w:top w:val="single" w:sz="4" w:space="0" w:color="auto"/>
              <w:left w:val="single" w:sz="4" w:space="0" w:color="auto"/>
              <w:bottom w:val="nil"/>
              <w:right w:val="single" w:sz="4" w:space="0" w:color="auto"/>
            </w:tcBorders>
            <w:vAlign w:val="center"/>
            <w:hideMark/>
          </w:tcPr>
          <w:p w14:paraId="7B7BA9B6" w14:textId="77777777" w:rsidR="00BA7DE3" w:rsidRPr="00F63951" w:rsidRDefault="00BA7DE3" w:rsidP="00F63951">
            <w:pPr>
              <w:rPr>
                <w:rFonts w:cs="Arial"/>
                <w:b/>
                <w:bCs/>
                <w:color w:val="FFFFFF"/>
              </w:rPr>
            </w:pPr>
          </w:p>
        </w:tc>
        <w:tc>
          <w:tcPr>
            <w:tcW w:w="1063" w:type="dxa"/>
            <w:tcBorders>
              <w:top w:val="nil"/>
              <w:left w:val="nil"/>
              <w:bottom w:val="nil"/>
              <w:right w:val="single" w:sz="4" w:space="0" w:color="auto"/>
            </w:tcBorders>
            <w:shd w:val="clear" w:color="000000" w:fill="444D53"/>
            <w:vAlign w:val="center"/>
            <w:hideMark/>
          </w:tcPr>
          <w:p w14:paraId="522A9DFB" w14:textId="77777777" w:rsidR="00BA7DE3" w:rsidRPr="00F63951" w:rsidRDefault="00BA7DE3" w:rsidP="00F63951">
            <w:pPr>
              <w:jc w:val="center"/>
              <w:rPr>
                <w:rFonts w:cs="Arial"/>
                <w:b/>
                <w:bCs/>
                <w:color w:val="FFFFFF"/>
                <w:sz w:val="16"/>
                <w:szCs w:val="16"/>
              </w:rPr>
            </w:pPr>
            <w:r w:rsidRPr="00F63951">
              <w:rPr>
                <w:rFonts w:cs="Arial"/>
                <w:b/>
                <w:bCs/>
                <w:color w:val="FFFFFF"/>
                <w:sz w:val="16"/>
                <w:szCs w:val="16"/>
              </w:rPr>
              <w:t>Oscillation Mode (Hz)</w:t>
            </w:r>
          </w:p>
        </w:tc>
        <w:tc>
          <w:tcPr>
            <w:tcW w:w="1064" w:type="dxa"/>
            <w:tcBorders>
              <w:top w:val="nil"/>
              <w:left w:val="nil"/>
              <w:bottom w:val="nil"/>
              <w:right w:val="single" w:sz="4" w:space="0" w:color="auto"/>
            </w:tcBorders>
            <w:shd w:val="clear" w:color="000000" w:fill="444D53"/>
            <w:vAlign w:val="center"/>
            <w:hideMark/>
          </w:tcPr>
          <w:p w14:paraId="47FB918E" w14:textId="77777777" w:rsidR="00BA7DE3" w:rsidRPr="00F63951" w:rsidRDefault="00BA7DE3" w:rsidP="00F63951">
            <w:pPr>
              <w:jc w:val="center"/>
              <w:rPr>
                <w:rFonts w:cs="Arial"/>
                <w:b/>
                <w:bCs/>
                <w:color w:val="FFFFFF"/>
                <w:sz w:val="16"/>
                <w:szCs w:val="16"/>
              </w:rPr>
            </w:pPr>
            <w:r w:rsidRPr="00F63951">
              <w:rPr>
                <w:rFonts w:cs="Arial"/>
                <w:b/>
                <w:bCs/>
                <w:color w:val="FFFFFF"/>
                <w:sz w:val="16"/>
                <w:szCs w:val="16"/>
              </w:rPr>
              <w:t>Damping Ratio</w:t>
            </w:r>
          </w:p>
        </w:tc>
        <w:tc>
          <w:tcPr>
            <w:tcW w:w="767" w:type="dxa"/>
            <w:vMerge/>
            <w:tcBorders>
              <w:top w:val="single" w:sz="4" w:space="0" w:color="auto"/>
              <w:left w:val="single" w:sz="4" w:space="0" w:color="auto"/>
              <w:bottom w:val="nil"/>
              <w:right w:val="single" w:sz="4" w:space="0" w:color="auto"/>
            </w:tcBorders>
            <w:vAlign w:val="center"/>
            <w:hideMark/>
          </w:tcPr>
          <w:p w14:paraId="190BD998" w14:textId="77777777" w:rsidR="00BA7DE3" w:rsidRPr="00F63951" w:rsidRDefault="00BA7DE3" w:rsidP="00F63951">
            <w:pPr>
              <w:rPr>
                <w:rFonts w:cs="Arial"/>
                <w:b/>
                <w:bCs/>
                <w:color w:val="FFFFFF"/>
              </w:rPr>
            </w:pPr>
          </w:p>
        </w:tc>
        <w:tc>
          <w:tcPr>
            <w:tcW w:w="767" w:type="dxa"/>
            <w:tcBorders>
              <w:top w:val="nil"/>
              <w:left w:val="nil"/>
              <w:bottom w:val="nil"/>
              <w:right w:val="single" w:sz="4" w:space="0" w:color="auto"/>
            </w:tcBorders>
            <w:shd w:val="clear" w:color="000000" w:fill="444D53"/>
            <w:vAlign w:val="center"/>
            <w:hideMark/>
          </w:tcPr>
          <w:p w14:paraId="76A749FF" w14:textId="77777777" w:rsidR="00BA7DE3" w:rsidRPr="00F63951" w:rsidRDefault="00BA7DE3" w:rsidP="00F63951">
            <w:pPr>
              <w:jc w:val="center"/>
              <w:rPr>
                <w:rFonts w:cs="Arial"/>
                <w:b/>
                <w:bCs/>
                <w:color w:val="FFFFFF"/>
              </w:rPr>
            </w:pPr>
            <w:r w:rsidRPr="00F63951">
              <w:rPr>
                <w:rFonts w:cs="Arial"/>
                <w:b/>
                <w:bCs/>
                <w:color w:val="FFFFFF"/>
              </w:rPr>
              <w:t>(MW)</w:t>
            </w:r>
          </w:p>
        </w:tc>
        <w:tc>
          <w:tcPr>
            <w:tcW w:w="705" w:type="dxa"/>
            <w:tcBorders>
              <w:top w:val="nil"/>
              <w:left w:val="nil"/>
              <w:bottom w:val="nil"/>
              <w:right w:val="single" w:sz="4" w:space="0" w:color="auto"/>
            </w:tcBorders>
            <w:shd w:val="clear" w:color="000000" w:fill="444D53"/>
            <w:vAlign w:val="center"/>
            <w:hideMark/>
          </w:tcPr>
          <w:p w14:paraId="0ACEBB2B" w14:textId="77777777" w:rsidR="00BA7DE3" w:rsidRPr="00F63951" w:rsidRDefault="00BA7DE3" w:rsidP="00F63951">
            <w:pPr>
              <w:jc w:val="center"/>
              <w:rPr>
                <w:rFonts w:cs="Arial"/>
                <w:b/>
                <w:bCs/>
                <w:color w:val="FFFFFF"/>
              </w:rPr>
            </w:pPr>
            <w:r w:rsidRPr="00F63951">
              <w:rPr>
                <w:rFonts w:cs="Arial"/>
                <w:b/>
                <w:bCs/>
                <w:color w:val="FFFFFF"/>
              </w:rPr>
              <w:t xml:space="preserve">% </w:t>
            </w:r>
          </w:p>
        </w:tc>
        <w:tc>
          <w:tcPr>
            <w:tcW w:w="867" w:type="dxa"/>
            <w:tcBorders>
              <w:top w:val="nil"/>
              <w:left w:val="nil"/>
              <w:bottom w:val="nil"/>
              <w:right w:val="single" w:sz="4" w:space="0" w:color="auto"/>
            </w:tcBorders>
            <w:shd w:val="clear" w:color="000000" w:fill="444D53"/>
            <w:vAlign w:val="center"/>
            <w:hideMark/>
          </w:tcPr>
          <w:p w14:paraId="37EF1A18" w14:textId="77777777" w:rsidR="00BA7DE3" w:rsidRPr="00F63951" w:rsidRDefault="00BA7DE3" w:rsidP="00F63951">
            <w:pPr>
              <w:jc w:val="center"/>
              <w:rPr>
                <w:rFonts w:cs="Arial"/>
                <w:b/>
                <w:bCs/>
                <w:color w:val="FFFFFF"/>
              </w:rPr>
            </w:pPr>
            <w:r w:rsidRPr="00F63951">
              <w:rPr>
                <w:rFonts w:cs="Arial"/>
                <w:b/>
                <w:bCs/>
                <w:color w:val="FFFFFF"/>
              </w:rPr>
              <w:t>(GW-s)</w:t>
            </w:r>
          </w:p>
        </w:tc>
      </w:tr>
      <w:tr w:rsidR="00BA7DE3" w:rsidRPr="00F63951" w14:paraId="7600AC58" w14:textId="77777777" w:rsidTr="00BA7DE3">
        <w:trPr>
          <w:trHeight w:val="273"/>
        </w:trPr>
        <w:tc>
          <w:tcPr>
            <w:tcW w:w="1171" w:type="dxa"/>
            <w:tcBorders>
              <w:top w:val="nil"/>
              <w:left w:val="single" w:sz="8" w:space="0" w:color="auto"/>
              <w:bottom w:val="single" w:sz="8" w:space="0" w:color="auto"/>
              <w:right w:val="single" w:sz="8" w:space="0" w:color="auto"/>
            </w:tcBorders>
            <w:shd w:val="clear" w:color="auto" w:fill="auto"/>
            <w:noWrap/>
            <w:vAlign w:val="center"/>
            <w:hideMark/>
          </w:tcPr>
          <w:p w14:paraId="7A003862" w14:textId="77777777" w:rsidR="00BA7DE3" w:rsidRPr="00F63951" w:rsidRDefault="00BA7DE3" w:rsidP="00F63951">
            <w:pPr>
              <w:jc w:val="center"/>
              <w:rPr>
                <w:rFonts w:cs="Arial"/>
                <w:color w:val="000000"/>
                <w:sz w:val="18"/>
                <w:szCs w:val="18"/>
              </w:rPr>
            </w:pPr>
            <w:r w:rsidRPr="00F63951">
              <w:rPr>
                <w:rFonts w:cs="Arial"/>
                <w:color w:val="000000"/>
                <w:sz w:val="18"/>
                <w:szCs w:val="18"/>
              </w:rPr>
              <w:t>7/1/2020 18:28</w:t>
            </w:r>
          </w:p>
        </w:tc>
        <w:tc>
          <w:tcPr>
            <w:tcW w:w="1228" w:type="dxa"/>
            <w:tcBorders>
              <w:top w:val="single" w:sz="8" w:space="0" w:color="auto"/>
              <w:left w:val="nil"/>
              <w:bottom w:val="single" w:sz="8" w:space="0" w:color="auto"/>
              <w:right w:val="single" w:sz="8" w:space="0" w:color="auto"/>
            </w:tcBorders>
            <w:shd w:val="clear" w:color="auto" w:fill="auto"/>
            <w:noWrap/>
            <w:vAlign w:val="center"/>
            <w:hideMark/>
          </w:tcPr>
          <w:p w14:paraId="757FF37F" w14:textId="77777777" w:rsidR="00BA7DE3" w:rsidRPr="00F63951" w:rsidRDefault="00BA7DE3" w:rsidP="00F63951">
            <w:pPr>
              <w:jc w:val="center"/>
              <w:rPr>
                <w:rFonts w:cs="Arial"/>
                <w:color w:val="000000"/>
                <w:sz w:val="18"/>
                <w:szCs w:val="18"/>
              </w:rPr>
            </w:pPr>
            <w:r w:rsidRPr="00F63951">
              <w:rPr>
                <w:rFonts w:cs="Arial"/>
                <w:color w:val="000000"/>
                <w:sz w:val="18"/>
                <w:szCs w:val="18"/>
              </w:rPr>
              <w:t>0.123</w:t>
            </w:r>
          </w:p>
        </w:tc>
        <w:tc>
          <w:tcPr>
            <w:tcW w:w="1228" w:type="dxa"/>
            <w:tcBorders>
              <w:top w:val="single" w:sz="8" w:space="0" w:color="auto"/>
              <w:left w:val="nil"/>
              <w:bottom w:val="single" w:sz="8" w:space="0" w:color="auto"/>
              <w:right w:val="single" w:sz="8" w:space="0" w:color="auto"/>
            </w:tcBorders>
            <w:shd w:val="clear" w:color="auto" w:fill="auto"/>
            <w:noWrap/>
            <w:vAlign w:val="center"/>
            <w:hideMark/>
          </w:tcPr>
          <w:p w14:paraId="48AD3E8E" w14:textId="77777777" w:rsidR="00BA7DE3" w:rsidRPr="00F63951" w:rsidRDefault="00BA7DE3" w:rsidP="00F63951">
            <w:pPr>
              <w:jc w:val="center"/>
              <w:rPr>
                <w:rFonts w:cs="Arial"/>
                <w:color w:val="000000"/>
                <w:sz w:val="18"/>
                <w:szCs w:val="18"/>
              </w:rPr>
            </w:pPr>
            <w:r w:rsidRPr="00F63951">
              <w:rPr>
                <w:rFonts w:cs="Arial"/>
                <w:color w:val="000000"/>
                <w:sz w:val="18"/>
                <w:szCs w:val="18"/>
              </w:rPr>
              <w:t>59.847</w:t>
            </w:r>
          </w:p>
        </w:tc>
        <w:tc>
          <w:tcPr>
            <w:tcW w:w="1039" w:type="dxa"/>
            <w:tcBorders>
              <w:top w:val="single" w:sz="8" w:space="0" w:color="auto"/>
              <w:left w:val="nil"/>
              <w:bottom w:val="single" w:sz="8" w:space="0" w:color="auto"/>
              <w:right w:val="single" w:sz="8" w:space="0" w:color="auto"/>
            </w:tcBorders>
            <w:shd w:val="clear" w:color="auto" w:fill="auto"/>
            <w:noWrap/>
            <w:vAlign w:val="center"/>
            <w:hideMark/>
          </w:tcPr>
          <w:p w14:paraId="3945AB52" w14:textId="77777777" w:rsidR="00BA7DE3" w:rsidRPr="00F63951" w:rsidRDefault="00BA7DE3" w:rsidP="00F63951">
            <w:pPr>
              <w:jc w:val="center"/>
              <w:rPr>
                <w:rFonts w:cs="Arial"/>
                <w:color w:val="000000"/>
                <w:sz w:val="18"/>
                <w:szCs w:val="18"/>
              </w:rPr>
            </w:pPr>
            <w:r w:rsidRPr="00F63951">
              <w:rPr>
                <w:rFonts w:cs="Arial"/>
                <w:color w:val="000000"/>
                <w:sz w:val="18"/>
                <w:szCs w:val="18"/>
              </w:rPr>
              <w:t>0:04:37</w:t>
            </w:r>
          </w:p>
        </w:tc>
        <w:tc>
          <w:tcPr>
            <w:tcW w:w="2127"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40CA4B8B" w14:textId="77777777" w:rsidR="00BA7DE3" w:rsidRPr="00F63951" w:rsidRDefault="00BA7DE3" w:rsidP="00F63951">
            <w:pPr>
              <w:jc w:val="center"/>
              <w:rPr>
                <w:rFonts w:cs="Arial"/>
                <w:color w:val="000000"/>
                <w:sz w:val="18"/>
                <w:szCs w:val="18"/>
              </w:rPr>
            </w:pPr>
            <w:r w:rsidRPr="00F63951">
              <w:rPr>
                <w:rFonts w:cs="Arial"/>
                <w:color w:val="000000"/>
                <w:sz w:val="18"/>
                <w:szCs w:val="18"/>
              </w:rPr>
              <w:t>No PMU Data Available</w:t>
            </w:r>
          </w:p>
        </w:tc>
        <w:tc>
          <w:tcPr>
            <w:tcW w:w="767" w:type="dxa"/>
            <w:tcBorders>
              <w:top w:val="single" w:sz="8" w:space="0" w:color="auto"/>
              <w:left w:val="nil"/>
              <w:bottom w:val="single" w:sz="8" w:space="0" w:color="auto"/>
              <w:right w:val="single" w:sz="8" w:space="0" w:color="auto"/>
            </w:tcBorders>
            <w:shd w:val="clear" w:color="auto" w:fill="auto"/>
            <w:noWrap/>
            <w:vAlign w:val="center"/>
            <w:hideMark/>
          </w:tcPr>
          <w:p w14:paraId="2BC0FCC6" w14:textId="77777777" w:rsidR="00BA7DE3" w:rsidRPr="00F63951" w:rsidRDefault="00BA7DE3" w:rsidP="00F63951">
            <w:pPr>
              <w:jc w:val="center"/>
              <w:rPr>
                <w:rFonts w:cs="Arial"/>
                <w:color w:val="000000"/>
                <w:sz w:val="18"/>
                <w:szCs w:val="18"/>
              </w:rPr>
            </w:pPr>
            <w:r w:rsidRPr="00F63951">
              <w:rPr>
                <w:rFonts w:cs="Arial"/>
                <w:color w:val="000000"/>
                <w:sz w:val="18"/>
                <w:szCs w:val="18"/>
              </w:rPr>
              <w:t>800.92</w:t>
            </w:r>
          </w:p>
        </w:tc>
        <w:tc>
          <w:tcPr>
            <w:tcW w:w="767" w:type="dxa"/>
            <w:tcBorders>
              <w:top w:val="single" w:sz="8" w:space="0" w:color="auto"/>
              <w:left w:val="nil"/>
              <w:bottom w:val="single" w:sz="8" w:space="0" w:color="auto"/>
              <w:right w:val="single" w:sz="8" w:space="0" w:color="auto"/>
            </w:tcBorders>
            <w:shd w:val="clear" w:color="auto" w:fill="auto"/>
            <w:noWrap/>
            <w:vAlign w:val="center"/>
            <w:hideMark/>
          </w:tcPr>
          <w:p w14:paraId="25ADF346" w14:textId="77777777" w:rsidR="00BA7DE3" w:rsidRPr="00F63951" w:rsidRDefault="00BA7DE3" w:rsidP="00F63951">
            <w:pPr>
              <w:jc w:val="center"/>
              <w:rPr>
                <w:rFonts w:cs="Arial"/>
                <w:color w:val="000000"/>
                <w:sz w:val="18"/>
                <w:szCs w:val="18"/>
              </w:rPr>
            </w:pPr>
            <w:r w:rsidRPr="00F63951">
              <w:rPr>
                <w:rFonts w:cs="Arial"/>
                <w:color w:val="000000"/>
                <w:sz w:val="18"/>
                <w:szCs w:val="18"/>
              </w:rPr>
              <w:t>66,356</w:t>
            </w:r>
          </w:p>
        </w:tc>
        <w:tc>
          <w:tcPr>
            <w:tcW w:w="705" w:type="dxa"/>
            <w:tcBorders>
              <w:top w:val="single" w:sz="8" w:space="0" w:color="auto"/>
              <w:left w:val="nil"/>
              <w:bottom w:val="single" w:sz="8" w:space="0" w:color="auto"/>
              <w:right w:val="single" w:sz="8" w:space="0" w:color="auto"/>
            </w:tcBorders>
            <w:shd w:val="clear" w:color="auto" w:fill="auto"/>
            <w:noWrap/>
            <w:vAlign w:val="center"/>
            <w:hideMark/>
          </w:tcPr>
          <w:p w14:paraId="1D5A98E0" w14:textId="77777777" w:rsidR="00BA7DE3" w:rsidRPr="00F63951" w:rsidRDefault="00BA7DE3" w:rsidP="00F63951">
            <w:pPr>
              <w:jc w:val="center"/>
              <w:rPr>
                <w:rFonts w:cs="Arial"/>
                <w:color w:val="000000"/>
                <w:sz w:val="18"/>
                <w:szCs w:val="18"/>
              </w:rPr>
            </w:pPr>
            <w:r w:rsidRPr="00F63951">
              <w:rPr>
                <w:rFonts w:cs="Arial"/>
                <w:color w:val="000000"/>
                <w:sz w:val="18"/>
                <w:szCs w:val="18"/>
              </w:rPr>
              <w:t>19%</w:t>
            </w:r>
          </w:p>
        </w:tc>
        <w:tc>
          <w:tcPr>
            <w:tcW w:w="867" w:type="dxa"/>
            <w:tcBorders>
              <w:top w:val="single" w:sz="8" w:space="0" w:color="auto"/>
              <w:left w:val="nil"/>
              <w:bottom w:val="single" w:sz="8" w:space="0" w:color="auto"/>
              <w:right w:val="single" w:sz="8" w:space="0" w:color="auto"/>
            </w:tcBorders>
            <w:shd w:val="clear" w:color="auto" w:fill="auto"/>
            <w:noWrap/>
            <w:vAlign w:val="center"/>
            <w:hideMark/>
          </w:tcPr>
          <w:p w14:paraId="37A7980D" w14:textId="77777777" w:rsidR="00BA7DE3" w:rsidRPr="00F63951" w:rsidRDefault="00BA7DE3" w:rsidP="00F63951">
            <w:pPr>
              <w:jc w:val="center"/>
              <w:rPr>
                <w:rFonts w:cs="Arial"/>
                <w:color w:val="000000"/>
                <w:sz w:val="18"/>
                <w:szCs w:val="18"/>
              </w:rPr>
            </w:pPr>
            <w:r w:rsidRPr="00F63951">
              <w:rPr>
                <w:rFonts w:cs="Arial"/>
                <w:color w:val="000000"/>
                <w:sz w:val="18"/>
                <w:szCs w:val="18"/>
              </w:rPr>
              <w:t>353,136</w:t>
            </w:r>
          </w:p>
        </w:tc>
      </w:tr>
      <w:tr w:rsidR="00BA7DE3" w:rsidRPr="00F63951" w14:paraId="1B590003" w14:textId="77777777" w:rsidTr="00BA7DE3">
        <w:trPr>
          <w:trHeight w:val="273"/>
        </w:trPr>
        <w:tc>
          <w:tcPr>
            <w:tcW w:w="1171" w:type="dxa"/>
            <w:tcBorders>
              <w:top w:val="nil"/>
              <w:left w:val="single" w:sz="8" w:space="0" w:color="auto"/>
              <w:bottom w:val="single" w:sz="8" w:space="0" w:color="auto"/>
              <w:right w:val="single" w:sz="8" w:space="0" w:color="auto"/>
            </w:tcBorders>
            <w:shd w:val="clear" w:color="auto" w:fill="auto"/>
            <w:noWrap/>
            <w:vAlign w:val="center"/>
            <w:hideMark/>
          </w:tcPr>
          <w:p w14:paraId="12E0B577" w14:textId="78CD6C5F" w:rsidR="00BA7DE3" w:rsidRPr="00F63951" w:rsidRDefault="00BA7DE3" w:rsidP="00F63951">
            <w:pPr>
              <w:jc w:val="center"/>
              <w:rPr>
                <w:rFonts w:cs="Arial"/>
                <w:color w:val="000000"/>
                <w:sz w:val="18"/>
                <w:szCs w:val="18"/>
              </w:rPr>
            </w:pPr>
            <w:bookmarkStart w:id="253" w:name="RANGE!A4"/>
            <w:r w:rsidRPr="00F63951">
              <w:rPr>
                <w:rFonts w:cs="Arial"/>
                <w:color w:val="000000"/>
                <w:sz w:val="18"/>
                <w:szCs w:val="18"/>
              </w:rPr>
              <w:t>7/5/2020 16:44</w:t>
            </w:r>
            <w:bookmarkEnd w:id="253"/>
          </w:p>
        </w:tc>
        <w:tc>
          <w:tcPr>
            <w:tcW w:w="1228" w:type="dxa"/>
            <w:tcBorders>
              <w:top w:val="nil"/>
              <w:left w:val="nil"/>
              <w:bottom w:val="single" w:sz="8" w:space="0" w:color="auto"/>
              <w:right w:val="single" w:sz="8" w:space="0" w:color="auto"/>
            </w:tcBorders>
            <w:shd w:val="clear" w:color="auto" w:fill="auto"/>
            <w:noWrap/>
            <w:vAlign w:val="center"/>
            <w:hideMark/>
          </w:tcPr>
          <w:p w14:paraId="519E55B2" w14:textId="77777777" w:rsidR="00BA7DE3" w:rsidRPr="00F63951" w:rsidRDefault="00BA7DE3" w:rsidP="00F63951">
            <w:pPr>
              <w:jc w:val="center"/>
              <w:rPr>
                <w:rFonts w:cs="Arial"/>
                <w:color w:val="000000"/>
                <w:sz w:val="18"/>
                <w:szCs w:val="18"/>
              </w:rPr>
            </w:pPr>
            <w:r w:rsidRPr="00F63951">
              <w:rPr>
                <w:rFonts w:cs="Arial"/>
                <w:color w:val="000000"/>
                <w:sz w:val="18"/>
                <w:szCs w:val="18"/>
              </w:rPr>
              <w:t>0.104</w:t>
            </w:r>
          </w:p>
        </w:tc>
        <w:tc>
          <w:tcPr>
            <w:tcW w:w="1228" w:type="dxa"/>
            <w:tcBorders>
              <w:top w:val="nil"/>
              <w:left w:val="nil"/>
              <w:bottom w:val="single" w:sz="8" w:space="0" w:color="auto"/>
              <w:right w:val="single" w:sz="8" w:space="0" w:color="auto"/>
            </w:tcBorders>
            <w:shd w:val="clear" w:color="auto" w:fill="auto"/>
            <w:noWrap/>
            <w:vAlign w:val="center"/>
            <w:hideMark/>
          </w:tcPr>
          <w:p w14:paraId="424A61BC" w14:textId="77777777" w:rsidR="00BA7DE3" w:rsidRPr="00F63951" w:rsidRDefault="00BA7DE3" w:rsidP="00F63951">
            <w:pPr>
              <w:jc w:val="center"/>
              <w:rPr>
                <w:rFonts w:cs="Arial"/>
                <w:color w:val="000000"/>
                <w:sz w:val="18"/>
                <w:szCs w:val="18"/>
              </w:rPr>
            </w:pPr>
            <w:r w:rsidRPr="00F63951">
              <w:rPr>
                <w:rFonts w:cs="Arial"/>
                <w:color w:val="000000"/>
                <w:sz w:val="18"/>
                <w:szCs w:val="18"/>
              </w:rPr>
              <w:t>59.909</w:t>
            </w:r>
          </w:p>
        </w:tc>
        <w:tc>
          <w:tcPr>
            <w:tcW w:w="1039" w:type="dxa"/>
            <w:tcBorders>
              <w:top w:val="nil"/>
              <w:left w:val="nil"/>
              <w:bottom w:val="single" w:sz="8" w:space="0" w:color="auto"/>
              <w:right w:val="single" w:sz="8" w:space="0" w:color="auto"/>
            </w:tcBorders>
            <w:shd w:val="clear" w:color="auto" w:fill="auto"/>
            <w:noWrap/>
            <w:vAlign w:val="center"/>
            <w:hideMark/>
          </w:tcPr>
          <w:p w14:paraId="3A943B7E" w14:textId="77777777" w:rsidR="00BA7DE3" w:rsidRPr="00F63951" w:rsidRDefault="00BA7DE3" w:rsidP="00F63951">
            <w:pPr>
              <w:jc w:val="center"/>
              <w:rPr>
                <w:rFonts w:cs="Arial"/>
                <w:color w:val="000000"/>
                <w:sz w:val="18"/>
                <w:szCs w:val="18"/>
              </w:rPr>
            </w:pPr>
            <w:r w:rsidRPr="00F63951">
              <w:rPr>
                <w:rFonts w:cs="Arial"/>
                <w:color w:val="000000"/>
                <w:sz w:val="18"/>
                <w:szCs w:val="18"/>
              </w:rPr>
              <w:t>0:08:42</w:t>
            </w:r>
          </w:p>
        </w:tc>
        <w:tc>
          <w:tcPr>
            <w:tcW w:w="2127"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63BB3493" w14:textId="77777777" w:rsidR="00BA7DE3" w:rsidRPr="00F63951" w:rsidRDefault="00BA7DE3" w:rsidP="00F63951">
            <w:pPr>
              <w:jc w:val="center"/>
              <w:rPr>
                <w:rFonts w:cs="Arial"/>
                <w:color w:val="000000"/>
                <w:sz w:val="18"/>
                <w:szCs w:val="18"/>
              </w:rPr>
            </w:pPr>
            <w:r w:rsidRPr="00F63951">
              <w:rPr>
                <w:rFonts w:cs="Arial"/>
                <w:color w:val="000000"/>
                <w:sz w:val="18"/>
                <w:szCs w:val="18"/>
              </w:rPr>
              <w:t>No PMU Data Available</w:t>
            </w:r>
          </w:p>
        </w:tc>
        <w:tc>
          <w:tcPr>
            <w:tcW w:w="767" w:type="dxa"/>
            <w:tcBorders>
              <w:top w:val="nil"/>
              <w:left w:val="nil"/>
              <w:bottom w:val="single" w:sz="8" w:space="0" w:color="auto"/>
              <w:right w:val="single" w:sz="8" w:space="0" w:color="auto"/>
            </w:tcBorders>
            <w:shd w:val="clear" w:color="auto" w:fill="auto"/>
            <w:noWrap/>
            <w:vAlign w:val="center"/>
            <w:hideMark/>
          </w:tcPr>
          <w:p w14:paraId="1FDCE982" w14:textId="77777777" w:rsidR="00BA7DE3" w:rsidRPr="00F63951" w:rsidRDefault="00BA7DE3" w:rsidP="00F63951">
            <w:pPr>
              <w:jc w:val="center"/>
              <w:rPr>
                <w:rFonts w:cs="Arial"/>
                <w:color w:val="000000"/>
                <w:sz w:val="18"/>
                <w:szCs w:val="18"/>
              </w:rPr>
            </w:pPr>
            <w:r w:rsidRPr="00F63951">
              <w:rPr>
                <w:rFonts w:cs="Arial"/>
                <w:color w:val="000000"/>
                <w:sz w:val="18"/>
                <w:szCs w:val="18"/>
              </w:rPr>
              <w:t>432.92</w:t>
            </w:r>
          </w:p>
        </w:tc>
        <w:tc>
          <w:tcPr>
            <w:tcW w:w="767" w:type="dxa"/>
            <w:tcBorders>
              <w:top w:val="nil"/>
              <w:left w:val="nil"/>
              <w:bottom w:val="single" w:sz="8" w:space="0" w:color="auto"/>
              <w:right w:val="single" w:sz="8" w:space="0" w:color="auto"/>
            </w:tcBorders>
            <w:shd w:val="clear" w:color="auto" w:fill="auto"/>
            <w:noWrap/>
            <w:vAlign w:val="center"/>
            <w:hideMark/>
          </w:tcPr>
          <w:p w14:paraId="78F6EE99" w14:textId="77777777" w:rsidR="00BA7DE3" w:rsidRPr="00F63951" w:rsidRDefault="00BA7DE3" w:rsidP="00F63951">
            <w:pPr>
              <w:jc w:val="center"/>
              <w:rPr>
                <w:rFonts w:cs="Arial"/>
                <w:color w:val="000000"/>
                <w:sz w:val="18"/>
                <w:szCs w:val="18"/>
              </w:rPr>
            </w:pPr>
            <w:r w:rsidRPr="00F63951">
              <w:rPr>
                <w:rFonts w:cs="Arial"/>
                <w:color w:val="000000"/>
                <w:sz w:val="18"/>
                <w:szCs w:val="18"/>
              </w:rPr>
              <w:t>64,821</w:t>
            </w:r>
          </w:p>
        </w:tc>
        <w:tc>
          <w:tcPr>
            <w:tcW w:w="705" w:type="dxa"/>
            <w:tcBorders>
              <w:top w:val="nil"/>
              <w:left w:val="nil"/>
              <w:bottom w:val="single" w:sz="8" w:space="0" w:color="auto"/>
              <w:right w:val="single" w:sz="8" w:space="0" w:color="auto"/>
            </w:tcBorders>
            <w:shd w:val="clear" w:color="auto" w:fill="auto"/>
            <w:noWrap/>
            <w:vAlign w:val="center"/>
            <w:hideMark/>
          </w:tcPr>
          <w:p w14:paraId="342C63A3" w14:textId="77777777" w:rsidR="00BA7DE3" w:rsidRPr="00F63951" w:rsidRDefault="00BA7DE3" w:rsidP="00F63951">
            <w:pPr>
              <w:jc w:val="center"/>
              <w:rPr>
                <w:rFonts w:cs="Arial"/>
                <w:color w:val="000000"/>
                <w:sz w:val="18"/>
                <w:szCs w:val="18"/>
              </w:rPr>
            </w:pPr>
            <w:r w:rsidRPr="00F63951">
              <w:rPr>
                <w:rFonts w:cs="Arial"/>
                <w:color w:val="000000"/>
                <w:sz w:val="18"/>
                <w:szCs w:val="18"/>
              </w:rPr>
              <w:t>4%</w:t>
            </w:r>
          </w:p>
        </w:tc>
        <w:tc>
          <w:tcPr>
            <w:tcW w:w="867" w:type="dxa"/>
            <w:tcBorders>
              <w:top w:val="nil"/>
              <w:left w:val="nil"/>
              <w:bottom w:val="single" w:sz="8" w:space="0" w:color="auto"/>
              <w:right w:val="single" w:sz="8" w:space="0" w:color="auto"/>
            </w:tcBorders>
            <w:shd w:val="clear" w:color="auto" w:fill="auto"/>
            <w:noWrap/>
            <w:vAlign w:val="center"/>
            <w:hideMark/>
          </w:tcPr>
          <w:p w14:paraId="25F72807" w14:textId="77777777" w:rsidR="00BA7DE3" w:rsidRPr="00F63951" w:rsidRDefault="00BA7DE3" w:rsidP="00F63951">
            <w:pPr>
              <w:jc w:val="center"/>
              <w:rPr>
                <w:rFonts w:cs="Arial"/>
                <w:color w:val="000000"/>
                <w:sz w:val="18"/>
                <w:szCs w:val="18"/>
              </w:rPr>
            </w:pPr>
            <w:r w:rsidRPr="00F63951">
              <w:rPr>
                <w:rFonts w:cs="Arial"/>
                <w:color w:val="000000"/>
                <w:sz w:val="18"/>
                <w:szCs w:val="18"/>
              </w:rPr>
              <w:t>359,952</w:t>
            </w:r>
          </w:p>
        </w:tc>
      </w:tr>
      <w:tr w:rsidR="00BA7DE3" w:rsidRPr="00F63951" w14:paraId="599AEA2A" w14:textId="77777777" w:rsidTr="00BA7DE3">
        <w:trPr>
          <w:trHeight w:val="273"/>
        </w:trPr>
        <w:tc>
          <w:tcPr>
            <w:tcW w:w="1171" w:type="dxa"/>
            <w:tcBorders>
              <w:top w:val="nil"/>
              <w:left w:val="single" w:sz="8" w:space="0" w:color="auto"/>
              <w:bottom w:val="single" w:sz="8" w:space="0" w:color="auto"/>
              <w:right w:val="single" w:sz="8" w:space="0" w:color="auto"/>
            </w:tcBorders>
            <w:shd w:val="clear" w:color="auto" w:fill="auto"/>
            <w:noWrap/>
            <w:vAlign w:val="center"/>
            <w:hideMark/>
          </w:tcPr>
          <w:p w14:paraId="40624643" w14:textId="77777777" w:rsidR="00BA7DE3" w:rsidRPr="00F63951" w:rsidRDefault="00BA7DE3" w:rsidP="00F63951">
            <w:pPr>
              <w:jc w:val="center"/>
              <w:rPr>
                <w:rFonts w:cs="Arial"/>
                <w:color w:val="000000"/>
                <w:sz w:val="18"/>
                <w:szCs w:val="18"/>
              </w:rPr>
            </w:pPr>
            <w:r w:rsidRPr="00F63951">
              <w:rPr>
                <w:rFonts w:cs="Arial"/>
                <w:color w:val="000000"/>
                <w:sz w:val="18"/>
                <w:szCs w:val="18"/>
              </w:rPr>
              <w:t>7/6/2020 15:09</w:t>
            </w:r>
          </w:p>
        </w:tc>
        <w:tc>
          <w:tcPr>
            <w:tcW w:w="1228" w:type="dxa"/>
            <w:tcBorders>
              <w:top w:val="nil"/>
              <w:left w:val="nil"/>
              <w:bottom w:val="single" w:sz="8" w:space="0" w:color="auto"/>
              <w:right w:val="single" w:sz="8" w:space="0" w:color="auto"/>
            </w:tcBorders>
            <w:shd w:val="clear" w:color="auto" w:fill="auto"/>
            <w:noWrap/>
            <w:vAlign w:val="center"/>
            <w:hideMark/>
          </w:tcPr>
          <w:p w14:paraId="152E43A5" w14:textId="77777777" w:rsidR="00BA7DE3" w:rsidRPr="00F63951" w:rsidRDefault="00BA7DE3" w:rsidP="00F63951">
            <w:pPr>
              <w:jc w:val="center"/>
              <w:rPr>
                <w:rFonts w:cs="Arial"/>
                <w:color w:val="000000"/>
                <w:sz w:val="18"/>
                <w:szCs w:val="18"/>
              </w:rPr>
            </w:pPr>
            <w:r w:rsidRPr="00F63951">
              <w:rPr>
                <w:rFonts w:cs="Arial"/>
                <w:color w:val="000000"/>
                <w:sz w:val="18"/>
                <w:szCs w:val="18"/>
              </w:rPr>
              <w:t>0.172</w:t>
            </w:r>
          </w:p>
        </w:tc>
        <w:tc>
          <w:tcPr>
            <w:tcW w:w="1228" w:type="dxa"/>
            <w:tcBorders>
              <w:top w:val="nil"/>
              <w:left w:val="nil"/>
              <w:bottom w:val="single" w:sz="8" w:space="0" w:color="auto"/>
              <w:right w:val="single" w:sz="8" w:space="0" w:color="auto"/>
            </w:tcBorders>
            <w:shd w:val="clear" w:color="auto" w:fill="auto"/>
            <w:noWrap/>
            <w:vAlign w:val="center"/>
            <w:hideMark/>
          </w:tcPr>
          <w:p w14:paraId="2AE5D979" w14:textId="77777777" w:rsidR="00BA7DE3" w:rsidRPr="00F63951" w:rsidRDefault="00BA7DE3" w:rsidP="00F63951">
            <w:pPr>
              <w:jc w:val="center"/>
              <w:rPr>
                <w:rFonts w:cs="Arial"/>
                <w:color w:val="000000"/>
                <w:sz w:val="18"/>
                <w:szCs w:val="18"/>
              </w:rPr>
            </w:pPr>
            <w:r w:rsidRPr="00F63951">
              <w:rPr>
                <w:rFonts w:cs="Arial"/>
                <w:color w:val="000000"/>
                <w:sz w:val="18"/>
                <w:szCs w:val="18"/>
              </w:rPr>
              <w:t>59.808</w:t>
            </w:r>
          </w:p>
        </w:tc>
        <w:tc>
          <w:tcPr>
            <w:tcW w:w="1039" w:type="dxa"/>
            <w:tcBorders>
              <w:top w:val="nil"/>
              <w:left w:val="nil"/>
              <w:bottom w:val="single" w:sz="8" w:space="0" w:color="auto"/>
              <w:right w:val="single" w:sz="8" w:space="0" w:color="auto"/>
            </w:tcBorders>
            <w:shd w:val="clear" w:color="auto" w:fill="auto"/>
            <w:noWrap/>
            <w:vAlign w:val="center"/>
            <w:hideMark/>
          </w:tcPr>
          <w:p w14:paraId="4ED4CA34" w14:textId="77777777" w:rsidR="00BA7DE3" w:rsidRPr="00F63951" w:rsidRDefault="00BA7DE3" w:rsidP="00F63951">
            <w:pPr>
              <w:jc w:val="center"/>
              <w:rPr>
                <w:rFonts w:cs="Arial"/>
                <w:color w:val="000000"/>
                <w:sz w:val="18"/>
                <w:szCs w:val="18"/>
              </w:rPr>
            </w:pPr>
            <w:r w:rsidRPr="00F63951">
              <w:rPr>
                <w:rFonts w:cs="Arial"/>
                <w:color w:val="000000"/>
                <w:sz w:val="18"/>
                <w:szCs w:val="18"/>
              </w:rPr>
              <w:t>0:06:09</w:t>
            </w:r>
          </w:p>
        </w:tc>
        <w:tc>
          <w:tcPr>
            <w:tcW w:w="1063" w:type="dxa"/>
            <w:tcBorders>
              <w:top w:val="nil"/>
              <w:left w:val="nil"/>
              <w:bottom w:val="single" w:sz="8" w:space="0" w:color="auto"/>
              <w:right w:val="single" w:sz="8" w:space="0" w:color="auto"/>
            </w:tcBorders>
            <w:shd w:val="clear" w:color="auto" w:fill="auto"/>
            <w:noWrap/>
            <w:vAlign w:val="center"/>
            <w:hideMark/>
          </w:tcPr>
          <w:p w14:paraId="545DFF29" w14:textId="77777777" w:rsidR="00BA7DE3" w:rsidRPr="00F63951" w:rsidRDefault="00BA7DE3" w:rsidP="00F63951">
            <w:pPr>
              <w:jc w:val="center"/>
              <w:rPr>
                <w:rFonts w:cs="Arial"/>
                <w:color w:val="000000"/>
                <w:sz w:val="18"/>
                <w:szCs w:val="18"/>
              </w:rPr>
            </w:pPr>
            <w:r w:rsidRPr="00F63951">
              <w:rPr>
                <w:rFonts w:cs="Arial"/>
                <w:color w:val="000000"/>
                <w:sz w:val="18"/>
                <w:szCs w:val="18"/>
              </w:rPr>
              <w:t>0.370</w:t>
            </w:r>
          </w:p>
        </w:tc>
        <w:tc>
          <w:tcPr>
            <w:tcW w:w="1064" w:type="dxa"/>
            <w:tcBorders>
              <w:top w:val="nil"/>
              <w:left w:val="nil"/>
              <w:bottom w:val="single" w:sz="8" w:space="0" w:color="auto"/>
              <w:right w:val="single" w:sz="8" w:space="0" w:color="auto"/>
            </w:tcBorders>
            <w:shd w:val="clear" w:color="auto" w:fill="auto"/>
            <w:noWrap/>
            <w:vAlign w:val="center"/>
            <w:hideMark/>
          </w:tcPr>
          <w:p w14:paraId="3512B2AB" w14:textId="77777777" w:rsidR="00BA7DE3" w:rsidRPr="00F63951" w:rsidRDefault="00BA7DE3" w:rsidP="00F63951">
            <w:pPr>
              <w:jc w:val="center"/>
              <w:rPr>
                <w:rFonts w:cs="Arial"/>
                <w:color w:val="000000"/>
                <w:sz w:val="18"/>
                <w:szCs w:val="18"/>
              </w:rPr>
            </w:pPr>
            <w:r w:rsidRPr="00F63951">
              <w:rPr>
                <w:rFonts w:cs="Arial"/>
                <w:color w:val="000000"/>
                <w:sz w:val="18"/>
                <w:szCs w:val="18"/>
              </w:rPr>
              <w:t>10%</w:t>
            </w:r>
          </w:p>
        </w:tc>
        <w:tc>
          <w:tcPr>
            <w:tcW w:w="767" w:type="dxa"/>
            <w:tcBorders>
              <w:top w:val="nil"/>
              <w:left w:val="nil"/>
              <w:bottom w:val="single" w:sz="8" w:space="0" w:color="auto"/>
              <w:right w:val="single" w:sz="8" w:space="0" w:color="auto"/>
            </w:tcBorders>
            <w:shd w:val="clear" w:color="auto" w:fill="auto"/>
            <w:noWrap/>
            <w:vAlign w:val="center"/>
            <w:hideMark/>
          </w:tcPr>
          <w:p w14:paraId="295D1DBE" w14:textId="77777777" w:rsidR="00BA7DE3" w:rsidRPr="00F63951" w:rsidRDefault="00BA7DE3" w:rsidP="00F63951">
            <w:pPr>
              <w:jc w:val="center"/>
              <w:rPr>
                <w:rFonts w:cs="Arial"/>
                <w:color w:val="000000"/>
                <w:sz w:val="18"/>
                <w:szCs w:val="18"/>
              </w:rPr>
            </w:pPr>
            <w:r w:rsidRPr="00F63951">
              <w:rPr>
                <w:rFonts w:cs="Arial"/>
                <w:color w:val="000000"/>
                <w:sz w:val="18"/>
                <w:szCs w:val="18"/>
              </w:rPr>
              <w:t>762.19</w:t>
            </w:r>
          </w:p>
        </w:tc>
        <w:tc>
          <w:tcPr>
            <w:tcW w:w="767" w:type="dxa"/>
            <w:tcBorders>
              <w:top w:val="nil"/>
              <w:left w:val="nil"/>
              <w:bottom w:val="single" w:sz="8" w:space="0" w:color="auto"/>
              <w:right w:val="single" w:sz="8" w:space="0" w:color="auto"/>
            </w:tcBorders>
            <w:shd w:val="clear" w:color="auto" w:fill="auto"/>
            <w:noWrap/>
            <w:vAlign w:val="center"/>
            <w:hideMark/>
          </w:tcPr>
          <w:p w14:paraId="744AD0C5" w14:textId="77777777" w:rsidR="00BA7DE3" w:rsidRPr="00F63951" w:rsidRDefault="00BA7DE3" w:rsidP="00F63951">
            <w:pPr>
              <w:jc w:val="center"/>
              <w:rPr>
                <w:rFonts w:cs="Arial"/>
                <w:color w:val="000000"/>
                <w:sz w:val="18"/>
                <w:szCs w:val="18"/>
              </w:rPr>
            </w:pPr>
            <w:r w:rsidRPr="00F63951">
              <w:rPr>
                <w:rFonts w:cs="Arial"/>
                <w:color w:val="000000"/>
                <w:sz w:val="18"/>
                <w:szCs w:val="18"/>
              </w:rPr>
              <w:t>63,148</w:t>
            </w:r>
          </w:p>
        </w:tc>
        <w:tc>
          <w:tcPr>
            <w:tcW w:w="705" w:type="dxa"/>
            <w:tcBorders>
              <w:top w:val="nil"/>
              <w:left w:val="nil"/>
              <w:bottom w:val="single" w:sz="8" w:space="0" w:color="auto"/>
              <w:right w:val="single" w:sz="8" w:space="0" w:color="auto"/>
            </w:tcBorders>
            <w:shd w:val="clear" w:color="auto" w:fill="auto"/>
            <w:noWrap/>
            <w:vAlign w:val="center"/>
            <w:hideMark/>
          </w:tcPr>
          <w:p w14:paraId="75381218" w14:textId="77777777" w:rsidR="00BA7DE3" w:rsidRPr="00F63951" w:rsidRDefault="00BA7DE3" w:rsidP="00F63951">
            <w:pPr>
              <w:jc w:val="center"/>
              <w:rPr>
                <w:rFonts w:cs="Arial"/>
                <w:color w:val="000000"/>
                <w:sz w:val="18"/>
                <w:szCs w:val="18"/>
              </w:rPr>
            </w:pPr>
            <w:r w:rsidRPr="00F63951">
              <w:rPr>
                <w:rFonts w:cs="Arial"/>
                <w:color w:val="000000"/>
                <w:sz w:val="18"/>
                <w:szCs w:val="18"/>
              </w:rPr>
              <w:t>6%</w:t>
            </w:r>
          </w:p>
        </w:tc>
        <w:tc>
          <w:tcPr>
            <w:tcW w:w="867" w:type="dxa"/>
            <w:tcBorders>
              <w:top w:val="nil"/>
              <w:left w:val="nil"/>
              <w:bottom w:val="single" w:sz="8" w:space="0" w:color="auto"/>
              <w:right w:val="single" w:sz="8" w:space="0" w:color="auto"/>
            </w:tcBorders>
            <w:shd w:val="clear" w:color="auto" w:fill="auto"/>
            <w:noWrap/>
            <w:vAlign w:val="center"/>
            <w:hideMark/>
          </w:tcPr>
          <w:p w14:paraId="031B1EBB" w14:textId="77777777" w:rsidR="00BA7DE3" w:rsidRPr="00F63951" w:rsidRDefault="00BA7DE3" w:rsidP="00F63951">
            <w:pPr>
              <w:jc w:val="center"/>
              <w:rPr>
                <w:rFonts w:cs="Arial"/>
                <w:color w:val="000000"/>
                <w:sz w:val="18"/>
                <w:szCs w:val="18"/>
              </w:rPr>
            </w:pPr>
            <w:r w:rsidRPr="00F63951">
              <w:rPr>
                <w:rFonts w:cs="Arial"/>
                <w:color w:val="000000"/>
                <w:sz w:val="18"/>
                <w:szCs w:val="18"/>
              </w:rPr>
              <w:t>342,816</w:t>
            </w:r>
          </w:p>
        </w:tc>
      </w:tr>
      <w:tr w:rsidR="00BA7DE3" w:rsidRPr="00F63951" w14:paraId="66458658" w14:textId="77777777" w:rsidTr="00BA7DE3">
        <w:trPr>
          <w:trHeight w:val="273"/>
        </w:trPr>
        <w:tc>
          <w:tcPr>
            <w:tcW w:w="1171" w:type="dxa"/>
            <w:tcBorders>
              <w:top w:val="nil"/>
              <w:left w:val="single" w:sz="8" w:space="0" w:color="auto"/>
              <w:bottom w:val="single" w:sz="8" w:space="0" w:color="auto"/>
              <w:right w:val="single" w:sz="8" w:space="0" w:color="auto"/>
            </w:tcBorders>
            <w:shd w:val="clear" w:color="000000" w:fill="B8CCE4"/>
            <w:noWrap/>
            <w:vAlign w:val="center"/>
            <w:hideMark/>
          </w:tcPr>
          <w:p w14:paraId="27163FC0" w14:textId="77777777" w:rsidR="00BA7DE3" w:rsidRPr="00F63951" w:rsidRDefault="00BA7DE3" w:rsidP="00F63951">
            <w:pPr>
              <w:jc w:val="center"/>
              <w:rPr>
                <w:rFonts w:cs="Arial"/>
                <w:color w:val="000000"/>
                <w:sz w:val="18"/>
                <w:szCs w:val="18"/>
              </w:rPr>
            </w:pPr>
            <w:r w:rsidRPr="00F63951">
              <w:rPr>
                <w:rFonts w:cs="Arial"/>
                <w:color w:val="000000"/>
                <w:sz w:val="18"/>
                <w:szCs w:val="18"/>
              </w:rPr>
              <w:t>7/9/2020 20:14</w:t>
            </w:r>
          </w:p>
        </w:tc>
        <w:tc>
          <w:tcPr>
            <w:tcW w:w="1228" w:type="dxa"/>
            <w:tcBorders>
              <w:top w:val="nil"/>
              <w:left w:val="nil"/>
              <w:bottom w:val="single" w:sz="8" w:space="0" w:color="auto"/>
              <w:right w:val="single" w:sz="8" w:space="0" w:color="auto"/>
            </w:tcBorders>
            <w:shd w:val="clear" w:color="000000" w:fill="B8CCE4"/>
            <w:noWrap/>
            <w:vAlign w:val="center"/>
            <w:hideMark/>
          </w:tcPr>
          <w:p w14:paraId="1B987135" w14:textId="77777777" w:rsidR="00BA7DE3" w:rsidRPr="00F63951" w:rsidRDefault="00BA7DE3" w:rsidP="00F63951">
            <w:pPr>
              <w:jc w:val="center"/>
              <w:rPr>
                <w:rFonts w:cs="Arial"/>
                <w:color w:val="000000"/>
                <w:sz w:val="18"/>
                <w:szCs w:val="18"/>
              </w:rPr>
            </w:pPr>
            <w:r w:rsidRPr="00F63951">
              <w:rPr>
                <w:rFonts w:cs="Arial"/>
                <w:color w:val="000000"/>
                <w:sz w:val="18"/>
                <w:szCs w:val="18"/>
              </w:rPr>
              <w:t>0.140</w:t>
            </w:r>
          </w:p>
        </w:tc>
        <w:tc>
          <w:tcPr>
            <w:tcW w:w="1228" w:type="dxa"/>
            <w:tcBorders>
              <w:top w:val="nil"/>
              <w:left w:val="nil"/>
              <w:bottom w:val="single" w:sz="8" w:space="0" w:color="auto"/>
              <w:right w:val="single" w:sz="8" w:space="0" w:color="auto"/>
            </w:tcBorders>
            <w:shd w:val="clear" w:color="000000" w:fill="B8CCE4"/>
            <w:noWrap/>
            <w:vAlign w:val="center"/>
            <w:hideMark/>
          </w:tcPr>
          <w:p w14:paraId="423BCA88" w14:textId="77777777" w:rsidR="00BA7DE3" w:rsidRPr="00F63951" w:rsidRDefault="00BA7DE3" w:rsidP="00F63951">
            <w:pPr>
              <w:jc w:val="center"/>
              <w:rPr>
                <w:rFonts w:cs="Arial"/>
                <w:color w:val="000000"/>
                <w:sz w:val="18"/>
                <w:szCs w:val="18"/>
              </w:rPr>
            </w:pPr>
            <w:r w:rsidRPr="00F63951">
              <w:rPr>
                <w:rFonts w:cs="Arial"/>
                <w:color w:val="000000"/>
                <w:sz w:val="18"/>
                <w:szCs w:val="18"/>
              </w:rPr>
              <w:t>59.838</w:t>
            </w:r>
          </w:p>
        </w:tc>
        <w:tc>
          <w:tcPr>
            <w:tcW w:w="1039" w:type="dxa"/>
            <w:tcBorders>
              <w:top w:val="nil"/>
              <w:left w:val="nil"/>
              <w:bottom w:val="single" w:sz="8" w:space="0" w:color="auto"/>
              <w:right w:val="single" w:sz="8" w:space="0" w:color="auto"/>
            </w:tcBorders>
            <w:shd w:val="clear" w:color="000000" w:fill="B8CCE4"/>
            <w:noWrap/>
            <w:vAlign w:val="center"/>
            <w:hideMark/>
          </w:tcPr>
          <w:p w14:paraId="0AD599CD" w14:textId="77777777" w:rsidR="00BA7DE3" w:rsidRPr="00F63951" w:rsidRDefault="00BA7DE3" w:rsidP="00F63951">
            <w:pPr>
              <w:jc w:val="center"/>
              <w:rPr>
                <w:rFonts w:cs="Arial"/>
                <w:color w:val="000000"/>
                <w:sz w:val="18"/>
                <w:szCs w:val="18"/>
              </w:rPr>
            </w:pPr>
            <w:r w:rsidRPr="00F63951">
              <w:rPr>
                <w:rFonts w:cs="Arial"/>
                <w:color w:val="000000"/>
                <w:sz w:val="18"/>
                <w:szCs w:val="18"/>
              </w:rPr>
              <w:t>0:05:44</w:t>
            </w:r>
          </w:p>
        </w:tc>
        <w:tc>
          <w:tcPr>
            <w:tcW w:w="1063" w:type="dxa"/>
            <w:tcBorders>
              <w:top w:val="nil"/>
              <w:left w:val="nil"/>
              <w:bottom w:val="single" w:sz="8" w:space="0" w:color="auto"/>
              <w:right w:val="single" w:sz="8" w:space="0" w:color="auto"/>
            </w:tcBorders>
            <w:shd w:val="clear" w:color="000000" w:fill="B8CCE4"/>
            <w:noWrap/>
            <w:vAlign w:val="center"/>
            <w:hideMark/>
          </w:tcPr>
          <w:p w14:paraId="3F7A1182" w14:textId="77777777" w:rsidR="00BA7DE3" w:rsidRPr="00F63951" w:rsidRDefault="00BA7DE3" w:rsidP="00F63951">
            <w:pPr>
              <w:jc w:val="center"/>
              <w:rPr>
                <w:rFonts w:cs="Arial"/>
                <w:color w:val="000000"/>
                <w:sz w:val="18"/>
                <w:szCs w:val="18"/>
              </w:rPr>
            </w:pPr>
            <w:r w:rsidRPr="00F63951">
              <w:rPr>
                <w:rFonts w:cs="Arial"/>
                <w:color w:val="000000"/>
                <w:sz w:val="18"/>
                <w:szCs w:val="18"/>
              </w:rPr>
              <w:t>0.680</w:t>
            </w:r>
          </w:p>
        </w:tc>
        <w:tc>
          <w:tcPr>
            <w:tcW w:w="1064" w:type="dxa"/>
            <w:tcBorders>
              <w:top w:val="nil"/>
              <w:left w:val="nil"/>
              <w:bottom w:val="single" w:sz="8" w:space="0" w:color="auto"/>
              <w:right w:val="single" w:sz="8" w:space="0" w:color="auto"/>
            </w:tcBorders>
            <w:shd w:val="clear" w:color="000000" w:fill="B8CCE4"/>
            <w:noWrap/>
            <w:vAlign w:val="center"/>
            <w:hideMark/>
          </w:tcPr>
          <w:p w14:paraId="48FE7F5E" w14:textId="77777777" w:rsidR="00BA7DE3" w:rsidRPr="00F63951" w:rsidRDefault="00BA7DE3" w:rsidP="00F63951">
            <w:pPr>
              <w:jc w:val="center"/>
              <w:rPr>
                <w:rFonts w:cs="Arial"/>
                <w:color w:val="000000"/>
                <w:sz w:val="18"/>
                <w:szCs w:val="18"/>
              </w:rPr>
            </w:pPr>
            <w:r w:rsidRPr="00F63951">
              <w:rPr>
                <w:rFonts w:cs="Arial"/>
                <w:color w:val="000000"/>
                <w:sz w:val="18"/>
                <w:szCs w:val="18"/>
              </w:rPr>
              <w:t>4%</w:t>
            </w:r>
          </w:p>
        </w:tc>
        <w:tc>
          <w:tcPr>
            <w:tcW w:w="767" w:type="dxa"/>
            <w:tcBorders>
              <w:top w:val="nil"/>
              <w:left w:val="nil"/>
              <w:bottom w:val="single" w:sz="8" w:space="0" w:color="auto"/>
              <w:right w:val="single" w:sz="8" w:space="0" w:color="auto"/>
            </w:tcBorders>
            <w:shd w:val="clear" w:color="000000" w:fill="B8CCE4"/>
            <w:noWrap/>
            <w:vAlign w:val="center"/>
            <w:hideMark/>
          </w:tcPr>
          <w:p w14:paraId="66691C80" w14:textId="77777777" w:rsidR="00BA7DE3" w:rsidRPr="00F63951" w:rsidRDefault="00BA7DE3" w:rsidP="00F63951">
            <w:pPr>
              <w:jc w:val="center"/>
              <w:rPr>
                <w:rFonts w:cs="Arial"/>
                <w:color w:val="000000"/>
                <w:sz w:val="18"/>
                <w:szCs w:val="18"/>
              </w:rPr>
            </w:pPr>
            <w:r w:rsidRPr="00F63951">
              <w:rPr>
                <w:rFonts w:cs="Arial"/>
                <w:color w:val="000000"/>
                <w:sz w:val="18"/>
                <w:szCs w:val="18"/>
              </w:rPr>
              <w:t>842.66</w:t>
            </w:r>
          </w:p>
        </w:tc>
        <w:tc>
          <w:tcPr>
            <w:tcW w:w="767" w:type="dxa"/>
            <w:tcBorders>
              <w:top w:val="nil"/>
              <w:left w:val="nil"/>
              <w:bottom w:val="single" w:sz="8" w:space="0" w:color="auto"/>
              <w:right w:val="single" w:sz="8" w:space="0" w:color="auto"/>
            </w:tcBorders>
            <w:shd w:val="clear" w:color="000000" w:fill="B8CCE4"/>
            <w:noWrap/>
            <w:vAlign w:val="center"/>
            <w:hideMark/>
          </w:tcPr>
          <w:p w14:paraId="69775528" w14:textId="77777777" w:rsidR="00BA7DE3" w:rsidRPr="00F63951" w:rsidRDefault="00BA7DE3" w:rsidP="00F63951">
            <w:pPr>
              <w:jc w:val="center"/>
              <w:rPr>
                <w:rFonts w:cs="Arial"/>
                <w:color w:val="000000"/>
                <w:sz w:val="18"/>
                <w:szCs w:val="18"/>
              </w:rPr>
            </w:pPr>
            <w:r w:rsidRPr="00F63951">
              <w:rPr>
                <w:rFonts w:cs="Arial"/>
                <w:color w:val="000000"/>
                <w:sz w:val="18"/>
                <w:szCs w:val="18"/>
              </w:rPr>
              <w:t>64,409</w:t>
            </w:r>
          </w:p>
        </w:tc>
        <w:tc>
          <w:tcPr>
            <w:tcW w:w="705" w:type="dxa"/>
            <w:tcBorders>
              <w:top w:val="nil"/>
              <w:left w:val="nil"/>
              <w:bottom w:val="single" w:sz="8" w:space="0" w:color="auto"/>
              <w:right w:val="single" w:sz="8" w:space="0" w:color="auto"/>
            </w:tcBorders>
            <w:shd w:val="clear" w:color="000000" w:fill="B8CCE4"/>
            <w:noWrap/>
            <w:vAlign w:val="center"/>
            <w:hideMark/>
          </w:tcPr>
          <w:p w14:paraId="220AC6A2" w14:textId="77777777" w:rsidR="00BA7DE3" w:rsidRPr="00F63951" w:rsidRDefault="00BA7DE3" w:rsidP="00F63951">
            <w:pPr>
              <w:jc w:val="center"/>
              <w:rPr>
                <w:rFonts w:cs="Arial"/>
                <w:color w:val="000000"/>
                <w:sz w:val="18"/>
                <w:szCs w:val="18"/>
              </w:rPr>
            </w:pPr>
            <w:r w:rsidRPr="00F63951">
              <w:rPr>
                <w:rFonts w:cs="Arial"/>
                <w:color w:val="000000"/>
                <w:sz w:val="18"/>
                <w:szCs w:val="18"/>
              </w:rPr>
              <w:t>26%</w:t>
            </w:r>
          </w:p>
        </w:tc>
        <w:tc>
          <w:tcPr>
            <w:tcW w:w="867" w:type="dxa"/>
            <w:tcBorders>
              <w:top w:val="nil"/>
              <w:left w:val="nil"/>
              <w:bottom w:val="single" w:sz="8" w:space="0" w:color="auto"/>
              <w:right w:val="single" w:sz="8" w:space="0" w:color="auto"/>
            </w:tcBorders>
            <w:shd w:val="clear" w:color="000000" w:fill="B8CCE4"/>
            <w:noWrap/>
            <w:vAlign w:val="center"/>
            <w:hideMark/>
          </w:tcPr>
          <w:p w14:paraId="12730C4C" w14:textId="77777777" w:rsidR="00BA7DE3" w:rsidRPr="00F63951" w:rsidRDefault="00BA7DE3" w:rsidP="00F63951">
            <w:pPr>
              <w:jc w:val="center"/>
              <w:rPr>
                <w:rFonts w:cs="Arial"/>
                <w:color w:val="000000"/>
                <w:sz w:val="18"/>
                <w:szCs w:val="18"/>
              </w:rPr>
            </w:pPr>
            <w:r w:rsidRPr="00F63951">
              <w:rPr>
                <w:rFonts w:cs="Arial"/>
                <w:color w:val="000000"/>
                <w:sz w:val="18"/>
                <w:szCs w:val="18"/>
              </w:rPr>
              <w:t>338,134</w:t>
            </w:r>
          </w:p>
        </w:tc>
      </w:tr>
      <w:tr w:rsidR="00BA7DE3" w:rsidRPr="00F63951" w14:paraId="1B00705E" w14:textId="77777777" w:rsidTr="00BA7DE3">
        <w:trPr>
          <w:trHeight w:val="273"/>
        </w:trPr>
        <w:tc>
          <w:tcPr>
            <w:tcW w:w="1171" w:type="dxa"/>
            <w:tcBorders>
              <w:top w:val="nil"/>
              <w:left w:val="single" w:sz="8" w:space="0" w:color="auto"/>
              <w:bottom w:val="single" w:sz="8" w:space="0" w:color="auto"/>
              <w:right w:val="single" w:sz="8" w:space="0" w:color="auto"/>
            </w:tcBorders>
            <w:shd w:val="clear" w:color="auto" w:fill="auto"/>
            <w:noWrap/>
            <w:vAlign w:val="center"/>
            <w:hideMark/>
          </w:tcPr>
          <w:p w14:paraId="143FC692" w14:textId="77777777" w:rsidR="00BA7DE3" w:rsidRPr="00F63951" w:rsidRDefault="00BA7DE3" w:rsidP="00F63951">
            <w:pPr>
              <w:jc w:val="center"/>
              <w:rPr>
                <w:rFonts w:cs="Arial"/>
                <w:color w:val="000000"/>
                <w:sz w:val="18"/>
                <w:szCs w:val="18"/>
              </w:rPr>
            </w:pPr>
            <w:r w:rsidRPr="00F63951">
              <w:rPr>
                <w:rFonts w:cs="Arial"/>
                <w:color w:val="000000"/>
                <w:sz w:val="18"/>
                <w:szCs w:val="18"/>
              </w:rPr>
              <w:t>7/16/2020 15:13</w:t>
            </w:r>
          </w:p>
        </w:tc>
        <w:tc>
          <w:tcPr>
            <w:tcW w:w="1228" w:type="dxa"/>
            <w:tcBorders>
              <w:top w:val="nil"/>
              <w:left w:val="nil"/>
              <w:bottom w:val="single" w:sz="8" w:space="0" w:color="auto"/>
              <w:right w:val="single" w:sz="8" w:space="0" w:color="auto"/>
            </w:tcBorders>
            <w:shd w:val="clear" w:color="auto" w:fill="auto"/>
            <w:noWrap/>
            <w:vAlign w:val="center"/>
            <w:hideMark/>
          </w:tcPr>
          <w:p w14:paraId="6DB19864" w14:textId="77777777" w:rsidR="00BA7DE3" w:rsidRPr="00F63951" w:rsidRDefault="00BA7DE3" w:rsidP="00F63951">
            <w:pPr>
              <w:jc w:val="center"/>
              <w:rPr>
                <w:rFonts w:cs="Arial"/>
                <w:color w:val="000000"/>
                <w:sz w:val="18"/>
                <w:szCs w:val="18"/>
              </w:rPr>
            </w:pPr>
            <w:r w:rsidRPr="00F63951">
              <w:rPr>
                <w:rFonts w:cs="Arial"/>
                <w:color w:val="000000"/>
                <w:sz w:val="18"/>
                <w:szCs w:val="18"/>
              </w:rPr>
              <w:t>0.089</w:t>
            </w:r>
          </w:p>
        </w:tc>
        <w:tc>
          <w:tcPr>
            <w:tcW w:w="1228" w:type="dxa"/>
            <w:tcBorders>
              <w:top w:val="nil"/>
              <w:left w:val="nil"/>
              <w:bottom w:val="single" w:sz="8" w:space="0" w:color="auto"/>
              <w:right w:val="single" w:sz="8" w:space="0" w:color="auto"/>
            </w:tcBorders>
            <w:shd w:val="clear" w:color="auto" w:fill="auto"/>
            <w:noWrap/>
            <w:vAlign w:val="center"/>
            <w:hideMark/>
          </w:tcPr>
          <w:p w14:paraId="51302DDC" w14:textId="77777777" w:rsidR="00BA7DE3" w:rsidRPr="00F63951" w:rsidRDefault="00BA7DE3" w:rsidP="00F63951">
            <w:pPr>
              <w:jc w:val="center"/>
              <w:rPr>
                <w:rFonts w:cs="Arial"/>
                <w:color w:val="000000"/>
                <w:sz w:val="18"/>
                <w:szCs w:val="18"/>
              </w:rPr>
            </w:pPr>
            <w:r w:rsidRPr="00F63951">
              <w:rPr>
                <w:rFonts w:cs="Arial"/>
                <w:color w:val="000000"/>
                <w:sz w:val="18"/>
                <w:szCs w:val="18"/>
              </w:rPr>
              <w:t>59.882</w:t>
            </w:r>
          </w:p>
        </w:tc>
        <w:tc>
          <w:tcPr>
            <w:tcW w:w="1039" w:type="dxa"/>
            <w:tcBorders>
              <w:top w:val="nil"/>
              <w:left w:val="nil"/>
              <w:bottom w:val="single" w:sz="8" w:space="0" w:color="auto"/>
              <w:right w:val="single" w:sz="8" w:space="0" w:color="auto"/>
            </w:tcBorders>
            <w:shd w:val="clear" w:color="auto" w:fill="auto"/>
            <w:noWrap/>
            <w:vAlign w:val="center"/>
            <w:hideMark/>
          </w:tcPr>
          <w:p w14:paraId="405C42BD" w14:textId="77777777" w:rsidR="00BA7DE3" w:rsidRPr="00F63951" w:rsidRDefault="00BA7DE3" w:rsidP="00F63951">
            <w:pPr>
              <w:jc w:val="center"/>
              <w:rPr>
                <w:rFonts w:cs="Arial"/>
                <w:color w:val="000000"/>
                <w:sz w:val="18"/>
                <w:szCs w:val="18"/>
              </w:rPr>
            </w:pPr>
            <w:r w:rsidRPr="00F63951">
              <w:rPr>
                <w:rFonts w:cs="Arial"/>
                <w:color w:val="000000"/>
                <w:sz w:val="18"/>
                <w:szCs w:val="18"/>
              </w:rPr>
              <w:t>0:06:43</w:t>
            </w:r>
          </w:p>
        </w:tc>
        <w:tc>
          <w:tcPr>
            <w:tcW w:w="1063" w:type="dxa"/>
            <w:tcBorders>
              <w:top w:val="nil"/>
              <w:left w:val="nil"/>
              <w:bottom w:val="single" w:sz="8" w:space="0" w:color="auto"/>
              <w:right w:val="single" w:sz="8" w:space="0" w:color="auto"/>
            </w:tcBorders>
            <w:shd w:val="clear" w:color="auto" w:fill="auto"/>
            <w:noWrap/>
            <w:vAlign w:val="center"/>
            <w:hideMark/>
          </w:tcPr>
          <w:p w14:paraId="2E792321" w14:textId="77777777" w:rsidR="00BA7DE3" w:rsidRPr="00F63951" w:rsidRDefault="00BA7DE3" w:rsidP="00F63951">
            <w:pPr>
              <w:jc w:val="center"/>
              <w:rPr>
                <w:rFonts w:cs="Arial"/>
                <w:color w:val="000000"/>
                <w:sz w:val="18"/>
                <w:szCs w:val="18"/>
              </w:rPr>
            </w:pPr>
            <w:r w:rsidRPr="00F63951">
              <w:rPr>
                <w:rFonts w:cs="Arial"/>
                <w:color w:val="000000"/>
                <w:sz w:val="18"/>
                <w:szCs w:val="18"/>
              </w:rPr>
              <w:t>0.630</w:t>
            </w:r>
          </w:p>
        </w:tc>
        <w:tc>
          <w:tcPr>
            <w:tcW w:w="1064" w:type="dxa"/>
            <w:tcBorders>
              <w:top w:val="nil"/>
              <w:left w:val="nil"/>
              <w:bottom w:val="single" w:sz="8" w:space="0" w:color="auto"/>
              <w:right w:val="single" w:sz="8" w:space="0" w:color="auto"/>
            </w:tcBorders>
            <w:shd w:val="clear" w:color="auto" w:fill="auto"/>
            <w:noWrap/>
            <w:vAlign w:val="center"/>
            <w:hideMark/>
          </w:tcPr>
          <w:p w14:paraId="784573FD" w14:textId="77777777" w:rsidR="00BA7DE3" w:rsidRPr="00F63951" w:rsidRDefault="00BA7DE3" w:rsidP="00F63951">
            <w:pPr>
              <w:jc w:val="center"/>
              <w:rPr>
                <w:rFonts w:cs="Arial"/>
                <w:color w:val="000000"/>
                <w:sz w:val="18"/>
                <w:szCs w:val="18"/>
              </w:rPr>
            </w:pPr>
            <w:r w:rsidRPr="00F63951">
              <w:rPr>
                <w:rFonts w:cs="Arial"/>
                <w:color w:val="000000"/>
                <w:sz w:val="18"/>
                <w:szCs w:val="18"/>
              </w:rPr>
              <w:t>12%</w:t>
            </w:r>
          </w:p>
        </w:tc>
        <w:tc>
          <w:tcPr>
            <w:tcW w:w="767" w:type="dxa"/>
            <w:tcBorders>
              <w:top w:val="nil"/>
              <w:left w:val="nil"/>
              <w:bottom w:val="single" w:sz="8" w:space="0" w:color="auto"/>
              <w:right w:val="single" w:sz="8" w:space="0" w:color="auto"/>
            </w:tcBorders>
            <w:shd w:val="clear" w:color="auto" w:fill="auto"/>
            <w:noWrap/>
            <w:vAlign w:val="center"/>
            <w:hideMark/>
          </w:tcPr>
          <w:p w14:paraId="1B7FAA4C" w14:textId="77777777" w:rsidR="00BA7DE3" w:rsidRPr="00F63951" w:rsidRDefault="00BA7DE3" w:rsidP="00F63951">
            <w:pPr>
              <w:jc w:val="center"/>
              <w:rPr>
                <w:rFonts w:cs="Arial"/>
                <w:color w:val="000000"/>
                <w:sz w:val="18"/>
                <w:szCs w:val="18"/>
              </w:rPr>
            </w:pPr>
            <w:r w:rsidRPr="00F63951">
              <w:rPr>
                <w:rFonts w:cs="Arial"/>
                <w:color w:val="000000"/>
                <w:sz w:val="18"/>
                <w:szCs w:val="18"/>
              </w:rPr>
              <w:t>510.85</w:t>
            </w:r>
          </w:p>
        </w:tc>
        <w:tc>
          <w:tcPr>
            <w:tcW w:w="767" w:type="dxa"/>
            <w:tcBorders>
              <w:top w:val="nil"/>
              <w:left w:val="nil"/>
              <w:bottom w:val="single" w:sz="8" w:space="0" w:color="auto"/>
              <w:right w:val="single" w:sz="8" w:space="0" w:color="auto"/>
            </w:tcBorders>
            <w:shd w:val="clear" w:color="auto" w:fill="auto"/>
            <w:noWrap/>
            <w:vAlign w:val="center"/>
            <w:hideMark/>
          </w:tcPr>
          <w:p w14:paraId="0BB4E2FB" w14:textId="77777777" w:rsidR="00BA7DE3" w:rsidRPr="00F63951" w:rsidRDefault="00BA7DE3" w:rsidP="00F63951">
            <w:pPr>
              <w:jc w:val="center"/>
              <w:rPr>
                <w:rFonts w:cs="Arial"/>
                <w:color w:val="000000"/>
                <w:sz w:val="18"/>
                <w:szCs w:val="18"/>
              </w:rPr>
            </w:pPr>
            <w:r w:rsidRPr="00F63951">
              <w:rPr>
                <w:rFonts w:cs="Arial"/>
                <w:color w:val="000000"/>
                <w:sz w:val="18"/>
                <w:szCs w:val="18"/>
              </w:rPr>
              <w:t>72,245</w:t>
            </w:r>
          </w:p>
        </w:tc>
        <w:tc>
          <w:tcPr>
            <w:tcW w:w="705" w:type="dxa"/>
            <w:tcBorders>
              <w:top w:val="nil"/>
              <w:left w:val="nil"/>
              <w:bottom w:val="single" w:sz="8" w:space="0" w:color="auto"/>
              <w:right w:val="single" w:sz="8" w:space="0" w:color="auto"/>
            </w:tcBorders>
            <w:shd w:val="clear" w:color="auto" w:fill="auto"/>
            <w:noWrap/>
            <w:vAlign w:val="center"/>
            <w:hideMark/>
          </w:tcPr>
          <w:p w14:paraId="35746198" w14:textId="77777777" w:rsidR="00BA7DE3" w:rsidRPr="00F63951" w:rsidRDefault="00BA7DE3" w:rsidP="00F63951">
            <w:pPr>
              <w:jc w:val="center"/>
              <w:rPr>
                <w:rFonts w:cs="Arial"/>
                <w:color w:val="000000"/>
                <w:sz w:val="18"/>
                <w:szCs w:val="18"/>
              </w:rPr>
            </w:pPr>
            <w:r w:rsidRPr="00F63951">
              <w:rPr>
                <w:rFonts w:cs="Arial"/>
                <w:color w:val="000000"/>
                <w:sz w:val="18"/>
                <w:szCs w:val="18"/>
              </w:rPr>
              <w:t>11%</w:t>
            </w:r>
          </w:p>
        </w:tc>
        <w:tc>
          <w:tcPr>
            <w:tcW w:w="867" w:type="dxa"/>
            <w:tcBorders>
              <w:top w:val="nil"/>
              <w:left w:val="nil"/>
              <w:bottom w:val="single" w:sz="8" w:space="0" w:color="auto"/>
              <w:right w:val="single" w:sz="8" w:space="0" w:color="auto"/>
            </w:tcBorders>
            <w:shd w:val="clear" w:color="auto" w:fill="auto"/>
            <w:noWrap/>
            <w:vAlign w:val="center"/>
            <w:hideMark/>
          </w:tcPr>
          <w:p w14:paraId="4CD0D6B7" w14:textId="77777777" w:rsidR="00BA7DE3" w:rsidRPr="00F63951" w:rsidRDefault="00BA7DE3" w:rsidP="00F63951">
            <w:pPr>
              <w:jc w:val="center"/>
              <w:rPr>
                <w:rFonts w:cs="Arial"/>
                <w:color w:val="000000"/>
                <w:sz w:val="18"/>
                <w:szCs w:val="18"/>
              </w:rPr>
            </w:pPr>
            <w:r w:rsidRPr="00F63951">
              <w:rPr>
                <w:rFonts w:cs="Arial"/>
                <w:color w:val="000000"/>
                <w:sz w:val="18"/>
                <w:szCs w:val="18"/>
              </w:rPr>
              <w:t>360,193</w:t>
            </w:r>
          </w:p>
        </w:tc>
      </w:tr>
      <w:tr w:rsidR="00BA7DE3" w:rsidRPr="00F63951" w14:paraId="3CA2279B" w14:textId="77777777" w:rsidTr="00BA7DE3">
        <w:trPr>
          <w:trHeight w:val="273"/>
        </w:trPr>
        <w:tc>
          <w:tcPr>
            <w:tcW w:w="1171" w:type="dxa"/>
            <w:tcBorders>
              <w:top w:val="nil"/>
              <w:left w:val="single" w:sz="8" w:space="0" w:color="auto"/>
              <w:bottom w:val="single" w:sz="8" w:space="0" w:color="auto"/>
              <w:right w:val="single" w:sz="8" w:space="0" w:color="auto"/>
            </w:tcBorders>
            <w:shd w:val="clear" w:color="auto" w:fill="auto"/>
            <w:noWrap/>
            <w:vAlign w:val="center"/>
            <w:hideMark/>
          </w:tcPr>
          <w:p w14:paraId="7AE39605" w14:textId="77777777" w:rsidR="00BA7DE3" w:rsidRPr="00F63951" w:rsidRDefault="00BA7DE3" w:rsidP="00F63951">
            <w:pPr>
              <w:jc w:val="center"/>
              <w:rPr>
                <w:rFonts w:cs="Arial"/>
                <w:color w:val="000000"/>
                <w:sz w:val="18"/>
                <w:szCs w:val="18"/>
              </w:rPr>
            </w:pPr>
            <w:r w:rsidRPr="00F63951">
              <w:rPr>
                <w:rFonts w:cs="Arial"/>
                <w:color w:val="000000"/>
                <w:sz w:val="18"/>
                <w:szCs w:val="18"/>
              </w:rPr>
              <w:t>7/20/2020 11:47</w:t>
            </w:r>
          </w:p>
        </w:tc>
        <w:tc>
          <w:tcPr>
            <w:tcW w:w="1228" w:type="dxa"/>
            <w:tcBorders>
              <w:top w:val="nil"/>
              <w:left w:val="nil"/>
              <w:bottom w:val="single" w:sz="8" w:space="0" w:color="auto"/>
              <w:right w:val="single" w:sz="8" w:space="0" w:color="auto"/>
            </w:tcBorders>
            <w:shd w:val="clear" w:color="auto" w:fill="auto"/>
            <w:noWrap/>
            <w:vAlign w:val="center"/>
            <w:hideMark/>
          </w:tcPr>
          <w:p w14:paraId="07FF46CA" w14:textId="77777777" w:rsidR="00BA7DE3" w:rsidRPr="00F63951" w:rsidRDefault="00BA7DE3" w:rsidP="00F63951">
            <w:pPr>
              <w:jc w:val="center"/>
              <w:rPr>
                <w:rFonts w:cs="Arial"/>
                <w:color w:val="000000"/>
                <w:sz w:val="18"/>
                <w:szCs w:val="18"/>
              </w:rPr>
            </w:pPr>
            <w:r w:rsidRPr="00F63951">
              <w:rPr>
                <w:rFonts w:cs="Arial"/>
                <w:color w:val="000000"/>
                <w:sz w:val="18"/>
                <w:szCs w:val="18"/>
              </w:rPr>
              <w:t>0.159</w:t>
            </w:r>
          </w:p>
        </w:tc>
        <w:tc>
          <w:tcPr>
            <w:tcW w:w="1228" w:type="dxa"/>
            <w:tcBorders>
              <w:top w:val="nil"/>
              <w:left w:val="nil"/>
              <w:bottom w:val="single" w:sz="8" w:space="0" w:color="auto"/>
              <w:right w:val="single" w:sz="8" w:space="0" w:color="auto"/>
            </w:tcBorders>
            <w:shd w:val="clear" w:color="auto" w:fill="auto"/>
            <w:noWrap/>
            <w:vAlign w:val="center"/>
            <w:hideMark/>
          </w:tcPr>
          <w:p w14:paraId="674B685B" w14:textId="77777777" w:rsidR="00BA7DE3" w:rsidRPr="00F63951" w:rsidRDefault="00BA7DE3" w:rsidP="00F63951">
            <w:pPr>
              <w:jc w:val="center"/>
              <w:rPr>
                <w:rFonts w:cs="Arial"/>
                <w:color w:val="000000"/>
                <w:sz w:val="18"/>
                <w:szCs w:val="18"/>
              </w:rPr>
            </w:pPr>
            <w:r w:rsidRPr="00F63951">
              <w:rPr>
                <w:rFonts w:cs="Arial"/>
                <w:color w:val="000000"/>
                <w:sz w:val="18"/>
                <w:szCs w:val="18"/>
              </w:rPr>
              <w:t>59.815</w:t>
            </w:r>
          </w:p>
        </w:tc>
        <w:tc>
          <w:tcPr>
            <w:tcW w:w="1039" w:type="dxa"/>
            <w:tcBorders>
              <w:top w:val="nil"/>
              <w:left w:val="nil"/>
              <w:bottom w:val="single" w:sz="8" w:space="0" w:color="auto"/>
              <w:right w:val="single" w:sz="8" w:space="0" w:color="auto"/>
            </w:tcBorders>
            <w:shd w:val="clear" w:color="auto" w:fill="auto"/>
            <w:noWrap/>
            <w:vAlign w:val="center"/>
            <w:hideMark/>
          </w:tcPr>
          <w:p w14:paraId="52EF5502" w14:textId="77777777" w:rsidR="00BA7DE3" w:rsidRPr="00F63951" w:rsidRDefault="00BA7DE3" w:rsidP="00F63951">
            <w:pPr>
              <w:jc w:val="center"/>
              <w:rPr>
                <w:rFonts w:cs="Arial"/>
                <w:color w:val="000000"/>
                <w:sz w:val="18"/>
                <w:szCs w:val="18"/>
              </w:rPr>
            </w:pPr>
            <w:r w:rsidRPr="00F63951">
              <w:rPr>
                <w:rFonts w:cs="Arial"/>
                <w:color w:val="000000"/>
                <w:sz w:val="18"/>
                <w:szCs w:val="18"/>
              </w:rPr>
              <w:t>0:06:00</w:t>
            </w:r>
          </w:p>
        </w:tc>
        <w:tc>
          <w:tcPr>
            <w:tcW w:w="1063" w:type="dxa"/>
            <w:tcBorders>
              <w:top w:val="nil"/>
              <w:left w:val="nil"/>
              <w:bottom w:val="single" w:sz="8" w:space="0" w:color="auto"/>
              <w:right w:val="single" w:sz="8" w:space="0" w:color="auto"/>
            </w:tcBorders>
            <w:shd w:val="clear" w:color="auto" w:fill="auto"/>
            <w:noWrap/>
            <w:vAlign w:val="center"/>
            <w:hideMark/>
          </w:tcPr>
          <w:p w14:paraId="429D016C" w14:textId="77777777" w:rsidR="00BA7DE3" w:rsidRPr="00F63951" w:rsidRDefault="00BA7DE3" w:rsidP="00F63951">
            <w:pPr>
              <w:jc w:val="center"/>
              <w:rPr>
                <w:rFonts w:cs="Arial"/>
                <w:color w:val="000000"/>
                <w:sz w:val="18"/>
                <w:szCs w:val="18"/>
              </w:rPr>
            </w:pPr>
            <w:r w:rsidRPr="00F63951">
              <w:rPr>
                <w:rFonts w:cs="Arial"/>
                <w:color w:val="000000"/>
                <w:sz w:val="18"/>
                <w:szCs w:val="18"/>
              </w:rPr>
              <w:t>0.710</w:t>
            </w:r>
          </w:p>
        </w:tc>
        <w:tc>
          <w:tcPr>
            <w:tcW w:w="1064" w:type="dxa"/>
            <w:tcBorders>
              <w:top w:val="nil"/>
              <w:left w:val="nil"/>
              <w:bottom w:val="single" w:sz="8" w:space="0" w:color="auto"/>
              <w:right w:val="single" w:sz="8" w:space="0" w:color="auto"/>
            </w:tcBorders>
            <w:shd w:val="clear" w:color="auto" w:fill="auto"/>
            <w:noWrap/>
            <w:vAlign w:val="center"/>
            <w:hideMark/>
          </w:tcPr>
          <w:p w14:paraId="1C4C61F4" w14:textId="77777777" w:rsidR="00BA7DE3" w:rsidRPr="00F63951" w:rsidRDefault="00BA7DE3" w:rsidP="00F63951">
            <w:pPr>
              <w:jc w:val="center"/>
              <w:rPr>
                <w:rFonts w:cs="Arial"/>
                <w:color w:val="000000"/>
                <w:sz w:val="18"/>
                <w:szCs w:val="18"/>
              </w:rPr>
            </w:pPr>
            <w:r w:rsidRPr="00F63951">
              <w:rPr>
                <w:rFonts w:cs="Arial"/>
                <w:color w:val="000000"/>
                <w:sz w:val="18"/>
                <w:szCs w:val="18"/>
              </w:rPr>
              <w:t>13%</w:t>
            </w:r>
          </w:p>
        </w:tc>
        <w:tc>
          <w:tcPr>
            <w:tcW w:w="767" w:type="dxa"/>
            <w:tcBorders>
              <w:top w:val="nil"/>
              <w:left w:val="nil"/>
              <w:bottom w:val="single" w:sz="8" w:space="0" w:color="auto"/>
              <w:right w:val="single" w:sz="8" w:space="0" w:color="auto"/>
            </w:tcBorders>
            <w:shd w:val="clear" w:color="auto" w:fill="auto"/>
            <w:noWrap/>
            <w:vAlign w:val="center"/>
            <w:hideMark/>
          </w:tcPr>
          <w:p w14:paraId="39569FB0" w14:textId="77777777" w:rsidR="00BA7DE3" w:rsidRPr="00F63951" w:rsidRDefault="00BA7DE3" w:rsidP="00F63951">
            <w:pPr>
              <w:jc w:val="center"/>
              <w:rPr>
                <w:rFonts w:cs="Arial"/>
                <w:color w:val="000000"/>
                <w:sz w:val="18"/>
                <w:szCs w:val="18"/>
              </w:rPr>
            </w:pPr>
            <w:r w:rsidRPr="00F63951">
              <w:rPr>
                <w:rFonts w:cs="Arial"/>
                <w:color w:val="000000"/>
                <w:sz w:val="18"/>
                <w:szCs w:val="18"/>
              </w:rPr>
              <w:t>806.31</w:t>
            </w:r>
          </w:p>
        </w:tc>
        <w:tc>
          <w:tcPr>
            <w:tcW w:w="767" w:type="dxa"/>
            <w:tcBorders>
              <w:top w:val="nil"/>
              <w:left w:val="nil"/>
              <w:bottom w:val="single" w:sz="8" w:space="0" w:color="auto"/>
              <w:right w:val="single" w:sz="8" w:space="0" w:color="auto"/>
            </w:tcBorders>
            <w:shd w:val="clear" w:color="auto" w:fill="auto"/>
            <w:noWrap/>
            <w:vAlign w:val="center"/>
            <w:hideMark/>
          </w:tcPr>
          <w:p w14:paraId="4B38F8CE" w14:textId="77777777" w:rsidR="00BA7DE3" w:rsidRPr="00F63951" w:rsidRDefault="00BA7DE3" w:rsidP="00F63951">
            <w:pPr>
              <w:jc w:val="center"/>
              <w:rPr>
                <w:rFonts w:cs="Arial"/>
                <w:color w:val="000000"/>
                <w:sz w:val="18"/>
                <w:szCs w:val="18"/>
              </w:rPr>
            </w:pPr>
            <w:r w:rsidRPr="00F63951">
              <w:rPr>
                <w:rFonts w:cs="Arial"/>
                <w:color w:val="000000"/>
                <w:sz w:val="18"/>
                <w:szCs w:val="18"/>
              </w:rPr>
              <w:t>59,603</w:t>
            </w:r>
          </w:p>
        </w:tc>
        <w:tc>
          <w:tcPr>
            <w:tcW w:w="705" w:type="dxa"/>
            <w:tcBorders>
              <w:top w:val="nil"/>
              <w:left w:val="nil"/>
              <w:bottom w:val="single" w:sz="8" w:space="0" w:color="auto"/>
              <w:right w:val="single" w:sz="8" w:space="0" w:color="auto"/>
            </w:tcBorders>
            <w:shd w:val="clear" w:color="auto" w:fill="auto"/>
            <w:noWrap/>
            <w:vAlign w:val="center"/>
            <w:hideMark/>
          </w:tcPr>
          <w:p w14:paraId="63ADD6D1" w14:textId="77777777" w:rsidR="00BA7DE3" w:rsidRPr="00F63951" w:rsidRDefault="00BA7DE3" w:rsidP="00F63951">
            <w:pPr>
              <w:jc w:val="center"/>
              <w:rPr>
                <w:rFonts w:cs="Arial"/>
                <w:color w:val="000000"/>
                <w:sz w:val="18"/>
                <w:szCs w:val="18"/>
              </w:rPr>
            </w:pPr>
            <w:r w:rsidRPr="00F63951">
              <w:rPr>
                <w:rFonts w:cs="Arial"/>
                <w:color w:val="000000"/>
                <w:sz w:val="18"/>
                <w:szCs w:val="18"/>
              </w:rPr>
              <w:t>5%</w:t>
            </w:r>
          </w:p>
        </w:tc>
        <w:tc>
          <w:tcPr>
            <w:tcW w:w="867" w:type="dxa"/>
            <w:tcBorders>
              <w:top w:val="nil"/>
              <w:left w:val="nil"/>
              <w:bottom w:val="single" w:sz="8" w:space="0" w:color="auto"/>
              <w:right w:val="single" w:sz="8" w:space="0" w:color="auto"/>
            </w:tcBorders>
            <w:shd w:val="clear" w:color="auto" w:fill="auto"/>
            <w:noWrap/>
            <w:vAlign w:val="center"/>
            <w:hideMark/>
          </w:tcPr>
          <w:p w14:paraId="1F1703EB" w14:textId="77777777" w:rsidR="00BA7DE3" w:rsidRPr="00F63951" w:rsidRDefault="00BA7DE3" w:rsidP="00F63951">
            <w:pPr>
              <w:jc w:val="center"/>
              <w:rPr>
                <w:rFonts w:cs="Arial"/>
                <w:color w:val="000000"/>
                <w:sz w:val="18"/>
                <w:szCs w:val="18"/>
              </w:rPr>
            </w:pPr>
            <w:r w:rsidRPr="00F63951">
              <w:rPr>
                <w:rFonts w:cs="Arial"/>
                <w:color w:val="000000"/>
                <w:sz w:val="18"/>
                <w:szCs w:val="18"/>
              </w:rPr>
              <w:t>341,428</w:t>
            </w:r>
          </w:p>
        </w:tc>
      </w:tr>
    </w:tbl>
    <w:p w14:paraId="739634B8" w14:textId="77777777" w:rsidR="005014C2" w:rsidRDefault="005014C2" w:rsidP="00E53969">
      <w:pPr>
        <w:rPr>
          <w:szCs w:val="21"/>
        </w:rPr>
      </w:pPr>
    </w:p>
    <w:p w14:paraId="00651CB0" w14:textId="1CDBCE91" w:rsidR="001631F3" w:rsidRPr="00092401" w:rsidRDefault="002113A7" w:rsidP="00092401">
      <w:pPr>
        <w:jc w:val="center"/>
        <w:rPr>
          <w:sz w:val="16"/>
        </w:rPr>
      </w:pPr>
      <w:r w:rsidRPr="00F851DA">
        <w:rPr>
          <w:sz w:val="16"/>
        </w:rPr>
        <w:t xml:space="preserve"> </w:t>
      </w:r>
      <w:r w:rsidR="00F851DA" w:rsidRPr="00F851DA">
        <w:rPr>
          <w:sz w:val="16"/>
        </w:rPr>
        <w:t>(Note: All data on this graph encompasses frequency event analysis based on BAL-001</w:t>
      </w:r>
      <w:r w:rsidR="00F851DA">
        <w:rPr>
          <w:sz w:val="16"/>
        </w:rPr>
        <w:t>-</w:t>
      </w:r>
      <w:r w:rsidR="00F851DA" w:rsidRPr="00F851DA">
        <w:rPr>
          <w:sz w:val="16"/>
        </w:rPr>
        <w:t>TRE-1.)</w:t>
      </w:r>
    </w:p>
    <w:p w14:paraId="379060B3" w14:textId="2423D7A1" w:rsidR="00092401" w:rsidRDefault="00092401" w:rsidP="0028686A">
      <w:pPr>
        <w:jc w:val="center"/>
      </w:pPr>
    </w:p>
    <w:p w14:paraId="0F60F29F" w14:textId="77777777" w:rsidR="00F16214" w:rsidRDefault="00F16214" w:rsidP="0028686A">
      <w:pPr>
        <w:jc w:val="center"/>
      </w:pPr>
    </w:p>
    <w:p w14:paraId="779D83B6" w14:textId="77777777" w:rsidR="00D76EE0" w:rsidRDefault="00D76EE0" w:rsidP="0028686A">
      <w:pPr>
        <w:jc w:val="center"/>
      </w:pPr>
    </w:p>
    <w:p w14:paraId="154882B3" w14:textId="523BC769" w:rsidR="00F16214" w:rsidRDefault="00F16214" w:rsidP="0028686A">
      <w:pPr>
        <w:jc w:val="center"/>
      </w:pPr>
    </w:p>
    <w:p w14:paraId="6CD9B910" w14:textId="77777777" w:rsidR="00D76EE0" w:rsidRDefault="00D76EE0" w:rsidP="0028686A">
      <w:pPr>
        <w:jc w:val="center"/>
      </w:pPr>
    </w:p>
    <w:p w14:paraId="42506C2F" w14:textId="4AAC7086" w:rsidR="00997738" w:rsidRDefault="00D76EE0" w:rsidP="00B21C71">
      <w:r>
        <w:rPr>
          <w:noProof/>
        </w:rPr>
        <w:drawing>
          <wp:inline distT="0" distB="0" distL="0" distR="0" wp14:anchorId="76DB3A84" wp14:editId="28AB6483">
            <wp:extent cx="5943600" cy="3535123"/>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90499" cy="3563018"/>
                    </a:xfrm>
                    <a:prstGeom prst="rect">
                      <a:avLst/>
                    </a:prstGeom>
                    <a:noFill/>
                  </pic:spPr>
                </pic:pic>
              </a:graphicData>
            </a:graphic>
          </wp:inline>
        </w:drawing>
      </w:r>
    </w:p>
    <w:p w14:paraId="1C5D7E7E" w14:textId="77777777" w:rsidR="00997738" w:rsidRDefault="00997738" w:rsidP="00B21C71"/>
    <w:p w14:paraId="2425DD7C" w14:textId="74DDA06C" w:rsidR="003A5E82" w:rsidRDefault="003A5E82" w:rsidP="00B21C71">
      <w:r>
        <w:t>Note that the large standard deviation</w:t>
      </w:r>
      <w:r w:rsidR="008E21D6">
        <w:t xml:space="preserve"> </w:t>
      </w:r>
      <w:r w:rsidR="00B30850">
        <w:t xml:space="preserve">in </w:t>
      </w:r>
      <w:r w:rsidR="00BD0AC3">
        <w:t>June 2019</w:t>
      </w:r>
      <w:r w:rsidR="00B30850">
        <w:t xml:space="preserve"> </w:t>
      </w:r>
      <w:r>
        <w:t>is due to coincidental extreme high and low duration</w:t>
      </w:r>
      <w:r w:rsidR="00BD0AC3">
        <w:t>s for a small set of events (2</w:t>
      </w:r>
      <w:r w:rsidR="00E61EF5">
        <w:t>).</w:t>
      </w:r>
    </w:p>
    <w:p w14:paraId="7EAEF62F" w14:textId="77777777" w:rsidR="00BD0AC3" w:rsidRPr="00331765" w:rsidRDefault="00BD0AC3" w:rsidP="00B21C71"/>
    <w:p w14:paraId="49CA4A90" w14:textId="24E9756B" w:rsidR="00330B77" w:rsidRPr="00BA7DE3" w:rsidRDefault="003A690D" w:rsidP="007066F0">
      <w:pPr>
        <w:pStyle w:val="Heading2"/>
      </w:pPr>
      <w:bookmarkStart w:id="254" w:name="_Toc30658571"/>
      <w:r w:rsidRPr="007066F0">
        <w:t>Responsive Reserve Events</w:t>
      </w:r>
      <w:bookmarkEnd w:id="254"/>
    </w:p>
    <w:p w14:paraId="5CE55442" w14:textId="2D817C54" w:rsidR="007066F0" w:rsidRDefault="007066F0" w:rsidP="007066F0">
      <w:pPr>
        <w:rPr>
          <w:szCs w:val="21"/>
        </w:rPr>
      </w:pPr>
      <w:r w:rsidRPr="00E06176">
        <w:rPr>
          <w:szCs w:val="21"/>
        </w:rPr>
        <w:t xml:space="preserve">There </w:t>
      </w:r>
      <w:r w:rsidR="009C127C">
        <w:rPr>
          <w:szCs w:val="21"/>
        </w:rPr>
        <w:t>were</w:t>
      </w:r>
      <w:r w:rsidR="00632315">
        <w:rPr>
          <w:szCs w:val="21"/>
        </w:rPr>
        <w:t xml:space="preserve"> </w:t>
      </w:r>
      <w:r w:rsidR="005F1EDA">
        <w:rPr>
          <w:szCs w:val="21"/>
        </w:rPr>
        <w:t>5</w:t>
      </w:r>
      <w:r w:rsidR="00632315">
        <w:rPr>
          <w:szCs w:val="21"/>
        </w:rPr>
        <w:t xml:space="preserve"> event</w:t>
      </w:r>
      <w:r w:rsidR="009C127C">
        <w:rPr>
          <w:szCs w:val="21"/>
        </w:rPr>
        <w:t>s</w:t>
      </w:r>
      <w:r w:rsidRPr="00E06176">
        <w:rPr>
          <w:szCs w:val="21"/>
        </w:rPr>
        <w:t xml:space="preserve"> where Responsive Reser</w:t>
      </w:r>
      <w:r w:rsidR="00BA21B3">
        <w:rPr>
          <w:szCs w:val="21"/>
        </w:rPr>
        <w:t>ve MWs were released to SCED</w:t>
      </w:r>
      <w:r w:rsidRPr="00E06176">
        <w:rPr>
          <w:szCs w:val="21"/>
        </w:rPr>
        <w:t>. The events highlighted in blue were related to frequency events reported in Section 2.1 above.</w:t>
      </w:r>
    </w:p>
    <w:p w14:paraId="5EF4ECBD" w14:textId="77777777" w:rsidR="0028686A" w:rsidRDefault="0028686A" w:rsidP="007066F0">
      <w:pPr>
        <w:rPr>
          <w:szCs w:val="21"/>
        </w:rPr>
      </w:pPr>
    </w:p>
    <w:tbl>
      <w:tblPr>
        <w:tblW w:w="9350" w:type="dxa"/>
        <w:jc w:val="center"/>
        <w:tblLook w:val="04A0" w:firstRow="1" w:lastRow="0" w:firstColumn="1" w:lastColumn="0" w:noHBand="0" w:noVBand="1"/>
      </w:tblPr>
      <w:tblGrid>
        <w:gridCol w:w="1960"/>
        <w:gridCol w:w="2380"/>
        <w:gridCol w:w="1360"/>
        <w:gridCol w:w="1660"/>
        <w:gridCol w:w="1990"/>
      </w:tblGrid>
      <w:tr w:rsidR="0028686A" w:rsidRPr="0028686A" w14:paraId="2957563D" w14:textId="77777777" w:rsidTr="0028686A">
        <w:trPr>
          <w:trHeight w:val="525"/>
          <w:jc w:val="center"/>
        </w:trPr>
        <w:tc>
          <w:tcPr>
            <w:tcW w:w="1960" w:type="dxa"/>
            <w:tcBorders>
              <w:top w:val="single" w:sz="8" w:space="0" w:color="auto"/>
              <w:left w:val="single" w:sz="8" w:space="0" w:color="auto"/>
              <w:bottom w:val="single" w:sz="8" w:space="0" w:color="000000"/>
              <w:right w:val="single" w:sz="8" w:space="0" w:color="auto"/>
            </w:tcBorders>
            <w:shd w:val="clear" w:color="000000" w:fill="444D53"/>
            <w:vAlign w:val="center"/>
            <w:hideMark/>
          </w:tcPr>
          <w:p w14:paraId="3023F718" w14:textId="77777777" w:rsidR="0028686A" w:rsidRPr="0028686A" w:rsidRDefault="0028686A" w:rsidP="0028686A">
            <w:pPr>
              <w:jc w:val="center"/>
              <w:rPr>
                <w:rFonts w:cs="Arial"/>
                <w:b/>
                <w:bCs/>
                <w:color w:val="FFFFFF"/>
              </w:rPr>
            </w:pPr>
            <w:r w:rsidRPr="0028686A">
              <w:rPr>
                <w:rFonts w:cs="Arial"/>
                <w:b/>
                <w:bCs/>
                <w:color w:val="FFFFFF"/>
              </w:rPr>
              <w:t>Date and Time Released to SCED</w:t>
            </w:r>
          </w:p>
        </w:tc>
        <w:tc>
          <w:tcPr>
            <w:tcW w:w="2380" w:type="dxa"/>
            <w:tcBorders>
              <w:top w:val="single" w:sz="8" w:space="0" w:color="auto"/>
              <w:left w:val="nil"/>
              <w:bottom w:val="single" w:sz="8" w:space="0" w:color="000000"/>
              <w:right w:val="single" w:sz="8" w:space="0" w:color="auto"/>
            </w:tcBorders>
            <w:shd w:val="clear" w:color="000000" w:fill="444D53"/>
            <w:vAlign w:val="center"/>
            <w:hideMark/>
          </w:tcPr>
          <w:p w14:paraId="6ECB13C8" w14:textId="77777777" w:rsidR="0028686A" w:rsidRPr="0028686A" w:rsidRDefault="0028686A" w:rsidP="0028686A">
            <w:pPr>
              <w:jc w:val="center"/>
              <w:rPr>
                <w:rFonts w:cs="Arial"/>
                <w:b/>
                <w:bCs/>
                <w:color w:val="FFFFFF"/>
              </w:rPr>
            </w:pPr>
            <w:r w:rsidRPr="0028686A">
              <w:rPr>
                <w:rFonts w:cs="Arial"/>
                <w:b/>
                <w:bCs/>
                <w:color w:val="FFFFFF"/>
              </w:rPr>
              <w:t>Date and Time Recalled</w:t>
            </w:r>
          </w:p>
        </w:tc>
        <w:tc>
          <w:tcPr>
            <w:tcW w:w="1360" w:type="dxa"/>
            <w:tcBorders>
              <w:top w:val="single" w:sz="8" w:space="0" w:color="auto"/>
              <w:left w:val="nil"/>
              <w:bottom w:val="nil"/>
              <w:right w:val="single" w:sz="8" w:space="0" w:color="auto"/>
            </w:tcBorders>
            <w:shd w:val="clear" w:color="000000" w:fill="444D53"/>
            <w:vAlign w:val="center"/>
            <w:hideMark/>
          </w:tcPr>
          <w:p w14:paraId="7FC2C51B" w14:textId="77777777" w:rsidR="0028686A" w:rsidRPr="0028686A" w:rsidRDefault="0028686A" w:rsidP="0028686A">
            <w:pPr>
              <w:jc w:val="center"/>
              <w:rPr>
                <w:rFonts w:cs="Arial"/>
                <w:b/>
                <w:bCs/>
                <w:color w:val="FFFFFF"/>
              </w:rPr>
            </w:pPr>
            <w:r w:rsidRPr="0028686A">
              <w:rPr>
                <w:rFonts w:cs="Arial"/>
                <w:b/>
                <w:bCs/>
                <w:color w:val="FFFFFF"/>
              </w:rPr>
              <w:t>Duration of Event</w:t>
            </w:r>
          </w:p>
        </w:tc>
        <w:tc>
          <w:tcPr>
            <w:tcW w:w="1660" w:type="dxa"/>
            <w:tcBorders>
              <w:top w:val="single" w:sz="8" w:space="0" w:color="auto"/>
              <w:left w:val="nil"/>
              <w:bottom w:val="single" w:sz="8" w:space="0" w:color="000000"/>
              <w:right w:val="single" w:sz="8" w:space="0" w:color="auto"/>
            </w:tcBorders>
            <w:shd w:val="clear" w:color="000000" w:fill="444D53"/>
            <w:vAlign w:val="center"/>
            <w:hideMark/>
          </w:tcPr>
          <w:p w14:paraId="6E109AE9" w14:textId="77777777" w:rsidR="0028686A" w:rsidRPr="0028686A" w:rsidRDefault="0028686A" w:rsidP="0028686A">
            <w:pPr>
              <w:jc w:val="center"/>
              <w:rPr>
                <w:rFonts w:cs="Arial"/>
                <w:b/>
                <w:bCs/>
                <w:color w:val="FFFFFF"/>
              </w:rPr>
            </w:pPr>
            <w:r w:rsidRPr="0028686A">
              <w:rPr>
                <w:rFonts w:cs="Arial"/>
                <w:b/>
                <w:bCs/>
                <w:color w:val="FFFFFF"/>
              </w:rPr>
              <w:t>Maximum MWs Released</w:t>
            </w:r>
          </w:p>
        </w:tc>
        <w:tc>
          <w:tcPr>
            <w:tcW w:w="1990" w:type="dxa"/>
            <w:tcBorders>
              <w:top w:val="single" w:sz="8" w:space="0" w:color="auto"/>
              <w:left w:val="nil"/>
              <w:bottom w:val="single" w:sz="8" w:space="0" w:color="auto"/>
              <w:right w:val="single" w:sz="8" w:space="0" w:color="auto"/>
            </w:tcBorders>
            <w:shd w:val="clear" w:color="000000" w:fill="444D53"/>
            <w:vAlign w:val="center"/>
            <w:hideMark/>
          </w:tcPr>
          <w:p w14:paraId="0E13D176" w14:textId="77777777" w:rsidR="0028686A" w:rsidRPr="0028686A" w:rsidRDefault="0028686A" w:rsidP="0028686A">
            <w:pPr>
              <w:jc w:val="center"/>
              <w:rPr>
                <w:rFonts w:cs="Arial"/>
                <w:b/>
                <w:bCs/>
                <w:color w:val="FFFFFF"/>
              </w:rPr>
            </w:pPr>
            <w:r w:rsidRPr="0028686A">
              <w:rPr>
                <w:rFonts w:cs="Arial"/>
                <w:b/>
                <w:bCs/>
                <w:color w:val="FFFFFF"/>
              </w:rPr>
              <w:t>Comments</w:t>
            </w:r>
          </w:p>
        </w:tc>
      </w:tr>
      <w:tr w:rsidR="005F1EDA" w:rsidRPr="0028686A" w14:paraId="585C48A6" w14:textId="77777777" w:rsidTr="0028686A">
        <w:trPr>
          <w:trHeight w:val="315"/>
          <w:jc w:val="center"/>
        </w:trPr>
        <w:tc>
          <w:tcPr>
            <w:tcW w:w="1960" w:type="dxa"/>
            <w:tcBorders>
              <w:top w:val="nil"/>
              <w:left w:val="single" w:sz="8" w:space="0" w:color="auto"/>
              <w:bottom w:val="single" w:sz="8" w:space="0" w:color="auto"/>
              <w:right w:val="single" w:sz="8" w:space="0" w:color="auto"/>
            </w:tcBorders>
            <w:shd w:val="clear" w:color="000000" w:fill="B8CCE4"/>
            <w:noWrap/>
            <w:vAlign w:val="center"/>
          </w:tcPr>
          <w:p w14:paraId="234E09EB" w14:textId="69D630E1" w:rsidR="005F1EDA" w:rsidRDefault="005F1EDA" w:rsidP="005F1EDA">
            <w:pPr>
              <w:jc w:val="center"/>
              <w:rPr>
                <w:rFonts w:cs="Arial"/>
                <w:color w:val="000000"/>
                <w:sz w:val="18"/>
                <w:szCs w:val="18"/>
              </w:rPr>
            </w:pPr>
            <w:r>
              <w:rPr>
                <w:rFonts w:cs="Arial"/>
                <w:color w:val="000000"/>
                <w:sz w:val="18"/>
                <w:szCs w:val="18"/>
              </w:rPr>
              <w:t>7/1/2020 18:28:10</w:t>
            </w:r>
          </w:p>
        </w:tc>
        <w:tc>
          <w:tcPr>
            <w:tcW w:w="2380" w:type="dxa"/>
            <w:tcBorders>
              <w:top w:val="nil"/>
              <w:left w:val="nil"/>
              <w:bottom w:val="single" w:sz="8" w:space="0" w:color="auto"/>
              <w:right w:val="single" w:sz="8" w:space="0" w:color="auto"/>
            </w:tcBorders>
            <w:shd w:val="clear" w:color="000000" w:fill="B8CCE4"/>
            <w:noWrap/>
            <w:vAlign w:val="center"/>
          </w:tcPr>
          <w:p w14:paraId="03DF371E" w14:textId="591E0D1D" w:rsidR="005F1EDA" w:rsidRDefault="005F1EDA" w:rsidP="005F1EDA">
            <w:pPr>
              <w:jc w:val="center"/>
              <w:rPr>
                <w:rFonts w:cs="Arial"/>
                <w:color w:val="000000"/>
                <w:sz w:val="18"/>
                <w:szCs w:val="18"/>
              </w:rPr>
            </w:pPr>
            <w:r>
              <w:rPr>
                <w:rFonts w:cs="Arial"/>
                <w:color w:val="000000"/>
                <w:sz w:val="18"/>
                <w:szCs w:val="18"/>
              </w:rPr>
              <w:t>7/1/2020 18:33:38</w:t>
            </w:r>
          </w:p>
        </w:tc>
        <w:tc>
          <w:tcPr>
            <w:tcW w:w="1360" w:type="dxa"/>
            <w:tcBorders>
              <w:top w:val="single" w:sz="8" w:space="0" w:color="auto"/>
              <w:left w:val="nil"/>
              <w:bottom w:val="single" w:sz="8" w:space="0" w:color="auto"/>
              <w:right w:val="single" w:sz="8" w:space="0" w:color="auto"/>
            </w:tcBorders>
            <w:shd w:val="clear" w:color="000000" w:fill="B8CCE4"/>
            <w:noWrap/>
            <w:vAlign w:val="center"/>
          </w:tcPr>
          <w:p w14:paraId="25523CF6" w14:textId="70EA0885" w:rsidR="005F1EDA" w:rsidRDefault="005F1EDA" w:rsidP="005F1EDA">
            <w:pPr>
              <w:jc w:val="center"/>
              <w:rPr>
                <w:rFonts w:cs="Arial"/>
                <w:color w:val="000000"/>
                <w:sz w:val="18"/>
                <w:szCs w:val="18"/>
              </w:rPr>
            </w:pPr>
            <w:r>
              <w:rPr>
                <w:rFonts w:cs="Arial"/>
                <w:color w:val="000000"/>
                <w:sz w:val="18"/>
                <w:szCs w:val="18"/>
              </w:rPr>
              <w:t>00:05:28</w:t>
            </w:r>
          </w:p>
        </w:tc>
        <w:tc>
          <w:tcPr>
            <w:tcW w:w="1660" w:type="dxa"/>
            <w:tcBorders>
              <w:top w:val="nil"/>
              <w:left w:val="nil"/>
              <w:bottom w:val="single" w:sz="8" w:space="0" w:color="auto"/>
              <w:right w:val="single" w:sz="8" w:space="0" w:color="auto"/>
            </w:tcBorders>
            <w:shd w:val="clear" w:color="000000" w:fill="B8CCE4"/>
            <w:noWrap/>
            <w:vAlign w:val="center"/>
          </w:tcPr>
          <w:p w14:paraId="5EF972A5" w14:textId="5D55C13D" w:rsidR="005F1EDA" w:rsidRDefault="005F1EDA" w:rsidP="005F1EDA">
            <w:pPr>
              <w:jc w:val="center"/>
              <w:rPr>
                <w:rFonts w:cs="Arial"/>
                <w:color w:val="000000"/>
                <w:sz w:val="18"/>
                <w:szCs w:val="18"/>
              </w:rPr>
            </w:pPr>
            <w:r>
              <w:rPr>
                <w:rFonts w:cs="Arial"/>
                <w:color w:val="000000"/>
                <w:sz w:val="18"/>
                <w:szCs w:val="18"/>
              </w:rPr>
              <w:t>1162</w:t>
            </w:r>
          </w:p>
        </w:tc>
        <w:tc>
          <w:tcPr>
            <w:tcW w:w="1990" w:type="dxa"/>
            <w:tcBorders>
              <w:top w:val="nil"/>
              <w:left w:val="nil"/>
              <w:bottom w:val="single" w:sz="8" w:space="0" w:color="auto"/>
              <w:right w:val="single" w:sz="8" w:space="0" w:color="auto"/>
            </w:tcBorders>
            <w:shd w:val="clear" w:color="000000" w:fill="B8CCE4"/>
            <w:noWrap/>
            <w:vAlign w:val="center"/>
          </w:tcPr>
          <w:p w14:paraId="22B01682" w14:textId="77777777" w:rsidR="005F1EDA" w:rsidRDefault="005F1EDA" w:rsidP="005F1EDA">
            <w:pPr>
              <w:jc w:val="center"/>
              <w:rPr>
                <w:rFonts w:cs="Arial"/>
                <w:sz w:val="18"/>
                <w:szCs w:val="18"/>
              </w:rPr>
            </w:pPr>
          </w:p>
        </w:tc>
      </w:tr>
      <w:tr w:rsidR="005F1EDA" w:rsidRPr="0028686A" w14:paraId="39FE560D" w14:textId="77777777" w:rsidTr="0028686A">
        <w:trPr>
          <w:trHeight w:val="315"/>
          <w:jc w:val="center"/>
        </w:trPr>
        <w:tc>
          <w:tcPr>
            <w:tcW w:w="1960" w:type="dxa"/>
            <w:tcBorders>
              <w:top w:val="nil"/>
              <w:left w:val="single" w:sz="8" w:space="0" w:color="auto"/>
              <w:bottom w:val="single" w:sz="8" w:space="0" w:color="auto"/>
              <w:right w:val="single" w:sz="8" w:space="0" w:color="auto"/>
            </w:tcBorders>
            <w:shd w:val="clear" w:color="000000" w:fill="B8CCE4"/>
            <w:noWrap/>
            <w:vAlign w:val="center"/>
            <w:hideMark/>
          </w:tcPr>
          <w:p w14:paraId="169428BF" w14:textId="4DBA9339" w:rsidR="005F1EDA" w:rsidRPr="0028686A" w:rsidRDefault="005F1EDA" w:rsidP="005F1EDA">
            <w:pPr>
              <w:jc w:val="center"/>
              <w:rPr>
                <w:rFonts w:cs="Arial"/>
                <w:color w:val="000000"/>
                <w:sz w:val="18"/>
                <w:szCs w:val="18"/>
              </w:rPr>
            </w:pPr>
            <w:r>
              <w:rPr>
                <w:rFonts w:cs="Arial"/>
                <w:color w:val="000000"/>
                <w:sz w:val="18"/>
                <w:szCs w:val="18"/>
              </w:rPr>
              <w:t>7/6/2020 15:09:34</w:t>
            </w:r>
          </w:p>
        </w:tc>
        <w:tc>
          <w:tcPr>
            <w:tcW w:w="2380" w:type="dxa"/>
            <w:tcBorders>
              <w:top w:val="nil"/>
              <w:left w:val="nil"/>
              <w:bottom w:val="single" w:sz="8" w:space="0" w:color="auto"/>
              <w:right w:val="single" w:sz="8" w:space="0" w:color="auto"/>
            </w:tcBorders>
            <w:shd w:val="clear" w:color="000000" w:fill="B8CCE4"/>
            <w:noWrap/>
            <w:vAlign w:val="center"/>
            <w:hideMark/>
          </w:tcPr>
          <w:p w14:paraId="4CEBDEE8" w14:textId="10B557B1" w:rsidR="005F1EDA" w:rsidRPr="0028686A" w:rsidRDefault="005F1EDA" w:rsidP="005F1EDA">
            <w:pPr>
              <w:jc w:val="center"/>
              <w:rPr>
                <w:rFonts w:cs="Arial"/>
                <w:color w:val="000000"/>
                <w:sz w:val="18"/>
                <w:szCs w:val="18"/>
              </w:rPr>
            </w:pPr>
            <w:r>
              <w:rPr>
                <w:rFonts w:cs="Arial"/>
                <w:color w:val="000000"/>
                <w:sz w:val="18"/>
                <w:szCs w:val="18"/>
              </w:rPr>
              <w:t>7/6/2020 15:15:42</w:t>
            </w:r>
          </w:p>
        </w:tc>
        <w:tc>
          <w:tcPr>
            <w:tcW w:w="1360" w:type="dxa"/>
            <w:tcBorders>
              <w:top w:val="single" w:sz="8" w:space="0" w:color="auto"/>
              <w:left w:val="nil"/>
              <w:bottom w:val="single" w:sz="8" w:space="0" w:color="auto"/>
              <w:right w:val="single" w:sz="8" w:space="0" w:color="auto"/>
            </w:tcBorders>
            <w:shd w:val="clear" w:color="000000" w:fill="B8CCE4"/>
            <w:noWrap/>
            <w:vAlign w:val="center"/>
            <w:hideMark/>
          </w:tcPr>
          <w:p w14:paraId="0FD35AFA" w14:textId="33FB2247" w:rsidR="005F1EDA" w:rsidRPr="0028686A" w:rsidRDefault="005F1EDA" w:rsidP="005F1EDA">
            <w:pPr>
              <w:jc w:val="center"/>
              <w:rPr>
                <w:rFonts w:cs="Arial"/>
                <w:color w:val="000000"/>
                <w:sz w:val="18"/>
                <w:szCs w:val="18"/>
              </w:rPr>
            </w:pPr>
            <w:r>
              <w:rPr>
                <w:rFonts w:cs="Arial"/>
                <w:color w:val="000000"/>
                <w:sz w:val="18"/>
                <w:szCs w:val="18"/>
              </w:rPr>
              <w:t>00:06:08</w:t>
            </w:r>
          </w:p>
        </w:tc>
        <w:tc>
          <w:tcPr>
            <w:tcW w:w="1660" w:type="dxa"/>
            <w:tcBorders>
              <w:top w:val="nil"/>
              <w:left w:val="nil"/>
              <w:bottom w:val="single" w:sz="8" w:space="0" w:color="auto"/>
              <w:right w:val="single" w:sz="8" w:space="0" w:color="auto"/>
            </w:tcBorders>
            <w:shd w:val="clear" w:color="000000" w:fill="B8CCE4"/>
            <w:noWrap/>
            <w:vAlign w:val="center"/>
            <w:hideMark/>
          </w:tcPr>
          <w:p w14:paraId="3A55E37D" w14:textId="0144A46A" w:rsidR="005F1EDA" w:rsidRPr="0028686A" w:rsidRDefault="005F1EDA" w:rsidP="005F1EDA">
            <w:pPr>
              <w:jc w:val="center"/>
              <w:rPr>
                <w:rFonts w:cs="Arial"/>
                <w:color w:val="000000"/>
                <w:sz w:val="18"/>
                <w:szCs w:val="18"/>
              </w:rPr>
            </w:pPr>
            <w:r>
              <w:rPr>
                <w:rFonts w:cs="Arial"/>
                <w:color w:val="000000"/>
                <w:sz w:val="18"/>
                <w:szCs w:val="18"/>
              </w:rPr>
              <w:t>1164</w:t>
            </w:r>
          </w:p>
        </w:tc>
        <w:tc>
          <w:tcPr>
            <w:tcW w:w="1990" w:type="dxa"/>
            <w:tcBorders>
              <w:top w:val="nil"/>
              <w:left w:val="nil"/>
              <w:bottom w:val="single" w:sz="8" w:space="0" w:color="auto"/>
              <w:right w:val="single" w:sz="8" w:space="0" w:color="auto"/>
            </w:tcBorders>
            <w:shd w:val="clear" w:color="000000" w:fill="B8CCE4"/>
            <w:noWrap/>
            <w:vAlign w:val="center"/>
            <w:hideMark/>
          </w:tcPr>
          <w:p w14:paraId="0C0514DF" w14:textId="14C656A6" w:rsidR="005F1EDA" w:rsidRPr="0028686A" w:rsidRDefault="005F1EDA" w:rsidP="005F1EDA">
            <w:pPr>
              <w:jc w:val="center"/>
              <w:rPr>
                <w:rFonts w:cs="Arial"/>
                <w:sz w:val="18"/>
                <w:szCs w:val="18"/>
              </w:rPr>
            </w:pPr>
            <w:r>
              <w:rPr>
                <w:rFonts w:cs="Arial"/>
                <w:sz w:val="18"/>
                <w:szCs w:val="18"/>
              </w:rPr>
              <w:t> </w:t>
            </w:r>
          </w:p>
        </w:tc>
      </w:tr>
      <w:tr w:rsidR="005F1EDA" w:rsidRPr="0028686A" w14:paraId="0078ED05" w14:textId="77777777" w:rsidTr="0028686A">
        <w:trPr>
          <w:trHeight w:val="315"/>
          <w:jc w:val="center"/>
        </w:trPr>
        <w:tc>
          <w:tcPr>
            <w:tcW w:w="1960" w:type="dxa"/>
            <w:tcBorders>
              <w:top w:val="nil"/>
              <w:left w:val="single" w:sz="8" w:space="0" w:color="auto"/>
              <w:bottom w:val="single" w:sz="8" w:space="0" w:color="auto"/>
              <w:right w:val="single" w:sz="8" w:space="0" w:color="auto"/>
            </w:tcBorders>
            <w:shd w:val="clear" w:color="000000" w:fill="B8CCE4"/>
            <w:noWrap/>
            <w:vAlign w:val="center"/>
            <w:hideMark/>
          </w:tcPr>
          <w:p w14:paraId="6D37FC8C" w14:textId="3855951F" w:rsidR="005F1EDA" w:rsidRPr="0028686A" w:rsidRDefault="005F1EDA" w:rsidP="005F1EDA">
            <w:pPr>
              <w:jc w:val="center"/>
              <w:rPr>
                <w:rFonts w:cs="Arial"/>
                <w:color w:val="000000"/>
                <w:sz w:val="18"/>
                <w:szCs w:val="18"/>
              </w:rPr>
            </w:pPr>
            <w:r>
              <w:rPr>
                <w:rFonts w:cs="Arial"/>
                <w:color w:val="000000"/>
                <w:sz w:val="18"/>
                <w:szCs w:val="18"/>
              </w:rPr>
              <w:t>7/9/2020 20:14:20</w:t>
            </w:r>
          </w:p>
        </w:tc>
        <w:tc>
          <w:tcPr>
            <w:tcW w:w="2380" w:type="dxa"/>
            <w:tcBorders>
              <w:top w:val="nil"/>
              <w:left w:val="nil"/>
              <w:bottom w:val="single" w:sz="8" w:space="0" w:color="auto"/>
              <w:right w:val="single" w:sz="8" w:space="0" w:color="auto"/>
            </w:tcBorders>
            <w:shd w:val="clear" w:color="000000" w:fill="B8CCE4"/>
            <w:noWrap/>
            <w:vAlign w:val="center"/>
            <w:hideMark/>
          </w:tcPr>
          <w:p w14:paraId="17E0802C" w14:textId="1C598F90" w:rsidR="005F1EDA" w:rsidRPr="0028686A" w:rsidRDefault="005F1EDA" w:rsidP="005F1EDA">
            <w:pPr>
              <w:jc w:val="center"/>
              <w:rPr>
                <w:rFonts w:cs="Arial"/>
                <w:color w:val="000000"/>
                <w:sz w:val="18"/>
                <w:szCs w:val="18"/>
              </w:rPr>
            </w:pPr>
            <w:r>
              <w:rPr>
                <w:rFonts w:cs="Arial"/>
                <w:color w:val="000000"/>
                <w:sz w:val="18"/>
                <w:szCs w:val="18"/>
              </w:rPr>
              <w:t>7/9/2020 20:20:03</w:t>
            </w:r>
          </w:p>
        </w:tc>
        <w:tc>
          <w:tcPr>
            <w:tcW w:w="1360" w:type="dxa"/>
            <w:tcBorders>
              <w:top w:val="nil"/>
              <w:left w:val="nil"/>
              <w:bottom w:val="single" w:sz="8" w:space="0" w:color="auto"/>
              <w:right w:val="single" w:sz="8" w:space="0" w:color="auto"/>
            </w:tcBorders>
            <w:shd w:val="clear" w:color="000000" w:fill="B8CCE4"/>
            <w:noWrap/>
            <w:vAlign w:val="center"/>
            <w:hideMark/>
          </w:tcPr>
          <w:p w14:paraId="1AA1CE76" w14:textId="20B975CA" w:rsidR="005F1EDA" w:rsidRPr="0028686A" w:rsidRDefault="005F1EDA" w:rsidP="005F1EDA">
            <w:pPr>
              <w:jc w:val="center"/>
              <w:rPr>
                <w:rFonts w:cs="Arial"/>
                <w:color w:val="000000"/>
                <w:sz w:val="18"/>
                <w:szCs w:val="18"/>
              </w:rPr>
            </w:pPr>
            <w:r>
              <w:rPr>
                <w:rFonts w:cs="Arial"/>
                <w:color w:val="000000"/>
                <w:sz w:val="18"/>
                <w:szCs w:val="18"/>
              </w:rPr>
              <w:t>00:05:43</w:t>
            </w:r>
          </w:p>
        </w:tc>
        <w:tc>
          <w:tcPr>
            <w:tcW w:w="1660" w:type="dxa"/>
            <w:tcBorders>
              <w:top w:val="nil"/>
              <w:left w:val="nil"/>
              <w:bottom w:val="single" w:sz="8" w:space="0" w:color="000000"/>
              <w:right w:val="single" w:sz="8" w:space="0" w:color="auto"/>
            </w:tcBorders>
            <w:shd w:val="clear" w:color="000000" w:fill="B8CCE4"/>
            <w:vAlign w:val="center"/>
            <w:hideMark/>
          </w:tcPr>
          <w:p w14:paraId="4C7A3A5E" w14:textId="427DDFC2" w:rsidR="005F1EDA" w:rsidRPr="0028686A" w:rsidRDefault="005F1EDA" w:rsidP="005F1EDA">
            <w:pPr>
              <w:jc w:val="center"/>
              <w:rPr>
                <w:rFonts w:cs="Arial"/>
                <w:color w:val="000000"/>
                <w:sz w:val="18"/>
                <w:szCs w:val="18"/>
              </w:rPr>
            </w:pPr>
            <w:r>
              <w:rPr>
                <w:rFonts w:cs="Arial"/>
                <w:color w:val="000000"/>
                <w:sz w:val="18"/>
                <w:szCs w:val="18"/>
              </w:rPr>
              <w:t>1163</w:t>
            </w:r>
          </w:p>
        </w:tc>
        <w:tc>
          <w:tcPr>
            <w:tcW w:w="1990" w:type="dxa"/>
            <w:tcBorders>
              <w:top w:val="nil"/>
              <w:left w:val="nil"/>
              <w:bottom w:val="single" w:sz="8" w:space="0" w:color="auto"/>
              <w:right w:val="single" w:sz="8" w:space="0" w:color="auto"/>
            </w:tcBorders>
            <w:shd w:val="clear" w:color="000000" w:fill="B8CCE4"/>
            <w:noWrap/>
            <w:vAlign w:val="center"/>
            <w:hideMark/>
          </w:tcPr>
          <w:p w14:paraId="081DF627" w14:textId="65C5CCA2" w:rsidR="005F1EDA" w:rsidRPr="0028686A" w:rsidRDefault="005F1EDA" w:rsidP="005F1EDA">
            <w:pPr>
              <w:jc w:val="center"/>
              <w:rPr>
                <w:rFonts w:cs="Arial"/>
                <w:sz w:val="18"/>
                <w:szCs w:val="18"/>
              </w:rPr>
            </w:pPr>
            <w:r>
              <w:rPr>
                <w:rFonts w:cs="Arial"/>
                <w:sz w:val="18"/>
                <w:szCs w:val="18"/>
              </w:rPr>
              <w:t> </w:t>
            </w:r>
          </w:p>
        </w:tc>
      </w:tr>
      <w:tr w:rsidR="005F1EDA" w:rsidRPr="0028686A" w14:paraId="6F729F55" w14:textId="77777777" w:rsidTr="0028686A">
        <w:trPr>
          <w:trHeight w:val="315"/>
          <w:jc w:val="center"/>
        </w:trPr>
        <w:tc>
          <w:tcPr>
            <w:tcW w:w="1960" w:type="dxa"/>
            <w:tcBorders>
              <w:top w:val="nil"/>
              <w:left w:val="single" w:sz="8" w:space="0" w:color="auto"/>
              <w:bottom w:val="single" w:sz="8" w:space="0" w:color="auto"/>
              <w:right w:val="single" w:sz="8" w:space="0" w:color="auto"/>
            </w:tcBorders>
            <w:shd w:val="clear" w:color="000000" w:fill="B8CCE4"/>
            <w:noWrap/>
            <w:vAlign w:val="center"/>
            <w:hideMark/>
          </w:tcPr>
          <w:p w14:paraId="3A298ACB" w14:textId="3590AB13" w:rsidR="005F1EDA" w:rsidRPr="0028686A" w:rsidRDefault="005F1EDA" w:rsidP="005F1EDA">
            <w:pPr>
              <w:jc w:val="center"/>
              <w:rPr>
                <w:rFonts w:cs="Arial"/>
                <w:color w:val="000000"/>
                <w:sz w:val="18"/>
                <w:szCs w:val="18"/>
              </w:rPr>
            </w:pPr>
            <w:r>
              <w:rPr>
                <w:rFonts w:cs="Arial"/>
                <w:color w:val="000000"/>
                <w:sz w:val="18"/>
                <w:szCs w:val="18"/>
              </w:rPr>
              <w:t>7/16/2020 15:13:32</w:t>
            </w:r>
          </w:p>
        </w:tc>
        <w:tc>
          <w:tcPr>
            <w:tcW w:w="2380" w:type="dxa"/>
            <w:tcBorders>
              <w:top w:val="nil"/>
              <w:left w:val="nil"/>
              <w:bottom w:val="single" w:sz="8" w:space="0" w:color="auto"/>
              <w:right w:val="single" w:sz="8" w:space="0" w:color="auto"/>
            </w:tcBorders>
            <w:shd w:val="clear" w:color="000000" w:fill="B8CCE4"/>
            <w:noWrap/>
            <w:vAlign w:val="center"/>
            <w:hideMark/>
          </w:tcPr>
          <w:p w14:paraId="66BE6D81" w14:textId="3304DB64" w:rsidR="005F1EDA" w:rsidRPr="0028686A" w:rsidRDefault="005F1EDA" w:rsidP="005F1EDA">
            <w:pPr>
              <w:jc w:val="center"/>
              <w:rPr>
                <w:rFonts w:cs="Arial"/>
                <w:color w:val="000000"/>
                <w:sz w:val="18"/>
                <w:szCs w:val="18"/>
              </w:rPr>
            </w:pPr>
            <w:r>
              <w:rPr>
                <w:rFonts w:cs="Arial"/>
                <w:color w:val="000000"/>
                <w:sz w:val="18"/>
                <w:szCs w:val="18"/>
              </w:rPr>
              <w:t>7/16/2020 15:20:16</w:t>
            </w:r>
          </w:p>
        </w:tc>
        <w:tc>
          <w:tcPr>
            <w:tcW w:w="1360" w:type="dxa"/>
            <w:tcBorders>
              <w:top w:val="nil"/>
              <w:left w:val="nil"/>
              <w:bottom w:val="single" w:sz="8" w:space="0" w:color="auto"/>
              <w:right w:val="single" w:sz="8" w:space="0" w:color="auto"/>
            </w:tcBorders>
            <w:shd w:val="clear" w:color="000000" w:fill="B8CCE4"/>
            <w:noWrap/>
            <w:vAlign w:val="center"/>
            <w:hideMark/>
          </w:tcPr>
          <w:p w14:paraId="327BD86A" w14:textId="1D5C4C5A" w:rsidR="005F1EDA" w:rsidRPr="0028686A" w:rsidRDefault="005F1EDA" w:rsidP="005F1EDA">
            <w:pPr>
              <w:jc w:val="center"/>
              <w:rPr>
                <w:rFonts w:cs="Arial"/>
                <w:color w:val="000000"/>
                <w:sz w:val="18"/>
                <w:szCs w:val="18"/>
              </w:rPr>
            </w:pPr>
            <w:r>
              <w:rPr>
                <w:rFonts w:cs="Arial"/>
                <w:color w:val="000000"/>
                <w:sz w:val="18"/>
                <w:szCs w:val="18"/>
              </w:rPr>
              <w:t>00:06:44</w:t>
            </w:r>
          </w:p>
        </w:tc>
        <w:tc>
          <w:tcPr>
            <w:tcW w:w="1660" w:type="dxa"/>
            <w:tcBorders>
              <w:top w:val="nil"/>
              <w:left w:val="nil"/>
              <w:bottom w:val="single" w:sz="8" w:space="0" w:color="000000"/>
              <w:right w:val="single" w:sz="8" w:space="0" w:color="auto"/>
            </w:tcBorders>
            <w:shd w:val="clear" w:color="000000" w:fill="B8CCE4"/>
            <w:vAlign w:val="center"/>
            <w:hideMark/>
          </w:tcPr>
          <w:p w14:paraId="542A1939" w14:textId="3C1C87BA" w:rsidR="005F1EDA" w:rsidRPr="0028686A" w:rsidRDefault="005F1EDA" w:rsidP="005F1EDA">
            <w:pPr>
              <w:jc w:val="center"/>
              <w:rPr>
                <w:rFonts w:cs="Arial"/>
                <w:color w:val="000000"/>
                <w:sz w:val="18"/>
                <w:szCs w:val="18"/>
              </w:rPr>
            </w:pPr>
            <w:r>
              <w:rPr>
                <w:rFonts w:cs="Arial"/>
                <w:color w:val="000000"/>
                <w:sz w:val="18"/>
                <w:szCs w:val="18"/>
              </w:rPr>
              <w:t>794</w:t>
            </w:r>
          </w:p>
        </w:tc>
        <w:tc>
          <w:tcPr>
            <w:tcW w:w="1990" w:type="dxa"/>
            <w:tcBorders>
              <w:top w:val="nil"/>
              <w:left w:val="nil"/>
              <w:bottom w:val="single" w:sz="8" w:space="0" w:color="auto"/>
              <w:right w:val="single" w:sz="8" w:space="0" w:color="auto"/>
            </w:tcBorders>
            <w:shd w:val="clear" w:color="000000" w:fill="B8CCE4"/>
            <w:noWrap/>
            <w:vAlign w:val="center"/>
            <w:hideMark/>
          </w:tcPr>
          <w:p w14:paraId="6E167AD1" w14:textId="1E039494" w:rsidR="005F1EDA" w:rsidRPr="0028686A" w:rsidRDefault="005F1EDA" w:rsidP="005F1EDA">
            <w:pPr>
              <w:jc w:val="center"/>
              <w:rPr>
                <w:rFonts w:cs="Arial"/>
                <w:sz w:val="18"/>
                <w:szCs w:val="18"/>
              </w:rPr>
            </w:pPr>
            <w:r>
              <w:rPr>
                <w:rFonts w:cs="Arial"/>
                <w:sz w:val="18"/>
                <w:szCs w:val="18"/>
              </w:rPr>
              <w:t> </w:t>
            </w:r>
          </w:p>
        </w:tc>
      </w:tr>
      <w:tr w:rsidR="005F1EDA" w:rsidRPr="0028686A" w14:paraId="51CE3A26" w14:textId="77777777" w:rsidTr="0028686A">
        <w:trPr>
          <w:trHeight w:val="315"/>
          <w:jc w:val="center"/>
        </w:trPr>
        <w:tc>
          <w:tcPr>
            <w:tcW w:w="1960" w:type="dxa"/>
            <w:tcBorders>
              <w:top w:val="nil"/>
              <w:left w:val="single" w:sz="8" w:space="0" w:color="auto"/>
              <w:bottom w:val="single" w:sz="8" w:space="0" w:color="auto"/>
              <w:right w:val="single" w:sz="8" w:space="0" w:color="auto"/>
            </w:tcBorders>
            <w:shd w:val="clear" w:color="000000" w:fill="B8CCE4"/>
            <w:noWrap/>
            <w:vAlign w:val="center"/>
            <w:hideMark/>
          </w:tcPr>
          <w:p w14:paraId="1B576004" w14:textId="7DC554F4" w:rsidR="005F1EDA" w:rsidRPr="0028686A" w:rsidRDefault="005F1EDA" w:rsidP="005F1EDA">
            <w:pPr>
              <w:jc w:val="center"/>
              <w:rPr>
                <w:rFonts w:cs="Arial"/>
                <w:color w:val="000000"/>
                <w:sz w:val="18"/>
                <w:szCs w:val="18"/>
              </w:rPr>
            </w:pPr>
            <w:r>
              <w:rPr>
                <w:rFonts w:cs="Arial"/>
                <w:color w:val="000000"/>
                <w:sz w:val="18"/>
                <w:szCs w:val="18"/>
              </w:rPr>
              <w:t>7/20/2020 11:47:52</w:t>
            </w:r>
          </w:p>
        </w:tc>
        <w:tc>
          <w:tcPr>
            <w:tcW w:w="2380" w:type="dxa"/>
            <w:tcBorders>
              <w:top w:val="nil"/>
              <w:left w:val="nil"/>
              <w:bottom w:val="single" w:sz="8" w:space="0" w:color="auto"/>
              <w:right w:val="single" w:sz="8" w:space="0" w:color="auto"/>
            </w:tcBorders>
            <w:shd w:val="clear" w:color="000000" w:fill="B8CCE4"/>
            <w:noWrap/>
            <w:vAlign w:val="center"/>
            <w:hideMark/>
          </w:tcPr>
          <w:p w14:paraId="020B2EBB" w14:textId="71DABBB7" w:rsidR="005F1EDA" w:rsidRPr="0028686A" w:rsidRDefault="005F1EDA" w:rsidP="005F1EDA">
            <w:pPr>
              <w:jc w:val="center"/>
              <w:rPr>
                <w:rFonts w:cs="Arial"/>
                <w:color w:val="000000"/>
                <w:sz w:val="18"/>
                <w:szCs w:val="18"/>
              </w:rPr>
            </w:pPr>
            <w:r>
              <w:rPr>
                <w:rFonts w:cs="Arial"/>
                <w:color w:val="000000"/>
                <w:sz w:val="18"/>
                <w:szCs w:val="18"/>
              </w:rPr>
              <w:t>7/20/2020 11:54:00</w:t>
            </w:r>
          </w:p>
        </w:tc>
        <w:tc>
          <w:tcPr>
            <w:tcW w:w="1360" w:type="dxa"/>
            <w:tcBorders>
              <w:top w:val="nil"/>
              <w:left w:val="nil"/>
              <w:bottom w:val="single" w:sz="8" w:space="0" w:color="auto"/>
              <w:right w:val="single" w:sz="8" w:space="0" w:color="auto"/>
            </w:tcBorders>
            <w:shd w:val="clear" w:color="000000" w:fill="B8CCE4"/>
            <w:noWrap/>
            <w:vAlign w:val="center"/>
            <w:hideMark/>
          </w:tcPr>
          <w:p w14:paraId="020C7508" w14:textId="5B37A1F3" w:rsidR="005F1EDA" w:rsidRPr="0028686A" w:rsidRDefault="005F1EDA" w:rsidP="005F1EDA">
            <w:pPr>
              <w:jc w:val="center"/>
              <w:rPr>
                <w:rFonts w:cs="Arial"/>
                <w:color w:val="000000"/>
                <w:sz w:val="18"/>
                <w:szCs w:val="18"/>
              </w:rPr>
            </w:pPr>
            <w:r>
              <w:rPr>
                <w:rFonts w:cs="Arial"/>
                <w:color w:val="000000"/>
                <w:sz w:val="18"/>
                <w:szCs w:val="18"/>
              </w:rPr>
              <w:t>00:06:08</w:t>
            </w:r>
          </w:p>
        </w:tc>
        <w:tc>
          <w:tcPr>
            <w:tcW w:w="1660" w:type="dxa"/>
            <w:tcBorders>
              <w:top w:val="nil"/>
              <w:left w:val="nil"/>
              <w:bottom w:val="single" w:sz="8" w:space="0" w:color="000000"/>
              <w:right w:val="single" w:sz="8" w:space="0" w:color="auto"/>
            </w:tcBorders>
            <w:shd w:val="clear" w:color="000000" w:fill="B8CCE4"/>
            <w:vAlign w:val="center"/>
            <w:hideMark/>
          </w:tcPr>
          <w:p w14:paraId="32F2771F" w14:textId="1B6B6FA4" w:rsidR="005F1EDA" w:rsidRPr="0028686A" w:rsidRDefault="005F1EDA" w:rsidP="005F1EDA">
            <w:pPr>
              <w:jc w:val="center"/>
              <w:rPr>
                <w:rFonts w:cs="Arial"/>
                <w:color w:val="000000"/>
                <w:sz w:val="18"/>
                <w:szCs w:val="18"/>
              </w:rPr>
            </w:pPr>
            <w:r>
              <w:rPr>
                <w:rFonts w:cs="Arial"/>
                <w:color w:val="000000"/>
                <w:sz w:val="18"/>
                <w:szCs w:val="18"/>
              </w:rPr>
              <w:t>1163</w:t>
            </w:r>
          </w:p>
        </w:tc>
        <w:tc>
          <w:tcPr>
            <w:tcW w:w="1990" w:type="dxa"/>
            <w:tcBorders>
              <w:top w:val="nil"/>
              <w:left w:val="nil"/>
              <w:bottom w:val="single" w:sz="8" w:space="0" w:color="auto"/>
              <w:right w:val="single" w:sz="8" w:space="0" w:color="auto"/>
            </w:tcBorders>
            <w:shd w:val="clear" w:color="000000" w:fill="B8CCE4"/>
            <w:noWrap/>
            <w:vAlign w:val="center"/>
            <w:hideMark/>
          </w:tcPr>
          <w:p w14:paraId="1AD0A81E" w14:textId="358F634F" w:rsidR="005F1EDA" w:rsidRPr="0028686A" w:rsidRDefault="005F1EDA" w:rsidP="005F1EDA">
            <w:pPr>
              <w:jc w:val="center"/>
              <w:rPr>
                <w:rFonts w:cs="Arial"/>
                <w:sz w:val="18"/>
                <w:szCs w:val="18"/>
              </w:rPr>
            </w:pPr>
            <w:r>
              <w:rPr>
                <w:rFonts w:cs="Arial"/>
                <w:sz w:val="18"/>
                <w:szCs w:val="18"/>
              </w:rPr>
              <w:t> </w:t>
            </w:r>
          </w:p>
        </w:tc>
      </w:tr>
    </w:tbl>
    <w:p w14:paraId="4ED59DA8" w14:textId="77777777" w:rsidR="0028686A" w:rsidRDefault="0028686A" w:rsidP="0028686A">
      <w:pPr>
        <w:jc w:val="center"/>
        <w:rPr>
          <w:szCs w:val="21"/>
        </w:rPr>
      </w:pPr>
    </w:p>
    <w:p w14:paraId="0D3F6A78" w14:textId="77777777" w:rsidR="00091816" w:rsidRDefault="00091816" w:rsidP="00082EBF">
      <w:pPr>
        <w:rPr>
          <w:szCs w:val="21"/>
        </w:rPr>
      </w:pPr>
    </w:p>
    <w:p w14:paraId="5EB3D650" w14:textId="037B00E4" w:rsidR="008C2500" w:rsidRPr="00902E18" w:rsidRDefault="001665CF" w:rsidP="008C2500">
      <w:pPr>
        <w:pStyle w:val="Heading2"/>
      </w:pPr>
      <w:bookmarkStart w:id="255" w:name="_Toc30658572"/>
      <w:r w:rsidRPr="00902E18">
        <w:t>Load Resource Events</w:t>
      </w:r>
      <w:bookmarkEnd w:id="255"/>
    </w:p>
    <w:p w14:paraId="658FA96E" w14:textId="202421E3" w:rsidR="005B39E7" w:rsidRDefault="00DF3833" w:rsidP="005B39E7">
      <w:pPr>
        <w:rPr>
          <w:color w:val="000000" w:themeColor="text1"/>
        </w:rPr>
      </w:pPr>
      <w:r w:rsidRPr="00AC034D">
        <w:rPr>
          <w:color w:val="000000" w:themeColor="text1"/>
        </w:rPr>
        <w:t>No Load Resource Events.</w:t>
      </w:r>
    </w:p>
    <w:p w14:paraId="3A804872" w14:textId="66682184" w:rsidR="0077017D" w:rsidRDefault="0077017D">
      <w:pPr>
        <w:rPr>
          <w:color w:val="000000" w:themeColor="text1"/>
        </w:rPr>
      </w:pPr>
      <w:r>
        <w:rPr>
          <w:color w:val="000000" w:themeColor="text1"/>
        </w:rPr>
        <w:br w:type="page"/>
      </w:r>
    </w:p>
    <w:p w14:paraId="4B999549" w14:textId="1C813147" w:rsidR="003B6EDE" w:rsidRPr="00BA7DE3" w:rsidRDefault="001665CF" w:rsidP="00BA7DE3">
      <w:pPr>
        <w:pStyle w:val="Heading1"/>
      </w:pPr>
      <w:bookmarkStart w:id="256" w:name="_Toc30658573"/>
      <w:r w:rsidRPr="0040571E">
        <w:t>Reliability Unit Commitment</w:t>
      </w:r>
      <w:bookmarkEnd w:id="256"/>
    </w:p>
    <w:p w14:paraId="7124CC96" w14:textId="77777777" w:rsidR="00082EBF" w:rsidRPr="00391EAE" w:rsidRDefault="00082EBF" w:rsidP="00082EBF">
      <w:pPr>
        <w:rPr>
          <w:rFonts w:cs="Arial"/>
          <w:szCs w:val="21"/>
        </w:rPr>
      </w:pPr>
      <w:r w:rsidRPr="00391EAE">
        <w:rPr>
          <w:rFonts w:cs="Arial"/>
          <w:szCs w:val="21"/>
        </w:rPr>
        <w:t xml:space="preserve">ERCOT reports on Reliability Unit Commitments (RUC) on a monthly basis. Commitments are reported grouped by operating day and weather zone. The total number of hours committed is the sum of the hours for all the units in the specified region. Additional information on RUC commitments can be found on the MIS secure site at Grid </w:t>
      </w:r>
      <w:r w:rsidRPr="00391EAE">
        <w:rPr>
          <w:rFonts w:cs="Arial"/>
          <w:szCs w:val="21"/>
        </w:rPr>
        <w:sym w:font="Wingdings" w:char="F0E0"/>
      </w:r>
      <w:r w:rsidRPr="00391EAE">
        <w:rPr>
          <w:rFonts w:cs="Arial"/>
          <w:szCs w:val="21"/>
        </w:rPr>
        <w:t xml:space="preserve"> Generation </w:t>
      </w:r>
      <w:r w:rsidRPr="00391EAE">
        <w:rPr>
          <w:rFonts w:cs="Arial"/>
          <w:szCs w:val="21"/>
        </w:rPr>
        <w:sym w:font="Wingdings" w:char="F0E0"/>
      </w:r>
      <w:r w:rsidRPr="00391EAE">
        <w:rPr>
          <w:rFonts w:cs="Arial"/>
          <w:szCs w:val="21"/>
        </w:rPr>
        <w:t xml:space="preserve"> Reliability Unit Commitment.</w:t>
      </w:r>
    </w:p>
    <w:p w14:paraId="2BC980F8" w14:textId="77777777" w:rsidR="00082EBF" w:rsidRPr="00391EAE" w:rsidRDefault="00082EBF" w:rsidP="00082EBF">
      <w:pPr>
        <w:jc w:val="both"/>
        <w:rPr>
          <w:rFonts w:cs="Arial"/>
          <w:szCs w:val="21"/>
        </w:rPr>
      </w:pPr>
    </w:p>
    <w:p w14:paraId="6C6561EA" w14:textId="22305BA3" w:rsidR="00082EBF" w:rsidRPr="002361A8" w:rsidRDefault="00082EBF" w:rsidP="00082EBF">
      <w:pPr>
        <w:jc w:val="both"/>
        <w:rPr>
          <w:rFonts w:cs="Arial"/>
          <w:szCs w:val="21"/>
        </w:rPr>
      </w:pPr>
      <w:r w:rsidRPr="002361A8">
        <w:rPr>
          <w:rFonts w:cs="Arial"/>
          <w:szCs w:val="21"/>
        </w:rPr>
        <w:t xml:space="preserve">There were </w:t>
      </w:r>
      <w:r w:rsidR="00267C4F">
        <w:rPr>
          <w:rFonts w:cs="Arial"/>
          <w:szCs w:val="21"/>
        </w:rPr>
        <w:t>no</w:t>
      </w:r>
      <w:r w:rsidRPr="002361A8">
        <w:rPr>
          <w:rFonts w:cs="Arial"/>
          <w:szCs w:val="21"/>
        </w:rPr>
        <w:t xml:space="preserve"> DRUC commitments.</w:t>
      </w:r>
    </w:p>
    <w:p w14:paraId="508C2C19" w14:textId="77777777" w:rsidR="005B6F68" w:rsidRDefault="005B6F68" w:rsidP="00F92EB8">
      <w:pPr>
        <w:rPr>
          <w:rFonts w:cs="Arial"/>
          <w:szCs w:val="21"/>
        </w:rPr>
      </w:pPr>
    </w:p>
    <w:p w14:paraId="28B0EEE5" w14:textId="31DF9E95" w:rsidR="00D57B22" w:rsidRDefault="00082EBF" w:rsidP="00F92EB8">
      <w:pPr>
        <w:rPr>
          <w:rFonts w:cs="Arial"/>
          <w:szCs w:val="21"/>
        </w:rPr>
      </w:pPr>
      <w:r w:rsidRPr="002361A8">
        <w:rPr>
          <w:rFonts w:cs="Arial"/>
          <w:szCs w:val="21"/>
        </w:rPr>
        <w:t xml:space="preserve">There </w:t>
      </w:r>
      <w:r w:rsidR="0086611F">
        <w:rPr>
          <w:rFonts w:cs="Arial"/>
          <w:szCs w:val="21"/>
        </w:rPr>
        <w:t>were 3</w:t>
      </w:r>
      <w:r w:rsidR="00D57B22">
        <w:rPr>
          <w:rFonts w:cs="Arial"/>
          <w:szCs w:val="21"/>
        </w:rPr>
        <w:t xml:space="preserve"> </w:t>
      </w:r>
      <w:r w:rsidR="006B39C9" w:rsidRPr="002361A8">
        <w:rPr>
          <w:rFonts w:cs="Arial"/>
          <w:szCs w:val="21"/>
        </w:rPr>
        <w:t>HRUC commitment</w:t>
      </w:r>
      <w:r w:rsidR="00D95E6B">
        <w:rPr>
          <w:rFonts w:cs="Arial"/>
          <w:szCs w:val="21"/>
        </w:rPr>
        <w:t>s</w:t>
      </w:r>
      <w:r w:rsidR="00D57B22">
        <w:rPr>
          <w:rFonts w:cs="Arial"/>
          <w:szCs w:val="21"/>
        </w:rPr>
        <w:t>.</w:t>
      </w:r>
    </w:p>
    <w:p w14:paraId="25C5C149" w14:textId="77777777" w:rsidR="00BC3BBD" w:rsidRDefault="00BC3BBD" w:rsidP="00F92EB8">
      <w:pPr>
        <w:rPr>
          <w:rFonts w:cs="Arial"/>
          <w:szCs w:val="21"/>
        </w:rPr>
      </w:pPr>
    </w:p>
    <w:tbl>
      <w:tblPr>
        <w:tblW w:w="7645" w:type="dxa"/>
        <w:tblInd w:w="1285" w:type="dxa"/>
        <w:tblLayout w:type="fixed"/>
        <w:tblLook w:val="04A0" w:firstRow="1" w:lastRow="0" w:firstColumn="1" w:lastColumn="0" w:noHBand="0" w:noVBand="1"/>
      </w:tblPr>
      <w:tblGrid>
        <w:gridCol w:w="1345"/>
        <w:gridCol w:w="1260"/>
        <w:gridCol w:w="1260"/>
        <w:gridCol w:w="1440"/>
        <w:gridCol w:w="900"/>
        <w:gridCol w:w="1440"/>
      </w:tblGrid>
      <w:tr w:rsidR="00BA7DE3" w:rsidRPr="00466ECB" w14:paraId="24AD8EFF" w14:textId="77777777" w:rsidTr="00BA7DE3">
        <w:trPr>
          <w:trHeight w:val="811"/>
        </w:trPr>
        <w:tc>
          <w:tcPr>
            <w:tcW w:w="1345" w:type="dxa"/>
            <w:tcBorders>
              <w:top w:val="single" w:sz="4" w:space="0" w:color="auto"/>
              <w:left w:val="single" w:sz="4" w:space="0" w:color="auto"/>
              <w:bottom w:val="single" w:sz="4" w:space="0" w:color="auto"/>
              <w:right w:val="single" w:sz="4" w:space="0" w:color="auto"/>
            </w:tcBorders>
            <w:shd w:val="clear" w:color="000000" w:fill="444D53"/>
            <w:vAlign w:val="center"/>
            <w:hideMark/>
          </w:tcPr>
          <w:p w14:paraId="283E903F" w14:textId="77777777" w:rsidR="00BA7DE3" w:rsidRPr="005B6F68" w:rsidRDefault="00BA7DE3" w:rsidP="007A42EE">
            <w:pPr>
              <w:jc w:val="center"/>
              <w:rPr>
                <w:rFonts w:asciiTheme="majorHAnsi" w:hAnsiTheme="majorHAnsi" w:cstheme="majorHAnsi"/>
                <w:b/>
                <w:bCs/>
                <w:color w:val="FFFFFF"/>
              </w:rPr>
            </w:pPr>
            <w:r w:rsidRPr="005B6F68">
              <w:rPr>
                <w:rFonts w:asciiTheme="majorHAnsi" w:hAnsiTheme="majorHAnsi" w:cstheme="majorHAnsi"/>
                <w:b/>
                <w:bCs/>
                <w:color w:val="FFFFFF"/>
              </w:rPr>
              <w:t>Resource Location</w:t>
            </w:r>
          </w:p>
        </w:tc>
        <w:tc>
          <w:tcPr>
            <w:tcW w:w="1260" w:type="dxa"/>
            <w:tcBorders>
              <w:top w:val="single" w:sz="4" w:space="0" w:color="auto"/>
              <w:left w:val="nil"/>
              <w:bottom w:val="single" w:sz="4" w:space="0" w:color="auto"/>
              <w:right w:val="single" w:sz="4" w:space="0" w:color="auto"/>
            </w:tcBorders>
            <w:shd w:val="clear" w:color="000000" w:fill="444D53"/>
            <w:vAlign w:val="center"/>
            <w:hideMark/>
          </w:tcPr>
          <w:p w14:paraId="03307CD5" w14:textId="77777777" w:rsidR="00BA7DE3" w:rsidRPr="005B6F68" w:rsidRDefault="00BA7DE3" w:rsidP="007A42EE">
            <w:pPr>
              <w:jc w:val="center"/>
              <w:rPr>
                <w:rFonts w:asciiTheme="majorHAnsi" w:hAnsiTheme="majorHAnsi" w:cstheme="majorHAnsi"/>
                <w:b/>
                <w:bCs/>
                <w:color w:val="FFFFFF"/>
              </w:rPr>
            </w:pPr>
            <w:r w:rsidRPr="005B6F68">
              <w:rPr>
                <w:rFonts w:asciiTheme="majorHAnsi" w:hAnsiTheme="majorHAnsi" w:cstheme="majorHAnsi"/>
                <w:b/>
                <w:bCs/>
                <w:color w:val="FFFFFF"/>
              </w:rPr>
              <w:t># of Resources</w:t>
            </w:r>
          </w:p>
        </w:tc>
        <w:tc>
          <w:tcPr>
            <w:tcW w:w="1260" w:type="dxa"/>
            <w:tcBorders>
              <w:top w:val="single" w:sz="4" w:space="0" w:color="auto"/>
              <w:left w:val="nil"/>
              <w:bottom w:val="single" w:sz="4" w:space="0" w:color="auto"/>
              <w:right w:val="single" w:sz="4" w:space="0" w:color="auto"/>
            </w:tcBorders>
            <w:shd w:val="clear" w:color="000000" w:fill="444D53"/>
            <w:vAlign w:val="center"/>
            <w:hideMark/>
          </w:tcPr>
          <w:p w14:paraId="7631B6D7" w14:textId="77777777" w:rsidR="00BA7DE3" w:rsidRPr="005B6F68" w:rsidRDefault="00BA7DE3" w:rsidP="007A42EE">
            <w:pPr>
              <w:jc w:val="center"/>
              <w:rPr>
                <w:rFonts w:asciiTheme="majorHAnsi" w:hAnsiTheme="majorHAnsi" w:cstheme="majorHAnsi"/>
                <w:b/>
                <w:bCs/>
                <w:color w:val="FFFFFF"/>
              </w:rPr>
            </w:pPr>
            <w:r w:rsidRPr="005B6F68">
              <w:rPr>
                <w:rFonts w:asciiTheme="majorHAnsi" w:hAnsiTheme="majorHAnsi" w:cstheme="majorHAnsi"/>
                <w:b/>
                <w:bCs/>
                <w:color w:val="FFFFFF"/>
              </w:rPr>
              <w:t>Operating Day</w:t>
            </w:r>
          </w:p>
        </w:tc>
        <w:tc>
          <w:tcPr>
            <w:tcW w:w="1440" w:type="dxa"/>
            <w:tcBorders>
              <w:top w:val="single" w:sz="4" w:space="0" w:color="auto"/>
              <w:left w:val="nil"/>
              <w:bottom w:val="single" w:sz="4" w:space="0" w:color="auto"/>
              <w:right w:val="single" w:sz="4" w:space="0" w:color="auto"/>
            </w:tcBorders>
            <w:shd w:val="clear" w:color="000000" w:fill="444D53"/>
            <w:vAlign w:val="center"/>
            <w:hideMark/>
          </w:tcPr>
          <w:p w14:paraId="6C40508A" w14:textId="77777777" w:rsidR="00BA7DE3" w:rsidRPr="005B6F68" w:rsidRDefault="00BA7DE3" w:rsidP="007A42EE">
            <w:pPr>
              <w:jc w:val="center"/>
              <w:rPr>
                <w:rFonts w:asciiTheme="majorHAnsi" w:hAnsiTheme="majorHAnsi" w:cstheme="majorHAnsi"/>
                <w:b/>
                <w:bCs/>
                <w:color w:val="FFFFFF"/>
              </w:rPr>
            </w:pPr>
            <w:r w:rsidRPr="005B6F68">
              <w:rPr>
                <w:rFonts w:asciiTheme="majorHAnsi" w:hAnsiTheme="majorHAnsi" w:cstheme="majorHAnsi"/>
                <w:b/>
                <w:bCs/>
                <w:color w:val="FFFFFF"/>
              </w:rPr>
              <w:t>Total # of Hours Committed</w:t>
            </w:r>
          </w:p>
        </w:tc>
        <w:tc>
          <w:tcPr>
            <w:tcW w:w="900" w:type="dxa"/>
            <w:tcBorders>
              <w:top w:val="single" w:sz="4" w:space="0" w:color="auto"/>
              <w:left w:val="nil"/>
              <w:bottom w:val="single" w:sz="4" w:space="0" w:color="auto"/>
              <w:right w:val="single" w:sz="4" w:space="0" w:color="auto"/>
            </w:tcBorders>
            <w:shd w:val="clear" w:color="000000" w:fill="444D53"/>
            <w:vAlign w:val="center"/>
            <w:hideMark/>
          </w:tcPr>
          <w:p w14:paraId="7A5EA767" w14:textId="77777777" w:rsidR="00BA7DE3" w:rsidRPr="005B6F68" w:rsidRDefault="00BA7DE3" w:rsidP="007A42EE">
            <w:pPr>
              <w:jc w:val="center"/>
              <w:rPr>
                <w:rFonts w:asciiTheme="majorHAnsi" w:hAnsiTheme="majorHAnsi" w:cstheme="majorHAnsi"/>
                <w:b/>
                <w:bCs/>
                <w:color w:val="FFFFFF"/>
              </w:rPr>
            </w:pPr>
            <w:r w:rsidRPr="005B6F68">
              <w:rPr>
                <w:rFonts w:asciiTheme="majorHAnsi" w:hAnsiTheme="majorHAnsi" w:cstheme="majorHAnsi"/>
                <w:b/>
                <w:bCs/>
                <w:color w:val="FFFFFF"/>
              </w:rPr>
              <w:t>Total MWhs</w:t>
            </w:r>
          </w:p>
        </w:tc>
        <w:tc>
          <w:tcPr>
            <w:tcW w:w="1440" w:type="dxa"/>
            <w:tcBorders>
              <w:top w:val="single" w:sz="4" w:space="0" w:color="auto"/>
              <w:left w:val="nil"/>
              <w:bottom w:val="single" w:sz="4" w:space="0" w:color="auto"/>
              <w:right w:val="single" w:sz="4" w:space="0" w:color="auto"/>
            </w:tcBorders>
            <w:shd w:val="clear" w:color="000000" w:fill="444D53"/>
            <w:vAlign w:val="center"/>
            <w:hideMark/>
          </w:tcPr>
          <w:p w14:paraId="1C492291" w14:textId="77777777" w:rsidR="00BA7DE3" w:rsidRPr="005B6F68" w:rsidRDefault="00BA7DE3" w:rsidP="007A42EE">
            <w:pPr>
              <w:jc w:val="center"/>
              <w:rPr>
                <w:rFonts w:asciiTheme="majorHAnsi" w:hAnsiTheme="majorHAnsi" w:cstheme="majorHAnsi"/>
                <w:b/>
                <w:bCs/>
                <w:color w:val="FFFFFF"/>
              </w:rPr>
            </w:pPr>
            <w:r w:rsidRPr="005B6F68">
              <w:rPr>
                <w:rFonts w:asciiTheme="majorHAnsi" w:hAnsiTheme="majorHAnsi" w:cstheme="majorHAnsi"/>
                <w:b/>
                <w:bCs/>
                <w:color w:val="FFFFFF"/>
              </w:rPr>
              <w:t>Reason for Commitment</w:t>
            </w:r>
          </w:p>
        </w:tc>
      </w:tr>
      <w:tr w:rsidR="00BA7DE3" w:rsidRPr="009A1901" w14:paraId="380BA18C" w14:textId="77777777" w:rsidTr="00BA7DE3">
        <w:tblPrEx>
          <w:tblCellMar>
            <w:left w:w="0" w:type="dxa"/>
            <w:right w:w="0" w:type="dxa"/>
          </w:tblCellMar>
        </w:tblPrEx>
        <w:trPr>
          <w:trHeight w:val="270"/>
        </w:trPr>
        <w:tc>
          <w:tcPr>
            <w:tcW w:w="134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31539817" w14:textId="4FCB51EE" w:rsidR="00BA7DE3" w:rsidRPr="005B6F68" w:rsidRDefault="00BA7DE3" w:rsidP="00BC3BBD">
            <w:pPr>
              <w:jc w:val="center"/>
              <w:rPr>
                <w:rFonts w:asciiTheme="majorHAnsi" w:hAnsiTheme="majorHAnsi" w:cstheme="majorHAnsi"/>
                <w:color w:val="000000"/>
              </w:rPr>
            </w:pPr>
            <w:r>
              <w:rPr>
                <w:rFonts w:cs="Arial"/>
                <w:color w:val="000000"/>
              </w:rPr>
              <w:t>Southern</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EFE80D2" w14:textId="5E27BB02" w:rsidR="00BA7DE3" w:rsidRPr="005B6F68" w:rsidRDefault="00BA7DE3" w:rsidP="00BC3BBD">
            <w:pPr>
              <w:jc w:val="center"/>
              <w:rPr>
                <w:rFonts w:asciiTheme="majorHAnsi" w:hAnsiTheme="majorHAnsi" w:cstheme="majorHAnsi"/>
                <w:color w:val="000000"/>
              </w:rPr>
            </w:pPr>
            <w:r>
              <w:rPr>
                <w:rFonts w:cs="Arial"/>
                <w:color w:val="000000"/>
              </w:rPr>
              <w:t>2</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4A0E9A8" w14:textId="2B329D50" w:rsidR="00BA7DE3" w:rsidRPr="005B6F68" w:rsidRDefault="00BA7DE3" w:rsidP="00BC3BBD">
            <w:pPr>
              <w:jc w:val="center"/>
              <w:rPr>
                <w:rFonts w:asciiTheme="majorHAnsi" w:hAnsiTheme="majorHAnsi" w:cstheme="majorHAnsi"/>
                <w:color w:val="000000"/>
              </w:rPr>
            </w:pPr>
            <w:r>
              <w:rPr>
                <w:rFonts w:cs="Arial"/>
                <w:color w:val="000000"/>
              </w:rPr>
              <w:t>7/30/2020</w:t>
            </w:r>
          </w:p>
        </w:tc>
        <w:tc>
          <w:tcPr>
            <w:tcW w:w="14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C30A521" w14:textId="0CB6C894" w:rsidR="00BA7DE3" w:rsidRPr="005B6F68" w:rsidRDefault="00BA7DE3" w:rsidP="00BC3BBD">
            <w:pPr>
              <w:jc w:val="center"/>
              <w:rPr>
                <w:rFonts w:asciiTheme="majorHAnsi" w:hAnsiTheme="majorHAnsi" w:cstheme="majorHAnsi"/>
                <w:color w:val="000000"/>
              </w:rPr>
            </w:pPr>
            <w:r>
              <w:rPr>
                <w:rFonts w:cs="Arial"/>
                <w:color w:val="000000"/>
              </w:rPr>
              <w:t>8</w:t>
            </w:r>
          </w:p>
        </w:tc>
        <w:tc>
          <w:tcPr>
            <w:tcW w:w="9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13BA753" w14:textId="4AC2D0A4" w:rsidR="00BA7DE3" w:rsidRPr="005B6F68" w:rsidRDefault="00BA7DE3" w:rsidP="00BC3BBD">
            <w:pPr>
              <w:jc w:val="center"/>
              <w:rPr>
                <w:rFonts w:asciiTheme="majorHAnsi" w:hAnsiTheme="majorHAnsi" w:cstheme="majorHAnsi"/>
                <w:color w:val="000000"/>
              </w:rPr>
            </w:pPr>
            <w:r>
              <w:rPr>
                <w:rFonts w:cs="Arial"/>
                <w:color w:val="000000"/>
              </w:rPr>
              <w:t xml:space="preserve">   2,427 </w:t>
            </w:r>
          </w:p>
        </w:tc>
        <w:tc>
          <w:tcPr>
            <w:tcW w:w="14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88EE7CE" w14:textId="3DC773C4" w:rsidR="00BA7DE3" w:rsidRPr="005B6F68" w:rsidRDefault="00BA7DE3" w:rsidP="00BC3BBD">
            <w:pPr>
              <w:jc w:val="center"/>
              <w:rPr>
                <w:rFonts w:asciiTheme="majorHAnsi" w:hAnsiTheme="majorHAnsi" w:cstheme="majorHAnsi"/>
                <w:color w:val="000000"/>
              </w:rPr>
            </w:pPr>
            <w:r>
              <w:rPr>
                <w:rFonts w:cs="Arial"/>
                <w:color w:val="000000"/>
              </w:rPr>
              <w:t xml:space="preserve"> XNED258 </w:t>
            </w:r>
          </w:p>
        </w:tc>
      </w:tr>
      <w:tr w:rsidR="00BA7DE3" w:rsidRPr="009A1901" w14:paraId="5AA20023" w14:textId="77777777" w:rsidTr="00BA7DE3">
        <w:tblPrEx>
          <w:tblCellMar>
            <w:left w:w="0" w:type="dxa"/>
            <w:right w:w="0" w:type="dxa"/>
          </w:tblCellMar>
        </w:tblPrEx>
        <w:trPr>
          <w:trHeight w:val="270"/>
        </w:trPr>
        <w:tc>
          <w:tcPr>
            <w:tcW w:w="134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314150E0" w14:textId="2BD907A7" w:rsidR="00BA7DE3" w:rsidRPr="005B6F68" w:rsidRDefault="00BA7DE3" w:rsidP="00BC3BBD">
            <w:pPr>
              <w:jc w:val="center"/>
              <w:rPr>
                <w:rFonts w:asciiTheme="majorHAnsi" w:hAnsiTheme="majorHAnsi" w:cstheme="majorHAnsi"/>
                <w:color w:val="000000"/>
              </w:rPr>
            </w:pPr>
            <w:r>
              <w:rPr>
                <w:rFonts w:cs="Arial"/>
                <w:color w:val="000000"/>
              </w:rPr>
              <w:t>Southern</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1C8731F" w14:textId="72C364CD" w:rsidR="00BA7DE3" w:rsidRPr="005B6F68" w:rsidRDefault="00BA7DE3" w:rsidP="00BC3BBD">
            <w:pPr>
              <w:jc w:val="center"/>
              <w:rPr>
                <w:rFonts w:asciiTheme="majorHAnsi" w:hAnsiTheme="majorHAnsi" w:cstheme="majorHAnsi"/>
                <w:color w:val="000000"/>
              </w:rPr>
            </w:pPr>
            <w:r>
              <w:rPr>
                <w:rFonts w:cs="Arial"/>
                <w:color w:val="000000"/>
              </w:rPr>
              <w:t>1</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1F54C9E" w14:textId="6B4C0BFF" w:rsidR="00BA7DE3" w:rsidRPr="005B6F68" w:rsidRDefault="00BA7DE3" w:rsidP="00BC3BBD">
            <w:pPr>
              <w:jc w:val="center"/>
              <w:rPr>
                <w:rFonts w:asciiTheme="majorHAnsi" w:hAnsiTheme="majorHAnsi" w:cstheme="majorHAnsi"/>
                <w:color w:val="000000"/>
              </w:rPr>
            </w:pPr>
            <w:r>
              <w:rPr>
                <w:rFonts w:cs="Arial"/>
                <w:color w:val="000000"/>
              </w:rPr>
              <w:t>7/31/2020</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A8939DD" w14:textId="2A0D5F6A" w:rsidR="00BA7DE3" w:rsidRPr="005B6F68" w:rsidRDefault="00BA7DE3" w:rsidP="00BC3BBD">
            <w:pPr>
              <w:jc w:val="center"/>
              <w:rPr>
                <w:rFonts w:asciiTheme="majorHAnsi" w:hAnsiTheme="majorHAnsi" w:cstheme="majorHAnsi"/>
                <w:color w:val="000000"/>
              </w:rPr>
            </w:pPr>
            <w:r>
              <w:rPr>
                <w:rFonts w:cs="Arial"/>
                <w:color w:val="000000"/>
              </w:rPr>
              <w:t>24</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D7DC5DA" w14:textId="7B68BE45" w:rsidR="00BA7DE3" w:rsidRPr="005B6F68" w:rsidRDefault="00BA7DE3" w:rsidP="00BC3BBD">
            <w:pPr>
              <w:jc w:val="center"/>
              <w:rPr>
                <w:rFonts w:asciiTheme="majorHAnsi" w:hAnsiTheme="majorHAnsi" w:cstheme="majorHAnsi"/>
                <w:color w:val="000000"/>
              </w:rPr>
            </w:pPr>
            <w:r>
              <w:rPr>
                <w:rFonts w:cs="Arial"/>
                <w:color w:val="000000"/>
              </w:rPr>
              <w:t xml:space="preserve">   7,355 </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D1C0B9E" w14:textId="64F65220" w:rsidR="00BA7DE3" w:rsidRPr="005B6F68" w:rsidRDefault="00BA7DE3" w:rsidP="00BC3BBD">
            <w:pPr>
              <w:jc w:val="center"/>
              <w:rPr>
                <w:rFonts w:asciiTheme="majorHAnsi" w:hAnsiTheme="majorHAnsi" w:cstheme="majorHAnsi"/>
                <w:color w:val="000000"/>
              </w:rPr>
            </w:pPr>
            <w:r>
              <w:rPr>
                <w:rFonts w:cs="Arial"/>
                <w:color w:val="000000"/>
              </w:rPr>
              <w:t xml:space="preserve"> XNED258 </w:t>
            </w:r>
          </w:p>
        </w:tc>
      </w:tr>
    </w:tbl>
    <w:p w14:paraId="2E94C318" w14:textId="27807CA4" w:rsidR="00BC3BBD" w:rsidRDefault="00BC3BBD" w:rsidP="00F92EB8">
      <w:pPr>
        <w:rPr>
          <w:rFonts w:cs="Arial"/>
          <w:szCs w:val="21"/>
        </w:rPr>
      </w:pPr>
    </w:p>
    <w:p w14:paraId="21F1A37D" w14:textId="274A0896" w:rsidR="009000C5" w:rsidRDefault="00524A24" w:rsidP="00EA4592">
      <w:pPr>
        <w:pStyle w:val="Heading1"/>
      </w:pPr>
      <w:bookmarkStart w:id="257" w:name="_Toc30658574"/>
      <w:r w:rsidRPr="00D469BE">
        <w:t>Wind Generation as a Percent of Load</w:t>
      </w:r>
      <w:bookmarkEnd w:id="257"/>
    </w:p>
    <w:p w14:paraId="7912F1B7" w14:textId="41F3C1CF" w:rsidR="001D1771" w:rsidRPr="001D1771" w:rsidRDefault="001D1771" w:rsidP="001D1771">
      <w:r>
        <w:rPr>
          <w:noProof/>
        </w:rPr>
        <w:drawing>
          <wp:inline distT="0" distB="0" distL="0" distR="0" wp14:anchorId="385394D4" wp14:editId="5E690577">
            <wp:extent cx="6274313" cy="355127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10520" cy="3571767"/>
                    </a:xfrm>
                    <a:prstGeom prst="rect">
                      <a:avLst/>
                    </a:prstGeom>
                    <a:noFill/>
                  </pic:spPr>
                </pic:pic>
              </a:graphicData>
            </a:graphic>
          </wp:inline>
        </w:drawing>
      </w:r>
    </w:p>
    <w:p w14:paraId="4B201E5D" w14:textId="7E039139" w:rsidR="003533D2" w:rsidRPr="003533D2" w:rsidRDefault="003533D2" w:rsidP="003533D2">
      <w:pPr>
        <w:jc w:val="center"/>
      </w:pPr>
    </w:p>
    <w:p w14:paraId="32B1535E" w14:textId="52879E18" w:rsidR="00CD4984" w:rsidRDefault="00CD4984" w:rsidP="00CD4984"/>
    <w:p w14:paraId="6A357112" w14:textId="1C6EC6ED" w:rsidR="00644519" w:rsidRPr="00AC034D" w:rsidRDefault="009349AD" w:rsidP="00644519">
      <w:r w:rsidRPr="00AC034D">
        <w:t xml:space="preserve">Wind Generation Record: </w:t>
      </w:r>
      <w:r w:rsidR="00254045" w:rsidRPr="00AC034D">
        <w:t>21,375</w:t>
      </w:r>
      <w:r w:rsidR="00E42B2D" w:rsidRPr="00AC034D">
        <w:t xml:space="preserve"> MW on </w:t>
      </w:r>
      <w:r w:rsidR="00254045" w:rsidRPr="00AC034D">
        <w:t>6/8/2020</w:t>
      </w:r>
      <w:r w:rsidR="00E42B2D" w:rsidRPr="00AC034D">
        <w:t xml:space="preserve"> at </w:t>
      </w:r>
      <w:r w:rsidR="00254045" w:rsidRPr="00AC034D">
        <w:t>23:22</w:t>
      </w:r>
    </w:p>
    <w:p w14:paraId="32ED59DF" w14:textId="5936CCCC" w:rsidR="00C95654" w:rsidRDefault="009349AD" w:rsidP="00C95654">
      <w:r w:rsidRPr="00AC034D">
        <w:t xml:space="preserve">Wind Penetration Record: </w:t>
      </w:r>
      <w:r w:rsidR="00F97A7F" w:rsidRPr="00AC034D">
        <w:t>59.30</w:t>
      </w:r>
      <w:r w:rsidR="00152357" w:rsidRPr="00AC034D">
        <w:t xml:space="preserve">% on </w:t>
      </w:r>
      <w:bookmarkStart w:id="258" w:name="_Toc30658575"/>
      <w:r w:rsidR="00F97A7F" w:rsidRPr="00AC034D">
        <w:t>05/02/2020 at 02:10</w:t>
      </w:r>
    </w:p>
    <w:p w14:paraId="20D5BDD2" w14:textId="77777777" w:rsidR="0077017D" w:rsidRDefault="0077017D">
      <w:pPr>
        <w:rPr>
          <w:rFonts w:cs="Arial"/>
          <w:b/>
          <w:bCs/>
          <w:color w:val="00ACC8" w:themeColor="accent1"/>
          <w:kern w:val="32"/>
          <w:sz w:val="28"/>
          <w:szCs w:val="32"/>
        </w:rPr>
      </w:pPr>
      <w:r>
        <w:br w:type="page"/>
      </w:r>
    </w:p>
    <w:p w14:paraId="2DCCB93C" w14:textId="272984CD" w:rsidR="009164FB" w:rsidRDefault="00765583" w:rsidP="00C95654">
      <w:pPr>
        <w:pStyle w:val="Heading1"/>
        <w:tabs>
          <w:tab w:val="clear" w:pos="450"/>
          <w:tab w:val="num" w:pos="540"/>
        </w:tabs>
        <w:ind w:left="540" w:hanging="540"/>
      </w:pPr>
      <w:r>
        <w:t xml:space="preserve">Largest </w:t>
      </w:r>
      <w:r w:rsidR="009164FB">
        <w:t>Net-Load Ramp</w:t>
      </w:r>
      <w:bookmarkEnd w:id="258"/>
    </w:p>
    <w:p w14:paraId="7C35CFA9" w14:textId="77777777" w:rsidR="0051515B" w:rsidRDefault="0051515B" w:rsidP="0051515B">
      <w:r>
        <w:t xml:space="preserve">The net-load ramp is defined as the change in net-load (load minus wind and PVGR generation) during the defined time horizon. Such a variation in net-load needs to be accommodated in grid operations to ensure that the reliability of the grid is satisfactorily maintained. </w:t>
      </w:r>
      <w:r w:rsidRPr="00897A9A">
        <w:t xml:space="preserve">The largest net-load ramp during 5-min, 10-min, 15-min, 30-min and 60-min in </w:t>
      </w:r>
      <w:r>
        <w:t>July 2020 are</w:t>
      </w:r>
      <w:r w:rsidRPr="00897A9A">
        <w:t xml:space="preserve"> </w:t>
      </w:r>
      <w:r>
        <w:t>859</w:t>
      </w:r>
      <w:r w:rsidRPr="00AB32A0">
        <w:t xml:space="preserve"> </w:t>
      </w:r>
      <w:r w:rsidRPr="00AB32A0">
        <w:rPr>
          <w:color w:val="000000"/>
        </w:rPr>
        <w:t>MW,</w:t>
      </w:r>
      <w:r w:rsidRPr="00AB32A0">
        <w:rPr>
          <w:rFonts w:ascii="Calibri" w:hAnsi="Calibri"/>
          <w:color w:val="000000"/>
          <w:sz w:val="22"/>
          <w:szCs w:val="22"/>
        </w:rPr>
        <w:t xml:space="preserve"> </w:t>
      </w:r>
      <w:r>
        <w:rPr>
          <w:rFonts w:ascii="Calibri" w:hAnsi="Calibri"/>
          <w:color w:val="000000"/>
          <w:sz w:val="22"/>
          <w:szCs w:val="22"/>
        </w:rPr>
        <w:t>1522</w:t>
      </w:r>
      <w:r w:rsidRPr="00AB32A0">
        <w:rPr>
          <w:rFonts w:ascii="Calibri" w:hAnsi="Calibri"/>
          <w:color w:val="000000"/>
          <w:sz w:val="22"/>
          <w:szCs w:val="22"/>
        </w:rPr>
        <w:t xml:space="preserve"> </w:t>
      </w:r>
      <w:r w:rsidRPr="00AB32A0">
        <w:rPr>
          <w:color w:val="000000"/>
        </w:rPr>
        <w:t>MW,</w:t>
      </w:r>
      <w:r w:rsidRPr="00AB32A0">
        <w:t xml:space="preserve"> </w:t>
      </w:r>
      <w:r>
        <w:t>2022</w:t>
      </w:r>
      <w:r w:rsidRPr="0084187C">
        <w:t xml:space="preserve"> </w:t>
      </w:r>
      <w:r w:rsidRPr="0084187C">
        <w:rPr>
          <w:color w:val="000000"/>
        </w:rPr>
        <w:t>MW,</w:t>
      </w:r>
      <w:r w:rsidRPr="0084187C">
        <w:t xml:space="preserve"> </w:t>
      </w:r>
      <w:r>
        <w:t>3849</w:t>
      </w:r>
      <w:r w:rsidRPr="0084187C">
        <w:t xml:space="preserve"> </w:t>
      </w:r>
      <w:r w:rsidRPr="0084187C">
        <w:rPr>
          <w:color w:val="000000"/>
        </w:rPr>
        <w:t>MW</w:t>
      </w:r>
      <w:r w:rsidRPr="0084187C">
        <w:t xml:space="preserve">, and </w:t>
      </w:r>
      <w:r>
        <w:t xml:space="preserve">7257 </w:t>
      </w:r>
      <w:r>
        <w:rPr>
          <w:color w:val="000000"/>
        </w:rPr>
        <w:t>MW,</w:t>
      </w:r>
      <w:r w:rsidRPr="00897A9A">
        <w:t xml:space="preserve"> respectively</w:t>
      </w:r>
      <w:r>
        <w:t>. The comparison with respect to the historical values is given in the table below.</w:t>
      </w:r>
    </w:p>
    <w:p w14:paraId="68B1A7BC" w14:textId="685C7A16" w:rsidR="0051515B" w:rsidRDefault="0051515B" w:rsidP="00254045"/>
    <w:tbl>
      <w:tblPr>
        <w:tblW w:w="9340" w:type="dxa"/>
        <w:jc w:val="center"/>
        <w:tblCellMar>
          <w:left w:w="0" w:type="dxa"/>
          <w:right w:w="0" w:type="dxa"/>
        </w:tblCellMar>
        <w:tblLook w:val="04A0" w:firstRow="1" w:lastRow="0" w:firstColumn="1" w:lastColumn="0" w:noHBand="0" w:noVBand="1"/>
      </w:tblPr>
      <w:tblGrid>
        <w:gridCol w:w="1820"/>
        <w:gridCol w:w="1820"/>
        <w:gridCol w:w="1360"/>
        <w:gridCol w:w="1562"/>
        <w:gridCol w:w="1389"/>
        <w:gridCol w:w="1389"/>
      </w:tblGrid>
      <w:tr w:rsidR="0051515B" w14:paraId="5C2ABE4B" w14:textId="77777777" w:rsidTr="007A42EE">
        <w:trPr>
          <w:trHeight w:val="525"/>
          <w:jc w:val="center"/>
        </w:trPr>
        <w:tc>
          <w:tcPr>
            <w:tcW w:w="1820" w:type="dxa"/>
            <w:tcBorders>
              <w:top w:val="single" w:sz="8" w:space="0" w:color="auto"/>
              <w:left w:val="single" w:sz="8" w:space="0" w:color="auto"/>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2B527EA1" w14:textId="77777777" w:rsidR="0051515B" w:rsidRDefault="0051515B" w:rsidP="007A42EE">
            <w:pPr>
              <w:spacing w:line="252" w:lineRule="auto"/>
              <w:jc w:val="center"/>
              <w:rPr>
                <w:rFonts w:cs="Arial"/>
                <w:b/>
                <w:bCs/>
                <w:color w:val="FFFFFF"/>
              </w:rPr>
            </w:pPr>
            <w:r>
              <w:rPr>
                <w:b/>
                <w:bCs/>
                <w:color w:val="FFFFFF"/>
              </w:rPr>
              <w:t>Month and Year</w:t>
            </w:r>
          </w:p>
        </w:tc>
        <w:tc>
          <w:tcPr>
            <w:tcW w:w="1820"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16D0BFCE" w14:textId="77777777" w:rsidR="0051515B" w:rsidRPr="00614380" w:rsidRDefault="0051515B" w:rsidP="007A42EE">
            <w:pPr>
              <w:spacing w:line="252" w:lineRule="auto"/>
              <w:jc w:val="center"/>
              <w:rPr>
                <w:rFonts w:ascii="Calibri" w:hAnsi="Calibri"/>
                <w:b/>
                <w:bCs/>
                <w:color w:val="FFFFFF"/>
                <w:sz w:val="22"/>
                <w:szCs w:val="22"/>
              </w:rPr>
            </w:pPr>
            <w:r w:rsidRPr="00614380">
              <w:rPr>
                <w:b/>
                <w:bCs/>
                <w:color w:val="FFFFFF"/>
              </w:rPr>
              <w:t>5 min</w:t>
            </w:r>
          </w:p>
        </w:tc>
        <w:tc>
          <w:tcPr>
            <w:tcW w:w="1360"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615B0917" w14:textId="77777777" w:rsidR="0051515B" w:rsidRPr="00614380" w:rsidRDefault="0051515B" w:rsidP="007A42EE">
            <w:pPr>
              <w:spacing w:line="252" w:lineRule="auto"/>
              <w:jc w:val="center"/>
              <w:rPr>
                <w:b/>
                <w:bCs/>
                <w:color w:val="FFFFFF"/>
              </w:rPr>
            </w:pPr>
            <w:r w:rsidRPr="00614380">
              <w:rPr>
                <w:b/>
                <w:bCs/>
                <w:color w:val="FFFFFF"/>
              </w:rPr>
              <w:t>10 min</w:t>
            </w:r>
          </w:p>
        </w:tc>
        <w:tc>
          <w:tcPr>
            <w:tcW w:w="1562"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7C78AD97" w14:textId="77777777" w:rsidR="0051515B" w:rsidRPr="00614380" w:rsidRDefault="0051515B" w:rsidP="007A42EE">
            <w:pPr>
              <w:spacing w:line="252" w:lineRule="auto"/>
              <w:jc w:val="center"/>
              <w:rPr>
                <w:b/>
                <w:bCs/>
                <w:color w:val="FFFFFF"/>
              </w:rPr>
            </w:pPr>
            <w:r w:rsidRPr="00614380">
              <w:rPr>
                <w:b/>
                <w:bCs/>
                <w:color w:val="FFFFFF"/>
              </w:rPr>
              <w:t>15 min</w:t>
            </w:r>
          </w:p>
        </w:tc>
        <w:tc>
          <w:tcPr>
            <w:tcW w:w="1389"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3CA86BD2" w14:textId="77777777" w:rsidR="0051515B" w:rsidRPr="00614380" w:rsidRDefault="0051515B" w:rsidP="007A42EE">
            <w:pPr>
              <w:spacing w:line="252" w:lineRule="auto"/>
              <w:jc w:val="center"/>
              <w:rPr>
                <w:b/>
                <w:bCs/>
                <w:color w:val="FFFFFF"/>
              </w:rPr>
            </w:pPr>
            <w:r w:rsidRPr="00614380">
              <w:rPr>
                <w:b/>
                <w:bCs/>
                <w:color w:val="FFFFFF"/>
              </w:rPr>
              <w:t>30 min</w:t>
            </w:r>
          </w:p>
        </w:tc>
        <w:tc>
          <w:tcPr>
            <w:tcW w:w="1389"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243D3BC5" w14:textId="77777777" w:rsidR="0051515B" w:rsidRPr="00614380" w:rsidRDefault="0051515B" w:rsidP="007A42EE">
            <w:pPr>
              <w:spacing w:line="252" w:lineRule="auto"/>
              <w:jc w:val="center"/>
              <w:rPr>
                <w:b/>
                <w:bCs/>
                <w:color w:val="FFFFFF"/>
              </w:rPr>
            </w:pPr>
            <w:r w:rsidRPr="00614380">
              <w:rPr>
                <w:b/>
                <w:bCs/>
                <w:color w:val="FFFFFF"/>
              </w:rPr>
              <w:t>60 min</w:t>
            </w:r>
          </w:p>
        </w:tc>
      </w:tr>
      <w:tr w:rsidR="0051515B" w14:paraId="7E3CA834" w14:textId="77777777" w:rsidTr="007A42EE">
        <w:trPr>
          <w:trHeight w:val="315"/>
          <w:jc w:val="center"/>
        </w:trPr>
        <w:tc>
          <w:tcPr>
            <w:tcW w:w="1820" w:type="dxa"/>
            <w:tcBorders>
              <w:top w:val="nil"/>
              <w:left w:val="single" w:sz="8" w:space="0" w:color="auto"/>
              <w:bottom w:val="single" w:sz="8" w:space="0" w:color="000000"/>
              <w:right w:val="single" w:sz="8" w:space="0" w:color="auto"/>
            </w:tcBorders>
            <w:tcMar>
              <w:top w:w="0" w:type="dxa"/>
              <w:left w:w="108" w:type="dxa"/>
              <w:bottom w:w="0" w:type="dxa"/>
              <w:right w:w="108" w:type="dxa"/>
            </w:tcMar>
          </w:tcPr>
          <w:p w14:paraId="6ED33941" w14:textId="77777777" w:rsidR="0051515B" w:rsidRPr="0051515B" w:rsidRDefault="0051515B" w:rsidP="007A42EE">
            <w:pPr>
              <w:spacing w:line="252" w:lineRule="auto"/>
              <w:rPr>
                <w:sz w:val="24"/>
                <w:szCs w:val="24"/>
              </w:rPr>
            </w:pPr>
            <w:r w:rsidRPr="0051515B">
              <w:rPr>
                <w:sz w:val="24"/>
                <w:szCs w:val="24"/>
              </w:rPr>
              <w:t>July 2020</w:t>
            </w:r>
          </w:p>
        </w:tc>
        <w:tc>
          <w:tcPr>
            <w:tcW w:w="1820" w:type="dxa"/>
            <w:tcBorders>
              <w:top w:val="nil"/>
              <w:left w:val="nil"/>
              <w:bottom w:val="single" w:sz="8" w:space="0" w:color="000000"/>
              <w:right w:val="single" w:sz="8" w:space="0" w:color="auto"/>
            </w:tcBorders>
            <w:tcMar>
              <w:top w:w="0" w:type="dxa"/>
              <w:left w:w="108" w:type="dxa"/>
              <w:bottom w:w="0" w:type="dxa"/>
              <w:right w:w="108" w:type="dxa"/>
            </w:tcMar>
            <w:vAlign w:val="center"/>
          </w:tcPr>
          <w:p w14:paraId="3848760A" w14:textId="77777777" w:rsidR="0051515B" w:rsidRPr="0051515B" w:rsidRDefault="0051515B" w:rsidP="007A42EE">
            <w:pPr>
              <w:jc w:val="center"/>
              <w:rPr>
                <w:color w:val="000000"/>
                <w:sz w:val="24"/>
                <w:szCs w:val="24"/>
              </w:rPr>
            </w:pPr>
            <w:r w:rsidRPr="0051515B">
              <w:rPr>
                <w:rFonts w:ascii="Calibri" w:hAnsi="Calibri" w:cs="Calibri"/>
                <w:color w:val="000000"/>
                <w:sz w:val="24"/>
                <w:szCs w:val="24"/>
              </w:rPr>
              <w:t>859</w:t>
            </w:r>
            <w:r w:rsidRPr="0051515B">
              <w:rPr>
                <w:color w:val="000000"/>
                <w:sz w:val="24"/>
                <w:szCs w:val="24"/>
              </w:rPr>
              <w:t xml:space="preserve"> MW</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4EE52830" w14:textId="77777777" w:rsidR="0051515B" w:rsidRPr="0051515B" w:rsidRDefault="0051515B" w:rsidP="007A42EE">
            <w:pPr>
              <w:jc w:val="center"/>
              <w:rPr>
                <w:rFonts w:ascii="Calibri" w:hAnsi="Calibri"/>
                <w:color w:val="000000"/>
                <w:sz w:val="24"/>
                <w:szCs w:val="24"/>
              </w:rPr>
            </w:pPr>
            <w:r w:rsidRPr="0051515B">
              <w:rPr>
                <w:rFonts w:ascii="Calibri" w:hAnsi="Calibri" w:cs="Calibri"/>
                <w:color w:val="000000"/>
                <w:sz w:val="24"/>
                <w:szCs w:val="24"/>
              </w:rPr>
              <w:t>1522 MW</w:t>
            </w:r>
          </w:p>
        </w:tc>
        <w:tc>
          <w:tcPr>
            <w:tcW w:w="1562" w:type="dxa"/>
            <w:tcBorders>
              <w:top w:val="nil"/>
              <w:left w:val="nil"/>
              <w:bottom w:val="single" w:sz="8" w:space="0" w:color="000000"/>
              <w:right w:val="single" w:sz="8" w:space="0" w:color="auto"/>
            </w:tcBorders>
            <w:tcMar>
              <w:top w:w="0" w:type="dxa"/>
              <w:left w:w="108" w:type="dxa"/>
              <w:bottom w:w="0" w:type="dxa"/>
              <w:right w:w="108" w:type="dxa"/>
            </w:tcMar>
            <w:vAlign w:val="center"/>
          </w:tcPr>
          <w:p w14:paraId="48438903" w14:textId="77777777" w:rsidR="0051515B" w:rsidRPr="0051515B" w:rsidRDefault="0051515B" w:rsidP="007A42EE">
            <w:pPr>
              <w:jc w:val="center"/>
              <w:rPr>
                <w:rFonts w:ascii="Calibri" w:hAnsi="Calibri"/>
                <w:color w:val="000000"/>
                <w:sz w:val="24"/>
                <w:szCs w:val="24"/>
              </w:rPr>
            </w:pPr>
            <w:r w:rsidRPr="0051515B">
              <w:rPr>
                <w:rFonts w:ascii="Calibri" w:hAnsi="Calibri" w:cs="Calibri"/>
                <w:color w:val="000000"/>
                <w:sz w:val="24"/>
                <w:szCs w:val="24"/>
              </w:rPr>
              <w:t>2022 MW</w:t>
            </w:r>
          </w:p>
        </w:tc>
        <w:tc>
          <w:tcPr>
            <w:tcW w:w="1389" w:type="dxa"/>
            <w:tcBorders>
              <w:top w:val="nil"/>
              <w:left w:val="nil"/>
              <w:bottom w:val="single" w:sz="8" w:space="0" w:color="000000"/>
              <w:right w:val="single" w:sz="8" w:space="0" w:color="auto"/>
            </w:tcBorders>
            <w:tcMar>
              <w:top w:w="0" w:type="dxa"/>
              <w:left w:w="108" w:type="dxa"/>
              <w:bottom w:w="0" w:type="dxa"/>
              <w:right w:w="108" w:type="dxa"/>
            </w:tcMar>
          </w:tcPr>
          <w:p w14:paraId="61EC0E2E" w14:textId="029F3AEC" w:rsidR="0051515B" w:rsidRPr="0051515B" w:rsidRDefault="0051515B" w:rsidP="007A42EE">
            <w:pPr>
              <w:jc w:val="center"/>
              <w:rPr>
                <w:rFonts w:ascii="Calibri" w:hAnsi="Calibri"/>
                <w:color w:val="000000"/>
                <w:sz w:val="24"/>
                <w:szCs w:val="24"/>
              </w:rPr>
            </w:pPr>
            <w:r w:rsidRPr="0051515B">
              <w:rPr>
                <w:rFonts w:ascii="Calibri" w:hAnsi="Calibri" w:cs="Calibri"/>
                <w:color w:val="000000"/>
                <w:sz w:val="24"/>
                <w:szCs w:val="24"/>
              </w:rPr>
              <w:t>3849 MW</w:t>
            </w:r>
          </w:p>
        </w:tc>
        <w:tc>
          <w:tcPr>
            <w:tcW w:w="1389" w:type="dxa"/>
            <w:tcBorders>
              <w:top w:val="nil"/>
              <w:left w:val="nil"/>
              <w:bottom w:val="single" w:sz="8" w:space="0" w:color="000000"/>
              <w:right w:val="single" w:sz="8" w:space="0" w:color="auto"/>
            </w:tcBorders>
            <w:tcMar>
              <w:top w:w="0" w:type="dxa"/>
              <w:left w:w="108" w:type="dxa"/>
              <w:bottom w:w="0" w:type="dxa"/>
              <w:right w:w="108" w:type="dxa"/>
            </w:tcMar>
          </w:tcPr>
          <w:p w14:paraId="37E8EF9A" w14:textId="77777777" w:rsidR="0051515B" w:rsidRPr="0051515B" w:rsidRDefault="0051515B" w:rsidP="007A42EE">
            <w:pPr>
              <w:jc w:val="center"/>
              <w:rPr>
                <w:rFonts w:ascii="Calibri" w:hAnsi="Calibri"/>
                <w:color w:val="000000"/>
                <w:sz w:val="24"/>
                <w:szCs w:val="24"/>
              </w:rPr>
            </w:pPr>
            <w:r w:rsidRPr="0051515B">
              <w:rPr>
                <w:rFonts w:ascii="Calibri" w:hAnsi="Calibri" w:cs="Calibri"/>
                <w:color w:val="000000"/>
                <w:sz w:val="24"/>
                <w:szCs w:val="24"/>
              </w:rPr>
              <w:t>7257 MW</w:t>
            </w:r>
          </w:p>
        </w:tc>
      </w:tr>
      <w:tr w:rsidR="0051515B" w14:paraId="7541D34C" w14:textId="77777777" w:rsidTr="007A42EE">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tcPr>
          <w:p w14:paraId="780DDB1B" w14:textId="77777777" w:rsidR="0051515B" w:rsidRPr="0051515B" w:rsidRDefault="0051515B" w:rsidP="007A42EE">
            <w:pPr>
              <w:spacing w:line="252" w:lineRule="auto"/>
              <w:rPr>
                <w:sz w:val="24"/>
                <w:szCs w:val="24"/>
              </w:rPr>
            </w:pPr>
            <w:r w:rsidRPr="0051515B">
              <w:rPr>
                <w:sz w:val="24"/>
                <w:szCs w:val="24"/>
              </w:rPr>
              <w:t>July 2014</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469BA3B4" w14:textId="77777777" w:rsidR="0051515B" w:rsidRPr="0051515B" w:rsidRDefault="0051515B" w:rsidP="007A42EE">
            <w:pPr>
              <w:jc w:val="center"/>
              <w:rPr>
                <w:sz w:val="24"/>
                <w:szCs w:val="24"/>
              </w:rPr>
            </w:pPr>
            <w:r w:rsidRPr="0051515B">
              <w:rPr>
                <w:color w:val="000000"/>
                <w:sz w:val="24"/>
                <w:szCs w:val="24"/>
              </w:rPr>
              <w:t>1074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tcPr>
          <w:p w14:paraId="5BE404D5" w14:textId="77777777" w:rsidR="0051515B" w:rsidRPr="0051515B" w:rsidRDefault="0051515B" w:rsidP="007A42EE">
            <w:pPr>
              <w:jc w:val="center"/>
              <w:rPr>
                <w:sz w:val="24"/>
                <w:szCs w:val="24"/>
              </w:rPr>
            </w:pPr>
            <w:r w:rsidRPr="0051515B">
              <w:rPr>
                <w:rFonts w:ascii="Calibri" w:hAnsi="Calibri" w:cs="Calibri"/>
                <w:sz w:val="24"/>
                <w:szCs w:val="24"/>
              </w:rPr>
              <w:t xml:space="preserve">1424 </w:t>
            </w:r>
            <w:r w:rsidRPr="0051515B">
              <w:rPr>
                <w:sz w:val="24"/>
                <w:szCs w:val="24"/>
              </w:rPr>
              <w:t>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559A546A" w14:textId="77777777" w:rsidR="0051515B" w:rsidRPr="0051515B" w:rsidRDefault="0051515B" w:rsidP="007A42EE">
            <w:pPr>
              <w:jc w:val="center"/>
              <w:rPr>
                <w:sz w:val="24"/>
                <w:szCs w:val="24"/>
              </w:rPr>
            </w:pPr>
            <w:r w:rsidRPr="0051515B">
              <w:rPr>
                <w:rFonts w:ascii="Calibri" w:hAnsi="Calibri" w:cs="Calibri"/>
                <w:color w:val="000000"/>
                <w:sz w:val="24"/>
                <w:szCs w:val="24"/>
              </w:rPr>
              <w:t>1713</w:t>
            </w:r>
            <w:r w:rsidRPr="0051515B">
              <w:rPr>
                <w:color w:val="000000"/>
                <w:sz w:val="24"/>
                <w:szCs w:val="24"/>
              </w:rPr>
              <w:t xml:space="preserve">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bottom"/>
          </w:tcPr>
          <w:p w14:paraId="1CA55C13" w14:textId="10FB0A42" w:rsidR="0051515B" w:rsidRPr="0051515B" w:rsidRDefault="0051515B" w:rsidP="007A42EE">
            <w:pPr>
              <w:jc w:val="center"/>
              <w:rPr>
                <w:sz w:val="24"/>
                <w:szCs w:val="24"/>
              </w:rPr>
            </w:pPr>
            <w:r w:rsidRPr="0051515B">
              <w:rPr>
                <w:rFonts w:ascii="Calibri" w:hAnsi="Calibri" w:cs="Calibri"/>
                <w:color w:val="000000"/>
                <w:sz w:val="24"/>
                <w:szCs w:val="24"/>
              </w:rPr>
              <w:t xml:space="preserve">2809 </w:t>
            </w:r>
            <w:r w:rsidRPr="0051515B">
              <w:rPr>
                <w:color w:val="000000"/>
                <w:sz w:val="24"/>
                <w:szCs w:val="24"/>
              </w:rPr>
              <w:t>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bottom"/>
          </w:tcPr>
          <w:p w14:paraId="0EC9F828" w14:textId="77777777" w:rsidR="0051515B" w:rsidRPr="0051515B" w:rsidRDefault="0051515B" w:rsidP="007A42EE">
            <w:pPr>
              <w:jc w:val="center"/>
              <w:rPr>
                <w:sz w:val="24"/>
                <w:szCs w:val="24"/>
              </w:rPr>
            </w:pPr>
            <w:r w:rsidRPr="0051515B">
              <w:rPr>
                <w:rFonts w:ascii="Calibri" w:hAnsi="Calibri" w:cs="Calibri"/>
                <w:color w:val="000000"/>
                <w:sz w:val="24"/>
                <w:szCs w:val="24"/>
              </w:rPr>
              <w:t>5392</w:t>
            </w:r>
            <w:r w:rsidRPr="0051515B">
              <w:rPr>
                <w:color w:val="000000"/>
                <w:sz w:val="24"/>
                <w:szCs w:val="24"/>
              </w:rPr>
              <w:t xml:space="preserve"> MW</w:t>
            </w:r>
          </w:p>
        </w:tc>
      </w:tr>
      <w:tr w:rsidR="0051515B" w14:paraId="0BB17D38" w14:textId="77777777" w:rsidTr="007A42EE">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tcPr>
          <w:p w14:paraId="7953F05C" w14:textId="77777777" w:rsidR="0051515B" w:rsidRPr="0051515B" w:rsidRDefault="0051515B" w:rsidP="007A42EE">
            <w:pPr>
              <w:spacing w:line="252" w:lineRule="auto"/>
              <w:rPr>
                <w:sz w:val="24"/>
                <w:szCs w:val="24"/>
              </w:rPr>
            </w:pPr>
            <w:r w:rsidRPr="0051515B">
              <w:rPr>
                <w:sz w:val="24"/>
                <w:szCs w:val="24"/>
              </w:rPr>
              <w:t>July 2015</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2438ED0A" w14:textId="77777777" w:rsidR="0051515B" w:rsidRPr="0051515B" w:rsidRDefault="0051515B" w:rsidP="007A42EE">
            <w:pPr>
              <w:jc w:val="center"/>
              <w:rPr>
                <w:sz w:val="24"/>
                <w:szCs w:val="24"/>
              </w:rPr>
            </w:pPr>
            <w:r w:rsidRPr="0051515B">
              <w:rPr>
                <w:rFonts w:ascii="Calibri" w:hAnsi="Calibri" w:cs="Calibri"/>
                <w:color w:val="000000"/>
                <w:sz w:val="24"/>
                <w:szCs w:val="24"/>
              </w:rPr>
              <w:t>905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tcPr>
          <w:p w14:paraId="36EA5699" w14:textId="77777777" w:rsidR="0051515B" w:rsidRPr="0051515B" w:rsidRDefault="0051515B" w:rsidP="007A42EE">
            <w:pPr>
              <w:jc w:val="center"/>
              <w:rPr>
                <w:sz w:val="24"/>
                <w:szCs w:val="24"/>
              </w:rPr>
            </w:pPr>
            <w:r w:rsidRPr="0051515B">
              <w:rPr>
                <w:rFonts w:ascii="Calibri" w:hAnsi="Calibri" w:cs="Calibri"/>
                <w:sz w:val="24"/>
                <w:szCs w:val="24"/>
              </w:rPr>
              <w:t>1257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57090DBD" w14:textId="77777777" w:rsidR="0051515B" w:rsidRPr="0051515B" w:rsidRDefault="0051515B" w:rsidP="007A42EE">
            <w:pPr>
              <w:jc w:val="center"/>
              <w:rPr>
                <w:sz w:val="24"/>
                <w:szCs w:val="24"/>
              </w:rPr>
            </w:pPr>
            <w:r w:rsidRPr="0051515B">
              <w:rPr>
                <w:rFonts w:ascii="Calibri" w:hAnsi="Calibri" w:cs="Calibri"/>
                <w:color w:val="000000"/>
                <w:sz w:val="24"/>
                <w:szCs w:val="24"/>
              </w:rPr>
              <w:t>1688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bottom"/>
          </w:tcPr>
          <w:p w14:paraId="1160E38E" w14:textId="77777777" w:rsidR="0051515B" w:rsidRPr="0051515B" w:rsidRDefault="0051515B" w:rsidP="007A42EE">
            <w:pPr>
              <w:jc w:val="center"/>
              <w:rPr>
                <w:sz w:val="24"/>
                <w:szCs w:val="24"/>
              </w:rPr>
            </w:pPr>
            <w:r w:rsidRPr="0051515B">
              <w:rPr>
                <w:rFonts w:ascii="Calibri" w:hAnsi="Calibri" w:cs="Calibri"/>
                <w:color w:val="000000"/>
                <w:sz w:val="24"/>
                <w:szCs w:val="24"/>
              </w:rPr>
              <w:t>3075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bottom"/>
          </w:tcPr>
          <w:p w14:paraId="4D067489" w14:textId="77777777" w:rsidR="0051515B" w:rsidRPr="0051515B" w:rsidRDefault="0051515B" w:rsidP="007A42EE">
            <w:pPr>
              <w:jc w:val="center"/>
              <w:rPr>
                <w:sz w:val="24"/>
                <w:szCs w:val="24"/>
              </w:rPr>
            </w:pPr>
            <w:r w:rsidRPr="0051515B">
              <w:rPr>
                <w:rFonts w:ascii="Calibri" w:hAnsi="Calibri" w:cs="Calibri"/>
                <w:color w:val="000000"/>
                <w:sz w:val="24"/>
                <w:szCs w:val="24"/>
              </w:rPr>
              <w:t>5843 MW</w:t>
            </w:r>
          </w:p>
        </w:tc>
      </w:tr>
      <w:tr w:rsidR="0051515B" w14:paraId="0ADF9FD2" w14:textId="77777777" w:rsidTr="007A42EE">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tcPr>
          <w:p w14:paraId="331D91D4" w14:textId="77777777" w:rsidR="0051515B" w:rsidRPr="0051515B" w:rsidRDefault="0051515B" w:rsidP="007A42EE">
            <w:pPr>
              <w:spacing w:line="252" w:lineRule="auto"/>
              <w:rPr>
                <w:sz w:val="24"/>
                <w:szCs w:val="24"/>
              </w:rPr>
            </w:pPr>
            <w:r w:rsidRPr="0051515B">
              <w:rPr>
                <w:sz w:val="24"/>
                <w:szCs w:val="24"/>
              </w:rPr>
              <w:t>July 2016</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10704C9B" w14:textId="77777777" w:rsidR="0051515B" w:rsidRPr="0051515B" w:rsidRDefault="0051515B" w:rsidP="007A42EE">
            <w:pPr>
              <w:jc w:val="center"/>
              <w:rPr>
                <w:sz w:val="24"/>
                <w:szCs w:val="24"/>
              </w:rPr>
            </w:pPr>
            <w:r w:rsidRPr="0051515B">
              <w:rPr>
                <w:rFonts w:ascii="Calibri" w:hAnsi="Calibri" w:cs="Calibri"/>
                <w:color w:val="000000"/>
                <w:sz w:val="24"/>
                <w:szCs w:val="24"/>
              </w:rPr>
              <w:t>863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tcPr>
          <w:p w14:paraId="3F37A0F0" w14:textId="77777777" w:rsidR="0051515B" w:rsidRPr="0051515B" w:rsidRDefault="0051515B" w:rsidP="007A42EE">
            <w:pPr>
              <w:jc w:val="center"/>
              <w:rPr>
                <w:sz w:val="24"/>
                <w:szCs w:val="24"/>
              </w:rPr>
            </w:pPr>
            <w:r w:rsidRPr="0051515B">
              <w:rPr>
                <w:rFonts w:ascii="Calibri" w:hAnsi="Calibri" w:cs="Calibri"/>
                <w:sz w:val="24"/>
                <w:szCs w:val="24"/>
              </w:rPr>
              <w:t>1660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5425EDBB" w14:textId="77777777" w:rsidR="0051515B" w:rsidRPr="0051515B" w:rsidRDefault="0051515B" w:rsidP="007A42EE">
            <w:pPr>
              <w:jc w:val="center"/>
              <w:rPr>
                <w:sz w:val="24"/>
                <w:szCs w:val="24"/>
              </w:rPr>
            </w:pPr>
            <w:r w:rsidRPr="0051515B">
              <w:rPr>
                <w:rFonts w:ascii="Calibri" w:hAnsi="Calibri" w:cs="Calibri"/>
                <w:color w:val="000000"/>
                <w:sz w:val="24"/>
                <w:szCs w:val="24"/>
              </w:rPr>
              <w:t>1885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bottom"/>
          </w:tcPr>
          <w:p w14:paraId="4E1DF0E8" w14:textId="1F084B21" w:rsidR="0051515B" w:rsidRPr="0051515B" w:rsidRDefault="0051515B" w:rsidP="007A42EE">
            <w:pPr>
              <w:jc w:val="center"/>
              <w:rPr>
                <w:sz w:val="24"/>
                <w:szCs w:val="24"/>
              </w:rPr>
            </w:pPr>
            <w:r w:rsidRPr="0051515B">
              <w:rPr>
                <w:rFonts w:ascii="Calibri" w:hAnsi="Calibri" w:cs="Calibri"/>
                <w:color w:val="000000"/>
                <w:sz w:val="24"/>
                <w:szCs w:val="24"/>
              </w:rPr>
              <w:t>3390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bottom"/>
          </w:tcPr>
          <w:p w14:paraId="6DAFC32E" w14:textId="77777777" w:rsidR="0051515B" w:rsidRPr="0051515B" w:rsidRDefault="0051515B" w:rsidP="007A42EE">
            <w:pPr>
              <w:jc w:val="center"/>
              <w:rPr>
                <w:sz w:val="24"/>
                <w:szCs w:val="24"/>
              </w:rPr>
            </w:pPr>
            <w:r w:rsidRPr="0051515B">
              <w:rPr>
                <w:rFonts w:ascii="Calibri" w:hAnsi="Calibri" w:cs="Calibri"/>
                <w:color w:val="000000"/>
                <w:sz w:val="24"/>
                <w:szCs w:val="24"/>
              </w:rPr>
              <w:t>5900 MW</w:t>
            </w:r>
          </w:p>
        </w:tc>
      </w:tr>
      <w:tr w:rsidR="0051515B" w14:paraId="44517F70" w14:textId="77777777" w:rsidTr="007A42EE">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tcPr>
          <w:p w14:paraId="4002E22D" w14:textId="77777777" w:rsidR="0051515B" w:rsidRPr="0051515B" w:rsidRDefault="0051515B" w:rsidP="007A42EE">
            <w:pPr>
              <w:spacing w:line="252" w:lineRule="auto"/>
              <w:rPr>
                <w:sz w:val="24"/>
                <w:szCs w:val="24"/>
              </w:rPr>
            </w:pPr>
            <w:r w:rsidRPr="0051515B">
              <w:rPr>
                <w:sz w:val="24"/>
                <w:szCs w:val="24"/>
              </w:rPr>
              <w:t>July 2017</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49ABBC9A" w14:textId="77777777" w:rsidR="0051515B" w:rsidRPr="0051515B" w:rsidRDefault="0051515B" w:rsidP="007A42EE">
            <w:pPr>
              <w:jc w:val="center"/>
              <w:rPr>
                <w:sz w:val="24"/>
                <w:szCs w:val="24"/>
              </w:rPr>
            </w:pPr>
            <w:r w:rsidRPr="0051515B">
              <w:rPr>
                <w:rFonts w:ascii="Calibri" w:hAnsi="Calibri" w:cs="Calibri"/>
                <w:color w:val="000000"/>
                <w:sz w:val="24"/>
                <w:szCs w:val="24"/>
              </w:rPr>
              <w:t>880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tcPr>
          <w:p w14:paraId="5C6F3B22" w14:textId="77777777" w:rsidR="0051515B" w:rsidRPr="0051515B" w:rsidRDefault="0051515B" w:rsidP="007A42EE">
            <w:pPr>
              <w:jc w:val="center"/>
              <w:rPr>
                <w:sz w:val="24"/>
                <w:szCs w:val="24"/>
              </w:rPr>
            </w:pPr>
            <w:r w:rsidRPr="0051515B">
              <w:rPr>
                <w:rFonts w:ascii="Calibri" w:hAnsi="Calibri" w:cs="Calibri"/>
                <w:sz w:val="24"/>
                <w:szCs w:val="24"/>
              </w:rPr>
              <w:t>1243</w:t>
            </w:r>
            <w:r w:rsidRPr="0051515B">
              <w:rPr>
                <w:sz w:val="24"/>
                <w:szCs w:val="24"/>
              </w:rPr>
              <w:t>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323C635D" w14:textId="77777777" w:rsidR="0051515B" w:rsidRPr="0051515B" w:rsidRDefault="0051515B" w:rsidP="007A42EE">
            <w:pPr>
              <w:jc w:val="center"/>
              <w:rPr>
                <w:sz w:val="24"/>
                <w:szCs w:val="24"/>
              </w:rPr>
            </w:pPr>
            <w:r w:rsidRPr="0051515B">
              <w:rPr>
                <w:rFonts w:ascii="Calibri" w:hAnsi="Calibri" w:cs="Calibri"/>
                <w:color w:val="000000"/>
                <w:sz w:val="24"/>
                <w:szCs w:val="24"/>
              </w:rPr>
              <w:t>1756</w:t>
            </w:r>
            <w:r w:rsidRPr="0051515B">
              <w:rPr>
                <w:color w:val="000000"/>
                <w:sz w:val="24"/>
                <w:szCs w:val="24"/>
              </w:rPr>
              <w:t xml:space="preserve">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bottom"/>
          </w:tcPr>
          <w:p w14:paraId="51BCC2B9" w14:textId="77777777" w:rsidR="0051515B" w:rsidRPr="0051515B" w:rsidRDefault="0051515B" w:rsidP="007A42EE">
            <w:pPr>
              <w:jc w:val="center"/>
              <w:rPr>
                <w:sz w:val="24"/>
                <w:szCs w:val="24"/>
              </w:rPr>
            </w:pPr>
            <w:r w:rsidRPr="0051515B">
              <w:rPr>
                <w:rFonts w:ascii="Calibri" w:hAnsi="Calibri" w:cs="Calibri"/>
                <w:color w:val="000000"/>
                <w:sz w:val="24"/>
                <w:szCs w:val="24"/>
              </w:rPr>
              <w:t>3048</w:t>
            </w:r>
            <w:r w:rsidRPr="0051515B">
              <w:rPr>
                <w:color w:val="000000"/>
                <w:sz w:val="24"/>
                <w:szCs w:val="24"/>
              </w:rPr>
              <w:t xml:space="preserve">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bottom"/>
          </w:tcPr>
          <w:p w14:paraId="5187082D" w14:textId="77777777" w:rsidR="0051515B" w:rsidRPr="0051515B" w:rsidRDefault="0051515B" w:rsidP="007A42EE">
            <w:pPr>
              <w:jc w:val="center"/>
              <w:rPr>
                <w:sz w:val="24"/>
                <w:szCs w:val="24"/>
              </w:rPr>
            </w:pPr>
            <w:r w:rsidRPr="0051515B">
              <w:rPr>
                <w:rFonts w:ascii="Calibri" w:hAnsi="Calibri" w:cs="Calibri"/>
                <w:color w:val="000000"/>
                <w:sz w:val="24"/>
                <w:szCs w:val="24"/>
              </w:rPr>
              <w:t>5738</w:t>
            </w:r>
            <w:r w:rsidRPr="0051515B">
              <w:rPr>
                <w:color w:val="000000"/>
                <w:sz w:val="24"/>
                <w:szCs w:val="24"/>
              </w:rPr>
              <w:t xml:space="preserve"> MW</w:t>
            </w:r>
          </w:p>
        </w:tc>
      </w:tr>
      <w:tr w:rsidR="0051515B" w14:paraId="7491C02F" w14:textId="77777777" w:rsidTr="007A42EE">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tcPr>
          <w:p w14:paraId="0592C468" w14:textId="77777777" w:rsidR="0051515B" w:rsidRPr="0051515B" w:rsidRDefault="0051515B" w:rsidP="007A42EE">
            <w:pPr>
              <w:spacing w:line="252" w:lineRule="auto"/>
              <w:rPr>
                <w:sz w:val="24"/>
                <w:szCs w:val="24"/>
              </w:rPr>
            </w:pPr>
            <w:r w:rsidRPr="0051515B">
              <w:rPr>
                <w:sz w:val="24"/>
                <w:szCs w:val="24"/>
              </w:rPr>
              <w:t>July 2018</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6A857FA7" w14:textId="77777777" w:rsidR="0051515B" w:rsidRPr="0051515B" w:rsidRDefault="0051515B" w:rsidP="007A42EE">
            <w:pPr>
              <w:jc w:val="center"/>
              <w:rPr>
                <w:sz w:val="24"/>
                <w:szCs w:val="24"/>
              </w:rPr>
            </w:pPr>
            <w:r w:rsidRPr="0051515B">
              <w:rPr>
                <w:rFonts w:ascii="Calibri" w:hAnsi="Calibri" w:cs="Calibri"/>
                <w:color w:val="000000"/>
                <w:sz w:val="24"/>
                <w:szCs w:val="24"/>
              </w:rPr>
              <w:t>1399</w:t>
            </w:r>
            <w:r w:rsidRPr="0051515B">
              <w:rPr>
                <w:color w:val="000000"/>
                <w:sz w:val="24"/>
                <w:szCs w:val="24"/>
              </w:rPr>
              <w:t xml:space="preserve">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tcPr>
          <w:p w14:paraId="1E7F1A83" w14:textId="77777777" w:rsidR="0051515B" w:rsidRPr="0051515B" w:rsidRDefault="0051515B" w:rsidP="007A42EE">
            <w:pPr>
              <w:jc w:val="center"/>
              <w:rPr>
                <w:sz w:val="24"/>
                <w:szCs w:val="24"/>
              </w:rPr>
            </w:pPr>
            <w:r w:rsidRPr="0051515B">
              <w:rPr>
                <w:rFonts w:ascii="Calibri" w:hAnsi="Calibri" w:cs="Calibri"/>
                <w:color w:val="000000"/>
                <w:sz w:val="24"/>
                <w:szCs w:val="24"/>
              </w:rPr>
              <w:t>1779</w:t>
            </w:r>
            <w:r w:rsidRPr="0051515B">
              <w:rPr>
                <w:color w:val="000000"/>
                <w:sz w:val="24"/>
                <w:szCs w:val="24"/>
              </w:rPr>
              <w:t xml:space="preserve">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0D28DC33" w14:textId="7C32670D" w:rsidR="0051515B" w:rsidRPr="0051515B" w:rsidRDefault="0051515B" w:rsidP="007A42EE">
            <w:pPr>
              <w:jc w:val="center"/>
              <w:rPr>
                <w:sz w:val="24"/>
                <w:szCs w:val="24"/>
              </w:rPr>
            </w:pPr>
            <w:r w:rsidRPr="0051515B">
              <w:rPr>
                <w:rFonts w:ascii="Calibri" w:hAnsi="Calibri" w:cs="Calibri"/>
                <w:color w:val="000000"/>
                <w:sz w:val="24"/>
                <w:szCs w:val="24"/>
              </w:rPr>
              <w:t>2202</w:t>
            </w:r>
            <w:r w:rsidRPr="0051515B">
              <w:rPr>
                <w:color w:val="000000"/>
                <w:sz w:val="24"/>
                <w:szCs w:val="24"/>
              </w:rPr>
              <w:t xml:space="preserve">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bottom"/>
          </w:tcPr>
          <w:p w14:paraId="73944460" w14:textId="77777777" w:rsidR="0051515B" w:rsidRPr="0051515B" w:rsidRDefault="0051515B" w:rsidP="007A42EE">
            <w:pPr>
              <w:jc w:val="center"/>
              <w:rPr>
                <w:sz w:val="24"/>
                <w:szCs w:val="24"/>
              </w:rPr>
            </w:pPr>
            <w:r w:rsidRPr="0051515B">
              <w:rPr>
                <w:rFonts w:ascii="Calibri" w:hAnsi="Calibri" w:cs="Calibri"/>
                <w:color w:val="000000"/>
                <w:sz w:val="24"/>
                <w:szCs w:val="24"/>
              </w:rPr>
              <w:t>3572</w:t>
            </w:r>
            <w:r w:rsidRPr="0051515B">
              <w:rPr>
                <w:color w:val="000000"/>
                <w:sz w:val="24"/>
                <w:szCs w:val="24"/>
              </w:rPr>
              <w:t xml:space="preserve">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bottom"/>
          </w:tcPr>
          <w:p w14:paraId="1A100B64" w14:textId="77777777" w:rsidR="0051515B" w:rsidRPr="0051515B" w:rsidRDefault="0051515B" w:rsidP="007A42EE">
            <w:pPr>
              <w:jc w:val="center"/>
              <w:rPr>
                <w:sz w:val="24"/>
                <w:szCs w:val="24"/>
              </w:rPr>
            </w:pPr>
            <w:r w:rsidRPr="0051515B">
              <w:rPr>
                <w:rFonts w:ascii="Calibri" w:hAnsi="Calibri" w:cs="Calibri"/>
                <w:color w:val="000000"/>
                <w:sz w:val="24"/>
                <w:szCs w:val="24"/>
              </w:rPr>
              <w:t>6698</w:t>
            </w:r>
            <w:r w:rsidRPr="0051515B">
              <w:rPr>
                <w:color w:val="000000"/>
                <w:sz w:val="24"/>
                <w:szCs w:val="24"/>
              </w:rPr>
              <w:t xml:space="preserve"> MW</w:t>
            </w:r>
          </w:p>
        </w:tc>
      </w:tr>
      <w:tr w:rsidR="0051515B" w14:paraId="5AD65247" w14:textId="77777777" w:rsidTr="007A42EE">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tcPr>
          <w:p w14:paraId="1686C882" w14:textId="77777777" w:rsidR="0051515B" w:rsidRPr="0051515B" w:rsidRDefault="0051515B" w:rsidP="007A42EE">
            <w:pPr>
              <w:spacing w:line="252" w:lineRule="auto"/>
              <w:rPr>
                <w:sz w:val="24"/>
                <w:szCs w:val="24"/>
              </w:rPr>
            </w:pPr>
            <w:r w:rsidRPr="0051515B">
              <w:rPr>
                <w:sz w:val="24"/>
                <w:szCs w:val="24"/>
              </w:rPr>
              <w:t>July 2019</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4BC6D966" w14:textId="77777777" w:rsidR="0051515B" w:rsidRPr="0051515B" w:rsidRDefault="0051515B" w:rsidP="007A42EE">
            <w:pPr>
              <w:spacing w:line="252" w:lineRule="auto"/>
              <w:jc w:val="center"/>
              <w:rPr>
                <w:color w:val="000000"/>
                <w:sz w:val="24"/>
                <w:szCs w:val="24"/>
              </w:rPr>
            </w:pPr>
            <w:r w:rsidRPr="0051515B">
              <w:rPr>
                <w:color w:val="000000"/>
                <w:sz w:val="24"/>
                <w:szCs w:val="24"/>
              </w:rPr>
              <w:t>1120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tcPr>
          <w:p w14:paraId="268F0469" w14:textId="77777777" w:rsidR="0051515B" w:rsidRPr="0051515B" w:rsidRDefault="0051515B" w:rsidP="007A42EE">
            <w:pPr>
              <w:spacing w:line="252" w:lineRule="auto"/>
              <w:jc w:val="center"/>
              <w:rPr>
                <w:rFonts w:ascii="Calibri" w:hAnsi="Calibri"/>
                <w:color w:val="000000"/>
                <w:sz w:val="24"/>
                <w:szCs w:val="24"/>
              </w:rPr>
            </w:pPr>
            <w:r w:rsidRPr="0051515B">
              <w:rPr>
                <w:rFonts w:ascii="Calibri" w:hAnsi="Calibri"/>
                <w:color w:val="000000"/>
                <w:sz w:val="24"/>
                <w:szCs w:val="24"/>
              </w:rPr>
              <w:t>1699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57A8E844" w14:textId="17A8348B" w:rsidR="0051515B" w:rsidRPr="0051515B" w:rsidRDefault="0051515B" w:rsidP="007A42EE">
            <w:pPr>
              <w:jc w:val="center"/>
              <w:rPr>
                <w:rFonts w:ascii="Calibri" w:hAnsi="Calibri"/>
                <w:color w:val="000000"/>
                <w:sz w:val="24"/>
                <w:szCs w:val="24"/>
              </w:rPr>
            </w:pPr>
            <w:r w:rsidRPr="0051515B">
              <w:rPr>
                <w:rFonts w:ascii="Calibri" w:hAnsi="Calibri"/>
                <w:color w:val="000000"/>
                <w:sz w:val="24"/>
                <w:szCs w:val="24"/>
              </w:rPr>
              <w:t>2291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05E3546B" w14:textId="77777777" w:rsidR="0051515B" w:rsidRPr="0051515B" w:rsidRDefault="0051515B" w:rsidP="007A42EE">
            <w:pPr>
              <w:jc w:val="center"/>
              <w:rPr>
                <w:rFonts w:ascii="Calibri" w:hAnsi="Calibri"/>
                <w:color w:val="000000"/>
                <w:sz w:val="24"/>
                <w:szCs w:val="24"/>
              </w:rPr>
            </w:pPr>
            <w:r w:rsidRPr="0051515B">
              <w:rPr>
                <w:rFonts w:ascii="Calibri" w:hAnsi="Calibri"/>
                <w:color w:val="000000"/>
                <w:sz w:val="24"/>
                <w:szCs w:val="24"/>
              </w:rPr>
              <w:t>3561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7D2A4CEE" w14:textId="77777777" w:rsidR="0051515B" w:rsidRPr="0051515B" w:rsidRDefault="0051515B" w:rsidP="007A42EE">
            <w:pPr>
              <w:jc w:val="center"/>
              <w:rPr>
                <w:rFonts w:ascii="Calibri" w:hAnsi="Calibri"/>
                <w:color w:val="000000"/>
                <w:sz w:val="24"/>
                <w:szCs w:val="24"/>
              </w:rPr>
            </w:pPr>
            <w:r w:rsidRPr="0051515B">
              <w:rPr>
                <w:rFonts w:ascii="Calibri" w:hAnsi="Calibri"/>
                <w:color w:val="000000"/>
                <w:sz w:val="24"/>
                <w:szCs w:val="24"/>
              </w:rPr>
              <w:t>6546 MW</w:t>
            </w:r>
          </w:p>
        </w:tc>
      </w:tr>
      <w:tr w:rsidR="0051515B" w14:paraId="723B517A" w14:textId="77777777" w:rsidTr="007A42EE">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hideMark/>
          </w:tcPr>
          <w:p w14:paraId="6B1F4588" w14:textId="77777777" w:rsidR="0051515B" w:rsidRPr="0051515B" w:rsidRDefault="0051515B" w:rsidP="007A42EE">
            <w:pPr>
              <w:spacing w:line="252" w:lineRule="auto"/>
              <w:rPr>
                <w:sz w:val="24"/>
                <w:szCs w:val="24"/>
              </w:rPr>
            </w:pPr>
            <w:r w:rsidRPr="0051515B">
              <w:rPr>
                <w:sz w:val="24"/>
                <w:szCs w:val="24"/>
              </w:rPr>
              <w:t>2014-2019</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hideMark/>
          </w:tcPr>
          <w:p w14:paraId="29BB6725" w14:textId="77777777" w:rsidR="0051515B" w:rsidRPr="0051515B" w:rsidRDefault="0051515B" w:rsidP="007A42EE">
            <w:pPr>
              <w:spacing w:line="252" w:lineRule="auto"/>
              <w:jc w:val="center"/>
              <w:rPr>
                <w:color w:val="000000"/>
                <w:sz w:val="24"/>
                <w:szCs w:val="24"/>
                <w:highlight w:val="yellow"/>
              </w:rPr>
            </w:pPr>
            <w:r w:rsidRPr="0051515B">
              <w:rPr>
                <w:color w:val="000000"/>
                <w:sz w:val="24"/>
                <w:szCs w:val="24"/>
              </w:rPr>
              <w:t>1494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hideMark/>
          </w:tcPr>
          <w:p w14:paraId="1570D049" w14:textId="77777777" w:rsidR="0051515B" w:rsidRPr="0051515B" w:rsidRDefault="0051515B" w:rsidP="007A42EE">
            <w:pPr>
              <w:spacing w:line="252" w:lineRule="auto"/>
              <w:jc w:val="center"/>
              <w:rPr>
                <w:rFonts w:ascii="Calibri" w:hAnsi="Calibri"/>
                <w:color w:val="000000"/>
                <w:sz w:val="24"/>
                <w:szCs w:val="24"/>
              </w:rPr>
            </w:pPr>
            <w:r w:rsidRPr="0051515B">
              <w:rPr>
                <w:rFonts w:ascii="Calibri" w:hAnsi="Calibri"/>
                <w:color w:val="000000"/>
                <w:sz w:val="24"/>
                <w:szCs w:val="24"/>
              </w:rPr>
              <w:t>1991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hideMark/>
          </w:tcPr>
          <w:p w14:paraId="23F32BD5" w14:textId="77777777" w:rsidR="0051515B" w:rsidRPr="0051515B" w:rsidRDefault="0051515B" w:rsidP="007A42EE">
            <w:pPr>
              <w:jc w:val="center"/>
              <w:rPr>
                <w:rFonts w:ascii="Calibri" w:hAnsi="Calibri"/>
                <w:color w:val="000000"/>
                <w:sz w:val="24"/>
                <w:szCs w:val="24"/>
              </w:rPr>
            </w:pPr>
            <w:r w:rsidRPr="0051515B">
              <w:rPr>
                <w:rFonts w:ascii="Calibri" w:hAnsi="Calibri"/>
                <w:color w:val="000000"/>
                <w:sz w:val="24"/>
                <w:szCs w:val="24"/>
              </w:rPr>
              <w:t>2780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hideMark/>
          </w:tcPr>
          <w:p w14:paraId="42E53D68" w14:textId="77777777" w:rsidR="0051515B" w:rsidRPr="0051515B" w:rsidRDefault="0051515B" w:rsidP="007A42EE">
            <w:pPr>
              <w:jc w:val="center"/>
              <w:rPr>
                <w:rFonts w:ascii="Calibri" w:hAnsi="Calibri"/>
                <w:color w:val="000000"/>
                <w:sz w:val="24"/>
                <w:szCs w:val="24"/>
              </w:rPr>
            </w:pPr>
            <w:r w:rsidRPr="0051515B">
              <w:rPr>
                <w:rFonts w:ascii="Calibri" w:hAnsi="Calibri"/>
                <w:color w:val="000000"/>
                <w:sz w:val="24"/>
                <w:szCs w:val="24"/>
              </w:rPr>
              <w:t>4109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hideMark/>
          </w:tcPr>
          <w:p w14:paraId="6F718D01" w14:textId="77777777" w:rsidR="0051515B" w:rsidRPr="0051515B" w:rsidRDefault="0051515B" w:rsidP="007A42EE">
            <w:pPr>
              <w:jc w:val="center"/>
              <w:rPr>
                <w:rFonts w:ascii="Calibri" w:hAnsi="Calibri"/>
                <w:color w:val="000000"/>
                <w:sz w:val="24"/>
                <w:szCs w:val="24"/>
              </w:rPr>
            </w:pPr>
            <w:r w:rsidRPr="0051515B">
              <w:rPr>
                <w:rFonts w:ascii="Calibri" w:hAnsi="Calibri"/>
                <w:color w:val="000000"/>
                <w:sz w:val="24"/>
                <w:szCs w:val="24"/>
              </w:rPr>
              <w:t>7786 MW</w:t>
            </w:r>
          </w:p>
        </w:tc>
      </w:tr>
    </w:tbl>
    <w:p w14:paraId="484C48AD" w14:textId="091B8FE1" w:rsidR="0051515B" w:rsidRDefault="0051515B" w:rsidP="00CC118D"/>
    <w:p w14:paraId="19D1E106" w14:textId="77BBB74C" w:rsidR="001D0DE2" w:rsidRPr="002A7681" w:rsidRDefault="001D0DE2" w:rsidP="00524A24">
      <w:pPr>
        <w:pStyle w:val="Heading1"/>
      </w:pPr>
      <w:bookmarkStart w:id="259" w:name="_Toc30658576"/>
      <w:r w:rsidRPr="002A7681">
        <w:t>COP Error Analysis</w:t>
      </w:r>
      <w:bookmarkEnd w:id="259"/>
    </w:p>
    <w:p w14:paraId="22302C79" w14:textId="5E8080F1" w:rsidR="0023494A" w:rsidRDefault="003C517A" w:rsidP="00771CE2">
      <w:pPr>
        <w:rPr>
          <w:szCs w:val="21"/>
        </w:rPr>
      </w:pPr>
      <w:r w:rsidRPr="00FB5B1C">
        <w:rPr>
          <w:szCs w:val="21"/>
        </w:rPr>
        <w:t xml:space="preserve">COP Error is calculated as the capacity difference between the COP HSL and real-time HSL of the unit. Mean Absolute Error (MAE) stayed high over </w:t>
      </w:r>
      <w:r w:rsidR="00CC118D">
        <w:rPr>
          <w:szCs w:val="21"/>
        </w:rPr>
        <w:t>9</w:t>
      </w:r>
      <w:r w:rsidR="00855F97">
        <w:rPr>
          <w:szCs w:val="21"/>
        </w:rPr>
        <w:t>,000</w:t>
      </w:r>
      <w:r>
        <w:rPr>
          <w:szCs w:val="21"/>
        </w:rPr>
        <w:t xml:space="preserve"> </w:t>
      </w:r>
      <w:r w:rsidR="00F336A2">
        <w:rPr>
          <w:szCs w:val="21"/>
        </w:rPr>
        <w:t>MW until Day-Ahead at 12</w:t>
      </w:r>
      <w:r w:rsidRPr="00FB5B1C">
        <w:rPr>
          <w:szCs w:val="21"/>
        </w:rPr>
        <w:t>:00, t</w:t>
      </w:r>
      <w:r w:rsidR="00755528">
        <w:rPr>
          <w:szCs w:val="21"/>
        </w:rPr>
        <w:t xml:space="preserve">hen dropped significantly to </w:t>
      </w:r>
      <w:r w:rsidR="00CC118D">
        <w:rPr>
          <w:szCs w:val="21"/>
        </w:rPr>
        <w:t>1,902</w:t>
      </w:r>
      <w:r w:rsidR="007E2937">
        <w:rPr>
          <w:szCs w:val="21"/>
        </w:rPr>
        <w:t xml:space="preserve"> MW by Day-Ahead at 14</w:t>
      </w:r>
      <w:r w:rsidRPr="00FB5B1C">
        <w:rPr>
          <w:szCs w:val="21"/>
        </w:rPr>
        <w:t>:00. In the following chart, Under-Scheduling Error indicates that COP had less generation capacity than real-time and Over-Scheduling Error indicates that COP had more generation capacity than real-time. Under-Scheduling persisted from beginning of Day-Ahead to</w:t>
      </w:r>
      <w:r w:rsidR="0023494A">
        <w:rPr>
          <w:szCs w:val="21"/>
        </w:rPr>
        <w:t xml:space="preserve"> </w:t>
      </w:r>
      <w:r>
        <w:rPr>
          <w:szCs w:val="21"/>
        </w:rPr>
        <w:t xml:space="preserve">end </w:t>
      </w:r>
      <w:r w:rsidRPr="00FB5B1C">
        <w:rPr>
          <w:szCs w:val="21"/>
        </w:rPr>
        <w:t>o</w:t>
      </w:r>
      <w:r>
        <w:rPr>
          <w:szCs w:val="21"/>
        </w:rPr>
        <w:t>f</w:t>
      </w:r>
      <w:r w:rsidRPr="00FB5B1C">
        <w:rPr>
          <w:szCs w:val="21"/>
        </w:rPr>
        <w:t xml:space="preserve"> the Operating Day.</w:t>
      </w:r>
      <w:r w:rsidR="0023494A" w:rsidRPr="0023494A">
        <w:rPr>
          <w:noProof/>
        </w:rPr>
        <w:t xml:space="preserve"> </w:t>
      </w:r>
    </w:p>
    <w:p w14:paraId="13DD5895" w14:textId="2B48D7DA" w:rsidR="00566395" w:rsidRDefault="0023494A" w:rsidP="00771CE2">
      <w:pPr>
        <w:rPr>
          <w:szCs w:val="21"/>
        </w:rPr>
      </w:pPr>
      <w:r>
        <w:rPr>
          <w:noProof/>
        </w:rPr>
        <w:drawing>
          <wp:inline distT="0" distB="0" distL="0" distR="0" wp14:anchorId="248DA1C2" wp14:editId="05F0E6BC">
            <wp:extent cx="5507665" cy="3315293"/>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23853" cy="3445425"/>
                    </a:xfrm>
                    <a:prstGeom prst="rect">
                      <a:avLst/>
                    </a:prstGeom>
                    <a:noFill/>
                  </pic:spPr>
                </pic:pic>
              </a:graphicData>
            </a:graphic>
          </wp:inline>
        </w:drawing>
      </w:r>
    </w:p>
    <w:p w14:paraId="7E24F4A8" w14:textId="2AC51FD3" w:rsidR="00D721A8" w:rsidRDefault="00FB5B1C" w:rsidP="00771CE2">
      <w:pPr>
        <w:rPr>
          <w:noProof/>
        </w:rPr>
      </w:pPr>
      <w:r w:rsidRPr="00FB5B1C">
        <w:rPr>
          <w:szCs w:val="21"/>
        </w:rPr>
        <w:t xml:space="preserve">Monthly MAE for the Latest COP at the end of the Adjustment Period was </w:t>
      </w:r>
      <w:r w:rsidR="007D63BD">
        <w:rPr>
          <w:szCs w:val="21"/>
        </w:rPr>
        <w:t>369</w:t>
      </w:r>
      <w:r w:rsidRPr="00FB5B1C">
        <w:rPr>
          <w:szCs w:val="21"/>
        </w:rPr>
        <w:t xml:space="preserve"> MW with median ranging from</w:t>
      </w:r>
      <w:r w:rsidR="00B814EC">
        <w:rPr>
          <w:szCs w:val="21"/>
        </w:rPr>
        <w:t xml:space="preserve"> </w:t>
      </w:r>
      <w:r w:rsidR="003C517A">
        <w:rPr>
          <w:szCs w:val="21"/>
        </w:rPr>
        <w:t>-</w:t>
      </w:r>
      <w:r w:rsidR="007D63BD">
        <w:rPr>
          <w:szCs w:val="21"/>
        </w:rPr>
        <w:t>411.5</w:t>
      </w:r>
      <w:r w:rsidRPr="00FB5B1C">
        <w:rPr>
          <w:szCs w:val="21"/>
        </w:rPr>
        <w:t xml:space="preserve"> MW for Hour-Ending (HE) </w:t>
      </w:r>
      <w:r w:rsidR="007D63BD">
        <w:rPr>
          <w:szCs w:val="21"/>
        </w:rPr>
        <w:t>17</w:t>
      </w:r>
      <w:r w:rsidRPr="00FB5B1C">
        <w:rPr>
          <w:szCs w:val="21"/>
        </w:rPr>
        <w:t xml:space="preserve"> to </w:t>
      </w:r>
      <w:r w:rsidR="007D63BD">
        <w:rPr>
          <w:szCs w:val="21"/>
        </w:rPr>
        <w:t>213</w:t>
      </w:r>
      <w:r w:rsidR="005D67A6">
        <w:rPr>
          <w:szCs w:val="21"/>
        </w:rPr>
        <w:t xml:space="preserve"> </w:t>
      </w:r>
      <w:r w:rsidRPr="00FB5B1C">
        <w:rPr>
          <w:szCs w:val="21"/>
        </w:rPr>
        <w:t>MW for HE</w:t>
      </w:r>
      <w:r w:rsidR="004C700F">
        <w:rPr>
          <w:szCs w:val="21"/>
        </w:rPr>
        <w:t xml:space="preserve"> </w:t>
      </w:r>
      <w:r w:rsidR="007D63BD">
        <w:rPr>
          <w:szCs w:val="21"/>
        </w:rPr>
        <w:t>24</w:t>
      </w:r>
      <w:r w:rsidRPr="00FB5B1C">
        <w:rPr>
          <w:szCs w:val="21"/>
        </w:rPr>
        <w:t xml:space="preserve">. </w:t>
      </w:r>
      <w:r w:rsidR="0001710D">
        <w:rPr>
          <w:szCs w:val="21"/>
        </w:rPr>
        <w:t xml:space="preserve">HE </w:t>
      </w:r>
      <w:r w:rsidR="00E7663A">
        <w:rPr>
          <w:szCs w:val="21"/>
        </w:rPr>
        <w:t>2</w:t>
      </w:r>
      <w:r w:rsidR="007D63BD">
        <w:rPr>
          <w:szCs w:val="21"/>
        </w:rPr>
        <w:t>2</w:t>
      </w:r>
      <w:r w:rsidR="005B2CFD">
        <w:rPr>
          <w:szCs w:val="21"/>
        </w:rPr>
        <w:t xml:space="preserve"> on the </w:t>
      </w:r>
      <w:r w:rsidR="006D6732">
        <w:rPr>
          <w:szCs w:val="21"/>
        </w:rPr>
        <w:t>9th</w:t>
      </w:r>
      <w:r w:rsidRPr="00FB5B1C">
        <w:rPr>
          <w:szCs w:val="21"/>
        </w:rPr>
        <w:t xml:space="preserve"> had the largest Over-Scheduling Error (</w:t>
      </w:r>
      <w:r w:rsidR="006D6732">
        <w:rPr>
          <w:szCs w:val="21"/>
        </w:rPr>
        <w:t>1,532</w:t>
      </w:r>
      <w:r w:rsidR="001A69C6">
        <w:rPr>
          <w:szCs w:val="21"/>
        </w:rPr>
        <w:t xml:space="preserve"> </w:t>
      </w:r>
      <w:r w:rsidRPr="00FB5B1C">
        <w:rPr>
          <w:szCs w:val="21"/>
        </w:rPr>
        <w:t xml:space="preserve">MW) and </w:t>
      </w:r>
      <w:r w:rsidR="0001710D">
        <w:rPr>
          <w:szCs w:val="21"/>
        </w:rPr>
        <w:t>HE</w:t>
      </w:r>
      <w:r w:rsidR="006D6732">
        <w:rPr>
          <w:szCs w:val="21"/>
        </w:rPr>
        <w:t xml:space="preserve"> 20</w:t>
      </w:r>
      <w:r w:rsidR="00B814EC">
        <w:rPr>
          <w:szCs w:val="21"/>
        </w:rPr>
        <w:t xml:space="preserve"> on the </w:t>
      </w:r>
      <w:r w:rsidR="006D6732">
        <w:rPr>
          <w:szCs w:val="21"/>
        </w:rPr>
        <w:t>21</w:t>
      </w:r>
      <w:r w:rsidR="000E28DE">
        <w:rPr>
          <w:szCs w:val="21"/>
        </w:rPr>
        <w:t>th</w:t>
      </w:r>
      <w:r w:rsidR="001A69C6">
        <w:rPr>
          <w:szCs w:val="21"/>
        </w:rPr>
        <w:t xml:space="preserve"> </w:t>
      </w:r>
      <w:r w:rsidRPr="00FB5B1C">
        <w:rPr>
          <w:szCs w:val="21"/>
        </w:rPr>
        <w:t>had the la</w:t>
      </w:r>
      <w:r w:rsidR="0001710D">
        <w:rPr>
          <w:szCs w:val="21"/>
        </w:rPr>
        <w:t>rgest Under-Scheduling Error (-</w:t>
      </w:r>
      <w:r w:rsidR="006D6732">
        <w:rPr>
          <w:szCs w:val="21"/>
        </w:rPr>
        <w:t xml:space="preserve">2,511 </w:t>
      </w:r>
      <w:r>
        <w:rPr>
          <w:szCs w:val="21"/>
        </w:rPr>
        <w:t>MW).</w:t>
      </w:r>
      <w:r w:rsidR="00F177D1" w:rsidRPr="00F177D1">
        <w:rPr>
          <w:noProof/>
        </w:rPr>
        <w:t xml:space="preserve"> </w:t>
      </w:r>
    </w:p>
    <w:p w14:paraId="361C7E9B" w14:textId="4D43292E" w:rsidR="00F336A2" w:rsidRDefault="007D63BD" w:rsidP="00F336A2">
      <w:pPr>
        <w:jc w:val="center"/>
        <w:rPr>
          <w:noProof/>
        </w:rPr>
      </w:pPr>
      <w:r>
        <w:rPr>
          <w:noProof/>
        </w:rPr>
        <w:drawing>
          <wp:inline distT="0" distB="0" distL="0" distR="0" wp14:anchorId="7C56AFFA" wp14:editId="2A4449C5">
            <wp:extent cx="5883351" cy="4029739"/>
            <wp:effectExtent l="0" t="0" r="3175" b="889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33531" cy="4201097"/>
                    </a:xfrm>
                    <a:prstGeom prst="rect">
                      <a:avLst/>
                    </a:prstGeom>
                    <a:noFill/>
                  </pic:spPr>
                </pic:pic>
              </a:graphicData>
            </a:graphic>
          </wp:inline>
        </w:drawing>
      </w:r>
    </w:p>
    <w:p w14:paraId="362B9338" w14:textId="77777777" w:rsidR="0011141F" w:rsidRDefault="0011141F" w:rsidP="00FB5B1C">
      <w:pPr>
        <w:rPr>
          <w:szCs w:val="21"/>
        </w:rPr>
      </w:pPr>
    </w:p>
    <w:p w14:paraId="18CECEAE" w14:textId="77777777" w:rsidR="007D63BD" w:rsidRDefault="007D63BD" w:rsidP="00FB5B1C">
      <w:pPr>
        <w:rPr>
          <w:szCs w:val="21"/>
        </w:rPr>
      </w:pPr>
    </w:p>
    <w:p w14:paraId="50DBA0F5" w14:textId="77777777" w:rsidR="007D63BD" w:rsidRDefault="007D63BD" w:rsidP="00FB5B1C">
      <w:pPr>
        <w:rPr>
          <w:szCs w:val="21"/>
        </w:rPr>
      </w:pPr>
    </w:p>
    <w:p w14:paraId="14BAB63E" w14:textId="77777777" w:rsidR="007D63BD" w:rsidRDefault="007D63BD" w:rsidP="00FB5B1C">
      <w:pPr>
        <w:rPr>
          <w:szCs w:val="21"/>
        </w:rPr>
      </w:pPr>
    </w:p>
    <w:p w14:paraId="59EE16D4" w14:textId="77777777" w:rsidR="007D63BD" w:rsidRDefault="007D63BD" w:rsidP="00FB5B1C">
      <w:pPr>
        <w:rPr>
          <w:szCs w:val="21"/>
        </w:rPr>
      </w:pPr>
    </w:p>
    <w:p w14:paraId="1DEEA699" w14:textId="77777777" w:rsidR="007D63BD" w:rsidRDefault="007D63BD" w:rsidP="00FB5B1C">
      <w:pPr>
        <w:rPr>
          <w:szCs w:val="21"/>
        </w:rPr>
      </w:pPr>
    </w:p>
    <w:p w14:paraId="6779FE6A" w14:textId="77777777" w:rsidR="007D63BD" w:rsidRDefault="007D63BD" w:rsidP="00FB5B1C">
      <w:pPr>
        <w:rPr>
          <w:szCs w:val="21"/>
        </w:rPr>
      </w:pPr>
    </w:p>
    <w:p w14:paraId="4E22299C" w14:textId="77777777" w:rsidR="007D63BD" w:rsidRDefault="007D63BD" w:rsidP="00FB5B1C">
      <w:pPr>
        <w:rPr>
          <w:szCs w:val="21"/>
        </w:rPr>
      </w:pPr>
    </w:p>
    <w:p w14:paraId="0FA31E3E" w14:textId="77777777" w:rsidR="007D63BD" w:rsidRDefault="007D63BD" w:rsidP="00FB5B1C">
      <w:pPr>
        <w:rPr>
          <w:szCs w:val="21"/>
        </w:rPr>
      </w:pPr>
    </w:p>
    <w:p w14:paraId="7FCBD875" w14:textId="77777777" w:rsidR="007D63BD" w:rsidRDefault="007D63BD" w:rsidP="00FB5B1C">
      <w:pPr>
        <w:rPr>
          <w:szCs w:val="21"/>
        </w:rPr>
      </w:pPr>
    </w:p>
    <w:p w14:paraId="4A3BF996" w14:textId="77777777" w:rsidR="007D63BD" w:rsidRDefault="007D63BD" w:rsidP="00FB5B1C">
      <w:pPr>
        <w:rPr>
          <w:szCs w:val="21"/>
        </w:rPr>
      </w:pPr>
    </w:p>
    <w:p w14:paraId="79E2DDB5" w14:textId="77777777" w:rsidR="007D63BD" w:rsidRDefault="007D63BD" w:rsidP="00FB5B1C">
      <w:pPr>
        <w:rPr>
          <w:szCs w:val="21"/>
        </w:rPr>
      </w:pPr>
    </w:p>
    <w:p w14:paraId="0F607061" w14:textId="77777777" w:rsidR="007D63BD" w:rsidRDefault="007D63BD" w:rsidP="00FB5B1C">
      <w:pPr>
        <w:rPr>
          <w:szCs w:val="21"/>
        </w:rPr>
      </w:pPr>
    </w:p>
    <w:p w14:paraId="01C3E407" w14:textId="77777777" w:rsidR="007D63BD" w:rsidRDefault="007D63BD" w:rsidP="00FB5B1C">
      <w:pPr>
        <w:rPr>
          <w:szCs w:val="21"/>
        </w:rPr>
      </w:pPr>
    </w:p>
    <w:p w14:paraId="530F8927" w14:textId="77777777" w:rsidR="007D63BD" w:rsidRDefault="007D63BD" w:rsidP="00FB5B1C">
      <w:pPr>
        <w:rPr>
          <w:szCs w:val="21"/>
        </w:rPr>
      </w:pPr>
    </w:p>
    <w:p w14:paraId="160D883F" w14:textId="77777777" w:rsidR="007D63BD" w:rsidRDefault="007D63BD" w:rsidP="00FB5B1C">
      <w:pPr>
        <w:rPr>
          <w:szCs w:val="21"/>
        </w:rPr>
      </w:pPr>
    </w:p>
    <w:p w14:paraId="203092A9" w14:textId="77777777" w:rsidR="007D63BD" w:rsidRDefault="007D63BD" w:rsidP="00FB5B1C">
      <w:pPr>
        <w:rPr>
          <w:szCs w:val="21"/>
        </w:rPr>
      </w:pPr>
    </w:p>
    <w:p w14:paraId="02771299" w14:textId="77777777" w:rsidR="007D63BD" w:rsidRDefault="007D63BD" w:rsidP="00FB5B1C">
      <w:pPr>
        <w:rPr>
          <w:szCs w:val="21"/>
        </w:rPr>
      </w:pPr>
    </w:p>
    <w:p w14:paraId="2D1129B6" w14:textId="77777777" w:rsidR="007D63BD" w:rsidRDefault="007D63BD" w:rsidP="00FB5B1C">
      <w:pPr>
        <w:rPr>
          <w:szCs w:val="21"/>
        </w:rPr>
      </w:pPr>
    </w:p>
    <w:p w14:paraId="0679F275" w14:textId="77777777" w:rsidR="007D63BD" w:rsidRDefault="007D63BD" w:rsidP="00FB5B1C">
      <w:pPr>
        <w:rPr>
          <w:szCs w:val="21"/>
        </w:rPr>
      </w:pPr>
    </w:p>
    <w:p w14:paraId="0F5713A0" w14:textId="77777777" w:rsidR="007D63BD" w:rsidRDefault="007D63BD" w:rsidP="00FB5B1C">
      <w:pPr>
        <w:rPr>
          <w:szCs w:val="21"/>
        </w:rPr>
      </w:pPr>
    </w:p>
    <w:p w14:paraId="1A989F8B" w14:textId="77777777" w:rsidR="007D63BD" w:rsidRDefault="007D63BD" w:rsidP="00FB5B1C">
      <w:pPr>
        <w:rPr>
          <w:szCs w:val="21"/>
        </w:rPr>
      </w:pPr>
    </w:p>
    <w:p w14:paraId="6C2D56BC" w14:textId="77777777" w:rsidR="007D63BD" w:rsidRDefault="007D63BD" w:rsidP="00FB5B1C">
      <w:pPr>
        <w:rPr>
          <w:szCs w:val="21"/>
        </w:rPr>
      </w:pPr>
    </w:p>
    <w:p w14:paraId="22974779" w14:textId="34DAA3BE" w:rsidR="00F177D1" w:rsidRDefault="00FB5B1C" w:rsidP="00FB5B1C">
      <w:pPr>
        <w:rPr>
          <w:szCs w:val="21"/>
        </w:rPr>
      </w:pPr>
      <w:r w:rsidRPr="00FB5B1C">
        <w:rPr>
          <w:szCs w:val="21"/>
        </w:rPr>
        <w:t xml:space="preserve">Monthly MAE for </w:t>
      </w:r>
      <w:r w:rsidR="00582F9B">
        <w:rPr>
          <w:szCs w:val="21"/>
        </w:rPr>
        <w:t>th</w:t>
      </w:r>
      <w:r w:rsidR="0087320A">
        <w:rPr>
          <w:szCs w:val="21"/>
        </w:rPr>
        <w:t xml:space="preserve">e </w:t>
      </w:r>
      <w:r w:rsidR="008A372D">
        <w:rPr>
          <w:szCs w:val="21"/>
        </w:rPr>
        <w:t>Day-Ah</w:t>
      </w:r>
      <w:r w:rsidR="004D3DC8">
        <w:rPr>
          <w:szCs w:val="21"/>
        </w:rPr>
        <w:t>ead COP a</w:t>
      </w:r>
      <w:r w:rsidR="002337EF">
        <w:rPr>
          <w:szCs w:val="21"/>
        </w:rPr>
        <w:t xml:space="preserve">t 12:00 was </w:t>
      </w:r>
      <w:r w:rsidR="000E28DE">
        <w:rPr>
          <w:szCs w:val="21"/>
        </w:rPr>
        <w:t>11,700</w:t>
      </w:r>
      <w:r w:rsidR="00361550">
        <w:rPr>
          <w:szCs w:val="21"/>
        </w:rPr>
        <w:t xml:space="preserve"> </w:t>
      </w:r>
      <w:r w:rsidR="0087320A">
        <w:rPr>
          <w:szCs w:val="21"/>
        </w:rPr>
        <w:t>MW wi</w:t>
      </w:r>
      <w:r w:rsidR="00B814EC">
        <w:rPr>
          <w:szCs w:val="21"/>
        </w:rPr>
        <w:t xml:space="preserve">th </w:t>
      </w:r>
      <w:r w:rsidR="00B814EC" w:rsidRPr="008416C8">
        <w:rPr>
          <w:szCs w:val="21"/>
        </w:rPr>
        <w:t xml:space="preserve">median ranging from </w:t>
      </w:r>
      <w:r w:rsidR="00DD4BFD" w:rsidRPr="008416C8">
        <w:rPr>
          <w:szCs w:val="21"/>
        </w:rPr>
        <w:t>-</w:t>
      </w:r>
      <w:r w:rsidR="006D6732">
        <w:rPr>
          <w:szCs w:val="21"/>
        </w:rPr>
        <w:t>20,830</w:t>
      </w:r>
      <w:r w:rsidR="00640C49" w:rsidRPr="008416C8">
        <w:rPr>
          <w:szCs w:val="21"/>
        </w:rPr>
        <w:t xml:space="preserve"> </w:t>
      </w:r>
      <w:r w:rsidR="001A69C6" w:rsidRPr="008416C8">
        <w:rPr>
          <w:szCs w:val="21"/>
        </w:rPr>
        <w:t xml:space="preserve">MW for Hour-Ending (HE) </w:t>
      </w:r>
      <w:r w:rsidR="006D6732">
        <w:rPr>
          <w:szCs w:val="21"/>
        </w:rPr>
        <w:t>16</w:t>
      </w:r>
      <w:r w:rsidR="007318B6">
        <w:rPr>
          <w:szCs w:val="21"/>
        </w:rPr>
        <w:t xml:space="preserve"> </w:t>
      </w:r>
      <w:r w:rsidRPr="008416C8">
        <w:rPr>
          <w:szCs w:val="21"/>
        </w:rPr>
        <w:t>to</w:t>
      </w:r>
      <w:r w:rsidR="002337EF" w:rsidRPr="008416C8">
        <w:rPr>
          <w:szCs w:val="21"/>
        </w:rPr>
        <w:t xml:space="preserve"> -</w:t>
      </w:r>
      <w:r w:rsidR="006D6732">
        <w:rPr>
          <w:szCs w:val="21"/>
        </w:rPr>
        <w:t>9,341</w:t>
      </w:r>
      <w:r w:rsidR="003C517A" w:rsidRPr="008416C8">
        <w:rPr>
          <w:szCs w:val="21"/>
        </w:rPr>
        <w:t xml:space="preserve"> </w:t>
      </w:r>
      <w:r w:rsidRPr="008416C8">
        <w:rPr>
          <w:szCs w:val="21"/>
        </w:rPr>
        <w:t xml:space="preserve">MW for HE </w:t>
      </w:r>
      <w:r w:rsidR="006D6732">
        <w:rPr>
          <w:szCs w:val="21"/>
        </w:rPr>
        <w:t>4</w:t>
      </w:r>
      <w:r w:rsidRPr="008416C8">
        <w:rPr>
          <w:szCs w:val="21"/>
        </w:rPr>
        <w:t xml:space="preserve">. HE </w:t>
      </w:r>
      <w:r w:rsidR="00AA2361" w:rsidRPr="008416C8">
        <w:rPr>
          <w:szCs w:val="21"/>
        </w:rPr>
        <w:t>1</w:t>
      </w:r>
      <w:r w:rsidR="00A9720D">
        <w:rPr>
          <w:szCs w:val="21"/>
        </w:rPr>
        <w:t>5</w:t>
      </w:r>
      <w:r w:rsidR="00B814EC" w:rsidRPr="008416C8">
        <w:rPr>
          <w:szCs w:val="21"/>
        </w:rPr>
        <w:t xml:space="preserve"> on the </w:t>
      </w:r>
      <w:r w:rsidR="00A9720D">
        <w:rPr>
          <w:szCs w:val="21"/>
        </w:rPr>
        <w:t>23rd</w:t>
      </w:r>
      <w:r w:rsidR="000E28DE">
        <w:rPr>
          <w:szCs w:val="21"/>
        </w:rPr>
        <w:t xml:space="preserve"> </w:t>
      </w:r>
      <w:r w:rsidRPr="008416C8">
        <w:rPr>
          <w:szCs w:val="21"/>
        </w:rPr>
        <w:t>had the largest Under-Scheduling Error (-</w:t>
      </w:r>
      <w:r w:rsidR="00A9720D">
        <w:rPr>
          <w:szCs w:val="21"/>
        </w:rPr>
        <w:t>24,432</w:t>
      </w:r>
      <w:r w:rsidR="008A372D" w:rsidRPr="008416C8">
        <w:rPr>
          <w:szCs w:val="21"/>
        </w:rPr>
        <w:t xml:space="preserve"> </w:t>
      </w:r>
      <w:r w:rsidR="006D6732">
        <w:rPr>
          <w:szCs w:val="21"/>
        </w:rPr>
        <w:t>MW) and HE 3</w:t>
      </w:r>
      <w:r w:rsidR="00FD3A49">
        <w:rPr>
          <w:szCs w:val="21"/>
        </w:rPr>
        <w:t xml:space="preserve"> on the </w:t>
      </w:r>
      <w:r w:rsidR="006D6732">
        <w:rPr>
          <w:szCs w:val="21"/>
        </w:rPr>
        <w:t>9</w:t>
      </w:r>
      <w:r w:rsidR="000E28DE">
        <w:rPr>
          <w:szCs w:val="21"/>
        </w:rPr>
        <w:t>th</w:t>
      </w:r>
      <w:r w:rsidR="00B92A45" w:rsidRPr="008416C8">
        <w:rPr>
          <w:szCs w:val="21"/>
        </w:rPr>
        <w:t xml:space="preserve"> had the largest Over-Scheduling Error (</w:t>
      </w:r>
      <w:r w:rsidR="00A9720D">
        <w:rPr>
          <w:szCs w:val="21"/>
        </w:rPr>
        <w:t>-</w:t>
      </w:r>
      <w:r w:rsidR="006D6732">
        <w:rPr>
          <w:szCs w:val="21"/>
        </w:rPr>
        <w:t>5,460</w:t>
      </w:r>
      <w:r w:rsidR="00640C49" w:rsidRPr="008416C8">
        <w:rPr>
          <w:szCs w:val="21"/>
        </w:rPr>
        <w:t xml:space="preserve"> MW).</w:t>
      </w:r>
    </w:p>
    <w:p w14:paraId="228ECC26" w14:textId="77777777" w:rsidR="00F336A2" w:rsidRDefault="00F336A2" w:rsidP="00FB5B1C">
      <w:pPr>
        <w:rPr>
          <w:szCs w:val="21"/>
        </w:rPr>
      </w:pPr>
    </w:p>
    <w:p w14:paraId="474A17AC" w14:textId="47944EB9" w:rsidR="00FD3A49" w:rsidRDefault="006D6732" w:rsidP="00F336A2">
      <w:pPr>
        <w:jc w:val="center"/>
        <w:rPr>
          <w:szCs w:val="21"/>
        </w:rPr>
      </w:pPr>
      <w:r>
        <w:rPr>
          <w:noProof/>
          <w:szCs w:val="21"/>
        </w:rPr>
        <w:drawing>
          <wp:inline distT="0" distB="0" distL="0" distR="0" wp14:anchorId="37EDFE56" wp14:editId="6C12DB34">
            <wp:extent cx="6051949" cy="4145220"/>
            <wp:effectExtent l="0" t="0" r="6350" b="825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79475" cy="4164074"/>
                    </a:xfrm>
                    <a:prstGeom prst="rect">
                      <a:avLst/>
                    </a:prstGeom>
                    <a:noFill/>
                  </pic:spPr>
                </pic:pic>
              </a:graphicData>
            </a:graphic>
          </wp:inline>
        </w:drawing>
      </w:r>
    </w:p>
    <w:p w14:paraId="007AEC7E" w14:textId="5B3A8926" w:rsidR="0077017D" w:rsidRDefault="0077017D" w:rsidP="0077017D">
      <w:pPr>
        <w:jc w:val="center"/>
        <w:rPr>
          <w:szCs w:val="21"/>
        </w:rPr>
      </w:pPr>
    </w:p>
    <w:p w14:paraId="4AD74D10" w14:textId="77777777" w:rsidR="0077017D" w:rsidRDefault="0077017D">
      <w:pPr>
        <w:rPr>
          <w:szCs w:val="21"/>
        </w:rPr>
      </w:pPr>
      <w:r>
        <w:rPr>
          <w:szCs w:val="21"/>
        </w:rPr>
        <w:br w:type="page"/>
      </w:r>
    </w:p>
    <w:p w14:paraId="7BEBBDBE" w14:textId="495AF521" w:rsidR="00524A24" w:rsidRPr="00085370" w:rsidRDefault="0077017D" w:rsidP="00524A24">
      <w:pPr>
        <w:pStyle w:val="Heading1"/>
      </w:pPr>
      <w:bookmarkStart w:id="260" w:name="_Toc30658577"/>
      <w:r>
        <w:t>C</w:t>
      </w:r>
      <w:r w:rsidR="00524A24" w:rsidRPr="00085370">
        <w:t>ongestion Analysis</w:t>
      </w:r>
      <w:bookmarkEnd w:id="260"/>
    </w:p>
    <w:p w14:paraId="43A3FE67" w14:textId="5A8C01A3" w:rsidR="00D43D21" w:rsidRPr="00FD7D1E" w:rsidRDefault="00F41DE4" w:rsidP="00D43D21">
      <w:pPr>
        <w:pStyle w:val="Heading2"/>
      </w:pPr>
      <w:bookmarkStart w:id="261" w:name="_Toc30658578"/>
      <w:r w:rsidRPr="00FD7D1E">
        <w:t>Notable Constraints</w:t>
      </w:r>
      <w:bookmarkEnd w:id="261"/>
    </w:p>
    <w:p w14:paraId="783D8A99" w14:textId="669E3874" w:rsidR="009533FF" w:rsidRDefault="009533FF" w:rsidP="00C8409F">
      <w:r w:rsidRPr="00331765">
        <w:t>Nodal protocol section 3.20 specifies that ERCOT shall identify transmission constraints that are active or binding three or more times within a calendar month. As part of this process, ERCOT reports congestion that meets this criterion to ROS. In addition ERCOT also highlights notable constraints that have an estimated congestion rent exceeding $1,000</w:t>
      </w:r>
      <w:r w:rsidR="00B83D9A">
        <w:t xml:space="preserve"> </w:t>
      </w:r>
      <w:r w:rsidRPr="00331765">
        <w:t xml:space="preserve">for a calendar month. These constraints are detailed in the table below. Rows highlighted in blue indicate the congestion was affected by one or more outages. </w:t>
      </w:r>
      <w:r w:rsidRPr="0036576E">
        <w:t>For a list of all constraints ac</w:t>
      </w:r>
      <w:r>
        <w:t>tivated in SCED</w:t>
      </w:r>
      <w:r w:rsidRPr="0036576E">
        <w:t>, please see Appendix A at the end of this report.</w:t>
      </w:r>
    </w:p>
    <w:p w14:paraId="137619FB" w14:textId="77777777" w:rsidR="00DE2859" w:rsidRDefault="00DE2859" w:rsidP="00C8409F"/>
    <w:p w14:paraId="34CF6CB4" w14:textId="77777777" w:rsidR="00DE2859" w:rsidRDefault="00DE2859" w:rsidP="00C8409F"/>
    <w:tbl>
      <w:tblPr>
        <w:tblW w:w="8270" w:type="dxa"/>
        <w:jc w:val="center"/>
        <w:tblLayout w:type="fixed"/>
        <w:tblLook w:val="04A0" w:firstRow="1" w:lastRow="0" w:firstColumn="1" w:lastColumn="0" w:noHBand="0" w:noVBand="1"/>
      </w:tblPr>
      <w:tblGrid>
        <w:gridCol w:w="1700"/>
        <w:gridCol w:w="1530"/>
        <w:gridCol w:w="1350"/>
        <w:gridCol w:w="1440"/>
        <w:gridCol w:w="2250"/>
      </w:tblGrid>
      <w:tr w:rsidR="00BA7DE3" w:rsidRPr="00DE2859" w14:paraId="686D5ED0" w14:textId="77777777" w:rsidTr="00BA7DE3">
        <w:trPr>
          <w:trHeight w:val="975"/>
          <w:jc w:val="center"/>
        </w:trPr>
        <w:tc>
          <w:tcPr>
            <w:tcW w:w="1700"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14:paraId="5B6ADF95" w14:textId="77777777" w:rsidR="00BA7DE3" w:rsidRPr="00DE2859" w:rsidRDefault="00BA7DE3" w:rsidP="00266619">
            <w:pPr>
              <w:jc w:val="center"/>
              <w:rPr>
                <w:rFonts w:cs="Arial"/>
                <w:b/>
                <w:bCs/>
                <w:color w:val="FFFFFF"/>
                <w:sz w:val="22"/>
                <w:szCs w:val="22"/>
              </w:rPr>
            </w:pPr>
            <w:r w:rsidRPr="00DE2859">
              <w:rPr>
                <w:rFonts w:cs="Arial"/>
                <w:b/>
                <w:bCs/>
                <w:color w:val="FFFFFF"/>
                <w:sz w:val="22"/>
                <w:szCs w:val="22"/>
              </w:rPr>
              <w:t>Contingency Name</w:t>
            </w:r>
          </w:p>
        </w:tc>
        <w:tc>
          <w:tcPr>
            <w:tcW w:w="1530"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14:paraId="2E103743" w14:textId="77777777" w:rsidR="00BA7DE3" w:rsidRPr="00DE2859" w:rsidRDefault="00BA7DE3" w:rsidP="00266619">
            <w:pPr>
              <w:jc w:val="center"/>
              <w:rPr>
                <w:rFonts w:cs="Arial"/>
                <w:b/>
                <w:bCs/>
                <w:color w:val="FFFFFF"/>
                <w:sz w:val="22"/>
                <w:szCs w:val="22"/>
              </w:rPr>
            </w:pPr>
            <w:r w:rsidRPr="00DE2859">
              <w:rPr>
                <w:rFonts w:cs="Arial"/>
                <w:b/>
                <w:bCs/>
                <w:color w:val="FFFFFF"/>
                <w:sz w:val="22"/>
                <w:szCs w:val="22"/>
              </w:rPr>
              <w:t>Overloaded Element</w:t>
            </w:r>
          </w:p>
        </w:tc>
        <w:tc>
          <w:tcPr>
            <w:tcW w:w="1350" w:type="dxa"/>
            <w:vMerge w:val="restart"/>
            <w:tcBorders>
              <w:top w:val="single" w:sz="8" w:space="0" w:color="auto"/>
              <w:left w:val="single" w:sz="8" w:space="0" w:color="auto"/>
              <w:bottom w:val="single" w:sz="8" w:space="0" w:color="auto"/>
              <w:right w:val="single" w:sz="8" w:space="0" w:color="auto"/>
            </w:tcBorders>
            <w:shd w:val="clear" w:color="000000" w:fill="808080"/>
            <w:vAlign w:val="center"/>
            <w:hideMark/>
          </w:tcPr>
          <w:p w14:paraId="3F24E0E7" w14:textId="77777777" w:rsidR="00BA7DE3" w:rsidRPr="00DE2859" w:rsidRDefault="00BA7DE3" w:rsidP="00266619">
            <w:pPr>
              <w:jc w:val="center"/>
              <w:rPr>
                <w:rFonts w:cs="Arial"/>
                <w:b/>
                <w:bCs/>
                <w:color w:val="FFFFFF"/>
                <w:sz w:val="22"/>
                <w:szCs w:val="22"/>
              </w:rPr>
            </w:pPr>
            <w:r w:rsidRPr="00DE2859">
              <w:rPr>
                <w:rFonts w:cs="Arial"/>
                <w:b/>
                <w:bCs/>
                <w:color w:val="FFFFFF"/>
                <w:sz w:val="22"/>
                <w:szCs w:val="22"/>
              </w:rPr>
              <w:t># of Days Constraint Active</w:t>
            </w:r>
          </w:p>
        </w:tc>
        <w:tc>
          <w:tcPr>
            <w:tcW w:w="1440" w:type="dxa"/>
            <w:vMerge w:val="restart"/>
            <w:tcBorders>
              <w:top w:val="single" w:sz="8" w:space="0" w:color="auto"/>
              <w:left w:val="single" w:sz="8" w:space="0" w:color="auto"/>
              <w:bottom w:val="single" w:sz="8" w:space="0" w:color="auto"/>
              <w:right w:val="single" w:sz="8" w:space="0" w:color="auto"/>
            </w:tcBorders>
            <w:shd w:val="clear" w:color="000000" w:fill="808080"/>
            <w:vAlign w:val="center"/>
            <w:hideMark/>
          </w:tcPr>
          <w:p w14:paraId="04D4D66A" w14:textId="77777777" w:rsidR="00BA7DE3" w:rsidRPr="00DE2859" w:rsidRDefault="00BA7DE3" w:rsidP="00266619">
            <w:pPr>
              <w:jc w:val="center"/>
              <w:rPr>
                <w:rFonts w:cs="Arial"/>
                <w:b/>
                <w:bCs/>
                <w:color w:val="FFFFFF"/>
                <w:sz w:val="22"/>
                <w:szCs w:val="22"/>
              </w:rPr>
            </w:pPr>
            <w:r w:rsidRPr="00DE2859">
              <w:rPr>
                <w:rFonts w:cs="Arial"/>
                <w:b/>
                <w:bCs/>
                <w:color w:val="FFFFFF"/>
                <w:sz w:val="22"/>
                <w:szCs w:val="22"/>
              </w:rPr>
              <w:t>Congestion Rent</w:t>
            </w:r>
          </w:p>
        </w:tc>
        <w:tc>
          <w:tcPr>
            <w:tcW w:w="2250" w:type="dxa"/>
            <w:vMerge w:val="restart"/>
            <w:tcBorders>
              <w:top w:val="single" w:sz="8" w:space="0" w:color="auto"/>
              <w:left w:val="single" w:sz="8" w:space="0" w:color="auto"/>
              <w:bottom w:val="single" w:sz="8" w:space="0" w:color="auto"/>
              <w:right w:val="single" w:sz="8" w:space="0" w:color="auto"/>
            </w:tcBorders>
            <w:shd w:val="clear" w:color="000000" w:fill="808080"/>
            <w:vAlign w:val="center"/>
            <w:hideMark/>
          </w:tcPr>
          <w:p w14:paraId="74324179" w14:textId="77777777" w:rsidR="00BA7DE3" w:rsidRPr="00DE2859" w:rsidRDefault="00BA7DE3" w:rsidP="00266619">
            <w:pPr>
              <w:jc w:val="center"/>
              <w:rPr>
                <w:rFonts w:cs="Arial"/>
                <w:b/>
                <w:bCs/>
                <w:color w:val="FFFFFF"/>
                <w:sz w:val="22"/>
                <w:szCs w:val="22"/>
              </w:rPr>
            </w:pPr>
            <w:r w:rsidRPr="00DE2859">
              <w:rPr>
                <w:rFonts w:cs="Arial"/>
                <w:b/>
                <w:bCs/>
                <w:color w:val="FFFFFF"/>
                <w:sz w:val="22"/>
                <w:szCs w:val="22"/>
              </w:rPr>
              <w:t>Transmission Project</w:t>
            </w:r>
          </w:p>
        </w:tc>
      </w:tr>
      <w:tr w:rsidR="00BA7DE3" w:rsidRPr="00DE2859" w14:paraId="33605A38" w14:textId="77777777" w:rsidTr="00BA7DE3">
        <w:trPr>
          <w:trHeight w:val="390"/>
          <w:jc w:val="center"/>
        </w:trPr>
        <w:tc>
          <w:tcPr>
            <w:tcW w:w="1700" w:type="dxa"/>
            <w:vMerge/>
            <w:tcBorders>
              <w:top w:val="single" w:sz="8" w:space="0" w:color="auto"/>
              <w:left w:val="single" w:sz="8" w:space="0" w:color="auto"/>
              <w:bottom w:val="single" w:sz="8" w:space="0" w:color="000000"/>
              <w:right w:val="single" w:sz="8" w:space="0" w:color="auto"/>
            </w:tcBorders>
            <w:vAlign w:val="center"/>
            <w:hideMark/>
          </w:tcPr>
          <w:p w14:paraId="46DB3D4F" w14:textId="77777777" w:rsidR="00BA7DE3" w:rsidRPr="00DE2859" w:rsidRDefault="00BA7DE3" w:rsidP="00266619">
            <w:pPr>
              <w:jc w:val="center"/>
              <w:rPr>
                <w:rFonts w:cs="Arial"/>
                <w:b/>
                <w:bCs/>
                <w:color w:val="FFFFFF"/>
                <w:sz w:val="22"/>
                <w:szCs w:val="22"/>
              </w:rPr>
            </w:pPr>
          </w:p>
        </w:tc>
        <w:tc>
          <w:tcPr>
            <w:tcW w:w="1530" w:type="dxa"/>
            <w:vMerge/>
            <w:tcBorders>
              <w:top w:val="single" w:sz="8" w:space="0" w:color="auto"/>
              <w:left w:val="single" w:sz="8" w:space="0" w:color="auto"/>
              <w:bottom w:val="single" w:sz="8" w:space="0" w:color="000000"/>
              <w:right w:val="single" w:sz="8" w:space="0" w:color="auto"/>
            </w:tcBorders>
            <w:vAlign w:val="center"/>
            <w:hideMark/>
          </w:tcPr>
          <w:p w14:paraId="63CBE12E" w14:textId="77777777" w:rsidR="00BA7DE3" w:rsidRPr="00DE2859" w:rsidRDefault="00BA7DE3" w:rsidP="00266619">
            <w:pPr>
              <w:jc w:val="center"/>
              <w:rPr>
                <w:rFonts w:cs="Arial"/>
                <w:b/>
                <w:bCs/>
                <w:color w:val="FFFFFF"/>
                <w:sz w:val="22"/>
                <w:szCs w:val="22"/>
              </w:rPr>
            </w:pPr>
          </w:p>
        </w:tc>
        <w:tc>
          <w:tcPr>
            <w:tcW w:w="1350" w:type="dxa"/>
            <w:vMerge/>
            <w:tcBorders>
              <w:top w:val="single" w:sz="8" w:space="0" w:color="auto"/>
              <w:left w:val="single" w:sz="8" w:space="0" w:color="auto"/>
              <w:bottom w:val="single" w:sz="8" w:space="0" w:color="auto"/>
              <w:right w:val="single" w:sz="8" w:space="0" w:color="auto"/>
            </w:tcBorders>
            <w:vAlign w:val="center"/>
            <w:hideMark/>
          </w:tcPr>
          <w:p w14:paraId="1F8A879E" w14:textId="77777777" w:rsidR="00BA7DE3" w:rsidRPr="00DE2859" w:rsidRDefault="00BA7DE3" w:rsidP="00266619">
            <w:pPr>
              <w:jc w:val="center"/>
              <w:rPr>
                <w:rFonts w:cs="Arial"/>
                <w:b/>
                <w:bCs/>
                <w:color w:val="FFFFFF"/>
                <w:sz w:val="22"/>
                <w:szCs w:val="22"/>
              </w:rPr>
            </w:pPr>
          </w:p>
        </w:tc>
        <w:tc>
          <w:tcPr>
            <w:tcW w:w="1440" w:type="dxa"/>
            <w:vMerge/>
            <w:tcBorders>
              <w:top w:val="single" w:sz="8" w:space="0" w:color="auto"/>
              <w:left w:val="single" w:sz="8" w:space="0" w:color="auto"/>
              <w:bottom w:val="single" w:sz="8" w:space="0" w:color="auto"/>
              <w:right w:val="single" w:sz="8" w:space="0" w:color="auto"/>
            </w:tcBorders>
            <w:vAlign w:val="center"/>
            <w:hideMark/>
          </w:tcPr>
          <w:p w14:paraId="20816D13" w14:textId="77777777" w:rsidR="00BA7DE3" w:rsidRPr="00DE2859" w:rsidRDefault="00BA7DE3" w:rsidP="00266619">
            <w:pPr>
              <w:jc w:val="center"/>
              <w:rPr>
                <w:rFonts w:cs="Arial"/>
                <w:b/>
                <w:bCs/>
                <w:color w:val="FFFFFF"/>
                <w:sz w:val="22"/>
                <w:szCs w:val="22"/>
              </w:rPr>
            </w:pPr>
          </w:p>
        </w:tc>
        <w:tc>
          <w:tcPr>
            <w:tcW w:w="2250" w:type="dxa"/>
            <w:vMerge/>
            <w:tcBorders>
              <w:top w:val="single" w:sz="8" w:space="0" w:color="auto"/>
              <w:left w:val="single" w:sz="8" w:space="0" w:color="auto"/>
              <w:bottom w:val="single" w:sz="8" w:space="0" w:color="auto"/>
              <w:right w:val="single" w:sz="8" w:space="0" w:color="auto"/>
            </w:tcBorders>
            <w:vAlign w:val="center"/>
            <w:hideMark/>
          </w:tcPr>
          <w:p w14:paraId="20423FFB" w14:textId="77777777" w:rsidR="00BA7DE3" w:rsidRPr="00DE2859" w:rsidRDefault="00BA7DE3" w:rsidP="00266619">
            <w:pPr>
              <w:jc w:val="center"/>
              <w:rPr>
                <w:rFonts w:cs="Arial"/>
                <w:b/>
                <w:bCs/>
                <w:color w:val="FFFFFF"/>
                <w:sz w:val="22"/>
                <w:szCs w:val="22"/>
              </w:rPr>
            </w:pPr>
          </w:p>
        </w:tc>
      </w:tr>
      <w:tr w:rsidR="00BA7DE3" w:rsidRPr="00DE2859" w14:paraId="2B5699AF" w14:textId="77777777" w:rsidTr="00BA7DE3">
        <w:trPr>
          <w:trHeight w:val="270"/>
          <w:jc w:val="center"/>
        </w:trPr>
        <w:tc>
          <w:tcPr>
            <w:tcW w:w="1700" w:type="dxa"/>
            <w:tcBorders>
              <w:top w:val="nil"/>
              <w:left w:val="single" w:sz="8" w:space="0" w:color="auto"/>
              <w:bottom w:val="single" w:sz="8" w:space="0" w:color="auto"/>
              <w:right w:val="single" w:sz="8" w:space="0" w:color="auto"/>
            </w:tcBorders>
            <w:shd w:val="clear" w:color="auto" w:fill="B8CCE4"/>
            <w:noWrap/>
            <w:hideMark/>
          </w:tcPr>
          <w:p w14:paraId="1271F67B" w14:textId="7323265D" w:rsidR="00BA7DE3" w:rsidRPr="00DE2859" w:rsidRDefault="00BA7DE3" w:rsidP="0014057C">
            <w:pPr>
              <w:jc w:val="center"/>
              <w:rPr>
                <w:rFonts w:cs="Arial"/>
                <w:color w:val="454545"/>
              </w:rPr>
            </w:pPr>
            <w:r w:rsidRPr="0014057C">
              <w:rPr>
                <w:rFonts w:cs="Arial"/>
                <w:color w:val="454545"/>
              </w:rPr>
              <w:t xml:space="preserve">MANUAL Nedin-Mv_Wedn4 </w:t>
            </w:r>
            <w:proofErr w:type="spellStart"/>
            <w:r w:rsidRPr="0014057C">
              <w:rPr>
                <w:rFonts w:cs="Arial"/>
                <w:color w:val="454545"/>
              </w:rPr>
              <w:t>Dbl</w:t>
            </w:r>
            <w:proofErr w:type="spellEnd"/>
            <w:r w:rsidRPr="0014057C">
              <w:rPr>
                <w:rFonts w:cs="Arial"/>
                <w:color w:val="454545"/>
              </w:rPr>
              <w:t xml:space="preserve"> </w:t>
            </w:r>
            <w:proofErr w:type="spellStart"/>
            <w:r w:rsidRPr="0014057C">
              <w:rPr>
                <w:rFonts w:cs="Arial"/>
                <w:color w:val="454545"/>
              </w:rPr>
              <w:t>Ckt</w:t>
            </w:r>
            <w:proofErr w:type="spellEnd"/>
            <w:r w:rsidRPr="0014057C">
              <w:rPr>
                <w:rFonts w:cs="Arial"/>
                <w:color w:val="454545"/>
              </w:rPr>
              <w:t xml:space="preserve"> 138kV</w:t>
            </w:r>
          </w:p>
        </w:tc>
        <w:tc>
          <w:tcPr>
            <w:tcW w:w="1530" w:type="dxa"/>
            <w:tcBorders>
              <w:top w:val="nil"/>
              <w:left w:val="nil"/>
              <w:bottom w:val="single" w:sz="8" w:space="0" w:color="auto"/>
              <w:right w:val="single" w:sz="8" w:space="0" w:color="auto"/>
            </w:tcBorders>
            <w:shd w:val="clear" w:color="auto" w:fill="B8CCE4"/>
            <w:noWrap/>
            <w:hideMark/>
          </w:tcPr>
          <w:p w14:paraId="390981E2" w14:textId="263C2EBF" w:rsidR="00BA7DE3" w:rsidRPr="00DE2859" w:rsidRDefault="00BA7DE3" w:rsidP="0014057C">
            <w:pPr>
              <w:jc w:val="center"/>
              <w:rPr>
                <w:rFonts w:cs="Arial"/>
                <w:color w:val="454545"/>
              </w:rPr>
            </w:pPr>
            <w:r w:rsidRPr="0014057C">
              <w:rPr>
                <w:rFonts w:cs="Arial"/>
                <w:color w:val="454545"/>
              </w:rPr>
              <w:t>Hidalgo Energy Center - Azteca Sub 138kV</w:t>
            </w:r>
          </w:p>
        </w:tc>
        <w:tc>
          <w:tcPr>
            <w:tcW w:w="1350" w:type="dxa"/>
            <w:tcBorders>
              <w:top w:val="nil"/>
              <w:left w:val="nil"/>
              <w:bottom w:val="single" w:sz="8" w:space="0" w:color="auto"/>
              <w:right w:val="single" w:sz="8" w:space="0" w:color="auto"/>
            </w:tcBorders>
            <w:shd w:val="clear" w:color="auto" w:fill="B8CCE4"/>
            <w:noWrap/>
            <w:hideMark/>
          </w:tcPr>
          <w:p w14:paraId="3CC89398" w14:textId="63BA939D" w:rsidR="00BA7DE3" w:rsidRPr="00DE2859" w:rsidRDefault="00BA7DE3" w:rsidP="0014057C">
            <w:pPr>
              <w:jc w:val="center"/>
              <w:rPr>
                <w:rFonts w:cs="Arial"/>
                <w:color w:val="454545"/>
              </w:rPr>
            </w:pPr>
            <w:r w:rsidRPr="0014057C">
              <w:rPr>
                <w:rFonts w:cs="Arial"/>
                <w:color w:val="454545"/>
              </w:rPr>
              <w:t>5</w:t>
            </w:r>
          </w:p>
        </w:tc>
        <w:tc>
          <w:tcPr>
            <w:tcW w:w="1440" w:type="dxa"/>
            <w:tcBorders>
              <w:top w:val="nil"/>
              <w:left w:val="nil"/>
              <w:bottom w:val="single" w:sz="8" w:space="0" w:color="auto"/>
              <w:right w:val="single" w:sz="8" w:space="0" w:color="auto"/>
            </w:tcBorders>
            <w:shd w:val="clear" w:color="auto" w:fill="B8CCE4"/>
            <w:noWrap/>
            <w:hideMark/>
          </w:tcPr>
          <w:p w14:paraId="75D2F58C" w14:textId="1B49F8C4" w:rsidR="00BA7DE3" w:rsidRPr="00DE2859" w:rsidRDefault="00BA7DE3" w:rsidP="0014057C">
            <w:pPr>
              <w:jc w:val="center"/>
              <w:rPr>
                <w:rFonts w:cs="Arial"/>
                <w:color w:val="454545"/>
              </w:rPr>
            </w:pPr>
            <w:r w:rsidRPr="0014057C">
              <w:rPr>
                <w:rFonts w:cs="Arial"/>
                <w:color w:val="454545"/>
              </w:rPr>
              <w:t>$18,254,220.50</w:t>
            </w:r>
          </w:p>
        </w:tc>
        <w:tc>
          <w:tcPr>
            <w:tcW w:w="2250" w:type="dxa"/>
            <w:tcBorders>
              <w:top w:val="nil"/>
              <w:left w:val="nil"/>
              <w:bottom w:val="single" w:sz="8" w:space="0" w:color="auto"/>
              <w:right w:val="single" w:sz="8" w:space="0" w:color="auto"/>
            </w:tcBorders>
            <w:shd w:val="clear" w:color="auto" w:fill="B8CCE4"/>
            <w:noWrap/>
            <w:hideMark/>
          </w:tcPr>
          <w:p w14:paraId="3922F911" w14:textId="4D7A3684" w:rsidR="00BA7DE3" w:rsidRPr="00DE2859" w:rsidRDefault="00BA7DE3" w:rsidP="0014057C">
            <w:pPr>
              <w:jc w:val="center"/>
              <w:rPr>
                <w:rFonts w:cs="Arial"/>
                <w:color w:val="454545"/>
              </w:rPr>
            </w:pPr>
            <w:r w:rsidRPr="0014057C">
              <w:rPr>
                <w:rFonts w:cs="Arial"/>
                <w:color w:val="454545"/>
              </w:rPr>
              <w:t>Stewart Road:  Construct 345 kV cut-in with two 450 MVA 345/138 autotransformers connected to Stewart Rd 138 station (5604, 6382)</w:t>
            </w:r>
          </w:p>
        </w:tc>
      </w:tr>
      <w:tr w:rsidR="00BA7DE3" w:rsidRPr="00DE2859" w14:paraId="4894BB24" w14:textId="77777777" w:rsidTr="00BA7DE3">
        <w:trPr>
          <w:trHeight w:val="270"/>
          <w:jc w:val="center"/>
        </w:trPr>
        <w:tc>
          <w:tcPr>
            <w:tcW w:w="1700" w:type="dxa"/>
            <w:tcBorders>
              <w:top w:val="nil"/>
              <w:left w:val="single" w:sz="8" w:space="0" w:color="auto"/>
              <w:bottom w:val="single" w:sz="8" w:space="0" w:color="auto"/>
              <w:right w:val="single" w:sz="8" w:space="0" w:color="auto"/>
            </w:tcBorders>
            <w:shd w:val="clear" w:color="auto" w:fill="auto"/>
            <w:noWrap/>
            <w:hideMark/>
          </w:tcPr>
          <w:p w14:paraId="345289B2" w14:textId="2A69FF1A" w:rsidR="00BA7DE3" w:rsidRPr="00DE2859" w:rsidRDefault="00BA7DE3" w:rsidP="0014057C">
            <w:pPr>
              <w:jc w:val="center"/>
              <w:rPr>
                <w:rFonts w:cs="Arial"/>
                <w:color w:val="454545"/>
              </w:rPr>
            </w:pPr>
            <w:r w:rsidRPr="00543DC5">
              <w:rPr>
                <w:rFonts w:cs="Arial"/>
                <w:color w:val="454545"/>
              </w:rPr>
              <w:t>HCKSW TO SAGNA 138 DBLCKT</w:t>
            </w:r>
          </w:p>
        </w:tc>
        <w:tc>
          <w:tcPr>
            <w:tcW w:w="1530" w:type="dxa"/>
            <w:tcBorders>
              <w:top w:val="nil"/>
              <w:left w:val="nil"/>
              <w:bottom w:val="single" w:sz="8" w:space="0" w:color="auto"/>
              <w:right w:val="single" w:sz="8" w:space="0" w:color="auto"/>
            </w:tcBorders>
            <w:shd w:val="clear" w:color="auto" w:fill="auto"/>
            <w:noWrap/>
            <w:hideMark/>
          </w:tcPr>
          <w:p w14:paraId="5D793134" w14:textId="38D300EC" w:rsidR="00BA7DE3" w:rsidRPr="00DE2859" w:rsidRDefault="00BA7DE3" w:rsidP="0014057C">
            <w:pPr>
              <w:jc w:val="center"/>
              <w:rPr>
                <w:rFonts w:cs="Arial"/>
                <w:color w:val="454545"/>
              </w:rPr>
            </w:pPr>
            <w:r w:rsidRPr="00543DC5">
              <w:rPr>
                <w:rFonts w:cs="Arial"/>
                <w:color w:val="454545"/>
              </w:rPr>
              <w:t xml:space="preserve">Eagle Mountain </w:t>
            </w:r>
            <w:proofErr w:type="spellStart"/>
            <w:r w:rsidRPr="00543DC5">
              <w:rPr>
                <w:rFonts w:cs="Arial"/>
                <w:color w:val="454545"/>
              </w:rPr>
              <w:t>Ses</w:t>
            </w:r>
            <w:proofErr w:type="spellEnd"/>
            <w:r w:rsidRPr="00543DC5">
              <w:rPr>
                <w:rFonts w:cs="Arial"/>
                <w:color w:val="454545"/>
              </w:rPr>
              <w:t xml:space="preserve"> - Morris Dido 138kV</w:t>
            </w:r>
          </w:p>
        </w:tc>
        <w:tc>
          <w:tcPr>
            <w:tcW w:w="1350" w:type="dxa"/>
            <w:tcBorders>
              <w:top w:val="nil"/>
              <w:left w:val="nil"/>
              <w:bottom w:val="single" w:sz="8" w:space="0" w:color="auto"/>
              <w:right w:val="single" w:sz="8" w:space="0" w:color="auto"/>
            </w:tcBorders>
            <w:shd w:val="clear" w:color="auto" w:fill="auto"/>
            <w:noWrap/>
            <w:hideMark/>
          </w:tcPr>
          <w:p w14:paraId="0D6172EF" w14:textId="05963572" w:rsidR="00BA7DE3" w:rsidRPr="00DE2859" w:rsidRDefault="00BA7DE3" w:rsidP="0014057C">
            <w:pPr>
              <w:jc w:val="center"/>
              <w:rPr>
                <w:rFonts w:cs="Arial"/>
                <w:color w:val="454545"/>
              </w:rPr>
            </w:pPr>
            <w:r w:rsidRPr="00543DC5">
              <w:rPr>
                <w:rFonts w:cs="Arial"/>
                <w:color w:val="454545"/>
              </w:rPr>
              <w:t>19</w:t>
            </w:r>
          </w:p>
        </w:tc>
        <w:tc>
          <w:tcPr>
            <w:tcW w:w="1440" w:type="dxa"/>
            <w:tcBorders>
              <w:top w:val="nil"/>
              <w:left w:val="nil"/>
              <w:bottom w:val="single" w:sz="8" w:space="0" w:color="auto"/>
              <w:right w:val="single" w:sz="8" w:space="0" w:color="auto"/>
            </w:tcBorders>
            <w:shd w:val="clear" w:color="auto" w:fill="auto"/>
            <w:noWrap/>
            <w:hideMark/>
          </w:tcPr>
          <w:p w14:paraId="6E82E289" w14:textId="320C5529" w:rsidR="00BA7DE3" w:rsidRPr="00DE2859" w:rsidRDefault="00BA7DE3" w:rsidP="0014057C">
            <w:pPr>
              <w:jc w:val="center"/>
              <w:rPr>
                <w:rFonts w:cs="Arial"/>
                <w:color w:val="454545"/>
              </w:rPr>
            </w:pPr>
            <w:r w:rsidRPr="00543DC5">
              <w:rPr>
                <w:rFonts w:cs="Arial"/>
                <w:color w:val="454545"/>
              </w:rPr>
              <w:t>$7,171,038.79</w:t>
            </w:r>
          </w:p>
        </w:tc>
        <w:tc>
          <w:tcPr>
            <w:tcW w:w="2250" w:type="dxa"/>
            <w:tcBorders>
              <w:top w:val="nil"/>
              <w:left w:val="nil"/>
              <w:bottom w:val="single" w:sz="8" w:space="0" w:color="auto"/>
              <w:right w:val="single" w:sz="8" w:space="0" w:color="auto"/>
            </w:tcBorders>
            <w:shd w:val="clear" w:color="auto" w:fill="auto"/>
            <w:noWrap/>
            <w:hideMark/>
          </w:tcPr>
          <w:p w14:paraId="2E3985F3" w14:textId="104AADFA" w:rsidR="00BA7DE3" w:rsidRPr="00543DC5" w:rsidRDefault="00BA7DE3" w:rsidP="0014057C">
            <w:pPr>
              <w:jc w:val="center"/>
              <w:rPr>
                <w:rFonts w:cs="Arial"/>
                <w:color w:val="454545"/>
              </w:rPr>
            </w:pPr>
            <w:r w:rsidRPr="00543DC5">
              <w:rPr>
                <w:rFonts w:cs="Arial"/>
                <w:color w:val="454545"/>
              </w:rPr>
              <w:t>Upgrade the Saginaw - Eagle Mountain 138 kV Double Circuit Line (6273)</w:t>
            </w:r>
          </w:p>
        </w:tc>
      </w:tr>
      <w:tr w:rsidR="00BA7DE3" w:rsidRPr="00DE2859" w14:paraId="126DBF75" w14:textId="77777777" w:rsidTr="00BA7DE3">
        <w:trPr>
          <w:trHeight w:val="270"/>
          <w:jc w:val="center"/>
        </w:trPr>
        <w:tc>
          <w:tcPr>
            <w:tcW w:w="1700" w:type="dxa"/>
            <w:tcBorders>
              <w:top w:val="nil"/>
              <w:left w:val="single" w:sz="8" w:space="0" w:color="auto"/>
              <w:bottom w:val="single" w:sz="8" w:space="0" w:color="auto"/>
              <w:right w:val="single" w:sz="8" w:space="0" w:color="auto"/>
            </w:tcBorders>
            <w:shd w:val="clear" w:color="auto" w:fill="B8CCE4"/>
            <w:noWrap/>
            <w:hideMark/>
          </w:tcPr>
          <w:p w14:paraId="0CDC2B86" w14:textId="670D32AF" w:rsidR="00BA7DE3" w:rsidRPr="00DE2859" w:rsidRDefault="00BA7DE3" w:rsidP="0014057C">
            <w:pPr>
              <w:jc w:val="center"/>
              <w:rPr>
                <w:rFonts w:cs="Arial"/>
                <w:color w:val="454545"/>
              </w:rPr>
            </w:pPr>
            <w:r w:rsidRPr="00543DC5">
              <w:rPr>
                <w:rFonts w:cs="Arial"/>
                <w:color w:val="454545"/>
              </w:rPr>
              <w:t>WEST EDNBURG SUB to NORTH EDINBURG LIN 1</w:t>
            </w:r>
          </w:p>
        </w:tc>
        <w:tc>
          <w:tcPr>
            <w:tcW w:w="1530" w:type="dxa"/>
            <w:tcBorders>
              <w:top w:val="nil"/>
              <w:left w:val="nil"/>
              <w:bottom w:val="single" w:sz="8" w:space="0" w:color="auto"/>
              <w:right w:val="single" w:sz="8" w:space="0" w:color="auto"/>
            </w:tcBorders>
            <w:shd w:val="clear" w:color="auto" w:fill="B8CCE4"/>
            <w:noWrap/>
            <w:hideMark/>
          </w:tcPr>
          <w:p w14:paraId="757E662E" w14:textId="3C8BE47B" w:rsidR="00BA7DE3" w:rsidRPr="00DE2859" w:rsidRDefault="00BA7DE3" w:rsidP="0014057C">
            <w:pPr>
              <w:jc w:val="center"/>
              <w:rPr>
                <w:rFonts w:cs="Arial"/>
                <w:color w:val="454545"/>
              </w:rPr>
            </w:pPr>
            <w:r w:rsidRPr="00543DC5">
              <w:rPr>
                <w:rFonts w:cs="Arial"/>
                <w:color w:val="454545"/>
              </w:rPr>
              <w:t xml:space="preserve">North Edinburg - West </w:t>
            </w:r>
            <w:proofErr w:type="spellStart"/>
            <w:r w:rsidRPr="00543DC5">
              <w:rPr>
                <w:rFonts w:cs="Arial"/>
                <w:color w:val="454545"/>
              </w:rPr>
              <w:t>Ednburg</w:t>
            </w:r>
            <w:proofErr w:type="spellEnd"/>
            <w:r w:rsidRPr="00543DC5">
              <w:rPr>
                <w:rFonts w:cs="Arial"/>
                <w:color w:val="454545"/>
              </w:rPr>
              <w:t xml:space="preserve"> Sub 138kV</w:t>
            </w:r>
          </w:p>
        </w:tc>
        <w:tc>
          <w:tcPr>
            <w:tcW w:w="1350" w:type="dxa"/>
            <w:tcBorders>
              <w:top w:val="nil"/>
              <w:left w:val="nil"/>
              <w:bottom w:val="single" w:sz="8" w:space="0" w:color="auto"/>
              <w:right w:val="single" w:sz="8" w:space="0" w:color="auto"/>
            </w:tcBorders>
            <w:shd w:val="clear" w:color="auto" w:fill="B8CCE4"/>
            <w:noWrap/>
            <w:hideMark/>
          </w:tcPr>
          <w:p w14:paraId="0D22DCE3" w14:textId="044D23CA" w:rsidR="00BA7DE3" w:rsidRPr="00DE2859" w:rsidRDefault="00BA7DE3" w:rsidP="0014057C">
            <w:pPr>
              <w:jc w:val="center"/>
              <w:rPr>
                <w:rFonts w:cs="Arial"/>
                <w:color w:val="454545"/>
              </w:rPr>
            </w:pPr>
            <w:r w:rsidRPr="00543DC5">
              <w:rPr>
                <w:rFonts w:cs="Arial"/>
                <w:color w:val="454545"/>
              </w:rPr>
              <w:t>2</w:t>
            </w:r>
          </w:p>
        </w:tc>
        <w:tc>
          <w:tcPr>
            <w:tcW w:w="1440" w:type="dxa"/>
            <w:tcBorders>
              <w:top w:val="nil"/>
              <w:left w:val="nil"/>
              <w:bottom w:val="single" w:sz="8" w:space="0" w:color="auto"/>
              <w:right w:val="single" w:sz="8" w:space="0" w:color="auto"/>
            </w:tcBorders>
            <w:shd w:val="clear" w:color="auto" w:fill="B8CCE4"/>
            <w:noWrap/>
            <w:hideMark/>
          </w:tcPr>
          <w:p w14:paraId="0D80B2C8" w14:textId="4ADBFE46" w:rsidR="00BA7DE3" w:rsidRPr="00DE2859" w:rsidRDefault="00BA7DE3" w:rsidP="0014057C">
            <w:pPr>
              <w:jc w:val="center"/>
              <w:rPr>
                <w:rFonts w:cs="Arial"/>
                <w:color w:val="454545"/>
              </w:rPr>
            </w:pPr>
            <w:r w:rsidRPr="00543DC5">
              <w:rPr>
                <w:rFonts w:cs="Arial"/>
                <w:color w:val="454545"/>
              </w:rPr>
              <w:t>$6,641,480.55</w:t>
            </w:r>
          </w:p>
        </w:tc>
        <w:tc>
          <w:tcPr>
            <w:tcW w:w="2250" w:type="dxa"/>
            <w:tcBorders>
              <w:top w:val="nil"/>
              <w:left w:val="nil"/>
              <w:bottom w:val="single" w:sz="8" w:space="0" w:color="auto"/>
              <w:right w:val="single" w:sz="8" w:space="0" w:color="auto"/>
            </w:tcBorders>
            <w:shd w:val="clear" w:color="auto" w:fill="B8CCE4"/>
            <w:noWrap/>
            <w:hideMark/>
          </w:tcPr>
          <w:p w14:paraId="1D574C9E" w14:textId="1EF27843" w:rsidR="00BA7DE3" w:rsidRPr="00543DC5" w:rsidRDefault="00BA7DE3" w:rsidP="0014057C">
            <w:pPr>
              <w:jc w:val="center"/>
              <w:rPr>
                <w:rFonts w:cs="Arial"/>
                <w:color w:val="454545"/>
              </w:rPr>
            </w:pPr>
            <w:r w:rsidRPr="00543DC5">
              <w:rPr>
                <w:rFonts w:cs="Arial"/>
                <w:color w:val="454545"/>
              </w:rPr>
              <w:t>Stewart Road:  Construct 345 kV cut-in with two 450 MVA 345/138 autotransformers connected to Stewart Rd 138 station (5604, 6382)</w:t>
            </w:r>
          </w:p>
        </w:tc>
      </w:tr>
      <w:tr w:rsidR="00BA7DE3" w:rsidRPr="00DE2859" w14:paraId="6365DD24" w14:textId="77777777" w:rsidTr="00BA7DE3">
        <w:trPr>
          <w:trHeight w:val="270"/>
          <w:jc w:val="center"/>
        </w:trPr>
        <w:tc>
          <w:tcPr>
            <w:tcW w:w="1700" w:type="dxa"/>
            <w:tcBorders>
              <w:top w:val="nil"/>
              <w:left w:val="single" w:sz="8" w:space="0" w:color="auto"/>
              <w:bottom w:val="single" w:sz="8" w:space="0" w:color="auto"/>
              <w:right w:val="single" w:sz="8" w:space="0" w:color="auto"/>
            </w:tcBorders>
            <w:shd w:val="clear" w:color="auto" w:fill="auto"/>
            <w:noWrap/>
            <w:hideMark/>
          </w:tcPr>
          <w:p w14:paraId="1756B084" w14:textId="078EE74C" w:rsidR="00BA7DE3" w:rsidRPr="00DE2859" w:rsidRDefault="00BA7DE3" w:rsidP="0014057C">
            <w:pPr>
              <w:jc w:val="center"/>
              <w:rPr>
                <w:rFonts w:cs="Arial"/>
                <w:color w:val="454545"/>
              </w:rPr>
            </w:pPr>
            <w:r w:rsidRPr="00543DC5">
              <w:rPr>
                <w:rFonts w:cs="Arial"/>
                <w:color w:val="454545"/>
              </w:rPr>
              <w:t>TWR (345) HLJ-WAP64 &amp; BLY-WAP72</w:t>
            </w:r>
          </w:p>
        </w:tc>
        <w:tc>
          <w:tcPr>
            <w:tcW w:w="1530" w:type="dxa"/>
            <w:tcBorders>
              <w:top w:val="nil"/>
              <w:left w:val="nil"/>
              <w:bottom w:val="single" w:sz="8" w:space="0" w:color="auto"/>
              <w:right w:val="single" w:sz="8" w:space="0" w:color="auto"/>
            </w:tcBorders>
            <w:shd w:val="clear" w:color="auto" w:fill="auto"/>
            <w:noWrap/>
            <w:hideMark/>
          </w:tcPr>
          <w:p w14:paraId="73BE7697" w14:textId="4E88BCB5" w:rsidR="00BA7DE3" w:rsidRPr="00DE2859" w:rsidRDefault="00BA7DE3" w:rsidP="0014057C">
            <w:pPr>
              <w:jc w:val="center"/>
              <w:rPr>
                <w:rFonts w:cs="Arial"/>
                <w:color w:val="454545"/>
              </w:rPr>
            </w:pPr>
            <w:r w:rsidRPr="00543DC5">
              <w:rPr>
                <w:rFonts w:cs="Arial"/>
                <w:color w:val="454545"/>
              </w:rPr>
              <w:t xml:space="preserve">South Texas Project - </w:t>
            </w:r>
            <w:proofErr w:type="spellStart"/>
            <w:r w:rsidRPr="00543DC5">
              <w:rPr>
                <w:rFonts w:cs="Arial"/>
                <w:color w:val="454545"/>
              </w:rPr>
              <w:t>Wa</w:t>
            </w:r>
            <w:proofErr w:type="spellEnd"/>
            <w:r w:rsidRPr="00543DC5">
              <w:rPr>
                <w:rFonts w:cs="Arial"/>
                <w:color w:val="454545"/>
              </w:rPr>
              <w:t xml:space="preserve"> Parish 345kV</w:t>
            </w:r>
          </w:p>
        </w:tc>
        <w:tc>
          <w:tcPr>
            <w:tcW w:w="1350" w:type="dxa"/>
            <w:tcBorders>
              <w:top w:val="nil"/>
              <w:left w:val="nil"/>
              <w:bottom w:val="single" w:sz="8" w:space="0" w:color="auto"/>
              <w:right w:val="single" w:sz="8" w:space="0" w:color="auto"/>
            </w:tcBorders>
            <w:shd w:val="clear" w:color="auto" w:fill="auto"/>
            <w:noWrap/>
            <w:hideMark/>
          </w:tcPr>
          <w:p w14:paraId="6CD8795C" w14:textId="48CC3E1F" w:rsidR="00BA7DE3" w:rsidRPr="00DE2859" w:rsidRDefault="00BA7DE3" w:rsidP="0014057C">
            <w:pPr>
              <w:jc w:val="center"/>
              <w:rPr>
                <w:rFonts w:cs="Arial"/>
                <w:color w:val="454545"/>
              </w:rPr>
            </w:pPr>
            <w:r w:rsidRPr="00543DC5">
              <w:rPr>
                <w:rFonts w:cs="Arial"/>
                <w:color w:val="454545"/>
              </w:rPr>
              <w:t>15</w:t>
            </w:r>
          </w:p>
        </w:tc>
        <w:tc>
          <w:tcPr>
            <w:tcW w:w="1440" w:type="dxa"/>
            <w:tcBorders>
              <w:top w:val="nil"/>
              <w:left w:val="nil"/>
              <w:bottom w:val="single" w:sz="8" w:space="0" w:color="auto"/>
              <w:right w:val="single" w:sz="8" w:space="0" w:color="auto"/>
            </w:tcBorders>
            <w:shd w:val="clear" w:color="auto" w:fill="auto"/>
            <w:noWrap/>
            <w:hideMark/>
          </w:tcPr>
          <w:p w14:paraId="47B4BE06" w14:textId="3EA4B9E4" w:rsidR="00BA7DE3" w:rsidRPr="00DE2859" w:rsidRDefault="00BA7DE3" w:rsidP="0014057C">
            <w:pPr>
              <w:jc w:val="center"/>
              <w:rPr>
                <w:rFonts w:cs="Arial"/>
                <w:color w:val="454545"/>
              </w:rPr>
            </w:pPr>
            <w:r w:rsidRPr="00543DC5">
              <w:rPr>
                <w:rFonts w:cs="Arial"/>
                <w:color w:val="454545"/>
              </w:rPr>
              <w:t>$6,406,447.27</w:t>
            </w:r>
          </w:p>
        </w:tc>
        <w:tc>
          <w:tcPr>
            <w:tcW w:w="2250" w:type="dxa"/>
            <w:tcBorders>
              <w:top w:val="nil"/>
              <w:left w:val="nil"/>
              <w:bottom w:val="single" w:sz="8" w:space="0" w:color="auto"/>
              <w:right w:val="single" w:sz="8" w:space="0" w:color="auto"/>
            </w:tcBorders>
            <w:shd w:val="clear" w:color="auto" w:fill="auto"/>
            <w:noWrap/>
            <w:hideMark/>
          </w:tcPr>
          <w:p w14:paraId="7BEAD2E7" w14:textId="49BA1B69" w:rsidR="00BA7DE3" w:rsidRPr="00DE2859" w:rsidRDefault="00BA7DE3" w:rsidP="0014057C">
            <w:pPr>
              <w:jc w:val="center"/>
              <w:rPr>
                <w:rFonts w:cs="Arial"/>
                <w:color w:val="454545"/>
              </w:rPr>
            </w:pPr>
            <w:r w:rsidRPr="00543DC5">
              <w:rPr>
                <w:rFonts w:cs="Arial"/>
                <w:color w:val="454545"/>
              </w:rPr>
              <w:t>Freeport - Master Plan (6668B)</w:t>
            </w:r>
          </w:p>
        </w:tc>
      </w:tr>
      <w:tr w:rsidR="00BA7DE3" w:rsidRPr="00DE2859" w14:paraId="612C78E3" w14:textId="77777777" w:rsidTr="00BA7DE3">
        <w:trPr>
          <w:trHeight w:val="270"/>
          <w:jc w:val="center"/>
        </w:trPr>
        <w:tc>
          <w:tcPr>
            <w:tcW w:w="1700" w:type="dxa"/>
            <w:tcBorders>
              <w:top w:val="nil"/>
              <w:left w:val="single" w:sz="8" w:space="0" w:color="auto"/>
              <w:bottom w:val="single" w:sz="8" w:space="0" w:color="auto"/>
              <w:right w:val="single" w:sz="8" w:space="0" w:color="auto"/>
            </w:tcBorders>
            <w:shd w:val="clear" w:color="auto" w:fill="DA9694"/>
            <w:noWrap/>
            <w:hideMark/>
          </w:tcPr>
          <w:p w14:paraId="55E1A464" w14:textId="2B1D38C7" w:rsidR="00BA7DE3" w:rsidRPr="00DE2859" w:rsidRDefault="00BA7DE3" w:rsidP="0014057C">
            <w:pPr>
              <w:jc w:val="center"/>
              <w:rPr>
                <w:rFonts w:cs="Arial"/>
                <w:color w:val="454545"/>
              </w:rPr>
            </w:pPr>
            <w:proofErr w:type="spellStart"/>
            <w:r w:rsidRPr="00543DC5">
              <w:rPr>
                <w:rFonts w:cs="Arial"/>
                <w:color w:val="454545"/>
              </w:rPr>
              <w:t>Basecase</w:t>
            </w:r>
            <w:proofErr w:type="spellEnd"/>
          </w:p>
        </w:tc>
        <w:tc>
          <w:tcPr>
            <w:tcW w:w="1530" w:type="dxa"/>
            <w:tcBorders>
              <w:top w:val="nil"/>
              <w:left w:val="nil"/>
              <w:bottom w:val="single" w:sz="8" w:space="0" w:color="auto"/>
              <w:right w:val="single" w:sz="8" w:space="0" w:color="auto"/>
            </w:tcBorders>
            <w:shd w:val="clear" w:color="auto" w:fill="DA9694"/>
            <w:noWrap/>
            <w:hideMark/>
          </w:tcPr>
          <w:p w14:paraId="4C6C62E6" w14:textId="7FC8A789" w:rsidR="00BA7DE3" w:rsidRPr="00DE2859" w:rsidRDefault="00BA7DE3" w:rsidP="0014057C">
            <w:pPr>
              <w:jc w:val="center"/>
              <w:rPr>
                <w:rFonts w:cs="Arial"/>
                <w:color w:val="454545"/>
              </w:rPr>
            </w:pPr>
            <w:r w:rsidRPr="00543DC5">
              <w:rPr>
                <w:rFonts w:cs="Arial"/>
                <w:color w:val="454545"/>
              </w:rPr>
              <w:t>PNHNDL GTC</w:t>
            </w:r>
          </w:p>
        </w:tc>
        <w:tc>
          <w:tcPr>
            <w:tcW w:w="1350" w:type="dxa"/>
            <w:tcBorders>
              <w:top w:val="nil"/>
              <w:left w:val="nil"/>
              <w:bottom w:val="single" w:sz="8" w:space="0" w:color="auto"/>
              <w:right w:val="single" w:sz="8" w:space="0" w:color="auto"/>
            </w:tcBorders>
            <w:shd w:val="clear" w:color="auto" w:fill="DA9694"/>
            <w:noWrap/>
            <w:hideMark/>
          </w:tcPr>
          <w:p w14:paraId="751AF1D6" w14:textId="7E354F2C" w:rsidR="00BA7DE3" w:rsidRPr="00DE2859" w:rsidRDefault="00BA7DE3" w:rsidP="0014057C">
            <w:pPr>
              <w:jc w:val="center"/>
              <w:rPr>
                <w:rFonts w:cs="Arial"/>
                <w:color w:val="454545"/>
              </w:rPr>
            </w:pPr>
            <w:r w:rsidRPr="00543DC5">
              <w:rPr>
                <w:rFonts w:cs="Arial"/>
                <w:color w:val="454545"/>
              </w:rPr>
              <w:t>23</w:t>
            </w:r>
          </w:p>
        </w:tc>
        <w:tc>
          <w:tcPr>
            <w:tcW w:w="1440" w:type="dxa"/>
            <w:tcBorders>
              <w:top w:val="nil"/>
              <w:left w:val="nil"/>
              <w:bottom w:val="single" w:sz="8" w:space="0" w:color="auto"/>
              <w:right w:val="single" w:sz="8" w:space="0" w:color="auto"/>
            </w:tcBorders>
            <w:shd w:val="clear" w:color="auto" w:fill="DA9694"/>
            <w:noWrap/>
            <w:hideMark/>
          </w:tcPr>
          <w:p w14:paraId="25BC883E" w14:textId="3E82DBAA" w:rsidR="00BA7DE3" w:rsidRPr="00DE2859" w:rsidRDefault="00BA7DE3" w:rsidP="0014057C">
            <w:pPr>
              <w:jc w:val="center"/>
              <w:rPr>
                <w:rFonts w:cs="Arial"/>
                <w:color w:val="454545"/>
              </w:rPr>
            </w:pPr>
            <w:r w:rsidRPr="00543DC5">
              <w:rPr>
                <w:rFonts w:cs="Arial"/>
                <w:color w:val="454545"/>
              </w:rPr>
              <w:t>$5,083,097.57</w:t>
            </w:r>
          </w:p>
        </w:tc>
        <w:tc>
          <w:tcPr>
            <w:tcW w:w="2250" w:type="dxa"/>
            <w:tcBorders>
              <w:top w:val="nil"/>
              <w:left w:val="nil"/>
              <w:bottom w:val="single" w:sz="8" w:space="0" w:color="auto"/>
              <w:right w:val="single" w:sz="8" w:space="0" w:color="auto"/>
            </w:tcBorders>
            <w:shd w:val="clear" w:color="auto" w:fill="DA9694"/>
            <w:noWrap/>
            <w:hideMark/>
          </w:tcPr>
          <w:p w14:paraId="4CC382C5" w14:textId="3D1401A9" w:rsidR="00BA7DE3" w:rsidRPr="00543DC5" w:rsidRDefault="00BA7DE3" w:rsidP="0014057C">
            <w:pPr>
              <w:jc w:val="center"/>
              <w:rPr>
                <w:rFonts w:cs="Arial"/>
                <w:color w:val="454545"/>
              </w:rPr>
            </w:pPr>
            <w:r w:rsidRPr="00543DC5">
              <w:rPr>
                <w:rFonts w:cs="Arial"/>
                <w:color w:val="454545"/>
              </w:rPr>
              <w:t>"Panhandle GTC Exit Plan - ""PANHANDLE RENEWABLE ENERGY ZONE (PREZ)</w:t>
            </w:r>
          </w:p>
        </w:tc>
      </w:tr>
      <w:tr w:rsidR="00BA7DE3" w:rsidRPr="00DE2859" w14:paraId="4E4E077B" w14:textId="77777777" w:rsidTr="00BA7DE3">
        <w:trPr>
          <w:trHeight w:val="270"/>
          <w:jc w:val="center"/>
        </w:trPr>
        <w:tc>
          <w:tcPr>
            <w:tcW w:w="1700" w:type="dxa"/>
            <w:tcBorders>
              <w:top w:val="nil"/>
              <w:left w:val="single" w:sz="8" w:space="0" w:color="auto"/>
              <w:bottom w:val="single" w:sz="8" w:space="0" w:color="auto"/>
              <w:right w:val="single" w:sz="8" w:space="0" w:color="auto"/>
            </w:tcBorders>
            <w:shd w:val="clear" w:color="auto" w:fill="auto"/>
            <w:noWrap/>
            <w:hideMark/>
          </w:tcPr>
          <w:p w14:paraId="02268777" w14:textId="4AB35F0A" w:rsidR="00BA7DE3" w:rsidRPr="00DE2859" w:rsidRDefault="00BA7DE3" w:rsidP="00543DC5">
            <w:pPr>
              <w:jc w:val="center"/>
              <w:rPr>
                <w:rFonts w:cs="Arial"/>
                <w:color w:val="454545"/>
              </w:rPr>
            </w:pPr>
            <w:r w:rsidRPr="00543DC5">
              <w:rPr>
                <w:rFonts w:cs="Arial"/>
                <w:color w:val="454545"/>
              </w:rPr>
              <w:t>HUTTO TO RNDRK 138 AND HUTTO TO GEORSO 138 DBLCKT</w:t>
            </w:r>
          </w:p>
        </w:tc>
        <w:tc>
          <w:tcPr>
            <w:tcW w:w="1530" w:type="dxa"/>
            <w:tcBorders>
              <w:top w:val="nil"/>
              <w:left w:val="nil"/>
              <w:bottom w:val="single" w:sz="8" w:space="0" w:color="auto"/>
              <w:right w:val="single" w:sz="8" w:space="0" w:color="auto"/>
            </w:tcBorders>
            <w:shd w:val="clear" w:color="auto" w:fill="auto"/>
            <w:noWrap/>
            <w:hideMark/>
          </w:tcPr>
          <w:p w14:paraId="1B27A265" w14:textId="5E51F08D" w:rsidR="00BA7DE3" w:rsidRPr="00DE2859" w:rsidRDefault="00BA7DE3" w:rsidP="00543DC5">
            <w:pPr>
              <w:jc w:val="center"/>
              <w:rPr>
                <w:rFonts w:cs="Arial"/>
                <w:color w:val="454545"/>
              </w:rPr>
            </w:pPr>
            <w:r w:rsidRPr="00543DC5">
              <w:rPr>
                <w:rFonts w:cs="Arial"/>
                <w:color w:val="454545"/>
              </w:rPr>
              <w:t>Wells Branch - Round Rock South 138kV</w:t>
            </w:r>
          </w:p>
        </w:tc>
        <w:tc>
          <w:tcPr>
            <w:tcW w:w="1350" w:type="dxa"/>
            <w:tcBorders>
              <w:top w:val="nil"/>
              <w:left w:val="nil"/>
              <w:bottom w:val="single" w:sz="8" w:space="0" w:color="auto"/>
              <w:right w:val="single" w:sz="8" w:space="0" w:color="auto"/>
            </w:tcBorders>
            <w:shd w:val="clear" w:color="auto" w:fill="auto"/>
            <w:noWrap/>
            <w:hideMark/>
          </w:tcPr>
          <w:p w14:paraId="5A8DBF14" w14:textId="08863CF9" w:rsidR="00BA7DE3" w:rsidRPr="00DE2859" w:rsidRDefault="00BA7DE3" w:rsidP="00543DC5">
            <w:pPr>
              <w:jc w:val="center"/>
              <w:rPr>
                <w:rFonts w:cs="Arial"/>
                <w:color w:val="454545"/>
              </w:rPr>
            </w:pPr>
            <w:r w:rsidRPr="00543DC5">
              <w:rPr>
                <w:rFonts w:cs="Arial"/>
                <w:color w:val="454545"/>
              </w:rPr>
              <w:t>4</w:t>
            </w:r>
          </w:p>
        </w:tc>
        <w:tc>
          <w:tcPr>
            <w:tcW w:w="1440" w:type="dxa"/>
            <w:tcBorders>
              <w:top w:val="nil"/>
              <w:left w:val="nil"/>
              <w:bottom w:val="single" w:sz="8" w:space="0" w:color="auto"/>
              <w:right w:val="single" w:sz="8" w:space="0" w:color="auto"/>
            </w:tcBorders>
            <w:shd w:val="clear" w:color="auto" w:fill="auto"/>
            <w:noWrap/>
            <w:hideMark/>
          </w:tcPr>
          <w:p w14:paraId="0AE85090" w14:textId="20DDD794" w:rsidR="00BA7DE3" w:rsidRPr="00DE2859" w:rsidRDefault="00BA7DE3" w:rsidP="00543DC5">
            <w:pPr>
              <w:jc w:val="center"/>
              <w:rPr>
                <w:rFonts w:cs="Arial"/>
                <w:color w:val="454545"/>
              </w:rPr>
            </w:pPr>
            <w:r w:rsidRPr="00543DC5">
              <w:rPr>
                <w:rFonts w:cs="Arial"/>
                <w:color w:val="454545"/>
              </w:rPr>
              <w:t>$3,262,820.98</w:t>
            </w:r>
          </w:p>
        </w:tc>
        <w:tc>
          <w:tcPr>
            <w:tcW w:w="2250" w:type="dxa"/>
            <w:tcBorders>
              <w:top w:val="nil"/>
              <w:left w:val="nil"/>
              <w:bottom w:val="single" w:sz="8" w:space="0" w:color="auto"/>
              <w:right w:val="single" w:sz="8" w:space="0" w:color="auto"/>
            </w:tcBorders>
            <w:shd w:val="clear" w:color="auto" w:fill="auto"/>
            <w:noWrap/>
            <w:hideMark/>
          </w:tcPr>
          <w:p w14:paraId="0D67662E" w14:textId="0E7C6FAF" w:rsidR="00BA7DE3" w:rsidRPr="00DE2859" w:rsidRDefault="00BA7DE3" w:rsidP="00543DC5">
            <w:pPr>
              <w:jc w:val="center"/>
              <w:rPr>
                <w:rFonts w:cs="Arial"/>
                <w:color w:val="454545"/>
              </w:rPr>
            </w:pPr>
          </w:p>
        </w:tc>
      </w:tr>
      <w:tr w:rsidR="00BA7DE3" w:rsidRPr="00DE2859" w14:paraId="069A87E3" w14:textId="77777777" w:rsidTr="00BA7DE3">
        <w:trPr>
          <w:trHeight w:val="270"/>
          <w:jc w:val="center"/>
        </w:trPr>
        <w:tc>
          <w:tcPr>
            <w:tcW w:w="1700" w:type="dxa"/>
            <w:tcBorders>
              <w:top w:val="nil"/>
              <w:left w:val="single" w:sz="8" w:space="0" w:color="auto"/>
              <w:bottom w:val="single" w:sz="8" w:space="0" w:color="auto"/>
              <w:right w:val="single" w:sz="8" w:space="0" w:color="auto"/>
            </w:tcBorders>
            <w:shd w:val="clear" w:color="auto" w:fill="DA9694"/>
            <w:noWrap/>
            <w:hideMark/>
          </w:tcPr>
          <w:p w14:paraId="2281E97B" w14:textId="714604E3" w:rsidR="00BA7DE3" w:rsidRPr="00DE2859" w:rsidRDefault="00BA7DE3" w:rsidP="00543DC5">
            <w:pPr>
              <w:jc w:val="center"/>
              <w:rPr>
                <w:rFonts w:cs="Arial"/>
                <w:color w:val="454545"/>
              </w:rPr>
            </w:pPr>
            <w:proofErr w:type="spellStart"/>
            <w:r w:rsidRPr="00087205">
              <w:rPr>
                <w:rFonts w:cs="Arial"/>
                <w:color w:val="454545"/>
              </w:rPr>
              <w:t>Basecase</w:t>
            </w:r>
            <w:proofErr w:type="spellEnd"/>
          </w:p>
        </w:tc>
        <w:tc>
          <w:tcPr>
            <w:tcW w:w="1530" w:type="dxa"/>
            <w:tcBorders>
              <w:top w:val="nil"/>
              <w:left w:val="nil"/>
              <w:bottom w:val="single" w:sz="8" w:space="0" w:color="auto"/>
              <w:right w:val="single" w:sz="8" w:space="0" w:color="auto"/>
            </w:tcBorders>
            <w:shd w:val="clear" w:color="auto" w:fill="DA9694"/>
            <w:noWrap/>
            <w:hideMark/>
          </w:tcPr>
          <w:p w14:paraId="6CE6C775" w14:textId="137241DA" w:rsidR="00BA7DE3" w:rsidRPr="00DE2859" w:rsidRDefault="00BA7DE3" w:rsidP="00543DC5">
            <w:pPr>
              <w:jc w:val="center"/>
              <w:rPr>
                <w:rFonts w:cs="Arial"/>
                <w:color w:val="454545"/>
              </w:rPr>
            </w:pPr>
            <w:r w:rsidRPr="00087205">
              <w:rPr>
                <w:rFonts w:cs="Arial"/>
                <w:color w:val="454545"/>
              </w:rPr>
              <w:t>MCCAMY GTC</w:t>
            </w:r>
          </w:p>
        </w:tc>
        <w:tc>
          <w:tcPr>
            <w:tcW w:w="1350" w:type="dxa"/>
            <w:tcBorders>
              <w:top w:val="nil"/>
              <w:left w:val="nil"/>
              <w:bottom w:val="single" w:sz="8" w:space="0" w:color="auto"/>
              <w:right w:val="single" w:sz="8" w:space="0" w:color="auto"/>
            </w:tcBorders>
            <w:shd w:val="clear" w:color="auto" w:fill="DA9694"/>
            <w:noWrap/>
            <w:hideMark/>
          </w:tcPr>
          <w:p w14:paraId="6C7EC10C" w14:textId="57360567" w:rsidR="00BA7DE3" w:rsidRPr="00DE2859" w:rsidRDefault="00BA7DE3" w:rsidP="00543DC5">
            <w:pPr>
              <w:jc w:val="center"/>
              <w:rPr>
                <w:rFonts w:cs="Arial"/>
                <w:color w:val="454545"/>
              </w:rPr>
            </w:pPr>
            <w:r w:rsidRPr="00087205">
              <w:rPr>
                <w:rFonts w:cs="Arial"/>
                <w:color w:val="454545"/>
              </w:rPr>
              <w:t>27</w:t>
            </w:r>
          </w:p>
        </w:tc>
        <w:tc>
          <w:tcPr>
            <w:tcW w:w="1440" w:type="dxa"/>
            <w:tcBorders>
              <w:top w:val="nil"/>
              <w:left w:val="nil"/>
              <w:bottom w:val="single" w:sz="8" w:space="0" w:color="auto"/>
              <w:right w:val="single" w:sz="8" w:space="0" w:color="auto"/>
            </w:tcBorders>
            <w:shd w:val="clear" w:color="auto" w:fill="DA9694"/>
            <w:noWrap/>
            <w:hideMark/>
          </w:tcPr>
          <w:p w14:paraId="55C0D8C7" w14:textId="3D064AE2" w:rsidR="00BA7DE3" w:rsidRPr="00DE2859" w:rsidRDefault="00BA7DE3" w:rsidP="00543DC5">
            <w:pPr>
              <w:jc w:val="center"/>
              <w:rPr>
                <w:rFonts w:cs="Arial"/>
                <w:color w:val="454545"/>
              </w:rPr>
            </w:pPr>
            <w:r w:rsidRPr="00087205">
              <w:rPr>
                <w:rFonts w:cs="Arial"/>
                <w:color w:val="454545"/>
              </w:rPr>
              <w:t>$1,784,007.40</w:t>
            </w:r>
          </w:p>
        </w:tc>
        <w:tc>
          <w:tcPr>
            <w:tcW w:w="2250" w:type="dxa"/>
            <w:tcBorders>
              <w:top w:val="nil"/>
              <w:left w:val="nil"/>
              <w:bottom w:val="single" w:sz="8" w:space="0" w:color="auto"/>
              <w:right w:val="single" w:sz="8" w:space="0" w:color="auto"/>
            </w:tcBorders>
            <w:shd w:val="clear" w:color="auto" w:fill="DA9694"/>
            <w:noWrap/>
            <w:hideMark/>
          </w:tcPr>
          <w:p w14:paraId="62492807" w14:textId="2D0579D2" w:rsidR="00BA7DE3" w:rsidRPr="00087205" w:rsidRDefault="00BA7DE3" w:rsidP="00543DC5">
            <w:pPr>
              <w:jc w:val="center"/>
              <w:rPr>
                <w:rFonts w:cs="Arial"/>
                <w:color w:val="454545"/>
              </w:rPr>
            </w:pPr>
            <w:proofErr w:type="spellStart"/>
            <w:r w:rsidRPr="00087205">
              <w:rPr>
                <w:rFonts w:cs="Arial"/>
                <w:color w:val="454545"/>
              </w:rPr>
              <w:t>McCamey</w:t>
            </w:r>
            <w:proofErr w:type="spellEnd"/>
            <w:r w:rsidRPr="00087205">
              <w:rPr>
                <w:rFonts w:cs="Arial"/>
                <w:color w:val="454545"/>
              </w:rPr>
              <w:t xml:space="preserve"> GTC Exit Plan posted on the ERCOT MIS website</w:t>
            </w:r>
          </w:p>
        </w:tc>
      </w:tr>
      <w:tr w:rsidR="00BA7DE3" w:rsidRPr="00DE2859" w14:paraId="7E125D25" w14:textId="77777777" w:rsidTr="00BA7DE3">
        <w:trPr>
          <w:trHeight w:val="270"/>
          <w:jc w:val="center"/>
        </w:trPr>
        <w:tc>
          <w:tcPr>
            <w:tcW w:w="1700" w:type="dxa"/>
            <w:tcBorders>
              <w:top w:val="nil"/>
              <w:left w:val="single" w:sz="8" w:space="0" w:color="auto"/>
              <w:bottom w:val="single" w:sz="8" w:space="0" w:color="auto"/>
              <w:right w:val="single" w:sz="8" w:space="0" w:color="auto"/>
            </w:tcBorders>
            <w:shd w:val="clear" w:color="auto" w:fill="B8CCE4"/>
            <w:noWrap/>
            <w:hideMark/>
          </w:tcPr>
          <w:p w14:paraId="715BCACE" w14:textId="425874D4" w:rsidR="00BA7DE3" w:rsidRPr="00DE2859" w:rsidRDefault="00BA7DE3" w:rsidP="00543DC5">
            <w:pPr>
              <w:jc w:val="center"/>
              <w:rPr>
                <w:rFonts w:cs="Arial"/>
                <w:color w:val="454545"/>
              </w:rPr>
            </w:pPr>
            <w:r w:rsidRPr="00087205">
              <w:rPr>
                <w:rFonts w:cs="Arial"/>
                <w:color w:val="454545"/>
              </w:rPr>
              <w:t>MVEC (RANGERVILLE) to LA PALMA LIN 1</w:t>
            </w:r>
          </w:p>
        </w:tc>
        <w:tc>
          <w:tcPr>
            <w:tcW w:w="1530" w:type="dxa"/>
            <w:tcBorders>
              <w:top w:val="nil"/>
              <w:left w:val="nil"/>
              <w:bottom w:val="single" w:sz="8" w:space="0" w:color="auto"/>
              <w:right w:val="single" w:sz="8" w:space="0" w:color="auto"/>
            </w:tcBorders>
            <w:shd w:val="clear" w:color="auto" w:fill="B8CCE4"/>
            <w:noWrap/>
            <w:hideMark/>
          </w:tcPr>
          <w:p w14:paraId="69803BA4" w14:textId="0CDC86FD" w:rsidR="00BA7DE3" w:rsidRPr="00DE2859" w:rsidRDefault="00BA7DE3" w:rsidP="00543DC5">
            <w:pPr>
              <w:jc w:val="center"/>
              <w:rPr>
                <w:rFonts w:cs="Arial"/>
                <w:color w:val="454545"/>
              </w:rPr>
            </w:pPr>
            <w:proofErr w:type="spellStart"/>
            <w:r w:rsidRPr="00087205">
              <w:rPr>
                <w:rFonts w:cs="Arial"/>
                <w:color w:val="454545"/>
              </w:rPr>
              <w:t>Haine</w:t>
            </w:r>
            <w:proofErr w:type="spellEnd"/>
            <w:r w:rsidRPr="00087205">
              <w:rPr>
                <w:rFonts w:cs="Arial"/>
                <w:color w:val="454545"/>
              </w:rPr>
              <w:t xml:space="preserve"> Drive - La Palma 138kV</w:t>
            </w:r>
          </w:p>
        </w:tc>
        <w:tc>
          <w:tcPr>
            <w:tcW w:w="1350" w:type="dxa"/>
            <w:tcBorders>
              <w:top w:val="nil"/>
              <w:left w:val="nil"/>
              <w:bottom w:val="single" w:sz="8" w:space="0" w:color="auto"/>
              <w:right w:val="single" w:sz="8" w:space="0" w:color="auto"/>
            </w:tcBorders>
            <w:shd w:val="clear" w:color="auto" w:fill="B8CCE4"/>
            <w:noWrap/>
            <w:hideMark/>
          </w:tcPr>
          <w:p w14:paraId="777CF7B0" w14:textId="64D104C0" w:rsidR="00BA7DE3" w:rsidRPr="00DE2859" w:rsidRDefault="00BA7DE3" w:rsidP="00543DC5">
            <w:pPr>
              <w:jc w:val="center"/>
              <w:rPr>
                <w:rFonts w:cs="Arial"/>
                <w:color w:val="454545"/>
              </w:rPr>
            </w:pPr>
            <w:r w:rsidRPr="00087205">
              <w:rPr>
                <w:rFonts w:cs="Arial"/>
                <w:color w:val="454545"/>
              </w:rPr>
              <w:t>2</w:t>
            </w:r>
          </w:p>
        </w:tc>
        <w:tc>
          <w:tcPr>
            <w:tcW w:w="1440" w:type="dxa"/>
            <w:tcBorders>
              <w:top w:val="nil"/>
              <w:left w:val="nil"/>
              <w:bottom w:val="single" w:sz="8" w:space="0" w:color="auto"/>
              <w:right w:val="single" w:sz="8" w:space="0" w:color="auto"/>
            </w:tcBorders>
            <w:shd w:val="clear" w:color="auto" w:fill="B8CCE4"/>
            <w:noWrap/>
            <w:hideMark/>
          </w:tcPr>
          <w:p w14:paraId="10371779" w14:textId="1FC638AA" w:rsidR="00BA7DE3" w:rsidRPr="00DE2859" w:rsidRDefault="00BA7DE3" w:rsidP="00543DC5">
            <w:pPr>
              <w:jc w:val="center"/>
              <w:rPr>
                <w:rFonts w:cs="Arial"/>
                <w:color w:val="454545"/>
              </w:rPr>
            </w:pPr>
            <w:r w:rsidRPr="00087205">
              <w:rPr>
                <w:rFonts w:cs="Arial"/>
                <w:color w:val="454545"/>
              </w:rPr>
              <w:t>$1,766,971.20</w:t>
            </w:r>
          </w:p>
        </w:tc>
        <w:tc>
          <w:tcPr>
            <w:tcW w:w="2250" w:type="dxa"/>
            <w:tcBorders>
              <w:top w:val="nil"/>
              <w:left w:val="nil"/>
              <w:bottom w:val="single" w:sz="8" w:space="0" w:color="auto"/>
              <w:right w:val="single" w:sz="8" w:space="0" w:color="auto"/>
            </w:tcBorders>
            <w:shd w:val="clear" w:color="auto" w:fill="B8CCE4"/>
            <w:noWrap/>
            <w:hideMark/>
          </w:tcPr>
          <w:p w14:paraId="2C8C2C3D" w14:textId="3698E994" w:rsidR="00BA7DE3" w:rsidRPr="00087205" w:rsidRDefault="00BA7DE3" w:rsidP="00543DC5">
            <w:pPr>
              <w:jc w:val="center"/>
              <w:rPr>
                <w:rFonts w:cs="Arial"/>
                <w:color w:val="454545"/>
              </w:rPr>
            </w:pPr>
            <w:r w:rsidRPr="00087205">
              <w:rPr>
                <w:rFonts w:cs="Arial"/>
                <w:color w:val="454545"/>
              </w:rPr>
              <w:t>Stewart Road:  Construct 345 kV cut-in with two 450 MVA 345/138 autotransformers connected to Stewart Rd 138 station (5604, 6382); Harlingen SS - Raymondville #2: Convert to 138 kV (6167)</w:t>
            </w:r>
          </w:p>
        </w:tc>
      </w:tr>
      <w:tr w:rsidR="00BA7DE3" w:rsidRPr="00DE2859" w14:paraId="72442840" w14:textId="77777777" w:rsidTr="00BA7DE3">
        <w:trPr>
          <w:trHeight w:val="270"/>
          <w:jc w:val="center"/>
        </w:trPr>
        <w:tc>
          <w:tcPr>
            <w:tcW w:w="1700" w:type="dxa"/>
            <w:tcBorders>
              <w:top w:val="nil"/>
              <w:left w:val="single" w:sz="8" w:space="0" w:color="auto"/>
              <w:bottom w:val="single" w:sz="8" w:space="0" w:color="auto"/>
              <w:right w:val="single" w:sz="8" w:space="0" w:color="auto"/>
            </w:tcBorders>
            <w:shd w:val="clear" w:color="auto" w:fill="B8CCE4"/>
            <w:noWrap/>
            <w:hideMark/>
          </w:tcPr>
          <w:p w14:paraId="218C5A6A" w14:textId="52439FFE" w:rsidR="00BA7DE3" w:rsidRPr="00DE2859" w:rsidRDefault="00BA7DE3" w:rsidP="00543DC5">
            <w:pPr>
              <w:jc w:val="center"/>
              <w:rPr>
                <w:rFonts w:cs="Arial"/>
                <w:color w:val="454545"/>
              </w:rPr>
            </w:pPr>
            <w:r w:rsidRPr="00087205">
              <w:rPr>
                <w:rFonts w:cs="Arial"/>
                <w:color w:val="454545"/>
              </w:rPr>
              <w:t>WEST EDNBURG SUB to ALTON SUB LIN 1</w:t>
            </w:r>
          </w:p>
        </w:tc>
        <w:tc>
          <w:tcPr>
            <w:tcW w:w="1530" w:type="dxa"/>
            <w:tcBorders>
              <w:top w:val="nil"/>
              <w:left w:val="nil"/>
              <w:bottom w:val="single" w:sz="8" w:space="0" w:color="auto"/>
              <w:right w:val="single" w:sz="8" w:space="0" w:color="auto"/>
            </w:tcBorders>
            <w:shd w:val="clear" w:color="auto" w:fill="B8CCE4"/>
            <w:noWrap/>
            <w:hideMark/>
          </w:tcPr>
          <w:p w14:paraId="207565A8" w14:textId="2EC72EB8" w:rsidR="00BA7DE3" w:rsidRPr="00DE2859" w:rsidRDefault="00BA7DE3" w:rsidP="00543DC5">
            <w:pPr>
              <w:jc w:val="center"/>
              <w:rPr>
                <w:rFonts w:cs="Arial"/>
                <w:color w:val="454545"/>
              </w:rPr>
            </w:pPr>
            <w:r w:rsidRPr="00087205">
              <w:rPr>
                <w:rFonts w:cs="Arial"/>
                <w:color w:val="454545"/>
              </w:rPr>
              <w:t>Weslaco Switch - North Alamo 138kV</w:t>
            </w:r>
          </w:p>
        </w:tc>
        <w:tc>
          <w:tcPr>
            <w:tcW w:w="1350" w:type="dxa"/>
            <w:tcBorders>
              <w:top w:val="nil"/>
              <w:left w:val="nil"/>
              <w:bottom w:val="single" w:sz="8" w:space="0" w:color="auto"/>
              <w:right w:val="single" w:sz="8" w:space="0" w:color="auto"/>
            </w:tcBorders>
            <w:shd w:val="clear" w:color="auto" w:fill="B8CCE4"/>
            <w:noWrap/>
            <w:hideMark/>
          </w:tcPr>
          <w:p w14:paraId="52C9AD01" w14:textId="0F9F6320" w:rsidR="00BA7DE3" w:rsidRPr="00DE2859" w:rsidRDefault="00BA7DE3" w:rsidP="00543DC5">
            <w:pPr>
              <w:jc w:val="center"/>
              <w:rPr>
                <w:rFonts w:cs="Arial"/>
                <w:color w:val="454545"/>
              </w:rPr>
            </w:pPr>
            <w:r w:rsidRPr="00087205">
              <w:rPr>
                <w:rFonts w:cs="Arial"/>
                <w:color w:val="454545"/>
              </w:rPr>
              <w:t>1</w:t>
            </w:r>
          </w:p>
        </w:tc>
        <w:tc>
          <w:tcPr>
            <w:tcW w:w="1440" w:type="dxa"/>
            <w:tcBorders>
              <w:top w:val="nil"/>
              <w:left w:val="nil"/>
              <w:bottom w:val="single" w:sz="8" w:space="0" w:color="auto"/>
              <w:right w:val="single" w:sz="8" w:space="0" w:color="auto"/>
            </w:tcBorders>
            <w:shd w:val="clear" w:color="auto" w:fill="B8CCE4"/>
            <w:noWrap/>
            <w:hideMark/>
          </w:tcPr>
          <w:p w14:paraId="1DFEEA70" w14:textId="555F422E" w:rsidR="00BA7DE3" w:rsidRPr="00DE2859" w:rsidRDefault="00BA7DE3" w:rsidP="00543DC5">
            <w:pPr>
              <w:jc w:val="center"/>
              <w:rPr>
                <w:rFonts w:cs="Arial"/>
                <w:color w:val="454545"/>
              </w:rPr>
            </w:pPr>
            <w:r w:rsidRPr="00087205">
              <w:rPr>
                <w:rFonts w:cs="Arial"/>
                <w:color w:val="454545"/>
              </w:rPr>
              <w:t>$1,679,602.57</w:t>
            </w:r>
          </w:p>
        </w:tc>
        <w:tc>
          <w:tcPr>
            <w:tcW w:w="2250" w:type="dxa"/>
            <w:tcBorders>
              <w:top w:val="nil"/>
              <w:left w:val="nil"/>
              <w:bottom w:val="single" w:sz="8" w:space="0" w:color="auto"/>
              <w:right w:val="single" w:sz="8" w:space="0" w:color="auto"/>
            </w:tcBorders>
            <w:shd w:val="clear" w:color="auto" w:fill="B8CCE4"/>
            <w:noWrap/>
            <w:hideMark/>
          </w:tcPr>
          <w:p w14:paraId="577493D1" w14:textId="781B157F" w:rsidR="00BA7DE3" w:rsidRPr="00087205" w:rsidRDefault="00BA7DE3" w:rsidP="00543DC5">
            <w:pPr>
              <w:jc w:val="center"/>
              <w:rPr>
                <w:rFonts w:cs="Arial"/>
                <w:color w:val="454545"/>
              </w:rPr>
            </w:pPr>
            <w:r w:rsidRPr="00087205">
              <w:rPr>
                <w:rFonts w:cs="Arial"/>
                <w:color w:val="454545"/>
              </w:rPr>
              <w:t>Stewart Road:  Construct 345 kV cut-in with two 450 MVA 345/138 autotransformers connected to Stewart Rd 138 station (5604, 6382)</w:t>
            </w:r>
          </w:p>
        </w:tc>
      </w:tr>
      <w:tr w:rsidR="00BA7DE3" w:rsidRPr="00DE2859" w14:paraId="35BEF77C" w14:textId="77777777" w:rsidTr="00BA7DE3">
        <w:trPr>
          <w:trHeight w:val="270"/>
          <w:jc w:val="center"/>
        </w:trPr>
        <w:tc>
          <w:tcPr>
            <w:tcW w:w="1700" w:type="dxa"/>
            <w:tcBorders>
              <w:top w:val="nil"/>
              <w:left w:val="single" w:sz="8" w:space="0" w:color="auto"/>
              <w:bottom w:val="single" w:sz="8" w:space="0" w:color="auto"/>
              <w:right w:val="single" w:sz="8" w:space="0" w:color="auto"/>
            </w:tcBorders>
            <w:shd w:val="clear" w:color="auto" w:fill="B8CCE4"/>
            <w:noWrap/>
            <w:hideMark/>
          </w:tcPr>
          <w:p w14:paraId="3BC90D05" w14:textId="02DB571B" w:rsidR="00BA7DE3" w:rsidRPr="00DE2859" w:rsidRDefault="00BA7DE3" w:rsidP="00543DC5">
            <w:pPr>
              <w:jc w:val="center"/>
              <w:rPr>
                <w:rFonts w:cs="Arial"/>
                <w:color w:val="454545"/>
              </w:rPr>
            </w:pPr>
            <w:r w:rsidRPr="00087205">
              <w:rPr>
                <w:rFonts w:cs="Arial"/>
                <w:color w:val="454545"/>
              </w:rPr>
              <w:t>NORTH EDINBURG TRX 1382 345/138</w:t>
            </w:r>
          </w:p>
        </w:tc>
        <w:tc>
          <w:tcPr>
            <w:tcW w:w="1530" w:type="dxa"/>
            <w:tcBorders>
              <w:top w:val="nil"/>
              <w:left w:val="nil"/>
              <w:bottom w:val="single" w:sz="8" w:space="0" w:color="auto"/>
              <w:right w:val="single" w:sz="8" w:space="0" w:color="auto"/>
            </w:tcBorders>
            <w:shd w:val="clear" w:color="auto" w:fill="B8CCE4"/>
            <w:noWrap/>
            <w:hideMark/>
          </w:tcPr>
          <w:p w14:paraId="2B0556B4" w14:textId="041047A7" w:rsidR="00BA7DE3" w:rsidRPr="00DE2859" w:rsidRDefault="00BA7DE3" w:rsidP="00543DC5">
            <w:pPr>
              <w:jc w:val="center"/>
              <w:rPr>
                <w:rFonts w:cs="Arial"/>
                <w:color w:val="454545"/>
              </w:rPr>
            </w:pPr>
            <w:r w:rsidRPr="00087205">
              <w:rPr>
                <w:rFonts w:cs="Arial"/>
                <w:color w:val="454545"/>
              </w:rPr>
              <w:t>North Edinburg 345kV</w:t>
            </w:r>
          </w:p>
        </w:tc>
        <w:tc>
          <w:tcPr>
            <w:tcW w:w="1350" w:type="dxa"/>
            <w:tcBorders>
              <w:top w:val="nil"/>
              <w:left w:val="nil"/>
              <w:bottom w:val="single" w:sz="8" w:space="0" w:color="auto"/>
              <w:right w:val="single" w:sz="8" w:space="0" w:color="auto"/>
            </w:tcBorders>
            <w:shd w:val="clear" w:color="auto" w:fill="B8CCE4"/>
            <w:noWrap/>
            <w:hideMark/>
          </w:tcPr>
          <w:p w14:paraId="06DC01B9" w14:textId="408CE2FE" w:rsidR="00BA7DE3" w:rsidRPr="00DE2859" w:rsidRDefault="00BA7DE3" w:rsidP="00543DC5">
            <w:pPr>
              <w:jc w:val="center"/>
              <w:rPr>
                <w:rFonts w:cs="Arial"/>
                <w:color w:val="454545"/>
              </w:rPr>
            </w:pPr>
            <w:r w:rsidRPr="00087205">
              <w:rPr>
                <w:rFonts w:cs="Arial"/>
                <w:color w:val="454545"/>
              </w:rPr>
              <w:t>2</w:t>
            </w:r>
          </w:p>
        </w:tc>
        <w:tc>
          <w:tcPr>
            <w:tcW w:w="1440" w:type="dxa"/>
            <w:tcBorders>
              <w:top w:val="nil"/>
              <w:left w:val="nil"/>
              <w:bottom w:val="single" w:sz="8" w:space="0" w:color="auto"/>
              <w:right w:val="single" w:sz="8" w:space="0" w:color="auto"/>
            </w:tcBorders>
            <w:shd w:val="clear" w:color="auto" w:fill="B8CCE4"/>
            <w:noWrap/>
            <w:hideMark/>
          </w:tcPr>
          <w:p w14:paraId="413AD0E0" w14:textId="5953AEC2" w:rsidR="00BA7DE3" w:rsidRPr="00DE2859" w:rsidRDefault="00BA7DE3" w:rsidP="00543DC5">
            <w:pPr>
              <w:jc w:val="center"/>
              <w:rPr>
                <w:rFonts w:cs="Arial"/>
                <w:color w:val="454545"/>
              </w:rPr>
            </w:pPr>
            <w:r w:rsidRPr="00087205">
              <w:rPr>
                <w:rFonts w:cs="Arial"/>
                <w:color w:val="454545"/>
              </w:rPr>
              <w:t>$1,664,457.85</w:t>
            </w:r>
          </w:p>
        </w:tc>
        <w:tc>
          <w:tcPr>
            <w:tcW w:w="2250" w:type="dxa"/>
            <w:tcBorders>
              <w:top w:val="nil"/>
              <w:left w:val="nil"/>
              <w:bottom w:val="single" w:sz="8" w:space="0" w:color="auto"/>
              <w:right w:val="single" w:sz="8" w:space="0" w:color="auto"/>
            </w:tcBorders>
            <w:shd w:val="clear" w:color="auto" w:fill="B8CCE4"/>
            <w:noWrap/>
            <w:hideMark/>
          </w:tcPr>
          <w:p w14:paraId="086C03D6" w14:textId="72C99DF3" w:rsidR="00BA7DE3" w:rsidRPr="00087205" w:rsidRDefault="00BA7DE3" w:rsidP="00543DC5">
            <w:pPr>
              <w:jc w:val="center"/>
              <w:rPr>
                <w:rFonts w:cs="Arial"/>
                <w:color w:val="454545"/>
              </w:rPr>
            </w:pPr>
            <w:r w:rsidRPr="00087205">
              <w:rPr>
                <w:rFonts w:cs="Arial"/>
                <w:color w:val="454545"/>
              </w:rPr>
              <w:t>Stewart Road:  Construct 345 kV cut-in with two 450 MVA 345/138 autotransformers connected to Stewart Rd 138 station (5604, 6382)</w:t>
            </w:r>
          </w:p>
        </w:tc>
      </w:tr>
      <w:tr w:rsidR="00BA7DE3" w:rsidRPr="00DE2859" w14:paraId="049C2FF2" w14:textId="77777777" w:rsidTr="00BA7DE3">
        <w:trPr>
          <w:trHeight w:val="270"/>
          <w:jc w:val="center"/>
        </w:trPr>
        <w:tc>
          <w:tcPr>
            <w:tcW w:w="1700" w:type="dxa"/>
            <w:tcBorders>
              <w:top w:val="nil"/>
              <w:left w:val="single" w:sz="8" w:space="0" w:color="auto"/>
              <w:bottom w:val="single" w:sz="8" w:space="0" w:color="auto"/>
              <w:right w:val="single" w:sz="8" w:space="0" w:color="auto"/>
            </w:tcBorders>
            <w:shd w:val="clear" w:color="auto" w:fill="auto"/>
            <w:noWrap/>
            <w:hideMark/>
          </w:tcPr>
          <w:p w14:paraId="7A2922FD" w14:textId="05FB90E4" w:rsidR="00BA7DE3" w:rsidRPr="00DE2859" w:rsidRDefault="00BA7DE3" w:rsidP="00543DC5">
            <w:pPr>
              <w:jc w:val="center"/>
              <w:rPr>
                <w:rFonts w:cs="Arial"/>
                <w:color w:val="454545"/>
              </w:rPr>
            </w:pPr>
            <w:proofErr w:type="spellStart"/>
            <w:r w:rsidRPr="00087205">
              <w:rPr>
                <w:rFonts w:cs="Arial"/>
                <w:color w:val="454545"/>
              </w:rPr>
              <w:t>Cagnon</w:t>
            </w:r>
            <w:proofErr w:type="spellEnd"/>
            <w:r w:rsidRPr="00087205">
              <w:rPr>
                <w:rFonts w:cs="Arial"/>
                <w:color w:val="454545"/>
              </w:rPr>
              <w:t xml:space="preserve">-Kendal 345 &amp; </w:t>
            </w:r>
            <w:proofErr w:type="spellStart"/>
            <w:r w:rsidRPr="00087205">
              <w:rPr>
                <w:rFonts w:cs="Arial"/>
                <w:color w:val="454545"/>
              </w:rPr>
              <w:t>Cico-Comfor</w:t>
            </w:r>
            <w:proofErr w:type="spellEnd"/>
            <w:r w:rsidRPr="00087205">
              <w:rPr>
                <w:rFonts w:cs="Arial"/>
                <w:color w:val="454545"/>
              </w:rPr>
              <w:t xml:space="preserve"> 138</w:t>
            </w:r>
          </w:p>
        </w:tc>
        <w:tc>
          <w:tcPr>
            <w:tcW w:w="1530" w:type="dxa"/>
            <w:tcBorders>
              <w:top w:val="nil"/>
              <w:left w:val="nil"/>
              <w:bottom w:val="single" w:sz="8" w:space="0" w:color="auto"/>
              <w:right w:val="single" w:sz="8" w:space="0" w:color="auto"/>
            </w:tcBorders>
            <w:shd w:val="clear" w:color="auto" w:fill="auto"/>
            <w:noWrap/>
            <w:hideMark/>
          </w:tcPr>
          <w:p w14:paraId="1730470A" w14:textId="4B7CDCCB" w:rsidR="00BA7DE3" w:rsidRPr="00DE2859" w:rsidRDefault="00BA7DE3" w:rsidP="00543DC5">
            <w:pPr>
              <w:jc w:val="center"/>
              <w:rPr>
                <w:rFonts w:cs="Arial"/>
                <w:color w:val="454545"/>
              </w:rPr>
            </w:pPr>
            <w:r w:rsidRPr="00087205">
              <w:rPr>
                <w:rFonts w:cs="Arial"/>
                <w:color w:val="454545"/>
              </w:rPr>
              <w:t>Welfare - Kendall 138kV</w:t>
            </w:r>
          </w:p>
        </w:tc>
        <w:tc>
          <w:tcPr>
            <w:tcW w:w="1350" w:type="dxa"/>
            <w:tcBorders>
              <w:top w:val="nil"/>
              <w:left w:val="nil"/>
              <w:bottom w:val="single" w:sz="8" w:space="0" w:color="auto"/>
              <w:right w:val="single" w:sz="8" w:space="0" w:color="auto"/>
            </w:tcBorders>
            <w:shd w:val="clear" w:color="auto" w:fill="auto"/>
            <w:noWrap/>
            <w:hideMark/>
          </w:tcPr>
          <w:p w14:paraId="3221F950" w14:textId="7D577B9E" w:rsidR="00BA7DE3" w:rsidRPr="00DE2859" w:rsidRDefault="00BA7DE3" w:rsidP="00543DC5">
            <w:pPr>
              <w:jc w:val="center"/>
              <w:rPr>
                <w:rFonts w:cs="Arial"/>
                <w:color w:val="454545"/>
              </w:rPr>
            </w:pPr>
            <w:r w:rsidRPr="00087205">
              <w:rPr>
                <w:rFonts w:cs="Arial"/>
                <w:color w:val="454545"/>
              </w:rPr>
              <w:t>8</w:t>
            </w:r>
          </w:p>
        </w:tc>
        <w:tc>
          <w:tcPr>
            <w:tcW w:w="1440" w:type="dxa"/>
            <w:tcBorders>
              <w:top w:val="nil"/>
              <w:left w:val="nil"/>
              <w:bottom w:val="single" w:sz="8" w:space="0" w:color="auto"/>
              <w:right w:val="single" w:sz="8" w:space="0" w:color="auto"/>
            </w:tcBorders>
            <w:shd w:val="clear" w:color="auto" w:fill="auto"/>
            <w:noWrap/>
            <w:hideMark/>
          </w:tcPr>
          <w:p w14:paraId="5C66521F" w14:textId="2DCE6FD4" w:rsidR="00BA7DE3" w:rsidRPr="00DE2859" w:rsidRDefault="00BA7DE3" w:rsidP="00543DC5">
            <w:pPr>
              <w:jc w:val="center"/>
              <w:rPr>
                <w:rFonts w:cs="Arial"/>
                <w:color w:val="454545"/>
              </w:rPr>
            </w:pPr>
            <w:r w:rsidRPr="00087205">
              <w:rPr>
                <w:rFonts w:cs="Arial"/>
                <w:color w:val="454545"/>
              </w:rPr>
              <w:t>$887,810.95</w:t>
            </w:r>
          </w:p>
        </w:tc>
        <w:tc>
          <w:tcPr>
            <w:tcW w:w="2250" w:type="dxa"/>
            <w:tcBorders>
              <w:top w:val="nil"/>
              <w:left w:val="nil"/>
              <w:bottom w:val="single" w:sz="8" w:space="0" w:color="auto"/>
              <w:right w:val="single" w:sz="8" w:space="0" w:color="auto"/>
            </w:tcBorders>
            <w:shd w:val="clear" w:color="auto" w:fill="auto"/>
            <w:noWrap/>
            <w:hideMark/>
          </w:tcPr>
          <w:p w14:paraId="5C6943DB" w14:textId="63A4E7E3" w:rsidR="00BA7DE3" w:rsidRPr="00087205" w:rsidRDefault="00BA7DE3" w:rsidP="00543DC5">
            <w:pPr>
              <w:jc w:val="center"/>
              <w:rPr>
                <w:rFonts w:cs="Arial"/>
                <w:color w:val="454545"/>
              </w:rPr>
            </w:pPr>
          </w:p>
        </w:tc>
      </w:tr>
      <w:tr w:rsidR="00BA7DE3" w:rsidRPr="00DE2859" w14:paraId="4B136476" w14:textId="77777777" w:rsidTr="00BA7DE3">
        <w:trPr>
          <w:trHeight w:val="270"/>
          <w:jc w:val="center"/>
        </w:trPr>
        <w:tc>
          <w:tcPr>
            <w:tcW w:w="1700" w:type="dxa"/>
            <w:tcBorders>
              <w:top w:val="nil"/>
              <w:left w:val="single" w:sz="8" w:space="0" w:color="auto"/>
              <w:bottom w:val="single" w:sz="8" w:space="0" w:color="auto"/>
              <w:right w:val="single" w:sz="8" w:space="0" w:color="auto"/>
            </w:tcBorders>
            <w:shd w:val="clear" w:color="auto" w:fill="DA9694"/>
            <w:noWrap/>
            <w:hideMark/>
          </w:tcPr>
          <w:p w14:paraId="76E80AE9" w14:textId="169CFB6B" w:rsidR="00BA7DE3" w:rsidRPr="00DE2859" w:rsidRDefault="00BA7DE3" w:rsidP="00543DC5">
            <w:pPr>
              <w:jc w:val="center"/>
              <w:rPr>
                <w:rFonts w:cs="Arial"/>
                <w:color w:val="454545"/>
              </w:rPr>
            </w:pPr>
            <w:proofErr w:type="spellStart"/>
            <w:r w:rsidRPr="00087205">
              <w:rPr>
                <w:rFonts w:cs="Arial"/>
                <w:color w:val="454545"/>
              </w:rPr>
              <w:t>Basecase</w:t>
            </w:r>
            <w:proofErr w:type="spellEnd"/>
          </w:p>
        </w:tc>
        <w:tc>
          <w:tcPr>
            <w:tcW w:w="1530" w:type="dxa"/>
            <w:tcBorders>
              <w:top w:val="nil"/>
              <w:left w:val="nil"/>
              <w:bottom w:val="single" w:sz="8" w:space="0" w:color="auto"/>
              <w:right w:val="single" w:sz="8" w:space="0" w:color="auto"/>
            </w:tcBorders>
            <w:shd w:val="clear" w:color="auto" w:fill="DA9694"/>
            <w:noWrap/>
            <w:hideMark/>
          </w:tcPr>
          <w:p w14:paraId="3EF78F18" w14:textId="246FC217" w:rsidR="00BA7DE3" w:rsidRPr="00DE2859" w:rsidRDefault="00BA7DE3" w:rsidP="00543DC5">
            <w:pPr>
              <w:jc w:val="center"/>
              <w:rPr>
                <w:rFonts w:cs="Arial"/>
                <w:color w:val="454545"/>
              </w:rPr>
            </w:pPr>
            <w:r w:rsidRPr="00087205">
              <w:rPr>
                <w:rFonts w:cs="Arial"/>
                <w:color w:val="454545"/>
              </w:rPr>
              <w:t>NE_LOB GTC</w:t>
            </w:r>
          </w:p>
        </w:tc>
        <w:tc>
          <w:tcPr>
            <w:tcW w:w="1350" w:type="dxa"/>
            <w:tcBorders>
              <w:top w:val="nil"/>
              <w:left w:val="nil"/>
              <w:bottom w:val="single" w:sz="8" w:space="0" w:color="auto"/>
              <w:right w:val="single" w:sz="8" w:space="0" w:color="auto"/>
            </w:tcBorders>
            <w:shd w:val="clear" w:color="auto" w:fill="DA9694"/>
            <w:noWrap/>
            <w:hideMark/>
          </w:tcPr>
          <w:p w14:paraId="3A396EB3" w14:textId="36B7440B" w:rsidR="00BA7DE3" w:rsidRPr="00DE2859" w:rsidRDefault="00BA7DE3" w:rsidP="00543DC5">
            <w:pPr>
              <w:jc w:val="center"/>
              <w:rPr>
                <w:rFonts w:cs="Arial"/>
                <w:color w:val="454545"/>
              </w:rPr>
            </w:pPr>
            <w:r w:rsidRPr="00087205">
              <w:rPr>
                <w:rFonts w:cs="Arial"/>
                <w:color w:val="454545"/>
              </w:rPr>
              <w:t>21</w:t>
            </w:r>
          </w:p>
        </w:tc>
        <w:tc>
          <w:tcPr>
            <w:tcW w:w="1440" w:type="dxa"/>
            <w:tcBorders>
              <w:top w:val="nil"/>
              <w:left w:val="nil"/>
              <w:bottom w:val="single" w:sz="8" w:space="0" w:color="auto"/>
              <w:right w:val="single" w:sz="8" w:space="0" w:color="auto"/>
            </w:tcBorders>
            <w:shd w:val="clear" w:color="auto" w:fill="DA9694"/>
            <w:noWrap/>
            <w:hideMark/>
          </w:tcPr>
          <w:p w14:paraId="4858A0D8" w14:textId="163DE097" w:rsidR="00BA7DE3" w:rsidRPr="00DE2859" w:rsidRDefault="00BA7DE3" w:rsidP="00543DC5">
            <w:pPr>
              <w:jc w:val="center"/>
              <w:rPr>
                <w:rFonts w:cs="Arial"/>
                <w:color w:val="454545"/>
              </w:rPr>
            </w:pPr>
            <w:r w:rsidRPr="00087205">
              <w:rPr>
                <w:rFonts w:cs="Arial"/>
                <w:color w:val="454545"/>
              </w:rPr>
              <w:t>$886,427.23</w:t>
            </w:r>
          </w:p>
        </w:tc>
        <w:tc>
          <w:tcPr>
            <w:tcW w:w="2250" w:type="dxa"/>
            <w:tcBorders>
              <w:top w:val="nil"/>
              <w:left w:val="nil"/>
              <w:bottom w:val="single" w:sz="8" w:space="0" w:color="auto"/>
              <w:right w:val="single" w:sz="8" w:space="0" w:color="auto"/>
            </w:tcBorders>
            <w:shd w:val="clear" w:color="auto" w:fill="DA9694"/>
            <w:noWrap/>
            <w:hideMark/>
          </w:tcPr>
          <w:p w14:paraId="0B1F53D1" w14:textId="5EDDAD96" w:rsidR="00BA7DE3" w:rsidRPr="00087205" w:rsidRDefault="00BA7DE3" w:rsidP="00543DC5">
            <w:pPr>
              <w:jc w:val="center"/>
              <w:rPr>
                <w:rFonts w:cs="Arial"/>
                <w:color w:val="454545"/>
              </w:rPr>
            </w:pPr>
            <w:r w:rsidRPr="00087205">
              <w:rPr>
                <w:rFonts w:cs="Arial"/>
                <w:color w:val="454545"/>
              </w:rPr>
              <w:t>GTC Exit plan in the North Edinburg - Lobo Stability Study Report posted in the  ERCOT MIS website</w:t>
            </w:r>
          </w:p>
        </w:tc>
      </w:tr>
      <w:tr w:rsidR="00BA7DE3" w:rsidRPr="00DE2859" w14:paraId="6EFC6EB9" w14:textId="77777777" w:rsidTr="00BA7DE3">
        <w:trPr>
          <w:trHeight w:val="270"/>
          <w:jc w:val="center"/>
        </w:trPr>
        <w:tc>
          <w:tcPr>
            <w:tcW w:w="1700" w:type="dxa"/>
            <w:tcBorders>
              <w:top w:val="nil"/>
              <w:left w:val="single" w:sz="8" w:space="0" w:color="auto"/>
              <w:bottom w:val="single" w:sz="8" w:space="0" w:color="auto"/>
              <w:right w:val="single" w:sz="8" w:space="0" w:color="auto"/>
            </w:tcBorders>
            <w:shd w:val="clear" w:color="auto" w:fill="B8CCE4"/>
            <w:noWrap/>
            <w:hideMark/>
          </w:tcPr>
          <w:p w14:paraId="4201E0FA" w14:textId="5A9EF716" w:rsidR="00BA7DE3" w:rsidRPr="00DE2859" w:rsidRDefault="00BA7DE3" w:rsidP="00543DC5">
            <w:pPr>
              <w:jc w:val="center"/>
              <w:rPr>
                <w:rFonts w:cs="Arial"/>
                <w:color w:val="454545"/>
              </w:rPr>
            </w:pPr>
            <w:r w:rsidRPr="00087205">
              <w:rPr>
                <w:rFonts w:cs="Arial"/>
                <w:color w:val="454545"/>
              </w:rPr>
              <w:t>TWR (345) JN-WAP64 &amp; JN-WAP72</w:t>
            </w:r>
          </w:p>
        </w:tc>
        <w:tc>
          <w:tcPr>
            <w:tcW w:w="1530" w:type="dxa"/>
            <w:tcBorders>
              <w:top w:val="nil"/>
              <w:left w:val="nil"/>
              <w:bottom w:val="single" w:sz="8" w:space="0" w:color="auto"/>
              <w:right w:val="single" w:sz="8" w:space="0" w:color="auto"/>
            </w:tcBorders>
            <w:shd w:val="clear" w:color="auto" w:fill="B8CCE4"/>
            <w:noWrap/>
            <w:hideMark/>
          </w:tcPr>
          <w:p w14:paraId="5D20B60D" w14:textId="222617E1" w:rsidR="00BA7DE3" w:rsidRPr="00DE2859" w:rsidRDefault="00BA7DE3" w:rsidP="00543DC5">
            <w:pPr>
              <w:jc w:val="center"/>
              <w:rPr>
                <w:rFonts w:cs="Arial"/>
                <w:color w:val="454545"/>
              </w:rPr>
            </w:pPr>
            <w:proofErr w:type="spellStart"/>
            <w:r w:rsidRPr="00087205">
              <w:rPr>
                <w:rFonts w:cs="Arial"/>
                <w:color w:val="454545"/>
              </w:rPr>
              <w:t>Wa</w:t>
            </w:r>
            <w:proofErr w:type="spellEnd"/>
            <w:r w:rsidRPr="00087205">
              <w:rPr>
                <w:rFonts w:cs="Arial"/>
                <w:color w:val="454545"/>
              </w:rPr>
              <w:t xml:space="preserve"> Parish - Obrien 345kV</w:t>
            </w:r>
          </w:p>
        </w:tc>
        <w:tc>
          <w:tcPr>
            <w:tcW w:w="1350" w:type="dxa"/>
            <w:tcBorders>
              <w:top w:val="nil"/>
              <w:left w:val="nil"/>
              <w:bottom w:val="single" w:sz="8" w:space="0" w:color="auto"/>
              <w:right w:val="single" w:sz="8" w:space="0" w:color="auto"/>
            </w:tcBorders>
            <w:shd w:val="clear" w:color="auto" w:fill="B8CCE4"/>
            <w:noWrap/>
            <w:hideMark/>
          </w:tcPr>
          <w:p w14:paraId="4AF50BC1" w14:textId="7AB08FDE" w:rsidR="00BA7DE3" w:rsidRPr="00DE2859" w:rsidRDefault="00BA7DE3" w:rsidP="00543DC5">
            <w:pPr>
              <w:jc w:val="center"/>
              <w:rPr>
                <w:rFonts w:cs="Arial"/>
                <w:color w:val="454545"/>
              </w:rPr>
            </w:pPr>
            <w:r w:rsidRPr="00087205">
              <w:rPr>
                <w:rFonts w:cs="Arial"/>
                <w:color w:val="454545"/>
              </w:rPr>
              <w:t>9</w:t>
            </w:r>
          </w:p>
        </w:tc>
        <w:tc>
          <w:tcPr>
            <w:tcW w:w="1440" w:type="dxa"/>
            <w:tcBorders>
              <w:top w:val="nil"/>
              <w:left w:val="nil"/>
              <w:bottom w:val="single" w:sz="8" w:space="0" w:color="auto"/>
              <w:right w:val="single" w:sz="8" w:space="0" w:color="auto"/>
            </w:tcBorders>
            <w:shd w:val="clear" w:color="auto" w:fill="B8CCE4"/>
            <w:noWrap/>
            <w:hideMark/>
          </w:tcPr>
          <w:p w14:paraId="35D0CEB2" w14:textId="380DFA88" w:rsidR="00BA7DE3" w:rsidRPr="00DE2859" w:rsidRDefault="00BA7DE3" w:rsidP="00543DC5">
            <w:pPr>
              <w:jc w:val="center"/>
              <w:rPr>
                <w:rFonts w:cs="Arial"/>
                <w:color w:val="454545"/>
              </w:rPr>
            </w:pPr>
            <w:r w:rsidRPr="00087205">
              <w:rPr>
                <w:rFonts w:cs="Arial"/>
                <w:color w:val="454545"/>
              </w:rPr>
              <w:t>$856,264.64</w:t>
            </w:r>
          </w:p>
        </w:tc>
        <w:tc>
          <w:tcPr>
            <w:tcW w:w="2250" w:type="dxa"/>
            <w:tcBorders>
              <w:top w:val="nil"/>
              <w:left w:val="nil"/>
              <w:bottom w:val="single" w:sz="8" w:space="0" w:color="auto"/>
              <w:right w:val="single" w:sz="8" w:space="0" w:color="auto"/>
            </w:tcBorders>
            <w:shd w:val="clear" w:color="auto" w:fill="B8CCE4"/>
            <w:noWrap/>
            <w:hideMark/>
          </w:tcPr>
          <w:p w14:paraId="26964581" w14:textId="0B50F319" w:rsidR="00BA7DE3" w:rsidRPr="00087205" w:rsidRDefault="00BA7DE3" w:rsidP="00543DC5">
            <w:pPr>
              <w:jc w:val="center"/>
              <w:rPr>
                <w:rFonts w:cs="Arial"/>
                <w:color w:val="454545"/>
              </w:rPr>
            </w:pPr>
          </w:p>
        </w:tc>
      </w:tr>
      <w:tr w:rsidR="00BA7DE3" w:rsidRPr="00DE2859" w14:paraId="1DBAA4EE" w14:textId="77777777" w:rsidTr="00BA7DE3">
        <w:trPr>
          <w:trHeight w:val="270"/>
          <w:jc w:val="center"/>
        </w:trPr>
        <w:tc>
          <w:tcPr>
            <w:tcW w:w="1700" w:type="dxa"/>
            <w:tcBorders>
              <w:top w:val="nil"/>
              <w:left w:val="single" w:sz="8" w:space="0" w:color="auto"/>
              <w:bottom w:val="single" w:sz="8" w:space="0" w:color="auto"/>
              <w:right w:val="single" w:sz="8" w:space="0" w:color="auto"/>
            </w:tcBorders>
            <w:shd w:val="clear" w:color="auto" w:fill="B8CCE4"/>
            <w:noWrap/>
            <w:hideMark/>
          </w:tcPr>
          <w:p w14:paraId="6530A405" w14:textId="1FEEDC5B" w:rsidR="00BA7DE3" w:rsidRPr="00DE2859" w:rsidRDefault="00BA7DE3" w:rsidP="00543DC5">
            <w:pPr>
              <w:jc w:val="center"/>
              <w:rPr>
                <w:rFonts w:cs="Arial"/>
                <w:color w:val="454545"/>
              </w:rPr>
            </w:pPr>
            <w:proofErr w:type="spellStart"/>
            <w:r w:rsidRPr="00087205">
              <w:rPr>
                <w:rFonts w:cs="Arial"/>
                <w:color w:val="454545"/>
              </w:rPr>
              <w:t>Cagnon</w:t>
            </w:r>
            <w:proofErr w:type="spellEnd"/>
            <w:r w:rsidRPr="00087205">
              <w:rPr>
                <w:rFonts w:cs="Arial"/>
                <w:color w:val="454545"/>
              </w:rPr>
              <w:t xml:space="preserve">-Kendal 345 &amp; </w:t>
            </w:r>
            <w:proofErr w:type="spellStart"/>
            <w:r w:rsidRPr="00087205">
              <w:rPr>
                <w:rFonts w:cs="Arial"/>
                <w:color w:val="454545"/>
              </w:rPr>
              <w:t>Cico-Comfor</w:t>
            </w:r>
            <w:proofErr w:type="spellEnd"/>
            <w:r w:rsidRPr="00087205">
              <w:rPr>
                <w:rFonts w:cs="Arial"/>
                <w:color w:val="454545"/>
              </w:rPr>
              <w:t xml:space="preserve"> 138</w:t>
            </w:r>
          </w:p>
        </w:tc>
        <w:tc>
          <w:tcPr>
            <w:tcW w:w="1530" w:type="dxa"/>
            <w:tcBorders>
              <w:top w:val="nil"/>
              <w:left w:val="nil"/>
              <w:bottom w:val="single" w:sz="8" w:space="0" w:color="auto"/>
              <w:right w:val="single" w:sz="8" w:space="0" w:color="auto"/>
            </w:tcBorders>
            <w:shd w:val="clear" w:color="auto" w:fill="B8CCE4"/>
            <w:noWrap/>
            <w:hideMark/>
          </w:tcPr>
          <w:p w14:paraId="1611348D" w14:textId="6BF18D7D" w:rsidR="00BA7DE3" w:rsidRPr="00DE2859" w:rsidRDefault="00BA7DE3" w:rsidP="00543DC5">
            <w:pPr>
              <w:jc w:val="center"/>
              <w:rPr>
                <w:rFonts w:cs="Arial"/>
                <w:color w:val="454545"/>
              </w:rPr>
            </w:pPr>
            <w:r w:rsidRPr="00087205">
              <w:rPr>
                <w:rFonts w:cs="Arial"/>
                <w:color w:val="454545"/>
              </w:rPr>
              <w:t>Mason Creek - Bandera 138kV</w:t>
            </w:r>
          </w:p>
        </w:tc>
        <w:tc>
          <w:tcPr>
            <w:tcW w:w="1350" w:type="dxa"/>
            <w:tcBorders>
              <w:top w:val="nil"/>
              <w:left w:val="nil"/>
              <w:bottom w:val="single" w:sz="8" w:space="0" w:color="auto"/>
              <w:right w:val="single" w:sz="8" w:space="0" w:color="auto"/>
            </w:tcBorders>
            <w:shd w:val="clear" w:color="auto" w:fill="B8CCE4"/>
            <w:noWrap/>
            <w:hideMark/>
          </w:tcPr>
          <w:p w14:paraId="2D19CBCE" w14:textId="7472F9AD" w:rsidR="00BA7DE3" w:rsidRPr="00DE2859" w:rsidRDefault="00BA7DE3" w:rsidP="00543DC5">
            <w:pPr>
              <w:jc w:val="center"/>
              <w:rPr>
                <w:rFonts w:cs="Arial"/>
                <w:color w:val="454545"/>
              </w:rPr>
            </w:pPr>
            <w:r w:rsidRPr="00087205">
              <w:rPr>
                <w:rFonts w:cs="Arial"/>
                <w:color w:val="454545"/>
              </w:rPr>
              <w:t>14</w:t>
            </w:r>
          </w:p>
        </w:tc>
        <w:tc>
          <w:tcPr>
            <w:tcW w:w="1440" w:type="dxa"/>
            <w:tcBorders>
              <w:top w:val="nil"/>
              <w:left w:val="nil"/>
              <w:bottom w:val="single" w:sz="8" w:space="0" w:color="auto"/>
              <w:right w:val="single" w:sz="8" w:space="0" w:color="auto"/>
            </w:tcBorders>
            <w:shd w:val="clear" w:color="auto" w:fill="B8CCE4"/>
            <w:noWrap/>
            <w:hideMark/>
          </w:tcPr>
          <w:p w14:paraId="51AC7BB8" w14:textId="54229993" w:rsidR="00BA7DE3" w:rsidRPr="00DE2859" w:rsidRDefault="00BA7DE3" w:rsidP="00543DC5">
            <w:pPr>
              <w:jc w:val="center"/>
              <w:rPr>
                <w:rFonts w:cs="Arial"/>
                <w:color w:val="454545"/>
              </w:rPr>
            </w:pPr>
            <w:r w:rsidRPr="00087205">
              <w:rPr>
                <w:rFonts w:cs="Arial"/>
                <w:color w:val="454545"/>
              </w:rPr>
              <w:t>$856,234.16</w:t>
            </w:r>
          </w:p>
        </w:tc>
        <w:tc>
          <w:tcPr>
            <w:tcW w:w="2250" w:type="dxa"/>
            <w:tcBorders>
              <w:top w:val="nil"/>
              <w:left w:val="nil"/>
              <w:bottom w:val="single" w:sz="8" w:space="0" w:color="auto"/>
              <w:right w:val="single" w:sz="8" w:space="0" w:color="auto"/>
            </w:tcBorders>
            <w:shd w:val="clear" w:color="auto" w:fill="B8CCE4"/>
            <w:noWrap/>
            <w:hideMark/>
          </w:tcPr>
          <w:p w14:paraId="61133289" w14:textId="557F35C9" w:rsidR="00BA7DE3" w:rsidRPr="00087205" w:rsidRDefault="00BA7DE3" w:rsidP="00543DC5">
            <w:pPr>
              <w:jc w:val="center"/>
              <w:rPr>
                <w:rFonts w:cs="Arial"/>
                <w:color w:val="454545"/>
              </w:rPr>
            </w:pPr>
          </w:p>
        </w:tc>
      </w:tr>
      <w:tr w:rsidR="00BA7DE3" w:rsidRPr="00DE2859" w14:paraId="10865E21" w14:textId="77777777" w:rsidTr="00BA7DE3">
        <w:trPr>
          <w:trHeight w:val="270"/>
          <w:jc w:val="center"/>
        </w:trPr>
        <w:tc>
          <w:tcPr>
            <w:tcW w:w="1700" w:type="dxa"/>
            <w:tcBorders>
              <w:top w:val="nil"/>
              <w:left w:val="single" w:sz="8" w:space="0" w:color="auto"/>
              <w:bottom w:val="single" w:sz="8" w:space="0" w:color="auto"/>
              <w:right w:val="single" w:sz="8" w:space="0" w:color="auto"/>
            </w:tcBorders>
            <w:shd w:val="clear" w:color="auto" w:fill="auto"/>
            <w:noWrap/>
            <w:hideMark/>
          </w:tcPr>
          <w:p w14:paraId="1C560BDD" w14:textId="1DECA689" w:rsidR="00BA7DE3" w:rsidRPr="00DE2859" w:rsidRDefault="00BA7DE3" w:rsidP="00543DC5">
            <w:pPr>
              <w:jc w:val="center"/>
              <w:rPr>
                <w:rFonts w:cs="Arial"/>
                <w:color w:val="454545"/>
              </w:rPr>
            </w:pPr>
            <w:r w:rsidRPr="00087205">
              <w:rPr>
                <w:rFonts w:cs="Arial"/>
                <w:color w:val="454545"/>
              </w:rPr>
              <w:t>VENSW TO LIGSW 345 TRPLCKT 1 OF 3</w:t>
            </w:r>
          </w:p>
        </w:tc>
        <w:tc>
          <w:tcPr>
            <w:tcW w:w="1530" w:type="dxa"/>
            <w:tcBorders>
              <w:top w:val="nil"/>
              <w:left w:val="nil"/>
              <w:bottom w:val="single" w:sz="8" w:space="0" w:color="auto"/>
              <w:right w:val="single" w:sz="8" w:space="0" w:color="auto"/>
            </w:tcBorders>
            <w:shd w:val="clear" w:color="auto" w:fill="auto"/>
            <w:noWrap/>
            <w:hideMark/>
          </w:tcPr>
          <w:p w14:paraId="2C11E91D" w14:textId="78F2D1C1" w:rsidR="00BA7DE3" w:rsidRPr="00DE2859" w:rsidRDefault="00BA7DE3" w:rsidP="00543DC5">
            <w:pPr>
              <w:jc w:val="center"/>
              <w:rPr>
                <w:rFonts w:cs="Arial"/>
                <w:color w:val="454545"/>
              </w:rPr>
            </w:pPr>
            <w:r w:rsidRPr="00087205">
              <w:rPr>
                <w:rFonts w:cs="Arial"/>
                <w:color w:val="454545"/>
              </w:rPr>
              <w:t>Britton Road - Venus Switch 345kV</w:t>
            </w:r>
          </w:p>
        </w:tc>
        <w:tc>
          <w:tcPr>
            <w:tcW w:w="1350" w:type="dxa"/>
            <w:tcBorders>
              <w:top w:val="nil"/>
              <w:left w:val="nil"/>
              <w:bottom w:val="single" w:sz="8" w:space="0" w:color="auto"/>
              <w:right w:val="single" w:sz="8" w:space="0" w:color="auto"/>
            </w:tcBorders>
            <w:shd w:val="clear" w:color="auto" w:fill="auto"/>
            <w:noWrap/>
            <w:hideMark/>
          </w:tcPr>
          <w:p w14:paraId="4628D07B" w14:textId="5E097641" w:rsidR="00BA7DE3" w:rsidRPr="00DE2859" w:rsidRDefault="00BA7DE3" w:rsidP="00543DC5">
            <w:pPr>
              <w:jc w:val="center"/>
              <w:rPr>
                <w:rFonts w:cs="Arial"/>
                <w:color w:val="454545"/>
              </w:rPr>
            </w:pPr>
            <w:r w:rsidRPr="00087205">
              <w:rPr>
                <w:rFonts w:cs="Arial"/>
                <w:color w:val="454545"/>
              </w:rPr>
              <w:t>5</w:t>
            </w:r>
          </w:p>
        </w:tc>
        <w:tc>
          <w:tcPr>
            <w:tcW w:w="1440" w:type="dxa"/>
            <w:tcBorders>
              <w:top w:val="nil"/>
              <w:left w:val="nil"/>
              <w:bottom w:val="single" w:sz="8" w:space="0" w:color="auto"/>
              <w:right w:val="single" w:sz="8" w:space="0" w:color="auto"/>
            </w:tcBorders>
            <w:shd w:val="clear" w:color="auto" w:fill="auto"/>
            <w:noWrap/>
            <w:hideMark/>
          </w:tcPr>
          <w:p w14:paraId="26D2DB72" w14:textId="2BE36B4D" w:rsidR="00BA7DE3" w:rsidRPr="00DE2859" w:rsidRDefault="00BA7DE3" w:rsidP="00543DC5">
            <w:pPr>
              <w:jc w:val="center"/>
              <w:rPr>
                <w:rFonts w:cs="Arial"/>
                <w:color w:val="454545"/>
              </w:rPr>
            </w:pPr>
            <w:r w:rsidRPr="00087205">
              <w:rPr>
                <w:rFonts w:cs="Arial"/>
                <w:color w:val="454545"/>
              </w:rPr>
              <w:t>$744,355.63</w:t>
            </w:r>
          </w:p>
        </w:tc>
        <w:tc>
          <w:tcPr>
            <w:tcW w:w="2250" w:type="dxa"/>
            <w:tcBorders>
              <w:top w:val="nil"/>
              <w:left w:val="nil"/>
              <w:bottom w:val="single" w:sz="8" w:space="0" w:color="auto"/>
              <w:right w:val="single" w:sz="8" w:space="0" w:color="auto"/>
            </w:tcBorders>
            <w:shd w:val="clear" w:color="auto" w:fill="auto"/>
            <w:noWrap/>
            <w:hideMark/>
          </w:tcPr>
          <w:p w14:paraId="02397950" w14:textId="3F70B7F4" w:rsidR="00BA7DE3" w:rsidRPr="00087205" w:rsidRDefault="00BA7DE3" w:rsidP="00543DC5">
            <w:pPr>
              <w:jc w:val="center"/>
              <w:rPr>
                <w:rFonts w:cs="Arial"/>
                <w:color w:val="454545"/>
              </w:rPr>
            </w:pPr>
            <w:r w:rsidRPr="00087205">
              <w:rPr>
                <w:rFonts w:cs="Arial"/>
                <w:color w:val="454545"/>
              </w:rPr>
              <w:t>Venus - Webb/Cedar Hill Sw. Sta. 345 kV DCKT Line (5492)</w:t>
            </w:r>
          </w:p>
        </w:tc>
      </w:tr>
      <w:tr w:rsidR="00BA7DE3" w:rsidRPr="00DE2859" w14:paraId="58EA4A74" w14:textId="77777777" w:rsidTr="00BA7DE3">
        <w:trPr>
          <w:trHeight w:val="270"/>
          <w:jc w:val="center"/>
        </w:trPr>
        <w:tc>
          <w:tcPr>
            <w:tcW w:w="1700" w:type="dxa"/>
            <w:tcBorders>
              <w:top w:val="nil"/>
              <w:left w:val="single" w:sz="8" w:space="0" w:color="auto"/>
              <w:bottom w:val="single" w:sz="8" w:space="0" w:color="auto"/>
              <w:right w:val="single" w:sz="8" w:space="0" w:color="auto"/>
            </w:tcBorders>
            <w:shd w:val="clear" w:color="auto" w:fill="auto"/>
            <w:noWrap/>
            <w:hideMark/>
          </w:tcPr>
          <w:p w14:paraId="0DD5E47E" w14:textId="691742FF" w:rsidR="00BA7DE3" w:rsidRPr="00DE2859" w:rsidRDefault="00BA7DE3" w:rsidP="00543DC5">
            <w:pPr>
              <w:jc w:val="center"/>
              <w:rPr>
                <w:rFonts w:cs="Arial"/>
                <w:color w:val="454545"/>
              </w:rPr>
            </w:pPr>
            <w:r w:rsidRPr="00087205">
              <w:rPr>
                <w:rFonts w:cs="Arial"/>
                <w:color w:val="454545"/>
              </w:rPr>
              <w:t>COMANCHE SWITCH (</w:t>
            </w:r>
            <w:proofErr w:type="spellStart"/>
            <w:r w:rsidRPr="00087205">
              <w:rPr>
                <w:rFonts w:cs="Arial"/>
                <w:color w:val="454545"/>
              </w:rPr>
              <w:t>Oncor</w:t>
            </w:r>
            <w:proofErr w:type="spellEnd"/>
            <w:r w:rsidRPr="00087205">
              <w:rPr>
                <w:rFonts w:cs="Arial"/>
                <w:color w:val="454545"/>
              </w:rPr>
              <w:t>) to COMANCHE PEAK SES LIN _A</w:t>
            </w:r>
          </w:p>
        </w:tc>
        <w:tc>
          <w:tcPr>
            <w:tcW w:w="1530" w:type="dxa"/>
            <w:tcBorders>
              <w:top w:val="nil"/>
              <w:left w:val="nil"/>
              <w:bottom w:val="single" w:sz="8" w:space="0" w:color="auto"/>
              <w:right w:val="single" w:sz="8" w:space="0" w:color="auto"/>
            </w:tcBorders>
            <w:shd w:val="clear" w:color="auto" w:fill="auto"/>
            <w:noWrap/>
            <w:hideMark/>
          </w:tcPr>
          <w:p w14:paraId="61AB7AB5" w14:textId="7ED4D2CE" w:rsidR="00BA7DE3" w:rsidRPr="00DE2859" w:rsidRDefault="00BA7DE3" w:rsidP="00543DC5">
            <w:pPr>
              <w:jc w:val="center"/>
              <w:rPr>
                <w:rFonts w:cs="Arial"/>
                <w:color w:val="454545"/>
              </w:rPr>
            </w:pPr>
            <w:r w:rsidRPr="00087205">
              <w:rPr>
                <w:rFonts w:cs="Arial"/>
                <w:color w:val="454545"/>
              </w:rPr>
              <w:t>Comanche Tap - Comanche Switch (</w:t>
            </w:r>
            <w:proofErr w:type="spellStart"/>
            <w:r w:rsidRPr="00087205">
              <w:rPr>
                <w:rFonts w:cs="Arial"/>
                <w:color w:val="454545"/>
              </w:rPr>
              <w:t>Oncor</w:t>
            </w:r>
            <w:proofErr w:type="spellEnd"/>
            <w:r w:rsidRPr="00087205">
              <w:rPr>
                <w:rFonts w:cs="Arial"/>
                <w:color w:val="454545"/>
              </w:rPr>
              <w:t>) 138kV</w:t>
            </w:r>
          </w:p>
        </w:tc>
        <w:tc>
          <w:tcPr>
            <w:tcW w:w="1350" w:type="dxa"/>
            <w:tcBorders>
              <w:top w:val="nil"/>
              <w:left w:val="nil"/>
              <w:bottom w:val="single" w:sz="8" w:space="0" w:color="auto"/>
              <w:right w:val="single" w:sz="8" w:space="0" w:color="auto"/>
            </w:tcBorders>
            <w:shd w:val="clear" w:color="auto" w:fill="auto"/>
            <w:noWrap/>
            <w:hideMark/>
          </w:tcPr>
          <w:p w14:paraId="0A8F4FCB" w14:textId="614EFE61" w:rsidR="00BA7DE3" w:rsidRPr="00DE2859" w:rsidRDefault="00BA7DE3" w:rsidP="00543DC5">
            <w:pPr>
              <w:jc w:val="center"/>
              <w:rPr>
                <w:rFonts w:cs="Arial"/>
                <w:color w:val="454545"/>
              </w:rPr>
            </w:pPr>
            <w:r w:rsidRPr="00087205">
              <w:rPr>
                <w:rFonts w:cs="Arial"/>
                <w:color w:val="454545"/>
              </w:rPr>
              <w:t>7</w:t>
            </w:r>
          </w:p>
        </w:tc>
        <w:tc>
          <w:tcPr>
            <w:tcW w:w="1440" w:type="dxa"/>
            <w:tcBorders>
              <w:top w:val="nil"/>
              <w:left w:val="nil"/>
              <w:bottom w:val="single" w:sz="8" w:space="0" w:color="auto"/>
              <w:right w:val="single" w:sz="8" w:space="0" w:color="auto"/>
            </w:tcBorders>
            <w:shd w:val="clear" w:color="auto" w:fill="auto"/>
            <w:noWrap/>
            <w:hideMark/>
          </w:tcPr>
          <w:p w14:paraId="36F4D0A6" w14:textId="3FE9CE4F" w:rsidR="00BA7DE3" w:rsidRPr="00DE2859" w:rsidRDefault="00BA7DE3" w:rsidP="00543DC5">
            <w:pPr>
              <w:jc w:val="center"/>
              <w:rPr>
                <w:rFonts w:cs="Arial"/>
                <w:color w:val="454545"/>
              </w:rPr>
            </w:pPr>
            <w:r w:rsidRPr="00087205">
              <w:rPr>
                <w:rFonts w:cs="Arial"/>
                <w:color w:val="454545"/>
              </w:rPr>
              <w:t>$634,757.52</w:t>
            </w:r>
          </w:p>
        </w:tc>
        <w:tc>
          <w:tcPr>
            <w:tcW w:w="2250" w:type="dxa"/>
            <w:tcBorders>
              <w:top w:val="nil"/>
              <w:left w:val="nil"/>
              <w:bottom w:val="single" w:sz="8" w:space="0" w:color="auto"/>
              <w:right w:val="single" w:sz="8" w:space="0" w:color="auto"/>
            </w:tcBorders>
            <w:shd w:val="clear" w:color="auto" w:fill="auto"/>
            <w:noWrap/>
            <w:hideMark/>
          </w:tcPr>
          <w:p w14:paraId="68F54918" w14:textId="079C7921" w:rsidR="00BA7DE3" w:rsidRPr="00087205" w:rsidRDefault="00BA7DE3" w:rsidP="00543DC5">
            <w:pPr>
              <w:jc w:val="center"/>
              <w:rPr>
                <w:rFonts w:cs="Arial"/>
                <w:color w:val="454545"/>
              </w:rPr>
            </w:pPr>
          </w:p>
        </w:tc>
      </w:tr>
      <w:tr w:rsidR="00BA7DE3" w:rsidRPr="00DE2859" w14:paraId="12849BDA" w14:textId="77777777" w:rsidTr="00BA7DE3">
        <w:trPr>
          <w:trHeight w:val="270"/>
          <w:jc w:val="center"/>
        </w:trPr>
        <w:tc>
          <w:tcPr>
            <w:tcW w:w="1700" w:type="dxa"/>
            <w:tcBorders>
              <w:top w:val="nil"/>
              <w:left w:val="single" w:sz="8" w:space="0" w:color="auto"/>
              <w:bottom w:val="single" w:sz="8" w:space="0" w:color="auto"/>
              <w:right w:val="single" w:sz="8" w:space="0" w:color="auto"/>
            </w:tcBorders>
            <w:shd w:val="clear" w:color="auto" w:fill="auto"/>
            <w:noWrap/>
            <w:hideMark/>
          </w:tcPr>
          <w:p w14:paraId="2F37337C" w14:textId="32A1D402" w:rsidR="00BA7DE3" w:rsidRPr="00DE2859" w:rsidRDefault="00BA7DE3" w:rsidP="00EE3AE8">
            <w:pPr>
              <w:jc w:val="center"/>
              <w:rPr>
                <w:rFonts w:cs="Arial"/>
                <w:color w:val="454545"/>
              </w:rPr>
            </w:pPr>
            <w:r w:rsidRPr="00087205">
              <w:rPr>
                <w:rFonts w:cs="Arial"/>
                <w:color w:val="454545"/>
              </w:rPr>
              <w:t>RIO HONDO to LAS PULGAS LIN 1</w:t>
            </w:r>
          </w:p>
        </w:tc>
        <w:tc>
          <w:tcPr>
            <w:tcW w:w="1530" w:type="dxa"/>
            <w:tcBorders>
              <w:top w:val="nil"/>
              <w:left w:val="nil"/>
              <w:bottom w:val="single" w:sz="8" w:space="0" w:color="auto"/>
              <w:right w:val="single" w:sz="8" w:space="0" w:color="auto"/>
            </w:tcBorders>
            <w:shd w:val="clear" w:color="auto" w:fill="auto"/>
            <w:noWrap/>
            <w:hideMark/>
          </w:tcPr>
          <w:p w14:paraId="73BEF2BC" w14:textId="449A6277" w:rsidR="00BA7DE3" w:rsidRPr="00DE2859" w:rsidRDefault="00BA7DE3" w:rsidP="00EE3AE8">
            <w:pPr>
              <w:jc w:val="center"/>
              <w:rPr>
                <w:rFonts w:cs="Arial"/>
                <w:color w:val="454545"/>
              </w:rPr>
            </w:pPr>
            <w:r w:rsidRPr="00087205">
              <w:rPr>
                <w:rFonts w:cs="Arial"/>
                <w:color w:val="454545"/>
              </w:rPr>
              <w:t>Raymondville 2 138kV</w:t>
            </w:r>
          </w:p>
        </w:tc>
        <w:tc>
          <w:tcPr>
            <w:tcW w:w="1350" w:type="dxa"/>
            <w:tcBorders>
              <w:top w:val="nil"/>
              <w:left w:val="nil"/>
              <w:bottom w:val="single" w:sz="8" w:space="0" w:color="auto"/>
              <w:right w:val="single" w:sz="8" w:space="0" w:color="auto"/>
            </w:tcBorders>
            <w:shd w:val="clear" w:color="auto" w:fill="auto"/>
            <w:noWrap/>
            <w:hideMark/>
          </w:tcPr>
          <w:p w14:paraId="7F731C91" w14:textId="7A5B16B7" w:rsidR="00BA7DE3" w:rsidRPr="00DE2859" w:rsidRDefault="00BA7DE3" w:rsidP="00EE3AE8">
            <w:pPr>
              <w:jc w:val="center"/>
              <w:rPr>
                <w:rFonts w:cs="Arial"/>
                <w:color w:val="454545"/>
              </w:rPr>
            </w:pPr>
            <w:r w:rsidRPr="00087205">
              <w:rPr>
                <w:rFonts w:cs="Arial"/>
                <w:color w:val="454545"/>
              </w:rPr>
              <w:t>18</w:t>
            </w:r>
          </w:p>
        </w:tc>
        <w:tc>
          <w:tcPr>
            <w:tcW w:w="1440" w:type="dxa"/>
            <w:tcBorders>
              <w:top w:val="nil"/>
              <w:left w:val="nil"/>
              <w:bottom w:val="single" w:sz="8" w:space="0" w:color="auto"/>
              <w:right w:val="single" w:sz="8" w:space="0" w:color="auto"/>
            </w:tcBorders>
            <w:shd w:val="clear" w:color="auto" w:fill="auto"/>
            <w:noWrap/>
            <w:hideMark/>
          </w:tcPr>
          <w:p w14:paraId="7E1BD3B1" w14:textId="317E65E5" w:rsidR="00BA7DE3" w:rsidRPr="00DE2859" w:rsidRDefault="00BA7DE3" w:rsidP="00EE3AE8">
            <w:pPr>
              <w:jc w:val="center"/>
              <w:rPr>
                <w:rFonts w:cs="Arial"/>
                <w:color w:val="454545"/>
              </w:rPr>
            </w:pPr>
            <w:r w:rsidRPr="00087205">
              <w:rPr>
                <w:rFonts w:cs="Arial"/>
                <w:color w:val="454545"/>
              </w:rPr>
              <w:t>$625,289.17</w:t>
            </w:r>
          </w:p>
        </w:tc>
        <w:tc>
          <w:tcPr>
            <w:tcW w:w="2250" w:type="dxa"/>
            <w:tcBorders>
              <w:top w:val="nil"/>
              <w:left w:val="nil"/>
              <w:bottom w:val="single" w:sz="8" w:space="0" w:color="auto"/>
              <w:right w:val="single" w:sz="8" w:space="0" w:color="auto"/>
            </w:tcBorders>
            <w:shd w:val="clear" w:color="auto" w:fill="auto"/>
            <w:noWrap/>
            <w:hideMark/>
          </w:tcPr>
          <w:p w14:paraId="0C953899" w14:textId="00F6EC63" w:rsidR="00BA7DE3" w:rsidRPr="00087205" w:rsidRDefault="00BA7DE3" w:rsidP="00EE3AE8">
            <w:pPr>
              <w:jc w:val="center"/>
              <w:rPr>
                <w:rFonts w:cs="Arial"/>
                <w:color w:val="454545"/>
              </w:rPr>
            </w:pPr>
            <w:r w:rsidRPr="00087205">
              <w:rPr>
                <w:rFonts w:cs="Arial"/>
                <w:color w:val="454545"/>
              </w:rPr>
              <w:t>Harlingen SS - Raymondville #2: Convert to 138 kV (6167)</w:t>
            </w:r>
          </w:p>
        </w:tc>
      </w:tr>
      <w:tr w:rsidR="00BA7DE3" w:rsidRPr="00DE2859" w14:paraId="07B720B2" w14:textId="77777777" w:rsidTr="00BA7DE3">
        <w:trPr>
          <w:trHeight w:val="270"/>
          <w:jc w:val="center"/>
        </w:trPr>
        <w:tc>
          <w:tcPr>
            <w:tcW w:w="1700" w:type="dxa"/>
            <w:tcBorders>
              <w:top w:val="nil"/>
              <w:left w:val="single" w:sz="8" w:space="0" w:color="auto"/>
              <w:bottom w:val="single" w:sz="8" w:space="0" w:color="auto"/>
              <w:right w:val="single" w:sz="8" w:space="0" w:color="auto"/>
            </w:tcBorders>
            <w:shd w:val="clear" w:color="auto" w:fill="B8CCE4"/>
            <w:noWrap/>
            <w:hideMark/>
          </w:tcPr>
          <w:p w14:paraId="045BAF06" w14:textId="274F93AD" w:rsidR="00BA7DE3" w:rsidRPr="00DE2859" w:rsidRDefault="00BA7DE3" w:rsidP="00EE3AE8">
            <w:pPr>
              <w:jc w:val="center"/>
              <w:rPr>
                <w:rFonts w:cs="Arial"/>
                <w:color w:val="454545"/>
              </w:rPr>
            </w:pPr>
            <w:r w:rsidRPr="00087205">
              <w:rPr>
                <w:rFonts w:cs="Arial"/>
                <w:color w:val="454545"/>
              </w:rPr>
              <w:t xml:space="preserve">ASHERTON to </w:t>
            </w:r>
            <w:proofErr w:type="spellStart"/>
            <w:r w:rsidRPr="00087205">
              <w:rPr>
                <w:rFonts w:cs="Arial"/>
                <w:color w:val="454545"/>
              </w:rPr>
              <w:t>Bevo</w:t>
            </w:r>
            <w:proofErr w:type="spellEnd"/>
            <w:r w:rsidRPr="00087205">
              <w:rPr>
                <w:rFonts w:cs="Arial"/>
                <w:color w:val="454545"/>
              </w:rPr>
              <w:t xml:space="preserve"> Substation LIN 1</w:t>
            </w:r>
          </w:p>
        </w:tc>
        <w:tc>
          <w:tcPr>
            <w:tcW w:w="1530" w:type="dxa"/>
            <w:tcBorders>
              <w:top w:val="nil"/>
              <w:left w:val="nil"/>
              <w:bottom w:val="single" w:sz="8" w:space="0" w:color="auto"/>
              <w:right w:val="single" w:sz="8" w:space="0" w:color="auto"/>
            </w:tcBorders>
            <w:shd w:val="clear" w:color="auto" w:fill="B8CCE4"/>
            <w:noWrap/>
            <w:hideMark/>
          </w:tcPr>
          <w:p w14:paraId="4C562ED4" w14:textId="01E38EB9" w:rsidR="00BA7DE3" w:rsidRPr="00DE2859" w:rsidRDefault="00BA7DE3" w:rsidP="00EE3AE8">
            <w:pPr>
              <w:jc w:val="center"/>
              <w:rPr>
                <w:rFonts w:cs="Arial"/>
                <w:color w:val="454545"/>
              </w:rPr>
            </w:pPr>
            <w:proofErr w:type="spellStart"/>
            <w:r w:rsidRPr="00087205">
              <w:rPr>
                <w:rFonts w:cs="Arial"/>
                <w:color w:val="454545"/>
              </w:rPr>
              <w:t>Bevo</w:t>
            </w:r>
            <w:proofErr w:type="spellEnd"/>
            <w:r w:rsidRPr="00087205">
              <w:rPr>
                <w:rFonts w:cs="Arial"/>
                <w:color w:val="454545"/>
              </w:rPr>
              <w:t xml:space="preserve"> - </w:t>
            </w:r>
            <w:proofErr w:type="spellStart"/>
            <w:r w:rsidRPr="00087205">
              <w:rPr>
                <w:rFonts w:cs="Arial"/>
                <w:color w:val="454545"/>
              </w:rPr>
              <w:t>Brundage</w:t>
            </w:r>
            <w:proofErr w:type="spellEnd"/>
            <w:r w:rsidRPr="00087205">
              <w:rPr>
                <w:rFonts w:cs="Arial"/>
                <w:color w:val="454545"/>
              </w:rPr>
              <w:t xml:space="preserve"> Sub 69kV</w:t>
            </w:r>
          </w:p>
        </w:tc>
        <w:tc>
          <w:tcPr>
            <w:tcW w:w="1350" w:type="dxa"/>
            <w:tcBorders>
              <w:top w:val="nil"/>
              <w:left w:val="nil"/>
              <w:bottom w:val="single" w:sz="8" w:space="0" w:color="auto"/>
              <w:right w:val="single" w:sz="8" w:space="0" w:color="auto"/>
            </w:tcBorders>
            <w:shd w:val="clear" w:color="auto" w:fill="B8CCE4"/>
            <w:noWrap/>
            <w:hideMark/>
          </w:tcPr>
          <w:p w14:paraId="214F56F4" w14:textId="6779E882" w:rsidR="00BA7DE3" w:rsidRPr="00DE2859" w:rsidRDefault="00BA7DE3" w:rsidP="00EE3AE8">
            <w:pPr>
              <w:jc w:val="center"/>
              <w:rPr>
                <w:rFonts w:cs="Arial"/>
                <w:color w:val="454545"/>
              </w:rPr>
            </w:pPr>
            <w:r w:rsidRPr="00087205">
              <w:rPr>
                <w:rFonts w:cs="Arial"/>
                <w:color w:val="454545"/>
              </w:rPr>
              <w:t>9</w:t>
            </w:r>
          </w:p>
        </w:tc>
        <w:tc>
          <w:tcPr>
            <w:tcW w:w="1440" w:type="dxa"/>
            <w:tcBorders>
              <w:top w:val="nil"/>
              <w:left w:val="nil"/>
              <w:bottom w:val="single" w:sz="8" w:space="0" w:color="auto"/>
              <w:right w:val="single" w:sz="8" w:space="0" w:color="auto"/>
            </w:tcBorders>
            <w:shd w:val="clear" w:color="auto" w:fill="B8CCE4"/>
            <w:noWrap/>
            <w:hideMark/>
          </w:tcPr>
          <w:p w14:paraId="7BC7A39B" w14:textId="1C555554" w:rsidR="00BA7DE3" w:rsidRPr="00DE2859" w:rsidRDefault="00BA7DE3" w:rsidP="00EE3AE8">
            <w:pPr>
              <w:jc w:val="center"/>
              <w:rPr>
                <w:rFonts w:cs="Arial"/>
                <w:color w:val="454545"/>
              </w:rPr>
            </w:pPr>
            <w:r w:rsidRPr="00087205">
              <w:rPr>
                <w:rFonts w:cs="Arial"/>
                <w:color w:val="454545"/>
              </w:rPr>
              <w:t>$615,244.07</w:t>
            </w:r>
          </w:p>
        </w:tc>
        <w:tc>
          <w:tcPr>
            <w:tcW w:w="2250" w:type="dxa"/>
            <w:tcBorders>
              <w:top w:val="nil"/>
              <w:left w:val="nil"/>
              <w:bottom w:val="single" w:sz="8" w:space="0" w:color="auto"/>
              <w:right w:val="single" w:sz="8" w:space="0" w:color="auto"/>
            </w:tcBorders>
            <w:shd w:val="clear" w:color="auto" w:fill="B8CCE4"/>
            <w:noWrap/>
            <w:hideMark/>
          </w:tcPr>
          <w:p w14:paraId="34DC70C3" w14:textId="5F24167E" w:rsidR="00BA7DE3" w:rsidRPr="00087205" w:rsidRDefault="00BA7DE3" w:rsidP="00EE3AE8">
            <w:pPr>
              <w:jc w:val="center"/>
              <w:rPr>
                <w:rFonts w:cs="Arial"/>
                <w:color w:val="454545"/>
              </w:rPr>
            </w:pPr>
            <w:r w:rsidRPr="00087205">
              <w:rPr>
                <w:rFonts w:cs="Arial"/>
                <w:color w:val="454545"/>
              </w:rPr>
              <w:t xml:space="preserve">Rebuild BEVO to </w:t>
            </w:r>
            <w:proofErr w:type="spellStart"/>
            <w:r w:rsidRPr="00087205">
              <w:rPr>
                <w:rFonts w:cs="Arial"/>
                <w:color w:val="454545"/>
              </w:rPr>
              <w:t>Brundage</w:t>
            </w:r>
            <w:proofErr w:type="spellEnd"/>
            <w:r w:rsidRPr="00087205">
              <w:rPr>
                <w:rFonts w:cs="Arial"/>
                <w:color w:val="454545"/>
              </w:rPr>
              <w:t xml:space="preserve"> to Big Wells 69 kV lines. (6255B)</w:t>
            </w:r>
          </w:p>
        </w:tc>
      </w:tr>
      <w:tr w:rsidR="00BA7DE3" w:rsidRPr="00DE2859" w14:paraId="441BC2E3" w14:textId="77777777" w:rsidTr="00BA7DE3">
        <w:trPr>
          <w:trHeight w:val="270"/>
          <w:jc w:val="center"/>
        </w:trPr>
        <w:tc>
          <w:tcPr>
            <w:tcW w:w="1700" w:type="dxa"/>
            <w:tcBorders>
              <w:top w:val="nil"/>
              <w:left w:val="single" w:sz="8" w:space="0" w:color="auto"/>
              <w:bottom w:val="single" w:sz="8" w:space="0" w:color="auto"/>
              <w:right w:val="single" w:sz="8" w:space="0" w:color="auto"/>
            </w:tcBorders>
            <w:shd w:val="clear" w:color="auto" w:fill="auto"/>
            <w:noWrap/>
            <w:hideMark/>
          </w:tcPr>
          <w:p w14:paraId="176E1306" w14:textId="7AB0787F" w:rsidR="00BA7DE3" w:rsidRPr="00DE2859" w:rsidRDefault="00BA7DE3" w:rsidP="00EE3AE8">
            <w:pPr>
              <w:jc w:val="center"/>
              <w:rPr>
                <w:rFonts w:cs="Arial"/>
                <w:color w:val="454545"/>
              </w:rPr>
            </w:pPr>
            <w:r w:rsidRPr="00087205">
              <w:rPr>
                <w:rFonts w:cs="Arial"/>
                <w:color w:val="454545"/>
              </w:rPr>
              <w:t>SAN MIGUEL 345_138 KV SWITCHYARDS to LOBO LIN 1</w:t>
            </w:r>
          </w:p>
        </w:tc>
        <w:tc>
          <w:tcPr>
            <w:tcW w:w="1530" w:type="dxa"/>
            <w:tcBorders>
              <w:top w:val="nil"/>
              <w:left w:val="nil"/>
              <w:bottom w:val="single" w:sz="8" w:space="0" w:color="auto"/>
              <w:right w:val="single" w:sz="8" w:space="0" w:color="auto"/>
            </w:tcBorders>
            <w:shd w:val="clear" w:color="auto" w:fill="auto"/>
            <w:noWrap/>
            <w:hideMark/>
          </w:tcPr>
          <w:p w14:paraId="74DC9628" w14:textId="58DFC049" w:rsidR="00BA7DE3" w:rsidRPr="00DE2859" w:rsidRDefault="00BA7DE3" w:rsidP="00EE3AE8">
            <w:pPr>
              <w:jc w:val="center"/>
              <w:rPr>
                <w:rFonts w:cs="Arial"/>
                <w:color w:val="454545"/>
              </w:rPr>
            </w:pPr>
            <w:r w:rsidRPr="00087205">
              <w:rPr>
                <w:rFonts w:cs="Arial"/>
                <w:color w:val="454545"/>
              </w:rPr>
              <w:t xml:space="preserve">Laredo </w:t>
            </w:r>
            <w:proofErr w:type="spellStart"/>
            <w:r w:rsidRPr="00087205">
              <w:rPr>
                <w:rFonts w:cs="Arial"/>
                <w:color w:val="454545"/>
              </w:rPr>
              <w:t>Vft</w:t>
            </w:r>
            <w:proofErr w:type="spellEnd"/>
            <w:r w:rsidRPr="00087205">
              <w:rPr>
                <w:rFonts w:cs="Arial"/>
                <w:color w:val="454545"/>
              </w:rPr>
              <w:t xml:space="preserve"> North - Las Cruces 138kV</w:t>
            </w:r>
          </w:p>
        </w:tc>
        <w:tc>
          <w:tcPr>
            <w:tcW w:w="1350" w:type="dxa"/>
            <w:tcBorders>
              <w:top w:val="nil"/>
              <w:left w:val="nil"/>
              <w:bottom w:val="single" w:sz="8" w:space="0" w:color="auto"/>
              <w:right w:val="single" w:sz="8" w:space="0" w:color="auto"/>
            </w:tcBorders>
            <w:shd w:val="clear" w:color="auto" w:fill="auto"/>
            <w:noWrap/>
            <w:hideMark/>
          </w:tcPr>
          <w:p w14:paraId="4D797996" w14:textId="32F7DF4B" w:rsidR="00BA7DE3" w:rsidRPr="00DE2859" w:rsidRDefault="00BA7DE3" w:rsidP="00EE3AE8">
            <w:pPr>
              <w:jc w:val="center"/>
              <w:rPr>
                <w:rFonts w:cs="Arial"/>
                <w:color w:val="454545"/>
              </w:rPr>
            </w:pPr>
            <w:r w:rsidRPr="00087205">
              <w:rPr>
                <w:rFonts w:cs="Arial"/>
                <w:color w:val="454545"/>
              </w:rPr>
              <w:t>10</w:t>
            </w:r>
          </w:p>
        </w:tc>
        <w:tc>
          <w:tcPr>
            <w:tcW w:w="1440" w:type="dxa"/>
            <w:tcBorders>
              <w:top w:val="nil"/>
              <w:left w:val="nil"/>
              <w:bottom w:val="single" w:sz="8" w:space="0" w:color="auto"/>
              <w:right w:val="single" w:sz="8" w:space="0" w:color="auto"/>
            </w:tcBorders>
            <w:shd w:val="clear" w:color="auto" w:fill="auto"/>
            <w:noWrap/>
            <w:hideMark/>
          </w:tcPr>
          <w:p w14:paraId="483A4F7A" w14:textId="6A6A7BF3" w:rsidR="00BA7DE3" w:rsidRPr="00DE2859" w:rsidRDefault="00BA7DE3" w:rsidP="00EE3AE8">
            <w:pPr>
              <w:jc w:val="center"/>
              <w:rPr>
                <w:rFonts w:cs="Arial"/>
                <w:color w:val="454545"/>
              </w:rPr>
            </w:pPr>
            <w:r w:rsidRPr="00087205">
              <w:rPr>
                <w:rFonts w:cs="Arial"/>
                <w:color w:val="454545"/>
              </w:rPr>
              <w:t>$490,146.71</w:t>
            </w:r>
          </w:p>
        </w:tc>
        <w:tc>
          <w:tcPr>
            <w:tcW w:w="2250" w:type="dxa"/>
            <w:tcBorders>
              <w:top w:val="nil"/>
              <w:left w:val="nil"/>
              <w:bottom w:val="single" w:sz="8" w:space="0" w:color="auto"/>
              <w:right w:val="single" w:sz="8" w:space="0" w:color="auto"/>
            </w:tcBorders>
            <w:shd w:val="clear" w:color="auto" w:fill="auto"/>
            <w:noWrap/>
            <w:hideMark/>
          </w:tcPr>
          <w:p w14:paraId="0007C8F3" w14:textId="3C952AC4" w:rsidR="00BA7DE3" w:rsidRPr="00087205" w:rsidRDefault="00BA7DE3" w:rsidP="00EE3AE8">
            <w:pPr>
              <w:jc w:val="center"/>
              <w:rPr>
                <w:rFonts w:cs="Arial"/>
                <w:color w:val="454545"/>
              </w:rPr>
            </w:pPr>
            <w:r w:rsidRPr="00087205">
              <w:rPr>
                <w:rFonts w:cs="Arial"/>
                <w:color w:val="454545"/>
              </w:rPr>
              <w:t>Laredo - Del Mar: 138 kV Line Rebuild (45511)</w:t>
            </w:r>
          </w:p>
        </w:tc>
      </w:tr>
      <w:tr w:rsidR="00BA7DE3" w:rsidRPr="00DE2859" w14:paraId="3A16BAED" w14:textId="77777777" w:rsidTr="00BA7DE3">
        <w:trPr>
          <w:trHeight w:val="270"/>
          <w:jc w:val="center"/>
        </w:trPr>
        <w:tc>
          <w:tcPr>
            <w:tcW w:w="1700" w:type="dxa"/>
            <w:tcBorders>
              <w:top w:val="nil"/>
              <w:left w:val="single" w:sz="8" w:space="0" w:color="auto"/>
              <w:bottom w:val="single" w:sz="8" w:space="0" w:color="auto"/>
              <w:right w:val="single" w:sz="8" w:space="0" w:color="auto"/>
            </w:tcBorders>
            <w:shd w:val="clear" w:color="auto" w:fill="auto"/>
            <w:noWrap/>
            <w:hideMark/>
          </w:tcPr>
          <w:p w14:paraId="781069FC" w14:textId="7143EF83" w:rsidR="00BA7DE3" w:rsidRPr="00DE2859" w:rsidRDefault="00BA7DE3" w:rsidP="00EE3AE8">
            <w:pPr>
              <w:jc w:val="center"/>
              <w:rPr>
                <w:rFonts w:cs="Arial"/>
                <w:color w:val="454545"/>
              </w:rPr>
            </w:pPr>
            <w:r w:rsidRPr="00087205">
              <w:rPr>
                <w:rFonts w:cs="Arial"/>
                <w:color w:val="454545"/>
              </w:rPr>
              <w:t>MCSES TO CDHSW 138 DBLCKT</w:t>
            </w:r>
          </w:p>
        </w:tc>
        <w:tc>
          <w:tcPr>
            <w:tcW w:w="1530" w:type="dxa"/>
            <w:tcBorders>
              <w:top w:val="nil"/>
              <w:left w:val="nil"/>
              <w:bottom w:val="single" w:sz="8" w:space="0" w:color="auto"/>
              <w:right w:val="single" w:sz="8" w:space="0" w:color="auto"/>
            </w:tcBorders>
            <w:shd w:val="clear" w:color="auto" w:fill="auto"/>
            <w:noWrap/>
            <w:hideMark/>
          </w:tcPr>
          <w:p w14:paraId="28BEDB7D" w14:textId="34CF4041" w:rsidR="00BA7DE3" w:rsidRPr="00DE2859" w:rsidRDefault="00BA7DE3" w:rsidP="00EE3AE8">
            <w:pPr>
              <w:jc w:val="center"/>
              <w:rPr>
                <w:rFonts w:cs="Arial"/>
                <w:color w:val="454545"/>
              </w:rPr>
            </w:pPr>
            <w:r w:rsidRPr="00087205">
              <w:rPr>
                <w:rFonts w:cs="Arial"/>
                <w:color w:val="454545"/>
              </w:rPr>
              <w:t>Cedar Crest Switch - Oak Cliff South 138kV</w:t>
            </w:r>
          </w:p>
        </w:tc>
        <w:tc>
          <w:tcPr>
            <w:tcW w:w="1350" w:type="dxa"/>
            <w:tcBorders>
              <w:top w:val="nil"/>
              <w:left w:val="nil"/>
              <w:bottom w:val="single" w:sz="8" w:space="0" w:color="auto"/>
              <w:right w:val="single" w:sz="8" w:space="0" w:color="auto"/>
            </w:tcBorders>
            <w:shd w:val="clear" w:color="auto" w:fill="auto"/>
            <w:noWrap/>
            <w:hideMark/>
          </w:tcPr>
          <w:p w14:paraId="3CF71676" w14:textId="05D5ED65" w:rsidR="00BA7DE3" w:rsidRPr="00DE2859" w:rsidRDefault="00BA7DE3" w:rsidP="00EE3AE8">
            <w:pPr>
              <w:jc w:val="center"/>
              <w:rPr>
                <w:rFonts w:cs="Arial"/>
                <w:color w:val="454545"/>
              </w:rPr>
            </w:pPr>
            <w:r w:rsidRPr="00087205">
              <w:rPr>
                <w:rFonts w:cs="Arial"/>
                <w:color w:val="454545"/>
              </w:rPr>
              <w:t>3</w:t>
            </w:r>
          </w:p>
        </w:tc>
        <w:tc>
          <w:tcPr>
            <w:tcW w:w="1440" w:type="dxa"/>
            <w:tcBorders>
              <w:top w:val="nil"/>
              <w:left w:val="nil"/>
              <w:bottom w:val="single" w:sz="8" w:space="0" w:color="auto"/>
              <w:right w:val="single" w:sz="8" w:space="0" w:color="auto"/>
            </w:tcBorders>
            <w:shd w:val="clear" w:color="auto" w:fill="auto"/>
            <w:noWrap/>
            <w:hideMark/>
          </w:tcPr>
          <w:p w14:paraId="6E2594B7" w14:textId="6CC78318" w:rsidR="00BA7DE3" w:rsidRPr="00DE2859" w:rsidRDefault="00BA7DE3" w:rsidP="00EE3AE8">
            <w:pPr>
              <w:jc w:val="center"/>
              <w:rPr>
                <w:rFonts w:cs="Arial"/>
                <w:color w:val="454545"/>
              </w:rPr>
            </w:pPr>
            <w:r w:rsidRPr="00087205">
              <w:rPr>
                <w:rFonts w:cs="Arial"/>
                <w:color w:val="454545"/>
              </w:rPr>
              <w:t>$475,297.76</w:t>
            </w:r>
          </w:p>
        </w:tc>
        <w:tc>
          <w:tcPr>
            <w:tcW w:w="2250" w:type="dxa"/>
            <w:tcBorders>
              <w:top w:val="nil"/>
              <w:left w:val="nil"/>
              <w:bottom w:val="single" w:sz="8" w:space="0" w:color="auto"/>
              <w:right w:val="single" w:sz="8" w:space="0" w:color="auto"/>
            </w:tcBorders>
            <w:shd w:val="clear" w:color="auto" w:fill="auto"/>
            <w:noWrap/>
            <w:hideMark/>
          </w:tcPr>
          <w:p w14:paraId="32C7273E" w14:textId="55FC5B50" w:rsidR="00BA7DE3" w:rsidRPr="00087205" w:rsidRDefault="00BA7DE3" w:rsidP="00EE3AE8">
            <w:pPr>
              <w:jc w:val="center"/>
              <w:rPr>
                <w:rFonts w:cs="Arial"/>
                <w:color w:val="454545"/>
              </w:rPr>
            </w:pPr>
            <w:r w:rsidRPr="00087205">
              <w:rPr>
                <w:rFonts w:cs="Arial"/>
                <w:color w:val="454545"/>
              </w:rPr>
              <w:t>Watermill Switch - Camp Wisdom 138 kV Line (45541) and Cedar Hill - Camp Wisdom 138 kV Line (7020)</w:t>
            </w:r>
          </w:p>
        </w:tc>
      </w:tr>
      <w:tr w:rsidR="00BA7DE3" w:rsidRPr="00DE2859" w14:paraId="423F23E4" w14:textId="77777777" w:rsidTr="00BA7DE3">
        <w:trPr>
          <w:trHeight w:val="270"/>
          <w:jc w:val="center"/>
        </w:trPr>
        <w:tc>
          <w:tcPr>
            <w:tcW w:w="1700" w:type="dxa"/>
            <w:tcBorders>
              <w:top w:val="nil"/>
              <w:left w:val="single" w:sz="8" w:space="0" w:color="auto"/>
              <w:bottom w:val="single" w:sz="8" w:space="0" w:color="auto"/>
              <w:right w:val="single" w:sz="8" w:space="0" w:color="auto"/>
            </w:tcBorders>
            <w:shd w:val="clear" w:color="auto" w:fill="auto"/>
            <w:noWrap/>
            <w:hideMark/>
          </w:tcPr>
          <w:p w14:paraId="150DD75D" w14:textId="7B494BD1" w:rsidR="00BA7DE3" w:rsidRPr="00DE2859" w:rsidRDefault="00BA7DE3" w:rsidP="00EE3AE8">
            <w:pPr>
              <w:jc w:val="center"/>
              <w:rPr>
                <w:rFonts w:cs="Arial"/>
                <w:color w:val="454545"/>
              </w:rPr>
            </w:pPr>
            <w:r w:rsidRPr="00087205">
              <w:rPr>
                <w:rFonts w:cs="Arial"/>
                <w:color w:val="454545"/>
              </w:rPr>
              <w:t>ODLAW SWITCHYARD to ASPHALT MINES LIN 1</w:t>
            </w:r>
          </w:p>
        </w:tc>
        <w:tc>
          <w:tcPr>
            <w:tcW w:w="1530" w:type="dxa"/>
            <w:tcBorders>
              <w:top w:val="nil"/>
              <w:left w:val="nil"/>
              <w:bottom w:val="single" w:sz="8" w:space="0" w:color="auto"/>
              <w:right w:val="single" w:sz="8" w:space="0" w:color="auto"/>
            </w:tcBorders>
            <w:shd w:val="clear" w:color="auto" w:fill="auto"/>
            <w:noWrap/>
            <w:hideMark/>
          </w:tcPr>
          <w:p w14:paraId="4F0BC647" w14:textId="6DD1FED5" w:rsidR="00BA7DE3" w:rsidRPr="00DE2859" w:rsidRDefault="00BA7DE3" w:rsidP="00EE3AE8">
            <w:pPr>
              <w:jc w:val="center"/>
              <w:rPr>
                <w:rFonts w:cs="Arial"/>
                <w:color w:val="454545"/>
              </w:rPr>
            </w:pPr>
            <w:r w:rsidRPr="00087205">
              <w:rPr>
                <w:rFonts w:cs="Arial"/>
                <w:color w:val="454545"/>
              </w:rPr>
              <w:t>Hamilton Road - Maverick 138kV</w:t>
            </w:r>
          </w:p>
        </w:tc>
        <w:tc>
          <w:tcPr>
            <w:tcW w:w="1350" w:type="dxa"/>
            <w:tcBorders>
              <w:top w:val="nil"/>
              <w:left w:val="nil"/>
              <w:bottom w:val="single" w:sz="8" w:space="0" w:color="auto"/>
              <w:right w:val="single" w:sz="8" w:space="0" w:color="auto"/>
            </w:tcBorders>
            <w:shd w:val="clear" w:color="auto" w:fill="auto"/>
            <w:noWrap/>
            <w:hideMark/>
          </w:tcPr>
          <w:p w14:paraId="11C2742D" w14:textId="6667395C" w:rsidR="00BA7DE3" w:rsidRPr="00DE2859" w:rsidRDefault="00BA7DE3" w:rsidP="00EE3AE8">
            <w:pPr>
              <w:jc w:val="center"/>
              <w:rPr>
                <w:rFonts w:cs="Arial"/>
                <w:color w:val="454545"/>
              </w:rPr>
            </w:pPr>
            <w:r w:rsidRPr="00087205">
              <w:rPr>
                <w:rFonts w:cs="Arial"/>
                <w:color w:val="454545"/>
              </w:rPr>
              <w:t>16</w:t>
            </w:r>
          </w:p>
        </w:tc>
        <w:tc>
          <w:tcPr>
            <w:tcW w:w="1440" w:type="dxa"/>
            <w:tcBorders>
              <w:top w:val="nil"/>
              <w:left w:val="nil"/>
              <w:bottom w:val="single" w:sz="8" w:space="0" w:color="auto"/>
              <w:right w:val="single" w:sz="8" w:space="0" w:color="auto"/>
            </w:tcBorders>
            <w:shd w:val="clear" w:color="auto" w:fill="auto"/>
            <w:noWrap/>
            <w:hideMark/>
          </w:tcPr>
          <w:p w14:paraId="6BEFA8C7" w14:textId="0C8F6313" w:rsidR="00BA7DE3" w:rsidRPr="00DE2859" w:rsidRDefault="00BA7DE3" w:rsidP="00EE3AE8">
            <w:pPr>
              <w:jc w:val="center"/>
              <w:rPr>
                <w:rFonts w:cs="Arial"/>
                <w:color w:val="454545"/>
              </w:rPr>
            </w:pPr>
            <w:r w:rsidRPr="00087205">
              <w:rPr>
                <w:rFonts w:cs="Arial"/>
                <w:color w:val="454545"/>
              </w:rPr>
              <w:t>$391,057.64</w:t>
            </w:r>
          </w:p>
        </w:tc>
        <w:tc>
          <w:tcPr>
            <w:tcW w:w="2250" w:type="dxa"/>
            <w:tcBorders>
              <w:top w:val="nil"/>
              <w:left w:val="nil"/>
              <w:bottom w:val="single" w:sz="8" w:space="0" w:color="auto"/>
              <w:right w:val="single" w:sz="8" w:space="0" w:color="auto"/>
            </w:tcBorders>
            <w:shd w:val="clear" w:color="auto" w:fill="auto"/>
            <w:noWrap/>
            <w:hideMark/>
          </w:tcPr>
          <w:p w14:paraId="642AD09A" w14:textId="53B95778" w:rsidR="00BA7DE3" w:rsidRPr="00087205" w:rsidRDefault="00BA7DE3" w:rsidP="00EE3AE8">
            <w:pPr>
              <w:jc w:val="center"/>
              <w:rPr>
                <w:rFonts w:cs="Arial"/>
                <w:color w:val="454545"/>
              </w:rPr>
            </w:pPr>
            <w:r w:rsidRPr="00087205">
              <w:rPr>
                <w:rFonts w:cs="Arial"/>
                <w:color w:val="454545"/>
              </w:rPr>
              <w:t>Brackettville to Escondido: Construct 138 kV line (5206)</w:t>
            </w:r>
          </w:p>
        </w:tc>
      </w:tr>
      <w:tr w:rsidR="00BA7DE3" w:rsidRPr="00DE2859" w14:paraId="2D82E3BC" w14:textId="77777777" w:rsidTr="00BA7DE3">
        <w:trPr>
          <w:trHeight w:val="270"/>
          <w:jc w:val="center"/>
        </w:trPr>
        <w:tc>
          <w:tcPr>
            <w:tcW w:w="1700" w:type="dxa"/>
            <w:tcBorders>
              <w:top w:val="nil"/>
              <w:left w:val="single" w:sz="8" w:space="0" w:color="auto"/>
              <w:bottom w:val="single" w:sz="8" w:space="0" w:color="auto"/>
              <w:right w:val="single" w:sz="8" w:space="0" w:color="auto"/>
            </w:tcBorders>
            <w:shd w:val="clear" w:color="auto" w:fill="auto"/>
            <w:noWrap/>
            <w:hideMark/>
          </w:tcPr>
          <w:p w14:paraId="0B50C736" w14:textId="6455E508" w:rsidR="00BA7DE3" w:rsidRPr="00DE2859" w:rsidRDefault="00BA7DE3" w:rsidP="00EE3AE8">
            <w:pPr>
              <w:jc w:val="center"/>
              <w:rPr>
                <w:rFonts w:cs="Arial"/>
                <w:color w:val="454545"/>
              </w:rPr>
            </w:pPr>
            <w:proofErr w:type="spellStart"/>
            <w:r w:rsidRPr="00087205">
              <w:rPr>
                <w:rFonts w:cs="Arial"/>
                <w:color w:val="454545"/>
              </w:rPr>
              <w:t>Bighil</w:t>
            </w:r>
            <w:proofErr w:type="spellEnd"/>
            <w:r w:rsidRPr="00087205">
              <w:rPr>
                <w:rFonts w:cs="Arial"/>
                <w:color w:val="454545"/>
              </w:rPr>
              <w:t>-Kendal 345kV</w:t>
            </w:r>
          </w:p>
        </w:tc>
        <w:tc>
          <w:tcPr>
            <w:tcW w:w="1530" w:type="dxa"/>
            <w:tcBorders>
              <w:top w:val="nil"/>
              <w:left w:val="nil"/>
              <w:bottom w:val="single" w:sz="8" w:space="0" w:color="auto"/>
              <w:right w:val="single" w:sz="8" w:space="0" w:color="auto"/>
            </w:tcBorders>
            <w:shd w:val="clear" w:color="auto" w:fill="auto"/>
            <w:noWrap/>
            <w:hideMark/>
          </w:tcPr>
          <w:p w14:paraId="34F70CE1" w14:textId="11821A94" w:rsidR="00BA7DE3" w:rsidRPr="00DE2859" w:rsidRDefault="00BA7DE3" w:rsidP="00EE3AE8">
            <w:pPr>
              <w:jc w:val="center"/>
              <w:rPr>
                <w:rFonts w:cs="Arial"/>
                <w:color w:val="454545"/>
              </w:rPr>
            </w:pPr>
            <w:proofErr w:type="spellStart"/>
            <w:r w:rsidRPr="00087205">
              <w:rPr>
                <w:rFonts w:cs="Arial"/>
                <w:color w:val="454545"/>
              </w:rPr>
              <w:t>Bondroad</w:t>
            </w:r>
            <w:proofErr w:type="spellEnd"/>
            <w:r w:rsidRPr="00087205">
              <w:rPr>
                <w:rFonts w:cs="Arial"/>
                <w:color w:val="454545"/>
              </w:rPr>
              <w:t xml:space="preserve"> - Sonora 69kV</w:t>
            </w:r>
          </w:p>
        </w:tc>
        <w:tc>
          <w:tcPr>
            <w:tcW w:w="1350" w:type="dxa"/>
            <w:tcBorders>
              <w:top w:val="nil"/>
              <w:left w:val="nil"/>
              <w:bottom w:val="single" w:sz="8" w:space="0" w:color="auto"/>
              <w:right w:val="single" w:sz="8" w:space="0" w:color="auto"/>
            </w:tcBorders>
            <w:shd w:val="clear" w:color="auto" w:fill="auto"/>
            <w:noWrap/>
            <w:hideMark/>
          </w:tcPr>
          <w:p w14:paraId="04B5D84D" w14:textId="58E76785" w:rsidR="00BA7DE3" w:rsidRPr="00DE2859" w:rsidRDefault="00BA7DE3" w:rsidP="00EE3AE8">
            <w:pPr>
              <w:jc w:val="center"/>
              <w:rPr>
                <w:rFonts w:cs="Arial"/>
                <w:color w:val="454545"/>
              </w:rPr>
            </w:pPr>
            <w:r w:rsidRPr="00087205">
              <w:rPr>
                <w:rFonts w:cs="Arial"/>
                <w:color w:val="454545"/>
              </w:rPr>
              <w:t>10</w:t>
            </w:r>
          </w:p>
        </w:tc>
        <w:tc>
          <w:tcPr>
            <w:tcW w:w="1440" w:type="dxa"/>
            <w:tcBorders>
              <w:top w:val="nil"/>
              <w:left w:val="nil"/>
              <w:bottom w:val="single" w:sz="8" w:space="0" w:color="auto"/>
              <w:right w:val="single" w:sz="8" w:space="0" w:color="auto"/>
            </w:tcBorders>
            <w:shd w:val="clear" w:color="auto" w:fill="auto"/>
            <w:noWrap/>
            <w:hideMark/>
          </w:tcPr>
          <w:p w14:paraId="4F37BD2A" w14:textId="51665734" w:rsidR="00BA7DE3" w:rsidRPr="00DE2859" w:rsidRDefault="00BA7DE3" w:rsidP="00EE3AE8">
            <w:pPr>
              <w:jc w:val="center"/>
              <w:rPr>
                <w:rFonts w:cs="Arial"/>
                <w:color w:val="454545"/>
              </w:rPr>
            </w:pPr>
            <w:r w:rsidRPr="00087205">
              <w:rPr>
                <w:rFonts w:cs="Arial"/>
                <w:color w:val="454545"/>
              </w:rPr>
              <w:t>$363,578.22</w:t>
            </w:r>
          </w:p>
        </w:tc>
        <w:tc>
          <w:tcPr>
            <w:tcW w:w="2250" w:type="dxa"/>
            <w:tcBorders>
              <w:top w:val="nil"/>
              <w:left w:val="nil"/>
              <w:bottom w:val="single" w:sz="8" w:space="0" w:color="auto"/>
              <w:right w:val="single" w:sz="8" w:space="0" w:color="auto"/>
            </w:tcBorders>
            <w:shd w:val="clear" w:color="auto" w:fill="auto"/>
            <w:hideMark/>
          </w:tcPr>
          <w:p w14:paraId="2860E121" w14:textId="62847B61" w:rsidR="00BA7DE3" w:rsidRPr="00087205" w:rsidRDefault="00BA7DE3" w:rsidP="00EE3AE8">
            <w:pPr>
              <w:jc w:val="center"/>
              <w:rPr>
                <w:rFonts w:cs="Arial"/>
                <w:color w:val="454545"/>
              </w:rPr>
            </w:pPr>
            <w:proofErr w:type="spellStart"/>
            <w:r w:rsidRPr="00087205">
              <w:rPr>
                <w:rFonts w:cs="Arial"/>
                <w:color w:val="454545"/>
              </w:rPr>
              <w:t>Friess</w:t>
            </w:r>
            <w:proofErr w:type="spellEnd"/>
            <w:r w:rsidRPr="00087205">
              <w:rPr>
                <w:rFonts w:cs="Arial"/>
                <w:color w:val="454545"/>
              </w:rPr>
              <w:t xml:space="preserve"> Ranch to Sonora: Rebuild 69 kV line (51001)</w:t>
            </w:r>
          </w:p>
        </w:tc>
      </w:tr>
      <w:tr w:rsidR="00BA7DE3" w:rsidRPr="00DE2859" w14:paraId="72A9AFA2" w14:textId="77777777" w:rsidTr="00BA7DE3">
        <w:trPr>
          <w:trHeight w:val="270"/>
          <w:jc w:val="center"/>
        </w:trPr>
        <w:tc>
          <w:tcPr>
            <w:tcW w:w="1700" w:type="dxa"/>
            <w:tcBorders>
              <w:top w:val="nil"/>
              <w:left w:val="single" w:sz="8" w:space="0" w:color="auto"/>
              <w:bottom w:val="single" w:sz="8" w:space="0" w:color="auto"/>
              <w:right w:val="single" w:sz="8" w:space="0" w:color="auto"/>
            </w:tcBorders>
            <w:shd w:val="clear" w:color="auto" w:fill="auto"/>
            <w:noWrap/>
            <w:hideMark/>
          </w:tcPr>
          <w:p w14:paraId="11675D98" w14:textId="24D4B7C4" w:rsidR="00BA7DE3" w:rsidRPr="00DE2859" w:rsidRDefault="00BA7DE3" w:rsidP="00EE3AE8">
            <w:pPr>
              <w:jc w:val="center"/>
              <w:rPr>
                <w:rFonts w:cs="Arial"/>
                <w:color w:val="454545"/>
              </w:rPr>
            </w:pPr>
            <w:r w:rsidRPr="00087205">
              <w:rPr>
                <w:rFonts w:cs="Arial"/>
                <w:color w:val="454545"/>
              </w:rPr>
              <w:t>LAQUINTA to LOBO LIN 1</w:t>
            </w:r>
          </w:p>
        </w:tc>
        <w:tc>
          <w:tcPr>
            <w:tcW w:w="1530" w:type="dxa"/>
            <w:tcBorders>
              <w:top w:val="nil"/>
              <w:left w:val="nil"/>
              <w:bottom w:val="single" w:sz="8" w:space="0" w:color="auto"/>
              <w:right w:val="single" w:sz="8" w:space="0" w:color="auto"/>
            </w:tcBorders>
            <w:shd w:val="clear" w:color="auto" w:fill="auto"/>
            <w:noWrap/>
            <w:hideMark/>
          </w:tcPr>
          <w:p w14:paraId="457E4FD5" w14:textId="37A47919" w:rsidR="00BA7DE3" w:rsidRPr="00DE2859" w:rsidRDefault="00BA7DE3" w:rsidP="00EE3AE8">
            <w:pPr>
              <w:jc w:val="center"/>
              <w:rPr>
                <w:rFonts w:cs="Arial"/>
                <w:color w:val="454545"/>
              </w:rPr>
            </w:pPr>
            <w:proofErr w:type="spellStart"/>
            <w:r w:rsidRPr="00087205">
              <w:rPr>
                <w:rFonts w:cs="Arial"/>
                <w:color w:val="454545"/>
              </w:rPr>
              <w:t>Bruni</w:t>
            </w:r>
            <w:proofErr w:type="spellEnd"/>
            <w:r w:rsidRPr="00087205">
              <w:rPr>
                <w:rFonts w:cs="Arial"/>
                <w:color w:val="454545"/>
              </w:rPr>
              <w:t xml:space="preserve"> Sub 138kV</w:t>
            </w:r>
          </w:p>
        </w:tc>
        <w:tc>
          <w:tcPr>
            <w:tcW w:w="1350" w:type="dxa"/>
            <w:tcBorders>
              <w:top w:val="nil"/>
              <w:left w:val="nil"/>
              <w:bottom w:val="single" w:sz="8" w:space="0" w:color="auto"/>
              <w:right w:val="single" w:sz="8" w:space="0" w:color="auto"/>
            </w:tcBorders>
            <w:shd w:val="clear" w:color="auto" w:fill="auto"/>
            <w:noWrap/>
            <w:hideMark/>
          </w:tcPr>
          <w:p w14:paraId="19C98063" w14:textId="4B538780" w:rsidR="00BA7DE3" w:rsidRPr="00DE2859" w:rsidRDefault="00BA7DE3" w:rsidP="00EE3AE8">
            <w:pPr>
              <w:jc w:val="center"/>
              <w:rPr>
                <w:rFonts w:cs="Arial"/>
                <w:color w:val="454545"/>
              </w:rPr>
            </w:pPr>
            <w:r w:rsidRPr="00087205">
              <w:rPr>
                <w:rFonts w:cs="Arial"/>
                <w:color w:val="454545"/>
              </w:rPr>
              <w:t>14</w:t>
            </w:r>
          </w:p>
        </w:tc>
        <w:tc>
          <w:tcPr>
            <w:tcW w:w="1440" w:type="dxa"/>
            <w:tcBorders>
              <w:top w:val="nil"/>
              <w:left w:val="nil"/>
              <w:bottom w:val="single" w:sz="8" w:space="0" w:color="auto"/>
              <w:right w:val="single" w:sz="8" w:space="0" w:color="auto"/>
            </w:tcBorders>
            <w:shd w:val="clear" w:color="auto" w:fill="auto"/>
            <w:noWrap/>
            <w:hideMark/>
          </w:tcPr>
          <w:p w14:paraId="624F1FEB" w14:textId="408892A1" w:rsidR="00BA7DE3" w:rsidRPr="00DE2859" w:rsidRDefault="00BA7DE3" w:rsidP="00EE3AE8">
            <w:pPr>
              <w:jc w:val="center"/>
              <w:rPr>
                <w:rFonts w:cs="Arial"/>
                <w:color w:val="454545"/>
              </w:rPr>
            </w:pPr>
            <w:r w:rsidRPr="00087205">
              <w:rPr>
                <w:rFonts w:cs="Arial"/>
                <w:color w:val="454545"/>
              </w:rPr>
              <w:t>$336,809.86</w:t>
            </w:r>
          </w:p>
        </w:tc>
        <w:tc>
          <w:tcPr>
            <w:tcW w:w="2250" w:type="dxa"/>
            <w:tcBorders>
              <w:top w:val="nil"/>
              <w:left w:val="nil"/>
              <w:bottom w:val="single" w:sz="8" w:space="0" w:color="auto"/>
              <w:right w:val="single" w:sz="8" w:space="0" w:color="auto"/>
            </w:tcBorders>
            <w:shd w:val="clear" w:color="auto" w:fill="auto"/>
            <w:noWrap/>
            <w:hideMark/>
          </w:tcPr>
          <w:p w14:paraId="10885EEE" w14:textId="526E03F4" w:rsidR="00BA7DE3" w:rsidRPr="00087205" w:rsidRDefault="00BA7DE3" w:rsidP="00EE3AE8">
            <w:pPr>
              <w:jc w:val="center"/>
              <w:rPr>
                <w:rFonts w:cs="Arial"/>
                <w:color w:val="454545"/>
              </w:rPr>
            </w:pPr>
          </w:p>
        </w:tc>
      </w:tr>
      <w:tr w:rsidR="00BA7DE3" w:rsidRPr="00DE2859" w14:paraId="564FD54D" w14:textId="77777777" w:rsidTr="00BA7DE3">
        <w:trPr>
          <w:trHeight w:val="270"/>
          <w:jc w:val="center"/>
        </w:trPr>
        <w:tc>
          <w:tcPr>
            <w:tcW w:w="1700" w:type="dxa"/>
            <w:tcBorders>
              <w:top w:val="nil"/>
              <w:left w:val="single" w:sz="8" w:space="0" w:color="auto"/>
              <w:bottom w:val="single" w:sz="8" w:space="0" w:color="auto"/>
              <w:right w:val="single" w:sz="8" w:space="0" w:color="auto"/>
            </w:tcBorders>
            <w:shd w:val="clear" w:color="auto" w:fill="DA9694"/>
            <w:noWrap/>
            <w:hideMark/>
          </w:tcPr>
          <w:p w14:paraId="72C3DDA6" w14:textId="233F6E82" w:rsidR="00BA7DE3" w:rsidRPr="00DE2859" w:rsidRDefault="00BA7DE3" w:rsidP="00EE3AE8">
            <w:pPr>
              <w:jc w:val="center"/>
              <w:rPr>
                <w:rFonts w:cs="Arial"/>
                <w:color w:val="454545"/>
              </w:rPr>
            </w:pPr>
            <w:proofErr w:type="spellStart"/>
            <w:r w:rsidRPr="00087205">
              <w:rPr>
                <w:rFonts w:cs="Arial"/>
                <w:color w:val="454545"/>
              </w:rPr>
              <w:t>Cagnon</w:t>
            </w:r>
            <w:proofErr w:type="spellEnd"/>
            <w:r w:rsidRPr="00087205">
              <w:rPr>
                <w:rFonts w:cs="Arial"/>
                <w:color w:val="454545"/>
              </w:rPr>
              <w:t xml:space="preserve">-Kendal 345 &amp; </w:t>
            </w:r>
            <w:proofErr w:type="spellStart"/>
            <w:r w:rsidRPr="00087205">
              <w:rPr>
                <w:rFonts w:cs="Arial"/>
                <w:color w:val="454545"/>
              </w:rPr>
              <w:t>Cico-Comfor</w:t>
            </w:r>
            <w:proofErr w:type="spellEnd"/>
            <w:r w:rsidRPr="00087205">
              <w:rPr>
                <w:rFonts w:cs="Arial"/>
                <w:color w:val="454545"/>
              </w:rPr>
              <w:t xml:space="preserve"> 138</w:t>
            </w:r>
          </w:p>
        </w:tc>
        <w:tc>
          <w:tcPr>
            <w:tcW w:w="1530" w:type="dxa"/>
            <w:tcBorders>
              <w:top w:val="nil"/>
              <w:left w:val="nil"/>
              <w:bottom w:val="single" w:sz="8" w:space="0" w:color="auto"/>
              <w:right w:val="single" w:sz="8" w:space="0" w:color="auto"/>
            </w:tcBorders>
            <w:shd w:val="clear" w:color="auto" w:fill="DA9694"/>
            <w:noWrap/>
            <w:hideMark/>
          </w:tcPr>
          <w:p w14:paraId="5F1B16A0" w14:textId="52985D91" w:rsidR="00BA7DE3" w:rsidRPr="00DE2859" w:rsidRDefault="00BA7DE3" w:rsidP="00EE3AE8">
            <w:pPr>
              <w:jc w:val="center"/>
              <w:rPr>
                <w:rFonts w:cs="Arial"/>
                <w:color w:val="454545"/>
              </w:rPr>
            </w:pPr>
            <w:r w:rsidRPr="00087205">
              <w:rPr>
                <w:rFonts w:cs="Arial"/>
                <w:color w:val="454545"/>
              </w:rPr>
              <w:t>Raymond F Barker - Comfort 138kV</w:t>
            </w:r>
          </w:p>
        </w:tc>
        <w:tc>
          <w:tcPr>
            <w:tcW w:w="1350" w:type="dxa"/>
            <w:tcBorders>
              <w:top w:val="nil"/>
              <w:left w:val="nil"/>
              <w:bottom w:val="single" w:sz="8" w:space="0" w:color="auto"/>
              <w:right w:val="single" w:sz="8" w:space="0" w:color="auto"/>
            </w:tcBorders>
            <w:shd w:val="clear" w:color="auto" w:fill="DA9694"/>
            <w:noWrap/>
            <w:hideMark/>
          </w:tcPr>
          <w:p w14:paraId="2D3FD291" w14:textId="52E6B7A2" w:rsidR="00BA7DE3" w:rsidRPr="00DE2859" w:rsidRDefault="00BA7DE3" w:rsidP="00EE3AE8">
            <w:pPr>
              <w:jc w:val="center"/>
              <w:rPr>
                <w:rFonts w:cs="Arial"/>
                <w:color w:val="454545"/>
              </w:rPr>
            </w:pPr>
            <w:r w:rsidRPr="00087205">
              <w:rPr>
                <w:rFonts w:cs="Arial"/>
                <w:color w:val="454545"/>
              </w:rPr>
              <w:t>3</w:t>
            </w:r>
          </w:p>
        </w:tc>
        <w:tc>
          <w:tcPr>
            <w:tcW w:w="1440" w:type="dxa"/>
            <w:tcBorders>
              <w:top w:val="nil"/>
              <w:left w:val="nil"/>
              <w:bottom w:val="single" w:sz="8" w:space="0" w:color="auto"/>
              <w:right w:val="single" w:sz="8" w:space="0" w:color="auto"/>
            </w:tcBorders>
            <w:shd w:val="clear" w:color="auto" w:fill="DA9694"/>
            <w:noWrap/>
            <w:hideMark/>
          </w:tcPr>
          <w:p w14:paraId="047DC15F" w14:textId="6ED2D069" w:rsidR="00BA7DE3" w:rsidRPr="00DE2859" w:rsidRDefault="00BA7DE3" w:rsidP="00EE3AE8">
            <w:pPr>
              <w:jc w:val="center"/>
              <w:rPr>
                <w:rFonts w:cs="Arial"/>
                <w:color w:val="454545"/>
              </w:rPr>
            </w:pPr>
            <w:r w:rsidRPr="00087205">
              <w:rPr>
                <w:rFonts w:cs="Arial"/>
                <w:color w:val="454545"/>
              </w:rPr>
              <w:t>$207,265.51</w:t>
            </w:r>
          </w:p>
        </w:tc>
        <w:tc>
          <w:tcPr>
            <w:tcW w:w="2250" w:type="dxa"/>
            <w:tcBorders>
              <w:top w:val="nil"/>
              <w:left w:val="nil"/>
              <w:bottom w:val="single" w:sz="8" w:space="0" w:color="auto"/>
              <w:right w:val="single" w:sz="8" w:space="0" w:color="auto"/>
            </w:tcBorders>
            <w:shd w:val="clear" w:color="auto" w:fill="DA9694"/>
            <w:noWrap/>
            <w:hideMark/>
          </w:tcPr>
          <w:p w14:paraId="677011EE" w14:textId="5509B1DC" w:rsidR="00BA7DE3" w:rsidRPr="00087205" w:rsidRDefault="00BA7DE3" w:rsidP="00EE3AE8">
            <w:pPr>
              <w:jc w:val="center"/>
              <w:rPr>
                <w:rFonts w:cs="Arial"/>
                <w:color w:val="454545"/>
              </w:rPr>
            </w:pPr>
          </w:p>
        </w:tc>
      </w:tr>
      <w:tr w:rsidR="00BA7DE3" w:rsidRPr="00DE2859" w14:paraId="17D49B97" w14:textId="77777777" w:rsidTr="00BA7DE3">
        <w:trPr>
          <w:trHeight w:val="270"/>
          <w:jc w:val="center"/>
        </w:trPr>
        <w:tc>
          <w:tcPr>
            <w:tcW w:w="1700" w:type="dxa"/>
            <w:tcBorders>
              <w:top w:val="nil"/>
              <w:left w:val="single" w:sz="8" w:space="0" w:color="auto"/>
              <w:bottom w:val="single" w:sz="8" w:space="0" w:color="auto"/>
              <w:right w:val="single" w:sz="8" w:space="0" w:color="auto"/>
            </w:tcBorders>
            <w:shd w:val="clear" w:color="auto" w:fill="auto"/>
            <w:noWrap/>
            <w:hideMark/>
          </w:tcPr>
          <w:p w14:paraId="4FB6D1EC" w14:textId="5AD28106" w:rsidR="00BA7DE3" w:rsidRPr="00DE2859" w:rsidRDefault="00BA7DE3" w:rsidP="00EE3AE8">
            <w:pPr>
              <w:jc w:val="center"/>
              <w:rPr>
                <w:rFonts w:cs="Arial"/>
                <w:color w:val="454545"/>
              </w:rPr>
            </w:pPr>
            <w:r w:rsidRPr="00087205">
              <w:rPr>
                <w:rFonts w:cs="Arial"/>
                <w:color w:val="454545"/>
              </w:rPr>
              <w:t>PAREDES SWITCHING STATION to CENTRAL AVENUE SUB LIN 1</w:t>
            </w:r>
          </w:p>
        </w:tc>
        <w:tc>
          <w:tcPr>
            <w:tcW w:w="1530" w:type="dxa"/>
            <w:tcBorders>
              <w:top w:val="nil"/>
              <w:left w:val="nil"/>
              <w:bottom w:val="single" w:sz="8" w:space="0" w:color="auto"/>
              <w:right w:val="single" w:sz="8" w:space="0" w:color="auto"/>
            </w:tcBorders>
            <w:shd w:val="clear" w:color="auto" w:fill="auto"/>
            <w:noWrap/>
            <w:hideMark/>
          </w:tcPr>
          <w:p w14:paraId="33A03A9A" w14:textId="756068D3" w:rsidR="00BA7DE3" w:rsidRPr="00DE2859" w:rsidRDefault="00BA7DE3" w:rsidP="00EE3AE8">
            <w:pPr>
              <w:jc w:val="center"/>
              <w:rPr>
                <w:rFonts w:cs="Arial"/>
                <w:color w:val="454545"/>
              </w:rPr>
            </w:pPr>
            <w:r w:rsidRPr="00087205">
              <w:rPr>
                <w:rFonts w:cs="Arial"/>
                <w:color w:val="454545"/>
              </w:rPr>
              <w:t>Rio Hondo - East Rio Hondo Sub 138kV</w:t>
            </w:r>
          </w:p>
        </w:tc>
        <w:tc>
          <w:tcPr>
            <w:tcW w:w="1350" w:type="dxa"/>
            <w:tcBorders>
              <w:top w:val="nil"/>
              <w:left w:val="nil"/>
              <w:bottom w:val="single" w:sz="8" w:space="0" w:color="auto"/>
              <w:right w:val="single" w:sz="8" w:space="0" w:color="auto"/>
            </w:tcBorders>
            <w:shd w:val="clear" w:color="auto" w:fill="auto"/>
            <w:noWrap/>
            <w:hideMark/>
          </w:tcPr>
          <w:p w14:paraId="24F5070E" w14:textId="05CF82A4" w:rsidR="00BA7DE3" w:rsidRPr="00DE2859" w:rsidRDefault="00BA7DE3" w:rsidP="00EE3AE8">
            <w:pPr>
              <w:jc w:val="center"/>
              <w:rPr>
                <w:rFonts w:cs="Arial"/>
                <w:color w:val="454545"/>
              </w:rPr>
            </w:pPr>
            <w:r w:rsidRPr="00087205">
              <w:rPr>
                <w:rFonts w:cs="Arial"/>
                <w:color w:val="454545"/>
              </w:rPr>
              <w:t>20</w:t>
            </w:r>
          </w:p>
        </w:tc>
        <w:tc>
          <w:tcPr>
            <w:tcW w:w="1440" w:type="dxa"/>
            <w:tcBorders>
              <w:top w:val="nil"/>
              <w:left w:val="nil"/>
              <w:bottom w:val="single" w:sz="8" w:space="0" w:color="auto"/>
              <w:right w:val="single" w:sz="8" w:space="0" w:color="auto"/>
            </w:tcBorders>
            <w:shd w:val="clear" w:color="auto" w:fill="auto"/>
            <w:noWrap/>
            <w:hideMark/>
          </w:tcPr>
          <w:p w14:paraId="671C6725" w14:textId="3E89C499" w:rsidR="00BA7DE3" w:rsidRPr="00DE2859" w:rsidRDefault="00BA7DE3" w:rsidP="00EE3AE8">
            <w:pPr>
              <w:jc w:val="center"/>
              <w:rPr>
                <w:rFonts w:cs="Arial"/>
                <w:color w:val="454545"/>
              </w:rPr>
            </w:pPr>
            <w:r w:rsidRPr="00087205">
              <w:rPr>
                <w:rFonts w:cs="Arial"/>
                <w:color w:val="454545"/>
              </w:rPr>
              <w:t>$147,061.21</w:t>
            </w:r>
          </w:p>
        </w:tc>
        <w:tc>
          <w:tcPr>
            <w:tcW w:w="2250" w:type="dxa"/>
            <w:tcBorders>
              <w:top w:val="nil"/>
              <w:left w:val="nil"/>
              <w:bottom w:val="single" w:sz="8" w:space="0" w:color="auto"/>
              <w:right w:val="single" w:sz="8" w:space="0" w:color="auto"/>
            </w:tcBorders>
            <w:shd w:val="clear" w:color="auto" w:fill="auto"/>
            <w:noWrap/>
            <w:hideMark/>
          </w:tcPr>
          <w:p w14:paraId="47ADE616" w14:textId="4647F940" w:rsidR="00BA7DE3" w:rsidRPr="00087205" w:rsidRDefault="00BA7DE3" w:rsidP="00EE3AE8">
            <w:pPr>
              <w:jc w:val="center"/>
              <w:rPr>
                <w:rFonts w:cs="Arial"/>
                <w:color w:val="454545"/>
              </w:rPr>
            </w:pPr>
            <w:r w:rsidRPr="00087205">
              <w:rPr>
                <w:rFonts w:cs="Arial"/>
                <w:color w:val="454545"/>
              </w:rPr>
              <w:t>Rebuild Rio Hondo to East Rio Hondo (6687)</w:t>
            </w:r>
          </w:p>
        </w:tc>
      </w:tr>
      <w:tr w:rsidR="00BA7DE3" w:rsidRPr="00DE2859" w14:paraId="5599362D" w14:textId="77777777" w:rsidTr="00BA7DE3">
        <w:trPr>
          <w:trHeight w:val="1110"/>
          <w:jc w:val="center"/>
        </w:trPr>
        <w:tc>
          <w:tcPr>
            <w:tcW w:w="1700" w:type="dxa"/>
            <w:tcBorders>
              <w:top w:val="nil"/>
              <w:left w:val="single" w:sz="8" w:space="0" w:color="auto"/>
              <w:bottom w:val="single" w:sz="8" w:space="0" w:color="auto"/>
              <w:right w:val="single" w:sz="8" w:space="0" w:color="auto"/>
            </w:tcBorders>
            <w:shd w:val="clear" w:color="auto" w:fill="auto"/>
            <w:noWrap/>
            <w:hideMark/>
          </w:tcPr>
          <w:p w14:paraId="5261B803" w14:textId="5C606ED4" w:rsidR="00BA7DE3" w:rsidRPr="00DE2859" w:rsidRDefault="00BA7DE3" w:rsidP="00EE3AE8">
            <w:pPr>
              <w:jc w:val="center"/>
              <w:rPr>
                <w:rFonts w:cs="Arial"/>
                <w:color w:val="454545"/>
              </w:rPr>
            </w:pPr>
            <w:proofErr w:type="spellStart"/>
            <w:r w:rsidRPr="00087205">
              <w:rPr>
                <w:rFonts w:cs="Arial"/>
                <w:color w:val="454545"/>
              </w:rPr>
              <w:t>wett_sand_bluff</w:t>
            </w:r>
            <w:proofErr w:type="spellEnd"/>
            <w:r w:rsidRPr="00087205">
              <w:rPr>
                <w:rFonts w:cs="Arial"/>
                <w:color w:val="454545"/>
              </w:rPr>
              <w:t xml:space="preserve"> to </w:t>
            </w:r>
            <w:proofErr w:type="spellStart"/>
            <w:r w:rsidRPr="00087205">
              <w:rPr>
                <w:rFonts w:cs="Arial"/>
                <w:color w:val="454545"/>
              </w:rPr>
              <w:t>wett_bearkat</w:t>
            </w:r>
            <w:proofErr w:type="spellEnd"/>
            <w:r w:rsidRPr="00087205">
              <w:rPr>
                <w:rFonts w:cs="Arial"/>
                <w:color w:val="454545"/>
              </w:rPr>
              <w:t xml:space="preserve"> LIN 1</w:t>
            </w:r>
          </w:p>
        </w:tc>
        <w:tc>
          <w:tcPr>
            <w:tcW w:w="1530" w:type="dxa"/>
            <w:tcBorders>
              <w:top w:val="nil"/>
              <w:left w:val="nil"/>
              <w:bottom w:val="single" w:sz="8" w:space="0" w:color="auto"/>
              <w:right w:val="single" w:sz="8" w:space="0" w:color="auto"/>
            </w:tcBorders>
            <w:shd w:val="clear" w:color="auto" w:fill="auto"/>
            <w:noWrap/>
            <w:hideMark/>
          </w:tcPr>
          <w:p w14:paraId="09DD21DC" w14:textId="667573B3" w:rsidR="00BA7DE3" w:rsidRPr="00DE2859" w:rsidRDefault="00BA7DE3" w:rsidP="00EE3AE8">
            <w:pPr>
              <w:jc w:val="center"/>
              <w:rPr>
                <w:rFonts w:cs="Arial"/>
                <w:color w:val="454545"/>
              </w:rPr>
            </w:pPr>
            <w:r w:rsidRPr="00087205">
              <w:rPr>
                <w:rFonts w:cs="Arial"/>
                <w:color w:val="454545"/>
              </w:rPr>
              <w:t>Carterville - Einstein 138kV</w:t>
            </w:r>
          </w:p>
        </w:tc>
        <w:tc>
          <w:tcPr>
            <w:tcW w:w="1350" w:type="dxa"/>
            <w:tcBorders>
              <w:top w:val="nil"/>
              <w:left w:val="nil"/>
              <w:bottom w:val="single" w:sz="8" w:space="0" w:color="auto"/>
              <w:right w:val="single" w:sz="8" w:space="0" w:color="auto"/>
            </w:tcBorders>
            <w:shd w:val="clear" w:color="auto" w:fill="auto"/>
            <w:noWrap/>
            <w:hideMark/>
          </w:tcPr>
          <w:p w14:paraId="0368B570" w14:textId="55AA6A5D" w:rsidR="00BA7DE3" w:rsidRPr="00DE2859" w:rsidRDefault="00BA7DE3" w:rsidP="00EE3AE8">
            <w:pPr>
              <w:jc w:val="center"/>
              <w:rPr>
                <w:rFonts w:cs="Arial"/>
                <w:color w:val="454545"/>
              </w:rPr>
            </w:pPr>
            <w:r w:rsidRPr="00087205">
              <w:rPr>
                <w:rFonts w:cs="Arial"/>
                <w:color w:val="454545"/>
              </w:rPr>
              <w:t>16</w:t>
            </w:r>
          </w:p>
        </w:tc>
        <w:tc>
          <w:tcPr>
            <w:tcW w:w="1440" w:type="dxa"/>
            <w:tcBorders>
              <w:top w:val="nil"/>
              <w:left w:val="nil"/>
              <w:bottom w:val="single" w:sz="8" w:space="0" w:color="auto"/>
              <w:right w:val="single" w:sz="8" w:space="0" w:color="auto"/>
            </w:tcBorders>
            <w:shd w:val="clear" w:color="auto" w:fill="auto"/>
            <w:noWrap/>
            <w:hideMark/>
          </w:tcPr>
          <w:p w14:paraId="63054C39" w14:textId="1A965ED4" w:rsidR="00BA7DE3" w:rsidRPr="00DE2859" w:rsidRDefault="00BA7DE3" w:rsidP="00EE3AE8">
            <w:pPr>
              <w:jc w:val="center"/>
              <w:rPr>
                <w:rFonts w:cs="Arial"/>
                <w:color w:val="454545"/>
              </w:rPr>
            </w:pPr>
            <w:r w:rsidRPr="00087205">
              <w:rPr>
                <w:rFonts w:cs="Arial"/>
                <w:color w:val="454545"/>
              </w:rPr>
              <w:t>$142,538.99</w:t>
            </w:r>
          </w:p>
        </w:tc>
        <w:tc>
          <w:tcPr>
            <w:tcW w:w="2250" w:type="dxa"/>
            <w:tcBorders>
              <w:top w:val="nil"/>
              <w:left w:val="nil"/>
              <w:bottom w:val="single" w:sz="8" w:space="0" w:color="auto"/>
              <w:right w:val="single" w:sz="8" w:space="0" w:color="auto"/>
            </w:tcBorders>
            <w:shd w:val="clear" w:color="auto" w:fill="auto"/>
            <w:hideMark/>
          </w:tcPr>
          <w:p w14:paraId="5D4A0BEF" w14:textId="1C393AAB" w:rsidR="00BA7DE3" w:rsidRPr="00087205" w:rsidRDefault="00BA7DE3" w:rsidP="00EE3AE8">
            <w:pPr>
              <w:jc w:val="center"/>
              <w:rPr>
                <w:rFonts w:cs="Arial"/>
                <w:color w:val="454545"/>
              </w:rPr>
            </w:pPr>
            <w:proofErr w:type="spellStart"/>
            <w:r w:rsidRPr="00087205">
              <w:rPr>
                <w:rFonts w:cs="Arial"/>
                <w:color w:val="454545"/>
              </w:rPr>
              <w:t>Bearkat</w:t>
            </w:r>
            <w:proofErr w:type="spellEnd"/>
            <w:r w:rsidRPr="00087205">
              <w:rPr>
                <w:rFonts w:cs="Arial"/>
                <w:color w:val="454545"/>
              </w:rPr>
              <w:t xml:space="preserve"> Loop - </w:t>
            </w:r>
            <w:proofErr w:type="spellStart"/>
            <w:r w:rsidRPr="00087205">
              <w:rPr>
                <w:rFonts w:cs="Arial"/>
                <w:color w:val="454545"/>
              </w:rPr>
              <w:t>Bearkat</w:t>
            </w:r>
            <w:proofErr w:type="spellEnd"/>
            <w:r w:rsidRPr="00087205">
              <w:rPr>
                <w:rFonts w:cs="Arial"/>
                <w:color w:val="454545"/>
              </w:rPr>
              <w:t xml:space="preserve"> to Longshore (45399)</w:t>
            </w:r>
          </w:p>
        </w:tc>
      </w:tr>
      <w:tr w:rsidR="00BA7DE3" w:rsidRPr="00DE2859" w14:paraId="0F7A31A8" w14:textId="77777777" w:rsidTr="00BA7DE3">
        <w:trPr>
          <w:trHeight w:val="270"/>
          <w:jc w:val="center"/>
        </w:trPr>
        <w:tc>
          <w:tcPr>
            <w:tcW w:w="1700" w:type="dxa"/>
            <w:tcBorders>
              <w:top w:val="nil"/>
              <w:left w:val="single" w:sz="8" w:space="0" w:color="auto"/>
              <w:bottom w:val="single" w:sz="8" w:space="0" w:color="auto"/>
              <w:right w:val="single" w:sz="8" w:space="0" w:color="auto"/>
            </w:tcBorders>
            <w:shd w:val="clear" w:color="auto" w:fill="auto"/>
            <w:noWrap/>
            <w:hideMark/>
          </w:tcPr>
          <w:p w14:paraId="71C03D3A" w14:textId="6D5132FF" w:rsidR="00BA7DE3" w:rsidRPr="00DE2859" w:rsidRDefault="00BA7DE3" w:rsidP="00EE3AE8">
            <w:pPr>
              <w:jc w:val="center"/>
              <w:rPr>
                <w:rFonts w:cs="Arial"/>
                <w:color w:val="454545"/>
              </w:rPr>
            </w:pPr>
            <w:r w:rsidRPr="00087205">
              <w:rPr>
                <w:rFonts w:cs="Arial"/>
                <w:color w:val="454545"/>
              </w:rPr>
              <w:t>ODEHV-MOSSW&amp;ODEHV-WLFSW 345 kV MANUAL</w:t>
            </w:r>
          </w:p>
        </w:tc>
        <w:tc>
          <w:tcPr>
            <w:tcW w:w="1530" w:type="dxa"/>
            <w:tcBorders>
              <w:top w:val="nil"/>
              <w:left w:val="nil"/>
              <w:bottom w:val="single" w:sz="8" w:space="0" w:color="auto"/>
              <w:right w:val="single" w:sz="8" w:space="0" w:color="auto"/>
            </w:tcBorders>
            <w:shd w:val="clear" w:color="auto" w:fill="auto"/>
            <w:noWrap/>
            <w:hideMark/>
          </w:tcPr>
          <w:p w14:paraId="76F9D4F3" w14:textId="2ABDF221" w:rsidR="00BA7DE3" w:rsidRPr="00DE2859" w:rsidRDefault="00BA7DE3" w:rsidP="00EE3AE8">
            <w:pPr>
              <w:jc w:val="center"/>
              <w:rPr>
                <w:rFonts w:cs="Arial"/>
                <w:color w:val="454545"/>
              </w:rPr>
            </w:pPr>
            <w:proofErr w:type="spellStart"/>
            <w:r w:rsidRPr="00087205">
              <w:rPr>
                <w:rFonts w:cs="Arial"/>
                <w:color w:val="454545"/>
              </w:rPr>
              <w:t>Trigas</w:t>
            </w:r>
            <w:proofErr w:type="spellEnd"/>
            <w:r w:rsidRPr="00087205">
              <w:rPr>
                <w:rFonts w:cs="Arial"/>
                <w:color w:val="454545"/>
              </w:rPr>
              <w:t xml:space="preserve"> Odessa Tap - Odessa </w:t>
            </w:r>
            <w:proofErr w:type="spellStart"/>
            <w:r w:rsidRPr="00087205">
              <w:rPr>
                <w:rFonts w:cs="Arial"/>
                <w:color w:val="454545"/>
              </w:rPr>
              <w:t>Ehv</w:t>
            </w:r>
            <w:proofErr w:type="spellEnd"/>
            <w:r w:rsidRPr="00087205">
              <w:rPr>
                <w:rFonts w:cs="Arial"/>
                <w:color w:val="454545"/>
              </w:rPr>
              <w:t xml:space="preserve"> Switch 138kV</w:t>
            </w:r>
          </w:p>
        </w:tc>
        <w:tc>
          <w:tcPr>
            <w:tcW w:w="1350" w:type="dxa"/>
            <w:tcBorders>
              <w:top w:val="nil"/>
              <w:left w:val="nil"/>
              <w:bottom w:val="single" w:sz="8" w:space="0" w:color="auto"/>
              <w:right w:val="single" w:sz="8" w:space="0" w:color="auto"/>
            </w:tcBorders>
            <w:shd w:val="clear" w:color="auto" w:fill="auto"/>
            <w:noWrap/>
            <w:hideMark/>
          </w:tcPr>
          <w:p w14:paraId="696B6A48" w14:textId="6DD474B6" w:rsidR="00BA7DE3" w:rsidRPr="00DE2859" w:rsidRDefault="00BA7DE3" w:rsidP="00EE3AE8">
            <w:pPr>
              <w:jc w:val="center"/>
              <w:rPr>
                <w:rFonts w:cs="Arial"/>
                <w:color w:val="454545"/>
              </w:rPr>
            </w:pPr>
            <w:r w:rsidRPr="00087205">
              <w:rPr>
                <w:rFonts w:cs="Arial"/>
                <w:color w:val="454545"/>
              </w:rPr>
              <w:t>3</w:t>
            </w:r>
          </w:p>
        </w:tc>
        <w:tc>
          <w:tcPr>
            <w:tcW w:w="1440" w:type="dxa"/>
            <w:tcBorders>
              <w:top w:val="nil"/>
              <w:left w:val="nil"/>
              <w:bottom w:val="single" w:sz="8" w:space="0" w:color="auto"/>
              <w:right w:val="single" w:sz="8" w:space="0" w:color="auto"/>
            </w:tcBorders>
            <w:shd w:val="clear" w:color="auto" w:fill="auto"/>
            <w:noWrap/>
            <w:hideMark/>
          </w:tcPr>
          <w:p w14:paraId="58D93DAC" w14:textId="11CB9D68" w:rsidR="00BA7DE3" w:rsidRPr="00DE2859" w:rsidRDefault="00BA7DE3" w:rsidP="00EE3AE8">
            <w:pPr>
              <w:jc w:val="center"/>
              <w:rPr>
                <w:rFonts w:cs="Arial"/>
                <w:color w:val="454545"/>
              </w:rPr>
            </w:pPr>
            <w:r w:rsidRPr="00087205">
              <w:rPr>
                <w:rFonts w:cs="Arial"/>
                <w:color w:val="454545"/>
              </w:rPr>
              <w:t>$103,638.34</w:t>
            </w:r>
          </w:p>
        </w:tc>
        <w:tc>
          <w:tcPr>
            <w:tcW w:w="2250" w:type="dxa"/>
            <w:tcBorders>
              <w:top w:val="nil"/>
              <w:left w:val="nil"/>
              <w:bottom w:val="single" w:sz="8" w:space="0" w:color="auto"/>
              <w:right w:val="single" w:sz="8" w:space="0" w:color="auto"/>
            </w:tcBorders>
            <w:shd w:val="clear" w:color="auto" w:fill="auto"/>
            <w:noWrap/>
            <w:hideMark/>
          </w:tcPr>
          <w:p w14:paraId="211FD072" w14:textId="18F9FD1F" w:rsidR="00BA7DE3" w:rsidRPr="00DE2859" w:rsidRDefault="00BA7DE3" w:rsidP="00EE3AE8">
            <w:pPr>
              <w:jc w:val="center"/>
              <w:rPr>
                <w:rFonts w:cs="Arial"/>
                <w:color w:val="454545"/>
              </w:rPr>
            </w:pPr>
            <w:r w:rsidRPr="00087205">
              <w:rPr>
                <w:rFonts w:cs="Arial"/>
                <w:color w:val="454545"/>
              </w:rPr>
              <w:t>Riverton-Odessa EHV/Moss 345 kV Line (5445)</w:t>
            </w:r>
          </w:p>
        </w:tc>
      </w:tr>
      <w:tr w:rsidR="00BA7DE3" w:rsidRPr="00DE2859" w14:paraId="288ECB5E" w14:textId="77777777" w:rsidTr="00BA7DE3">
        <w:trPr>
          <w:trHeight w:val="270"/>
          <w:jc w:val="center"/>
        </w:trPr>
        <w:tc>
          <w:tcPr>
            <w:tcW w:w="1700" w:type="dxa"/>
            <w:tcBorders>
              <w:top w:val="nil"/>
              <w:left w:val="single" w:sz="8" w:space="0" w:color="auto"/>
              <w:bottom w:val="single" w:sz="8" w:space="0" w:color="auto"/>
              <w:right w:val="single" w:sz="8" w:space="0" w:color="auto"/>
            </w:tcBorders>
            <w:shd w:val="clear" w:color="auto" w:fill="auto"/>
            <w:noWrap/>
            <w:hideMark/>
          </w:tcPr>
          <w:p w14:paraId="5DCFC57C" w14:textId="094E5C48" w:rsidR="00BA7DE3" w:rsidRPr="00DE2859" w:rsidRDefault="00BA7DE3" w:rsidP="00EE3AE8">
            <w:pPr>
              <w:jc w:val="center"/>
              <w:rPr>
                <w:rFonts w:cs="Arial"/>
                <w:color w:val="454545"/>
              </w:rPr>
            </w:pPr>
            <w:r w:rsidRPr="00087205">
              <w:rPr>
                <w:rFonts w:cs="Arial"/>
                <w:color w:val="454545"/>
              </w:rPr>
              <w:t>VERNON to LAKE PAULINE LIN 1</w:t>
            </w:r>
          </w:p>
        </w:tc>
        <w:tc>
          <w:tcPr>
            <w:tcW w:w="1530" w:type="dxa"/>
            <w:tcBorders>
              <w:top w:val="nil"/>
              <w:left w:val="nil"/>
              <w:bottom w:val="single" w:sz="8" w:space="0" w:color="auto"/>
              <w:right w:val="single" w:sz="8" w:space="0" w:color="auto"/>
            </w:tcBorders>
            <w:shd w:val="clear" w:color="auto" w:fill="auto"/>
            <w:noWrap/>
            <w:hideMark/>
          </w:tcPr>
          <w:p w14:paraId="06D7FC85" w14:textId="39497912" w:rsidR="00BA7DE3" w:rsidRPr="00DE2859" w:rsidRDefault="00BA7DE3" w:rsidP="00EE3AE8">
            <w:pPr>
              <w:jc w:val="center"/>
              <w:rPr>
                <w:rFonts w:cs="Arial"/>
                <w:color w:val="454545"/>
              </w:rPr>
            </w:pPr>
            <w:r w:rsidRPr="00087205">
              <w:rPr>
                <w:rFonts w:cs="Arial"/>
                <w:color w:val="454545"/>
              </w:rPr>
              <w:t>Chillicothe Vern Tap - Vernon 69kV</w:t>
            </w:r>
          </w:p>
        </w:tc>
        <w:tc>
          <w:tcPr>
            <w:tcW w:w="1350" w:type="dxa"/>
            <w:tcBorders>
              <w:top w:val="nil"/>
              <w:left w:val="nil"/>
              <w:bottom w:val="single" w:sz="8" w:space="0" w:color="auto"/>
              <w:right w:val="single" w:sz="8" w:space="0" w:color="auto"/>
            </w:tcBorders>
            <w:shd w:val="clear" w:color="auto" w:fill="auto"/>
            <w:noWrap/>
            <w:hideMark/>
          </w:tcPr>
          <w:p w14:paraId="26FF1EF5" w14:textId="3DCDA093" w:rsidR="00BA7DE3" w:rsidRPr="00DE2859" w:rsidRDefault="00BA7DE3" w:rsidP="00EE3AE8">
            <w:pPr>
              <w:jc w:val="center"/>
              <w:rPr>
                <w:rFonts w:cs="Arial"/>
                <w:color w:val="454545"/>
              </w:rPr>
            </w:pPr>
            <w:r w:rsidRPr="00087205">
              <w:rPr>
                <w:rFonts w:cs="Arial"/>
                <w:color w:val="454545"/>
              </w:rPr>
              <w:t>4</w:t>
            </w:r>
          </w:p>
        </w:tc>
        <w:tc>
          <w:tcPr>
            <w:tcW w:w="1440" w:type="dxa"/>
            <w:tcBorders>
              <w:top w:val="nil"/>
              <w:left w:val="nil"/>
              <w:bottom w:val="single" w:sz="8" w:space="0" w:color="auto"/>
              <w:right w:val="single" w:sz="8" w:space="0" w:color="auto"/>
            </w:tcBorders>
            <w:shd w:val="clear" w:color="auto" w:fill="auto"/>
            <w:noWrap/>
            <w:hideMark/>
          </w:tcPr>
          <w:p w14:paraId="24537007" w14:textId="5ACB8CE8" w:rsidR="00BA7DE3" w:rsidRPr="00DE2859" w:rsidRDefault="00BA7DE3" w:rsidP="00EE3AE8">
            <w:pPr>
              <w:jc w:val="center"/>
              <w:rPr>
                <w:rFonts w:cs="Arial"/>
                <w:color w:val="454545"/>
              </w:rPr>
            </w:pPr>
            <w:r w:rsidRPr="00087205">
              <w:rPr>
                <w:rFonts w:cs="Arial"/>
                <w:color w:val="454545"/>
              </w:rPr>
              <w:t>$99,722.69</w:t>
            </w:r>
          </w:p>
        </w:tc>
        <w:tc>
          <w:tcPr>
            <w:tcW w:w="2250" w:type="dxa"/>
            <w:tcBorders>
              <w:top w:val="nil"/>
              <w:left w:val="nil"/>
              <w:bottom w:val="single" w:sz="8" w:space="0" w:color="auto"/>
              <w:right w:val="single" w:sz="8" w:space="0" w:color="auto"/>
            </w:tcBorders>
            <w:shd w:val="clear" w:color="auto" w:fill="auto"/>
            <w:noWrap/>
            <w:hideMark/>
          </w:tcPr>
          <w:p w14:paraId="2FFD79E9" w14:textId="157F7514" w:rsidR="00BA7DE3" w:rsidRPr="00087205" w:rsidRDefault="00BA7DE3" w:rsidP="00EE3AE8">
            <w:pPr>
              <w:jc w:val="center"/>
              <w:rPr>
                <w:rFonts w:cs="Arial"/>
                <w:color w:val="454545"/>
              </w:rPr>
            </w:pPr>
            <w:r w:rsidRPr="00087205">
              <w:rPr>
                <w:rFonts w:cs="Arial"/>
                <w:color w:val="454545"/>
              </w:rPr>
              <w:t>Lake Pauline to Vernon 69 kV line: Rebuild taps (6571)</w:t>
            </w:r>
          </w:p>
        </w:tc>
      </w:tr>
      <w:tr w:rsidR="00BA7DE3" w:rsidRPr="00DE2859" w14:paraId="05AD6DE1" w14:textId="77777777" w:rsidTr="00BA7DE3">
        <w:trPr>
          <w:trHeight w:val="270"/>
          <w:jc w:val="center"/>
        </w:trPr>
        <w:tc>
          <w:tcPr>
            <w:tcW w:w="1700" w:type="dxa"/>
            <w:tcBorders>
              <w:top w:val="nil"/>
              <w:left w:val="single" w:sz="8" w:space="0" w:color="auto"/>
              <w:bottom w:val="single" w:sz="8" w:space="0" w:color="auto"/>
              <w:right w:val="single" w:sz="8" w:space="0" w:color="auto"/>
            </w:tcBorders>
            <w:shd w:val="clear" w:color="auto" w:fill="auto"/>
            <w:noWrap/>
            <w:hideMark/>
          </w:tcPr>
          <w:p w14:paraId="091CAE77" w14:textId="3C719530" w:rsidR="00BA7DE3" w:rsidRPr="00DE2859" w:rsidRDefault="00BA7DE3" w:rsidP="00EE3AE8">
            <w:pPr>
              <w:jc w:val="center"/>
              <w:rPr>
                <w:rFonts w:cs="Arial"/>
                <w:color w:val="454545"/>
              </w:rPr>
            </w:pPr>
            <w:r w:rsidRPr="00087205">
              <w:rPr>
                <w:rFonts w:cs="Arial"/>
                <w:color w:val="454545"/>
              </w:rPr>
              <w:t>CHB-KG &amp; CBY-JOR 345kV</w:t>
            </w:r>
          </w:p>
        </w:tc>
        <w:tc>
          <w:tcPr>
            <w:tcW w:w="1530" w:type="dxa"/>
            <w:tcBorders>
              <w:top w:val="nil"/>
              <w:left w:val="nil"/>
              <w:bottom w:val="single" w:sz="8" w:space="0" w:color="auto"/>
              <w:right w:val="single" w:sz="8" w:space="0" w:color="auto"/>
            </w:tcBorders>
            <w:shd w:val="clear" w:color="auto" w:fill="auto"/>
            <w:noWrap/>
            <w:hideMark/>
          </w:tcPr>
          <w:p w14:paraId="2C5DD27D" w14:textId="64D4A11C" w:rsidR="00BA7DE3" w:rsidRPr="00DE2859" w:rsidRDefault="00BA7DE3" w:rsidP="00EE3AE8">
            <w:pPr>
              <w:jc w:val="center"/>
              <w:rPr>
                <w:rFonts w:cs="Arial"/>
                <w:color w:val="454545"/>
              </w:rPr>
            </w:pPr>
            <w:r w:rsidRPr="00087205">
              <w:rPr>
                <w:rFonts w:cs="Arial"/>
                <w:color w:val="454545"/>
              </w:rPr>
              <w:t xml:space="preserve">Langston - Mont </w:t>
            </w:r>
            <w:proofErr w:type="spellStart"/>
            <w:r w:rsidRPr="00087205">
              <w:rPr>
                <w:rFonts w:cs="Arial"/>
                <w:color w:val="454545"/>
              </w:rPr>
              <w:t>Belvieu</w:t>
            </w:r>
            <w:proofErr w:type="spellEnd"/>
            <w:r w:rsidRPr="00087205">
              <w:rPr>
                <w:rFonts w:cs="Arial"/>
                <w:color w:val="454545"/>
              </w:rPr>
              <w:t xml:space="preserve"> 138kV</w:t>
            </w:r>
          </w:p>
        </w:tc>
        <w:tc>
          <w:tcPr>
            <w:tcW w:w="1350" w:type="dxa"/>
            <w:tcBorders>
              <w:top w:val="nil"/>
              <w:left w:val="nil"/>
              <w:bottom w:val="single" w:sz="8" w:space="0" w:color="auto"/>
              <w:right w:val="single" w:sz="8" w:space="0" w:color="auto"/>
            </w:tcBorders>
            <w:shd w:val="clear" w:color="auto" w:fill="auto"/>
            <w:noWrap/>
            <w:hideMark/>
          </w:tcPr>
          <w:p w14:paraId="2660D549" w14:textId="42848853" w:rsidR="00BA7DE3" w:rsidRPr="00DE2859" w:rsidRDefault="00BA7DE3" w:rsidP="00EE3AE8">
            <w:pPr>
              <w:jc w:val="center"/>
              <w:rPr>
                <w:rFonts w:cs="Arial"/>
                <w:color w:val="454545"/>
              </w:rPr>
            </w:pPr>
            <w:r w:rsidRPr="00087205">
              <w:rPr>
                <w:rFonts w:cs="Arial"/>
                <w:color w:val="454545"/>
              </w:rPr>
              <w:t>3</w:t>
            </w:r>
          </w:p>
        </w:tc>
        <w:tc>
          <w:tcPr>
            <w:tcW w:w="1440" w:type="dxa"/>
            <w:tcBorders>
              <w:top w:val="nil"/>
              <w:left w:val="nil"/>
              <w:bottom w:val="single" w:sz="8" w:space="0" w:color="auto"/>
              <w:right w:val="single" w:sz="8" w:space="0" w:color="auto"/>
            </w:tcBorders>
            <w:shd w:val="clear" w:color="auto" w:fill="auto"/>
            <w:noWrap/>
            <w:hideMark/>
          </w:tcPr>
          <w:p w14:paraId="6BE31D1F" w14:textId="3C92C742" w:rsidR="00BA7DE3" w:rsidRPr="00DE2859" w:rsidRDefault="00BA7DE3" w:rsidP="00EE3AE8">
            <w:pPr>
              <w:jc w:val="center"/>
              <w:rPr>
                <w:rFonts w:cs="Arial"/>
                <w:color w:val="454545"/>
              </w:rPr>
            </w:pPr>
            <w:r w:rsidRPr="00087205">
              <w:rPr>
                <w:rFonts w:cs="Arial"/>
                <w:color w:val="454545"/>
              </w:rPr>
              <w:t>$90,954.13</w:t>
            </w:r>
          </w:p>
        </w:tc>
        <w:tc>
          <w:tcPr>
            <w:tcW w:w="2250" w:type="dxa"/>
            <w:tcBorders>
              <w:top w:val="nil"/>
              <w:left w:val="nil"/>
              <w:bottom w:val="single" w:sz="8" w:space="0" w:color="auto"/>
              <w:right w:val="single" w:sz="8" w:space="0" w:color="auto"/>
            </w:tcBorders>
            <w:shd w:val="clear" w:color="auto" w:fill="auto"/>
            <w:noWrap/>
            <w:hideMark/>
          </w:tcPr>
          <w:p w14:paraId="02E112AB" w14:textId="38B9FF2F" w:rsidR="00BA7DE3" w:rsidRPr="00087205" w:rsidRDefault="00BA7DE3" w:rsidP="00EE3AE8">
            <w:pPr>
              <w:jc w:val="center"/>
              <w:rPr>
                <w:rFonts w:cs="Arial"/>
                <w:color w:val="454545"/>
              </w:rPr>
            </w:pPr>
            <w:r w:rsidRPr="00087205">
              <w:rPr>
                <w:rFonts w:cs="Arial"/>
                <w:color w:val="454545"/>
              </w:rPr>
              <w:t>Cedar Bayou 138kV - West Bus In-Series 10-Ohm Reactor (52141)</w:t>
            </w:r>
          </w:p>
        </w:tc>
      </w:tr>
      <w:tr w:rsidR="00BA7DE3" w:rsidRPr="00DE2859" w14:paraId="435EC7D3" w14:textId="77777777" w:rsidTr="00BA7DE3">
        <w:trPr>
          <w:trHeight w:val="270"/>
          <w:jc w:val="center"/>
        </w:trPr>
        <w:tc>
          <w:tcPr>
            <w:tcW w:w="1700" w:type="dxa"/>
            <w:tcBorders>
              <w:top w:val="nil"/>
              <w:left w:val="single" w:sz="8" w:space="0" w:color="auto"/>
              <w:bottom w:val="single" w:sz="8" w:space="0" w:color="auto"/>
              <w:right w:val="single" w:sz="8" w:space="0" w:color="auto"/>
            </w:tcBorders>
            <w:shd w:val="clear" w:color="auto" w:fill="auto"/>
            <w:noWrap/>
            <w:hideMark/>
          </w:tcPr>
          <w:p w14:paraId="695CF7B3" w14:textId="08964586" w:rsidR="00BA7DE3" w:rsidRPr="00DE2859" w:rsidRDefault="00BA7DE3" w:rsidP="00EE3AE8">
            <w:pPr>
              <w:jc w:val="center"/>
              <w:rPr>
                <w:rFonts w:cs="Arial"/>
                <w:color w:val="454545"/>
              </w:rPr>
            </w:pPr>
            <w:r w:rsidRPr="00087205">
              <w:rPr>
                <w:rFonts w:cs="Arial"/>
                <w:color w:val="454545"/>
              </w:rPr>
              <w:t>TOMBSTONE to Lynx LIN 1</w:t>
            </w:r>
          </w:p>
        </w:tc>
        <w:tc>
          <w:tcPr>
            <w:tcW w:w="1530" w:type="dxa"/>
            <w:tcBorders>
              <w:top w:val="nil"/>
              <w:left w:val="nil"/>
              <w:bottom w:val="single" w:sz="8" w:space="0" w:color="auto"/>
              <w:right w:val="single" w:sz="8" w:space="0" w:color="auto"/>
            </w:tcBorders>
            <w:shd w:val="clear" w:color="auto" w:fill="auto"/>
            <w:noWrap/>
            <w:hideMark/>
          </w:tcPr>
          <w:p w14:paraId="2E977940" w14:textId="0047A64C" w:rsidR="00BA7DE3" w:rsidRPr="00DE2859" w:rsidRDefault="00BA7DE3" w:rsidP="00EE3AE8">
            <w:pPr>
              <w:jc w:val="center"/>
              <w:rPr>
                <w:rFonts w:cs="Arial"/>
                <w:color w:val="454545"/>
              </w:rPr>
            </w:pPr>
            <w:r w:rsidRPr="00087205">
              <w:rPr>
                <w:rFonts w:cs="Arial"/>
                <w:color w:val="454545"/>
              </w:rPr>
              <w:t xml:space="preserve">16th Street </w:t>
            </w:r>
            <w:proofErr w:type="spellStart"/>
            <w:r w:rsidRPr="00087205">
              <w:rPr>
                <w:rFonts w:cs="Arial"/>
                <w:color w:val="454545"/>
              </w:rPr>
              <w:t>Tnp</w:t>
            </w:r>
            <w:proofErr w:type="spellEnd"/>
            <w:r w:rsidRPr="00087205">
              <w:rPr>
                <w:rFonts w:cs="Arial"/>
                <w:color w:val="454545"/>
              </w:rPr>
              <w:t xml:space="preserve"> - Woodward 2 138kV</w:t>
            </w:r>
          </w:p>
        </w:tc>
        <w:tc>
          <w:tcPr>
            <w:tcW w:w="1350" w:type="dxa"/>
            <w:tcBorders>
              <w:top w:val="nil"/>
              <w:left w:val="nil"/>
              <w:bottom w:val="single" w:sz="8" w:space="0" w:color="auto"/>
              <w:right w:val="single" w:sz="8" w:space="0" w:color="auto"/>
            </w:tcBorders>
            <w:shd w:val="clear" w:color="auto" w:fill="auto"/>
            <w:noWrap/>
            <w:hideMark/>
          </w:tcPr>
          <w:p w14:paraId="04136352" w14:textId="7FD899D7" w:rsidR="00BA7DE3" w:rsidRPr="00DE2859" w:rsidRDefault="00BA7DE3" w:rsidP="00EE3AE8">
            <w:pPr>
              <w:jc w:val="center"/>
              <w:rPr>
                <w:rFonts w:cs="Arial"/>
                <w:color w:val="454545"/>
              </w:rPr>
            </w:pPr>
            <w:r w:rsidRPr="00087205">
              <w:rPr>
                <w:rFonts w:cs="Arial"/>
                <w:color w:val="454545"/>
              </w:rPr>
              <w:t>4</w:t>
            </w:r>
          </w:p>
        </w:tc>
        <w:tc>
          <w:tcPr>
            <w:tcW w:w="1440" w:type="dxa"/>
            <w:tcBorders>
              <w:top w:val="nil"/>
              <w:left w:val="nil"/>
              <w:bottom w:val="single" w:sz="8" w:space="0" w:color="auto"/>
              <w:right w:val="single" w:sz="8" w:space="0" w:color="auto"/>
            </w:tcBorders>
            <w:shd w:val="clear" w:color="auto" w:fill="auto"/>
            <w:noWrap/>
            <w:hideMark/>
          </w:tcPr>
          <w:p w14:paraId="76D5F6CF" w14:textId="223FBCFF" w:rsidR="00BA7DE3" w:rsidRPr="00DE2859" w:rsidRDefault="00BA7DE3" w:rsidP="00EE3AE8">
            <w:pPr>
              <w:jc w:val="center"/>
              <w:rPr>
                <w:rFonts w:cs="Arial"/>
                <w:color w:val="454545"/>
              </w:rPr>
            </w:pPr>
            <w:r w:rsidRPr="00087205">
              <w:rPr>
                <w:rFonts w:cs="Arial"/>
                <w:color w:val="454545"/>
              </w:rPr>
              <w:t>$86,767.15</w:t>
            </w:r>
          </w:p>
        </w:tc>
        <w:tc>
          <w:tcPr>
            <w:tcW w:w="2250" w:type="dxa"/>
            <w:tcBorders>
              <w:top w:val="nil"/>
              <w:left w:val="nil"/>
              <w:bottom w:val="single" w:sz="8" w:space="0" w:color="auto"/>
              <w:right w:val="single" w:sz="8" w:space="0" w:color="auto"/>
            </w:tcBorders>
            <w:shd w:val="clear" w:color="auto" w:fill="auto"/>
            <w:noWrap/>
            <w:hideMark/>
          </w:tcPr>
          <w:p w14:paraId="096A61FB" w14:textId="4489C105" w:rsidR="00BA7DE3" w:rsidRPr="00087205" w:rsidRDefault="00BA7DE3" w:rsidP="00EE3AE8">
            <w:pPr>
              <w:jc w:val="center"/>
              <w:rPr>
                <w:rFonts w:cs="Arial"/>
                <w:color w:val="454545"/>
              </w:rPr>
            </w:pPr>
            <w:r w:rsidRPr="00087205">
              <w:rPr>
                <w:rFonts w:cs="Arial"/>
                <w:color w:val="454545"/>
              </w:rPr>
              <w:t>Solstice: Build 345 kV station (5530) and Solstice to Bakersfield: Build 345 kV line (5539)</w:t>
            </w:r>
          </w:p>
        </w:tc>
      </w:tr>
      <w:tr w:rsidR="00BA7DE3" w:rsidRPr="00DE2859" w14:paraId="0A72D8F1" w14:textId="77777777" w:rsidTr="00BA7DE3">
        <w:trPr>
          <w:trHeight w:val="270"/>
          <w:jc w:val="center"/>
        </w:trPr>
        <w:tc>
          <w:tcPr>
            <w:tcW w:w="1700" w:type="dxa"/>
            <w:tcBorders>
              <w:top w:val="nil"/>
              <w:left w:val="single" w:sz="8" w:space="0" w:color="auto"/>
              <w:bottom w:val="single" w:sz="8" w:space="0" w:color="auto"/>
              <w:right w:val="single" w:sz="8" w:space="0" w:color="auto"/>
            </w:tcBorders>
            <w:shd w:val="clear" w:color="auto" w:fill="auto"/>
            <w:noWrap/>
            <w:hideMark/>
          </w:tcPr>
          <w:p w14:paraId="2624B0C3" w14:textId="289B46C1" w:rsidR="00BA7DE3" w:rsidRPr="00DE2859" w:rsidRDefault="00BA7DE3" w:rsidP="00EE3AE8">
            <w:pPr>
              <w:jc w:val="center"/>
              <w:rPr>
                <w:rFonts w:cs="Arial"/>
                <w:color w:val="454545"/>
              </w:rPr>
            </w:pPr>
            <w:r w:rsidRPr="00087205">
              <w:rPr>
                <w:rFonts w:cs="Arial"/>
                <w:color w:val="454545"/>
              </w:rPr>
              <w:t>CHB-KG &amp; CBY-JOR 345kV</w:t>
            </w:r>
          </w:p>
        </w:tc>
        <w:tc>
          <w:tcPr>
            <w:tcW w:w="1530" w:type="dxa"/>
            <w:tcBorders>
              <w:top w:val="nil"/>
              <w:left w:val="nil"/>
              <w:bottom w:val="single" w:sz="8" w:space="0" w:color="auto"/>
              <w:right w:val="single" w:sz="8" w:space="0" w:color="auto"/>
            </w:tcBorders>
            <w:shd w:val="clear" w:color="auto" w:fill="auto"/>
            <w:noWrap/>
            <w:hideMark/>
          </w:tcPr>
          <w:p w14:paraId="689DEAC6" w14:textId="6AE0A410" w:rsidR="00BA7DE3" w:rsidRPr="00DE2859" w:rsidRDefault="00BA7DE3" w:rsidP="00EE3AE8">
            <w:pPr>
              <w:jc w:val="center"/>
              <w:rPr>
                <w:rFonts w:cs="Arial"/>
                <w:color w:val="454545"/>
              </w:rPr>
            </w:pPr>
            <w:r w:rsidRPr="00087205">
              <w:rPr>
                <w:rFonts w:cs="Arial"/>
                <w:color w:val="454545"/>
              </w:rPr>
              <w:t>Cedar Bayou - Cedar Bayou Plant 138kV</w:t>
            </w:r>
          </w:p>
        </w:tc>
        <w:tc>
          <w:tcPr>
            <w:tcW w:w="1350" w:type="dxa"/>
            <w:tcBorders>
              <w:top w:val="nil"/>
              <w:left w:val="nil"/>
              <w:bottom w:val="single" w:sz="8" w:space="0" w:color="auto"/>
              <w:right w:val="single" w:sz="8" w:space="0" w:color="auto"/>
            </w:tcBorders>
            <w:shd w:val="clear" w:color="auto" w:fill="auto"/>
            <w:noWrap/>
            <w:hideMark/>
          </w:tcPr>
          <w:p w14:paraId="0D44A824" w14:textId="577AC5FE" w:rsidR="00BA7DE3" w:rsidRPr="00DE2859" w:rsidRDefault="00BA7DE3" w:rsidP="00EE3AE8">
            <w:pPr>
              <w:jc w:val="center"/>
              <w:rPr>
                <w:rFonts w:cs="Arial"/>
                <w:color w:val="454545"/>
              </w:rPr>
            </w:pPr>
            <w:r w:rsidRPr="00087205">
              <w:rPr>
                <w:rFonts w:cs="Arial"/>
                <w:color w:val="454545"/>
              </w:rPr>
              <w:t>5</w:t>
            </w:r>
          </w:p>
        </w:tc>
        <w:tc>
          <w:tcPr>
            <w:tcW w:w="1440" w:type="dxa"/>
            <w:tcBorders>
              <w:top w:val="nil"/>
              <w:left w:val="nil"/>
              <w:bottom w:val="single" w:sz="8" w:space="0" w:color="auto"/>
              <w:right w:val="single" w:sz="8" w:space="0" w:color="auto"/>
            </w:tcBorders>
            <w:shd w:val="clear" w:color="auto" w:fill="auto"/>
            <w:noWrap/>
            <w:hideMark/>
          </w:tcPr>
          <w:p w14:paraId="1DF32A5F" w14:textId="5BDC59C8" w:rsidR="00BA7DE3" w:rsidRPr="00DE2859" w:rsidRDefault="00BA7DE3" w:rsidP="00EE3AE8">
            <w:pPr>
              <w:jc w:val="center"/>
              <w:rPr>
                <w:rFonts w:cs="Arial"/>
                <w:color w:val="454545"/>
              </w:rPr>
            </w:pPr>
            <w:r w:rsidRPr="00087205">
              <w:rPr>
                <w:rFonts w:cs="Arial"/>
                <w:color w:val="454545"/>
              </w:rPr>
              <w:t>$82,088.29</w:t>
            </w:r>
          </w:p>
        </w:tc>
        <w:tc>
          <w:tcPr>
            <w:tcW w:w="2250" w:type="dxa"/>
            <w:tcBorders>
              <w:top w:val="nil"/>
              <w:left w:val="nil"/>
              <w:bottom w:val="single" w:sz="8" w:space="0" w:color="auto"/>
              <w:right w:val="single" w:sz="8" w:space="0" w:color="auto"/>
            </w:tcBorders>
            <w:shd w:val="clear" w:color="auto" w:fill="auto"/>
            <w:noWrap/>
            <w:hideMark/>
          </w:tcPr>
          <w:p w14:paraId="14AD4852" w14:textId="2F6D2313" w:rsidR="00BA7DE3" w:rsidRPr="00087205" w:rsidRDefault="00BA7DE3" w:rsidP="00EE3AE8">
            <w:pPr>
              <w:jc w:val="center"/>
              <w:rPr>
                <w:rFonts w:cs="Arial"/>
                <w:color w:val="454545"/>
              </w:rPr>
            </w:pPr>
            <w:r w:rsidRPr="00087205">
              <w:rPr>
                <w:rFonts w:cs="Arial"/>
                <w:color w:val="454545"/>
              </w:rPr>
              <w:t>Cedar Bayou 138kV - West Bus In-Series 10-Ohm Reactor (52141)</w:t>
            </w:r>
          </w:p>
        </w:tc>
      </w:tr>
      <w:tr w:rsidR="00BA7DE3" w:rsidRPr="00DE2859" w14:paraId="5979D240" w14:textId="77777777" w:rsidTr="00BA7DE3">
        <w:trPr>
          <w:trHeight w:val="270"/>
          <w:jc w:val="center"/>
        </w:trPr>
        <w:tc>
          <w:tcPr>
            <w:tcW w:w="1700" w:type="dxa"/>
            <w:tcBorders>
              <w:top w:val="nil"/>
              <w:left w:val="single" w:sz="8" w:space="0" w:color="auto"/>
              <w:bottom w:val="single" w:sz="8" w:space="0" w:color="auto"/>
              <w:right w:val="single" w:sz="8" w:space="0" w:color="auto"/>
            </w:tcBorders>
            <w:shd w:val="clear" w:color="auto" w:fill="DA9694"/>
            <w:noWrap/>
            <w:hideMark/>
          </w:tcPr>
          <w:p w14:paraId="72F939F7" w14:textId="53A4039C" w:rsidR="00BA7DE3" w:rsidRPr="00DE2859" w:rsidRDefault="00BA7DE3" w:rsidP="00EE3AE8">
            <w:pPr>
              <w:jc w:val="center"/>
              <w:rPr>
                <w:rFonts w:cs="Arial"/>
                <w:color w:val="454545"/>
              </w:rPr>
            </w:pPr>
            <w:proofErr w:type="spellStart"/>
            <w:r w:rsidRPr="00087205">
              <w:rPr>
                <w:rFonts w:cs="Arial"/>
                <w:color w:val="454545"/>
              </w:rPr>
              <w:t>Basecase</w:t>
            </w:r>
            <w:proofErr w:type="spellEnd"/>
          </w:p>
        </w:tc>
        <w:tc>
          <w:tcPr>
            <w:tcW w:w="1530" w:type="dxa"/>
            <w:tcBorders>
              <w:top w:val="nil"/>
              <w:left w:val="nil"/>
              <w:bottom w:val="single" w:sz="8" w:space="0" w:color="auto"/>
              <w:right w:val="single" w:sz="8" w:space="0" w:color="auto"/>
            </w:tcBorders>
            <w:shd w:val="clear" w:color="auto" w:fill="DA9694"/>
            <w:noWrap/>
            <w:hideMark/>
          </w:tcPr>
          <w:p w14:paraId="5E319D35" w14:textId="58C5CA89" w:rsidR="00BA7DE3" w:rsidRPr="00DE2859" w:rsidRDefault="00BA7DE3" w:rsidP="00EE3AE8">
            <w:pPr>
              <w:jc w:val="center"/>
              <w:rPr>
                <w:rFonts w:cs="Arial"/>
                <w:color w:val="454545"/>
              </w:rPr>
            </w:pPr>
            <w:r w:rsidRPr="00087205">
              <w:rPr>
                <w:rFonts w:cs="Arial"/>
                <w:color w:val="454545"/>
              </w:rPr>
              <w:t xml:space="preserve">Re </w:t>
            </w:r>
            <w:proofErr w:type="spellStart"/>
            <w:r w:rsidRPr="00087205">
              <w:rPr>
                <w:rFonts w:cs="Arial"/>
                <w:color w:val="454545"/>
              </w:rPr>
              <w:t>Roserock</w:t>
            </w:r>
            <w:proofErr w:type="spellEnd"/>
            <w:r w:rsidRPr="00087205">
              <w:rPr>
                <w:rFonts w:cs="Arial"/>
                <w:color w:val="454545"/>
              </w:rPr>
              <w:t xml:space="preserve"> Solar Plant - </w:t>
            </w:r>
            <w:proofErr w:type="spellStart"/>
            <w:r w:rsidRPr="00087205">
              <w:rPr>
                <w:rFonts w:cs="Arial"/>
                <w:color w:val="454545"/>
              </w:rPr>
              <w:t>Linterna</w:t>
            </w:r>
            <w:proofErr w:type="spellEnd"/>
            <w:r w:rsidRPr="00087205">
              <w:rPr>
                <w:rFonts w:cs="Arial"/>
                <w:color w:val="454545"/>
              </w:rPr>
              <w:t xml:space="preserve"> 138kV</w:t>
            </w:r>
          </w:p>
        </w:tc>
        <w:tc>
          <w:tcPr>
            <w:tcW w:w="1350" w:type="dxa"/>
            <w:tcBorders>
              <w:top w:val="nil"/>
              <w:left w:val="nil"/>
              <w:bottom w:val="single" w:sz="8" w:space="0" w:color="auto"/>
              <w:right w:val="single" w:sz="8" w:space="0" w:color="auto"/>
            </w:tcBorders>
            <w:shd w:val="clear" w:color="auto" w:fill="DA9694"/>
            <w:noWrap/>
            <w:hideMark/>
          </w:tcPr>
          <w:p w14:paraId="3068EA6C" w14:textId="59C1CD39" w:rsidR="00BA7DE3" w:rsidRPr="00DE2859" w:rsidRDefault="00BA7DE3" w:rsidP="00EE3AE8">
            <w:pPr>
              <w:jc w:val="center"/>
              <w:rPr>
                <w:rFonts w:cs="Arial"/>
                <w:color w:val="454545"/>
              </w:rPr>
            </w:pPr>
            <w:r w:rsidRPr="00087205">
              <w:rPr>
                <w:rFonts w:cs="Arial"/>
                <w:color w:val="454545"/>
              </w:rPr>
              <w:t>16</w:t>
            </w:r>
          </w:p>
        </w:tc>
        <w:tc>
          <w:tcPr>
            <w:tcW w:w="1440" w:type="dxa"/>
            <w:tcBorders>
              <w:top w:val="nil"/>
              <w:left w:val="nil"/>
              <w:bottom w:val="single" w:sz="8" w:space="0" w:color="auto"/>
              <w:right w:val="single" w:sz="8" w:space="0" w:color="auto"/>
            </w:tcBorders>
            <w:shd w:val="clear" w:color="auto" w:fill="DA9694"/>
            <w:noWrap/>
            <w:hideMark/>
          </w:tcPr>
          <w:p w14:paraId="43F607DA" w14:textId="20788791" w:rsidR="00BA7DE3" w:rsidRPr="00DE2859" w:rsidRDefault="00BA7DE3" w:rsidP="00EE3AE8">
            <w:pPr>
              <w:jc w:val="center"/>
              <w:rPr>
                <w:rFonts w:cs="Arial"/>
                <w:color w:val="454545"/>
              </w:rPr>
            </w:pPr>
            <w:r w:rsidRPr="00087205">
              <w:rPr>
                <w:rFonts w:cs="Arial"/>
                <w:color w:val="454545"/>
              </w:rPr>
              <w:t>$74,329.16</w:t>
            </w:r>
          </w:p>
        </w:tc>
        <w:tc>
          <w:tcPr>
            <w:tcW w:w="2250" w:type="dxa"/>
            <w:tcBorders>
              <w:top w:val="nil"/>
              <w:left w:val="nil"/>
              <w:bottom w:val="single" w:sz="8" w:space="0" w:color="auto"/>
              <w:right w:val="single" w:sz="8" w:space="0" w:color="auto"/>
            </w:tcBorders>
            <w:shd w:val="clear" w:color="auto" w:fill="DA9694"/>
            <w:noWrap/>
            <w:hideMark/>
          </w:tcPr>
          <w:p w14:paraId="50980F22" w14:textId="34EF189B" w:rsidR="00BA7DE3" w:rsidRPr="00087205" w:rsidRDefault="00BA7DE3" w:rsidP="00EE3AE8">
            <w:pPr>
              <w:jc w:val="center"/>
              <w:rPr>
                <w:rFonts w:cs="Arial"/>
                <w:color w:val="454545"/>
              </w:rPr>
            </w:pPr>
          </w:p>
        </w:tc>
      </w:tr>
      <w:tr w:rsidR="00BA7DE3" w:rsidRPr="00DE2859" w14:paraId="56CDAB85" w14:textId="77777777" w:rsidTr="00BA7DE3">
        <w:trPr>
          <w:trHeight w:val="270"/>
          <w:jc w:val="center"/>
        </w:trPr>
        <w:tc>
          <w:tcPr>
            <w:tcW w:w="1700" w:type="dxa"/>
            <w:tcBorders>
              <w:top w:val="nil"/>
              <w:left w:val="single" w:sz="8" w:space="0" w:color="auto"/>
              <w:bottom w:val="single" w:sz="8" w:space="0" w:color="auto"/>
              <w:right w:val="single" w:sz="8" w:space="0" w:color="auto"/>
            </w:tcBorders>
            <w:shd w:val="clear" w:color="000000" w:fill="B8CCE4"/>
            <w:noWrap/>
            <w:hideMark/>
          </w:tcPr>
          <w:p w14:paraId="3183D16B" w14:textId="391E31A1" w:rsidR="00BA7DE3" w:rsidRPr="00DE2859" w:rsidRDefault="00BA7DE3" w:rsidP="00EE3AE8">
            <w:pPr>
              <w:jc w:val="center"/>
              <w:rPr>
                <w:rFonts w:cs="Arial"/>
                <w:color w:val="454545"/>
              </w:rPr>
            </w:pPr>
            <w:r w:rsidRPr="00087205">
              <w:rPr>
                <w:rFonts w:cs="Arial"/>
                <w:color w:val="454545"/>
              </w:rPr>
              <w:t>PH ROBINSON to MEADOW LIN A</w:t>
            </w:r>
          </w:p>
        </w:tc>
        <w:tc>
          <w:tcPr>
            <w:tcW w:w="1530" w:type="dxa"/>
            <w:tcBorders>
              <w:top w:val="nil"/>
              <w:left w:val="nil"/>
              <w:bottom w:val="single" w:sz="8" w:space="0" w:color="auto"/>
              <w:right w:val="single" w:sz="8" w:space="0" w:color="auto"/>
            </w:tcBorders>
            <w:shd w:val="clear" w:color="000000" w:fill="B8CCE4"/>
            <w:noWrap/>
            <w:hideMark/>
          </w:tcPr>
          <w:p w14:paraId="2905CC7D" w14:textId="24832A57" w:rsidR="00BA7DE3" w:rsidRPr="00DE2859" w:rsidRDefault="00BA7DE3" w:rsidP="00EE3AE8">
            <w:pPr>
              <w:jc w:val="center"/>
              <w:rPr>
                <w:rFonts w:cs="Arial"/>
                <w:color w:val="454545"/>
              </w:rPr>
            </w:pPr>
            <w:r w:rsidRPr="00087205">
              <w:rPr>
                <w:rFonts w:cs="Arial"/>
                <w:color w:val="454545"/>
              </w:rPr>
              <w:t xml:space="preserve">Mainland </w:t>
            </w:r>
            <w:proofErr w:type="spellStart"/>
            <w:r w:rsidRPr="00087205">
              <w:rPr>
                <w:rFonts w:cs="Arial"/>
                <w:color w:val="454545"/>
              </w:rPr>
              <w:t>Tnp</w:t>
            </w:r>
            <w:proofErr w:type="spellEnd"/>
            <w:r w:rsidRPr="00087205">
              <w:rPr>
                <w:rFonts w:cs="Arial"/>
                <w:color w:val="454545"/>
              </w:rPr>
              <w:t xml:space="preserve"> - Alvin </w:t>
            </w:r>
            <w:proofErr w:type="spellStart"/>
            <w:r w:rsidRPr="00087205">
              <w:rPr>
                <w:rFonts w:cs="Arial"/>
                <w:color w:val="454545"/>
              </w:rPr>
              <w:t>Tnp</w:t>
            </w:r>
            <w:proofErr w:type="spellEnd"/>
            <w:r w:rsidRPr="00087205">
              <w:rPr>
                <w:rFonts w:cs="Arial"/>
                <w:color w:val="454545"/>
              </w:rPr>
              <w:t xml:space="preserve"> 138kV</w:t>
            </w:r>
          </w:p>
        </w:tc>
        <w:tc>
          <w:tcPr>
            <w:tcW w:w="1350" w:type="dxa"/>
            <w:tcBorders>
              <w:top w:val="nil"/>
              <w:left w:val="nil"/>
              <w:bottom w:val="single" w:sz="8" w:space="0" w:color="auto"/>
              <w:right w:val="single" w:sz="8" w:space="0" w:color="auto"/>
            </w:tcBorders>
            <w:shd w:val="clear" w:color="000000" w:fill="B8CCE4"/>
            <w:noWrap/>
            <w:hideMark/>
          </w:tcPr>
          <w:p w14:paraId="5E82B059" w14:textId="1DB4ABF3" w:rsidR="00BA7DE3" w:rsidRPr="00DE2859" w:rsidRDefault="00BA7DE3" w:rsidP="00EE3AE8">
            <w:pPr>
              <w:jc w:val="center"/>
              <w:rPr>
                <w:rFonts w:cs="Arial"/>
                <w:color w:val="454545"/>
              </w:rPr>
            </w:pPr>
            <w:r w:rsidRPr="00087205">
              <w:rPr>
                <w:rFonts w:cs="Arial"/>
                <w:color w:val="454545"/>
              </w:rPr>
              <w:t>3</w:t>
            </w:r>
          </w:p>
        </w:tc>
        <w:tc>
          <w:tcPr>
            <w:tcW w:w="1440" w:type="dxa"/>
            <w:tcBorders>
              <w:top w:val="nil"/>
              <w:left w:val="nil"/>
              <w:bottom w:val="single" w:sz="8" w:space="0" w:color="auto"/>
              <w:right w:val="single" w:sz="8" w:space="0" w:color="auto"/>
            </w:tcBorders>
            <w:shd w:val="clear" w:color="000000" w:fill="B8CCE4"/>
            <w:noWrap/>
            <w:hideMark/>
          </w:tcPr>
          <w:p w14:paraId="56B43779" w14:textId="10C76585" w:rsidR="00BA7DE3" w:rsidRPr="00DE2859" w:rsidRDefault="00BA7DE3" w:rsidP="00EE3AE8">
            <w:pPr>
              <w:jc w:val="center"/>
              <w:rPr>
                <w:rFonts w:cs="Arial"/>
                <w:color w:val="454545"/>
              </w:rPr>
            </w:pPr>
            <w:r w:rsidRPr="00087205">
              <w:rPr>
                <w:rFonts w:cs="Arial"/>
                <w:color w:val="454545"/>
              </w:rPr>
              <w:t>$62,078.95</w:t>
            </w:r>
          </w:p>
        </w:tc>
        <w:tc>
          <w:tcPr>
            <w:tcW w:w="2250" w:type="dxa"/>
            <w:tcBorders>
              <w:top w:val="nil"/>
              <w:left w:val="nil"/>
              <w:bottom w:val="single" w:sz="8" w:space="0" w:color="auto"/>
              <w:right w:val="single" w:sz="8" w:space="0" w:color="auto"/>
            </w:tcBorders>
            <w:shd w:val="clear" w:color="000000" w:fill="B8CCE4"/>
            <w:noWrap/>
            <w:hideMark/>
          </w:tcPr>
          <w:p w14:paraId="5AC1016F" w14:textId="0D978A10" w:rsidR="00BA7DE3" w:rsidRPr="00DE2859" w:rsidRDefault="00BA7DE3" w:rsidP="00EE3AE8">
            <w:pPr>
              <w:jc w:val="center"/>
              <w:rPr>
                <w:rFonts w:cs="Arial"/>
                <w:color w:val="454545"/>
              </w:rPr>
            </w:pPr>
            <w:r w:rsidRPr="00087205">
              <w:rPr>
                <w:rFonts w:cs="Arial"/>
                <w:color w:val="454545"/>
              </w:rPr>
              <w:t>Rebuild Alvin-Mainland-Freeway Park (795 ACSS) (54118)</w:t>
            </w:r>
          </w:p>
        </w:tc>
      </w:tr>
      <w:tr w:rsidR="00BA7DE3" w:rsidRPr="00DE2859" w14:paraId="148F61CC" w14:textId="77777777" w:rsidTr="00BA7DE3">
        <w:trPr>
          <w:trHeight w:val="270"/>
          <w:jc w:val="center"/>
        </w:trPr>
        <w:tc>
          <w:tcPr>
            <w:tcW w:w="1700" w:type="dxa"/>
            <w:tcBorders>
              <w:top w:val="nil"/>
              <w:left w:val="single" w:sz="8" w:space="0" w:color="auto"/>
              <w:bottom w:val="single" w:sz="8" w:space="0" w:color="auto"/>
              <w:right w:val="single" w:sz="8" w:space="0" w:color="auto"/>
            </w:tcBorders>
            <w:shd w:val="clear" w:color="auto" w:fill="auto"/>
            <w:noWrap/>
            <w:hideMark/>
          </w:tcPr>
          <w:p w14:paraId="2B39EA61" w14:textId="459302B3" w:rsidR="00BA7DE3" w:rsidRPr="00DE2859" w:rsidRDefault="00BA7DE3" w:rsidP="00EE3AE8">
            <w:pPr>
              <w:jc w:val="center"/>
              <w:rPr>
                <w:rFonts w:cs="Arial"/>
                <w:color w:val="454545"/>
              </w:rPr>
            </w:pPr>
            <w:r w:rsidRPr="00087205">
              <w:rPr>
                <w:rFonts w:cs="Arial"/>
                <w:color w:val="454545"/>
              </w:rPr>
              <w:t>Melon Creek to RINCON LIN 1</w:t>
            </w:r>
          </w:p>
        </w:tc>
        <w:tc>
          <w:tcPr>
            <w:tcW w:w="1530" w:type="dxa"/>
            <w:tcBorders>
              <w:top w:val="nil"/>
              <w:left w:val="nil"/>
              <w:bottom w:val="single" w:sz="8" w:space="0" w:color="auto"/>
              <w:right w:val="single" w:sz="8" w:space="0" w:color="auto"/>
            </w:tcBorders>
            <w:shd w:val="clear" w:color="auto" w:fill="auto"/>
            <w:noWrap/>
            <w:hideMark/>
          </w:tcPr>
          <w:p w14:paraId="67E155A4" w14:textId="048FF29B" w:rsidR="00BA7DE3" w:rsidRPr="00DE2859" w:rsidRDefault="00BA7DE3" w:rsidP="00EE3AE8">
            <w:pPr>
              <w:jc w:val="center"/>
              <w:rPr>
                <w:rFonts w:cs="Arial"/>
                <w:color w:val="454545"/>
              </w:rPr>
            </w:pPr>
            <w:proofErr w:type="spellStart"/>
            <w:r w:rsidRPr="00087205">
              <w:rPr>
                <w:rFonts w:cs="Arial"/>
                <w:color w:val="454545"/>
              </w:rPr>
              <w:t>Bonnieview</w:t>
            </w:r>
            <w:proofErr w:type="spellEnd"/>
            <w:r w:rsidRPr="00087205">
              <w:rPr>
                <w:rFonts w:cs="Arial"/>
                <w:color w:val="454545"/>
              </w:rPr>
              <w:t xml:space="preserve"> - Rincon 69kV</w:t>
            </w:r>
          </w:p>
        </w:tc>
        <w:tc>
          <w:tcPr>
            <w:tcW w:w="1350" w:type="dxa"/>
            <w:tcBorders>
              <w:top w:val="nil"/>
              <w:left w:val="nil"/>
              <w:bottom w:val="single" w:sz="8" w:space="0" w:color="auto"/>
              <w:right w:val="single" w:sz="8" w:space="0" w:color="auto"/>
            </w:tcBorders>
            <w:shd w:val="clear" w:color="auto" w:fill="auto"/>
            <w:noWrap/>
            <w:hideMark/>
          </w:tcPr>
          <w:p w14:paraId="4A9F5C94" w14:textId="36A499B7" w:rsidR="00BA7DE3" w:rsidRPr="00DE2859" w:rsidRDefault="00BA7DE3" w:rsidP="00EE3AE8">
            <w:pPr>
              <w:jc w:val="center"/>
              <w:rPr>
                <w:rFonts w:cs="Arial"/>
                <w:color w:val="454545"/>
              </w:rPr>
            </w:pPr>
            <w:r w:rsidRPr="00087205">
              <w:rPr>
                <w:rFonts w:cs="Arial"/>
                <w:color w:val="454545"/>
              </w:rPr>
              <w:t>11</w:t>
            </w:r>
          </w:p>
        </w:tc>
        <w:tc>
          <w:tcPr>
            <w:tcW w:w="1440" w:type="dxa"/>
            <w:tcBorders>
              <w:top w:val="nil"/>
              <w:left w:val="nil"/>
              <w:bottom w:val="single" w:sz="8" w:space="0" w:color="auto"/>
              <w:right w:val="single" w:sz="8" w:space="0" w:color="auto"/>
            </w:tcBorders>
            <w:shd w:val="clear" w:color="auto" w:fill="auto"/>
            <w:noWrap/>
            <w:hideMark/>
          </w:tcPr>
          <w:p w14:paraId="5EAF7819" w14:textId="06A306B7" w:rsidR="00BA7DE3" w:rsidRPr="00DE2859" w:rsidRDefault="00BA7DE3" w:rsidP="00EE3AE8">
            <w:pPr>
              <w:jc w:val="center"/>
              <w:rPr>
                <w:rFonts w:cs="Arial"/>
                <w:color w:val="454545"/>
              </w:rPr>
            </w:pPr>
            <w:r w:rsidRPr="00087205">
              <w:rPr>
                <w:rFonts w:cs="Arial"/>
                <w:color w:val="454545"/>
              </w:rPr>
              <w:t>$61,332.19</w:t>
            </w:r>
          </w:p>
        </w:tc>
        <w:tc>
          <w:tcPr>
            <w:tcW w:w="2250" w:type="dxa"/>
            <w:tcBorders>
              <w:top w:val="nil"/>
              <w:left w:val="nil"/>
              <w:bottom w:val="single" w:sz="8" w:space="0" w:color="auto"/>
              <w:right w:val="single" w:sz="8" w:space="0" w:color="auto"/>
            </w:tcBorders>
            <w:shd w:val="clear" w:color="auto" w:fill="auto"/>
            <w:noWrap/>
            <w:hideMark/>
          </w:tcPr>
          <w:p w14:paraId="0C9F4B39" w14:textId="37454916" w:rsidR="00BA7DE3" w:rsidRPr="00087205" w:rsidRDefault="00BA7DE3" w:rsidP="00EE3AE8">
            <w:pPr>
              <w:jc w:val="center"/>
              <w:rPr>
                <w:rFonts w:cs="Arial"/>
                <w:color w:val="454545"/>
              </w:rPr>
            </w:pPr>
            <w:r w:rsidRPr="00087205">
              <w:rPr>
                <w:rFonts w:cs="Arial"/>
                <w:color w:val="454545"/>
              </w:rPr>
              <w:t>Refugio - Rincon: Upgrade 69 kV Line (6427)</w:t>
            </w:r>
          </w:p>
        </w:tc>
      </w:tr>
      <w:tr w:rsidR="00BA7DE3" w:rsidRPr="00DE2859" w14:paraId="5E6992A6" w14:textId="77777777" w:rsidTr="00BA7DE3">
        <w:trPr>
          <w:trHeight w:val="270"/>
          <w:jc w:val="center"/>
        </w:trPr>
        <w:tc>
          <w:tcPr>
            <w:tcW w:w="1700" w:type="dxa"/>
            <w:tcBorders>
              <w:top w:val="nil"/>
              <w:left w:val="single" w:sz="8" w:space="0" w:color="auto"/>
              <w:bottom w:val="single" w:sz="8" w:space="0" w:color="auto"/>
              <w:right w:val="single" w:sz="8" w:space="0" w:color="auto"/>
            </w:tcBorders>
            <w:shd w:val="clear" w:color="auto" w:fill="auto"/>
            <w:noWrap/>
            <w:hideMark/>
          </w:tcPr>
          <w:p w14:paraId="5BA78761" w14:textId="248FD7BC" w:rsidR="00BA7DE3" w:rsidRPr="00DE2859" w:rsidRDefault="00BA7DE3" w:rsidP="00EE3AE8">
            <w:pPr>
              <w:jc w:val="center"/>
              <w:rPr>
                <w:rFonts w:cs="Arial"/>
                <w:color w:val="454545"/>
              </w:rPr>
            </w:pPr>
            <w:r w:rsidRPr="00087205">
              <w:rPr>
                <w:rFonts w:cs="Arial"/>
                <w:color w:val="454545"/>
              </w:rPr>
              <w:t>VICTORIA TRX 69A2 138/69</w:t>
            </w:r>
          </w:p>
        </w:tc>
        <w:tc>
          <w:tcPr>
            <w:tcW w:w="1530" w:type="dxa"/>
            <w:tcBorders>
              <w:top w:val="nil"/>
              <w:left w:val="nil"/>
              <w:bottom w:val="single" w:sz="8" w:space="0" w:color="auto"/>
              <w:right w:val="single" w:sz="8" w:space="0" w:color="auto"/>
            </w:tcBorders>
            <w:shd w:val="clear" w:color="auto" w:fill="auto"/>
            <w:noWrap/>
            <w:hideMark/>
          </w:tcPr>
          <w:p w14:paraId="45017DE3" w14:textId="5CF8AADF" w:rsidR="00BA7DE3" w:rsidRPr="00DE2859" w:rsidRDefault="00BA7DE3" w:rsidP="00EE3AE8">
            <w:pPr>
              <w:jc w:val="center"/>
              <w:rPr>
                <w:rFonts w:cs="Arial"/>
                <w:color w:val="454545"/>
              </w:rPr>
            </w:pPr>
            <w:proofErr w:type="spellStart"/>
            <w:r w:rsidRPr="00087205">
              <w:rPr>
                <w:rFonts w:cs="Arial"/>
                <w:color w:val="454545"/>
              </w:rPr>
              <w:t>Magruder</w:t>
            </w:r>
            <w:proofErr w:type="spellEnd"/>
            <w:r w:rsidRPr="00087205">
              <w:rPr>
                <w:rFonts w:cs="Arial"/>
                <w:color w:val="454545"/>
              </w:rPr>
              <w:t xml:space="preserve"> - Victoria 138kV</w:t>
            </w:r>
          </w:p>
        </w:tc>
        <w:tc>
          <w:tcPr>
            <w:tcW w:w="1350" w:type="dxa"/>
            <w:tcBorders>
              <w:top w:val="nil"/>
              <w:left w:val="nil"/>
              <w:bottom w:val="single" w:sz="8" w:space="0" w:color="auto"/>
              <w:right w:val="single" w:sz="8" w:space="0" w:color="auto"/>
            </w:tcBorders>
            <w:shd w:val="clear" w:color="auto" w:fill="auto"/>
            <w:noWrap/>
            <w:hideMark/>
          </w:tcPr>
          <w:p w14:paraId="65474BA6" w14:textId="4696CB0E" w:rsidR="00BA7DE3" w:rsidRPr="00DE2859" w:rsidRDefault="00BA7DE3" w:rsidP="00EE3AE8">
            <w:pPr>
              <w:jc w:val="center"/>
              <w:rPr>
                <w:rFonts w:cs="Arial"/>
                <w:color w:val="454545"/>
              </w:rPr>
            </w:pPr>
            <w:r w:rsidRPr="00087205">
              <w:rPr>
                <w:rFonts w:cs="Arial"/>
                <w:color w:val="454545"/>
              </w:rPr>
              <w:t>5</w:t>
            </w:r>
          </w:p>
        </w:tc>
        <w:tc>
          <w:tcPr>
            <w:tcW w:w="1440" w:type="dxa"/>
            <w:tcBorders>
              <w:top w:val="nil"/>
              <w:left w:val="nil"/>
              <w:bottom w:val="single" w:sz="8" w:space="0" w:color="auto"/>
              <w:right w:val="single" w:sz="8" w:space="0" w:color="auto"/>
            </w:tcBorders>
            <w:shd w:val="clear" w:color="auto" w:fill="auto"/>
            <w:noWrap/>
            <w:hideMark/>
          </w:tcPr>
          <w:p w14:paraId="7B2E0581" w14:textId="5A4ABFBD" w:rsidR="00BA7DE3" w:rsidRPr="00DE2859" w:rsidRDefault="00BA7DE3" w:rsidP="00EE3AE8">
            <w:pPr>
              <w:jc w:val="center"/>
              <w:rPr>
                <w:rFonts w:cs="Arial"/>
                <w:color w:val="454545"/>
              </w:rPr>
            </w:pPr>
            <w:r w:rsidRPr="00087205">
              <w:rPr>
                <w:rFonts w:cs="Arial"/>
                <w:color w:val="454545"/>
              </w:rPr>
              <w:t>$60,673.18</w:t>
            </w:r>
          </w:p>
        </w:tc>
        <w:tc>
          <w:tcPr>
            <w:tcW w:w="2250" w:type="dxa"/>
            <w:tcBorders>
              <w:top w:val="nil"/>
              <w:left w:val="nil"/>
              <w:bottom w:val="single" w:sz="8" w:space="0" w:color="auto"/>
              <w:right w:val="single" w:sz="8" w:space="0" w:color="auto"/>
            </w:tcBorders>
            <w:shd w:val="clear" w:color="auto" w:fill="auto"/>
            <w:noWrap/>
            <w:hideMark/>
          </w:tcPr>
          <w:p w14:paraId="2F961CC7" w14:textId="4D3BCF20" w:rsidR="00BA7DE3" w:rsidRPr="00087205" w:rsidRDefault="00BA7DE3" w:rsidP="00EE3AE8">
            <w:pPr>
              <w:jc w:val="center"/>
              <w:rPr>
                <w:rFonts w:cs="Arial"/>
                <w:color w:val="454545"/>
              </w:rPr>
            </w:pPr>
          </w:p>
        </w:tc>
      </w:tr>
      <w:tr w:rsidR="00BA7DE3" w:rsidRPr="00DE2859" w14:paraId="4369DDD3" w14:textId="77777777" w:rsidTr="00BA7DE3">
        <w:trPr>
          <w:trHeight w:val="270"/>
          <w:jc w:val="center"/>
        </w:trPr>
        <w:tc>
          <w:tcPr>
            <w:tcW w:w="1700" w:type="dxa"/>
            <w:tcBorders>
              <w:top w:val="nil"/>
              <w:left w:val="single" w:sz="8" w:space="0" w:color="auto"/>
              <w:bottom w:val="single" w:sz="8" w:space="0" w:color="auto"/>
              <w:right w:val="single" w:sz="8" w:space="0" w:color="auto"/>
            </w:tcBorders>
            <w:shd w:val="clear" w:color="auto" w:fill="auto"/>
            <w:noWrap/>
            <w:hideMark/>
          </w:tcPr>
          <w:p w14:paraId="132BD2AF" w14:textId="35DE39E0" w:rsidR="00BA7DE3" w:rsidRPr="00DE2859" w:rsidRDefault="00BA7DE3" w:rsidP="00EE3AE8">
            <w:pPr>
              <w:jc w:val="center"/>
              <w:rPr>
                <w:rFonts w:cs="Arial"/>
                <w:color w:val="454545"/>
              </w:rPr>
            </w:pPr>
            <w:r w:rsidRPr="00087205">
              <w:rPr>
                <w:rFonts w:cs="Arial"/>
                <w:color w:val="454545"/>
              </w:rPr>
              <w:t>NORTH CARBIDE to SEADRIFT SUB LIN 1</w:t>
            </w:r>
          </w:p>
        </w:tc>
        <w:tc>
          <w:tcPr>
            <w:tcW w:w="1530" w:type="dxa"/>
            <w:tcBorders>
              <w:top w:val="nil"/>
              <w:left w:val="nil"/>
              <w:bottom w:val="single" w:sz="8" w:space="0" w:color="auto"/>
              <w:right w:val="single" w:sz="8" w:space="0" w:color="auto"/>
            </w:tcBorders>
            <w:shd w:val="clear" w:color="auto" w:fill="auto"/>
            <w:noWrap/>
            <w:hideMark/>
          </w:tcPr>
          <w:p w14:paraId="133E3807" w14:textId="3F401854" w:rsidR="00BA7DE3" w:rsidRPr="00DE2859" w:rsidRDefault="00BA7DE3" w:rsidP="00EE3AE8">
            <w:pPr>
              <w:jc w:val="center"/>
              <w:rPr>
                <w:rFonts w:cs="Arial"/>
                <w:color w:val="454545"/>
              </w:rPr>
            </w:pPr>
            <w:r w:rsidRPr="00087205">
              <w:rPr>
                <w:rFonts w:cs="Arial"/>
                <w:color w:val="454545"/>
              </w:rPr>
              <w:t>North Carbide - Port Lavaca Tap 69kV</w:t>
            </w:r>
          </w:p>
        </w:tc>
        <w:tc>
          <w:tcPr>
            <w:tcW w:w="1350" w:type="dxa"/>
            <w:tcBorders>
              <w:top w:val="nil"/>
              <w:left w:val="nil"/>
              <w:bottom w:val="single" w:sz="8" w:space="0" w:color="auto"/>
              <w:right w:val="single" w:sz="8" w:space="0" w:color="auto"/>
            </w:tcBorders>
            <w:shd w:val="clear" w:color="auto" w:fill="auto"/>
            <w:noWrap/>
            <w:hideMark/>
          </w:tcPr>
          <w:p w14:paraId="54F81DB6" w14:textId="1A625AFF" w:rsidR="00BA7DE3" w:rsidRPr="00DE2859" w:rsidRDefault="00BA7DE3" w:rsidP="00EE3AE8">
            <w:pPr>
              <w:jc w:val="center"/>
              <w:rPr>
                <w:rFonts w:cs="Arial"/>
                <w:color w:val="454545"/>
              </w:rPr>
            </w:pPr>
            <w:r w:rsidRPr="00087205">
              <w:rPr>
                <w:rFonts w:cs="Arial"/>
                <w:color w:val="454545"/>
              </w:rPr>
              <w:t>4</w:t>
            </w:r>
          </w:p>
        </w:tc>
        <w:tc>
          <w:tcPr>
            <w:tcW w:w="1440" w:type="dxa"/>
            <w:tcBorders>
              <w:top w:val="nil"/>
              <w:left w:val="nil"/>
              <w:bottom w:val="single" w:sz="8" w:space="0" w:color="auto"/>
              <w:right w:val="single" w:sz="8" w:space="0" w:color="auto"/>
            </w:tcBorders>
            <w:shd w:val="clear" w:color="auto" w:fill="auto"/>
            <w:noWrap/>
            <w:hideMark/>
          </w:tcPr>
          <w:p w14:paraId="4D98BFA9" w14:textId="05AECDEF" w:rsidR="00BA7DE3" w:rsidRPr="00DE2859" w:rsidRDefault="00BA7DE3" w:rsidP="00EE3AE8">
            <w:pPr>
              <w:jc w:val="center"/>
              <w:rPr>
                <w:rFonts w:cs="Arial"/>
                <w:color w:val="454545"/>
              </w:rPr>
            </w:pPr>
            <w:r w:rsidRPr="00087205">
              <w:rPr>
                <w:rFonts w:cs="Arial"/>
                <w:color w:val="454545"/>
              </w:rPr>
              <w:t>$59,091.18</w:t>
            </w:r>
          </w:p>
        </w:tc>
        <w:tc>
          <w:tcPr>
            <w:tcW w:w="2250" w:type="dxa"/>
            <w:tcBorders>
              <w:top w:val="nil"/>
              <w:left w:val="nil"/>
              <w:bottom w:val="single" w:sz="8" w:space="0" w:color="auto"/>
              <w:right w:val="single" w:sz="8" w:space="0" w:color="auto"/>
            </w:tcBorders>
            <w:shd w:val="clear" w:color="auto" w:fill="auto"/>
            <w:noWrap/>
            <w:hideMark/>
          </w:tcPr>
          <w:p w14:paraId="77FD897D" w14:textId="0A85D7F1" w:rsidR="00BA7DE3" w:rsidRPr="00DE2859" w:rsidRDefault="00BA7DE3" w:rsidP="00EE3AE8">
            <w:pPr>
              <w:jc w:val="center"/>
              <w:rPr>
                <w:rFonts w:cs="Arial"/>
                <w:color w:val="454545"/>
              </w:rPr>
            </w:pPr>
          </w:p>
        </w:tc>
      </w:tr>
      <w:tr w:rsidR="00BA7DE3" w:rsidRPr="00DE2859" w14:paraId="6125E913" w14:textId="77777777" w:rsidTr="00BA7DE3">
        <w:trPr>
          <w:trHeight w:val="270"/>
          <w:jc w:val="center"/>
        </w:trPr>
        <w:tc>
          <w:tcPr>
            <w:tcW w:w="1700" w:type="dxa"/>
            <w:tcBorders>
              <w:top w:val="nil"/>
              <w:left w:val="single" w:sz="8" w:space="0" w:color="auto"/>
              <w:bottom w:val="single" w:sz="8" w:space="0" w:color="auto"/>
              <w:right w:val="single" w:sz="8" w:space="0" w:color="auto"/>
            </w:tcBorders>
            <w:shd w:val="clear" w:color="auto" w:fill="auto"/>
            <w:noWrap/>
            <w:hideMark/>
          </w:tcPr>
          <w:p w14:paraId="4F6FBA86" w14:textId="569244FD" w:rsidR="00BA7DE3" w:rsidRPr="00DE2859" w:rsidRDefault="00BA7DE3" w:rsidP="00EE3AE8">
            <w:pPr>
              <w:jc w:val="center"/>
              <w:rPr>
                <w:rFonts w:cs="Arial"/>
                <w:color w:val="454545"/>
              </w:rPr>
            </w:pPr>
            <w:r w:rsidRPr="00087205">
              <w:rPr>
                <w:rFonts w:cs="Arial"/>
                <w:color w:val="454545"/>
              </w:rPr>
              <w:t>GRAHAM SES to RICE SWITCH LIN _A</w:t>
            </w:r>
          </w:p>
        </w:tc>
        <w:tc>
          <w:tcPr>
            <w:tcW w:w="1530" w:type="dxa"/>
            <w:tcBorders>
              <w:top w:val="nil"/>
              <w:left w:val="nil"/>
              <w:bottom w:val="single" w:sz="8" w:space="0" w:color="auto"/>
              <w:right w:val="single" w:sz="8" w:space="0" w:color="auto"/>
            </w:tcBorders>
            <w:shd w:val="clear" w:color="auto" w:fill="auto"/>
            <w:noWrap/>
            <w:hideMark/>
          </w:tcPr>
          <w:p w14:paraId="0C537C7A" w14:textId="381BE0F7" w:rsidR="00BA7DE3" w:rsidRPr="00DE2859" w:rsidRDefault="00BA7DE3" w:rsidP="00EE3AE8">
            <w:pPr>
              <w:jc w:val="center"/>
              <w:rPr>
                <w:rFonts w:cs="Arial"/>
                <w:color w:val="454545"/>
              </w:rPr>
            </w:pPr>
            <w:proofErr w:type="spellStart"/>
            <w:r w:rsidRPr="00087205">
              <w:rPr>
                <w:rFonts w:cs="Arial"/>
                <w:color w:val="454545"/>
              </w:rPr>
              <w:t>Anarene</w:t>
            </w:r>
            <w:proofErr w:type="spellEnd"/>
            <w:r w:rsidRPr="00087205">
              <w:rPr>
                <w:rFonts w:cs="Arial"/>
                <w:color w:val="454545"/>
              </w:rPr>
              <w:t xml:space="preserve"> - Navy Kickapoo Switch 69kV</w:t>
            </w:r>
          </w:p>
        </w:tc>
        <w:tc>
          <w:tcPr>
            <w:tcW w:w="1350" w:type="dxa"/>
            <w:tcBorders>
              <w:top w:val="nil"/>
              <w:left w:val="nil"/>
              <w:bottom w:val="single" w:sz="8" w:space="0" w:color="auto"/>
              <w:right w:val="single" w:sz="8" w:space="0" w:color="auto"/>
            </w:tcBorders>
            <w:shd w:val="clear" w:color="auto" w:fill="auto"/>
            <w:noWrap/>
            <w:hideMark/>
          </w:tcPr>
          <w:p w14:paraId="79DB06F8" w14:textId="225CDDBA" w:rsidR="00BA7DE3" w:rsidRPr="00DE2859" w:rsidRDefault="00BA7DE3" w:rsidP="00EE3AE8">
            <w:pPr>
              <w:jc w:val="center"/>
              <w:rPr>
                <w:rFonts w:cs="Arial"/>
                <w:color w:val="454545"/>
              </w:rPr>
            </w:pPr>
            <w:r w:rsidRPr="00087205">
              <w:rPr>
                <w:rFonts w:cs="Arial"/>
                <w:color w:val="454545"/>
              </w:rPr>
              <w:t>5</w:t>
            </w:r>
          </w:p>
        </w:tc>
        <w:tc>
          <w:tcPr>
            <w:tcW w:w="1440" w:type="dxa"/>
            <w:tcBorders>
              <w:top w:val="nil"/>
              <w:left w:val="nil"/>
              <w:bottom w:val="single" w:sz="8" w:space="0" w:color="auto"/>
              <w:right w:val="single" w:sz="8" w:space="0" w:color="auto"/>
            </w:tcBorders>
            <w:shd w:val="clear" w:color="auto" w:fill="auto"/>
            <w:noWrap/>
            <w:hideMark/>
          </w:tcPr>
          <w:p w14:paraId="62A75034" w14:textId="6D121A1F" w:rsidR="00BA7DE3" w:rsidRPr="00DE2859" w:rsidRDefault="00BA7DE3" w:rsidP="00EE3AE8">
            <w:pPr>
              <w:jc w:val="center"/>
              <w:rPr>
                <w:rFonts w:cs="Arial"/>
                <w:color w:val="454545"/>
              </w:rPr>
            </w:pPr>
            <w:r w:rsidRPr="00087205">
              <w:rPr>
                <w:rFonts w:cs="Arial"/>
                <w:color w:val="454545"/>
              </w:rPr>
              <w:t>$55,368.81</w:t>
            </w:r>
          </w:p>
        </w:tc>
        <w:tc>
          <w:tcPr>
            <w:tcW w:w="2250" w:type="dxa"/>
            <w:tcBorders>
              <w:top w:val="nil"/>
              <w:left w:val="nil"/>
              <w:bottom w:val="single" w:sz="8" w:space="0" w:color="auto"/>
              <w:right w:val="single" w:sz="8" w:space="0" w:color="auto"/>
            </w:tcBorders>
            <w:shd w:val="clear" w:color="auto" w:fill="auto"/>
            <w:noWrap/>
            <w:hideMark/>
          </w:tcPr>
          <w:p w14:paraId="47BCBB53" w14:textId="39977813" w:rsidR="00BA7DE3" w:rsidRPr="00087205" w:rsidRDefault="00BA7DE3" w:rsidP="00EE3AE8">
            <w:pPr>
              <w:jc w:val="center"/>
              <w:rPr>
                <w:rFonts w:cs="Arial"/>
                <w:color w:val="454545"/>
              </w:rPr>
            </w:pPr>
          </w:p>
        </w:tc>
      </w:tr>
      <w:tr w:rsidR="00BA7DE3" w:rsidRPr="00DE2859" w14:paraId="0768E5D3" w14:textId="77777777" w:rsidTr="00BA7DE3">
        <w:trPr>
          <w:trHeight w:val="270"/>
          <w:jc w:val="center"/>
        </w:trPr>
        <w:tc>
          <w:tcPr>
            <w:tcW w:w="1700" w:type="dxa"/>
            <w:tcBorders>
              <w:top w:val="nil"/>
              <w:left w:val="single" w:sz="8" w:space="0" w:color="auto"/>
              <w:bottom w:val="single" w:sz="8" w:space="0" w:color="auto"/>
              <w:right w:val="single" w:sz="8" w:space="0" w:color="auto"/>
            </w:tcBorders>
            <w:shd w:val="clear" w:color="auto" w:fill="auto"/>
            <w:noWrap/>
            <w:hideMark/>
          </w:tcPr>
          <w:p w14:paraId="066B6D1A" w14:textId="34D4A1C2" w:rsidR="00BA7DE3" w:rsidRPr="00DE2859" w:rsidRDefault="00BA7DE3" w:rsidP="00EE3AE8">
            <w:pPr>
              <w:jc w:val="center"/>
              <w:rPr>
                <w:rFonts w:cs="Arial"/>
                <w:color w:val="454545"/>
              </w:rPr>
            </w:pPr>
            <w:r w:rsidRPr="00087205">
              <w:rPr>
                <w:rFonts w:cs="Arial"/>
                <w:color w:val="454545"/>
              </w:rPr>
              <w:t>SAN MIGUEL 345_138 KV SWITCHYARDS to LOBO LIN 1</w:t>
            </w:r>
          </w:p>
        </w:tc>
        <w:tc>
          <w:tcPr>
            <w:tcW w:w="1530" w:type="dxa"/>
            <w:tcBorders>
              <w:top w:val="nil"/>
              <w:left w:val="nil"/>
              <w:bottom w:val="single" w:sz="8" w:space="0" w:color="auto"/>
              <w:right w:val="single" w:sz="8" w:space="0" w:color="auto"/>
            </w:tcBorders>
            <w:shd w:val="clear" w:color="auto" w:fill="auto"/>
            <w:noWrap/>
            <w:hideMark/>
          </w:tcPr>
          <w:p w14:paraId="624520D6" w14:textId="4498D7B7" w:rsidR="00BA7DE3" w:rsidRPr="00DE2859" w:rsidRDefault="00BA7DE3" w:rsidP="00EE3AE8">
            <w:pPr>
              <w:jc w:val="center"/>
              <w:rPr>
                <w:rFonts w:cs="Arial"/>
                <w:color w:val="454545"/>
              </w:rPr>
            </w:pPr>
            <w:r w:rsidRPr="00087205">
              <w:rPr>
                <w:rFonts w:cs="Arial"/>
                <w:color w:val="454545"/>
              </w:rPr>
              <w:t>North Laredo Switch - Piloncillo 138kV</w:t>
            </w:r>
          </w:p>
        </w:tc>
        <w:tc>
          <w:tcPr>
            <w:tcW w:w="1350" w:type="dxa"/>
            <w:tcBorders>
              <w:top w:val="nil"/>
              <w:left w:val="nil"/>
              <w:bottom w:val="single" w:sz="8" w:space="0" w:color="auto"/>
              <w:right w:val="single" w:sz="8" w:space="0" w:color="auto"/>
            </w:tcBorders>
            <w:shd w:val="clear" w:color="auto" w:fill="auto"/>
            <w:noWrap/>
            <w:hideMark/>
          </w:tcPr>
          <w:p w14:paraId="110999E5" w14:textId="0C7BD3C1" w:rsidR="00BA7DE3" w:rsidRPr="00DE2859" w:rsidRDefault="00BA7DE3" w:rsidP="00EE3AE8">
            <w:pPr>
              <w:jc w:val="center"/>
              <w:rPr>
                <w:rFonts w:cs="Arial"/>
                <w:color w:val="454545"/>
              </w:rPr>
            </w:pPr>
            <w:r w:rsidRPr="00087205">
              <w:rPr>
                <w:rFonts w:cs="Arial"/>
                <w:color w:val="454545"/>
              </w:rPr>
              <w:t>7</w:t>
            </w:r>
          </w:p>
        </w:tc>
        <w:tc>
          <w:tcPr>
            <w:tcW w:w="1440" w:type="dxa"/>
            <w:tcBorders>
              <w:top w:val="nil"/>
              <w:left w:val="nil"/>
              <w:bottom w:val="single" w:sz="8" w:space="0" w:color="auto"/>
              <w:right w:val="single" w:sz="8" w:space="0" w:color="auto"/>
            </w:tcBorders>
            <w:shd w:val="clear" w:color="auto" w:fill="auto"/>
            <w:noWrap/>
            <w:hideMark/>
          </w:tcPr>
          <w:p w14:paraId="3861AC1A" w14:textId="49DF176B" w:rsidR="00BA7DE3" w:rsidRPr="00DE2859" w:rsidRDefault="00BA7DE3" w:rsidP="00EE3AE8">
            <w:pPr>
              <w:jc w:val="center"/>
              <w:rPr>
                <w:rFonts w:cs="Arial"/>
                <w:color w:val="454545"/>
              </w:rPr>
            </w:pPr>
            <w:r w:rsidRPr="00087205">
              <w:rPr>
                <w:rFonts w:cs="Arial"/>
                <w:color w:val="454545"/>
              </w:rPr>
              <w:t>$48,129.11</w:t>
            </w:r>
          </w:p>
        </w:tc>
        <w:tc>
          <w:tcPr>
            <w:tcW w:w="2250" w:type="dxa"/>
            <w:tcBorders>
              <w:top w:val="nil"/>
              <w:left w:val="nil"/>
              <w:bottom w:val="single" w:sz="8" w:space="0" w:color="auto"/>
              <w:right w:val="single" w:sz="8" w:space="0" w:color="auto"/>
            </w:tcBorders>
            <w:shd w:val="clear" w:color="auto" w:fill="auto"/>
            <w:noWrap/>
            <w:hideMark/>
          </w:tcPr>
          <w:p w14:paraId="161426FB" w14:textId="1B5920AA" w:rsidR="00BA7DE3" w:rsidRPr="00087205" w:rsidRDefault="00BA7DE3" w:rsidP="00EE3AE8">
            <w:pPr>
              <w:jc w:val="center"/>
              <w:rPr>
                <w:rFonts w:cs="Arial"/>
                <w:color w:val="454545"/>
              </w:rPr>
            </w:pPr>
            <w:r w:rsidRPr="00087205">
              <w:rPr>
                <w:rFonts w:cs="Arial"/>
                <w:color w:val="454545"/>
              </w:rPr>
              <w:t>GTC Exit plan in the North Edinburg - Lobo Stability Study Report posted in the  ERCOT MIS website</w:t>
            </w:r>
          </w:p>
        </w:tc>
      </w:tr>
      <w:tr w:rsidR="00BA7DE3" w:rsidRPr="00DE2859" w14:paraId="476B0A5B" w14:textId="77777777" w:rsidTr="00BA7DE3">
        <w:trPr>
          <w:trHeight w:val="270"/>
          <w:jc w:val="center"/>
        </w:trPr>
        <w:tc>
          <w:tcPr>
            <w:tcW w:w="1700" w:type="dxa"/>
            <w:tcBorders>
              <w:top w:val="nil"/>
              <w:left w:val="single" w:sz="8" w:space="0" w:color="auto"/>
              <w:bottom w:val="single" w:sz="8" w:space="0" w:color="auto"/>
              <w:right w:val="single" w:sz="8" w:space="0" w:color="auto"/>
            </w:tcBorders>
            <w:shd w:val="clear" w:color="auto" w:fill="auto"/>
            <w:noWrap/>
            <w:hideMark/>
          </w:tcPr>
          <w:p w14:paraId="5E458513" w14:textId="302B0168" w:rsidR="00BA7DE3" w:rsidRPr="00DE2859" w:rsidRDefault="00BA7DE3" w:rsidP="00EE3AE8">
            <w:pPr>
              <w:jc w:val="center"/>
              <w:rPr>
                <w:rFonts w:cs="Arial"/>
                <w:color w:val="454545"/>
              </w:rPr>
            </w:pPr>
            <w:r w:rsidRPr="00087205">
              <w:rPr>
                <w:rFonts w:cs="Arial"/>
                <w:color w:val="454545"/>
              </w:rPr>
              <w:t>INGLESIDE COGEN SWITCH to OXYCHEM INGLESIDE LIN 1</w:t>
            </w:r>
          </w:p>
        </w:tc>
        <w:tc>
          <w:tcPr>
            <w:tcW w:w="1530" w:type="dxa"/>
            <w:tcBorders>
              <w:top w:val="nil"/>
              <w:left w:val="nil"/>
              <w:bottom w:val="single" w:sz="8" w:space="0" w:color="auto"/>
              <w:right w:val="single" w:sz="8" w:space="0" w:color="auto"/>
            </w:tcBorders>
            <w:shd w:val="clear" w:color="auto" w:fill="auto"/>
            <w:noWrap/>
            <w:hideMark/>
          </w:tcPr>
          <w:p w14:paraId="2C0F174D" w14:textId="790A1441" w:rsidR="00BA7DE3" w:rsidRPr="00DE2859" w:rsidRDefault="00BA7DE3" w:rsidP="00EE3AE8">
            <w:pPr>
              <w:jc w:val="center"/>
              <w:rPr>
                <w:rFonts w:cs="Arial"/>
                <w:color w:val="454545"/>
              </w:rPr>
            </w:pPr>
            <w:proofErr w:type="spellStart"/>
            <w:r w:rsidRPr="00087205">
              <w:rPr>
                <w:rFonts w:cs="Arial"/>
                <w:color w:val="454545"/>
              </w:rPr>
              <w:t>Dupont</w:t>
            </w:r>
            <w:proofErr w:type="spellEnd"/>
            <w:r w:rsidRPr="00087205">
              <w:rPr>
                <w:rFonts w:cs="Arial"/>
                <w:color w:val="454545"/>
              </w:rPr>
              <w:t xml:space="preserve"> Pp1 - Ingleside - </w:t>
            </w:r>
            <w:proofErr w:type="spellStart"/>
            <w:r w:rsidRPr="00087205">
              <w:rPr>
                <w:rFonts w:cs="Arial"/>
                <w:color w:val="454545"/>
              </w:rPr>
              <w:t>Dupont</w:t>
            </w:r>
            <w:proofErr w:type="spellEnd"/>
            <w:r w:rsidRPr="00087205">
              <w:rPr>
                <w:rFonts w:cs="Arial"/>
                <w:color w:val="454545"/>
              </w:rPr>
              <w:t xml:space="preserve"> Switch - Ingleside 138kV</w:t>
            </w:r>
          </w:p>
        </w:tc>
        <w:tc>
          <w:tcPr>
            <w:tcW w:w="1350" w:type="dxa"/>
            <w:tcBorders>
              <w:top w:val="nil"/>
              <w:left w:val="nil"/>
              <w:bottom w:val="single" w:sz="8" w:space="0" w:color="auto"/>
              <w:right w:val="single" w:sz="8" w:space="0" w:color="auto"/>
            </w:tcBorders>
            <w:shd w:val="clear" w:color="auto" w:fill="auto"/>
            <w:noWrap/>
            <w:hideMark/>
          </w:tcPr>
          <w:p w14:paraId="59FD9FF1" w14:textId="395B32F7" w:rsidR="00BA7DE3" w:rsidRPr="00DE2859" w:rsidRDefault="00BA7DE3" w:rsidP="00EE3AE8">
            <w:pPr>
              <w:jc w:val="center"/>
              <w:rPr>
                <w:rFonts w:cs="Arial"/>
                <w:color w:val="454545"/>
              </w:rPr>
            </w:pPr>
            <w:r w:rsidRPr="00087205">
              <w:rPr>
                <w:rFonts w:cs="Arial"/>
                <w:color w:val="454545"/>
              </w:rPr>
              <w:t>6</w:t>
            </w:r>
          </w:p>
        </w:tc>
        <w:tc>
          <w:tcPr>
            <w:tcW w:w="1440" w:type="dxa"/>
            <w:tcBorders>
              <w:top w:val="nil"/>
              <w:left w:val="nil"/>
              <w:bottom w:val="single" w:sz="8" w:space="0" w:color="auto"/>
              <w:right w:val="single" w:sz="8" w:space="0" w:color="auto"/>
            </w:tcBorders>
            <w:shd w:val="clear" w:color="auto" w:fill="auto"/>
            <w:noWrap/>
            <w:hideMark/>
          </w:tcPr>
          <w:p w14:paraId="71EDB884" w14:textId="0C532C12" w:rsidR="00BA7DE3" w:rsidRPr="00DE2859" w:rsidRDefault="00BA7DE3" w:rsidP="00EE3AE8">
            <w:pPr>
              <w:jc w:val="center"/>
              <w:rPr>
                <w:rFonts w:cs="Arial"/>
                <w:color w:val="454545"/>
              </w:rPr>
            </w:pPr>
            <w:r w:rsidRPr="00087205">
              <w:rPr>
                <w:rFonts w:cs="Arial"/>
                <w:color w:val="454545"/>
              </w:rPr>
              <w:t>$47,550.28</w:t>
            </w:r>
          </w:p>
        </w:tc>
        <w:tc>
          <w:tcPr>
            <w:tcW w:w="2250" w:type="dxa"/>
            <w:tcBorders>
              <w:top w:val="nil"/>
              <w:left w:val="nil"/>
              <w:bottom w:val="single" w:sz="8" w:space="0" w:color="auto"/>
              <w:right w:val="single" w:sz="8" w:space="0" w:color="auto"/>
            </w:tcBorders>
            <w:shd w:val="clear" w:color="auto" w:fill="auto"/>
            <w:noWrap/>
            <w:hideMark/>
          </w:tcPr>
          <w:p w14:paraId="47CC833C" w14:textId="02E63C82" w:rsidR="00BA7DE3" w:rsidRPr="00087205" w:rsidRDefault="00BA7DE3" w:rsidP="00EE3AE8">
            <w:pPr>
              <w:jc w:val="center"/>
              <w:rPr>
                <w:rFonts w:cs="Arial"/>
                <w:color w:val="454545"/>
              </w:rPr>
            </w:pPr>
          </w:p>
        </w:tc>
      </w:tr>
      <w:tr w:rsidR="00BA7DE3" w:rsidRPr="00DE2859" w14:paraId="299F4754" w14:textId="77777777" w:rsidTr="00BA7DE3">
        <w:trPr>
          <w:trHeight w:val="270"/>
          <w:jc w:val="center"/>
        </w:trPr>
        <w:tc>
          <w:tcPr>
            <w:tcW w:w="1700" w:type="dxa"/>
            <w:tcBorders>
              <w:top w:val="nil"/>
              <w:left w:val="single" w:sz="8" w:space="0" w:color="auto"/>
              <w:bottom w:val="single" w:sz="8" w:space="0" w:color="auto"/>
              <w:right w:val="single" w:sz="8" w:space="0" w:color="auto"/>
            </w:tcBorders>
            <w:shd w:val="clear" w:color="auto" w:fill="auto"/>
            <w:noWrap/>
            <w:hideMark/>
          </w:tcPr>
          <w:p w14:paraId="70791800" w14:textId="1FFC3C80" w:rsidR="00BA7DE3" w:rsidRPr="00DE2859" w:rsidRDefault="00BA7DE3" w:rsidP="00EE3AE8">
            <w:pPr>
              <w:jc w:val="center"/>
              <w:rPr>
                <w:rFonts w:cs="Arial"/>
                <w:color w:val="454545"/>
              </w:rPr>
            </w:pPr>
            <w:r w:rsidRPr="00087205">
              <w:rPr>
                <w:rFonts w:cs="Arial"/>
                <w:color w:val="454545"/>
              </w:rPr>
              <w:t>FORT LANCASTER to ILLINOIS #4 LIN 1</w:t>
            </w:r>
          </w:p>
        </w:tc>
        <w:tc>
          <w:tcPr>
            <w:tcW w:w="1530" w:type="dxa"/>
            <w:tcBorders>
              <w:top w:val="nil"/>
              <w:left w:val="nil"/>
              <w:bottom w:val="single" w:sz="8" w:space="0" w:color="auto"/>
              <w:right w:val="single" w:sz="8" w:space="0" w:color="auto"/>
            </w:tcBorders>
            <w:shd w:val="clear" w:color="auto" w:fill="auto"/>
            <w:noWrap/>
            <w:hideMark/>
          </w:tcPr>
          <w:p w14:paraId="709ABB1F" w14:textId="4D24C33B" w:rsidR="00BA7DE3" w:rsidRPr="00DE2859" w:rsidRDefault="00BA7DE3" w:rsidP="00EE3AE8">
            <w:pPr>
              <w:jc w:val="center"/>
              <w:rPr>
                <w:rFonts w:cs="Arial"/>
                <w:color w:val="454545"/>
              </w:rPr>
            </w:pPr>
            <w:r w:rsidRPr="00087205">
              <w:rPr>
                <w:rFonts w:cs="Arial"/>
                <w:color w:val="454545"/>
              </w:rPr>
              <w:t>Hamilton Road - Maxwell 138kV</w:t>
            </w:r>
          </w:p>
        </w:tc>
        <w:tc>
          <w:tcPr>
            <w:tcW w:w="1350" w:type="dxa"/>
            <w:tcBorders>
              <w:top w:val="nil"/>
              <w:left w:val="nil"/>
              <w:bottom w:val="single" w:sz="8" w:space="0" w:color="auto"/>
              <w:right w:val="single" w:sz="8" w:space="0" w:color="auto"/>
            </w:tcBorders>
            <w:shd w:val="clear" w:color="auto" w:fill="auto"/>
            <w:noWrap/>
            <w:hideMark/>
          </w:tcPr>
          <w:p w14:paraId="7B098FAA" w14:textId="5C3840EE" w:rsidR="00BA7DE3" w:rsidRPr="00DE2859" w:rsidRDefault="00BA7DE3" w:rsidP="00EE3AE8">
            <w:pPr>
              <w:jc w:val="center"/>
              <w:rPr>
                <w:rFonts w:cs="Arial"/>
                <w:color w:val="454545"/>
              </w:rPr>
            </w:pPr>
            <w:r w:rsidRPr="00087205">
              <w:rPr>
                <w:rFonts w:cs="Arial"/>
                <w:color w:val="454545"/>
              </w:rPr>
              <w:t>3</w:t>
            </w:r>
          </w:p>
        </w:tc>
        <w:tc>
          <w:tcPr>
            <w:tcW w:w="1440" w:type="dxa"/>
            <w:tcBorders>
              <w:top w:val="nil"/>
              <w:left w:val="nil"/>
              <w:bottom w:val="single" w:sz="8" w:space="0" w:color="auto"/>
              <w:right w:val="single" w:sz="8" w:space="0" w:color="auto"/>
            </w:tcBorders>
            <w:shd w:val="clear" w:color="auto" w:fill="auto"/>
            <w:noWrap/>
            <w:hideMark/>
          </w:tcPr>
          <w:p w14:paraId="38D97341" w14:textId="5F9AC58E" w:rsidR="00BA7DE3" w:rsidRPr="00DE2859" w:rsidRDefault="00BA7DE3" w:rsidP="00EE3AE8">
            <w:pPr>
              <w:jc w:val="center"/>
              <w:rPr>
                <w:rFonts w:cs="Arial"/>
                <w:color w:val="454545"/>
              </w:rPr>
            </w:pPr>
            <w:r w:rsidRPr="00087205">
              <w:rPr>
                <w:rFonts w:cs="Arial"/>
                <w:color w:val="454545"/>
              </w:rPr>
              <w:t>$42,799.36</w:t>
            </w:r>
          </w:p>
        </w:tc>
        <w:tc>
          <w:tcPr>
            <w:tcW w:w="2250" w:type="dxa"/>
            <w:tcBorders>
              <w:top w:val="nil"/>
              <w:left w:val="nil"/>
              <w:bottom w:val="single" w:sz="8" w:space="0" w:color="auto"/>
              <w:right w:val="single" w:sz="8" w:space="0" w:color="auto"/>
            </w:tcBorders>
            <w:shd w:val="clear" w:color="auto" w:fill="auto"/>
            <w:noWrap/>
            <w:hideMark/>
          </w:tcPr>
          <w:p w14:paraId="09276041" w14:textId="59DFA8EB" w:rsidR="00BA7DE3" w:rsidRPr="00087205" w:rsidRDefault="00BA7DE3" w:rsidP="00EE3AE8">
            <w:pPr>
              <w:jc w:val="center"/>
              <w:rPr>
                <w:rFonts w:cs="Arial"/>
                <w:color w:val="454545"/>
              </w:rPr>
            </w:pPr>
            <w:r w:rsidRPr="00087205">
              <w:rPr>
                <w:rFonts w:cs="Arial"/>
                <w:color w:val="454545"/>
              </w:rPr>
              <w:t xml:space="preserve">Hamilton Road to </w:t>
            </w:r>
            <w:proofErr w:type="spellStart"/>
            <w:r w:rsidRPr="00087205">
              <w:rPr>
                <w:rFonts w:cs="Arial"/>
                <w:color w:val="454545"/>
              </w:rPr>
              <w:t>Picacho</w:t>
            </w:r>
            <w:proofErr w:type="spellEnd"/>
            <w:r w:rsidRPr="00087205">
              <w:rPr>
                <w:rFonts w:cs="Arial"/>
                <w:color w:val="454545"/>
              </w:rPr>
              <w:t xml:space="preserve"> </w:t>
            </w:r>
            <w:proofErr w:type="spellStart"/>
            <w:r w:rsidRPr="00087205">
              <w:rPr>
                <w:rFonts w:cs="Arial"/>
                <w:color w:val="454545"/>
              </w:rPr>
              <w:t>ckt</w:t>
            </w:r>
            <w:proofErr w:type="spellEnd"/>
            <w:r w:rsidRPr="00087205">
              <w:rPr>
                <w:rFonts w:cs="Arial"/>
                <w:color w:val="454545"/>
              </w:rPr>
              <w:t xml:space="preserve"> #2, rebuild 138 kV line (6373)</w:t>
            </w:r>
          </w:p>
        </w:tc>
      </w:tr>
      <w:tr w:rsidR="00BA7DE3" w:rsidRPr="00DE2859" w14:paraId="239C1F22" w14:textId="77777777" w:rsidTr="00BA7DE3">
        <w:trPr>
          <w:trHeight w:val="1110"/>
          <w:jc w:val="center"/>
        </w:trPr>
        <w:tc>
          <w:tcPr>
            <w:tcW w:w="1700" w:type="dxa"/>
            <w:tcBorders>
              <w:top w:val="nil"/>
              <w:left w:val="single" w:sz="8" w:space="0" w:color="auto"/>
              <w:bottom w:val="single" w:sz="8" w:space="0" w:color="auto"/>
              <w:right w:val="single" w:sz="8" w:space="0" w:color="auto"/>
            </w:tcBorders>
            <w:shd w:val="clear" w:color="auto" w:fill="auto"/>
            <w:noWrap/>
            <w:hideMark/>
          </w:tcPr>
          <w:p w14:paraId="5E8038BB" w14:textId="1D65BABA" w:rsidR="00BA7DE3" w:rsidRPr="00DE2859" w:rsidRDefault="00BA7DE3" w:rsidP="00EE3AE8">
            <w:pPr>
              <w:jc w:val="center"/>
              <w:rPr>
                <w:rFonts w:cs="Arial"/>
                <w:color w:val="454545"/>
              </w:rPr>
            </w:pPr>
            <w:r w:rsidRPr="00087205">
              <w:rPr>
                <w:rFonts w:cs="Arial"/>
                <w:color w:val="454545"/>
              </w:rPr>
              <w:t>KING MOUNTAIN SWITCHYARD to ODESSA EHV SWITCH LIN 1</w:t>
            </w:r>
          </w:p>
        </w:tc>
        <w:tc>
          <w:tcPr>
            <w:tcW w:w="1530" w:type="dxa"/>
            <w:tcBorders>
              <w:top w:val="nil"/>
              <w:left w:val="nil"/>
              <w:bottom w:val="single" w:sz="8" w:space="0" w:color="auto"/>
              <w:right w:val="single" w:sz="8" w:space="0" w:color="auto"/>
            </w:tcBorders>
            <w:shd w:val="clear" w:color="auto" w:fill="auto"/>
            <w:noWrap/>
            <w:hideMark/>
          </w:tcPr>
          <w:p w14:paraId="780D4841" w14:textId="7636335A" w:rsidR="00BA7DE3" w:rsidRPr="00DE2859" w:rsidRDefault="00BA7DE3" w:rsidP="00EE3AE8">
            <w:pPr>
              <w:jc w:val="center"/>
              <w:rPr>
                <w:rFonts w:cs="Arial"/>
                <w:color w:val="454545"/>
              </w:rPr>
            </w:pPr>
            <w:r w:rsidRPr="00087205">
              <w:rPr>
                <w:rFonts w:cs="Arial"/>
                <w:color w:val="454545"/>
              </w:rPr>
              <w:t>Fort Stockton Plant - Solstice 138kV</w:t>
            </w:r>
          </w:p>
        </w:tc>
        <w:tc>
          <w:tcPr>
            <w:tcW w:w="1350" w:type="dxa"/>
            <w:tcBorders>
              <w:top w:val="nil"/>
              <w:left w:val="nil"/>
              <w:bottom w:val="single" w:sz="8" w:space="0" w:color="auto"/>
              <w:right w:val="single" w:sz="8" w:space="0" w:color="auto"/>
            </w:tcBorders>
            <w:shd w:val="clear" w:color="auto" w:fill="auto"/>
            <w:noWrap/>
            <w:hideMark/>
          </w:tcPr>
          <w:p w14:paraId="3099DC27" w14:textId="436B604D" w:rsidR="00BA7DE3" w:rsidRPr="00DE2859" w:rsidRDefault="00BA7DE3" w:rsidP="00EE3AE8">
            <w:pPr>
              <w:jc w:val="center"/>
              <w:rPr>
                <w:rFonts w:cs="Arial"/>
                <w:color w:val="454545"/>
              </w:rPr>
            </w:pPr>
            <w:r w:rsidRPr="00087205">
              <w:rPr>
                <w:rFonts w:cs="Arial"/>
                <w:color w:val="454545"/>
              </w:rPr>
              <w:t>8</w:t>
            </w:r>
          </w:p>
        </w:tc>
        <w:tc>
          <w:tcPr>
            <w:tcW w:w="1440" w:type="dxa"/>
            <w:tcBorders>
              <w:top w:val="nil"/>
              <w:left w:val="nil"/>
              <w:bottom w:val="single" w:sz="8" w:space="0" w:color="auto"/>
              <w:right w:val="single" w:sz="8" w:space="0" w:color="auto"/>
            </w:tcBorders>
            <w:shd w:val="clear" w:color="auto" w:fill="auto"/>
            <w:noWrap/>
            <w:hideMark/>
          </w:tcPr>
          <w:p w14:paraId="199F856F" w14:textId="67E268FB" w:rsidR="00BA7DE3" w:rsidRPr="00DE2859" w:rsidRDefault="00BA7DE3" w:rsidP="00EE3AE8">
            <w:pPr>
              <w:jc w:val="center"/>
              <w:rPr>
                <w:rFonts w:cs="Arial"/>
                <w:color w:val="454545"/>
              </w:rPr>
            </w:pPr>
            <w:r w:rsidRPr="00087205">
              <w:rPr>
                <w:rFonts w:cs="Arial"/>
                <w:color w:val="454545"/>
              </w:rPr>
              <w:t>$37,313.44</w:t>
            </w:r>
          </w:p>
        </w:tc>
        <w:tc>
          <w:tcPr>
            <w:tcW w:w="2250" w:type="dxa"/>
            <w:tcBorders>
              <w:top w:val="nil"/>
              <w:left w:val="nil"/>
              <w:bottom w:val="single" w:sz="8" w:space="0" w:color="auto"/>
              <w:right w:val="single" w:sz="8" w:space="0" w:color="auto"/>
            </w:tcBorders>
            <w:shd w:val="clear" w:color="auto" w:fill="auto"/>
            <w:hideMark/>
          </w:tcPr>
          <w:p w14:paraId="17CEAED2" w14:textId="4D4A504E" w:rsidR="00BA7DE3" w:rsidRPr="00087205" w:rsidRDefault="00BA7DE3" w:rsidP="00EE3AE8">
            <w:pPr>
              <w:jc w:val="center"/>
              <w:rPr>
                <w:rFonts w:cs="Arial"/>
                <w:color w:val="454545"/>
              </w:rPr>
            </w:pPr>
            <w:r w:rsidRPr="00087205">
              <w:rPr>
                <w:rFonts w:cs="Arial"/>
                <w:color w:val="454545"/>
              </w:rPr>
              <w:t>Solstice: Build 345 kV station (5530)</w:t>
            </w:r>
          </w:p>
        </w:tc>
      </w:tr>
      <w:tr w:rsidR="00BA7DE3" w:rsidRPr="00DE2859" w14:paraId="6AC945D8" w14:textId="77777777" w:rsidTr="00BA7DE3">
        <w:trPr>
          <w:trHeight w:val="270"/>
          <w:jc w:val="center"/>
        </w:trPr>
        <w:tc>
          <w:tcPr>
            <w:tcW w:w="1700" w:type="dxa"/>
            <w:tcBorders>
              <w:top w:val="nil"/>
              <w:left w:val="single" w:sz="8" w:space="0" w:color="auto"/>
              <w:bottom w:val="single" w:sz="8" w:space="0" w:color="auto"/>
              <w:right w:val="single" w:sz="8" w:space="0" w:color="auto"/>
            </w:tcBorders>
            <w:shd w:val="clear" w:color="auto" w:fill="auto"/>
            <w:noWrap/>
            <w:hideMark/>
          </w:tcPr>
          <w:p w14:paraId="19B6C6E4" w14:textId="77777777" w:rsidR="00BA7DE3" w:rsidRPr="00087205" w:rsidRDefault="00BA7DE3" w:rsidP="00EE3AE8">
            <w:pPr>
              <w:jc w:val="center"/>
              <w:rPr>
                <w:rFonts w:cs="Arial"/>
                <w:color w:val="454545"/>
              </w:rPr>
            </w:pPr>
            <w:r w:rsidRPr="00087205">
              <w:rPr>
                <w:rFonts w:cs="Arial"/>
                <w:color w:val="454545"/>
              </w:rPr>
              <w:t xml:space="preserve">DUPONT SWITCH - INGLESIDE to </w:t>
            </w:r>
          </w:p>
          <w:p w14:paraId="37632B4D" w14:textId="13F8E389" w:rsidR="00BA7DE3" w:rsidRPr="00DE2859" w:rsidRDefault="00BA7DE3" w:rsidP="00EE3AE8">
            <w:pPr>
              <w:jc w:val="center"/>
              <w:rPr>
                <w:rFonts w:cs="Arial"/>
                <w:color w:val="454545"/>
              </w:rPr>
            </w:pPr>
            <w:r w:rsidRPr="00087205">
              <w:rPr>
                <w:rFonts w:cs="Arial"/>
                <w:color w:val="454545"/>
              </w:rPr>
              <w:t>GREGORY POWER LIN 1</w:t>
            </w:r>
          </w:p>
        </w:tc>
        <w:tc>
          <w:tcPr>
            <w:tcW w:w="1530" w:type="dxa"/>
            <w:tcBorders>
              <w:top w:val="nil"/>
              <w:left w:val="nil"/>
              <w:bottom w:val="single" w:sz="8" w:space="0" w:color="auto"/>
              <w:right w:val="single" w:sz="8" w:space="0" w:color="auto"/>
            </w:tcBorders>
            <w:shd w:val="clear" w:color="auto" w:fill="auto"/>
            <w:noWrap/>
            <w:hideMark/>
          </w:tcPr>
          <w:p w14:paraId="7280FB8A" w14:textId="575679B2" w:rsidR="00BA7DE3" w:rsidRPr="00DE2859" w:rsidRDefault="00BA7DE3" w:rsidP="00EE3AE8">
            <w:pPr>
              <w:jc w:val="center"/>
              <w:rPr>
                <w:rFonts w:cs="Arial"/>
                <w:color w:val="454545"/>
              </w:rPr>
            </w:pPr>
            <w:proofErr w:type="spellStart"/>
            <w:r w:rsidRPr="00087205">
              <w:rPr>
                <w:rFonts w:cs="Arial"/>
                <w:color w:val="454545"/>
              </w:rPr>
              <w:t>Dupont</w:t>
            </w:r>
            <w:proofErr w:type="spellEnd"/>
            <w:r w:rsidRPr="00087205">
              <w:rPr>
                <w:rFonts w:cs="Arial"/>
                <w:color w:val="454545"/>
              </w:rPr>
              <w:t xml:space="preserve"> Switch - Ingleside - </w:t>
            </w:r>
            <w:proofErr w:type="spellStart"/>
            <w:r w:rsidRPr="00087205">
              <w:rPr>
                <w:rFonts w:cs="Arial"/>
                <w:color w:val="454545"/>
              </w:rPr>
              <w:t>Lge</w:t>
            </w:r>
            <w:proofErr w:type="spellEnd"/>
            <w:r w:rsidRPr="00087205">
              <w:rPr>
                <w:rFonts w:cs="Arial"/>
                <w:color w:val="454545"/>
              </w:rPr>
              <w:t xml:space="preserve"> 138kV</w:t>
            </w:r>
          </w:p>
        </w:tc>
        <w:tc>
          <w:tcPr>
            <w:tcW w:w="1350" w:type="dxa"/>
            <w:tcBorders>
              <w:top w:val="nil"/>
              <w:left w:val="nil"/>
              <w:bottom w:val="single" w:sz="8" w:space="0" w:color="auto"/>
              <w:right w:val="single" w:sz="8" w:space="0" w:color="auto"/>
            </w:tcBorders>
            <w:shd w:val="clear" w:color="auto" w:fill="auto"/>
            <w:noWrap/>
            <w:hideMark/>
          </w:tcPr>
          <w:p w14:paraId="593EE3C7" w14:textId="09DB9B8B" w:rsidR="00BA7DE3" w:rsidRPr="00DE2859" w:rsidRDefault="00BA7DE3" w:rsidP="00EE3AE8">
            <w:pPr>
              <w:jc w:val="center"/>
              <w:rPr>
                <w:rFonts w:cs="Arial"/>
                <w:color w:val="454545"/>
              </w:rPr>
            </w:pPr>
            <w:r w:rsidRPr="00087205">
              <w:rPr>
                <w:rFonts w:cs="Arial"/>
                <w:color w:val="454545"/>
              </w:rPr>
              <w:t>9</w:t>
            </w:r>
          </w:p>
        </w:tc>
        <w:tc>
          <w:tcPr>
            <w:tcW w:w="1440" w:type="dxa"/>
            <w:tcBorders>
              <w:top w:val="nil"/>
              <w:left w:val="nil"/>
              <w:bottom w:val="single" w:sz="8" w:space="0" w:color="auto"/>
              <w:right w:val="single" w:sz="8" w:space="0" w:color="auto"/>
            </w:tcBorders>
            <w:shd w:val="clear" w:color="auto" w:fill="auto"/>
            <w:noWrap/>
            <w:hideMark/>
          </w:tcPr>
          <w:p w14:paraId="5CB532DE" w14:textId="768D65DF" w:rsidR="00BA7DE3" w:rsidRPr="00DE2859" w:rsidRDefault="00BA7DE3" w:rsidP="00EE3AE8">
            <w:pPr>
              <w:jc w:val="center"/>
              <w:rPr>
                <w:rFonts w:cs="Arial"/>
                <w:color w:val="454545"/>
              </w:rPr>
            </w:pPr>
            <w:r w:rsidRPr="00087205">
              <w:rPr>
                <w:rFonts w:cs="Arial"/>
                <w:color w:val="454545"/>
              </w:rPr>
              <w:t>$32,440.54</w:t>
            </w:r>
          </w:p>
        </w:tc>
        <w:tc>
          <w:tcPr>
            <w:tcW w:w="2250" w:type="dxa"/>
            <w:tcBorders>
              <w:top w:val="nil"/>
              <w:left w:val="nil"/>
              <w:bottom w:val="single" w:sz="8" w:space="0" w:color="auto"/>
              <w:right w:val="single" w:sz="8" w:space="0" w:color="auto"/>
            </w:tcBorders>
            <w:shd w:val="clear" w:color="auto" w:fill="auto"/>
            <w:noWrap/>
            <w:hideMark/>
          </w:tcPr>
          <w:p w14:paraId="2E6D45DE" w14:textId="55AC0544" w:rsidR="00BA7DE3" w:rsidRPr="00087205" w:rsidRDefault="00BA7DE3" w:rsidP="00EE3AE8">
            <w:pPr>
              <w:jc w:val="center"/>
              <w:rPr>
                <w:rFonts w:cs="Arial"/>
                <w:color w:val="454545"/>
              </w:rPr>
            </w:pPr>
          </w:p>
        </w:tc>
      </w:tr>
      <w:tr w:rsidR="00BA7DE3" w:rsidRPr="00DE2859" w14:paraId="6DFD3FFA" w14:textId="77777777" w:rsidTr="00BA7DE3">
        <w:trPr>
          <w:trHeight w:val="270"/>
          <w:jc w:val="center"/>
        </w:trPr>
        <w:tc>
          <w:tcPr>
            <w:tcW w:w="1700" w:type="dxa"/>
            <w:tcBorders>
              <w:top w:val="nil"/>
              <w:left w:val="single" w:sz="8" w:space="0" w:color="auto"/>
              <w:bottom w:val="single" w:sz="8" w:space="0" w:color="auto"/>
              <w:right w:val="single" w:sz="8" w:space="0" w:color="auto"/>
            </w:tcBorders>
            <w:shd w:val="clear" w:color="auto" w:fill="B8CCE4"/>
            <w:noWrap/>
            <w:hideMark/>
          </w:tcPr>
          <w:p w14:paraId="468956F2" w14:textId="42BD90BC" w:rsidR="00BA7DE3" w:rsidRPr="00DE2859" w:rsidRDefault="00BA7DE3" w:rsidP="00EE3AE8">
            <w:pPr>
              <w:jc w:val="center"/>
              <w:rPr>
                <w:rFonts w:cs="Arial"/>
                <w:color w:val="454545"/>
              </w:rPr>
            </w:pPr>
            <w:r w:rsidRPr="00087205">
              <w:rPr>
                <w:rFonts w:cs="Arial"/>
                <w:color w:val="454545"/>
              </w:rPr>
              <w:t>CAGNON TRX CAGNON_3_3 345/138</w:t>
            </w:r>
          </w:p>
        </w:tc>
        <w:tc>
          <w:tcPr>
            <w:tcW w:w="1530" w:type="dxa"/>
            <w:tcBorders>
              <w:top w:val="nil"/>
              <w:left w:val="nil"/>
              <w:bottom w:val="single" w:sz="8" w:space="0" w:color="auto"/>
              <w:right w:val="single" w:sz="8" w:space="0" w:color="auto"/>
            </w:tcBorders>
            <w:shd w:val="clear" w:color="auto" w:fill="B8CCE4"/>
            <w:noWrap/>
            <w:hideMark/>
          </w:tcPr>
          <w:p w14:paraId="1DD955E9" w14:textId="5790AA94" w:rsidR="00BA7DE3" w:rsidRPr="00DE2859" w:rsidRDefault="00BA7DE3" w:rsidP="00EE3AE8">
            <w:pPr>
              <w:jc w:val="center"/>
              <w:rPr>
                <w:rFonts w:cs="Arial"/>
                <w:color w:val="454545"/>
              </w:rPr>
            </w:pPr>
            <w:proofErr w:type="spellStart"/>
            <w:r w:rsidRPr="00087205">
              <w:rPr>
                <w:rFonts w:cs="Arial"/>
                <w:color w:val="454545"/>
              </w:rPr>
              <w:t>Cagnon</w:t>
            </w:r>
            <w:proofErr w:type="spellEnd"/>
            <w:r w:rsidRPr="00087205">
              <w:rPr>
                <w:rFonts w:cs="Arial"/>
                <w:color w:val="454545"/>
              </w:rPr>
              <w:t xml:space="preserve"> 345kV</w:t>
            </w:r>
          </w:p>
        </w:tc>
        <w:tc>
          <w:tcPr>
            <w:tcW w:w="1350" w:type="dxa"/>
            <w:tcBorders>
              <w:top w:val="nil"/>
              <w:left w:val="nil"/>
              <w:bottom w:val="single" w:sz="8" w:space="0" w:color="auto"/>
              <w:right w:val="single" w:sz="8" w:space="0" w:color="auto"/>
            </w:tcBorders>
            <w:shd w:val="clear" w:color="auto" w:fill="B8CCE4"/>
            <w:noWrap/>
            <w:hideMark/>
          </w:tcPr>
          <w:p w14:paraId="35C196E0" w14:textId="1054F615" w:rsidR="00BA7DE3" w:rsidRPr="00DE2859" w:rsidRDefault="00BA7DE3" w:rsidP="00EE3AE8">
            <w:pPr>
              <w:jc w:val="center"/>
              <w:rPr>
                <w:rFonts w:cs="Arial"/>
                <w:color w:val="454545"/>
              </w:rPr>
            </w:pPr>
            <w:r w:rsidRPr="00087205">
              <w:rPr>
                <w:rFonts w:cs="Arial"/>
                <w:color w:val="454545"/>
              </w:rPr>
              <w:t>10</w:t>
            </w:r>
          </w:p>
        </w:tc>
        <w:tc>
          <w:tcPr>
            <w:tcW w:w="1440" w:type="dxa"/>
            <w:tcBorders>
              <w:top w:val="nil"/>
              <w:left w:val="nil"/>
              <w:bottom w:val="single" w:sz="8" w:space="0" w:color="auto"/>
              <w:right w:val="single" w:sz="8" w:space="0" w:color="auto"/>
            </w:tcBorders>
            <w:shd w:val="clear" w:color="auto" w:fill="B8CCE4"/>
            <w:noWrap/>
            <w:hideMark/>
          </w:tcPr>
          <w:p w14:paraId="5EC5D0F0" w14:textId="64106DCD" w:rsidR="00BA7DE3" w:rsidRPr="00DE2859" w:rsidRDefault="00BA7DE3" w:rsidP="00EE3AE8">
            <w:pPr>
              <w:jc w:val="center"/>
              <w:rPr>
                <w:rFonts w:cs="Arial"/>
                <w:color w:val="454545"/>
              </w:rPr>
            </w:pPr>
            <w:r w:rsidRPr="00087205">
              <w:rPr>
                <w:rFonts w:cs="Arial"/>
                <w:color w:val="454545"/>
              </w:rPr>
              <w:t>$31,474.43</w:t>
            </w:r>
          </w:p>
        </w:tc>
        <w:tc>
          <w:tcPr>
            <w:tcW w:w="2250" w:type="dxa"/>
            <w:tcBorders>
              <w:top w:val="nil"/>
              <w:left w:val="nil"/>
              <w:bottom w:val="single" w:sz="8" w:space="0" w:color="auto"/>
              <w:right w:val="single" w:sz="8" w:space="0" w:color="auto"/>
            </w:tcBorders>
            <w:shd w:val="clear" w:color="auto" w:fill="B8CCE4"/>
            <w:noWrap/>
            <w:hideMark/>
          </w:tcPr>
          <w:p w14:paraId="65ED5E8D" w14:textId="65513FFD" w:rsidR="00BA7DE3" w:rsidRPr="00087205" w:rsidRDefault="00BA7DE3" w:rsidP="00EE3AE8">
            <w:pPr>
              <w:jc w:val="center"/>
              <w:rPr>
                <w:rFonts w:cs="Arial"/>
                <w:color w:val="454545"/>
              </w:rPr>
            </w:pPr>
          </w:p>
        </w:tc>
      </w:tr>
      <w:tr w:rsidR="00BA7DE3" w:rsidRPr="00DE2859" w14:paraId="7B872E33" w14:textId="77777777" w:rsidTr="00BA7DE3">
        <w:trPr>
          <w:trHeight w:val="270"/>
          <w:jc w:val="center"/>
        </w:trPr>
        <w:tc>
          <w:tcPr>
            <w:tcW w:w="1700" w:type="dxa"/>
            <w:tcBorders>
              <w:top w:val="nil"/>
              <w:left w:val="single" w:sz="8" w:space="0" w:color="auto"/>
              <w:bottom w:val="single" w:sz="8" w:space="0" w:color="auto"/>
              <w:right w:val="single" w:sz="8" w:space="0" w:color="auto"/>
            </w:tcBorders>
            <w:shd w:val="clear" w:color="auto" w:fill="B8CCE4"/>
            <w:noWrap/>
            <w:hideMark/>
          </w:tcPr>
          <w:p w14:paraId="278C420C" w14:textId="3770ECBA" w:rsidR="00BA7DE3" w:rsidRPr="00DE2859" w:rsidRDefault="00BA7DE3" w:rsidP="00EE3AE8">
            <w:pPr>
              <w:jc w:val="center"/>
              <w:rPr>
                <w:rFonts w:cs="Arial"/>
                <w:color w:val="454545"/>
              </w:rPr>
            </w:pPr>
            <w:proofErr w:type="spellStart"/>
            <w:r w:rsidRPr="00087205">
              <w:rPr>
                <w:rFonts w:cs="Arial"/>
                <w:color w:val="454545"/>
              </w:rPr>
              <w:t>Fergus-Granmo&amp;Wirtz-Starck</w:t>
            </w:r>
            <w:proofErr w:type="spellEnd"/>
            <w:r w:rsidRPr="00087205">
              <w:rPr>
                <w:rFonts w:cs="Arial"/>
                <w:color w:val="454545"/>
              </w:rPr>
              <w:t xml:space="preserve"> 138kV</w:t>
            </w:r>
          </w:p>
        </w:tc>
        <w:tc>
          <w:tcPr>
            <w:tcW w:w="1530" w:type="dxa"/>
            <w:tcBorders>
              <w:top w:val="nil"/>
              <w:left w:val="nil"/>
              <w:bottom w:val="single" w:sz="8" w:space="0" w:color="auto"/>
              <w:right w:val="single" w:sz="8" w:space="0" w:color="auto"/>
            </w:tcBorders>
            <w:shd w:val="clear" w:color="auto" w:fill="B8CCE4"/>
            <w:noWrap/>
            <w:hideMark/>
          </w:tcPr>
          <w:p w14:paraId="4ACE934F" w14:textId="7A2CBDE3" w:rsidR="00BA7DE3" w:rsidRPr="00DE2859" w:rsidRDefault="00BA7DE3" w:rsidP="00EE3AE8">
            <w:pPr>
              <w:jc w:val="center"/>
              <w:rPr>
                <w:rFonts w:cs="Arial"/>
                <w:color w:val="454545"/>
              </w:rPr>
            </w:pPr>
            <w:r w:rsidRPr="00087205">
              <w:rPr>
                <w:rFonts w:cs="Arial"/>
                <w:color w:val="454545"/>
              </w:rPr>
              <w:t xml:space="preserve">Johnson City - </w:t>
            </w:r>
            <w:proofErr w:type="spellStart"/>
            <w:r w:rsidRPr="00087205">
              <w:rPr>
                <w:rFonts w:cs="Arial"/>
                <w:color w:val="454545"/>
              </w:rPr>
              <w:t>Wirtz</w:t>
            </w:r>
            <w:proofErr w:type="spellEnd"/>
            <w:r w:rsidRPr="00087205">
              <w:rPr>
                <w:rFonts w:cs="Arial"/>
                <w:color w:val="454545"/>
              </w:rPr>
              <w:t xml:space="preserve"> 138kV</w:t>
            </w:r>
          </w:p>
        </w:tc>
        <w:tc>
          <w:tcPr>
            <w:tcW w:w="1350" w:type="dxa"/>
            <w:tcBorders>
              <w:top w:val="nil"/>
              <w:left w:val="nil"/>
              <w:bottom w:val="single" w:sz="8" w:space="0" w:color="auto"/>
              <w:right w:val="single" w:sz="8" w:space="0" w:color="auto"/>
            </w:tcBorders>
            <w:shd w:val="clear" w:color="auto" w:fill="B8CCE4"/>
            <w:noWrap/>
            <w:hideMark/>
          </w:tcPr>
          <w:p w14:paraId="71F62C71" w14:textId="6E009BD8" w:rsidR="00BA7DE3" w:rsidRPr="00DE2859" w:rsidRDefault="00BA7DE3" w:rsidP="00EE3AE8">
            <w:pPr>
              <w:jc w:val="center"/>
              <w:rPr>
                <w:rFonts w:cs="Arial"/>
                <w:color w:val="454545"/>
              </w:rPr>
            </w:pPr>
            <w:r w:rsidRPr="00087205">
              <w:rPr>
                <w:rFonts w:cs="Arial"/>
                <w:color w:val="454545"/>
              </w:rPr>
              <w:t>8</w:t>
            </w:r>
          </w:p>
        </w:tc>
        <w:tc>
          <w:tcPr>
            <w:tcW w:w="1440" w:type="dxa"/>
            <w:tcBorders>
              <w:top w:val="nil"/>
              <w:left w:val="nil"/>
              <w:bottom w:val="single" w:sz="8" w:space="0" w:color="auto"/>
              <w:right w:val="single" w:sz="8" w:space="0" w:color="auto"/>
            </w:tcBorders>
            <w:shd w:val="clear" w:color="auto" w:fill="B8CCE4"/>
            <w:noWrap/>
            <w:hideMark/>
          </w:tcPr>
          <w:p w14:paraId="0C13D6BA" w14:textId="2B679DDA" w:rsidR="00BA7DE3" w:rsidRPr="00DE2859" w:rsidRDefault="00BA7DE3" w:rsidP="00EE3AE8">
            <w:pPr>
              <w:jc w:val="center"/>
              <w:rPr>
                <w:rFonts w:cs="Arial"/>
                <w:color w:val="454545"/>
              </w:rPr>
            </w:pPr>
            <w:r w:rsidRPr="00087205">
              <w:rPr>
                <w:rFonts w:cs="Arial"/>
                <w:color w:val="454545"/>
              </w:rPr>
              <w:t>$30,114.32</w:t>
            </w:r>
          </w:p>
        </w:tc>
        <w:tc>
          <w:tcPr>
            <w:tcW w:w="2250" w:type="dxa"/>
            <w:tcBorders>
              <w:top w:val="nil"/>
              <w:left w:val="nil"/>
              <w:bottom w:val="single" w:sz="8" w:space="0" w:color="auto"/>
              <w:right w:val="single" w:sz="8" w:space="0" w:color="auto"/>
            </w:tcBorders>
            <w:shd w:val="clear" w:color="auto" w:fill="B8CCE4"/>
            <w:noWrap/>
            <w:hideMark/>
          </w:tcPr>
          <w:p w14:paraId="702151CB" w14:textId="411F8545" w:rsidR="00BA7DE3" w:rsidRPr="00087205" w:rsidRDefault="00BA7DE3" w:rsidP="00EE3AE8">
            <w:pPr>
              <w:jc w:val="center"/>
              <w:rPr>
                <w:rFonts w:cs="Arial"/>
                <w:color w:val="454545"/>
              </w:rPr>
            </w:pPr>
            <w:proofErr w:type="spellStart"/>
            <w:r w:rsidRPr="00087205">
              <w:rPr>
                <w:rFonts w:cs="Arial"/>
                <w:color w:val="454545"/>
              </w:rPr>
              <w:t>Wirtz</w:t>
            </w:r>
            <w:proofErr w:type="spellEnd"/>
            <w:r w:rsidRPr="00087205">
              <w:rPr>
                <w:rFonts w:cs="Arial"/>
                <w:color w:val="454545"/>
              </w:rPr>
              <w:t xml:space="preserve"> to Johnson City to Mountain Top Rebuild to 138kV (6789)</w:t>
            </w:r>
          </w:p>
        </w:tc>
      </w:tr>
      <w:tr w:rsidR="00BA7DE3" w:rsidRPr="00DE2859" w14:paraId="1E688A1B" w14:textId="77777777" w:rsidTr="00BA7DE3">
        <w:trPr>
          <w:trHeight w:val="270"/>
          <w:jc w:val="center"/>
        </w:trPr>
        <w:tc>
          <w:tcPr>
            <w:tcW w:w="1700" w:type="dxa"/>
            <w:tcBorders>
              <w:top w:val="nil"/>
              <w:left w:val="single" w:sz="8" w:space="0" w:color="auto"/>
              <w:bottom w:val="single" w:sz="8" w:space="0" w:color="auto"/>
              <w:right w:val="single" w:sz="8" w:space="0" w:color="auto"/>
            </w:tcBorders>
            <w:shd w:val="clear" w:color="auto" w:fill="auto"/>
            <w:noWrap/>
            <w:hideMark/>
          </w:tcPr>
          <w:p w14:paraId="0C0452DE" w14:textId="135A74E1" w:rsidR="00BA7DE3" w:rsidRPr="00DE2859" w:rsidRDefault="00BA7DE3" w:rsidP="00EE3AE8">
            <w:pPr>
              <w:jc w:val="center"/>
              <w:rPr>
                <w:rFonts w:cs="Arial"/>
                <w:color w:val="454545"/>
              </w:rPr>
            </w:pPr>
            <w:r w:rsidRPr="00087205">
              <w:rPr>
                <w:rFonts w:cs="Arial"/>
                <w:color w:val="454545"/>
              </w:rPr>
              <w:t>SAN MIGUEL 345_138 KV SWITCHYARDS to LOBO LIN 1</w:t>
            </w:r>
          </w:p>
        </w:tc>
        <w:tc>
          <w:tcPr>
            <w:tcW w:w="1530" w:type="dxa"/>
            <w:tcBorders>
              <w:top w:val="nil"/>
              <w:left w:val="nil"/>
              <w:bottom w:val="single" w:sz="8" w:space="0" w:color="auto"/>
              <w:right w:val="single" w:sz="8" w:space="0" w:color="auto"/>
            </w:tcBorders>
            <w:shd w:val="clear" w:color="auto" w:fill="auto"/>
            <w:noWrap/>
            <w:hideMark/>
          </w:tcPr>
          <w:p w14:paraId="1CEBB756" w14:textId="64F2DD59" w:rsidR="00BA7DE3" w:rsidRPr="00DE2859" w:rsidRDefault="00BA7DE3" w:rsidP="00EE3AE8">
            <w:pPr>
              <w:jc w:val="center"/>
              <w:rPr>
                <w:rFonts w:cs="Arial"/>
                <w:color w:val="454545"/>
              </w:rPr>
            </w:pPr>
            <w:proofErr w:type="spellStart"/>
            <w:r w:rsidRPr="00087205">
              <w:rPr>
                <w:rFonts w:cs="Arial"/>
                <w:color w:val="454545"/>
              </w:rPr>
              <w:t>Bruni</w:t>
            </w:r>
            <w:proofErr w:type="spellEnd"/>
            <w:r w:rsidRPr="00087205">
              <w:rPr>
                <w:rFonts w:cs="Arial"/>
                <w:color w:val="454545"/>
              </w:rPr>
              <w:t xml:space="preserve"> Sub 138kV</w:t>
            </w:r>
          </w:p>
        </w:tc>
        <w:tc>
          <w:tcPr>
            <w:tcW w:w="1350" w:type="dxa"/>
            <w:tcBorders>
              <w:top w:val="nil"/>
              <w:left w:val="nil"/>
              <w:bottom w:val="single" w:sz="8" w:space="0" w:color="auto"/>
              <w:right w:val="single" w:sz="8" w:space="0" w:color="auto"/>
            </w:tcBorders>
            <w:shd w:val="clear" w:color="auto" w:fill="auto"/>
            <w:noWrap/>
            <w:hideMark/>
          </w:tcPr>
          <w:p w14:paraId="19E529EC" w14:textId="4CEAD7FD" w:rsidR="00BA7DE3" w:rsidRPr="00DE2859" w:rsidRDefault="00BA7DE3" w:rsidP="00EE3AE8">
            <w:pPr>
              <w:jc w:val="center"/>
              <w:rPr>
                <w:rFonts w:cs="Arial"/>
                <w:color w:val="454545"/>
              </w:rPr>
            </w:pPr>
            <w:r w:rsidRPr="00087205">
              <w:rPr>
                <w:rFonts w:cs="Arial"/>
                <w:color w:val="454545"/>
              </w:rPr>
              <w:t>5</w:t>
            </w:r>
          </w:p>
        </w:tc>
        <w:tc>
          <w:tcPr>
            <w:tcW w:w="1440" w:type="dxa"/>
            <w:tcBorders>
              <w:top w:val="nil"/>
              <w:left w:val="nil"/>
              <w:bottom w:val="single" w:sz="8" w:space="0" w:color="auto"/>
              <w:right w:val="single" w:sz="8" w:space="0" w:color="auto"/>
            </w:tcBorders>
            <w:shd w:val="clear" w:color="auto" w:fill="auto"/>
            <w:noWrap/>
            <w:hideMark/>
          </w:tcPr>
          <w:p w14:paraId="078607BF" w14:textId="32E9A616" w:rsidR="00BA7DE3" w:rsidRPr="00DE2859" w:rsidRDefault="00BA7DE3" w:rsidP="00EE3AE8">
            <w:pPr>
              <w:jc w:val="center"/>
              <w:rPr>
                <w:rFonts w:cs="Arial"/>
                <w:color w:val="454545"/>
              </w:rPr>
            </w:pPr>
            <w:r w:rsidRPr="00087205">
              <w:rPr>
                <w:rFonts w:cs="Arial"/>
                <w:color w:val="454545"/>
              </w:rPr>
              <w:t>$29,779.63</w:t>
            </w:r>
          </w:p>
        </w:tc>
        <w:tc>
          <w:tcPr>
            <w:tcW w:w="2250" w:type="dxa"/>
            <w:tcBorders>
              <w:top w:val="nil"/>
              <w:left w:val="nil"/>
              <w:bottom w:val="single" w:sz="8" w:space="0" w:color="auto"/>
              <w:right w:val="single" w:sz="8" w:space="0" w:color="auto"/>
            </w:tcBorders>
            <w:shd w:val="clear" w:color="auto" w:fill="auto"/>
            <w:noWrap/>
            <w:hideMark/>
          </w:tcPr>
          <w:p w14:paraId="3BE3E907" w14:textId="45E73EEB" w:rsidR="00BA7DE3" w:rsidRPr="00DE2859" w:rsidRDefault="00BA7DE3" w:rsidP="00EE3AE8">
            <w:pPr>
              <w:jc w:val="center"/>
              <w:rPr>
                <w:rFonts w:cs="Arial"/>
                <w:color w:val="454545"/>
              </w:rPr>
            </w:pPr>
          </w:p>
        </w:tc>
      </w:tr>
      <w:tr w:rsidR="00BA7DE3" w:rsidRPr="00DE2859" w14:paraId="3D9634A0" w14:textId="77777777" w:rsidTr="00BA7DE3">
        <w:trPr>
          <w:trHeight w:val="270"/>
          <w:jc w:val="center"/>
        </w:trPr>
        <w:tc>
          <w:tcPr>
            <w:tcW w:w="1700" w:type="dxa"/>
            <w:tcBorders>
              <w:top w:val="nil"/>
              <w:left w:val="single" w:sz="8" w:space="0" w:color="auto"/>
              <w:bottom w:val="single" w:sz="8" w:space="0" w:color="auto"/>
              <w:right w:val="single" w:sz="8" w:space="0" w:color="auto"/>
            </w:tcBorders>
            <w:shd w:val="clear" w:color="auto" w:fill="auto"/>
            <w:noWrap/>
            <w:hideMark/>
          </w:tcPr>
          <w:p w14:paraId="2B86E721" w14:textId="3177AA06" w:rsidR="00BA7DE3" w:rsidRPr="00DE2859" w:rsidRDefault="00BA7DE3" w:rsidP="00EE3AE8">
            <w:pPr>
              <w:jc w:val="center"/>
              <w:rPr>
                <w:rFonts w:cs="Arial"/>
                <w:color w:val="454545"/>
              </w:rPr>
            </w:pPr>
            <w:r w:rsidRPr="00087205">
              <w:rPr>
                <w:rFonts w:cs="Arial"/>
                <w:color w:val="454545"/>
              </w:rPr>
              <w:t>MBDSW TO DCSES AND MBDSW TO RKCRK 345 DBLCKT</w:t>
            </w:r>
          </w:p>
        </w:tc>
        <w:tc>
          <w:tcPr>
            <w:tcW w:w="1530" w:type="dxa"/>
            <w:tcBorders>
              <w:top w:val="nil"/>
              <w:left w:val="nil"/>
              <w:bottom w:val="single" w:sz="8" w:space="0" w:color="auto"/>
              <w:right w:val="single" w:sz="8" w:space="0" w:color="auto"/>
            </w:tcBorders>
            <w:shd w:val="clear" w:color="auto" w:fill="auto"/>
            <w:noWrap/>
            <w:hideMark/>
          </w:tcPr>
          <w:p w14:paraId="715DB51A" w14:textId="7E81714E" w:rsidR="00BA7DE3" w:rsidRPr="00DE2859" w:rsidRDefault="00BA7DE3" w:rsidP="00EE3AE8">
            <w:pPr>
              <w:jc w:val="center"/>
              <w:rPr>
                <w:rFonts w:cs="Arial"/>
                <w:color w:val="454545"/>
              </w:rPr>
            </w:pPr>
            <w:r w:rsidRPr="00087205">
              <w:rPr>
                <w:rFonts w:cs="Arial"/>
                <w:color w:val="454545"/>
              </w:rPr>
              <w:t>Comanche Tap - Comanche Switch (</w:t>
            </w:r>
            <w:proofErr w:type="spellStart"/>
            <w:r w:rsidRPr="00087205">
              <w:rPr>
                <w:rFonts w:cs="Arial"/>
                <w:color w:val="454545"/>
              </w:rPr>
              <w:t>Oncor</w:t>
            </w:r>
            <w:proofErr w:type="spellEnd"/>
            <w:r w:rsidRPr="00087205">
              <w:rPr>
                <w:rFonts w:cs="Arial"/>
                <w:color w:val="454545"/>
              </w:rPr>
              <w:t>) 138kV</w:t>
            </w:r>
          </w:p>
        </w:tc>
        <w:tc>
          <w:tcPr>
            <w:tcW w:w="1350" w:type="dxa"/>
            <w:tcBorders>
              <w:top w:val="nil"/>
              <w:left w:val="nil"/>
              <w:bottom w:val="single" w:sz="8" w:space="0" w:color="auto"/>
              <w:right w:val="single" w:sz="8" w:space="0" w:color="auto"/>
            </w:tcBorders>
            <w:shd w:val="clear" w:color="auto" w:fill="auto"/>
            <w:noWrap/>
            <w:hideMark/>
          </w:tcPr>
          <w:p w14:paraId="32F997AA" w14:textId="4F429493" w:rsidR="00BA7DE3" w:rsidRPr="00DE2859" w:rsidRDefault="00BA7DE3" w:rsidP="00EE3AE8">
            <w:pPr>
              <w:jc w:val="center"/>
              <w:rPr>
                <w:rFonts w:cs="Arial"/>
                <w:color w:val="454545"/>
              </w:rPr>
            </w:pPr>
            <w:r w:rsidRPr="00087205">
              <w:rPr>
                <w:rFonts w:cs="Arial"/>
                <w:color w:val="454545"/>
              </w:rPr>
              <w:t>4</w:t>
            </w:r>
          </w:p>
        </w:tc>
        <w:tc>
          <w:tcPr>
            <w:tcW w:w="1440" w:type="dxa"/>
            <w:tcBorders>
              <w:top w:val="nil"/>
              <w:left w:val="nil"/>
              <w:bottom w:val="single" w:sz="8" w:space="0" w:color="auto"/>
              <w:right w:val="single" w:sz="8" w:space="0" w:color="auto"/>
            </w:tcBorders>
            <w:shd w:val="clear" w:color="auto" w:fill="auto"/>
            <w:noWrap/>
            <w:hideMark/>
          </w:tcPr>
          <w:p w14:paraId="2C3C19EB" w14:textId="71563CD7" w:rsidR="00BA7DE3" w:rsidRPr="00DE2859" w:rsidRDefault="00BA7DE3" w:rsidP="00EE3AE8">
            <w:pPr>
              <w:jc w:val="center"/>
              <w:rPr>
                <w:rFonts w:cs="Arial"/>
                <w:color w:val="454545"/>
              </w:rPr>
            </w:pPr>
            <w:r w:rsidRPr="00087205">
              <w:rPr>
                <w:rFonts w:cs="Arial"/>
                <w:color w:val="454545"/>
              </w:rPr>
              <w:t>$22,212.97</w:t>
            </w:r>
          </w:p>
        </w:tc>
        <w:tc>
          <w:tcPr>
            <w:tcW w:w="2250" w:type="dxa"/>
            <w:tcBorders>
              <w:top w:val="nil"/>
              <w:left w:val="nil"/>
              <w:bottom w:val="single" w:sz="8" w:space="0" w:color="auto"/>
              <w:right w:val="single" w:sz="8" w:space="0" w:color="auto"/>
            </w:tcBorders>
            <w:shd w:val="clear" w:color="auto" w:fill="auto"/>
            <w:noWrap/>
            <w:hideMark/>
          </w:tcPr>
          <w:p w14:paraId="18BB18F3" w14:textId="146903C9" w:rsidR="00BA7DE3" w:rsidRPr="00DE2859" w:rsidRDefault="00BA7DE3" w:rsidP="00EE3AE8">
            <w:pPr>
              <w:jc w:val="center"/>
              <w:rPr>
                <w:rFonts w:cs="Arial"/>
                <w:color w:val="454545"/>
              </w:rPr>
            </w:pPr>
          </w:p>
        </w:tc>
      </w:tr>
      <w:tr w:rsidR="00BA7DE3" w:rsidRPr="00DE2859" w14:paraId="6B55FD2C" w14:textId="77777777" w:rsidTr="00BA7DE3">
        <w:trPr>
          <w:trHeight w:val="270"/>
          <w:jc w:val="center"/>
        </w:trPr>
        <w:tc>
          <w:tcPr>
            <w:tcW w:w="1700" w:type="dxa"/>
            <w:tcBorders>
              <w:top w:val="nil"/>
              <w:left w:val="single" w:sz="8" w:space="0" w:color="auto"/>
              <w:bottom w:val="single" w:sz="8" w:space="0" w:color="auto"/>
              <w:right w:val="single" w:sz="8" w:space="0" w:color="auto"/>
            </w:tcBorders>
            <w:shd w:val="clear" w:color="auto" w:fill="auto"/>
            <w:noWrap/>
            <w:hideMark/>
          </w:tcPr>
          <w:p w14:paraId="466DB6C4" w14:textId="75C6B89C" w:rsidR="00BA7DE3" w:rsidRPr="00DE2859" w:rsidRDefault="00BA7DE3" w:rsidP="00EE3AE8">
            <w:pPr>
              <w:jc w:val="center"/>
              <w:rPr>
                <w:rFonts w:cs="Arial"/>
                <w:color w:val="454545"/>
              </w:rPr>
            </w:pPr>
            <w:r w:rsidRPr="00087205">
              <w:rPr>
                <w:rFonts w:cs="Arial"/>
                <w:color w:val="454545"/>
              </w:rPr>
              <w:t>Solstice to FORT STOCKTON PLANT LIN 1</w:t>
            </w:r>
          </w:p>
        </w:tc>
        <w:tc>
          <w:tcPr>
            <w:tcW w:w="1530" w:type="dxa"/>
            <w:tcBorders>
              <w:top w:val="nil"/>
              <w:left w:val="nil"/>
              <w:bottom w:val="single" w:sz="8" w:space="0" w:color="auto"/>
              <w:right w:val="single" w:sz="8" w:space="0" w:color="auto"/>
            </w:tcBorders>
            <w:shd w:val="clear" w:color="auto" w:fill="auto"/>
            <w:noWrap/>
            <w:hideMark/>
          </w:tcPr>
          <w:p w14:paraId="7A095278" w14:textId="510E62F4" w:rsidR="00BA7DE3" w:rsidRPr="00DE2859" w:rsidRDefault="00BA7DE3" w:rsidP="00EE3AE8">
            <w:pPr>
              <w:jc w:val="center"/>
              <w:rPr>
                <w:rFonts w:cs="Arial"/>
                <w:color w:val="454545"/>
              </w:rPr>
            </w:pPr>
            <w:r w:rsidRPr="00087205">
              <w:rPr>
                <w:rFonts w:cs="Arial"/>
                <w:color w:val="454545"/>
              </w:rPr>
              <w:t>Alpine - Bronco 69kV</w:t>
            </w:r>
          </w:p>
        </w:tc>
        <w:tc>
          <w:tcPr>
            <w:tcW w:w="1350" w:type="dxa"/>
            <w:tcBorders>
              <w:top w:val="nil"/>
              <w:left w:val="nil"/>
              <w:bottom w:val="single" w:sz="8" w:space="0" w:color="auto"/>
              <w:right w:val="single" w:sz="8" w:space="0" w:color="auto"/>
            </w:tcBorders>
            <w:shd w:val="clear" w:color="auto" w:fill="auto"/>
            <w:noWrap/>
            <w:hideMark/>
          </w:tcPr>
          <w:p w14:paraId="52ADBA8E" w14:textId="33EC436A" w:rsidR="00BA7DE3" w:rsidRPr="00DE2859" w:rsidRDefault="00BA7DE3" w:rsidP="00EE3AE8">
            <w:pPr>
              <w:jc w:val="center"/>
              <w:rPr>
                <w:rFonts w:cs="Arial"/>
                <w:color w:val="454545"/>
              </w:rPr>
            </w:pPr>
            <w:r w:rsidRPr="00087205">
              <w:rPr>
                <w:rFonts w:cs="Arial"/>
                <w:color w:val="454545"/>
              </w:rPr>
              <w:t>6</w:t>
            </w:r>
          </w:p>
        </w:tc>
        <w:tc>
          <w:tcPr>
            <w:tcW w:w="1440" w:type="dxa"/>
            <w:tcBorders>
              <w:top w:val="nil"/>
              <w:left w:val="nil"/>
              <w:bottom w:val="single" w:sz="8" w:space="0" w:color="auto"/>
              <w:right w:val="single" w:sz="8" w:space="0" w:color="auto"/>
            </w:tcBorders>
            <w:shd w:val="clear" w:color="auto" w:fill="auto"/>
            <w:noWrap/>
            <w:hideMark/>
          </w:tcPr>
          <w:p w14:paraId="6DDAC841" w14:textId="66EE7490" w:rsidR="00BA7DE3" w:rsidRPr="00DE2859" w:rsidRDefault="00BA7DE3" w:rsidP="00EE3AE8">
            <w:pPr>
              <w:jc w:val="center"/>
              <w:rPr>
                <w:rFonts w:cs="Arial"/>
                <w:color w:val="454545"/>
              </w:rPr>
            </w:pPr>
            <w:r w:rsidRPr="00087205">
              <w:rPr>
                <w:rFonts w:cs="Arial"/>
                <w:color w:val="454545"/>
              </w:rPr>
              <w:t>$16,265.89</w:t>
            </w:r>
          </w:p>
        </w:tc>
        <w:tc>
          <w:tcPr>
            <w:tcW w:w="2250" w:type="dxa"/>
            <w:tcBorders>
              <w:top w:val="nil"/>
              <w:left w:val="nil"/>
              <w:bottom w:val="single" w:sz="8" w:space="0" w:color="auto"/>
              <w:right w:val="single" w:sz="8" w:space="0" w:color="auto"/>
            </w:tcBorders>
            <w:shd w:val="clear" w:color="auto" w:fill="auto"/>
            <w:noWrap/>
            <w:hideMark/>
          </w:tcPr>
          <w:p w14:paraId="7D414A50" w14:textId="7F43AB9E" w:rsidR="00BA7DE3" w:rsidRPr="00087205" w:rsidRDefault="00BA7DE3" w:rsidP="00EE3AE8">
            <w:pPr>
              <w:jc w:val="center"/>
              <w:rPr>
                <w:rFonts w:cs="Arial"/>
                <w:color w:val="454545"/>
              </w:rPr>
            </w:pPr>
            <w:r w:rsidRPr="00087205">
              <w:rPr>
                <w:rFonts w:cs="Arial"/>
                <w:color w:val="454545"/>
              </w:rPr>
              <w:t>Solstice: Build 345 kV station (5530)</w:t>
            </w:r>
          </w:p>
        </w:tc>
      </w:tr>
      <w:tr w:rsidR="00BA7DE3" w:rsidRPr="00DE2859" w14:paraId="64FE33FC" w14:textId="77777777" w:rsidTr="00BA7DE3">
        <w:trPr>
          <w:trHeight w:val="270"/>
          <w:jc w:val="center"/>
        </w:trPr>
        <w:tc>
          <w:tcPr>
            <w:tcW w:w="1700" w:type="dxa"/>
            <w:tcBorders>
              <w:top w:val="nil"/>
              <w:left w:val="single" w:sz="8" w:space="0" w:color="auto"/>
              <w:bottom w:val="single" w:sz="8" w:space="0" w:color="auto"/>
              <w:right w:val="single" w:sz="8" w:space="0" w:color="auto"/>
            </w:tcBorders>
            <w:shd w:val="clear" w:color="auto" w:fill="auto"/>
            <w:noWrap/>
            <w:hideMark/>
          </w:tcPr>
          <w:p w14:paraId="5CDE6623" w14:textId="0E672F04" w:rsidR="00BA7DE3" w:rsidRPr="00DE2859" w:rsidRDefault="00BA7DE3" w:rsidP="00EE3AE8">
            <w:pPr>
              <w:jc w:val="center"/>
              <w:rPr>
                <w:rFonts w:cs="Arial"/>
                <w:color w:val="454545"/>
              </w:rPr>
            </w:pPr>
            <w:proofErr w:type="spellStart"/>
            <w:r w:rsidRPr="00087205">
              <w:rPr>
                <w:rFonts w:cs="Arial"/>
                <w:color w:val="454545"/>
              </w:rPr>
              <w:t>Austro-Daffin&amp;Dunlap-Decker</w:t>
            </w:r>
            <w:proofErr w:type="spellEnd"/>
            <w:r w:rsidRPr="00087205">
              <w:rPr>
                <w:rFonts w:cs="Arial"/>
                <w:color w:val="454545"/>
              </w:rPr>
              <w:t xml:space="preserve"> 138kV</w:t>
            </w:r>
          </w:p>
        </w:tc>
        <w:tc>
          <w:tcPr>
            <w:tcW w:w="1530" w:type="dxa"/>
            <w:tcBorders>
              <w:top w:val="nil"/>
              <w:left w:val="nil"/>
              <w:bottom w:val="single" w:sz="8" w:space="0" w:color="auto"/>
              <w:right w:val="single" w:sz="8" w:space="0" w:color="auto"/>
            </w:tcBorders>
            <w:shd w:val="clear" w:color="auto" w:fill="auto"/>
            <w:noWrap/>
            <w:hideMark/>
          </w:tcPr>
          <w:p w14:paraId="5B012EF2" w14:textId="7826268F" w:rsidR="00BA7DE3" w:rsidRPr="00DE2859" w:rsidRDefault="00BA7DE3" w:rsidP="00EE3AE8">
            <w:pPr>
              <w:jc w:val="center"/>
              <w:rPr>
                <w:rFonts w:cs="Arial"/>
                <w:color w:val="454545"/>
              </w:rPr>
            </w:pPr>
            <w:proofErr w:type="spellStart"/>
            <w:r w:rsidRPr="00087205">
              <w:rPr>
                <w:rFonts w:cs="Arial"/>
                <w:color w:val="454545"/>
              </w:rPr>
              <w:t>Mcneil</w:t>
            </w:r>
            <w:proofErr w:type="spellEnd"/>
            <w:r w:rsidRPr="00087205">
              <w:rPr>
                <w:rFonts w:cs="Arial"/>
                <w:color w:val="454545"/>
              </w:rPr>
              <w:t xml:space="preserve"> </w:t>
            </w:r>
            <w:proofErr w:type="spellStart"/>
            <w:r w:rsidRPr="00087205">
              <w:rPr>
                <w:rFonts w:cs="Arial"/>
                <w:color w:val="454545"/>
              </w:rPr>
              <w:t>Aen</w:t>
            </w:r>
            <w:proofErr w:type="spellEnd"/>
            <w:r w:rsidRPr="00087205">
              <w:rPr>
                <w:rFonts w:cs="Arial"/>
                <w:color w:val="454545"/>
              </w:rPr>
              <w:t xml:space="preserve"> - Howard Lane </w:t>
            </w:r>
            <w:proofErr w:type="spellStart"/>
            <w:r w:rsidRPr="00087205">
              <w:rPr>
                <w:rFonts w:cs="Arial"/>
                <w:color w:val="454545"/>
              </w:rPr>
              <w:t>Aen</w:t>
            </w:r>
            <w:proofErr w:type="spellEnd"/>
            <w:r w:rsidRPr="00087205">
              <w:rPr>
                <w:rFonts w:cs="Arial"/>
                <w:color w:val="454545"/>
              </w:rPr>
              <w:t xml:space="preserve"> 138kV</w:t>
            </w:r>
          </w:p>
        </w:tc>
        <w:tc>
          <w:tcPr>
            <w:tcW w:w="1350" w:type="dxa"/>
            <w:tcBorders>
              <w:top w:val="nil"/>
              <w:left w:val="nil"/>
              <w:bottom w:val="single" w:sz="8" w:space="0" w:color="auto"/>
              <w:right w:val="single" w:sz="8" w:space="0" w:color="auto"/>
            </w:tcBorders>
            <w:shd w:val="clear" w:color="auto" w:fill="auto"/>
            <w:noWrap/>
            <w:hideMark/>
          </w:tcPr>
          <w:p w14:paraId="5772D8C6" w14:textId="6A7D91D9" w:rsidR="00BA7DE3" w:rsidRPr="00DE2859" w:rsidRDefault="00BA7DE3" w:rsidP="00EE3AE8">
            <w:pPr>
              <w:jc w:val="center"/>
              <w:rPr>
                <w:rFonts w:cs="Arial"/>
                <w:color w:val="454545"/>
              </w:rPr>
            </w:pPr>
            <w:r w:rsidRPr="00087205">
              <w:rPr>
                <w:rFonts w:cs="Arial"/>
                <w:color w:val="454545"/>
              </w:rPr>
              <w:t>4</w:t>
            </w:r>
          </w:p>
        </w:tc>
        <w:tc>
          <w:tcPr>
            <w:tcW w:w="1440" w:type="dxa"/>
            <w:tcBorders>
              <w:top w:val="nil"/>
              <w:left w:val="nil"/>
              <w:bottom w:val="single" w:sz="8" w:space="0" w:color="auto"/>
              <w:right w:val="single" w:sz="8" w:space="0" w:color="auto"/>
            </w:tcBorders>
            <w:shd w:val="clear" w:color="auto" w:fill="auto"/>
            <w:noWrap/>
            <w:hideMark/>
          </w:tcPr>
          <w:p w14:paraId="6BF2FC1E" w14:textId="385E9E75" w:rsidR="00BA7DE3" w:rsidRPr="00DE2859" w:rsidRDefault="00BA7DE3" w:rsidP="00EE3AE8">
            <w:pPr>
              <w:jc w:val="center"/>
              <w:rPr>
                <w:rFonts w:cs="Arial"/>
                <w:color w:val="454545"/>
              </w:rPr>
            </w:pPr>
            <w:r w:rsidRPr="00087205">
              <w:rPr>
                <w:rFonts w:cs="Arial"/>
                <w:color w:val="454545"/>
              </w:rPr>
              <w:t>$11,366.21</w:t>
            </w:r>
          </w:p>
        </w:tc>
        <w:tc>
          <w:tcPr>
            <w:tcW w:w="2250" w:type="dxa"/>
            <w:tcBorders>
              <w:top w:val="nil"/>
              <w:left w:val="nil"/>
              <w:bottom w:val="single" w:sz="8" w:space="0" w:color="auto"/>
              <w:right w:val="single" w:sz="8" w:space="0" w:color="auto"/>
            </w:tcBorders>
            <w:shd w:val="clear" w:color="auto" w:fill="auto"/>
            <w:noWrap/>
            <w:hideMark/>
          </w:tcPr>
          <w:p w14:paraId="63BF0315" w14:textId="20F1B41D" w:rsidR="00BA7DE3" w:rsidRPr="00087205" w:rsidRDefault="00BA7DE3" w:rsidP="00EE3AE8">
            <w:pPr>
              <w:jc w:val="center"/>
              <w:rPr>
                <w:rFonts w:cs="Arial"/>
                <w:color w:val="454545"/>
              </w:rPr>
            </w:pPr>
            <w:proofErr w:type="spellStart"/>
            <w:r w:rsidRPr="00087205">
              <w:rPr>
                <w:rFonts w:cs="Arial"/>
                <w:color w:val="454545"/>
              </w:rPr>
              <w:t>Reconductor</w:t>
            </w:r>
            <w:proofErr w:type="spellEnd"/>
            <w:r w:rsidRPr="00087205">
              <w:rPr>
                <w:rFonts w:cs="Arial"/>
                <w:color w:val="454545"/>
              </w:rPr>
              <w:t xml:space="preserve"> 138kV </w:t>
            </w:r>
            <w:proofErr w:type="spellStart"/>
            <w:r w:rsidRPr="00087205">
              <w:rPr>
                <w:rFonts w:cs="Arial"/>
                <w:color w:val="454545"/>
              </w:rPr>
              <w:t>ckt</w:t>
            </w:r>
            <w:proofErr w:type="spellEnd"/>
            <w:r w:rsidRPr="00087205">
              <w:rPr>
                <w:rFonts w:cs="Arial"/>
                <w:color w:val="454545"/>
              </w:rPr>
              <w:t xml:space="preserve"> 972 Howard Lane to McNeil to 3000A (48327)</w:t>
            </w:r>
          </w:p>
        </w:tc>
      </w:tr>
      <w:tr w:rsidR="00BA7DE3" w:rsidRPr="00DE2859" w14:paraId="6BBDB980" w14:textId="77777777" w:rsidTr="00BA7DE3">
        <w:trPr>
          <w:trHeight w:val="270"/>
          <w:jc w:val="center"/>
        </w:trPr>
        <w:tc>
          <w:tcPr>
            <w:tcW w:w="1700" w:type="dxa"/>
            <w:tcBorders>
              <w:top w:val="nil"/>
              <w:left w:val="single" w:sz="8" w:space="0" w:color="auto"/>
              <w:bottom w:val="single" w:sz="8" w:space="0" w:color="auto"/>
              <w:right w:val="single" w:sz="8" w:space="0" w:color="auto"/>
            </w:tcBorders>
            <w:shd w:val="clear" w:color="auto" w:fill="auto"/>
            <w:noWrap/>
            <w:hideMark/>
          </w:tcPr>
          <w:p w14:paraId="071D3D6A" w14:textId="46B400C9" w:rsidR="00BA7DE3" w:rsidRPr="00DE2859" w:rsidRDefault="00BA7DE3" w:rsidP="00EE3AE8">
            <w:pPr>
              <w:jc w:val="center"/>
              <w:rPr>
                <w:rFonts w:cs="Arial"/>
                <w:color w:val="454545"/>
              </w:rPr>
            </w:pPr>
            <w:r w:rsidRPr="00087205">
              <w:rPr>
                <w:rFonts w:cs="Arial"/>
                <w:color w:val="454545"/>
              </w:rPr>
              <w:t>OASIS to MEADOW LIN A</w:t>
            </w:r>
          </w:p>
        </w:tc>
        <w:tc>
          <w:tcPr>
            <w:tcW w:w="1530" w:type="dxa"/>
            <w:tcBorders>
              <w:top w:val="nil"/>
              <w:left w:val="nil"/>
              <w:bottom w:val="single" w:sz="8" w:space="0" w:color="auto"/>
              <w:right w:val="single" w:sz="8" w:space="0" w:color="auto"/>
            </w:tcBorders>
            <w:shd w:val="clear" w:color="auto" w:fill="auto"/>
            <w:noWrap/>
            <w:hideMark/>
          </w:tcPr>
          <w:p w14:paraId="07C9D072" w14:textId="3F58BF57" w:rsidR="00BA7DE3" w:rsidRPr="00DE2859" w:rsidRDefault="00BA7DE3" w:rsidP="00EE3AE8">
            <w:pPr>
              <w:jc w:val="center"/>
              <w:rPr>
                <w:rFonts w:cs="Arial"/>
                <w:color w:val="454545"/>
              </w:rPr>
            </w:pPr>
            <w:proofErr w:type="spellStart"/>
            <w:r w:rsidRPr="00087205">
              <w:rPr>
                <w:rFonts w:cs="Arial"/>
                <w:color w:val="454545"/>
              </w:rPr>
              <w:t>Wa</w:t>
            </w:r>
            <w:proofErr w:type="spellEnd"/>
            <w:r w:rsidRPr="00087205">
              <w:rPr>
                <w:rFonts w:cs="Arial"/>
                <w:color w:val="454545"/>
              </w:rPr>
              <w:t xml:space="preserve"> Parish - Obrien 345kV</w:t>
            </w:r>
          </w:p>
        </w:tc>
        <w:tc>
          <w:tcPr>
            <w:tcW w:w="1350" w:type="dxa"/>
            <w:tcBorders>
              <w:top w:val="nil"/>
              <w:left w:val="nil"/>
              <w:bottom w:val="single" w:sz="8" w:space="0" w:color="auto"/>
              <w:right w:val="single" w:sz="8" w:space="0" w:color="auto"/>
            </w:tcBorders>
            <w:shd w:val="clear" w:color="auto" w:fill="auto"/>
            <w:noWrap/>
            <w:hideMark/>
          </w:tcPr>
          <w:p w14:paraId="644E5D15" w14:textId="0C280044" w:rsidR="00BA7DE3" w:rsidRPr="00DE2859" w:rsidRDefault="00BA7DE3" w:rsidP="00EE3AE8">
            <w:pPr>
              <w:jc w:val="center"/>
              <w:rPr>
                <w:rFonts w:cs="Arial"/>
                <w:color w:val="454545"/>
              </w:rPr>
            </w:pPr>
            <w:r w:rsidRPr="00087205">
              <w:rPr>
                <w:rFonts w:cs="Arial"/>
                <w:color w:val="454545"/>
              </w:rPr>
              <w:t>3</w:t>
            </w:r>
          </w:p>
        </w:tc>
        <w:tc>
          <w:tcPr>
            <w:tcW w:w="1440" w:type="dxa"/>
            <w:tcBorders>
              <w:top w:val="nil"/>
              <w:left w:val="nil"/>
              <w:bottom w:val="single" w:sz="8" w:space="0" w:color="auto"/>
              <w:right w:val="single" w:sz="8" w:space="0" w:color="auto"/>
            </w:tcBorders>
            <w:shd w:val="clear" w:color="auto" w:fill="auto"/>
            <w:noWrap/>
            <w:hideMark/>
          </w:tcPr>
          <w:p w14:paraId="2D55ED42" w14:textId="6E92C8A0" w:rsidR="00BA7DE3" w:rsidRPr="00DE2859" w:rsidRDefault="00BA7DE3" w:rsidP="00EE3AE8">
            <w:pPr>
              <w:jc w:val="center"/>
              <w:rPr>
                <w:rFonts w:cs="Arial"/>
                <w:color w:val="454545"/>
              </w:rPr>
            </w:pPr>
            <w:r w:rsidRPr="00087205">
              <w:rPr>
                <w:rFonts w:cs="Arial"/>
                <w:color w:val="454545"/>
              </w:rPr>
              <w:t>$9,605.03</w:t>
            </w:r>
          </w:p>
        </w:tc>
        <w:tc>
          <w:tcPr>
            <w:tcW w:w="2250" w:type="dxa"/>
            <w:tcBorders>
              <w:top w:val="nil"/>
              <w:left w:val="nil"/>
              <w:bottom w:val="single" w:sz="8" w:space="0" w:color="auto"/>
              <w:right w:val="single" w:sz="8" w:space="0" w:color="auto"/>
            </w:tcBorders>
            <w:shd w:val="clear" w:color="auto" w:fill="auto"/>
            <w:noWrap/>
            <w:hideMark/>
          </w:tcPr>
          <w:p w14:paraId="547BD5C4" w14:textId="1027A088" w:rsidR="00BA7DE3" w:rsidRPr="00087205" w:rsidRDefault="00BA7DE3" w:rsidP="00EE3AE8">
            <w:pPr>
              <w:jc w:val="center"/>
              <w:rPr>
                <w:rFonts w:cs="Arial"/>
                <w:color w:val="454545"/>
              </w:rPr>
            </w:pPr>
          </w:p>
        </w:tc>
      </w:tr>
      <w:tr w:rsidR="00BA7DE3" w:rsidRPr="00DE2859" w14:paraId="71A4A7E2" w14:textId="77777777" w:rsidTr="00BA7DE3">
        <w:trPr>
          <w:trHeight w:val="270"/>
          <w:jc w:val="center"/>
        </w:trPr>
        <w:tc>
          <w:tcPr>
            <w:tcW w:w="1700" w:type="dxa"/>
            <w:tcBorders>
              <w:top w:val="nil"/>
              <w:left w:val="single" w:sz="8" w:space="0" w:color="auto"/>
              <w:bottom w:val="single" w:sz="8" w:space="0" w:color="auto"/>
              <w:right w:val="single" w:sz="8" w:space="0" w:color="auto"/>
            </w:tcBorders>
            <w:shd w:val="clear" w:color="auto" w:fill="auto"/>
            <w:noWrap/>
            <w:hideMark/>
          </w:tcPr>
          <w:p w14:paraId="688252D7" w14:textId="7BB7C09F" w:rsidR="00BA7DE3" w:rsidRPr="00DE2859" w:rsidRDefault="00BA7DE3" w:rsidP="00EE3AE8">
            <w:pPr>
              <w:jc w:val="center"/>
              <w:rPr>
                <w:rFonts w:cs="Arial"/>
                <w:color w:val="454545"/>
              </w:rPr>
            </w:pPr>
            <w:r w:rsidRPr="00087205">
              <w:rPr>
                <w:rFonts w:cs="Arial"/>
                <w:color w:val="454545"/>
              </w:rPr>
              <w:t>BIG SPRING SWITCH TRX FMR1 138/69</w:t>
            </w:r>
          </w:p>
        </w:tc>
        <w:tc>
          <w:tcPr>
            <w:tcW w:w="1530" w:type="dxa"/>
            <w:tcBorders>
              <w:top w:val="nil"/>
              <w:left w:val="nil"/>
              <w:bottom w:val="single" w:sz="8" w:space="0" w:color="auto"/>
              <w:right w:val="single" w:sz="8" w:space="0" w:color="auto"/>
            </w:tcBorders>
            <w:shd w:val="clear" w:color="auto" w:fill="auto"/>
            <w:noWrap/>
            <w:hideMark/>
          </w:tcPr>
          <w:p w14:paraId="6AB0FF4F" w14:textId="77AE61B8" w:rsidR="00BA7DE3" w:rsidRPr="00DE2859" w:rsidRDefault="00BA7DE3" w:rsidP="00EE3AE8">
            <w:pPr>
              <w:jc w:val="center"/>
              <w:rPr>
                <w:rFonts w:cs="Arial"/>
                <w:color w:val="454545"/>
              </w:rPr>
            </w:pPr>
            <w:r w:rsidRPr="00087205">
              <w:rPr>
                <w:rFonts w:cs="Arial"/>
                <w:color w:val="454545"/>
              </w:rPr>
              <w:t xml:space="preserve">Chevron </w:t>
            </w:r>
            <w:proofErr w:type="spellStart"/>
            <w:r w:rsidRPr="00087205">
              <w:rPr>
                <w:rFonts w:cs="Arial"/>
                <w:color w:val="454545"/>
              </w:rPr>
              <w:t>Ackerly</w:t>
            </w:r>
            <w:proofErr w:type="spellEnd"/>
            <w:r w:rsidRPr="00087205">
              <w:rPr>
                <w:rFonts w:cs="Arial"/>
                <w:color w:val="454545"/>
              </w:rPr>
              <w:t xml:space="preserve"> Tap - Buzzard Draw Switch 69kV</w:t>
            </w:r>
          </w:p>
        </w:tc>
        <w:tc>
          <w:tcPr>
            <w:tcW w:w="1350" w:type="dxa"/>
            <w:tcBorders>
              <w:top w:val="nil"/>
              <w:left w:val="nil"/>
              <w:bottom w:val="single" w:sz="8" w:space="0" w:color="auto"/>
              <w:right w:val="single" w:sz="8" w:space="0" w:color="auto"/>
            </w:tcBorders>
            <w:shd w:val="clear" w:color="auto" w:fill="auto"/>
            <w:noWrap/>
            <w:hideMark/>
          </w:tcPr>
          <w:p w14:paraId="233F678C" w14:textId="13C34712" w:rsidR="00BA7DE3" w:rsidRPr="00DE2859" w:rsidRDefault="00BA7DE3" w:rsidP="00EE3AE8">
            <w:pPr>
              <w:jc w:val="center"/>
              <w:rPr>
                <w:rFonts w:cs="Arial"/>
                <w:color w:val="454545"/>
              </w:rPr>
            </w:pPr>
            <w:r w:rsidRPr="00087205">
              <w:rPr>
                <w:rFonts w:cs="Arial"/>
                <w:color w:val="454545"/>
              </w:rPr>
              <w:t>4</w:t>
            </w:r>
          </w:p>
        </w:tc>
        <w:tc>
          <w:tcPr>
            <w:tcW w:w="1440" w:type="dxa"/>
            <w:tcBorders>
              <w:top w:val="nil"/>
              <w:left w:val="nil"/>
              <w:bottom w:val="single" w:sz="8" w:space="0" w:color="auto"/>
              <w:right w:val="single" w:sz="8" w:space="0" w:color="auto"/>
            </w:tcBorders>
            <w:shd w:val="clear" w:color="auto" w:fill="auto"/>
            <w:noWrap/>
            <w:hideMark/>
          </w:tcPr>
          <w:p w14:paraId="52742446" w14:textId="64169AA3" w:rsidR="00BA7DE3" w:rsidRPr="00DE2859" w:rsidRDefault="00BA7DE3" w:rsidP="00EE3AE8">
            <w:pPr>
              <w:jc w:val="center"/>
              <w:rPr>
                <w:rFonts w:cs="Arial"/>
                <w:color w:val="454545"/>
              </w:rPr>
            </w:pPr>
            <w:r w:rsidRPr="00087205">
              <w:rPr>
                <w:rFonts w:cs="Arial"/>
                <w:color w:val="454545"/>
              </w:rPr>
              <w:t>$8,184.92</w:t>
            </w:r>
          </w:p>
        </w:tc>
        <w:tc>
          <w:tcPr>
            <w:tcW w:w="2250" w:type="dxa"/>
            <w:tcBorders>
              <w:top w:val="nil"/>
              <w:left w:val="nil"/>
              <w:bottom w:val="single" w:sz="8" w:space="0" w:color="auto"/>
              <w:right w:val="single" w:sz="8" w:space="0" w:color="auto"/>
            </w:tcBorders>
            <w:shd w:val="clear" w:color="auto" w:fill="auto"/>
            <w:noWrap/>
            <w:hideMark/>
          </w:tcPr>
          <w:p w14:paraId="4CA07708" w14:textId="2E6EBEE9" w:rsidR="00BA7DE3" w:rsidRPr="00087205" w:rsidRDefault="00BA7DE3" w:rsidP="00EE3AE8">
            <w:pPr>
              <w:jc w:val="center"/>
              <w:rPr>
                <w:rFonts w:cs="Arial"/>
                <w:color w:val="454545"/>
              </w:rPr>
            </w:pPr>
            <w:r w:rsidRPr="00087205">
              <w:rPr>
                <w:rFonts w:cs="Arial"/>
                <w:color w:val="454545"/>
              </w:rPr>
              <w:t>Big Spring - Buzzard Draw 69 kV Line Conversion (46259)</w:t>
            </w:r>
          </w:p>
        </w:tc>
      </w:tr>
      <w:tr w:rsidR="00BA7DE3" w:rsidRPr="00DE2859" w14:paraId="7953C0CD" w14:textId="77777777" w:rsidTr="00BA7DE3">
        <w:trPr>
          <w:trHeight w:val="270"/>
          <w:jc w:val="center"/>
        </w:trPr>
        <w:tc>
          <w:tcPr>
            <w:tcW w:w="1700" w:type="dxa"/>
            <w:tcBorders>
              <w:top w:val="nil"/>
              <w:left w:val="single" w:sz="8" w:space="0" w:color="auto"/>
              <w:bottom w:val="single" w:sz="8" w:space="0" w:color="auto"/>
              <w:right w:val="single" w:sz="8" w:space="0" w:color="auto"/>
            </w:tcBorders>
            <w:shd w:val="clear" w:color="auto" w:fill="auto"/>
            <w:noWrap/>
            <w:hideMark/>
          </w:tcPr>
          <w:p w14:paraId="54C96BC8" w14:textId="335C7134" w:rsidR="00BA7DE3" w:rsidRPr="00DE2859" w:rsidRDefault="00BA7DE3" w:rsidP="00EE3AE8">
            <w:pPr>
              <w:jc w:val="center"/>
              <w:rPr>
                <w:rFonts w:cs="Arial"/>
                <w:color w:val="454545"/>
              </w:rPr>
            </w:pPr>
            <w:r w:rsidRPr="00087205">
              <w:rPr>
                <w:rFonts w:cs="Arial"/>
                <w:color w:val="454545"/>
              </w:rPr>
              <w:t>South Texas # 1 &amp; # 2</w:t>
            </w:r>
          </w:p>
        </w:tc>
        <w:tc>
          <w:tcPr>
            <w:tcW w:w="1530" w:type="dxa"/>
            <w:tcBorders>
              <w:top w:val="nil"/>
              <w:left w:val="nil"/>
              <w:bottom w:val="single" w:sz="8" w:space="0" w:color="auto"/>
              <w:right w:val="single" w:sz="8" w:space="0" w:color="auto"/>
            </w:tcBorders>
            <w:shd w:val="clear" w:color="auto" w:fill="auto"/>
            <w:noWrap/>
            <w:hideMark/>
          </w:tcPr>
          <w:p w14:paraId="4E38BA09" w14:textId="61A0C005" w:rsidR="00BA7DE3" w:rsidRPr="00DE2859" w:rsidRDefault="00BA7DE3" w:rsidP="00EE3AE8">
            <w:pPr>
              <w:jc w:val="center"/>
              <w:rPr>
                <w:rFonts w:cs="Arial"/>
                <w:color w:val="454545"/>
              </w:rPr>
            </w:pPr>
            <w:r w:rsidRPr="00087205">
              <w:rPr>
                <w:rFonts w:cs="Arial"/>
                <w:color w:val="454545"/>
              </w:rPr>
              <w:t>Blessing - Lolita 138kV</w:t>
            </w:r>
          </w:p>
        </w:tc>
        <w:tc>
          <w:tcPr>
            <w:tcW w:w="1350" w:type="dxa"/>
            <w:tcBorders>
              <w:top w:val="nil"/>
              <w:left w:val="nil"/>
              <w:bottom w:val="single" w:sz="8" w:space="0" w:color="auto"/>
              <w:right w:val="single" w:sz="8" w:space="0" w:color="auto"/>
            </w:tcBorders>
            <w:shd w:val="clear" w:color="auto" w:fill="auto"/>
            <w:noWrap/>
            <w:hideMark/>
          </w:tcPr>
          <w:p w14:paraId="7145D810" w14:textId="0D2A2103" w:rsidR="00BA7DE3" w:rsidRPr="00DE2859" w:rsidRDefault="00BA7DE3" w:rsidP="00EE3AE8">
            <w:pPr>
              <w:jc w:val="center"/>
              <w:rPr>
                <w:rFonts w:cs="Arial"/>
                <w:color w:val="454545"/>
              </w:rPr>
            </w:pPr>
            <w:r w:rsidRPr="00087205">
              <w:rPr>
                <w:rFonts w:cs="Arial"/>
                <w:color w:val="454545"/>
              </w:rPr>
              <w:t>3</w:t>
            </w:r>
          </w:p>
        </w:tc>
        <w:tc>
          <w:tcPr>
            <w:tcW w:w="1440" w:type="dxa"/>
            <w:tcBorders>
              <w:top w:val="nil"/>
              <w:left w:val="nil"/>
              <w:bottom w:val="single" w:sz="8" w:space="0" w:color="auto"/>
              <w:right w:val="single" w:sz="8" w:space="0" w:color="auto"/>
            </w:tcBorders>
            <w:shd w:val="clear" w:color="auto" w:fill="auto"/>
            <w:noWrap/>
            <w:hideMark/>
          </w:tcPr>
          <w:p w14:paraId="1F7ED420" w14:textId="7151CB1B" w:rsidR="00BA7DE3" w:rsidRPr="00DE2859" w:rsidRDefault="00BA7DE3" w:rsidP="00EE3AE8">
            <w:pPr>
              <w:jc w:val="center"/>
              <w:rPr>
                <w:rFonts w:cs="Arial"/>
                <w:color w:val="454545"/>
              </w:rPr>
            </w:pPr>
            <w:r w:rsidRPr="00087205">
              <w:rPr>
                <w:rFonts w:cs="Arial"/>
                <w:color w:val="454545"/>
              </w:rPr>
              <w:t>$8,078.75</w:t>
            </w:r>
          </w:p>
        </w:tc>
        <w:tc>
          <w:tcPr>
            <w:tcW w:w="2250" w:type="dxa"/>
            <w:tcBorders>
              <w:top w:val="nil"/>
              <w:left w:val="nil"/>
              <w:bottom w:val="single" w:sz="8" w:space="0" w:color="auto"/>
              <w:right w:val="single" w:sz="8" w:space="0" w:color="auto"/>
            </w:tcBorders>
            <w:shd w:val="clear" w:color="auto" w:fill="auto"/>
            <w:noWrap/>
            <w:hideMark/>
          </w:tcPr>
          <w:p w14:paraId="5F9CA245" w14:textId="45DC6957" w:rsidR="00BA7DE3" w:rsidRPr="00087205" w:rsidRDefault="00BA7DE3" w:rsidP="00EE3AE8">
            <w:pPr>
              <w:jc w:val="center"/>
              <w:rPr>
                <w:rFonts w:cs="Arial"/>
                <w:color w:val="454545"/>
              </w:rPr>
            </w:pPr>
            <w:proofErr w:type="spellStart"/>
            <w:r w:rsidRPr="00087205">
              <w:rPr>
                <w:rFonts w:cs="Arial"/>
                <w:color w:val="454545"/>
              </w:rPr>
              <w:t>Tidehaven</w:t>
            </w:r>
            <w:proofErr w:type="spellEnd"/>
            <w:r w:rsidRPr="00087205">
              <w:rPr>
                <w:rFonts w:cs="Arial"/>
                <w:color w:val="454545"/>
              </w:rPr>
              <w:t>: Construct New Distribution Station (48776)</w:t>
            </w:r>
          </w:p>
        </w:tc>
      </w:tr>
      <w:tr w:rsidR="00BA7DE3" w:rsidRPr="00DE2859" w14:paraId="502C2525" w14:textId="77777777" w:rsidTr="00BA7DE3">
        <w:trPr>
          <w:trHeight w:val="270"/>
          <w:jc w:val="center"/>
        </w:trPr>
        <w:tc>
          <w:tcPr>
            <w:tcW w:w="1700" w:type="dxa"/>
            <w:tcBorders>
              <w:top w:val="nil"/>
              <w:left w:val="single" w:sz="8" w:space="0" w:color="auto"/>
              <w:bottom w:val="single" w:sz="4" w:space="0" w:color="auto"/>
              <w:right w:val="single" w:sz="8" w:space="0" w:color="auto"/>
            </w:tcBorders>
            <w:shd w:val="clear" w:color="auto" w:fill="auto"/>
            <w:noWrap/>
            <w:hideMark/>
          </w:tcPr>
          <w:p w14:paraId="1D186F76" w14:textId="5DB62748" w:rsidR="00BA7DE3" w:rsidRPr="00DE2859" w:rsidRDefault="00BA7DE3" w:rsidP="00EE3AE8">
            <w:pPr>
              <w:jc w:val="center"/>
              <w:rPr>
                <w:rFonts w:cs="Arial"/>
                <w:color w:val="454545"/>
              </w:rPr>
            </w:pPr>
            <w:r w:rsidRPr="00087205">
              <w:rPr>
                <w:rFonts w:cs="Arial"/>
                <w:color w:val="454545"/>
              </w:rPr>
              <w:t>GUNSIGHT SWITCH to GETTY VEALMOOR TAP LIN _A</w:t>
            </w:r>
          </w:p>
        </w:tc>
        <w:tc>
          <w:tcPr>
            <w:tcW w:w="1530" w:type="dxa"/>
            <w:tcBorders>
              <w:top w:val="nil"/>
              <w:left w:val="nil"/>
              <w:bottom w:val="single" w:sz="4" w:space="0" w:color="auto"/>
              <w:right w:val="single" w:sz="8" w:space="0" w:color="auto"/>
            </w:tcBorders>
            <w:shd w:val="clear" w:color="auto" w:fill="auto"/>
            <w:noWrap/>
            <w:hideMark/>
          </w:tcPr>
          <w:p w14:paraId="4D78C66D" w14:textId="1F969E1C" w:rsidR="00BA7DE3" w:rsidRPr="00DE2859" w:rsidRDefault="00BA7DE3" w:rsidP="00EE3AE8">
            <w:pPr>
              <w:jc w:val="center"/>
              <w:rPr>
                <w:rFonts w:cs="Arial"/>
                <w:color w:val="454545"/>
              </w:rPr>
            </w:pPr>
            <w:r w:rsidRPr="00087205">
              <w:rPr>
                <w:rFonts w:cs="Arial"/>
                <w:color w:val="454545"/>
              </w:rPr>
              <w:t xml:space="preserve">Chevron </w:t>
            </w:r>
            <w:proofErr w:type="spellStart"/>
            <w:r w:rsidRPr="00087205">
              <w:rPr>
                <w:rFonts w:cs="Arial"/>
                <w:color w:val="454545"/>
              </w:rPr>
              <w:t>Ackerly</w:t>
            </w:r>
            <w:proofErr w:type="spellEnd"/>
            <w:r w:rsidRPr="00087205">
              <w:rPr>
                <w:rFonts w:cs="Arial"/>
                <w:color w:val="454545"/>
              </w:rPr>
              <w:t xml:space="preserve"> Tap - Buzzard Draw Switch 69kV</w:t>
            </w:r>
          </w:p>
        </w:tc>
        <w:tc>
          <w:tcPr>
            <w:tcW w:w="1350" w:type="dxa"/>
            <w:tcBorders>
              <w:top w:val="nil"/>
              <w:left w:val="nil"/>
              <w:bottom w:val="single" w:sz="4" w:space="0" w:color="auto"/>
              <w:right w:val="single" w:sz="8" w:space="0" w:color="auto"/>
            </w:tcBorders>
            <w:shd w:val="clear" w:color="auto" w:fill="auto"/>
            <w:noWrap/>
            <w:hideMark/>
          </w:tcPr>
          <w:p w14:paraId="2D612528" w14:textId="55908112" w:rsidR="00BA7DE3" w:rsidRPr="00DE2859" w:rsidRDefault="00BA7DE3" w:rsidP="00EE3AE8">
            <w:pPr>
              <w:jc w:val="center"/>
              <w:rPr>
                <w:rFonts w:cs="Arial"/>
                <w:color w:val="454545"/>
              </w:rPr>
            </w:pPr>
            <w:r w:rsidRPr="00087205">
              <w:rPr>
                <w:rFonts w:cs="Arial"/>
                <w:color w:val="454545"/>
              </w:rPr>
              <w:t>5</w:t>
            </w:r>
          </w:p>
        </w:tc>
        <w:tc>
          <w:tcPr>
            <w:tcW w:w="1440" w:type="dxa"/>
            <w:tcBorders>
              <w:top w:val="nil"/>
              <w:left w:val="nil"/>
              <w:bottom w:val="single" w:sz="4" w:space="0" w:color="auto"/>
              <w:right w:val="single" w:sz="8" w:space="0" w:color="auto"/>
            </w:tcBorders>
            <w:shd w:val="clear" w:color="auto" w:fill="auto"/>
            <w:noWrap/>
            <w:hideMark/>
          </w:tcPr>
          <w:p w14:paraId="02DB360B" w14:textId="59F3CEA7" w:rsidR="00BA7DE3" w:rsidRPr="00DE2859" w:rsidRDefault="00BA7DE3" w:rsidP="00EE3AE8">
            <w:pPr>
              <w:jc w:val="center"/>
              <w:rPr>
                <w:rFonts w:cs="Arial"/>
                <w:color w:val="454545"/>
              </w:rPr>
            </w:pPr>
            <w:r w:rsidRPr="00087205">
              <w:rPr>
                <w:rFonts w:cs="Arial"/>
                <w:color w:val="454545"/>
              </w:rPr>
              <w:t>$5,398.04</w:t>
            </w:r>
          </w:p>
        </w:tc>
        <w:tc>
          <w:tcPr>
            <w:tcW w:w="2250" w:type="dxa"/>
            <w:tcBorders>
              <w:top w:val="nil"/>
              <w:left w:val="nil"/>
              <w:bottom w:val="single" w:sz="4" w:space="0" w:color="auto"/>
              <w:right w:val="single" w:sz="8" w:space="0" w:color="auto"/>
            </w:tcBorders>
            <w:shd w:val="clear" w:color="auto" w:fill="auto"/>
            <w:noWrap/>
            <w:hideMark/>
          </w:tcPr>
          <w:p w14:paraId="2EB4F48D" w14:textId="794BBF7F" w:rsidR="00BA7DE3" w:rsidRPr="00087205" w:rsidRDefault="00BA7DE3" w:rsidP="00EE3AE8">
            <w:pPr>
              <w:jc w:val="center"/>
              <w:rPr>
                <w:rFonts w:cs="Arial"/>
                <w:color w:val="454545"/>
              </w:rPr>
            </w:pPr>
            <w:r w:rsidRPr="00087205">
              <w:rPr>
                <w:rFonts w:cs="Arial"/>
                <w:color w:val="454545"/>
              </w:rPr>
              <w:t>Big Spring - Buzzard Draw 69 kV Line Conversion (46259)</w:t>
            </w:r>
          </w:p>
        </w:tc>
      </w:tr>
      <w:tr w:rsidR="00BA7DE3" w:rsidRPr="00DE2859" w14:paraId="3C81249C" w14:textId="77777777" w:rsidTr="00BA7DE3">
        <w:trPr>
          <w:trHeight w:val="270"/>
          <w:jc w:val="center"/>
        </w:trPr>
        <w:tc>
          <w:tcPr>
            <w:tcW w:w="1700" w:type="dxa"/>
            <w:tcBorders>
              <w:top w:val="single" w:sz="4" w:space="0" w:color="auto"/>
              <w:left w:val="single" w:sz="4" w:space="0" w:color="auto"/>
              <w:bottom w:val="single" w:sz="4" w:space="0" w:color="auto"/>
              <w:right w:val="single" w:sz="4" w:space="0" w:color="auto"/>
            </w:tcBorders>
            <w:shd w:val="clear" w:color="auto" w:fill="auto"/>
            <w:noWrap/>
          </w:tcPr>
          <w:p w14:paraId="434956A8" w14:textId="18E41AFB" w:rsidR="00BA7DE3" w:rsidRPr="00087205" w:rsidRDefault="00BA7DE3" w:rsidP="000E53DE">
            <w:pPr>
              <w:jc w:val="center"/>
              <w:rPr>
                <w:rFonts w:cs="Arial"/>
                <w:color w:val="454545"/>
              </w:rPr>
            </w:pPr>
            <w:proofErr w:type="spellStart"/>
            <w:r w:rsidRPr="000E53DE">
              <w:rPr>
                <w:rFonts w:cs="Arial"/>
                <w:color w:val="454545"/>
              </w:rPr>
              <w:t>Bighil</w:t>
            </w:r>
            <w:proofErr w:type="spellEnd"/>
            <w:r w:rsidRPr="000E53DE">
              <w:rPr>
                <w:rFonts w:cs="Arial"/>
                <w:color w:val="454545"/>
              </w:rPr>
              <w:t>-Kendal 345kV</w:t>
            </w:r>
          </w:p>
        </w:tc>
        <w:tc>
          <w:tcPr>
            <w:tcW w:w="1530" w:type="dxa"/>
            <w:tcBorders>
              <w:top w:val="single" w:sz="4" w:space="0" w:color="auto"/>
              <w:left w:val="single" w:sz="4" w:space="0" w:color="auto"/>
              <w:bottom w:val="single" w:sz="4" w:space="0" w:color="auto"/>
              <w:right w:val="single" w:sz="4" w:space="0" w:color="auto"/>
            </w:tcBorders>
            <w:shd w:val="clear" w:color="auto" w:fill="auto"/>
            <w:noWrap/>
          </w:tcPr>
          <w:p w14:paraId="6F8E38BB" w14:textId="4DFC0F08" w:rsidR="00BA7DE3" w:rsidRPr="00087205" w:rsidRDefault="00BA7DE3" w:rsidP="000E53DE">
            <w:pPr>
              <w:jc w:val="center"/>
              <w:rPr>
                <w:rFonts w:cs="Arial"/>
                <w:color w:val="454545"/>
              </w:rPr>
            </w:pPr>
            <w:r w:rsidRPr="000E53DE">
              <w:rPr>
                <w:rFonts w:cs="Arial"/>
                <w:color w:val="454545"/>
              </w:rPr>
              <w:t>Yellow Jacket - Treadwell 138kV</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3E2345A3" w14:textId="061E010D" w:rsidR="00BA7DE3" w:rsidRPr="00087205" w:rsidRDefault="00BA7DE3" w:rsidP="000E53DE">
            <w:pPr>
              <w:jc w:val="center"/>
              <w:rPr>
                <w:rFonts w:cs="Arial"/>
                <w:color w:val="454545"/>
              </w:rPr>
            </w:pPr>
            <w:r w:rsidRPr="000E53DE">
              <w:rPr>
                <w:rFonts w:cs="Arial"/>
                <w:color w:val="454545"/>
              </w:rPr>
              <w:t>5</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6A3340AD" w14:textId="4F6AAC4B" w:rsidR="00BA7DE3" w:rsidRPr="00087205" w:rsidRDefault="00BA7DE3" w:rsidP="000E53DE">
            <w:pPr>
              <w:jc w:val="center"/>
              <w:rPr>
                <w:rFonts w:cs="Arial"/>
                <w:color w:val="454545"/>
              </w:rPr>
            </w:pPr>
            <w:r w:rsidRPr="000E53DE">
              <w:rPr>
                <w:rFonts w:cs="Arial"/>
                <w:color w:val="454545"/>
              </w:rPr>
              <w:t>$4,534.76</w:t>
            </w:r>
          </w:p>
        </w:tc>
        <w:tc>
          <w:tcPr>
            <w:tcW w:w="2250" w:type="dxa"/>
            <w:tcBorders>
              <w:top w:val="single" w:sz="4" w:space="0" w:color="auto"/>
              <w:left w:val="single" w:sz="4" w:space="0" w:color="auto"/>
              <w:bottom w:val="single" w:sz="4" w:space="0" w:color="auto"/>
              <w:right w:val="single" w:sz="4" w:space="0" w:color="auto"/>
            </w:tcBorders>
            <w:shd w:val="clear" w:color="auto" w:fill="auto"/>
            <w:noWrap/>
          </w:tcPr>
          <w:p w14:paraId="4B450B1B" w14:textId="77535503" w:rsidR="00BA7DE3" w:rsidRPr="00087205" w:rsidRDefault="00BA7DE3" w:rsidP="000E53DE">
            <w:pPr>
              <w:jc w:val="center"/>
              <w:rPr>
                <w:rFonts w:cs="Arial"/>
                <w:color w:val="454545"/>
              </w:rPr>
            </w:pPr>
            <w:r w:rsidRPr="000E53DE">
              <w:rPr>
                <w:rFonts w:cs="Arial"/>
                <w:color w:val="454545"/>
              </w:rPr>
              <w:t>Treadwell GTC Exit Plan posted on the ERCOT MIS website</w:t>
            </w:r>
          </w:p>
        </w:tc>
      </w:tr>
      <w:tr w:rsidR="00BA7DE3" w:rsidRPr="00DE2859" w14:paraId="68F31FA4" w14:textId="77777777" w:rsidTr="00BA7DE3">
        <w:trPr>
          <w:trHeight w:val="270"/>
          <w:jc w:val="center"/>
        </w:trPr>
        <w:tc>
          <w:tcPr>
            <w:tcW w:w="1700" w:type="dxa"/>
            <w:tcBorders>
              <w:top w:val="single" w:sz="4" w:space="0" w:color="auto"/>
              <w:left w:val="single" w:sz="4" w:space="0" w:color="auto"/>
              <w:bottom w:val="single" w:sz="4" w:space="0" w:color="auto"/>
              <w:right w:val="single" w:sz="4" w:space="0" w:color="auto"/>
            </w:tcBorders>
            <w:shd w:val="clear" w:color="auto" w:fill="auto"/>
            <w:noWrap/>
          </w:tcPr>
          <w:p w14:paraId="2C0338AA" w14:textId="07E77884" w:rsidR="00BA7DE3" w:rsidRPr="00087205" w:rsidRDefault="00BA7DE3" w:rsidP="000E53DE">
            <w:pPr>
              <w:jc w:val="center"/>
              <w:rPr>
                <w:rFonts w:cs="Arial"/>
                <w:color w:val="454545"/>
              </w:rPr>
            </w:pPr>
            <w:r w:rsidRPr="000E53DE">
              <w:rPr>
                <w:rFonts w:cs="Arial"/>
                <w:color w:val="454545"/>
              </w:rPr>
              <w:t>COLETO CREEK to Euler LIN 1</w:t>
            </w:r>
          </w:p>
        </w:tc>
        <w:tc>
          <w:tcPr>
            <w:tcW w:w="1530" w:type="dxa"/>
            <w:tcBorders>
              <w:top w:val="single" w:sz="4" w:space="0" w:color="auto"/>
              <w:left w:val="single" w:sz="4" w:space="0" w:color="auto"/>
              <w:bottom w:val="single" w:sz="4" w:space="0" w:color="auto"/>
              <w:right w:val="single" w:sz="4" w:space="0" w:color="auto"/>
            </w:tcBorders>
            <w:shd w:val="clear" w:color="auto" w:fill="auto"/>
            <w:noWrap/>
          </w:tcPr>
          <w:p w14:paraId="12A19C64" w14:textId="6A8C5D18" w:rsidR="00BA7DE3" w:rsidRPr="00087205" w:rsidRDefault="00BA7DE3" w:rsidP="000E53DE">
            <w:pPr>
              <w:jc w:val="center"/>
              <w:rPr>
                <w:rFonts w:cs="Arial"/>
                <w:color w:val="454545"/>
              </w:rPr>
            </w:pPr>
            <w:proofErr w:type="spellStart"/>
            <w:r w:rsidRPr="000E53DE">
              <w:rPr>
                <w:rFonts w:cs="Arial"/>
                <w:color w:val="454545"/>
              </w:rPr>
              <w:t>Coleto</w:t>
            </w:r>
            <w:proofErr w:type="spellEnd"/>
            <w:r w:rsidRPr="000E53DE">
              <w:rPr>
                <w:rFonts w:cs="Arial"/>
                <w:color w:val="454545"/>
              </w:rPr>
              <w:t xml:space="preserve"> Creek - </w:t>
            </w:r>
            <w:proofErr w:type="spellStart"/>
            <w:r w:rsidRPr="000E53DE">
              <w:rPr>
                <w:rFonts w:cs="Arial"/>
                <w:color w:val="454545"/>
              </w:rPr>
              <w:t>Rosata</w:t>
            </w:r>
            <w:proofErr w:type="spellEnd"/>
            <w:r w:rsidRPr="000E53DE">
              <w:rPr>
                <w:rFonts w:cs="Arial"/>
                <w:color w:val="454545"/>
              </w:rPr>
              <w:t xml:space="preserve"> Tap 138kV</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5CF95881" w14:textId="0F6991A8" w:rsidR="00BA7DE3" w:rsidRPr="00087205" w:rsidRDefault="00BA7DE3" w:rsidP="000E53DE">
            <w:pPr>
              <w:jc w:val="center"/>
              <w:rPr>
                <w:rFonts w:cs="Arial"/>
                <w:color w:val="454545"/>
              </w:rPr>
            </w:pPr>
            <w:r w:rsidRPr="000E53DE">
              <w:rPr>
                <w:rFonts w:cs="Arial"/>
                <w:color w:val="454545"/>
              </w:rPr>
              <w:t>4</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64C54532" w14:textId="4FA54AD0" w:rsidR="00BA7DE3" w:rsidRPr="00087205" w:rsidRDefault="00BA7DE3" w:rsidP="000E53DE">
            <w:pPr>
              <w:jc w:val="center"/>
              <w:rPr>
                <w:rFonts w:cs="Arial"/>
                <w:color w:val="454545"/>
              </w:rPr>
            </w:pPr>
            <w:r w:rsidRPr="000E53DE">
              <w:rPr>
                <w:rFonts w:cs="Arial"/>
                <w:color w:val="454545"/>
              </w:rPr>
              <w:t>$3,588.49</w:t>
            </w:r>
          </w:p>
        </w:tc>
        <w:tc>
          <w:tcPr>
            <w:tcW w:w="2250" w:type="dxa"/>
            <w:tcBorders>
              <w:top w:val="single" w:sz="4" w:space="0" w:color="auto"/>
              <w:left w:val="single" w:sz="4" w:space="0" w:color="auto"/>
              <w:bottom w:val="single" w:sz="4" w:space="0" w:color="auto"/>
              <w:right w:val="single" w:sz="4" w:space="0" w:color="auto"/>
            </w:tcBorders>
            <w:shd w:val="clear" w:color="auto" w:fill="auto"/>
            <w:noWrap/>
          </w:tcPr>
          <w:p w14:paraId="7EFC846C" w14:textId="49A8A76F" w:rsidR="00BA7DE3" w:rsidRPr="00087205" w:rsidRDefault="00BA7DE3" w:rsidP="000E53DE">
            <w:pPr>
              <w:jc w:val="center"/>
              <w:rPr>
                <w:rFonts w:cs="Arial"/>
                <w:color w:val="454545"/>
              </w:rPr>
            </w:pPr>
            <w:proofErr w:type="spellStart"/>
            <w:r w:rsidRPr="000E53DE">
              <w:rPr>
                <w:rFonts w:cs="Arial"/>
                <w:color w:val="454545"/>
              </w:rPr>
              <w:t>Coleto</w:t>
            </w:r>
            <w:proofErr w:type="spellEnd"/>
            <w:r w:rsidRPr="000E53DE">
              <w:rPr>
                <w:rFonts w:cs="Arial"/>
                <w:color w:val="454545"/>
              </w:rPr>
              <w:t xml:space="preserve"> Creek - </w:t>
            </w:r>
            <w:proofErr w:type="spellStart"/>
            <w:r w:rsidRPr="000E53DE">
              <w:rPr>
                <w:rFonts w:cs="Arial"/>
                <w:color w:val="454545"/>
              </w:rPr>
              <w:t>Rosata</w:t>
            </w:r>
            <w:proofErr w:type="spellEnd"/>
            <w:r w:rsidRPr="000E53DE">
              <w:rPr>
                <w:rFonts w:cs="Arial"/>
                <w:color w:val="454545"/>
              </w:rPr>
              <w:t>: Line Rebuild (50870)</w:t>
            </w:r>
          </w:p>
        </w:tc>
      </w:tr>
      <w:tr w:rsidR="00BA7DE3" w:rsidRPr="00DE2859" w14:paraId="74BAE0E0" w14:textId="77777777" w:rsidTr="00BA7DE3">
        <w:trPr>
          <w:trHeight w:val="270"/>
          <w:jc w:val="center"/>
        </w:trPr>
        <w:tc>
          <w:tcPr>
            <w:tcW w:w="1700" w:type="dxa"/>
            <w:tcBorders>
              <w:top w:val="single" w:sz="4" w:space="0" w:color="auto"/>
              <w:left w:val="single" w:sz="4" w:space="0" w:color="auto"/>
              <w:bottom w:val="single" w:sz="4" w:space="0" w:color="auto"/>
              <w:right w:val="single" w:sz="4" w:space="0" w:color="auto"/>
            </w:tcBorders>
            <w:shd w:val="clear" w:color="auto" w:fill="auto"/>
            <w:noWrap/>
          </w:tcPr>
          <w:p w14:paraId="3D08D1ED" w14:textId="5FBC3BFE" w:rsidR="00BA7DE3" w:rsidRPr="00087205" w:rsidRDefault="00BA7DE3" w:rsidP="000E53DE">
            <w:pPr>
              <w:jc w:val="center"/>
              <w:rPr>
                <w:rFonts w:cs="Arial"/>
                <w:color w:val="454545"/>
              </w:rPr>
            </w:pPr>
            <w:r w:rsidRPr="000E53DE">
              <w:rPr>
                <w:rFonts w:cs="Arial"/>
                <w:color w:val="454545"/>
              </w:rPr>
              <w:t>BOSQUE SWITCH to ELM MOTT LIN 1</w:t>
            </w:r>
          </w:p>
        </w:tc>
        <w:tc>
          <w:tcPr>
            <w:tcW w:w="1530" w:type="dxa"/>
            <w:tcBorders>
              <w:top w:val="single" w:sz="4" w:space="0" w:color="auto"/>
              <w:left w:val="single" w:sz="4" w:space="0" w:color="auto"/>
              <w:bottom w:val="single" w:sz="4" w:space="0" w:color="auto"/>
              <w:right w:val="single" w:sz="4" w:space="0" w:color="auto"/>
            </w:tcBorders>
            <w:shd w:val="clear" w:color="auto" w:fill="auto"/>
            <w:noWrap/>
          </w:tcPr>
          <w:p w14:paraId="166A4997" w14:textId="324F4317" w:rsidR="00BA7DE3" w:rsidRPr="00087205" w:rsidRDefault="00BA7DE3" w:rsidP="000E53DE">
            <w:pPr>
              <w:jc w:val="center"/>
              <w:rPr>
                <w:rFonts w:cs="Arial"/>
                <w:color w:val="454545"/>
              </w:rPr>
            </w:pPr>
            <w:r w:rsidRPr="000E53DE">
              <w:rPr>
                <w:rFonts w:cs="Arial"/>
                <w:color w:val="454545"/>
              </w:rPr>
              <w:t xml:space="preserve">Bosque Switch - Rogers Hill </w:t>
            </w:r>
            <w:proofErr w:type="spellStart"/>
            <w:r w:rsidRPr="000E53DE">
              <w:rPr>
                <w:rFonts w:cs="Arial"/>
                <w:color w:val="454545"/>
              </w:rPr>
              <w:t>Bepc</w:t>
            </w:r>
            <w:proofErr w:type="spellEnd"/>
            <w:r w:rsidRPr="000E53DE">
              <w:rPr>
                <w:rFonts w:cs="Arial"/>
                <w:color w:val="454545"/>
              </w:rPr>
              <w:t xml:space="preserve"> 138kV</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0695ED31" w14:textId="58713B15" w:rsidR="00BA7DE3" w:rsidRPr="00087205" w:rsidRDefault="00BA7DE3" w:rsidP="000E53DE">
            <w:pPr>
              <w:jc w:val="center"/>
              <w:rPr>
                <w:rFonts w:cs="Arial"/>
                <w:color w:val="454545"/>
              </w:rPr>
            </w:pPr>
            <w:r w:rsidRPr="000E53DE">
              <w:rPr>
                <w:rFonts w:cs="Arial"/>
                <w:color w:val="454545"/>
              </w:rPr>
              <w:t>6</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40B92148" w14:textId="6077E9A8" w:rsidR="00BA7DE3" w:rsidRPr="00087205" w:rsidRDefault="00BA7DE3" w:rsidP="000E53DE">
            <w:pPr>
              <w:jc w:val="center"/>
              <w:rPr>
                <w:rFonts w:cs="Arial"/>
                <w:color w:val="454545"/>
              </w:rPr>
            </w:pPr>
            <w:r w:rsidRPr="000E53DE">
              <w:rPr>
                <w:rFonts w:cs="Arial"/>
                <w:color w:val="454545"/>
              </w:rPr>
              <w:t>$2,943.51</w:t>
            </w:r>
          </w:p>
        </w:tc>
        <w:tc>
          <w:tcPr>
            <w:tcW w:w="2250" w:type="dxa"/>
            <w:tcBorders>
              <w:top w:val="single" w:sz="4" w:space="0" w:color="auto"/>
              <w:left w:val="single" w:sz="4" w:space="0" w:color="auto"/>
              <w:bottom w:val="single" w:sz="4" w:space="0" w:color="auto"/>
              <w:right w:val="single" w:sz="4" w:space="0" w:color="auto"/>
            </w:tcBorders>
            <w:shd w:val="clear" w:color="auto" w:fill="auto"/>
            <w:noWrap/>
          </w:tcPr>
          <w:p w14:paraId="193E8EA4" w14:textId="734BC771" w:rsidR="00BA7DE3" w:rsidRPr="00087205" w:rsidRDefault="00BA7DE3" w:rsidP="000E53DE">
            <w:pPr>
              <w:jc w:val="center"/>
              <w:rPr>
                <w:rFonts w:cs="Arial"/>
                <w:color w:val="454545"/>
              </w:rPr>
            </w:pPr>
            <w:r w:rsidRPr="000E53DE">
              <w:rPr>
                <w:rFonts w:cs="Arial"/>
                <w:color w:val="454545"/>
              </w:rPr>
              <w:t>Upgrade Elm Mott - Bosque 138 kV Line (52149)</w:t>
            </w:r>
          </w:p>
        </w:tc>
      </w:tr>
      <w:tr w:rsidR="00BA7DE3" w:rsidRPr="00DE2859" w14:paraId="2B6FC681" w14:textId="77777777" w:rsidTr="00BA7DE3">
        <w:trPr>
          <w:trHeight w:val="270"/>
          <w:jc w:val="center"/>
        </w:trPr>
        <w:tc>
          <w:tcPr>
            <w:tcW w:w="1700" w:type="dxa"/>
            <w:tcBorders>
              <w:top w:val="single" w:sz="4" w:space="0" w:color="auto"/>
              <w:left w:val="single" w:sz="4" w:space="0" w:color="auto"/>
              <w:bottom w:val="single" w:sz="4" w:space="0" w:color="auto"/>
              <w:right w:val="single" w:sz="4" w:space="0" w:color="auto"/>
            </w:tcBorders>
            <w:shd w:val="clear" w:color="auto" w:fill="auto"/>
            <w:noWrap/>
          </w:tcPr>
          <w:p w14:paraId="198AF716" w14:textId="6A64C453" w:rsidR="00BA7DE3" w:rsidRPr="00087205" w:rsidRDefault="00BA7DE3" w:rsidP="000E53DE">
            <w:pPr>
              <w:jc w:val="center"/>
              <w:rPr>
                <w:rFonts w:cs="Arial"/>
                <w:color w:val="454545"/>
              </w:rPr>
            </w:pPr>
            <w:r w:rsidRPr="000E53DE">
              <w:rPr>
                <w:rFonts w:cs="Arial"/>
                <w:color w:val="454545"/>
              </w:rPr>
              <w:t>Melon Creek to RINCON LIN 1</w:t>
            </w:r>
          </w:p>
        </w:tc>
        <w:tc>
          <w:tcPr>
            <w:tcW w:w="1530" w:type="dxa"/>
            <w:tcBorders>
              <w:top w:val="single" w:sz="4" w:space="0" w:color="auto"/>
              <w:left w:val="single" w:sz="4" w:space="0" w:color="auto"/>
              <w:bottom w:val="single" w:sz="4" w:space="0" w:color="auto"/>
              <w:right w:val="single" w:sz="4" w:space="0" w:color="auto"/>
            </w:tcBorders>
            <w:shd w:val="clear" w:color="auto" w:fill="auto"/>
            <w:noWrap/>
          </w:tcPr>
          <w:p w14:paraId="0335BE4B" w14:textId="63CCE899" w:rsidR="00BA7DE3" w:rsidRPr="00087205" w:rsidRDefault="00BA7DE3" w:rsidP="000E53DE">
            <w:pPr>
              <w:jc w:val="center"/>
              <w:rPr>
                <w:rFonts w:cs="Arial"/>
                <w:color w:val="454545"/>
              </w:rPr>
            </w:pPr>
            <w:r w:rsidRPr="000E53DE">
              <w:rPr>
                <w:rFonts w:cs="Arial"/>
                <w:color w:val="454545"/>
              </w:rPr>
              <w:t>Heard Tap - Woodsboro 69kV</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3FD1F8AC" w14:textId="06E0D996" w:rsidR="00BA7DE3" w:rsidRPr="00087205" w:rsidRDefault="00BA7DE3" w:rsidP="000E53DE">
            <w:pPr>
              <w:jc w:val="center"/>
              <w:rPr>
                <w:rFonts w:cs="Arial"/>
                <w:color w:val="454545"/>
              </w:rPr>
            </w:pPr>
            <w:r w:rsidRPr="000E53DE">
              <w:rPr>
                <w:rFonts w:cs="Arial"/>
                <w:color w:val="454545"/>
              </w:rPr>
              <w:t>5</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753DA584" w14:textId="7AC33427" w:rsidR="00BA7DE3" w:rsidRPr="00087205" w:rsidRDefault="00BA7DE3" w:rsidP="000E53DE">
            <w:pPr>
              <w:jc w:val="center"/>
              <w:rPr>
                <w:rFonts w:cs="Arial"/>
                <w:color w:val="454545"/>
              </w:rPr>
            </w:pPr>
            <w:r w:rsidRPr="000E53DE">
              <w:rPr>
                <w:rFonts w:cs="Arial"/>
                <w:color w:val="454545"/>
              </w:rPr>
              <w:t>$2,649.93</w:t>
            </w:r>
          </w:p>
        </w:tc>
        <w:tc>
          <w:tcPr>
            <w:tcW w:w="2250" w:type="dxa"/>
            <w:tcBorders>
              <w:top w:val="single" w:sz="4" w:space="0" w:color="auto"/>
              <w:left w:val="single" w:sz="4" w:space="0" w:color="auto"/>
              <w:bottom w:val="single" w:sz="4" w:space="0" w:color="auto"/>
              <w:right w:val="single" w:sz="4" w:space="0" w:color="auto"/>
            </w:tcBorders>
            <w:shd w:val="clear" w:color="auto" w:fill="auto"/>
            <w:noWrap/>
          </w:tcPr>
          <w:p w14:paraId="5903B149" w14:textId="2DB4C55D" w:rsidR="00BA7DE3" w:rsidRPr="00087205" w:rsidRDefault="00BA7DE3" w:rsidP="000E53DE">
            <w:pPr>
              <w:jc w:val="center"/>
              <w:rPr>
                <w:rFonts w:cs="Arial"/>
                <w:color w:val="454545"/>
              </w:rPr>
            </w:pPr>
          </w:p>
        </w:tc>
      </w:tr>
      <w:tr w:rsidR="00BA7DE3" w:rsidRPr="00DE2859" w14:paraId="7DD8F098" w14:textId="77777777" w:rsidTr="00BA7DE3">
        <w:trPr>
          <w:trHeight w:val="270"/>
          <w:jc w:val="center"/>
        </w:trPr>
        <w:tc>
          <w:tcPr>
            <w:tcW w:w="1700" w:type="dxa"/>
            <w:tcBorders>
              <w:top w:val="single" w:sz="4" w:space="0" w:color="auto"/>
              <w:left w:val="single" w:sz="4" w:space="0" w:color="auto"/>
              <w:bottom w:val="single" w:sz="4" w:space="0" w:color="auto"/>
              <w:right w:val="single" w:sz="4" w:space="0" w:color="auto"/>
            </w:tcBorders>
            <w:shd w:val="clear" w:color="auto" w:fill="auto"/>
            <w:noWrap/>
          </w:tcPr>
          <w:p w14:paraId="149599EF" w14:textId="6ABD95BD" w:rsidR="00BA7DE3" w:rsidRPr="00087205" w:rsidRDefault="00BA7DE3" w:rsidP="000E53DE">
            <w:pPr>
              <w:jc w:val="center"/>
              <w:rPr>
                <w:rFonts w:cs="Arial"/>
                <w:color w:val="454545"/>
              </w:rPr>
            </w:pPr>
            <w:r w:rsidRPr="000E53DE">
              <w:rPr>
                <w:rFonts w:cs="Arial"/>
                <w:color w:val="454545"/>
              </w:rPr>
              <w:t>GAS PAD to FLAT TOP TNP LIN 1</w:t>
            </w:r>
          </w:p>
        </w:tc>
        <w:tc>
          <w:tcPr>
            <w:tcW w:w="1530" w:type="dxa"/>
            <w:tcBorders>
              <w:top w:val="single" w:sz="4" w:space="0" w:color="auto"/>
              <w:left w:val="single" w:sz="4" w:space="0" w:color="auto"/>
              <w:bottom w:val="single" w:sz="4" w:space="0" w:color="auto"/>
              <w:right w:val="single" w:sz="4" w:space="0" w:color="auto"/>
            </w:tcBorders>
            <w:shd w:val="clear" w:color="auto" w:fill="auto"/>
            <w:noWrap/>
          </w:tcPr>
          <w:p w14:paraId="4A3F2B48" w14:textId="0701F2F8" w:rsidR="00BA7DE3" w:rsidRPr="00087205" w:rsidRDefault="00BA7DE3" w:rsidP="000E53DE">
            <w:pPr>
              <w:jc w:val="center"/>
              <w:rPr>
                <w:rFonts w:cs="Arial"/>
                <w:color w:val="454545"/>
              </w:rPr>
            </w:pPr>
            <w:r w:rsidRPr="000E53DE">
              <w:rPr>
                <w:rFonts w:cs="Arial"/>
                <w:color w:val="454545"/>
              </w:rPr>
              <w:t>Fort Stockton Plant - Solstice 138kV</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746C519A" w14:textId="6047C8D5" w:rsidR="00BA7DE3" w:rsidRPr="00087205" w:rsidRDefault="00BA7DE3" w:rsidP="000E53DE">
            <w:pPr>
              <w:jc w:val="center"/>
              <w:rPr>
                <w:rFonts w:cs="Arial"/>
                <w:color w:val="454545"/>
              </w:rPr>
            </w:pPr>
            <w:r w:rsidRPr="000E53DE">
              <w:rPr>
                <w:rFonts w:cs="Arial"/>
                <w:color w:val="454545"/>
              </w:rPr>
              <w:t>6</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7A838916" w14:textId="6FE84003" w:rsidR="00BA7DE3" w:rsidRPr="00087205" w:rsidRDefault="00BA7DE3" w:rsidP="000E53DE">
            <w:pPr>
              <w:jc w:val="center"/>
              <w:rPr>
                <w:rFonts w:cs="Arial"/>
                <w:color w:val="454545"/>
              </w:rPr>
            </w:pPr>
            <w:r w:rsidRPr="000E53DE">
              <w:rPr>
                <w:rFonts w:cs="Arial"/>
                <w:color w:val="454545"/>
              </w:rPr>
              <w:t>$2,002.67</w:t>
            </w:r>
          </w:p>
        </w:tc>
        <w:tc>
          <w:tcPr>
            <w:tcW w:w="2250" w:type="dxa"/>
            <w:tcBorders>
              <w:top w:val="single" w:sz="4" w:space="0" w:color="auto"/>
              <w:left w:val="single" w:sz="4" w:space="0" w:color="auto"/>
              <w:bottom w:val="single" w:sz="4" w:space="0" w:color="auto"/>
              <w:right w:val="single" w:sz="4" w:space="0" w:color="auto"/>
            </w:tcBorders>
            <w:shd w:val="clear" w:color="auto" w:fill="auto"/>
            <w:noWrap/>
          </w:tcPr>
          <w:p w14:paraId="232F12D8" w14:textId="7FEF7549" w:rsidR="00BA7DE3" w:rsidRPr="00087205" w:rsidRDefault="00BA7DE3" w:rsidP="000E53DE">
            <w:pPr>
              <w:jc w:val="center"/>
              <w:rPr>
                <w:rFonts w:cs="Arial"/>
                <w:color w:val="454545"/>
              </w:rPr>
            </w:pPr>
            <w:r w:rsidRPr="000E53DE">
              <w:rPr>
                <w:rFonts w:cs="Arial"/>
                <w:color w:val="454545"/>
              </w:rPr>
              <w:t>Solstice: Build 345 kV station (5530)</w:t>
            </w:r>
          </w:p>
        </w:tc>
      </w:tr>
      <w:tr w:rsidR="00BA7DE3" w:rsidRPr="00DE2859" w14:paraId="449DCF90" w14:textId="77777777" w:rsidTr="00BA7DE3">
        <w:trPr>
          <w:trHeight w:val="270"/>
          <w:jc w:val="center"/>
        </w:trPr>
        <w:tc>
          <w:tcPr>
            <w:tcW w:w="1700" w:type="dxa"/>
            <w:tcBorders>
              <w:top w:val="single" w:sz="4" w:space="0" w:color="auto"/>
              <w:left w:val="single" w:sz="4" w:space="0" w:color="auto"/>
              <w:bottom w:val="single" w:sz="4" w:space="0" w:color="auto"/>
              <w:right w:val="single" w:sz="4" w:space="0" w:color="auto"/>
            </w:tcBorders>
            <w:shd w:val="clear" w:color="auto" w:fill="DA9694"/>
            <w:noWrap/>
          </w:tcPr>
          <w:p w14:paraId="3651EC73" w14:textId="1ED694D6" w:rsidR="00BA7DE3" w:rsidRPr="00087205" w:rsidRDefault="00BA7DE3" w:rsidP="000E53DE">
            <w:pPr>
              <w:jc w:val="center"/>
              <w:rPr>
                <w:rFonts w:cs="Arial"/>
                <w:color w:val="454545"/>
              </w:rPr>
            </w:pPr>
            <w:r w:rsidRPr="000E53DE">
              <w:rPr>
                <w:rFonts w:cs="Arial"/>
                <w:color w:val="454545"/>
              </w:rPr>
              <w:t>ODEHV-MOSSW&amp;ODEHV-WLFSW 345 kV MANUAL</w:t>
            </w:r>
          </w:p>
        </w:tc>
        <w:tc>
          <w:tcPr>
            <w:tcW w:w="1530" w:type="dxa"/>
            <w:tcBorders>
              <w:top w:val="single" w:sz="4" w:space="0" w:color="auto"/>
              <w:left w:val="single" w:sz="4" w:space="0" w:color="auto"/>
              <w:bottom w:val="single" w:sz="4" w:space="0" w:color="auto"/>
              <w:right w:val="single" w:sz="4" w:space="0" w:color="auto"/>
            </w:tcBorders>
            <w:shd w:val="clear" w:color="auto" w:fill="DA9694"/>
            <w:noWrap/>
          </w:tcPr>
          <w:p w14:paraId="7FE8D283" w14:textId="29189D73" w:rsidR="00BA7DE3" w:rsidRPr="00087205" w:rsidRDefault="00BA7DE3" w:rsidP="000E53DE">
            <w:pPr>
              <w:jc w:val="center"/>
              <w:rPr>
                <w:rFonts w:cs="Arial"/>
                <w:color w:val="454545"/>
              </w:rPr>
            </w:pPr>
            <w:r w:rsidRPr="000E53DE">
              <w:rPr>
                <w:rFonts w:cs="Arial"/>
                <w:color w:val="454545"/>
              </w:rPr>
              <w:t>Fort Stockton Plant - Solstice 138kV</w:t>
            </w:r>
          </w:p>
        </w:tc>
        <w:tc>
          <w:tcPr>
            <w:tcW w:w="1350" w:type="dxa"/>
            <w:tcBorders>
              <w:top w:val="single" w:sz="4" w:space="0" w:color="auto"/>
              <w:left w:val="single" w:sz="4" w:space="0" w:color="auto"/>
              <w:bottom w:val="single" w:sz="4" w:space="0" w:color="auto"/>
              <w:right w:val="single" w:sz="4" w:space="0" w:color="auto"/>
            </w:tcBorders>
            <w:shd w:val="clear" w:color="auto" w:fill="DA9694"/>
            <w:noWrap/>
          </w:tcPr>
          <w:p w14:paraId="21E0EA85" w14:textId="305D1819" w:rsidR="00BA7DE3" w:rsidRPr="00087205" w:rsidRDefault="00BA7DE3" w:rsidP="000E53DE">
            <w:pPr>
              <w:jc w:val="center"/>
              <w:rPr>
                <w:rFonts w:cs="Arial"/>
                <w:color w:val="454545"/>
              </w:rPr>
            </w:pPr>
            <w:r w:rsidRPr="000E53DE">
              <w:rPr>
                <w:rFonts w:cs="Arial"/>
                <w:color w:val="454545"/>
              </w:rPr>
              <w:t>5</w:t>
            </w:r>
          </w:p>
        </w:tc>
        <w:tc>
          <w:tcPr>
            <w:tcW w:w="1440" w:type="dxa"/>
            <w:tcBorders>
              <w:top w:val="single" w:sz="4" w:space="0" w:color="auto"/>
              <w:left w:val="single" w:sz="4" w:space="0" w:color="auto"/>
              <w:bottom w:val="single" w:sz="4" w:space="0" w:color="auto"/>
              <w:right w:val="single" w:sz="4" w:space="0" w:color="auto"/>
            </w:tcBorders>
            <w:shd w:val="clear" w:color="auto" w:fill="DA9694"/>
            <w:noWrap/>
          </w:tcPr>
          <w:p w14:paraId="4C91BEC4" w14:textId="7E725051" w:rsidR="00BA7DE3" w:rsidRPr="00087205" w:rsidRDefault="00BA7DE3" w:rsidP="000E53DE">
            <w:pPr>
              <w:jc w:val="center"/>
              <w:rPr>
                <w:rFonts w:cs="Arial"/>
                <w:color w:val="454545"/>
              </w:rPr>
            </w:pPr>
            <w:r w:rsidRPr="000E53DE">
              <w:rPr>
                <w:rFonts w:cs="Arial"/>
                <w:color w:val="454545"/>
              </w:rPr>
              <w:t>$1,720.70</w:t>
            </w:r>
          </w:p>
        </w:tc>
        <w:tc>
          <w:tcPr>
            <w:tcW w:w="2250" w:type="dxa"/>
            <w:tcBorders>
              <w:top w:val="single" w:sz="4" w:space="0" w:color="auto"/>
              <w:left w:val="single" w:sz="4" w:space="0" w:color="auto"/>
              <w:bottom w:val="single" w:sz="4" w:space="0" w:color="auto"/>
              <w:right w:val="single" w:sz="4" w:space="0" w:color="auto"/>
            </w:tcBorders>
            <w:shd w:val="clear" w:color="auto" w:fill="DA9694"/>
            <w:noWrap/>
          </w:tcPr>
          <w:p w14:paraId="0E5045DD" w14:textId="02804072" w:rsidR="00BA7DE3" w:rsidRPr="00087205" w:rsidRDefault="00BA7DE3" w:rsidP="000E53DE">
            <w:pPr>
              <w:jc w:val="center"/>
              <w:rPr>
                <w:rFonts w:cs="Arial"/>
                <w:color w:val="454545"/>
              </w:rPr>
            </w:pPr>
            <w:r w:rsidRPr="000E53DE">
              <w:rPr>
                <w:rFonts w:cs="Arial"/>
                <w:color w:val="454545"/>
              </w:rPr>
              <w:t>Solstice: Build 345 kV station (5530)</w:t>
            </w:r>
          </w:p>
        </w:tc>
      </w:tr>
    </w:tbl>
    <w:p w14:paraId="148A09EA" w14:textId="77777777" w:rsidR="00DE2859" w:rsidRDefault="00DE2859" w:rsidP="00DE2859">
      <w:pPr>
        <w:jc w:val="center"/>
      </w:pPr>
    </w:p>
    <w:p w14:paraId="2FE01916" w14:textId="77777777" w:rsidR="001F644E" w:rsidRDefault="001F644E" w:rsidP="001F644E"/>
    <w:p w14:paraId="0D356E1C" w14:textId="4CF7BE7A" w:rsidR="008F0183" w:rsidRDefault="00F20217" w:rsidP="008F0183">
      <w:pPr>
        <w:pStyle w:val="Heading2"/>
      </w:pPr>
      <w:bookmarkStart w:id="262" w:name="_Toc30658579"/>
      <w:r w:rsidRPr="00217631">
        <w:t>Generic Transmission Constraint Congestion</w:t>
      </w:r>
      <w:bookmarkEnd w:id="262"/>
    </w:p>
    <w:p w14:paraId="78D7E33C" w14:textId="605D842D" w:rsidR="008F0183" w:rsidRPr="00872AAC" w:rsidRDefault="00411F72" w:rsidP="008F0183">
      <w:r w:rsidRPr="004A0D35">
        <w:t xml:space="preserve">There were </w:t>
      </w:r>
      <w:r w:rsidR="004A0D35" w:rsidRPr="004A0D35">
        <w:t>23</w:t>
      </w:r>
      <w:r w:rsidR="008F0183" w:rsidRPr="004A0D35">
        <w:t xml:space="preserve"> days of c</w:t>
      </w:r>
      <w:r w:rsidR="00872AAC" w:rsidRPr="004A0D35">
        <w:t>on</w:t>
      </w:r>
      <w:r w:rsidRPr="004A0D35">
        <w:t xml:space="preserve">gestion on the Panhandle GTC, </w:t>
      </w:r>
      <w:r w:rsidR="004A0D35" w:rsidRPr="004A0D35">
        <w:t xml:space="preserve">27 days on the </w:t>
      </w:r>
      <w:proofErr w:type="spellStart"/>
      <w:r w:rsidR="004A0D35" w:rsidRPr="004A0D35">
        <w:t>McCamey</w:t>
      </w:r>
      <w:proofErr w:type="spellEnd"/>
      <w:r w:rsidR="004A0D35" w:rsidRPr="004A0D35">
        <w:t xml:space="preserve"> GTC, and 21</w:t>
      </w:r>
      <w:r w:rsidR="00471429" w:rsidRPr="004A0D35">
        <w:t xml:space="preserve"> </w:t>
      </w:r>
      <w:r w:rsidR="008F0183" w:rsidRPr="004A0D35">
        <w:t>days on the North Edinburg to Lobo GTC</w:t>
      </w:r>
      <w:r w:rsidR="004A0D35" w:rsidRPr="004A0D35">
        <w:t xml:space="preserve">. </w:t>
      </w:r>
      <w:r w:rsidR="008F0183" w:rsidRPr="004A0D35">
        <w:t>There was no activity on the remaining GTCs during the month.</w:t>
      </w:r>
      <w:r w:rsidR="00AB46C5">
        <w:t xml:space="preserve"> </w:t>
      </w:r>
    </w:p>
    <w:p w14:paraId="34DC0C7D" w14:textId="77777777" w:rsidR="008F0183" w:rsidRPr="00872AAC" w:rsidRDefault="008F0183" w:rsidP="004B57CB"/>
    <w:p w14:paraId="35653048" w14:textId="77777777" w:rsidR="004B57CB" w:rsidRPr="00757317" w:rsidRDefault="004B57CB" w:rsidP="004B57CB">
      <w:r w:rsidRPr="00872AAC">
        <w:t>Note: This is how many times a constraint has been activated to avoid exceeding a GTC limit, it does not imply an exceedance of the GTC occurred or that the GTC was binding.</w:t>
      </w:r>
    </w:p>
    <w:p w14:paraId="5A0FABAC" w14:textId="5A860D29" w:rsidR="00F20217" w:rsidRPr="00757317" w:rsidRDefault="00F20217" w:rsidP="00F20217">
      <w:pPr>
        <w:pStyle w:val="Heading2"/>
      </w:pPr>
      <w:bookmarkStart w:id="263" w:name="_Toc30658580"/>
      <w:r w:rsidRPr="00757317">
        <w:t>Manual Override</w:t>
      </w:r>
      <w:r w:rsidR="00EA3478" w:rsidRPr="00757317">
        <w:t>s</w:t>
      </w:r>
      <w:bookmarkEnd w:id="263"/>
    </w:p>
    <w:p w14:paraId="5DB86AED" w14:textId="07A413D0" w:rsidR="00743FB5" w:rsidRPr="002A3BE9" w:rsidRDefault="006B1295" w:rsidP="007D2D64">
      <w:pPr>
        <w:rPr>
          <w:rFonts w:cs="Arial"/>
          <w:sz w:val="18"/>
        </w:rPr>
      </w:pPr>
      <w:r w:rsidRPr="002A3BE9">
        <w:rPr>
          <w:rFonts w:cs="Arial"/>
          <w:szCs w:val="21"/>
        </w:rPr>
        <w:t>None.</w:t>
      </w:r>
    </w:p>
    <w:p w14:paraId="27CE7D69" w14:textId="63107EB1" w:rsidR="00F20217" w:rsidRPr="00FD7D1E" w:rsidRDefault="00F20217" w:rsidP="003954D8">
      <w:pPr>
        <w:pStyle w:val="Heading2"/>
      </w:pPr>
      <w:bookmarkStart w:id="264" w:name="_Toc30658581"/>
      <w:r w:rsidRPr="00FD7D1E">
        <w:t xml:space="preserve">Congestion Costs for Calendar Year </w:t>
      </w:r>
      <w:r w:rsidR="00122AEB" w:rsidRPr="00FD7D1E">
        <w:t>2</w:t>
      </w:r>
      <w:bookmarkEnd w:id="264"/>
      <w:r w:rsidR="00B247D8">
        <w:t>020</w:t>
      </w:r>
    </w:p>
    <w:p w14:paraId="00E67DA3" w14:textId="77777777" w:rsidR="00F20217" w:rsidRDefault="00F20217" w:rsidP="007D2D64">
      <w:r w:rsidRPr="006002CC">
        <w:t>The following table represents the top twenty active constraints for the calendar year based on the estimated congestion rent attributed to the congestion. ERCOT updates this list on a monthly basis.</w:t>
      </w:r>
    </w:p>
    <w:p w14:paraId="448A9CFE" w14:textId="77777777" w:rsidR="00AD645B" w:rsidRDefault="00AD645B" w:rsidP="007D2D64"/>
    <w:tbl>
      <w:tblPr>
        <w:tblStyle w:val="TableGrid"/>
        <w:tblW w:w="11211"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79"/>
        <w:gridCol w:w="1861"/>
        <w:gridCol w:w="1415"/>
        <w:gridCol w:w="1384"/>
        <w:gridCol w:w="4072"/>
      </w:tblGrid>
      <w:tr w:rsidR="00AD645B" w:rsidRPr="00AD645B" w14:paraId="20BC39DB" w14:textId="77777777" w:rsidTr="007A42EE">
        <w:trPr>
          <w:trHeight w:val="908"/>
          <w:jc w:val="center"/>
        </w:trPr>
        <w:tc>
          <w:tcPr>
            <w:tcW w:w="2479" w:type="dxa"/>
            <w:shd w:val="clear" w:color="auto" w:fill="444D53"/>
            <w:noWrap/>
            <w:vAlign w:val="center"/>
            <w:hideMark/>
          </w:tcPr>
          <w:p w14:paraId="66FBE71C" w14:textId="77777777" w:rsidR="00AD645B" w:rsidRPr="00AD645B" w:rsidRDefault="00AD645B" w:rsidP="00AD645B">
            <w:pPr>
              <w:jc w:val="center"/>
              <w:rPr>
                <w:rFonts w:asciiTheme="majorHAnsi" w:hAnsiTheme="majorHAnsi" w:cstheme="majorHAnsi"/>
                <w:b/>
                <w:bCs/>
                <w:color w:val="FFFFFF" w:themeColor="background1"/>
                <w:sz w:val="22"/>
                <w:szCs w:val="22"/>
              </w:rPr>
            </w:pPr>
            <w:r w:rsidRPr="00AD645B">
              <w:rPr>
                <w:rFonts w:asciiTheme="majorHAnsi" w:hAnsiTheme="majorHAnsi" w:cstheme="majorHAnsi"/>
                <w:b/>
                <w:bCs/>
                <w:color w:val="FFFFFF" w:themeColor="background1"/>
                <w:sz w:val="22"/>
                <w:szCs w:val="22"/>
              </w:rPr>
              <w:t>Contingency</w:t>
            </w:r>
          </w:p>
        </w:tc>
        <w:tc>
          <w:tcPr>
            <w:tcW w:w="1861" w:type="dxa"/>
            <w:shd w:val="clear" w:color="auto" w:fill="444D53"/>
            <w:noWrap/>
            <w:vAlign w:val="center"/>
            <w:hideMark/>
          </w:tcPr>
          <w:p w14:paraId="68DE00E6" w14:textId="77777777" w:rsidR="00AD645B" w:rsidRPr="00AD645B" w:rsidRDefault="00AD645B" w:rsidP="00AD645B">
            <w:pPr>
              <w:jc w:val="center"/>
              <w:rPr>
                <w:rFonts w:asciiTheme="majorHAnsi" w:hAnsiTheme="majorHAnsi" w:cstheme="majorHAnsi"/>
                <w:b/>
                <w:bCs/>
                <w:color w:val="FFFFFF" w:themeColor="background1"/>
                <w:sz w:val="22"/>
                <w:szCs w:val="22"/>
              </w:rPr>
            </w:pPr>
            <w:r w:rsidRPr="00AD645B">
              <w:rPr>
                <w:rFonts w:asciiTheme="majorHAnsi" w:hAnsiTheme="majorHAnsi" w:cstheme="majorHAnsi"/>
                <w:b/>
                <w:bCs/>
                <w:color w:val="FFFFFF" w:themeColor="background1"/>
                <w:sz w:val="22"/>
                <w:szCs w:val="22"/>
              </w:rPr>
              <w:t>Overloaded Element</w:t>
            </w:r>
          </w:p>
        </w:tc>
        <w:tc>
          <w:tcPr>
            <w:tcW w:w="1415" w:type="dxa"/>
            <w:shd w:val="clear" w:color="auto" w:fill="444D53"/>
            <w:noWrap/>
            <w:vAlign w:val="center"/>
            <w:hideMark/>
          </w:tcPr>
          <w:p w14:paraId="27D56EB1" w14:textId="77777777" w:rsidR="00AD645B" w:rsidRPr="00AD645B" w:rsidRDefault="00AD645B" w:rsidP="00AD645B">
            <w:pPr>
              <w:jc w:val="center"/>
              <w:rPr>
                <w:rFonts w:asciiTheme="majorHAnsi" w:hAnsiTheme="majorHAnsi" w:cstheme="majorHAnsi"/>
                <w:b/>
                <w:bCs/>
                <w:color w:val="FFFFFF" w:themeColor="background1"/>
                <w:sz w:val="22"/>
                <w:szCs w:val="22"/>
              </w:rPr>
            </w:pPr>
            <w:r w:rsidRPr="00AD645B">
              <w:rPr>
                <w:rFonts w:asciiTheme="majorHAnsi" w:hAnsiTheme="majorHAnsi" w:cstheme="majorHAnsi"/>
                <w:b/>
                <w:bCs/>
                <w:color w:val="FFFFFF" w:themeColor="background1"/>
                <w:sz w:val="22"/>
                <w:szCs w:val="22"/>
              </w:rPr>
              <w:t># of 5-min SCED</w:t>
            </w:r>
          </w:p>
        </w:tc>
        <w:tc>
          <w:tcPr>
            <w:tcW w:w="1384" w:type="dxa"/>
            <w:shd w:val="clear" w:color="auto" w:fill="444D53"/>
            <w:noWrap/>
            <w:vAlign w:val="center"/>
            <w:hideMark/>
          </w:tcPr>
          <w:p w14:paraId="42044ECC" w14:textId="77777777" w:rsidR="00AD645B" w:rsidRPr="00AD645B" w:rsidRDefault="00AD645B" w:rsidP="00AD645B">
            <w:pPr>
              <w:jc w:val="center"/>
              <w:rPr>
                <w:rFonts w:asciiTheme="majorHAnsi" w:hAnsiTheme="majorHAnsi" w:cstheme="majorHAnsi"/>
                <w:b/>
                <w:bCs/>
                <w:color w:val="FFFFFF" w:themeColor="background1"/>
                <w:sz w:val="22"/>
                <w:szCs w:val="22"/>
              </w:rPr>
            </w:pPr>
            <w:r w:rsidRPr="00AD645B">
              <w:rPr>
                <w:rFonts w:asciiTheme="majorHAnsi" w:hAnsiTheme="majorHAnsi" w:cstheme="majorHAnsi"/>
                <w:b/>
                <w:bCs/>
                <w:color w:val="FFFFFF" w:themeColor="background1"/>
                <w:sz w:val="22"/>
                <w:szCs w:val="22"/>
              </w:rPr>
              <w:t>Estimated</w:t>
            </w:r>
          </w:p>
        </w:tc>
        <w:tc>
          <w:tcPr>
            <w:tcW w:w="4072" w:type="dxa"/>
            <w:shd w:val="clear" w:color="auto" w:fill="444D53"/>
            <w:noWrap/>
            <w:vAlign w:val="center"/>
            <w:hideMark/>
          </w:tcPr>
          <w:p w14:paraId="3A4FC16D" w14:textId="77777777" w:rsidR="00AD645B" w:rsidRPr="00AD645B" w:rsidRDefault="00AD645B" w:rsidP="00AD645B">
            <w:pPr>
              <w:jc w:val="center"/>
              <w:rPr>
                <w:rFonts w:asciiTheme="majorHAnsi" w:hAnsiTheme="majorHAnsi" w:cstheme="majorHAnsi"/>
                <w:b/>
                <w:bCs/>
                <w:color w:val="FFFFFF" w:themeColor="background1"/>
                <w:sz w:val="22"/>
                <w:szCs w:val="22"/>
              </w:rPr>
            </w:pPr>
            <w:proofErr w:type="spellStart"/>
            <w:r w:rsidRPr="00AD645B">
              <w:rPr>
                <w:rFonts w:asciiTheme="majorHAnsi" w:hAnsiTheme="majorHAnsi" w:cstheme="majorHAnsi"/>
                <w:b/>
                <w:bCs/>
                <w:color w:val="FFFFFF" w:themeColor="background1"/>
                <w:sz w:val="22"/>
                <w:szCs w:val="22"/>
              </w:rPr>
              <w:t>Transmision</w:t>
            </w:r>
            <w:proofErr w:type="spellEnd"/>
          </w:p>
        </w:tc>
      </w:tr>
      <w:tr w:rsidR="007A42EE" w:rsidRPr="00AD645B" w14:paraId="07FA12FA" w14:textId="77777777" w:rsidTr="007A42EE">
        <w:trPr>
          <w:trHeight w:val="255"/>
          <w:jc w:val="center"/>
        </w:trPr>
        <w:tc>
          <w:tcPr>
            <w:tcW w:w="2479" w:type="dxa"/>
            <w:noWrap/>
            <w:hideMark/>
          </w:tcPr>
          <w:p w14:paraId="7004566E" w14:textId="22BF09AC" w:rsidR="007A42EE" w:rsidRPr="00AD645B" w:rsidRDefault="007A42EE" w:rsidP="007A42EE">
            <w:pPr>
              <w:jc w:val="center"/>
            </w:pPr>
            <w:r w:rsidRPr="000C40FC">
              <w:t>MOSS SWITCH to ECTOR COUNTY NORTH SWITCHING STATION LIN _A</w:t>
            </w:r>
          </w:p>
        </w:tc>
        <w:tc>
          <w:tcPr>
            <w:tcW w:w="1861" w:type="dxa"/>
            <w:noWrap/>
            <w:hideMark/>
          </w:tcPr>
          <w:p w14:paraId="7174ABED" w14:textId="3AB5A7A5" w:rsidR="007A42EE" w:rsidRPr="00AD645B" w:rsidRDefault="007A42EE" w:rsidP="007A42EE">
            <w:pPr>
              <w:jc w:val="center"/>
            </w:pPr>
            <w:r w:rsidRPr="000C40FC">
              <w:t>#N/A</w:t>
            </w:r>
          </w:p>
        </w:tc>
        <w:tc>
          <w:tcPr>
            <w:tcW w:w="1415" w:type="dxa"/>
            <w:noWrap/>
            <w:hideMark/>
          </w:tcPr>
          <w:p w14:paraId="23F48794" w14:textId="5B2F1D93" w:rsidR="007A42EE" w:rsidRPr="00AD645B" w:rsidRDefault="007A42EE" w:rsidP="007A42EE">
            <w:pPr>
              <w:jc w:val="center"/>
            </w:pPr>
            <w:r w:rsidRPr="000C40FC">
              <w:t>12277</w:t>
            </w:r>
          </w:p>
        </w:tc>
        <w:tc>
          <w:tcPr>
            <w:tcW w:w="1384" w:type="dxa"/>
            <w:noWrap/>
            <w:hideMark/>
          </w:tcPr>
          <w:p w14:paraId="77020291" w14:textId="29ED22E9" w:rsidR="007A42EE" w:rsidRPr="00AD645B" w:rsidRDefault="007A42EE" w:rsidP="007A42EE">
            <w:pPr>
              <w:jc w:val="center"/>
            </w:pPr>
            <w:r w:rsidRPr="000C40FC">
              <w:t>115237549.4</w:t>
            </w:r>
          </w:p>
        </w:tc>
        <w:tc>
          <w:tcPr>
            <w:tcW w:w="4072" w:type="dxa"/>
            <w:noWrap/>
            <w:hideMark/>
          </w:tcPr>
          <w:p w14:paraId="232971A9" w14:textId="0961047D" w:rsidR="007A42EE" w:rsidRPr="00AD645B" w:rsidRDefault="007A42EE" w:rsidP="007A42EE">
            <w:pPr>
              <w:jc w:val="center"/>
            </w:pPr>
          </w:p>
        </w:tc>
      </w:tr>
      <w:tr w:rsidR="007A42EE" w:rsidRPr="00AD645B" w14:paraId="6546272B" w14:textId="77777777" w:rsidTr="007A42EE">
        <w:trPr>
          <w:trHeight w:val="255"/>
          <w:jc w:val="center"/>
        </w:trPr>
        <w:tc>
          <w:tcPr>
            <w:tcW w:w="2479" w:type="dxa"/>
            <w:noWrap/>
            <w:hideMark/>
          </w:tcPr>
          <w:p w14:paraId="1FB6A53D" w14:textId="17A9802D" w:rsidR="007A42EE" w:rsidRPr="00AD645B" w:rsidRDefault="007A42EE" w:rsidP="007A42EE">
            <w:pPr>
              <w:jc w:val="center"/>
            </w:pPr>
            <w:r w:rsidRPr="000C40FC">
              <w:t>WINK to DUNE SWITCH and YUKON</w:t>
            </w:r>
          </w:p>
        </w:tc>
        <w:tc>
          <w:tcPr>
            <w:tcW w:w="1861" w:type="dxa"/>
            <w:noWrap/>
            <w:hideMark/>
          </w:tcPr>
          <w:p w14:paraId="3CEDD347" w14:textId="0D5E28E5" w:rsidR="007A42EE" w:rsidRPr="00AD645B" w:rsidRDefault="007A42EE" w:rsidP="007A42EE">
            <w:pPr>
              <w:jc w:val="center"/>
            </w:pPr>
            <w:r w:rsidRPr="000C40FC">
              <w:t>#N/A</w:t>
            </w:r>
          </w:p>
        </w:tc>
        <w:tc>
          <w:tcPr>
            <w:tcW w:w="1415" w:type="dxa"/>
            <w:noWrap/>
            <w:hideMark/>
          </w:tcPr>
          <w:p w14:paraId="0ACF1487" w14:textId="505F4CC2" w:rsidR="007A42EE" w:rsidRPr="00AD645B" w:rsidRDefault="007A42EE" w:rsidP="007A42EE">
            <w:pPr>
              <w:jc w:val="center"/>
            </w:pPr>
            <w:r w:rsidRPr="000C40FC">
              <w:t>10924</w:t>
            </w:r>
          </w:p>
        </w:tc>
        <w:tc>
          <w:tcPr>
            <w:tcW w:w="1384" w:type="dxa"/>
            <w:noWrap/>
            <w:hideMark/>
          </w:tcPr>
          <w:p w14:paraId="45532854" w14:textId="5D0DD44D" w:rsidR="007A42EE" w:rsidRPr="00AD645B" w:rsidRDefault="007A42EE" w:rsidP="007A42EE">
            <w:pPr>
              <w:jc w:val="center"/>
            </w:pPr>
            <w:r w:rsidRPr="000C40FC">
              <w:t>76533287.97</w:t>
            </w:r>
          </w:p>
        </w:tc>
        <w:tc>
          <w:tcPr>
            <w:tcW w:w="4072" w:type="dxa"/>
            <w:noWrap/>
            <w:hideMark/>
          </w:tcPr>
          <w:p w14:paraId="223EFB94" w14:textId="7696822F" w:rsidR="007A42EE" w:rsidRPr="00AD645B" w:rsidRDefault="007A42EE" w:rsidP="007A42EE">
            <w:pPr>
              <w:jc w:val="center"/>
            </w:pPr>
          </w:p>
        </w:tc>
      </w:tr>
      <w:tr w:rsidR="007A42EE" w:rsidRPr="00AD645B" w14:paraId="73E0AD90" w14:textId="77777777" w:rsidTr="007A42EE">
        <w:trPr>
          <w:trHeight w:val="255"/>
          <w:jc w:val="center"/>
        </w:trPr>
        <w:tc>
          <w:tcPr>
            <w:tcW w:w="2479" w:type="dxa"/>
            <w:noWrap/>
            <w:hideMark/>
          </w:tcPr>
          <w:p w14:paraId="4F59849F" w14:textId="219238DA" w:rsidR="007A42EE" w:rsidRPr="00AD645B" w:rsidRDefault="007A42EE" w:rsidP="007A42EE">
            <w:pPr>
              <w:jc w:val="center"/>
            </w:pPr>
            <w:r w:rsidRPr="000C40FC">
              <w:t>Manual MDSSW_TRX1_345/138</w:t>
            </w:r>
          </w:p>
        </w:tc>
        <w:tc>
          <w:tcPr>
            <w:tcW w:w="1861" w:type="dxa"/>
            <w:noWrap/>
            <w:hideMark/>
          </w:tcPr>
          <w:p w14:paraId="3841A619" w14:textId="5098B52D" w:rsidR="007A42EE" w:rsidRPr="00AD645B" w:rsidRDefault="007A42EE" w:rsidP="007A42EE">
            <w:pPr>
              <w:jc w:val="center"/>
            </w:pPr>
            <w:proofErr w:type="spellStart"/>
            <w:r w:rsidRPr="000C40FC">
              <w:t>Trigas</w:t>
            </w:r>
            <w:proofErr w:type="spellEnd"/>
            <w:r w:rsidRPr="000C40FC">
              <w:t xml:space="preserve"> Odessa Tap - Odessa </w:t>
            </w:r>
            <w:proofErr w:type="spellStart"/>
            <w:r w:rsidRPr="000C40FC">
              <w:t>Ehv</w:t>
            </w:r>
            <w:proofErr w:type="spellEnd"/>
            <w:r w:rsidRPr="000C40FC">
              <w:t xml:space="preserve"> Switch 138kV</w:t>
            </w:r>
          </w:p>
        </w:tc>
        <w:tc>
          <w:tcPr>
            <w:tcW w:w="1415" w:type="dxa"/>
            <w:noWrap/>
            <w:hideMark/>
          </w:tcPr>
          <w:p w14:paraId="498DDADB" w14:textId="6DB61C20" w:rsidR="007A42EE" w:rsidRPr="00AD645B" w:rsidRDefault="007A42EE" w:rsidP="007A42EE">
            <w:pPr>
              <w:jc w:val="center"/>
            </w:pPr>
            <w:r w:rsidRPr="000C40FC">
              <w:t>1787</w:t>
            </w:r>
          </w:p>
        </w:tc>
        <w:tc>
          <w:tcPr>
            <w:tcW w:w="1384" w:type="dxa"/>
            <w:noWrap/>
            <w:hideMark/>
          </w:tcPr>
          <w:p w14:paraId="6211F23A" w14:textId="0F8450BB" w:rsidR="007A42EE" w:rsidRPr="00AD645B" w:rsidRDefault="007A42EE" w:rsidP="007A42EE">
            <w:pPr>
              <w:jc w:val="center"/>
            </w:pPr>
            <w:r w:rsidRPr="000C40FC">
              <w:t>38328997.67</w:t>
            </w:r>
          </w:p>
        </w:tc>
        <w:tc>
          <w:tcPr>
            <w:tcW w:w="4072" w:type="dxa"/>
            <w:noWrap/>
            <w:hideMark/>
          </w:tcPr>
          <w:p w14:paraId="65867FC6" w14:textId="141C7E21" w:rsidR="007A42EE" w:rsidRPr="00AD645B" w:rsidRDefault="007A42EE" w:rsidP="007A42EE">
            <w:pPr>
              <w:jc w:val="center"/>
            </w:pPr>
            <w:r w:rsidRPr="000C40FC">
              <w:t>Riverton-Odessa EHV/Moss 345 kV Line (5445)</w:t>
            </w:r>
          </w:p>
        </w:tc>
      </w:tr>
      <w:tr w:rsidR="007A42EE" w:rsidRPr="00AD645B" w14:paraId="02AE4C1C" w14:textId="77777777" w:rsidTr="007A42EE">
        <w:trPr>
          <w:trHeight w:val="255"/>
          <w:jc w:val="center"/>
        </w:trPr>
        <w:tc>
          <w:tcPr>
            <w:tcW w:w="2479" w:type="dxa"/>
            <w:noWrap/>
            <w:hideMark/>
          </w:tcPr>
          <w:p w14:paraId="0D6F56F7" w14:textId="63455317" w:rsidR="007A42EE" w:rsidRPr="00AD645B" w:rsidRDefault="007A42EE" w:rsidP="007A42EE">
            <w:pPr>
              <w:jc w:val="center"/>
            </w:pPr>
            <w:proofErr w:type="spellStart"/>
            <w:r w:rsidRPr="000C40FC">
              <w:t>Basecase</w:t>
            </w:r>
            <w:proofErr w:type="spellEnd"/>
          </w:p>
        </w:tc>
        <w:tc>
          <w:tcPr>
            <w:tcW w:w="1861" w:type="dxa"/>
            <w:noWrap/>
            <w:hideMark/>
          </w:tcPr>
          <w:p w14:paraId="0367F9B5" w14:textId="6D6C583D" w:rsidR="007A42EE" w:rsidRPr="00AD645B" w:rsidRDefault="007A42EE" w:rsidP="007A42EE">
            <w:pPr>
              <w:jc w:val="center"/>
            </w:pPr>
            <w:r w:rsidRPr="000C40FC">
              <w:t>PNHNDL GTC</w:t>
            </w:r>
          </w:p>
        </w:tc>
        <w:tc>
          <w:tcPr>
            <w:tcW w:w="1415" w:type="dxa"/>
            <w:noWrap/>
            <w:hideMark/>
          </w:tcPr>
          <w:p w14:paraId="46E33C2B" w14:textId="4A86ED88" w:rsidR="007A42EE" w:rsidRPr="00AD645B" w:rsidRDefault="007A42EE" w:rsidP="007A42EE">
            <w:pPr>
              <w:jc w:val="center"/>
            </w:pPr>
            <w:r w:rsidRPr="000C40FC">
              <w:t>16523</w:t>
            </w:r>
          </w:p>
        </w:tc>
        <w:tc>
          <w:tcPr>
            <w:tcW w:w="1384" w:type="dxa"/>
            <w:noWrap/>
            <w:hideMark/>
          </w:tcPr>
          <w:p w14:paraId="168805EE" w14:textId="59D0BB2D" w:rsidR="007A42EE" w:rsidRPr="00AD645B" w:rsidRDefault="007A42EE" w:rsidP="007A42EE">
            <w:pPr>
              <w:jc w:val="center"/>
            </w:pPr>
            <w:r w:rsidRPr="000C40FC">
              <w:t>37305258.67</w:t>
            </w:r>
          </w:p>
        </w:tc>
        <w:tc>
          <w:tcPr>
            <w:tcW w:w="4072" w:type="dxa"/>
            <w:noWrap/>
            <w:hideMark/>
          </w:tcPr>
          <w:p w14:paraId="7B5839CC" w14:textId="00C7AAAE" w:rsidR="007A42EE" w:rsidRPr="00AD645B" w:rsidRDefault="007A42EE" w:rsidP="007A42EE">
            <w:pPr>
              <w:jc w:val="center"/>
            </w:pPr>
            <w:r w:rsidRPr="000C40FC">
              <w:t>"Panhandle GTC Exit Plan - ""PANHANDLE RENEWABLE ENERGY ZONE (PREZ)</w:t>
            </w:r>
          </w:p>
        </w:tc>
      </w:tr>
      <w:tr w:rsidR="009B6DAA" w:rsidRPr="00AD645B" w14:paraId="49063431" w14:textId="77777777" w:rsidTr="007A42EE">
        <w:trPr>
          <w:trHeight w:val="255"/>
          <w:jc w:val="center"/>
        </w:trPr>
        <w:tc>
          <w:tcPr>
            <w:tcW w:w="2479" w:type="dxa"/>
            <w:noWrap/>
            <w:hideMark/>
          </w:tcPr>
          <w:p w14:paraId="73AA9188" w14:textId="3DAF0DDD" w:rsidR="009B6DAA" w:rsidRPr="00AD645B" w:rsidRDefault="009B6DAA" w:rsidP="009B6DAA">
            <w:pPr>
              <w:jc w:val="center"/>
            </w:pPr>
            <w:r w:rsidRPr="001B7F6D">
              <w:t>CRLNW TO LWSSW 345 DBLCKT</w:t>
            </w:r>
          </w:p>
        </w:tc>
        <w:tc>
          <w:tcPr>
            <w:tcW w:w="1861" w:type="dxa"/>
            <w:noWrap/>
            <w:hideMark/>
          </w:tcPr>
          <w:p w14:paraId="719DF38F" w14:textId="7FB3A50F" w:rsidR="009B6DAA" w:rsidRPr="00AD645B" w:rsidRDefault="009B6DAA" w:rsidP="009B6DAA">
            <w:pPr>
              <w:jc w:val="center"/>
            </w:pPr>
            <w:proofErr w:type="spellStart"/>
            <w:r w:rsidRPr="001B7F6D">
              <w:t>Ti</w:t>
            </w:r>
            <w:proofErr w:type="spellEnd"/>
            <w:r w:rsidRPr="001B7F6D">
              <w:t xml:space="preserve"> </w:t>
            </w:r>
            <w:proofErr w:type="spellStart"/>
            <w:r w:rsidRPr="001B7F6D">
              <w:t>Tnp</w:t>
            </w:r>
            <w:proofErr w:type="spellEnd"/>
            <w:r w:rsidRPr="001B7F6D">
              <w:t xml:space="preserve"> - West </w:t>
            </w:r>
            <w:proofErr w:type="spellStart"/>
            <w:r w:rsidRPr="001B7F6D">
              <w:t>Tnp</w:t>
            </w:r>
            <w:proofErr w:type="spellEnd"/>
            <w:r w:rsidRPr="001B7F6D">
              <w:t xml:space="preserve"> 138kV</w:t>
            </w:r>
          </w:p>
        </w:tc>
        <w:tc>
          <w:tcPr>
            <w:tcW w:w="1415" w:type="dxa"/>
            <w:noWrap/>
            <w:hideMark/>
          </w:tcPr>
          <w:p w14:paraId="5395AE1B" w14:textId="29D01F1F" w:rsidR="009B6DAA" w:rsidRPr="00AD645B" w:rsidRDefault="009B6DAA" w:rsidP="009B6DAA">
            <w:pPr>
              <w:jc w:val="center"/>
            </w:pPr>
            <w:r w:rsidRPr="001B7F6D">
              <w:t>7512</w:t>
            </w:r>
          </w:p>
        </w:tc>
        <w:tc>
          <w:tcPr>
            <w:tcW w:w="1384" w:type="dxa"/>
            <w:noWrap/>
            <w:hideMark/>
          </w:tcPr>
          <w:p w14:paraId="30453713" w14:textId="3046A6AE" w:rsidR="009B6DAA" w:rsidRPr="00AD645B" w:rsidRDefault="009B6DAA" w:rsidP="009B6DAA">
            <w:pPr>
              <w:jc w:val="center"/>
            </w:pPr>
            <w:r w:rsidRPr="001B7F6D">
              <w:t>27506188.55</w:t>
            </w:r>
          </w:p>
        </w:tc>
        <w:tc>
          <w:tcPr>
            <w:tcW w:w="4072" w:type="dxa"/>
            <w:noWrap/>
            <w:hideMark/>
          </w:tcPr>
          <w:p w14:paraId="6A5E91A4" w14:textId="21752074" w:rsidR="009B6DAA" w:rsidRPr="00AD645B" w:rsidRDefault="009B6DAA" w:rsidP="009B6DAA">
            <w:pPr>
              <w:jc w:val="center"/>
            </w:pPr>
            <w:r w:rsidRPr="001B7F6D">
              <w:t xml:space="preserve">Lewisville - Lewisville Jones - </w:t>
            </w:r>
            <w:proofErr w:type="spellStart"/>
            <w:r w:rsidRPr="001B7F6D">
              <w:t>Lakepointe</w:t>
            </w:r>
            <w:proofErr w:type="spellEnd"/>
            <w:r w:rsidRPr="001B7F6D">
              <w:t xml:space="preserve"> 138 kV Line (45537)</w:t>
            </w:r>
          </w:p>
        </w:tc>
      </w:tr>
      <w:tr w:rsidR="009B6DAA" w:rsidRPr="00AD645B" w14:paraId="245BC1D4" w14:textId="77777777" w:rsidTr="007A42EE">
        <w:trPr>
          <w:trHeight w:val="255"/>
          <w:jc w:val="center"/>
        </w:trPr>
        <w:tc>
          <w:tcPr>
            <w:tcW w:w="2479" w:type="dxa"/>
            <w:noWrap/>
            <w:hideMark/>
          </w:tcPr>
          <w:p w14:paraId="0E0D200F" w14:textId="0D4791BB" w:rsidR="009B6DAA" w:rsidRPr="00AD645B" w:rsidRDefault="009B6DAA" w:rsidP="009B6DAA">
            <w:pPr>
              <w:jc w:val="center"/>
            </w:pPr>
            <w:r w:rsidRPr="00280BB4">
              <w:t>WINK to DUNE SWITCH and YUKON</w:t>
            </w:r>
          </w:p>
        </w:tc>
        <w:tc>
          <w:tcPr>
            <w:tcW w:w="1861" w:type="dxa"/>
            <w:noWrap/>
            <w:hideMark/>
          </w:tcPr>
          <w:p w14:paraId="28939447" w14:textId="752BAC5E" w:rsidR="009B6DAA" w:rsidRPr="00AD645B" w:rsidRDefault="009B6DAA" w:rsidP="009B6DAA">
            <w:pPr>
              <w:jc w:val="center"/>
            </w:pPr>
            <w:r w:rsidRPr="00280BB4">
              <w:t>#N/A</w:t>
            </w:r>
          </w:p>
        </w:tc>
        <w:tc>
          <w:tcPr>
            <w:tcW w:w="1415" w:type="dxa"/>
            <w:noWrap/>
            <w:hideMark/>
          </w:tcPr>
          <w:p w14:paraId="40AC1D71" w14:textId="08FA29C7" w:rsidR="009B6DAA" w:rsidRPr="00AD645B" w:rsidRDefault="009B6DAA" w:rsidP="009B6DAA">
            <w:pPr>
              <w:jc w:val="center"/>
            </w:pPr>
            <w:r w:rsidRPr="00280BB4">
              <w:t>2002</w:t>
            </w:r>
          </w:p>
        </w:tc>
        <w:tc>
          <w:tcPr>
            <w:tcW w:w="1384" w:type="dxa"/>
            <w:noWrap/>
            <w:hideMark/>
          </w:tcPr>
          <w:p w14:paraId="25F253FD" w14:textId="1A88D615" w:rsidR="009B6DAA" w:rsidRPr="00AD645B" w:rsidRDefault="009B6DAA" w:rsidP="009B6DAA">
            <w:pPr>
              <w:jc w:val="center"/>
            </w:pPr>
            <w:r w:rsidRPr="00280BB4">
              <w:t>23188211.21</w:t>
            </w:r>
          </w:p>
        </w:tc>
        <w:tc>
          <w:tcPr>
            <w:tcW w:w="4072" w:type="dxa"/>
            <w:noWrap/>
            <w:hideMark/>
          </w:tcPr>
          <w:p w14:paraId="5C8CE5E1" w14:textId="0E8994F0" w:rsidR="009B6DAA" w:rsidRPr="00AD645B" w:rsidRDefault="009B6DAA" w:rsidP="009B6DAA">
            <w:pPr>
              <w:jc w:val="center"/>
            </w:pPr>
          </w:p>
        </w:tc>
      </w:tr>
      <w:tr w:rsidR="009B6DAA" w:rsidRPr="00AD645B" w14:paraId="0247D72D" w14:textId="77777777" w:rsidTr="0077792E">
        <w:trPr>
          <w:trHeight w:val="255"/>
          <w:jc w:val="center"/>
        </w:trPr>
        <w:tc>
          <w:tcPr>
            <w:tcW w:w="2479" w:type="dxa"/>
            <w:noWrap/>
            <w:hideMark/>
          </w:tcPr>
          <w:p w14:paraId="6F27BABA" w14:textId="0A35972B" w:rsidR="009B6DAA" w:rsidRPr="00AD645B" w:rsidRDefault="009B6DAA" w:rsidP="009B6DAA">
            <w:pPr>
              <w:jc w:val="center"/>
            </w:pPr>
            <w:r w:rsidRPr="003858CE">
              <w:t>MOSS SWITCH to ECTOR COUNTY NORTH SWITCHING STATION LIN _A</w:t>
            </w:r>
          </w:p>
        </w:tc>
        <w:tc>
          <w:tcPr>
            <w:tcW w:w="1861" w:type="dxa"/>
            <w:noWrap/>
            <w:hideMark/>
          </w:tcPr>
          <w:p w14:paraId="6233742B" w14:textId="048AA259" w:rsidR="009B6DAA" w:rsidRPr="00AD645B" w:rsidRDefault="009B6DAA" w:rsidP="009B6DAA">
            <w:pPr>
              <w:jc w:val="center"/>
            </w:pPr>
            <w:r w:rsidRPr="003858CE">
              <w:t>#N/A</w:t>
            </w:r>
          </w:p>
        </w:tc>
        <w:tc>
          <w:tcPr>
            <w:tcW w:w="1415" w:type="dxa"/>
            <w:noWrap/>
            <w:hideMark/>
          </w:tcPr>
          <w:p w14:paraId="6AFC8689" w14:textId="171A2884" w:rsidR="009B6DAA" w:rsidRPr="00AD645B" w:rsidRDefault="009B6DAA" w:rsidP="009B6DAA">
            <w:pPr>
              <w:jc w:val="center"/>
            </w:pPr>
            <w:r w:rsidRPr="003858CE">
              <w:t>1316</w:t>
            </w:r>
          </w:p>
        </w:tc>
        <w:tc>
          <w:tcPr>
            <w:tcW w:w="1384" w:type="dxa"/>
            <w:noWrap/>
            <w:hideMark/>
          </w:tcPr>
          <w:p w14:paraId="74C22BB4" w14:textId="13E9DCE0" w:rsidR="009B6DAA" w:rsidRPr="00AD645B" w:rsidRDefault="009B6DAA" w:rsidP="009B6DAA">
            <w:pPr>
              <w:jc w:val="center"/>
            </w:pPr>
            <w:r w:rsidRPr="003858CE">
              <w:t>21247827.71</w:t>
            </w:r>
          </w:p>
        </w:tc>
        <w:tc>
          <w:tcPr>
            <w:tcW w:w="4072" w:type="dxa"/>
            <w:noWrap/>
            <w:hideMark/>
          </w:tcPr>
          <w:p w14:paraId="581394FF" w14:textId="0DCB45AF" w:rsidR="009B6DAA" w:rsidRPr="00AD645B" w:rsidRDefault="009B6DAA" w:rsidP="009B6DAA">
            <w:pPr>
              <w:jc w:val="center"/>
            </w:pPr>
          </w:p>
        </w:tc>
      </w:tr>
      <w:tr w:rsidR="009B6DAA" w:rsidRPr="00AD645B" w14:paraId="204B1BF9" w14:textId="77777777" w:rsidTr="0077792E">
        <w:trPr>
          <w:trHeight w:val="255"/>
          <w:jc w:val="center"/>
        </w:trPr>
        <w:tc>
          <w:tcPr>
            <w:tcW w:w="2479" w:type="dxa"/>
            <w:noWrap/>
            <w:hideMark/>
          </w:tcPr>
          <w:p w14:paraId="19169957" w14:textId="228BD7A5" w:rsidR="009B6DAA" w:rsidRPr="00AD645B" w:rsidRDefault="009B6DAA" w:rsidP="009B6DAA">
            <w:pPr>
              <w:jc w:val="center"/>
            </w:pPr>
            <w:r w:rsidRPr="003858CE">
              <w:t xml:space="preserve">MANUAL Nedin-Mv_Wedn4 </w:t>
            </w:r>
            <w:proofErr w:type="spellStart"/>
            <w:r w:rsidRPr="003858CE">
              <w:t>Dbl</w:t>
            </w:r>
            <w:proofErr w:type="spellEnd"/>
            <w:r w:rsidRPr="003858CE">
              <w:t xml:space="preserve"> </w:t>
            </w:r>
            <w:proofErr w:type="spellStart"/>
            <w:r w:rsidRPr="003858CE">
              <w:t>Ckt</w:t>
            </w:r>
            <w:proofErr w:type="spellEnd"/>
            <w:r w:rsidRPr="003858CE">
              <w:t xml:space="preserve"> 138kV</w:t>
            </w:r>
          </w:p>
        </w:tc>
        <w:tc>
          <w:tcPr>
            <w:tcW w:w="1861" w:type="dxa"/>
            <w:noWrap/>
            <w:hideMark/>
          </w:tcPr>
          <w:p w14:paraId="130556BB" w14:textId="4EC8C741" w:rsidR="009B6DAA" w:rsidRPr="00AD645B" w:rsidRDefault="009B6DAA" w:rsidP="009B6DAA">
            <w:pPr>
              <w:jc w:val="center"/>
            </w:pPr>
            <w:r w:rsidRPr="003858CE">
              <w:t>Hidalgo Energy Center - Azteca Sub 138kV</w:t>
            </w:r>
          </w:p>
        </w:tc>
        <w:tc>
          <w:tcPr>
            <w:tcW w:w="1415" w:type="dxa"/>
            <w:noWrap/>
            <w:hideMark/>
          </w:tcPr>
          <w:p w14:paraId="4EDD1049" w14:textId="5E269879" w:rsidR="009B6DAA" w:rsidRPr="00AD645B" w:rsidRDefault="009B6DAA" w:rsidP="009B6DAA">
            <w:pPr>
              <w:jc w:val="center"/>
            </w:pPr>
            <w:r w:rsidRPr="003858CE">
              <w:t>732</w:t>
            </w:r>
          </w:p>
        </w:tc>
        <w:tc>
          <w:tcPr>
            <w:tcW w:w="1384" w:type="dxa"/>
            <w:noWrap/>
            <w:hideMark/>
          </w:tcPr>
          <w:p w14:paraId="11C69DE2" w14:textId="62B7F952" w:rsidR="009B6DAA" w:rsidRPr="00AD645B" w:rsidRDefault="009B6DAA" w:rsidP="009B6DAA">
            <w:pPr>
              <w:jc w:val="center"/>
            </w:pPr>
            <w:r w:rsidRPr="003858CE">
              <w:t>19977963.2</w:t>
            </w:r>
          </w:p>
        </w:tc>
        <w:tc>
          <w:tcPr>
            <w:tcW w:w="4072" w:type="dxa"/>
            <w:noWrap/>
            <w:hideMark/>
          </w:tcPr>
          <w:p w14:paraId="0BA3A705" w14:textId="46E4AB49" w:rsidR="009B6DAA" w:rsidRPr="00AD645B" w:rsidRDefault="009B6DAA" w:rsidP="009B6DAA">
            <w:pPr>
              <w:jc w:val="center"/>
            </w:pPr>
            <w:r w:rsidRPr="003858CE">
              <w:t>Stewart Road:  Construct 345 kV cut-in with two 450 MVA 345/138 autotransformers connected to Stewart Rd 138 station (5604, 6382)</w:t>
            </w:r>
          </w:p>
        </w:tc>
      </w:tr>
      <w:tr w:rsidR="009B6DAA" w:rsidRPr="00AD645B" w14:paraId="7BD2492F" w14:textId="77777777" w:rsidTr="0077792E">
        <w:trPr>
          <w:trHeight w:val="255"/>
          <w:jc w:val="center"/>
        </w:trPr>
        <w:tc>
          <w:tcPr>
            <w:tcW w:w="2479" w:type="dxa"/>
            <w:noWrap/>
            <w:hideMark/>
          </w:tcPr>
          <w:p w14:paraId="7C7CD8EC" w14:textId="0B9B3F10" w:rsidR="009B6DAA" w:rsidRPr="00AD645B" w:rsidRDefault="009B6DAA" w:rsidP="009B6DAA">
            <w:pPr>
              <w:jc w:val="center"/>
            </w:pPr>
            <w:r w:rsidRPr="003858CE">
              <w:t>JEWET TO SNG 345 DBLCKT</w:t>
            </w:r>
          </w:p>
        </w:tc>
        <w:tc>
          <w:tcPr>
            <w:tcW w:w="1861" w:type="dxa"/>
            <w:noWrap/>
            <w:hideMark/>
          </w:tcPr>
          <w:p w14:paraId="5C9AE226" w14:textId="696F2C04" w:rsidR="009B6DAA" w:rsidRPr="00AD645B" w:rsidRDefault="009B6DAA" w:rsidP="009B6DAA">
            <w:pPr>
              <w:jc w:val="center"/>
            </w:pPr>
            <w:proofErr w:type="spellStart"/>
            <w:r w:rsidRPr="003858CE">
              <w:t>Btu_Jack_Creek</w:t>
            </w:r>
            <w:proofErr w:type="spellEnd"/>
            <w:r w:rsidRPr="003858CE">
              <w:t xml:space="preserve"> - Twin Oak Switch 345kV</w:t>
            </w:r>
          </w:p>
        </w:tc>
        <w:tc>
          <w:tcPr>
            <w:tcW w:w="1415" w:type="dxa"/>
            <w:noWrap/>
            <w:hideMark/>
          </w:tcPr>
          <w:p w14:paraId="3CE2B4EE" w14:textId="22FCA66E" w:rsidR="009B6DAA" w:rsidRPr="00AD645B" w:rsidRDefault="009B6DAA" w:rsidP="009B6DAA">
            <w:pPr>
              <w:jc w:val="center"/>
            </w:pPr>
            <w:r w:rsidRPr="003858CE">
              <w:t>1193</w:t>
            </w:r>
          </w:p>
        </w:tc>
        <w:tc>
          <w:tcPr>
            <w:tcW w:w="1384" w:type="dxa"/>
            <w:noWrap/>
            <w:hideMark/>
          </w:tcPr>
          <w:p w14:paraId="6043E23B" w14:textId="25EB1D57" w:rsidR="009B6DAA" w:rsidRPr="00AD645B" w:rsidRDefault="009B6DAA" w:rsidP="009B6DAA">
            <w:pPr>
              <w:jc w:val="center"/>
            </w:pPr>
            <w:r w:rsidRPr="003858CE">
              <w:t>17477432.7</w:t>
            </w:r>
          </w:p>
        </w:tc>
        <w:tc>
          <w:tcPr>
            <w:tcW w:w="4072" w:type="dxa"/>
            <w:noWrap/>
            <w:hideMark/>
          </w:tcPr>
          <w:p w14:paraId="274ACE1F" w14:textId="47D155AB" w:rsidR="009B6DAA" w:rsidRPr="00AD645B" w:rsidRDefault="009B6DAA" w:rsidP="009B6DAA">
            <w:pPr>
              <w:jc w:val="center"/>
            </w:pPr>
          </w:p>
        </w:tc>
      </w:tr>
      <w:tr w:rsidR="009B6DAA" w:rsidRPr="00AD645B" w14:paraId="2BC1F699" w14:textId="77777777" w:rsidTr="0077792E">
        <w:trPr>
          <w:trHeight w:val="255"/>
          <w:jc w:val="center"/>
        </w:trPr>
        <w:tc>
          <w:tcPr>
            <w:tcW w:w="2479" w:type="dxa"/>
            <w:noWrap/>
            <w:hideMark/>
          </w:tcPr>
          <w:p w14:paraId="4D4E8CAE" w14:textId="05C31DA0" w:rsidR="009B6DAA" w:rsidRPr="00AD645B" w:rsidRDefault="009B6DAA" w:rsidP="009B6DAA">
            <w:pPr>
              <w:jc w:val="center"/>
            </w:pPr>
            <w:r w:rsidRPr="003858CE">
              <w:t>HCKSW TO SAGNA 138 DBLCKT</w:t>
            </w:r>
          </w:p>
        </w:tc>
        <w:tc>
          <w:tcPr>
            <w:tcW w:w="1861" w:type="dxa"/>
            <w:noWrap/>
            <w:hideMark/>
          </w:tcPr>
          <w:p w14:paraId="5977CBBF" w14:textId="1D2FF599" w:rsidR="009B6DAA" w:rsidRPr="00AD645B" w:rsidRDefault="009B6DAA" w:rsidP="009B6DAA">
            <w:pPr>
              <w:jc w:val="center"/>
            </w:pPr>
            <w:r w:rsidRPr="003858CE">
              <w:t xml:space="preserve">Eagle Mountain </w:t>
            </w:r>
            <w:proofErr w:type="spellStart"/>
            <w:r w:rsidRPr="003858CE">
              <w:t>Ses</w:t>
            </w:r>
            <w:proofErr w:type="spellEnd"/>
            <w:r w:rsidRPr="003858CE">
              <w:t xml:space="preserve"> - Morris Dido 138kV</w:t>
            </w:r>
          </w:p>
        </w:tc>
        <w:tc>
          <w:tcPr>
            <w:tcW w:w="1415" w:type="dxa"/>
            <w:noWrap/>
            <w:hideMark/>
          </w:tcPr>
          <w:p w14:paraId="63D044BD" w14:textId="5DF9106C" w:rsidR="009B6DAA" w:rsidRPr="00AD645B" w:rsidRDefault="009B6DAA" w:rsidP="009B6DAA">
            <w:pPr>
              <w:jc w:val="center"/>
            </w:pPr>
            <w:r w:rsidRPr="003858CE">
              <w:t>2679</w:t>
            </w:r>
          </w:p>
        </w:tc>
        <w:tc>
          <w:tcPr>
            <w:tcW w:w="1384" w:type="dxa"/>
            <w:noWrap/>
            <w:hideMark/>
          </w:tcPr>
          <w:p w14:paraId="47E9E525" w14:textId="5F914594" w:rsidR="009B6DAA" w:rsidRPr="00AD645B" w:rsidRDefault="009B6DAA" w:rsidP="009B6DAA">
            <w:pPr>
              <w:jc w:val="center"/>
            </w:pPr>
            <w:r w:rsidRPr="003858CE">
              <w:t>15263707.9</w:t>
            </w:r>
          </w:p>
        </w:tc>
        <w:tc>
          <w:tcPr>
            <w:tcW w:w="4072" w:type="dxa"/>
            <w:noWrap/>
            <w:hideMark/>
          </w:tcPr>
          <w:p w14:paraId="73089827" w14:textId="702F49BA" w:rsidR="009B6DAA" w:rsidRPr="00AD645B" w:rsidRDefault="009B6DAA" w:rsidP="009B6DAA">
            <w:pPr>
              <w:jc w:val="center"/>
            </w:pPr>
            <w:r w:rsidRPr="003858CE">
              <w:t>Upgrade the Saginaw - Eagle Mountain 138 kV Double Circuit Line (6273)</w:t>
            </w:r>
          </w:p>
        </w:tc>
      </w:tr>
      <w:tr w:rsidR="009B6DAA" w:rsidRPr="00AD645B" w14:paraId="38F2DF4C" w14:textId="77777777" w:rsidTr="0077792E">
        <w:trPr>
          <w:trHeight w:val="255"/>
          <w:jc w:val="center"/>
        </w:trPr>
        <w:tc>
          <w:tcPr>
            <w:tcW w:w="2479" w:type="dxa"/>
            <w:noWrap/>
            <w:hideMark/>
          </w:tcPr>
          <w:p w14:paraId="4B1E0ABF" w14:textId="7A6E67C9" w:rsidR="009B6DAA" w:rsidRPr="00AD645B" w:rsidRDefault="009B6DAA" w:rsidP="009B6DAA">
            <w:pPr>
              <w:jc w:val="center"/>
            </w:pPr>
            <w:r w:rsidRPr="003858CE">
              <w:t>NORTH EDINBURG TRX 1382 345/138</w:t>
            </w:r>
          </w:p>
        </w:tc>
        <w:tc>
          <w:tcPr>
            <w:tcW w:w="1861" w:type="dxa"/>
            <w:noWrap/>
            <w:hideMark/>
          </w:tcPr>
          <w:p w14:paraId="5A8F1FF2" w14:textId="5C109EA8" w:rsidR="009B6DAA" w:rsidRPr="00AD645B" w:rsidRDefault="009B6DAA" w:rsidP="009B6DAA">
            <w:pPr>
              <w:jc w:val="center"/>
            </w:pPr>
            <w:r w:rsidRPr="003858CE">
              <w:t>North Edinburg 345kV</w:t>
            </w:r>
          </w:p>
        </w:tc>
        <w:tc>
          <w:tcPr>
            <w:tcW w:w="1415" w:type="dxa"/>
            <w:noWrap/>
            <w:hideMark/>
          </w:tcPr>
          <w:p w14:paraId="3FC96998" w14:textId="0F3ADA2A" w:rsidR="009B6DAA" w:rsidRPr="00AD645B" w:rsidRDefault="009B6DAA" w:rsidP="009B6DAA">
            <w:pPr>
              <w:jc w:val="center"/>
            </w:pPr>
            <w:r w:rsidRPr="003858CE">
              <w:t>835</w:t>
            </w:r>
          </w:p>
        </w:tc>
        <w:tc>
          <w:tcPr>
            <w:tcW w:w="1384" w:type="dxa"/>
            <w:noWrap/>
            <w:hideMark/>
          </w:tcPr>
          <w:p w14:paraId="2CE4CE87" w14:textId="549383CF" w:rsidR="009B6DAA" w:rsidRPr="00AD645B" w:rsidRDefault="009B6DAA" w:rsidP="009B6DAA">
            <w:pPr>
              <w:jc w:val="center"/>
            </w:pPr>
            <w:r w:rsidRPr="003858CE">
              <w:t>12119686.96</w:t>
            </w:r>
          </w:p>
        </w:tc>
        <w:tc>
          <w:tcPr>
            <w:tcW w:w="4072" w:type="dxa"/>
            <w:noWrap/>
            <w:hideMark/>
          </w:tcPr>
          <w:p w14:paraId="60D3D081" w14:textId="09733161" w:rsidR="009B6DAA" w:rsidRPr="00AD645B" w:rsidRDefault="009B6DAA" w:rsidP="009B6DAA">
            <w:pPr>
              <w:jc w:val="center"/>
            </w:pPr>
            <w:r w:rsidRPr="003858CE">
              <w:t>Stewart Road:  Construct 345 kV cut-in with two 450 MVA 345/138 autotransformers connected to Stewart Rd 138 station (5604, 6382)</w:t>
            </w:r>
          </w:p>
        </w:tc>
      </w:tr>
      <w:tr w:rsidR="009B6DAA" w:rsidRPr="00AD645B" w14:paraId="0C86D4E8" w14:textId="77777777" w:rsidTr="0077792E">
        <w:trPr>
          <w:trHeight w:val="255"/>
          <w:jc w:val="center"/>
        </w:trPr>
        <w:tc>
          <w:tcPr>
            <w:tcW w:w="2479" w:type="dxa"/>
            <w:noWrap/>
            <w:hideMark/>
          </w:tcPr>
          <w:p w14:paraId="586D38CE" w14:textId="02E4568E" w:rsidR="009B6DAA" w:rsidRPr="00AD645B" w:rsidRDefault="009B6DAA" w:rsidP="009B6DAA">
            <w:pPr>
              <w:jc w:val="center"/>
            </w:pPr>
            <w:r w:rsidRPr="003858CE">
              <w:t>POMELO to NORTH EDINBURG LIN 1</w:t>
            </w:r>
          </w:p>
        </w:tc>
        <w:tc>
          <w:tcPr>
            <w:tcW w:w="1861" w:type="dxa"/>
            <w:noWrap/>
            <w:hideMark/>
          </w:tcPr>
          <w:p w14:paraId="71291AA3" w14:textId="050465C4" w:rsidR="009B6DAA" w:rsidRPr="00AD645B" w:rsidRDefault="009B6DAA" w:rsidP="009B6DAA">
            <w:pPr>
              <w:jc w:val="center"/>
            </w:pPr>
            <w:r w:rsidRPr="003858CE">
              <w:t>Lobo - Freer 69kV</w:t>
            </w:r>
          </w:p>
        </w:tc>
        <w:tc>
          <w:tcPr>
            <w:tcW w:w="1415" w:type="dxa"/>
            <w:noWrap/>
            <w:hideMark/>
          </w:tcPr>
          <w:p w14:paraId="50EFDD52" w14:textId="42223FC5" w:rsidR="009B6DAA" w:rsidRPr="00AD645B" w:rsidRDefault="009B6DAA" w:rsidP="009B6DAA">
            <w:pPr>
              <w:jc w:val="center"/>
            </w:pPr>
            <w:r w:rsidRPr="003858CE">
              <w:t>7377</w:t>
            </w:r>
          </w:p>
        </w:tc>
        <w:tc>
          <w:tcPr>
            <w:tcW w:w="1384" w:type="dxa"/>
            <w:noWrap/>
            <w:hideMark/>
          </w:tcPr>
          <w:p w14:paraId="1D0A613E" w14:textId="7A1E2028" w:rsidR="009B6DAA" w:rsidRPr="00AD645B" w:rsidRDefault="009B6DAA" w:rsidP="009B6DAA">
            <w:pPr>
              <w:jc w:val="center"/>
            </w:pPr>
            <w:r w:rsidRPr="003858CE">
              <w:t>10626337.75</w:t>
            </w:r>
          </w:p>
        </w:tc>
        <w:tc>
          <w:tcPr>
            <w:tcW w:w="4072" w:type="dxa"/>
            <w:noWrap/>
            <w:hideMark/>
          </w:tcPr>
          <w:p w14:paraId="324141D2" w14:textId="418BE9BC" w:rsidR="009B6DAA" w:rsidRPr="00AD645B" w:rsidRDefault="009B6DAA" w:rsidP="009B6DAA">
            <w:pPr>
              <w:jc w:val="center"/>
            </w:pPr>
            <w:r w:rsidRPr="003858CE">
              <w:t>GTC Exit plan in the North Edinburg - Lobo Stability Study Report posted in the  ERCOT MIS website</w:t>
            </w:r>
          </w:p>
        </w:tc>
      </w:tr>
      <w:tr w:rsidR="009B6DAA" w:rsidRPr="00AD645B" w14:paraId="49117C68" w14:textId="77777777" w:rsidTr="0077792E">
        <w:trPr>
          <w:trHeight w:val="255"/>
          <w:jc w:val="center"/>
        </w:trPr>
        <w:tc>
          <w:tcPr>
            <w:tcW w:w="2479" w:type="dxa"/>
            <w:noWrap/>
            <w:hideMark/>
          </w:tcPr>
          <w:p w14:paraId="2BA283ED" w14:textId="2826B61D" w:rsidR="009B6DAA" w:rsidRPr="00AD645B" w:rsidRDefault="009B6DAA" w:rsidP="009B6DAA">
            <w:pPr>
              <w:jc w:val="center"/>
            </w:pPr>
            <w:r w:rsidRPr="003858CE">
              <w:t>CRLNW TO LWSSW 345 DBLCKT</w:t>
            </w:r>
          </w:p>
        </w:tc>
        <w:tc>
          <w:tcPr>
            <w:tcW w:w="1861" w:type="dxa"/>
            <w:noWrap/>
            <w:hideMark/>
          </w:tcPr>
          <w:p w14:paraId="14ABE50E" w14:textId="6016A0BD" w:rsidR="009B6DAA" w:rsidRPr="00AD645B" w:rsidRDefault="009B6DAA" w:rsidP="009B6DAA">
            <w:pPr>
              <w:jc w:val="center"/>
            </w:pPr>
            <w:r w:rsidRPr="003858CE">
              <w:t xml:space="preserve">Argyle - Highlands </w:t>
            </w:r>
            <w:proofErr w:type="spellStart"/>
            <w:r w:rsidRPr="003858CE">
              <w:t>Tnp</w:t>
            </w:r>
            <w:proofErr w:type="spellEnd"/>
            <w:r w:rsidRPr="003858CE">
              <w:t xml:space="preserve"> 138kV</w:t>
            </w:r>
          </w:p>
        </w:tc>
        <w:tc>
          <w:tcPr>
            <w:tcW w:w="1415" w:type="dxa"/>
            <w:noWrap/>
            <w:hideMark/>
          </w:tcPr>
          <w:p w14:paraId="217F0847" w14:textId="1DD68146" w:rsidR="009B6DAA" w:rsidRPr="00AD645B" w:rsidRDefault="009B6DAA" w:rsidP="009B6DAA">
            <w:pPr>
              <w:jc w:val="center"/>
            </w:pPr>
            <w:r w:rsidRPr="003858CE">
              <w:t>3922</w:t>
            </w:r>
          </w:p>
        </w:tc>
        <w:tc>
          <w:tcPr>
            <w:tcW w:w="1384" w:type="dxa"/>
            <w:noWrap/>
            <w:hideMark/>
          </w:tcPr>
          <w:p w14:paraId="216D5C7E" w14:textId="7118E446" w:rsidR="009B6DAA" w:rsidRPr="00AD645B" w:rsidRDefault="009B6DAA" w:rsidP="009B6DAA">
            <w:pPr>
              <w:jc w:val="center"/>
            </w:pPr>
            <w:r w:rsidRPr="003858CE">
              <w:t>10613392.34</w:t>
            </w:r>
          </w:p>
        </w:tc>
        <w:tc>
          <w:tcPr>
            <w:tcW w:w="4072" w:type="dxa"/>
            <w:hideMark/>
          </w:tcPr>
          <w:p w14:paraId="7B82194C" w14:textId="3574241F" w:rsidR="009B6DAA" w:rsidRPr="00AD645B" w:rsidRDefault="009B6DAA" w:rsidP="009B6DAA">
            <w:pPr>
              <w:jc w:val="center"/>
            </w:pPr>
            <w:r w:rsidRPr="003858CE">
              <w:t xml:space="preserve">Lewisville - Lewisville Jones - </w:t>
            </w:r>
            <w:proofErr w:type="spellStart"/>
            <w:r w:rsidRPr="003858CE">
              <w:t>Lakepointe</w:t>
            </w:r>
            <w:proofErr w:type="spellEnd"/>
            <w:r w:rsidRPr="003858CE">
              <w:t xml:space="preserve"> 138 kV Line (45537)</w:t>
            </w:r>
          </w:p>
        </w:tc>
      </w:tr>
      <w:tr w:rsidR="009B6DAA" w:rsidRPr="00AD645B" w14:paraId="4F5188C5" w14:textId="77777777" w:rsidTr="0077792E">
        <w:trPr>
          <w:trHeight w:val="255"/>
          <w:jc w:val="center"/>
        </w:trPr>
        <w:tc>
          <w:tcPr>
            <w:tcW w:w="2479" w:type="dxa"/>
            <w:noWrap/>
            <w:hideMark/>
          </w:tcPr>
          <w:p w14:paraId="3EDE8F1A" w14:textId="1949DDCE" w:rsidR="009B6DAA" w:rsidRPr="00AD645B" w:rsidRDefault="009B6DAA" w:rsidP="009B6DAA">
            <w:pPr>
              <w:jc w:val="center"/>
            </w:pPr>
            <w:r w:rsidRPr="003858CE">
              <w:t>Loss of NEDIN train</w:t>
            </w:r>
          </w:p>
        </w:tc>
        <w:tc>
          <w:tcPr>
            <w:tcW w:w="1861" w:type="dxa"/>
            <w:noWrap/>
            <w:hideMark/>
          </w:tcPr>
          <w:p w14:paraId="7B24B2CE" w14:textId="3983A96E" w:rsidR="009B6DAA" w:rsidRPr="00AD645B" w:rsidRDefault="009B6DAA" w:rsidP="009B6DAA">
            <w:pPr>
              <w:jc w:val="center"/>
            </w:pPr>
            <w:r w:rsidRPr="003858CE">
              <w:t>North Edinburg 345kV</w:t>
            </w:r>
          </w:p>
        </w:tc>
        <w:tc>
          <w:tcPr>
            <w:tcW w:w="1415" w:type="dxa"/>
            <w:noWrap/>
            <w:hideMark/>
          </w:tcPr>
          <w:p w14:paraId="49EC8B49" w14:textId="434B33FF" w:rsidR="009B6DAA" w:rsidRPr="00AD645B" w:rsidRDefault="009B6DAA" w:rsidP="009B6DAA">
            <w:pPr>
              <w:jc w:val="center"/>
            </w:pPr>
            <w:r w:rsidRPr="003858CE">
              <w:t>90</w:t>
            </w:r>
          </w:p>
        </w:tc>
        <w:tc>
          <w:tcPr>
            <w:tcW w:w="1384" w:type="dxa"/>
            <w:noWrap/>
            <w:hideMark/>
          </w:tcPr>
          <w:p w14:paraId="12A85281" w14:textId="7A02C660" w:rsidR="009B6DAA" w:rsidRPr="00AD645B" w:rsidRDefault="009B6DAA" w:rsidP="009B6DAA">
            <w:pPr>
              <w:jc w:val="center"/>
            </w:pPr>
            <w:r w:rsidRPr="003858CE">
              <w:t>9831038.841</w:t>
            </w:r>
          </w:p>
        </w:tc>
        <w:tc>
          <w:tcPr>
            <w:tcW w:w="4072" w:type="dxa"/>
            <w:hideMark/>
          </w:tcPr>
          <w:p w14:paraId="5E71D050" w14:textId="1632E80C" w:rsidR="009B6DAA" w:rsidRPr="00AD645B" w:rsidRDefault="009B6DAA" w:rsidP="009B6DAA">
            <w:pPr>
              <w:jc w:val="center"/>
            </w:pPr>
            <w:r w:rsidRPr="003858CE">
              <w:t>Stewart Road:  Construct 345 kV cut-in with two 450 MVA 345/138 autotransformers connected to Stewart Rd 138 station (5604, 6382)</w:t>
            </w:r>
          </w:p>
        </w:tc>
      </w:tr>
      <w:tr w:rsidR="009B6DAA" w:rsidRPr="00AD645B" w14:paraId="690AEA7D" w14:textId="77777777" w:rsidTr="0077792E">
        <w:trPr>
          <w:trHeight w:val="255"/>
          <w:jc w:val="center"/>
        </w:trPr>
        <w:tc>
          <w:tcPr>
            <w:tcW w:w="2479" w:type="dxa"/>
            <w:noWrap/>
            <w:hideMark/>
          </w:tcPr>
          <w:p w14:paraId="05F8C323" w14:textId="050F2E58" w:rsidR="009B6DAA" w:rsidRPr="00AD645B" w:rsidRDefault="009B6DAA" w:rsidP="009B6DAA">
            <w:pPr>
              <w:jc w:val="center"/>
            </w:pPr>
            <w:r w:rsidRPr="00472CED">
              <w:t>ODLAW SWITCHYARD to ASPHALT MINES LIN 1</w:t>
            </w:r>
          </w:p>
        </w:tc>
        <w:tc>
          <w:tcPr>
            <w:tcW w:w="1861" w:type="dxa"/>
            <w:noWrap/>
            <w:hideMark/>
          </w:tcPr>
          <w:p w14:paraId="3362D9D3" w14:textId="4A7A6333" w:rsidR="009B6DAA" w:rsidRPr="00AD645B" w:rsidRDefault="009B6DAA" w:rsidP="009B6DAA">
            <w:pPr>
              <w:jc w:val="center"/>
            </w:pPr>
            <w:r w:rsidRPr="00472CED">
              <w:t>Hamilton Road - Maverick 138kV</w:t>
            </w:r>
          </w:p>
        </w:tc>
        <w:tc>
          <w:tcPr>
            <w:tcW w:w="1415" w:type="dxa"/>
            <w:noWrap/>
            <w:hideMark/>
          </w:tcPr>
          <w:p w14:paraId="724B51C2" w14:textId="2DD70FAD" w:rsidR="009B6DAA" w:rsidRPr="00AD645B" w:rsidRDefault="009B6DAA" w:rsidP="009B6DAA">
            <w:pPr>
              <w:jc w:val="center"/>
            </w:pPr>
            <w:r w:rsidRPr="00472CED">
              <w:t>13233</w:t>
            </w:r>
          </w:p>
        </w:tc>
        <w:tc>
          <w:tcPr>
            <w:tcW w:w="1384" w:type="dxa"/>
            <w:noWrap/>
            <w:hideMark/>
          </w:tcPr>
          <w:p w14:paraId="4E8C8513" w14:textId="2CBA5BB1" w:rsidR="009B6DAA" w:rsidRPr="00AD645B" w:rsidRDefault="009B6DAA" w:rsidP="009B6DAA">
            <w:pPr>
              <w:jc w:val="center"/>
            </w:pPr>
            <w:r w:rsidRPr="00472CED">
              <w:t>9747570.881</w:t>
            </w:r>
          </w:p>
        </w:tc>
        <w:tc>
          <w:tcPr>
            <w:tcW w:w="4072" w:type="dxa"/>
            <w:noWrap/>
            <w:hideMark/>
          </w:tcPr>
          <w:p w14:paraId="7FD9FEA5" w14:textId="045C5BE3" w:rsidR="009B6DAA" w:rsidRPr="00AD645B" w:rsidRDefault="009B6DAA" w:rsidP="009B6DAA">
            <w:pPr>
              <w:jc w:val="center"/>
            </w:pPr>
            <w:r w:rsidRPr="00472CED">
              <w:t>Brackettville to Escondido: Construct 138 kV line (5206)</w:t>
            </w:r>
          </w:p>
        </w:tc>
      </w:tr>
      <w:tr w:rsidR="009B6DAA" w:rsidRPr="00AD645B" w14:paraId="0B9CB50A" w14:textId="77777777" w:rsidTr="0077792E">
        <w:trPr>
          <w:trHeight w:val="255"/>
          <w:jc w:val="center"/>
        </w:trPr>
        <w:tc>
          <w:tcPr>
            <w:tcW w:w="2479" w:type="dxa"/>
            <w:noWrap/>
            <w:hideMark/>
          </w:tcPr>
          <w:p w14:paraId="62D2A2A3" w14:textId="6BA1163D" w:rsidR="009B6DAA" w:rsidRPr="00AD645B" w:rsidRDefault="009B6DAA" w:rsidP="009B6DAA">
            <w:pPr>
              <w:jc w:val="center"/>
            </w:pPr>
            <w:r w:rsidRPr="00472CED">
              <w:t>ODESSA EHV SWITCH TRX ODEHV_3_1 345/138</w:t>
            </w:r>
          </w:p>
        </w:tc>
        <w:tc>
          <w:tcPr>
            <w:tcW w:w="1861" w:type="dxa"/>
            <w:noWrap/>
            <w:hideMark/>
          </w:tcPr>
          <w:p w14:paraId="45B63044" w14:textId="0F8A5156" w:rsidR="009B6DAA" w:rsidRPr="00AD645B" w:rsidRDefault="009B6DAA" w:rsidP="009B6DAA">
            <w:pPr>
              <w:jc w:val="center"/>
            </w:pPr>
            <w:r w:rsidRPr="00472CED">
              <w:t xml:space="preserve">Odessa </w:t>
            </w:r>
            <w:proofErr w:type="spellStart"/>
            <w:r w:rsidRPr="00472CED">
              <w:t>Ehv</w:t>
            </w:r>
            <w:proofErr w:type="spellEnd"/>
            <w:r w:rsidRPr="00472CED">
              <w:t xml:space="preserve"> Switch 345kV</w:t>
            </w:r>
          </w:p>
        </w:tc>
        <w:tc>
          <w:tcPr>
            <w:tcW w:w="1415" w:type="dxa"/>
            <w:noWrap/>
            <w:hideMark/>
          </w:tcPr>
          <w:p w14:paraId="79666D80" w14:textId="7F4CA4F4" w:rsidR="009B6DAA" w:rsidRPr="00AD645B" w:rsidRDefault="009B6DAA" w:rsidP="009B6DAA">
            <w:pPr>
              <w:jc w:val="center"/>
            </w:pPr>
            <w:r w:rsidRPr="00472CED">
              <w:t>558</w:t>
            </w:r>
          </w:p>
        </w:tc>
        <w:tc>
          <w:tcPr>
            <w:tcW w:w="1384" w:type="dxa"/>
            <w:noWrap/>
            <w:hideMark/>
          </w:tcPr>
          <w:p w14:paraId="6983CEAB" w14:textId="3AD52F65" w:rsidR="009B6DAA" w:rsidRPr="00AD645B" w:rsidRDefault="009B6DAA" w:rsidP="009B6DAA">
            <w:pPr>
              <w:jc w:val="center"/>
            </w:pPr>
            <w:r w:rsidRPr="00472CED">
              <w:t>8111745.697</w:t>
            </w:r>
          </w:p>
        </w:tc>
        <w:tc>
          <w:tcPr>
            <w:tcW w:w="4072" w:type="dxa"/>
            <w:noWrap/>
            <w:hideMark/>
          </w:tcPr>
          <w:p w14:paraId="009C6A0A" w14:textId="3DF4722E" w:rsidR="009B6DAA" w:rsidRPr="00AD645B" w:rsidRDefault="009B6DAA" w:rsidP="009B6DAA">
            <w:pPr>
              <w:jc w:val="center"/>
            </w:pPr>
            <w:r w:rsidRPr="00472CED">
              <w:t>Riverton-Odessa EHV/Moss 345 kV Line (5445)</w:t>
            </w:r>
          </w:p>
        </w:tc>
      </w:tr>
      <w:tr w:rsidR="009B6DAA" w:rsidRPr="00AD645B" w14:paraId="3E530FE9" w14:textId="77777777" w:rsidTr="0077792E">
        <w:trPr>
          <w:trHeight w:val="255"/>
          <w:jc w:val="center"/>
        </w:trPr>
        <w:tc>
          <w:tcPr>
            <w:tcW w:w="2479" w:type="dxa"/>
            <w:noWrap/>
            <w:hideMark/>
          </w:tcPr>
          <w:p w14:paraId="15D9E4FA" w14:textId="0868F41E" w:rsidR="009B6DAA" w:rsidRPr="00AD645B" w:rsidRDefault="009B6DAA" w:rsidP="009B6DAA">
            <w:pPr>
              <w:jc w:val="center"/>
            </w:pPr>
            <w:r w:rsidRPr="00472CED">
              <w:t>TWR (345) HLJ-WAP64 &amp; BLY-WAP72</w:t>
            </w:r>
          </w:p>
        </w:tc>
        <w:tc>
          <w:tcPr>
            <w:tcW w:w="1861" w:type="dxa"/>
            <w:noWrap/>
            <w:hideMark/>
          </w:tcPr>
          <w:p w14:paraId="63320D78" w14:textId="1FF316D1" w:rsidR="009B6DAA" w:rsidRPr="00AD645B" w:rsidRDefault="009B6DAA" w:rsidP="009B6DAA">
            <w:pPr>
              <w:jc w:val="center"/>
            </w:pPr>
            <w:r w:rsidRPr="00472CED">
              <w:t xml:space="preserve">South Texas Project - </w:t>
            </w:r>
            <w:proofErr w:type="spellStart"/>
            <w:r w:rsidRPr="00472CED">
              <w:t>Wa</w:t>
            </w:r>
            <w:proofErr w:type="spellEnd"/>
            <w:r w:rsidRPr="00472CED">
              <w:t xml:space="preserve"> Parish 345kV</w:t>
            </w:r>
          </w:p>
        </w:tc>
        <w:tc>
          <w:tcPr>
            <w:tcW w:w="1415" w:type="dxa"/>
            <w:noWrap/>
            <w:hideMark/>
          </w:tcPr>
          <w:p w14:paraId="123B9119" w14:textId="7D0314C8" w:rsidR="009B6DAA" w:rsidRPr="00AD645B" w:rsidRDefault="009B6DAA" w:rsidP="009B6DAA">
            <w:pPr>
              <w:jc w:val="center"/>
            </w:pPr>
            <w:r w:rsidRPr="00472CED">
              <w:t>2098</w:t>
            </w:r>
          </w:p>
        </w:tc>
        <w:tc>
          <w:tcPr>
            <w:tcW w:w="1384" w:type="dxa"/>
            <w:noWrap/>
            <w:hideMark/>
          </w:tcPr>
          <w:p w14:paraId="123A1572" w14:textId="31D74C1E" w:rsidR="009B6DAA" w:rsidRPr="00AD645B" w:rsidRDefault="009B6DAA" w:rsidP="009B6DAA">
            <w:pPr>
              <w:jc w:val="center"/>
            </w:pPr>
            <w:r w:rsidRPr="00472CED">
              <w:t>7907086.252</w:t>
            </w:r>
          </w:p>
        </w:tc>
        <w:tc>
          <w:tcPr>
            <w:tcW w:w="4072" w:type="dxa"/>
            <w:noWrap/>
            <w:hideMark/>
          </w:tcPr>
          <w:p w14:paraId="59557414" w14:textId="2B8FF257" w:rsidR="009B6DAA" w:rsidRPr="00AD645B" w:rsidRDefault="009B6DAA" w:rsidP="009B6DAA">
            <w:pPr>
              <w:jc w:val="center"/>
            </w:pPr>
            <w:r w:rsidRPr="00472CED">
              <w:t>Freeport - Master Plan (6668B)</w:t>
            </w:r>
          </w:p>
        </w:tc>
      </w:tr>
      <w:tr w:rsidR="009B6DAA" w:rsidRPr="00AD645B" w14:paraId="5FF32227" w14:textId="77777777" w:rsidTr="0077792E">
        <w:trPr>
          <w:trHeight w:val="255"/>
          <w:jc w:val="center"/>
        </w:trPr>
        <w:tc>
          <w:tcPr>
            <w:tcW w:w="2479" w:type="dxa"/>
            <w:noWrap/>
            <w:hideMark/>
          </w:tcPr>
          <w:p w14:paraId="13964606" w14:textId="52C101C4" w:rsidR="009B6DAA" w:rsidRPr="00AD645B" w:rsidRDefault="009B6DAA" w:rsidP="009B6DAA">
            <w:pPr>
              <w:jc w:val="center"/>
            </w:pPr>
            <w:r w:rsidRPr="00472CED">
              <w:t>BIG SPRING SWITCH to CHALK_69kV and McDonald Road_138kV</w:t>
            </w:r>
          </w:p>
        </w:tc>
        <w:tc>
          <w:tcPr>
            <w:tcW w:w="1861" w:type="dxa"/>
            <w:noWrap/>
            <w:hideMark/>
          </w:tcPr>
          <w:p w14:paraId="070908A2" w14:textId="76583C30" w:rsidR="009B6DAA" w:rsidRPr="00AD645B" w:rsidRDefault="009B6DAA" w:rsidP="009B6DAA">
            <w:pPr>
              <w:jc w:val="center"/>
            </w:pPr>
            <w:r w:rsidRPr="00472CED">
              <w:t xml:space="preserve">Odessa </w:t>
            </w:r>
            <w:proofErr w:type="spellStart"/>
            <w:r w:rsidRPr="00472CED">
              <w:t>Ehv</w:t>
            </w:r>
            <w:proofErr w:type="spellEnd"/>
            <w:r w:rsidRPr="00472CED">
              <w:t xml:space="preserve"> Switch 345kV</w:t>
            </w:r>
          </w:p>
        </w:tc>
        <w:tc>
          <w:tcPr>
            <w:tcW w:w="1415" w:type="dxa"/>
            <w:noWrap/>
            <w:hideMark/>
          </w:tcPr>
          <w:p w14:paraId="009CE807" w14:textId="435479E9" w:rsidR="009B6DAA" w:rsidRPr="00AD645B" w:rsidRDefault="009B6DAA" w:rsidP="009B6DAA">
            <w:pPr>
              <w:jc w:val="center"/>
            </w:pPr>
            <w:r w:rsidRPr="00472CED">
              <w:t>257</w:t>
            </w:r>
          </w:p>
        </w:tc>
        <w:tc>
          <w:tcPr>
            <w:tcW w:w="1384" w:type="dxa"/>
            <w:noWrap/>
            <w:hideMark/>
          </w:tcPr>
          <w:p w14:paraId="1E7DF85C" w14:textId="13B8418B" w:rsidR="009B6DAA" w:rsidRPr="00AD645B" w:rsidRDefault="009B6DAA" w:rsidP="009B6DAA">
            <w:pPr>
              <w:jc w:val="center"/>
            </w:pPr>
            <w:r w:rsidRPr="00472CED">
              <w:t>7736976.707</w:t>
            </w:r>
          </w:p>
        </w:tc>
        <w:tc>
          <w:tcPr>
            <w:tcW w:w="4072" w:type="dxa"/>
            <w:noWrap/>
            <w:hideMark/>
          </w:tcPr>
          <w:p w14:paraId="61ADB484" w14:textId="720CA1E5" w:rsidR="009B6DAA" w:rsidRPr="00AD645B" w:rsidRDefault="009B6DAA" w:rsidP="009B6DAA">
            <w:pPr>
              <w:jc w:val="center"/>
            </w:pPr>
            <w:r w:rsidRPr="00472CED">
              <w:t>Riverton-Odessa EHV/Moss 345 kV Line (5445)</w:t>
            </w:r>
          </w:p>
        </w:tc>
      </w:tr>
      <w:tr w:rsidR="009B6DAA" w:rsidRPr="00AD645B" w14:paraId="1BB5823B" w14:textId="77777777" w:rsidTr="0077792E">
        <w:trPr>
          <w:trHeight w:val="255"/>
          <w:jc w:val="center"/>
        </w:trPr>
        <w:tc>
          <w:tcPr>
            <w:tcW w:w="2479" w:type="dxa"/>
            <w:noWrap/>
            <w:hideMark/>
          </w:tcPr>
          <w:p w14:paraId="0D720D6F" w14:textId="7DBDFA28" w:rsidR="009B6DAA" w:rsidRPr="00AD645B" w:rsidRDefault="009B6DAA" w:rsidP="009B6DAA">
            <w:pPr>
              <w:jc w:val="center"/>
            </w:pPr>
            <w:r w:rsidRPr="00472CED">
              <w:t>WEST EDNBURG SUB to NORTH EDINBURG LIN 1</w:t>
            </w:r>
          </w:p>
        </w:tc>
        <w:tc>
          <w:tcPr>
            <w:tcW w:w="1861" w:type="dxa"/>
            <w:noWrap/>
            <w:hideMark/>
          </w:tcPr>
          <w:p w14:paraId="6B7A17F0" w14:textId="468116F8" w:rsidR="009B6DAA" w:rsidRPr="00AD645B" w:rsidRDefault="009B6DAA" w:rsidP="009B6DAA">
            <w:pPr>
              <w:jc w:val="center"/>
            </w:pPr>
            <w:r w:rsidRPr="00472CED">
              <w:t xml:space="preserve">North Edinburg - West </w:t>
            </w:r>
            <w:proofErr w:type="spellStart"/>
            <w:r w:rsidRPr="00472CED">
              <w:t>Ednburg</w:t>
            </w:r>
            <w:proofErr w:type="spellEnd"/>
            <w:r w:rsidRPr="00472CED">
              <w:t xml:space="preserve"> Sub 138kV</w:t>
            </w:r>
          </w:p>
        </w:tc>
        <w:tc>
          <w:tcPr>
            <w:tcW w:w="1415" w:type="dxa"/>
            <w:noWrap/>
            <w:hideMark/>
          </w:tcPr>
          <w:p w14:paraId="45F5505E" w14:textId="7C1DF737" w:rsidR="009B6DAA" w:rsidRPr="00AD645B" w:rsidRDefault="009B6DAA" w:rsidP="009B6DAA">
            <w:pPr>
              <w:jc w:val="center"/>
            </w:pPr>
            <w:r w:rsidRPr="00472CED">
              <w:t>274</w:t>
            </w:r>
          </w:p>
        </w:tc>
        <w:tc>
          <w:tcPr>
            <w:tcW w:w="1384" w:type="dxa"/>
            <w:noWrap/>
            <w:hideMark/>
          </w:tcPr>
          <w:p w14:paraId="6F18FB7D" w14:textId="75880A51" w:rsidR="009B6DAA" w:rsidRPr="00AD645B" w:rsidRDefault="009B6DAA" w:rsidP="009B6DAA">
            <w:pPr>
              <w:jc w:val="center"/>
            </w:pPr>
            <w:r w:rsidRPr="00472CED">
              <w:t>7446002.316</w:t>
            </w:r>
          </w:p>
        </w:tc>
        <w:tc>
          <w:tcPr>
            <w:tcW w:w="4072" w:type="dxa"/>
            <w:noWrap/>
            <w:hideMark/>
          </w:tcPr>
          <w:p w14:paraId="2C74E658" w14:textId="5B51672B" w:rsidR="009B6DAA" w:rsidRPr="00AD645B" w:rsidRDefault="009B6DAA" w:rsidP="009B6DAA">
            <w:pPr>
              <w:jc w:val="center"/>
            </w:pPr>
            <w:r w:rsidRPr="00472CED">
              <w:t>Stewart Road:  Construct 345 kV cut-in with two 450 MVA 345/138 autotransformers connected to Stewart Rd 138 station (5604, 6382)</w:t>
            </w:r>
          </w:p>
        </w:tc>
      </w:tr>
      <w:tr w:rsidR="009B6DAA" w:rsidRPr="00AD645B" w14:paraId="4719DEFA" w14:textId="77777777" w:rsidTr="0077792E">
        <w:trPr>
          <w:trHeight w:val="255"/>
          <w:jc w:val="center"/>
        </w:trPr>
        <w:tc>
          <w:tcPr>
            <w:tcW w:w="2479" w:type="dxa"/>
            <w:noWrap/>
            <w:hideMark/>
          </w:tcPr>
          <w:p w14:paraId="1D51D71F" w14:textId="750F0954" w:rsidR="009B6DAA" w:rsidRPr="00AD645B" w:rsidRDefault="009B6DAA" w:rsidP="009B6DAA">
            <w:pPr>
              <w:jc w:val="center"/>
            </w:pPr>
            <w:r w:rsidRPr="00472CED">
              <w:t>MOSS SWITCH to ECTOR COUNTY NORTH SWITCHING STATION LIN _A</w:t>
            </w:r>
          </w:p>
        </w:tc>
        <w:tc>
          <w:tcPr>
            <w:tcW w:w="1861" w:type="dxa"/>
            <w:noWrap/>
            <w:hideMark/>
          </w:tcPr>
          <w:p w14:paraId="67B670E3" w14:textId="758D5D3B" w:rsidR="009B6DAA" w:rsidRPr="00AD645B" w:rsidRDefault="009B6DAA" w:rsidP="009B6DAA">
            <w:pPr>
              <w:jc w:val="center"/>
            </w:pPr>
            <w:r w:rsidRPr="00472CED">
              <w:t xml:space="preserve">Odessa </w:t>
            </w:r>
            <w:proofErr w:type="spellStart"/>
            <w:r w:rsidRPr="00472CED">
              <w:t>Ehv</w:t>
            </w:r>
            <w:proofErr w:type="spellEnd"/>
            <w:r w:rsidRPr="00472CED">
              <w:t xml:space="preserve"> Switch - Yarbrough Sub 138kV</w:t>
            </w:r>
          </w:p>
        </w:tc>
        <w:tc>
          <w:tcPr>
            <w:tcW w:w="1415" w:type="dxa"/>
            <w:noWrap/>
            <w:hideMark/>
          </w:tcPr>
          <w:p w14:paraId="5D15B03F" w14:textId="3B43CECB" w:rsidR="009B6DAA" w:rsidRPr="00AD645B" w:rsidRDefault="009B6DAA" w:rsidP="009B6DAA">
            <w:pPr>
              <w:jc w:val="center"/>
            </w:pPr>
            <w:r w:rsidRPr="00472CED">
              <w:t>371</w:t>
            </w:r>
          </w:p>
        </w:tc>
        <w:tc>
          <w:tcPr>
            <w:tcW w:w="1384" w:type="dxa"/>
            <w:noWrap/>
            <w:hideMark/>
          </w:tcPr>
          <w:p w14:paraId="24173D6D" w14:textId="30942DD8" w:rsidR="009B6DAA" w:rsidRPr="00AD645B" w:rsidRDefault="009B6DAA" w:rsidP="009B6DAA">
            <w:pPr>
              <w:jc w:val="center"/>
            </w:pPr>
            <w:r w:rsidRPr="00472CED">
              <w:t>7401498.444</w:t>
            </w:r>
          </w:p>
        </w:tc>
        <w:tc>
          <w:tcPr>
            <w:tcW w:w="4072" w:type="dxa"/>
            <w:noWrap/>
            <w:hideMark/>
          </w:tcPr>
          <w:p w14:paraId="2A9C3E97" w14:textId="4CF63A6A" w:rsidR="009B6DAA" w:rsidRPr="00AD645B" w:rsidRDefault="009B6DAA" w:rsidP="009B6DAA">
            <w:pPr>
              <w:jc w:val="center"/>
            </w:pPr>
            <w:r w:rsidRPr="00472CED">
              <w:t>Riverton-Odessa EHV/Moss 345 kV Line (5445)</w:t>
            </w:r>
          </w:p>
        </w:tc>
      </w:tr>
    </w:tbl>
    <w:p w14:paraId="390019F8" w14:textId="77777777" w:rsidR="005F0967" w:rsidRDefault="005F0967" w:rsidP="007D2D64"/>
    <w:p w14:paraId="0969F85E" w14:textId="492603F1" w:rsidR="00F20217" w:rsidRPr="002C4202" w:rsidRDefault="00182B2F" w:rsidP="00182B2F">
      <w:pPr>
        <w:pStyle w:val="Heading1"/>
      </w:pPr>
      <w:bookmarkStart w:id="265" w:name="_Toc30658582"/>
      <w:r w:rsidRPr="002C4202">
        <w:t>System Events</w:t>
      </w:r>
      <w:bookmarkEnd w:id="265"/>
    </w:p>
    <w:p w14:paraId="155BEAB9" w14:textId="6EF1B4D0" w:rsidR="00182B2F" w:rsidRPr="002C4202" w:rsidRDefault="00182B2F" w:rsidP="00182B2F">
      <w:pPr>
        <w:pStyle w:val="Heading2"/>
      </w:pPr>
      <w:bookmarkStart w:id="266" w:name="_Toc30658583"/>
      <w:r w:rsidRPr="002C4202">
        <w:t>ERCOT Peak Load</w:t>
      </w:r>
      <w:bookmarkEnd w:id="266"/>
    </w:p>
    <w:p w14:paraId="5A7FA0EF" w14:textId="1753C321" w:rsidR="00182B2F" w:rsidRPr="002C4202" w:rsidRDefault="00FC275E" w:rsidP="007D2D64">
      <w:r w:rsidRPr="002C4202">
        <w:t>The unofficial ERCOT peak load</w:t>
      </w:r>
      <w:r w:rsidR="00FF5B34">
        <w:rPr>
          <w:rStyle w:val="FootnoteReference"/>
        </w:rPr>
        <w:footnoteReference w:id="1"/>
      </w:r>
      <w:r w:rsidR="00D91276">
        <w:t xml:space="preserve"> for the month was</w:t>
      </w:r>
      <w:r w:rsidR="0065444F">
        <w:t xml:space="preserve"> </w:t>
      </w:r>
      <w:r w:rsidR="0077792E">
        <w:t>74,311</w:t>
      </w:r>
      <w:r w:rsidR="00E77B00">
        <w:t xml:space="preserve"> </w:t>
      </w:r>
      <w:r w:rsidRPr="002C4202">
        <w:t xml:space="preserve">MW and occurred </w:t>
      </w:r>
      <w:r w:rsidR="00E421A4">
        <w:t>on</w:t>
      </w:r>
      <w:r w:rsidR="00BA21B3">
        <w:t xml:space="preserve"> the</w:t>
      </w:r>
      <w:r w:rsidR="00E421A4">
        <w:t xml:space="preserve"> </w:t>
      </w:r>
      <w:r w:rsidR="0077792E">
        <w:t>13</w:t>
      </w:r>
      <w:r w:rsidR="00B92A45" w:rsidRPr="00B92A45">
        <w:rPr>
          <w:vertAlign w:val="superscript"/>
        </w:rPr>
        <w:t>th</w:t>
      </w:r>
      <w:r w:rsidR="00EF0577" w:rsidRPr="002C4202">
        <w:t>,</w:t>
      </w:r>
      <w:r w:rsidR="00EC04EC" w:rsidRPr="002C4202">
        <w:t xml:space="preserve"> </w:t>
      </w:r>
      <w:r w:rsidRPr="002C4202">
        <w:t xml:space="preserve">during hour ending </w:t>
      </w:r>
      <w:r w:rsidR="0077792E">
        <w:t>17</w:t>
      </w:r>
      <w:r w:rsidR="00964288">
        <w:t>:00</w:t>
      </w:r>
      <w:r w:rsidRPr="002C4202">
        <w:t>.</w:t>
      </w:r>
    </w:p>
    <w:p w14:paraId="409F769B" w14:textId="77777777" w:rsidR="00BA67E0" w:rsidRPr="00BA67E0" w:rsidRDefault="00BA67E0" w:rsidP="00B61376">
      <w:pPr>
        <w:rPr>
          <w:rFonts w:cs="Arial"/>
          <w:b/>
          <w:szCs w:val="21"/>
        </w:rPr>
      </w:pPr>
    </w:p>
    <w:p w14:paraId="2DC78643" w14:textId="4DDF7810" w:rsidR="00F57318" w:rsidRDefault="005B1104" w:rsidP="009A0C99">
      <w:pPr>
        <w:pStyle w:val="Heading2"/>
      </w:pPr>
      <w:bookmarkStart w:id="267" w:name="_Toc30658584"/>
      <w:r w:rsidRPr="00222B8F">
        <w:t>Load Shed Events</w:t>
      </w:r>
      <w:bookmarkEnd w:id="267"/>
    </w:p>
    <w:p w14:paraId="230EEC5D" w14:textId="077ED84A" w:rsidR="00DD4BFD" w:rsidRPr="00DD4BFD" w:rsidRDefault="00DD4BFD" w:rsidP="00DD4BFD">
      <w:pPr>
        <w:rPr>
          <w:szCs w:val="21"/>
        </w:rPr>
      </w:pPr>
      <w:r w:rsidRPr="00222B8F">
        <w:rPr>
          <w:szCs w:val="21"/>
        </w:rPr>
        <w:t>None.</w:t>
      </w:r>
    </w:p>
    <w:p w14:paraId="2817A742" w14:textId="4E443207" w:rsidR="00182B2F" w:rsidRPr="00222B8F" w:rsidRDefault="005B1104" w:rsidP="005B1104">
      <w:pPr>
        <w:pStyle w:val="Heading2"/>
      </w:pPr>
      <w:bookmarkStart w:id="268" w:name="_Toc30658585"/>
      <w:r w:rsidRPr="00222B8F">
        <w:t>Stability Events</w:t>
      </w:r>
      <w:bookmarkEnd w:id="268"/>
    </w:p>
    <w:p w14:paraId="7795F0CF" w14:textId="29402810" w:rsidR="005B1104" w:rsidRPr="00222B8F" w:rsidRDefault="005B1104" w:rsidP="008C6EEB">
      <w:pPr>
        <w:rPr>
          <w:szCs w:val="21"/>
        </w:rPr>
      </w:pPr>
      <w:r w:rsidRPr="00222B8F">
        <w:rPr>
          <w:szCs w:val="21"/>
        </w:rPr>
        <w:t>None.</w:t>
      </w:r>
    </w:p>
    <w:p w14:paraId="004123AC" w14:textId="0B993739" w:rsidR="00F20217" w:rsidRPr="00222B8F" w:rsidRDefault="005B1104" w:rsidP="005B1104">
      <w:pPr>
        <w:pStyle w:val="Heading2"/>
      </w:pPr>
      <w:bookmarkStart w:id="269" w:name="_Toc30658586"/>
      <w:r w:rsidRPr="00222B8F">
        <w:t>Notable PMU Events</w:t>
      </w:r>
      <w:bookmarkEnd w:id="269"/>
    </w:p>
    <w:p w14:paraId="539BE1D5" w14:textId="77777777" w:rsidR="005155DC" w:rsidRPr="00222B8F" w:rsidRDefault="005155DC" w:rsidP="005155DC">
      <w:r w:rsidRPr="00222B8F">
        <w:t>ERCOT analyzes PMU data for any significant system disturbances that do not fall into the Frequency Events category reported in section 2.1. The results are summarized in this section once the analysis has been completed.</w:t>
      </w:r>
    </w:p>
    <w:p w14:paraId="41AD0FDD" w14:textId="0573EA39" w:rsidR="005155DC" w:rsidRDefault="00EB63C3" w:rsidP="005155DC">
      <w:r>
        <w:t xml:space="preserve"> </w:t>
      </w:r>
    </w:p>
    <w:p w14:paraId="1D4BDBE0" w14:textId="3AA9FE11" w:rsidR="00BA67E0" w:rsidRDefault="00B84D0F" w:rsidP="005155DC">
      <w:r w:rsidRPr="00B84D0F">
        <w:t>There were no PMU events</w:t>
      </w:r>
      <w:r>
        <w:t xml:space="preserve"> outside of those reported in section 2.</w:t>
      </w:r>
      <w:r w:rsidR="008E21D6">
        <w:t>1.</w:t>
      </w:r>
    </w:p>
    <w:p w14:paraId="58A02D6C" w14:textId="77777777" w:rsidR="00BA67E0" w:rsidRPr="00222B8F" w:rsidRDefault="00BA67E0" w:rsidP="005155DC"/>
    <w:p w14:paraId="7CA4E807" w14:textId="7820C386" w:rsidR="00A23B74" w:rsidRPr="005B20B2" w:rsidRDefault="00D360EB" w:rsidP="00A23B74">
      <w:pPr>
        <w:pStyle w:val="Heading2"/>
      </w:pPr>
      <w:bookmarkStart w:id="270" w:name="_Toc30658587"/>
      <w:r w:rsidRPr="005B20B2">
        <w:t>DC Tie Curtailment</w:t>
      </w:r>
      <w:bookmarkEnd w:id="270"/>
    </w:p>
    <w:p w14:paraId="6F5526E6" w14:textId="3D5F3D53" w:rsidR="004C5270" w:rsidRPr="003B5F8C" w:rsidRDefault="00916AA1" w:rsidP="003B5F8C">
      <w:r w:rsidRPr="00281A32">
        <w:t>None.</w:t>
      </w:r>
    </w:p>
    <w:p w14:paraId="63799796" w14:textId="54C04648" w:rsidR="00823862" w:rsidRPr="003B5F8C" w:rsidRDefault="00823862" w:rsidP="003B5F8C"/>
    <w:p w14:paraId="74D4145C" w14:textId="1078AAB7" w:rsidR="00EA0FAC" w:rsidRDefault="005B1104" w:rsidP="00EA0FAC">
      <w:pPr>
        <w:pStyle w:val="Heading2"/>
      </w:pPr>
      <w:bookmarkStart w:id="271" w:name="_Toc30658588"/>
      <w:r w:rsidRPr="00222B8F">
        <w:t>TRE/DOE Reportable Events</w:t>
      </w:r>
      <w:bookmarkEnd w:id="271"/>
    </w:p>
    <w:p w14:paraId="115C4CBD" w14:textId="1844E398" w:rsidR="0086611F" w:rsidRDefault="0086611F" w:rsidP="0086611F">
      <w:pPr>
        <w:pStyle w:val="ListParagraph"/>
        <w:numPr>
          <w:ilvl w:val="0"/>
          <w:numId w:val="39"/>
        </w:numPr>
      </w:pPr>
      <w:proofErr w:type="spellStart"/>
      <w:r>
        <w:t>Oncor</w:t>
      </w:r>
      <w:proofErr w:type="spellEnd"/>
      <w:r>
        <w:t xml:space="preserve"> submitted an EOP-004-4 for 07/08/2020. Reportable Event Type: Physical threat to its facilities.</w:t>
      </w:r>
    </w:p>
    <w:p w14:paraId="1CF89B18" w14:textId="25DBF2D2" w:rsidR="0086611F" w:rsidRDefault="0086611F" w:rsidP="0086611F">
      <w:pPr>
        <w:pStyle w:val="ListParagraph"/>
        <w:numPr>
          <w:ilvl w:val="0"/>
          <w:numId w:val="39"/>
        </w:numPr>
      </w:pPr>
      <w:proofErr w:type="spellStart"/>
      <w:r>
        <w:t>Oncor</w:t>
      </w:r>
      <w:proofErr w:type="spellEnd"/>
      <w:r>
        <w:t xml:space="preserve"> submitted an OE-417 for 07/12/2020. Reportable Event Type: Loss of electric service to more than 50,000 customers for 1 hour or more.</w:t>
      </w:r>
    </w:p>
    <w:p w14:paraId="0862B68C" w14:textId="01FF2966" w:rsidR="0086611F" w:rsidRDefault="0086611F" w:rsidP="0086611F">
      <w:pPr>
        <w:pStyle w:val="ListParagraph"/>
        <w:numPr>
          <w:ilvl w:val="0"/>
          <w:numId w:val="39"/>
        </w:numPr>
      </w:pPr>
      <w:r>
        <w:t>AEN submitted an OE417 for 07/20/2020. Reportable Event Type: Damage or destruction of its facilities.</w:t>
      </w:r>
    </w:p>
    <w:p w14:paraId="4E01CFA2" w14:textId="34E3EFFE" w:rsidR="0086611F" w:rsidRDefault="0086611F" w:rsidP="0086611F">
      <w:pPr>
        <w:pStyle w:val="ListParagraph"/>
        <w:numPr>
          <w:ilvl w:val="0"/>
          <w:numId w:val="39"/>
        </w:numPr>
      </w:pPr>
      <w:r>
        <w:t>AEP submitted an OE-417 for 07/25/2020. Reportable Event Type: Loss of electric service to more than 50,000 customers for 1 hour or more.</w:t>
      </w:r>
    </w:p>
    <w:p w14:paraId="36874B39" w14:textId="277AB71F" w:rsidR="0086611F" w:rsidRDefault="0086611F" w:rsidP="0086611F">
      <w:pPr>
        <w:pStyle w:val="ListParagraph"/>
        <w:numPr>
          <w:ilvl w:val="0"/>
          <w:numId w:val="39"/>
        </w:numPr>
      </w:pPr>
      <w:r>
        <w:t xml:space="preserve">STEC submitted an OE-417 for 07/25/2020. Submitted at the request of </w:t>
      </w:r>
      <w:proofErr w:type="spellStart"/>
      <w:r>
        <w:t>TexasRE</w:t>
      </w:r>
      <w:proofErr w:type="spellEnd"/>
      <w:r>
        <w:t>. STEC reporting did not meet the criteria of Reportable Event Type: Loss of electric service to more than 50,000 customers for 1 hour or more.</w:t>
      </w:r>
    </w:p>
    <w:p w14:paraId="67E8F55E" w14:textId="37EB7E14" w:rsidR="00935C53" w:rsidRDefault="0086611F" w:rsidP="00FC6494">
      <w:pPr>
        <w:pStyle w:val="ListParagraph"/>
        <w:numPr>
          <w:ilvl w:val="0"/>
          <w:numId w:val="39"/>
        </w:numPr>
      </w:pPr>
      <w:r>
        <w:t>MVEC submitted an OE-417 for 07/25/2020. Reportable Event Type: Loss of electric service to more than 50,000 customers for 1 hour or more.</w:t>
      </w:r>
      <w:bookmarkStart w:id="272" w:name="_Toc13724670"/>
    </w:p>
    <w:p w14:paraId="65126A79" w14:textId="77777777" w:rsidR="00FC6494" w:rsidRDefault="00FC6494" w:rsidP="00FC6494">
      <w:pPr>
        <w:pStyle w:val="ListParagraph"/>
      </w:pPr>
      <w:bookmarkStart w:id="273" w:name="_GoBack"/>
      <w:bookmarkEnd w:id="273"/>
    </w:p>
    <w:p w14:paraId="58088756" w14:textId="77777777" w:rsidR="00935C53" w:rsidRDefault="00935C53" w:rsidP="00935C53">
      <w:pPr>
        <w:pStyle w:val="Heading2"/>
      </w:pPr>
      <w:r w:rsidRPr="00302D38">
        <w:t>New/Updated Constraint Management Plans</w:t>
      </w:r>
      <w:bookmarkEnd w:id="272"/>
    </w:p>
    <w:p w14:paraId="5A3CC1F0" w14:textId="36885E20" w:rsidR="00935C53" w:rsidRPr="0008214A" w:rsidRDefault="007F56E4" w:rsidP="00935C53">
      <w:r>
        <w:t>There were two CMP expired, MP_2020_03 and PCAP_2020_01.</w:t>
      </w:r>
    </w:p>
    <w:p w14:paraId="0D20D153" w14:textId="4755304D" w:rsidR="00944133" w:rsidRDefault="005B1104" w:rsidP="00944133">
      <w:pPr>
        <w:pStyle w:val="Heading2"/>
      </w:pPr>
      <w:bookmarkStart w:id="274" w:name="_Toc30658589"/>
      <w:r w:rsidRPr="00E00E72">
        <w:t xml:space="preserve">New/Modified/Removed </w:t>
      </w:r>
      <w:r w:rsidR="002E3C43" w:rsidRPr="00E00E72">
        <w:t>RAS</w:t>
      </w:r>
      <w:bookmarkEnd w:id="274"/>
    </w:p>
    <w:p w14:paraId="013C980D" w14:textId="097226D0" w:rsidR="00082019" w:rsidRPr="00082019" w:rsidRDefault="00D15B93" w:rsidP="00082019">
      <w:proofErr w:type="spellStart"/>
      <w:r>
        <w:t>Wirtz</w:t>
      </w:r>
      <w:proofErr w:type="spellEnd"/>
      <w:r>
        <w:t xml:space="preserve"> RAS was modified and still remains out of service. The activation of the modified </w:t>
      </w:r>
      <w:proofErr w:type="spellStart"/>
      <w:r>
        <w:t>Wirtz</w:t>
      </w:r>
      <w:proofErr w:type="spellEnd"/>
      <w:r>
        <w:t xml:space="preserve"> RAS is TBD.</w:t>
      </w:r>
    </w:p>
    <w:p w14:paraId="25000531" w14:textId="77777777" w:rsidR="001708C5" w:rsidRDefault="001708C5" w:rsidP="001708C5">
      <w:pPr>
        <w:pStyle w:val="Heading2"/>
      </w:pPr>
      <w:bookmarkStart w:id="275" w:name="_Toc30658590"/>
      <w:r w:rsidRPr="00D777B6">
        <w:t>New Procedures/Forms/Operating Bulletins</w:t>
      </w:r>
      <w:bookmarkEnd w:id="27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60"/>
        <w:gridCol w:w="1440"/>
      </w:tblGrid>
      <w:tr w:rsidR="004A16F8" w14:paraId="3D649835" w14:textId="77777777" w:rsidTr="00EA22D3">
        <w:trPr>
          <w:trHeight w:val="317"/>
          <w:jc w:val="center"/>
        </w:trPr>
        <w:tc>
          <w:tcPr>
            <w:tcW w:w="3960" w:type="dxa"/>
            <w:tcBorders>
              <w:top w:val="single" w:sz="4" w:space="0" w:color="auto"/>
              <w:left w:val="single" w:sz="4" w:space="0" w:color="auto"/>
              <w:bottom w:val="single" w:sz="4" w:space="0" w:color="auto"/>
              <w:right w:val="single" w:sz="4" w:space="0" w:color="auto"/>
            </w:tcBorders>
            <w:shd w:val="clear" w:color="auto" w:fill="444D53" w:themeFill="accent2" w:themeFillShade="BF"/>
            <w:tcMar>
              <w:top w:w="0" w:type="dxa"/>
              <w:left w:w="108" w:type="dxa"/>
              <w:bottom w:w="0" w:type="dxa"/>
              <w:right w:w="108" w:type="dxa"/>
            </w:tcMar>
            <w:vAlign w:val="center"/>
            <w:hideMark/>
          </w:tcPr>
          <w:p w14:paraId="08D49D27" w14:textId="77777777" w:rsidR="004A16F8" w:rsidRDefault="004A16F8" w:rsidP="00EA22D3">
            <w:pPr>
              <w:jc w:val="center"/>
              <w:rPr>
                <w:b/>
                <w:bCs/>
                <w:color w:val="FFFFFF" w:themeColor="background1"/>
              </w:rPr>
            </w:pPr>
            <w:bookmarkStart w:id="276" w:name="_Toc30658591"/>
            <w:r>
              <w:rPr>
                <w:b/>
                <w:bCs/>
                <w:color w:val="FFFFFF" w:themeColor="background1"/>
              </w:rPr>
              <w:t>Procedure Title</w:t>
            </w:r>
          </w:p>
        </w:tc>
        <w:tc>
          <w:tcPr>
            <w:tcW w:w="1440" w:type="dxa"/>
            <w:tcBorders>
              <w:top w:val="single" w:sz="4" w:space="0" w:color="auto"/>
              <w:left w:val="single" w:sz="4" w:space="0" w:color="auto"/>
              <w:bottom w:val="single" w:sz="4" w:space="0" w:color="auto"/>
              <w:right w:val="single" w:sz="4" w:space="0" w:color="auto"/>
            </w:tcBorders>
            <w:shd w:val="clear" w:color="auto" w:fill="444D53" w:themeFill="accent2" w:themeFillShade="BF"/>
            <w:tcMar>
              <w:top w:w="0" w:type="dxa"/>
              <w:left w:w="108" w:type="dxa"/>
              <w:bottom w:w="0" w:type="dxa"/>
              <w:right w:w="108" w:type="dxa"/>
            </w:tcMar>
            <w:vAlign w:val="center"/>
            <w:hideMark/>
          </w:tcPr>
          <w:p w14:paraId="5F9DA234" w14:textId="77777777" w:rsidR="004A16F8" w:rsidRDefault="004A16F8" w:rsidP="00EA22D3">
            <w:pPr>
              <w:jc w:val="center"/>
              <w:rPr>
                <w:b/>
                <w:bCs/>
                <w:color w:val="FFFFFF" w:themeColor="background1"/>
              </w:rPr>
            </w:pPr>
            <w:r>
              <w:rPr>
                <w:b/>
                <w:bCs/>
                <w:color w:val="FFFFFF" w:themeColor="background1"/>
              </w:rPr>
              <w:t>POB</w:t>
            </w:r>
          </w:p>
        </w:tc>
      </w:tr>
      <w:tr w:rsidR="004A16F8" w14:paraId="14A3CFA0" w14:textId="77777777" w:rsidTr="00EA22D3">
        <w:trPr>
          <w:trHeight w:val="317"/>
          <w:jc w:val="center"/>
        </w:trPr>
        <w:tc>
          <w:tcPr>
            <w:tcW w:w="3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9BF199" w14:textId="77777777" w:rsidR="004A16F8" w:rsidRDefault="004A16F8" w:rsidP="00EA22D3">
            <w:pPr>
              <w:jc w:val="both"/>
            </w:pPr>
            <w:r w:rsidRPr="008D1BC9">
              <w:t>Reliability Unit Commitment Desk</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90734A" w14:textId="6AF45244" w:rsidR="004A16F8" w:rsidRDefault="004A16F8" w:rsidP="00EA22D3">
            <w:pPr>
              <w:jc w:val="center"/>
              <w:rPr>
                <w:rStyle w:val="Hyperlink"/>
                <w:color w:val="000000" w:themeColor="text1"/>
              </w:rPr>
            </w:pPr>
            <w:r>
              <w:t>948</w:t>
            </w:r>
          </w:p>
        </w:tc>
      </w:tr>
    </w:tbl>
    <w:p w14:paraId="766E9702" w14:textId="2265C741" w:rsidR="005B1104" w:rsidRPr="00D4514B" w:rsidRDefault="005B1104" w:rsidP="005B1104">
      <w:pPr>
        <w:pStyle w:val="Heading1"/>
      </w:pPr>
      <w:r w:rsidRPr="00D4514B">
        <w:t>Emergency Conditions</w:t>
      </w:r>
      <w:bookmarkEnd w:id="276"/>
    </w:p>
    <w:p w14:paraId="737D65D8" w14:textId="3712F92F" w:rsidR="00E31531" w:rsidRDefault="005B1104" w:rsidP="00E31531">
      <w:pPr>
        <w:pStyle w:val="Heading2"/>
      </w:pPr>
      <w:bookmarkStart w:id="277" w:name="_Toc30658592"/>
      <w:r w:rsidRPr="00D4514B">
        <w:t>OCNs</w:t>
      </w:r>
      <w:bookmarkEnd w:id="277"/>
    </w:p>
    <w:p w14:paraId="137F9093" w14:textId="6A8E108A" w:rsidR="0037065B" w:rsidRDefault="0037065B" w:rsidP="00BA67E0"/>
    <w:tbl>
      <w:tblPr>
        <w:tblW w:w="9350" w:type="dxa"/>
        <w:tblLook w:val="04A0" w:firstRow="1" w:lastRow="0" w:firstColumn="1" w:lastColumn="0" w:noHBand="0" w:noVBand="1"/>
      </w:tblPr>
      <w:tblGrid>
        <w:gridCol w:w="1525"/>
        <w:gridCol w:w="7825"/>
      </w:tblGrid>
      <w:tr w:rsidR="0037065B" w14:paraId="58BBFCA9" w14:textId="77777777" w:rsidTr="00441C33">
        <w:trPr>
          <w:trHeight w:val="300"/>
        </w:trPr>
        <w:tc>
          <w:tcPr>
            <w:tcW w:w="1525" w:type="dxa"/>
            <w:tcBorders>
              <w:top w:val="single" w:sz="4" w:space="0" w:color="auto"/>
              <w:left w:val="single" w:sz="4" w:space="0" w:color="auto"/>
              <w:bottom w:val="single" w:sz="4" w:space="0" w:color="auto"/>
              <w:right w:val="single" w:sz="4" w:space="0" w:color="auto"/>
            </w:tcBorders>
            <w:shd w:val="clear" w:color="auto" w:fill="444D53"/>
            <w:vAlign w:val="center"/>
            <w:hideMark/>
          </w:tcPr>
          <w:p w14:paraId="1FDA1046" w14:textId="77777777" w:rsidR="0037065B" w:rsidRDefault="0037065B" w:rsidP="00441C33">
            <w:pPr>
              <w:jc w:val="center"/>
              <w:rPr>
                <w:rFonts w:cs="Arial"/>
                <w:b/>
                <w:bCs/>
                <w:color w:val="FFFFFF"/>
              </w:rPr>
            </w:pPr>
            <w:r>
              <w:rPr>
                <w:rFonts w:cs="Arial"/>
                <w:b/>
                <w:bCs/>
                <w:color w:val="FFFFFF"/>
              </w:rPr>
              <w:t>Date and Time</w:t>
            </w:r>
          </w:p>
        </w:tc>
        <w:tc>
          <w:tcPr>
            <w:tcW w:w="7825" w:type="dxa"/>
            <w:tcBorders>
              <w:top w:val="single" w:sz="4" w:space="0" w:color="auto"/>
              <w:left w:val="nil"/>
              <w:bottom w:val="single" w:sz="4" w:space="0" w:color="auto"/>
              <w:right w:val="single" w:sz="4" w:space="0" w:color="auto"/>
            </w:tcBorders>
            <w:shd w:val="clear" w:color="auto" w:fill="444D53"/>
            <w:vAlign w:val="center"/>
            <w:hideMark/>
          </w:tcPr>
          <w:p w14:paraId="0BAF221A" w14:textId="77777777" w:rsidR="0037065B" w:rsidRDefault="0037065B" w:rsidP="00441C33">
            <w:pPr>
              <w:jc w:val="center"/>
              <w:rPr>
                <w:rFonts w:cs="Arial"/>
                <w:b/>
                <w:bCs/>
                <w:color w:val="FFFFFF"/>
              </w:rPr>
            </w:pPr>
            <w:r>
              <w:rPr>
                <w:rFonts w:cs="Arial"/>
                <w:b/>
                <w:bCs/>
                <w:color w:val="FFFFFF"/>
              </w:rPr>
              <w:t>Message</w:t>
            </w:r>
          </w:p>
        </w:tc>
      </w:tr>
      <w:tr w:rsidR="0037065B" w:rsidRPr="00C61F4C" w14:paraId="5CE61491" w14:textId="77777777" w:rsidTr="00441C33">
        <w:trPr>
          <w:trHeight w:val="300"/>
        </w:trPr>
        <w:tc>
          <w:tcPr>
            <w:tcW w:w="1525" w:type="dxa"/>
            <w:tcBorders>
              <w:top w:val="single" w:sz="4" w:space="0" w:color="auto"/>
              <w:left w:val="single" w:sz="4" w:space="0" w:color="auto"/>
              <w:bottom w:val="single" w:sz="4" w:space="0" w:color="auto"/>
              <w:right w:val="single" w:sz="4" w:space="0" w:color="auto"/>
            </w:tcBorders>
            <w:noWrap/>
            <w:vAlign w:val="center"/>
          </w:tcPr>
          <w:p w14:paraId="3ED8C898" w14:textId="6919CBC5" w:rsidR="0037065B" w:rsidRDefault="006D3F77" w:rsidP="00441C33">
            <w:pPr>
              <w:rPr>
                <w:rFonts w:cs="Arial"/>
                <w:color w:val="000000"/>
              </w:rPr>
            </w:pPr>
            <w:r>
              <w:rPr>
                <w:rFonts w:cs="Arial"/>
                <w:color w:val="000000"/>
              </w:rPr>
              <w:t>July</w:t>
            </w:r>
            <w:r w:rsidR="0086611F">
              <w:rPr>
                <w:rFonts w:cs="Arial"/>
                <w:color w:val="000000"/>
              </w:rPr>
              <w:t xml:space="preserve"> 07 2020 11:00</w:t>
            </w:r>
            <w:r w:rsidR="0037065B">
              <w:rPr>
                <w:rFonts w:cs="Arial"/>
                <w:color w:val="000000"/>
              </w:rPr>
              <w:t xml:space="preserve"> CPT</w:t>
            </w:r>
          </w:p>
        </w:tc>
        <w:tc>
          <w:tcPr>
            <w:tcW w:w="7825" w:type="dxa"/>
            <w:tcBorders>
              <w:top w:val="single" w:sz="4" w:space="0" w:color="auto"/>
              <w:left w:val="nil"/>
              <w:bottom w:val="single" w:sz="4" w:space="0" w:color="auto"/>
              <w:right w:val="single" w:sz="4" w:space="0" w:color="auto"/>
            </w:tcBorders>
            <w:noWrap/>
            <w:vAlign w:val="center"/>
          </w:tcPr>
          <w:p w14:paraId="1D9449F6" w14:textId="5909FCDD" w:rsidR="0037065B" w:rsidRPr="00C61F4C" w:rsidRDefault="008D4FC9" w:rsidP="008D4FC9">
            <w:pPr>
              <w:rPr>
                <w:rFonts w:cs="Arial"/>
                <w:color w:val="000000"/>
              </w:rPr>
            </w:pPr>
            <w:r w:rsidRPr="00B57EB1">
              <w:rPr>
                <w:rFonts w:cs="Arial"/>
                <w:color w:val="000000"/>
              </w:rPr>
              <w:t>ERCOT issued an OCN for the e</w:t>
            </w:r>
            <w:r w:rsidR="00441C33" w:rsidRPr="00B57EB1">
              <w:rPr>
                <w:rFonts w:cs="Arial"/>
                <w:color w:val="000000"/>
              </w:rPr>
              <w:t>xtreme hot weather with forecasted temperatures above 103°F</w:t>
            </w:r>
            <w:r w:rsidRPr="00B57EB1">
              <w:rPr>
                <w:rFonts w:cs="Arial"/>
                <w:color w:val="000000"/>
              </w:rPr>
              <w:t>.</w:t>
            </w:r>
          </w:p>
        </w:tc>
      </w:tr>
      <w:tr w:rsidR="00E02142" w:rsidRPr="00C61F4C" w14:paraId="31F28A46" w14:textId="77777777" w:rsidTr="00441C33">
        <w:trPr>
          <w:trHeight w:val="300"/>
        </w:trPr>
        <w:tc>
          <w:tcPr>
            <w:tcW w:w="1525" w:type="dxa"/>
            <w:tcBorders>
              <w:top w:val="single" w:sz="4" w:space="0" w:color="auto"/>
              <w:left w:val="single" w:sz="4" w:space="0" w:color="auto"/>
              <w:bottom w:val="single" w:sz="4" w:space="0" w:color="auto"/>
              <w:right w:val="single" w:sz="4" w:space="0" w:color="auto"/>
            </w:tcBorders>
            <w:noWrap/>
            <w:vAlign w:val="center"/>
          </w:tcPr>
          <w:p w14:paraId="6F4DDAED" w14:textId="47D4731C" w:rsidR="00E02142" w:rsidRDefault="00E02142" w:rsidP="00E02142">
            <w:pPr>
              <w:rPr>
                <w:rFonts w:cs="Arial"/>
                <w:color w:val="000000"/>
              </w:rPr>
            </w:pPr>
            <w:r>
              <w:rPr>
                <w:rFonts w:cs="Arial"/>
                <w:color w:val="000000"/>
              </w:rPr>
              <w:t>July 23 2020 22:30 CPT</w:t>
            </w:r>
          </w:p>
        </w:tc>
        <w:tc>
          <w:tcPr>
            <w:tcW w:w="7825" w:type="dxa"/>
            <w:tcBorders>
              <w:top w:val="single" w:sz="4" w:space="0" w:color="auto"/>
              <w:left w:val="nil"/>
              <w:bottom w:val="single" w:sz="4" w:space="0" w:color="auto"/>
              <w:right w:val="single" w:sz="4" w:space="0" w:color="auto"/>
            </w:tcBorders>
            <w:noWrap/>
            <w:vAlign w:val="center"/>
          </w:tcPr>
          <w:p w14:paraId="18D4ACB6" w14:textId="3C50C407" w:rsidR="00E02142" w:rsidRPr="00B57EB1" w:rsidRDefault="00E02142" w:rsidP="00E02142">
            <w:pPr>
              <w:rPr>
                <w:rFonts w:cs="Arial"/>
                <w:color w:val="000000"/>
              </w:rPr>
            </w:pPr>
            <w:r>
              <w:rPr>
                <w:rFonts w:cs="Arial"/>
                <w:color w:val="000000"/>
              </w:rPr>
              <w:t>ERCOT issued an OCN for Tropical Storm Hanna possibility of making landfall in the ERCOT region.</w:t>
            </w:r>
          </w:p>
        </w:tc>
      </w:tr>
    </w:tbl>
    <w:p w14:paraId="13483E7A" w14:textId="658AA8EE" w:rsidR="00214E71" w:rsidRDefault="00214E71" w:rsidP="00BA67E0"/>
    <w:p w14:paraId="6E044F91" w14:textId="77777777" w:rsidR="00F242D0" w:rsidRDefault="00F242D0" w:rsidP="00F242D0">
      <w:pPr>
        <w:pStyle w:val="Heading2"/>
      </w:pPr>
      <w:bookmarkStart w:id="278" w:name="_Toc30658593"/>
      <w:bookmarkStart w:id="279" w:name="_Toc30658596"/>
      <w:r>
        <w:t>Advisories</w:t>
      </w:r>
      <w:bookmarkEnd w:id="278"/>
    </w:p>
    <w:p w14:paraId="2A3723F9" w14:textId="671D7C29" w:rsidR="004C5270" w:rsidRDefault="004C5270" w:rsidP="00F242D0"/>
    <w:tbl>
      <w:tblPr>
        <w:tblW w:w="9350" w:type="dxa"/>
        <w:tblLook w:val="04A0" w:firstRow="1" w:lastRow="0" w:firstColumn="1" w:lastColumn="0" w:noHBand="0" w:noVBand="1"/>
      </w:tblPr>
      <w:tblGrid>
        <w:gridCol w:w="1525"/>
        <w:gridCol w:w="7825"/>
      </w:tblGrid>
      <w:tr w:rsidR="004C5270" w14:paraId="09E1CB47" w14:textId="77777777" w:rsidTr="004C5270">
        <w:trPr>
          <w:trHeight w:val="300"/>
        </w:trPr>
        <w:tc>
          <w:tcPr>
            <w:tcW w:w="1525" w:type="dxa"/>
            <w:tcBorders>
              <w:top w:val="single" w:sz="4" w:space="0" w:color="auto"/>
              <w:left w:val="single" w:sz="4" w:space="0" w:color="auto"/>
              <w:bottom w:val="single" w:sz="4" w:space="0" w:color="auto"/>
              <w:right w:val="single" w:sz="4" w:space="0" w:color="auto"/>
            </w:tcBorders>
            <w:shd w:val="clear" w:color="auto" w:fill="444D53"/>
            <w:vAlign w:val="center"/>
            <w:hideMark/>
          </w:tcPr>
          <w:p w14:paraId="206BD10A" w14:textId="77777777" w:rsidR="004C5270" w:rsidRDefault="004C5270" w:rsidP="004C5270">
            <w:pPr>
              <w:jc w:val="center"/>
              <w:rPr>
                <w:rFonts w:cs="Arial"/>
                <w:b/>
                <w:bCs/>
                <w:color w:val="FFFFFF"/>
              </w:rPr>
            </w:pPr>
            <w:r>
              <w:rPr>
                <w:rFonts w:cs="Arial"/>
                <w:b/>
                <w:bCs/>
                <w:color w:val="FFFFFF"/>
              </w:rPr>
              <w:t>Date and Time</w:t>
            </w:r>
          </w:p>
        </w:tc>
        <w:tc>
          <w:tcPr>
            <w:tcW w:w="7825" w:type="dxa"/>
            <w:tcBorders>
              <w:top w:val="single" w:sz="4" w:space="0" w:color="auto"/>
              <w:left w:val="nil"/>
              <w:bottom w:val="single" w:sz="4" w:space="0" w:color="auto"/>
              <w:right w:val="single" w:sz="4" w:space="0" w:color="auto"/>
            </w:tcBorders>
            <w:shd w:val="clear" w:color="auto" w:fill="444D53"/>
            <w:vAlign w:val="center"/>
            <w:hideMark/>
          </w:tcPr>
          <w:p w14:paraId="633F2E58" w14:textId="77777777" w:rsidR="004C5270" w:rsidRDefault="004C5270" w:rsidP="004C5270">
            <w:pPr>
              <w:jc w:val="center"/>
              <w:rPr>
                <w:rFonts w:cs="Arial"/>
                <w:b/>
                <w:bCs/>
                <w:color w:val="FFFFFF"/>
              </w:rPr>
            </w:pPr>
            <w:r>
              <w:rPr>
                <w:rFonts w:cs="Arial"/>
                <w:b/>
                <w:bCs/>
                <w:color w:val="FFFFFF"/>
              </w:rPr>
              <w:t>Message</w:t>
            </w:r>
          </w:p>
        </w:tc>
      </w:tr>
      <w:tr w:rsidR="006D3F77" w14:paraId="1DAD8C31" w14:textId="77777777" w:rsidTr="004C5270">
        <w:trPr>
          <w:trHeight w:val="300"/>
        </w:trPr>
        <w:tc>
          <w:tcPr>
            <w:tcW w:w="1525" w:type="dxa"/>
            <w:tcBorders>
              <w:top w:val="single" w:sz="4" w:space="0" w:color="auto"/>
              <w:left w:val="single" w:sz="4" w:space="0" w:color="auto"/>
              <w:bottom w:val="single" w:sz="4" w:space="0" w:color="auto"/>
              <w:right w:val="single" w:sz="4" w:space="0" w:color="auto"/>
            </w:tcBorders>
            <w:noWrap/>
            <w:vAlign w:val="center"/>
          </w:tcPr>
          <w:p w14:paraId="71F31DE6" w14:textId="725B5813" w:rsidR="006D3F77" w:rsidRDefault="00767694" w:rsidP="006D3F77">
            <w:pPr>
              <w:rPr>
                <w:rFonts w:cs="Arial"/>
                <w:color w:val="000000"/>
              </w:rPr>
            </w:pPr>
            <w:r>
              <w:rPr>
                <w:rFonts w:cs="Arial"/>
                <w:color w:val="000000"/>
              </w:rPr>
              <w:t>July 04 2020 15:45</w:t>
            </w:r>
            <w:r w:rsidR="006D3F77">
              <w:rPr>
                <w:rFonts w:cs="Arial"/>
                <w:color w:val="000000"/>
              </w:rPr>
              <w:t xml:space="preserve"> CPT</w:t>
            </w:r>
          </w:p>
        </w:tc>
        <w:tc>
          <w:tcPr>
            <w:tcW w:w="7825" w:type="dxa"/>
            <w:tcBorders>
              <w:top w:val="single" w:sz="4" w:space="0" w:color="auto"/>
              <w:left w:val="nil"/>
              <w:bottom w:val="single" w:sz="4" w:space="0" w:color="auto"/>
              <w:right w:val="single" w:sz="4" w:space="0" w:color="auto"/>
            </w:tcBorders>
            <w:noWrap/>
            <w:vAlign w:val="center"/>
          </w:tcPr>
          <w:p w14:paraId="16CEFC30" w14:textId="38EA26EC" w:rsidR="006D3F77" w:rsidRPr="00C61F4C" w:rsidRDefault="006D3F77" w:rsidP="006D3F77">
            <w:pPr>
              <w:rPr>
                <w:rFonts w:cs="Arial"/>
                <w:color w:val="000000"/>
              </w:rPr>
            </w:pPr>
            <w:r>
              <w:rPr>
                <w:rFonts w:cs="Arial"/>
                <w:color w:val="000000"/>
              </w:rPr>
              <w:t>ERCOT issued an Advisory due to Physical Responsive Capability being below 3,000 MW.</w:t>
            </w:r>
          </w:p>
        </w:tc>
      </w:tr>
      <w:tr w:rsidR="006D3F77" w14:paraId="0AA430AC" w14:textId="77777777" w:rsidTr="004C5270">
        <w:trPr>
          <w:trHeight w:val="300"/>
        </w:trPr>
        <w:tc>
          <w:tcPr>
            <w:tcW w:w="1525" w:type="dxa"/>
            <w:tcBorders>
              <w:top w:val="single" w:sz="4" w:space="0" w:color="auto"/>
              <w:left w:val="single" w:sz="4" w:space="0" w:color="auto"/>
              <w:bottom w:val="single" w:sz="4" w:space="0" w:color="auto"/>
              <w:right w:val="single" w:sz="4" w:space="0" w:color="auto"/>
            </w:tcBorders>
            <w:noWrap/>
            <w:vAlign w:val="center"/>
          </w:tcPr>
          <w:p w14:paraId="1BC0DD07" w14:textId="2B5FAE7E" w:rsidR="006D3F77" w:rsidRDefault="00767694" w:rsidP="006D3F77">
            <w:pPr>
              <w:rPr>
                <w:rFonts w:cs="Arial"/>
                <w:color w:val="000000"/>
              </w:rPr>
            </w:pPr>
            <w:r>
              <w:rPr>
                <w:rFonts w:cs="Arial"/>
                <w:color w:val="000000"/>
              </w:rPr>
              <w:t>July 06 2020 15:15</w:t>
            </w:r>
            <w:r w:rsidR="006D3F77">
              <w:rPr>
                <w:rFonts w:cs="Arial"/>
                <w:color w:val="000000"/>
              </w:rPr>
              <w:t xml:space="preserve"> CPT</w:t>
            </w:r>
          </w:p>
        </w:tc>
        <w:tc>
          <w:tcPr>
            <w:tcW w:w="7825" w:type="dxa"/>
            <w:tcBorders>
              <w:top w:val="single" w:sz="4" w:space="0" w:color="auto"/>
              <w:left w:val="nil"/>
              <w:bottom w:val="single" w:sz="4" w:space="0" w:color="auto"/>
              <w:right w:val="single" w:sz="4" w:space="0" w:color="auto"/>
            </w:tcBorders>
            <w:noWrap/>
            <w:vAlign w:val="center"/>
          </w:tcPr>
          <w:p w14:paraId="50EC0C64" w14:textId="6B346B51" w:rsidR="006D3F77" w:rsidRPr="00C61F4C" w:rsidRDefault="004A0ED3" w:rsidP="006D3F77">
            <w:pPr>
              <w:rPr>
                <w:rFonts w:cs="Arial"/>
                <w:color w:val="000000"/>
              </w:rPr>
            </w:pPr>
            <w:r>
              <w:rPr>
                <w:rFonts w:cs="Arial"/>
                <w:color w:val="000000"/>
              </w:rPr>
              <w:t>ERCOT issued an Advisory due to Physical Responsive Capability being below 3,000 MW.</w:t>
            </w:r>
          </w:p>
        </w:tc>
      </w:tr>
      <w:tr w:rsidR="006D3F77" w14:paraId="29A8A1AB" w14:textId="77777777" w:rsidTr="004C5270">
        <w:trPr>
          <w:trHeight w:val="300"/>
        </w:trPr>
        <w:tc>
          <w:tcPr>
            <w:tcW w:w="1525" w:type="dxa"/>
            <w:tcBorders>
              <w:top w:val="single" w:sz="4" w:space="0" w:color="auto"/>
              <w:left w:val="single" w:sz="4" w:space="0" w:color="auto"/>
              <w:bottom w:val="single" w:sz="4" w:space="0" w:color="auto"/>
              <w:right w:val="single" w:sz="4" w:space="0" w:color="auto"/>
            </w:tcBorders>
            <w:noWrap/>
            <w:vAlign w:val="center"/>
          </w:tcPr>
          <w:p w14:paraId="36400616" w14:textId="5485FE55" w:rsidR="006D3F77" w:rsidRDefault="006D3F77" w:rsidP="006D3F77">
            <w:pPr>
              <w:rPr>
                <w:rFonts w:cs="Arial"/>
                <w:color w:val="000000"/>
              </w:rPr>
            </w:pPr>
            <w:r>
              <w:rPr>
                <w:rFonts w:cs="Arial"/>
                <w:color w:val="000000"/>
              </w:rPr>
              <w:t>July 12 2020 13:30 CPT</w:t>
            </w:r>
          </w:p>
        </w:tc>
        <w:tc>
          <w:tcPr>
            <w:tcW w:w="7825" w:type="dxa"/>
            <w:tcBorders>
              <w:top w:val="single" w:sz="4" w:space="0" w:color="auto"/>
              <w:left w:val="nil"/>
              <w:bottom w:val="single" w:sz="4" w:space="0" w:color="auto"/>
              <w:right w:val="single" w:sz="4" w:space="0" w:color="auto"/>
            </w:tcBorders>
            <w:noWrap/>
            <w:vAlign w:val="center"/>
          </w:tcPr>
          <w:p w14:paraId="513642AC" w14:textId="75559D1B" w:rsidR="006D3F77" w:rsidRPr="00C61F4C" w:rsidRDefault="006D3F77" w:rsidP="006D3F77">
            <w:pPr>
              <w:rPr>
                <w:rFonts w:cs="Arial"/>
                <w:color w:val="000000"/>
              </w:rPr>
            </w:pPr>
            <w:r w:rsidRPr="00C61F4C">
              <w:rPr>
                <w:rFonts w:cs="Arial"/>
                <w:color w:val="000000"/>
              </w:rPr>
              <w:t xml:space="preserve">ERCOT has postponed the </w:t>
            </w:r>
            <w:r w:rsidRPr="00181F2D">
              <w:rPr>
                <w:rFonts w:cs="Arial"/>
                <w:color w:val="000000"/>
              </w:rPr>
              <w:t>posting of the DA</w:t>
            </w:r>
            <w:r>
              <w:rPr>
                <w:rFonts w:cs="Arial"/>
                <w:color w:val="000000"/>
              </w:rPr>
              <w:t>M solution for Operating Day July</w:t>
            </w:r>
            <w:r w:rsidRPr="00181F2D">
              <w:rPr>
                <w:rFonts w:cs="Arial"/>
                <w:color w:val="000000"/>
              </w:rPr>
              <w:t xml:space="preserve"> </w:t>
            </w:r>
            <w:r>
              <w:rPr>
                <w:rFonts w:cs="Arial"/>
                <w:color w:val="000000"/>
              </w:rPr>
              <w:t>12</w:t>
            </w:r>
            <w:r w:rsidRPr="00181F2D">
              <w:rPr>
                <w:rFonts w:cs="Arial"/>
                <w:color w:val="000000"/>
              </w:rPr>
              <w:t>, 2020 due to a delay in clearing DAM.</w:t>
            </w:r>
          </w:p>
        </w:tc>
      </w:tr>
      <w:tr w:rsidR="006D3F77" w14:paraId="3ECE3CA4" w14:textId="77777777" w:rsidTr="004C5270">
        <w:trPr>
          <w:trHeight w:val="300"/>
        </w:trPr>
        <w:tc>
          <w:tcPr>
            <w:tcW w:w="1525" w:type="dxa"/>
            <w:tcBorders>
              <w:top w:val="single" w:sz="4" w:space="0" w:color="auto"/>
              <w:left w:val="single" w:sz="4" w:space="0" w:color="auto"/>
              <w:bottom w:val="single" w:sz="4" w:space="0" w:color="auto"/>
              <w:right w:val="single" w:sz="4" w:space="0" w:color="auto"/>
            </w:tcBorders>
            <w:noWrap/>
            <w:vAlign w:val="center"/>
          </w:tcPr>
          <w:p w14:paraId="5D74BCCC" w14:textId="7191FD24" w:rsidR="006D3F77" w:rsidRDefault="006D3F77" w:rsidP="006D3F77">
            <w:pPr>
              <w:rPr>
                <w:rFonts w:cs="Arial"/>
                <w:color w:val="000000"/>
              </w:rPr>
            </w:pPr>
            <w:r>
              <w:rPr>
                <w:rFonts w:cs="Arial"/>
                <w:color w:val="000000"/>
              </w:rPr>
              <w:t>July 19 2020 13:35 CPT</w:t>
            </w:r>
          </w:p>
        </w:tc>
        <w:tc>
          <w:tcPr>
            <w:tcW w:w="7825" w:type="dxa"/>
            <w:tcBorders>
              <w:top w:val="single" w:sz="4" w:space="0" w:color="auto"/>
              <w:left w:val="nil"/>
              <w:bottom w:val="single" w:sz="4" w:space="0" w:color="auto"/>
              <w:right w:val="single" w:sz="4" w:space="0" w:color="auto"/>
            </w:tcBorders>
            <w:noWrap/>
            <w:vAlign w:val="center"/>
          </w:tcPr>
          <w:p w14:paraId="627BB4A6" w14:textId="5505E1E2" w:rsidR="006D3F77" w:rsidRPr="00C61F4C" w:rsidRDefault="004A0ED3" w:rsidP="006D3F77">
            <w:pPr>
              <w:rPr>
                <w:rFonts w:cs="Arial"/>
                <w:color w:val="000000"/>
              </w:rPr>
            </w:pPr>
            <w:r>
              <w:rPr>
                <w:rFonts w:cs="Arial"/>
                <w:color w:val="000000"/>
              </w:rPr>
              <w:t>ERCOT issued an Advisory due to Physical Responsive Capability being below 3,000 MW.</w:t>
            </w:r>
          </w:p>
        </w:tc>
      </w:tr>
      <w:tr w:rsidR="006D3F77" w14:paraId="55CE20F9" w14:textId="77777777" w:rsidTr="004C5270">
        <w:trPr>
          <w:trHeight w:val="300"/>
        </w:trPr>
        <w:tc>
          <w:tcPr>
            <w:tcW w:w="1525" w:type="dxa"/>
            <w:tcBorders>
              <w:top w:val="single" w:sz="4" w:space="0" w:color="auto"/>
              <w:left w:val="single" w:sz="4" w:space="0" w:color="auto"/>
              <w:bottom w:val="single" w:sz="4" w:space="0" w:color="auto"/>
              <w:right w:val="single" w:sz="4" w:space="0" w:color="auto"/>
            </w:tcBorders>
            <w:noWrap/>
            <w:vAlign w:val="center"/>
          </w:tcPr>
          <w:p w14:paraId="716B0840" w14:textId="5F227511" w:rsidR="006D3F77" w:rsidRDefault="006D3F77" w:rsidP="006D3F77">
            <w:pPr>
              <w:rPr>
                <w:rFonts w:cs="Arial"/>
                <w:color w:val="000000"/>
              </w:rPr>
            </w:pPr>
            <w:r>
              <w:rPr>
                <w:rFonts w:cs="Arial"/>
                <w:color w:val="000000"/>
              </w:rPr>
              <w:t>July 21 2020 18:40 CPT</w:t>
            </w:r>
          </w:p>
        </w:tc>
        <w:tc>
          <w:tcPr>
            <w:tcW w:w="7825" w:type="dxa"/>
            <w:tcBorders>
              <w:top w:val="single" w:sz="4" w:space="0" w:color="auto"/>
              <w:left w:val="nil"/>
              <w:bottom w:val="single" w:sz="4" w:space="0" w:color="auto"/>
              <w:right w:val="single" w:sz="4" w:space="0" w:color="auto"/>
            </w:tcBorders>
            <w:noWrap/>
            <w:vAlign w:val="center"/>
          </w:tcPr>
          <w:p w14:paraId="3228799C" w14:textId="5DB784D3" w:rsidR="006D3F77" w:rsidRDefault="004A0ED3" w:rsidP="006D3F77">
            <w:pPr>
              <w:rPr>
                <w:rFonts w:cs="Arial"/>
                <w:color w:val="000000"/>
              </w:rPr>
            </w:pPr>
            <w:r>
              <w:rPr>
                <w:rFonts w:cs="Arial"/>
                <w:color w:val="000000"/>
              </w:rPr>
              <w:t>ERCOT issued an Advisory due to Physical Responsive Capability being below 3,000 MW.</w:t>
            </w:r>
          </w:p>
        </w:tc>
      </w:tr>
      <w:tr w:rsidR="006D3F77" w14:paraId="348276A3" w14:textId="77777777" w:rsidTr="004C5270">
        <w:trPr>
          <w:trHeight w:val="300"/>
        </w:trPr>
        <w:tc>
          <w:tcPr>
            <w:tcW w:w="1525" w:type="dxa"/>
            <w:tcBorders>
              <w:top w:val="single" w:sz="4" w:space="0" w:color="auto"/>
              <w:left w:val="single" w:sz="4" w:space="0" w:color="auto"/>
              <w:bottom w:val="single" w:sz="4" w:space="0" w:color="auto"/>
              <w:right w:val="single" w:sz="4" w:space="0" w:color="auto"/>
            </w:tcBorders>
            <w:noWrap/>
            <w:vAlign w:val="center"/>
          </w:tcPr>
          <w:p w14:paraId="6B2CAD60" w14:textId="79E7D597" w:rsidR="006D3F77" w:rsidRDefault="00767694" w:rsidP="006D3F77">
            <w:pPr>
              <w:rPr>
                <w:rFonts w:cs="Arial"/>
                <w:color w:val="000000"/>
              </w:rPr>
            </w:pPr>
            <w:r>
              <w:rPr>
                <w:rFonts w:cs="Arial"/>
                <w:color w:val="000000"/>
              </w:rPr>
              <w:t>July 22 2020 20:35</w:t>
            </w:r>
            <w:r w:rsidR="006D3F77">
              <w:rPr>
                <w:rFonts w:cs="Arial"/>
                <w:color w:val="000000"/>
              </w:rPr>
              <w:t xml:space="preserve"> CPT</w:t>
            </w:r>
          </w:p>
        </w:tc>
        <w:tc>
          <w:tcPr>
            <w:tcW w:w="7825" w:type="dxa"/>
            <w:tcBorders>
              <w:top w:val="single" w:sz="4" w:space="0" w:color="auto"/>
              <w:left w:val="nil"/>
              <w:bottom w:val="single" w:sz="4" w:space="0" w:color="auto"/>
              <w:right w:val="single" w:sz="4" w:space="0" w:color="auto"/>
            </w:tcBorders>
            <w:noWrap/>
            <w:vAlign w:val="center"/>
          </w:tcPr>
          <w:p w14:paraId="2C041ABC" w14:textId="646F77CE" w:rsidR="006D3F77" w:rsidRDefault="004A0ED3" w:rsidP="006D3F77">
            <w:pPr>
              <w:rPr>
                <w:rFonts w:cs="Arial"/>
                <w:color w:val="000000"/>
              </w:rPr>
            </w:pPr>
            <w:r>
              <w:rPr>
                <w:rFonts w:cs="Arial"/>
                <w:color w:val="000000"/>
              </w:rPr>
              <w:t>ERCOT issued an Advisory due to Physical Responsive Capability being below 3,000 MW.</w:t>
            </w:r>
          </w:p>
        </w:tc>
      </w:tr>
      <w:tr w:rsidR="006D3F77" w14:paraId="68113070" w14:textId="77777777" w:rsidTr="004C5270">
        <w:trPr>
          <w:trHeight w:val="300"/>
        </w:trPr>
        <w:tc>
          <w:tcPr>
            <w:tcW w:w="1525" w:type="dxa"/>
            <w:tcBorders>
              <w:top w:val="single" w:sz="4" w:space="0" w:color="auto"/>
              <w:left w:val="single" w:sz="4" w:space="0" w:color="auto"/>
              <w:bottom w:val="single" w:sz="4" w:space="0" w:color="auto"/>
              <w:right w:val="single" w:sz="4" w:space="0" w:color="auto"/>
            </w:tcBorders>
            <w:noWrap/>
            <w:vAlign w:val="center"/>
          </w:tcPr>
          <w:p w14:paraId="07F4D613" w14:textId="158C1FDA" w:rsidR="006D3F77" w:rsidRDefault="006D3F77" w:rsidP="006D3F77">
            <w:pPr>
              <w:rPr>
                <w:rFonts w:cs="Arial"/>
                <w:color w:val="000000"/>
              </w:rPr>
            </w:pPr>
            <w:r>
              <w:rPr>
                <w:rFonts w:cs="Arial"/>
                <w:color w:val="000000"/>
              </w:rPr>
              <w:t>July 23 2020 21:15 CPT</w:t>
            </w:r>
          </w:p>
        </w:tc>
        <w:tc>
          <w:tcPr>
            <w:tcW w:w="7825" w:type="dxa"/>
            <w:tcBorders>
              <w:top w:val="single" w:sz="4" w:space="0" w:color="auto"/>
              <w:left w:val="nil"/>
              <w:bottom w:val="single" w:sz="4" w:space="0" w:color="auto"/>
              <w:right w:val="single" w:sz="4" w:space="0" w:color="auto"/>
            </w:tcBorders>
            <w:noWrap/>
            <w:vAlign w:val="center"/>
          </w:tcPr>
          <w:p w14:paraId="56C53F10" w14:textId="2353FBEB" w:rsidR="006D3F77" w:rsidRDefault="004A0ED3" w:rsidP="006D3F77">
            <w:pPr>
              <w:rPr>
                <w:rFonts w:cs="Arial"/>
                <w:color w:val="000000"/>
              </w:rPr>
            </w:pPr>
            <w:r>
              <w:rPr>
                <w:rFonts w:cs="Arial"/>
                <w:color w:val="000000"/>
              </w:rPr>
              <w:t>ERCOT issued an Advisory due to Physical Responsive Capability being below 3,000 MW.</w:t>
            </w:r>
          </w:p>
        </w:tc>
      </w:tr>
      <w:tr w:rsidR="00767694" w14:paraId="2F7B3709" w14:textId="77777777" w:rsidTr="004C5270">
        <w:trPr>
          <w:trHeight w:val="300"/>
        </w:trPr>
        <w:tc>
          <w:tcPr>
            <w:tcW w:w="1525" w:type="dxa"/>
            <w:tcBorders>
              <w:top w:val="single" w:sz="4" w:space="0" w:color="auto"/>
              <w:left w:val="single" w:sz="4" w:space="0" w:color="auto"/>
              <w:bottom w:val="single" w:sz="4" w:space="0" w:color="auto"/>
              <w:right w:val="single" w:sz="4" w:space="0" w:color="auto"/>
            </w:tcBorders>
            <w:noWrap/>
            <w:vAlign w:val="center"/>
          </w:tcPr>
          <w:p w14:paraId="7ADDC412" w14:textId="145AD315" w:rsidR="00767694" w:rsidRDefault="00767694" w:rsidP="00767694">
            <w:pPr>
              <w:rPr>
                <w:rFonts w:cs="Arial"/>
                <w:color w:val="000000"/>
              </w:rPr>
            </w:pPr>
            <w:r>
              <w:rPr>
                <w:rFonts w:cs="Arial"/>
                <w:color w:val="000000"/>
              </w:rPr>
              <w:t>July 23 2020 22:30 CPT</w:t>
            </w:r>
          </w:p>
        </w:tc>
        <w:tc>
          <w:tcPr>
            <w:tcW w:w="7825" w:type="dxa"/>
            <w:tcBorders>
              <w:top w:val="single" w:sz="4" w:space="0" w:color="auto"/>
              <w:left w:val="nil"/>
              <w:bottom w:val="single" w:sz="4" w:space="0" w:color="auto"/>
              <w:right w:val="single" w:sz="4" w:space="0" w:color="auto"/>
            </w:tcBorders>
            <w:noWrap/>
            <w:vAlign w:val="center"/>
          </w:tcPr>
          <w:p w14:paraId="28B7D536" w14:textId="7B608FE9" w:rsidR="00767694" w:rsidRDefault="00767694" w:rsidP="00767694">
            <w:pPr>
              <w:rPr>
                <w:rFonts w:cs="Arial"/>
                <w:color w:val="000000"/>
              </w:rPr>
            </w:pPr>
            <w:r w:rsidRPr="00B57EB1">
              <w:rPr>
                <w:rFonts w:cs="Arial"/>
                <w:color w:val="000000"/>
              </w:rPr>
              <w:t>ERCOT issued an OCN for Tropical Storm Hanna possibility of making landfall in the ERCOT region.</w:t>
            </w:r>
          </w:p>
        </w:tc>
      </w:tr>
      <w:tr w:rsidR="006D3F77" w14:paraId="064AED46" w14:textId="77777777" w:rsidTr="004C5270">
        <w:trPr>
          <w:trHeight w:val="300"/>
        </w:trPr>
        <w:tc>
          <w:tcPr>
            <w:tcW w:w="1525" w:type="dxa"/>
            <w:tcBorders>
              <w:top w:val="single" w:sz="4" w:space="0" w:color="auto"/>
              <w:left w:val="single" w:sz="4" w:space="0" w:color="auto"/>
              <w:bottom w:val="single" w:sz="4" w:space="0" w:color="auto"/>
              <w:right w:val="single" w:sz="4" w:space="0" w:color="auto"/>
            </w:tcBorders>
            <w:noWrap/>
            <w:vAlign w:val="center"/>
          </w:tcPr>
          <w:p w14:paraId="3E8423C5" w14:textId="0BC90437" w:rsidR="006D3F77" w:rsidRDefault="00767694" w:rsidP="006D3F77">
            <w:pPr>
              <w:rPr>
                <w:rFonts w:cs="Arial"/>
                <w:color w:val="000000"/>
              </w:rPr>
            </w:pPr>
            <w:r>
              <w:rPr>
                <w:rFonts w:cs="Arial"/>
                <w:color w:val="000000"/>
              </w:rPr>
              <w:t>July 24 2020 17:30</w:t>
            </w:r>
            <w:r w:rsidR="006D3F77">
              <w:rPr>
                <w:rFonts w:cs="Arial"/>
                <w:color w:val="000000"/>
              </w:rPr>
              <w:t xml:space="preserve"> CPT</w:t>
            </w:r>
          </w:p>
        </w:tc>
        <w:tc>
          <w:tcPr>
            <w:tcW w:w="7825" w:type="dxa"/>
            <w:tcBorders>
              <w:top w:val="single" w:sz="4" w:space="0" w:color="auto"/>
              <w:left w:val="nil"/>
              <w:bottom w:val="single" w:sz="4" w:space="0" w:color="auto"/>
              <w:right w:val="single" w:sz="4" w:space="0" w:color="auto"/>
            </w:tcBorders>
            <w:noWrap/>
            <w:vAlign w:val="center"/>
          </w:tcPr>
          <w:p w14:paraId="6E5D246A" w14:textId="0E54F2B2" w:rsidR="006D3F77" w:rsidRPr="00C61F4C" w:rsidRDefault="006D3F77" w:rsidP="006D3F77">
            <w:pPr>
              <w:rPr>
                <w:rFonts w:cs="Arial"/>
                <w:color w:val="000000"/>
              </w:rPr>
            </w:pPr>
            <w:r>
              <w:rPr>
                <w:rFonts w:cs="Arial"/>
                <w:color w:val="000000"/>
              </w:rPr>
              <w:t xml:space="preserve">ERCOT issued an Advisory for the Tropical Storm Hanna projected to become a Hurricane prior to making landfall in the ERCOT Region. </w:t>
            </w:r>
          </w:p>
        </w:tc>
      </w:tr>
      <w:tr w:rsidR="0086611F" w14:paraId="6F94BD06" w14:textId="77777777" w:rsidTr="004C5270">
        <w:trPr>
          <w:trHeight w:val="300"/>
        </w:trPr>
        <w:tc>
          <w:tcPr>
            <w:tcW w:w="1525" w:type="dxa"/>
            <w:tcBorders>
              <w:top w:val="single" w:sz="4" w:space="0" w:color="auto"/>
              <w:left w:val="single" w:sz="4" w:space="0" w:color="auto"/>
              <w:bottom w:val="single" w:sz="4" w:space="0" w:color="auto"/>
              <w:right w:val="single" w:sz="4" w:space="0" w:color="auto"/>
            </w:tcBorders>
            <w:noWrap/>
            <w:vAlign w:val="center"/>
          </w:tcPr>
          <w:p w14:paraId="08A1EA0A" w14:textId="4836288A" w:rsidR="0086611F" w:rsidRDefault="0086611F" w:rsidP="0086611F">
            <w:pPr>
              <w:rPr>
                <w:rFonts w:cs="Arial"/>
                <w:color w:val="000000"/>
              </w:rPr>
            </w:pPr>
            <w:r>
              <w:rPr>
                <w:rFonts w:cs="Arial"/>
                <w:color w:val="000000"/>
              </w:rPr>
              <w:t>July 27 2020 16:30 CPT</w:t>
            </w:r>
          </w:p>
        </w:tc>
        <w:tc>
          <w:tcPr>
            <w:tcW w:w="7825" w:type="dxa"/>
            <w:tcBorders>
              <w:top w:val="single" w:sz="4" w:space="0" w:color="auto"/>
              <w:left w:val="nil"/>
              <w:bottom w:val="single" w:sz="4" w:space="0" w:color="auto"/>
              <w:right w:val="single" w:sz="4" w:space="0" w:color="auto"/>
            </w:tcBorders>
            <w:noWrap/>
            <w:vAlign w:val="center"/>
          </w:tcPr>
          <w:p w14:paraId="469C2719" w14:textId="60BE1238" w:rsidR="0086611F" w:rsidRPr="00B57EB1" w:rsidRDefault="0086611F" w:rsidP="0086611F">
            <w:pPr>
              <w:rPr>
                <w:rFonts w:cs="Arial"/>
                <w:color w:val="000000"/>
              </w:rPr>
            </w:pPr>
            <w:r>
              <w:rPr>
                <w:rFonts w:cs="Arial"/>
                <w:color w:val="000000"/>
              </w:rPr>
              <w:t>ERCOT issued an Advisory due to Physical Responsive Capability being below 3,000 MW.</w:t>
            </w:r>
          </w:p>
        </w:tc>
      </w:tr>
    </w:tbl>
    <w:p w14:paraId="390857B3" w14:textId="5DA8A7B8" w:rsidR="00F242D0" w:rsidRDefault="00F242D0" w:rsidP="00F242D0"/>
    <w:p w14:paraId="101936A3" w14:textId="77777777" w:rsidR="00F242D0" w:rsidRDefault="00F242D0" w:rsidP="00F242D0">
      <w:pPr>
        <w:pStyle w:val="Heading2"/>
      </w:pPr>
      <w:bookmarkStart w:id="280" w:name="_Toc30658594"/>
      <w:r>
        <w:t>Watches</w:t>
      </w:r>
      <w:bookmarkEnd w:id="280"/>
    </w:p>
    <w:p w14:paraId="3251BF11" w14:textId="77777777" w:rsidR="00F242D0" w:rsidRDefault="00F242D0" w:rsidP="00F242D0">
      <w:r>
        <w:t>None.</w:t>
      </w:r>
    </w:p>
    <w:p w14:paraId="72225E56" w14:textId="77777777" w:rsidR="002E1BED" w:rsidRDefault="00F242D0" w:rsidP="00F242D0">
      <w:pPr>
        <w:pStyle w:val="Heading2"/>
      </w:pPr>
      <w:bookmarkStart w:id="281" w:name="_Toc30658595"/>
      <w:r>
        <w:t>Emergency Notices</w:t>
      </w:r>
      <w:bookmarkEnd w:id="281"/>
    </w:p>
    <w:p w14:paraId="051BBD54" w14:textId="65889AFA" w:rsidR="00F242D0" w:rsidRDefault="002E1BED" w:rsidP="002E1BED">
      <w:r>
        <w:t>None.</w:t>
      </w:r>
      <w:r w:rsidR="00F242D0">
        <w:fldChar w:fldCharType="begin"/>
      </w:r>
      <w:r w:rsidR="00F242D0">
        <w:instrText xml:space="preserve"> LINK Excel.Sheet.12 "\\\\ercot.com\\Departments\\Operations Support\\Monthly Operations Reports\\BOD Report\\2019\\08 - Aug\\2019_08 Operations Messages.xlsx" "emergency!R1C1:R3C2" \a \f 4 \h </w:instrText>
      </w:r>
      <w:r w:rsidR="00F242D0">
        <w:fldChar w:fldCharType="end"/>
      </w:r>
    </w:p>
    <w:p w14:paraId="19A13AA0" w14:textId="61ABDCC9" w:rsidR="005B1104" w:rsidRPr="00300539" w:rsidRDefault="005B1104" w:rsidP="005B1104">
      <w:pPr>
        <w:pStyle w:val="Heading1"/>
      </w:pPr>
      <w:r w:rsidRPr="00300539">
        <w:t>Application Performance</w:t>
      </w:r>
      <w:bookmarkEnd w:id="279"/>
    </w:p>
    <w:p w14:paraId="2A078BEA" w14:textId="75B482F9" w:rsidR="00075C8B" w:rsidRPr="00300539" w:rsidRDefault="00B7590B" w:rsidP="00075C8B">
      <w:pPr>
        <w:pStyle w:val="Heading2"/>
      </w:pPr>
      <w:bookmarkStart w:id="282" w:name="_Toc30658597"/>
      <w:r w:rsidRPr="00300539">
        <w:t>TSAT/VSAT Performance Issues</w:t>
      </w:r>
      <w:bookmarkEnd w:id="282"/>
    </w:p>
    <w:p w14:paraId="7DA358F6" w14:textId="53F297E7" w:rsidR="005B6874" w:rsidRPr="00300539" w:rsidRDefault="00300539" w:rsidP="00300539">
      <w:r w:rsidRPr="00300539">
        <w:t>None</w:t>
      </w:r>
      <w:r w:rsidR="00674F20">
        <w:t>.</w:t>
      </w:r>
    </w:p>
    <w:p w14:paraId="4B157D27" w14:textId="000FE09E" w:rsidR="00B7590B" w:rsidRPr="00300539" w:rsidRDefault="00B7590B" w:rsidP="00B7590B">
      <w:pPr>
        <w:pStyle w:val="Heading2"/>
      </w:pPr>
      <w:bookmarkStart w:id="283" w:name="_Toc30658598"/>
      <w:r w:rsidRPr="00300539">
        <w:t>Communication Issues</w:t>
      </w:r>
      <w:bookmarkEnd w:id="283"/>
    </w:p>
    <w:p w14:paraId="7C28ABD1" w14:textId="7F4815F0" w:rsidR="00B7590B" w:rsidRPr="00300539" w:rsidRDefault="002F499A" w:rsidP="00794709">
      <w:pPr>
        <w:tabs>
          <w:tab w:val="left" w:pos="1830"/>
        </w:tabs>
      </w:pPr>
      <w:r w:rsidRPr="00300539">
        <w:t>None.</w:t>
      </w:r>
    </w:p>
    <w:p w14:paraId="7CFD30DF" w14:textId="37FB6E08" w:rsidR="00B7590B" w:rsidRPr="00300539" w:rsidRDefault="00B7590B" w:rsidP="00B7590B">
      <w:pPr>
        <w:pStyle w:val="Heading2"/>
      </w:pPr>
      <w:bookmarkStart w:id="284" w:name="_Toc30658599"/>
      <w:r w:rsidRPr="00300539">
        <w:t>Market System Issues</w:t>
      </w:r>
      <w:bookmarkEnd w:id="284"/>
    </w:p>
    <w:p w14:paraId="27C9EDD9" w14:textId="276FC4A0" w:rsidR="001810C2" w:rsidRPr="00673168" w:rsidRDefault="00C642CD">
      <w:r w:rsidRPr="00300539">
        <w:t>None.</w:t>
      </w:r>
    </w:p>
    <w:p w14:paraId="5DA684AD" w14:textId="2063ECEF" w:rsidR="00771B6E" w:rsidRPr="00300539" w:rsidRDefault="00771B6E" w:rsidP="00A05AC2">
      <w:pPr>
        <w:pStyle w:val="Heading1"/>
      </w:pPr>
      <w:bookmarkStart w:id="285" w:name="_Toc30658600"/>
      <w:r w:rsidRPr="00300539">
        <w:t>Model Updates</w:t>
      </w:r>
      <w:bookmarkEnd w:id="285"/>
    </w:p>
    <w:p w14:paraId="67F6B768" w14:textId="77777777" w:rsidR="00FD0DFA" w:rsidRPr="005C1ED0" w:rsidRDefault="00FD0DFA" w:rsidP="00FD0DFA">
      <w:r w:rsidRPr="005C1ED0">
        <w:t>The Downstream Production Change (DPC) process allows ERCOT to make changes in the on-line Network Operations Model without loading a completely new model.  The purpose of this process is to allow for reliable grid operations as system conditions change between designated Network Operations Model database loads.  The DPC process is limited in scope to just those items listed below, with equipment ratings updates being the most common.  ERCOT has seen a rise in the use of the DPC process to make on-line updates to the Network Operations Model in recent years, instead of through the standard Network Operations Model Change Request process.</w:t>
      </w:r>
    </w:p>
    <w:p w14:paraId="7D8F92BD" w14:textId="77777777" w:rsidR="00FD0DFA" w:rsidRPr="005C1ED0" w:rsidRDefault="00FD0DFA" w:rsidP="00FD0DFA"/>
    <w:p w14:paraId="18DA511C" w14:textId="4CB9B108" w:rsidR="00476431" w:rsidRPr="005C1ED0" w:rsidRDefault="00476431" w:rsidP="00423C8A">
      <w:pPr>
        <w:pStyle w:val="ListParagraph"/>
        <w:numPr>
          <w:ilvl w:val="0"/>
          <w:numId w:val="19"/>
        </w:numPr>
      </w:pPr>
      <w:r w:rsidRPr="005C1ED0">
        <w:t>Static Line ratings (Interim Update)</w:t>
      </w:r>
    </w:p>
    <w:p w14:paraId="522BD841" w14:textId="0AC95E9F" w:rsidR="00476431" w:rsidRPr="005C1ED0" w:rsidRDefault="00476431" w:rsidP="00423C8A">
      <w:pPr>
        <w:pStyle w:val="ListParagraph"/>
        <w:numPr>
          <w:ilvl w:val="0"/>
          <w:numId w:val="19"/>
        </w:numPr>
      </w:pPr>
      <w:r w:rsidRPr="005C1ED0">
        <w:t>Dynamic Line ratings (non-Interim Update)</w:t>
      </w:r>
    </w:p>
    <w:p w14:paraId="62381C47" w14:textId="7EE6F69B" w:rsidR="00FD0DFA" w:rsidRPr="005C1ED0" w:rsidRDefault="00FD0DFA" w:rsidP="00423C8A">
      <w:pPr>
        <w:pStyle w:val="ListParagraph"/>
        <w:numPr>
          <w:ilvl w:val="0"/>
          <w:numId w:val="19"/>
        </w:numPr>
      </w:pPr>
      <w:r w:rsidRPr="005C1ED0">
        <w:t>Autotransformer ratings (non-Interim Update)</w:t>
      </w:r>
    </w:p>
    <w:p w14:paraId="1E8E8DA0" w14:textId="5B4DFB70" w:rsidR="00476431" w:rsidRPr="005C1ED0" w:rsidRDefault="00476431" w:rsidP="00423C8A">
      <w:pPr>
        <w:pStyle w:val="ListParagraph"/>
        <w:numPr>
          <w:ilvl w:val="0"/>
          <w:numId w:val="19"/>
        </w:numPr>
      </w:pPr>
      <w:r w:rsidRPr="005C1ED0">
        <w:t>Breaker and Switch</w:t>
      </w:r>
      <w:r w:rsidR="00FD0DFA" w:rsidRPr="005C1ED0">
        <w:t xml:space="preserve"> Normal</w:t>
      </w:r>
      <w:r w:rsidRPr="005C1ED0">
        <w:t xml:space="preserve"> status (Interim Update)</w:t>
      </w:r>
    </w:p>
    <w:p w14:paraId="58781020" w14:textId="258FE9BC" w:rsidR="00476431" w:rsidRPr="005C1ED0" w:rsidRDefault="00476431" w:rsidP="00423C8A">
      <w:pPr>
        <w:pStyle w:val="ListParagraph"/>
        <w:numPr>
          <w:ilvl w:val="0"/>
          <w:numId w:val="19"/>
        </w:numPr>
      </w:pPr>
      <w:r w:rsidRPr="005C1ED0">
        <w:t>Contingency Definitions (Interim Update)</w:t>
      </w:r>
    </w:p>
    <w:p w14:paraId="199B8216" w14:textId="7E108868" w:rsidR="00476431" w:rsidRPr="005C1ED0" w:rsidRDefault="00476431" w:rsidP="00423C8A">
      <w:pPr>
        <w:pStyle w:val="ListParagraph"/>
        <w:numPr>
          <w:ilvl w:val="0"/>
          <w:numId w:val="19"/>
        </w:numPr>
      </w:pPr>
      <w:r w:rsidRPr="005C1ED0">
        <w:t xml:space="preserve">RAP and </w:t>
      </w:r>
      <w:r w:rsidR="00FD0DFA" w:rsidRPr="005C1ED0">
        <w:t>RAS</w:t>
      </w:r>
      <w:r w:rsidRPr="005C1ED0">
        <w:t xml:space="preserve"> changes or additions (Interim Update)</w:t>
      </w:r>
    </w:p>
    <w:p w14:paraId="1F148CC4" w14:textId="20091B9E" w:rsidR="0082765C" w:rsidRPr="005C1ED0" w:rsidRDefault="00476431" w:rsidP="00423C8A">
      <w:pPr>
        <w:pStyle w:val="ListParagraph"/>
        <w:numPr>
          <w:ilvl w:val="0"/>
          <w:numId w:val="19"/>
        </w:numPr>
      </w:pPr>
      <w:r w:rsidRPr="005C1ED0">
        <w:t>Net Dependable and Reactive Capability (NDCRC) values (Interim Update)</w:t>
      </w:r>
    </w:p>
    <w:p w14:paraId="07FD5560" w14:textId="2FB62233" w:rsidR="00FD0DFA" w:rsidRDefault="00FD0DFA" w:rsidP="00423C8A">
      <w:pPr>
        <w:pStyle w:val="ListParagraph"/>
        <w:numPr>
          <w:ilvl w:val="0"/>
          <w:numId w:val="19"/>
        </w:numPr>
      </w:pPr>
      <w:r w:rsidRPr="005C1ED0">
        <w:t>Impedance Updates (non-Interim)</w:t>
      </w:r>
    </w:p>
    <w:p w14:paraId="26B74EC3" w14:textId="77777777" w:rsidR="009B1C7F" w:rsidRDefault="009B1C7F" w:rsidP="009B1C7F"/>
    <w:p w14:paraId="79BC66DF" w14:textId="398AA0E0" w:rsidR="00753CA2" w:rsidRDefault="00753CA2" w:rsidP="00753CA2">
      <w:pPr>
        <w:jc w:val="center"/>
      </w:pPr>
    </w:p>
    <w:p w14:paraId="70B13CBB" w14:textId="2DA23227" w:rsidR="009B1C7F" w:rsidRDefault="004A16F8" w:rsidP="009B1C7F">
      <w:r>
        <w:rPr>
          <w:noProof/>
        </w:rPr>
        <w:drawing>
          <wp:inline distT="0" distB="0" distL="0" distR="0" wp14:anchorId="6A377DC1" wp14:editId="41CEE742">
            <wp:extent cx="6000750" cy="43501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27039" cy="4369163"/>
                    </a:xfrm>
                    <a:prstGeom prst="rect">
                      <a:avLst/>
                    </a:prstGeom>
                    <a:noFill/>
                  </pic:spPr>
                </pic:pic>
              </a:graphicData>
            </a:graphic>
          </wp:inline>
        </w:drawing>
      </w:r>
    </w:p>
    <w:p w14:paraId="1FDC8119" w14:textId="7B19B516" w:rsidR="001C395A" w:rsidRDefault="001C395A" w:rsidP="00876020"/>
    <w:p w14:paraId="49EEEE2D" w14:textId="77777777" w:rsidR="00AD7292" w:rsidRPr="00077FC6" w:rsidRDefault="00AD7292" w:rsidP="00876020">
      <w:pPr>
        <w:rPr>
          <w:b/>
          <w:color w:val="FF0000"/>
        </w:rPr>
      </w:pPr>
    </w:p>
    <w:tbl>
      <w:tblPr>
        <w:tblStyle w:val="TableGrid"/>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59"/>
        <w:gridCol w:w="2631"/>
      </w:tblGrid>
      <w:tr w:rsidR="00BA7DE3" w:rsidRPr="00A05AC2" w14:paraId="6ADCC87D" w14:textId="77777777" w:rsidTr="000F673D">
        <w:trPr>
          <w:cantSplit/>
          <w:trHeight w:val="674"/>
          <w:jc w:val="center"/>
        </w:trPr>
        <w:tc>
          <w:tcPr>
            <w:tcW w:w="4059" w:type="dxa"/>
            <w:shd w:val="clear" w:color="auto" w:fill="595959" w:themeFill="text1" w:themeFillTint="A6"/>
            <w:vAlign w:val="center"/>
          </w:tcPr>
          <w:p w14:paraId="6301D3E1" w14:textId="3CA01B30" w:rsidR="00BA7DE3" w:rsidRPr="0076741D" w:rsidRDefault="00BA7DE3" w:rsidP="000F673D">
            <w:pPr>
              <w:jc w:val="center"/>
              <w:rPr>
                <w:b/>
                <w:color w:val="FFFFFF" w:themeColor="background1"/>
              </w:rPr>
            </w:pPr>
            <w:r w:rsidRPr="0076741D">
              <w:rPr>
                <w:b/>
                <w:color w:val="FFFFFF" w:themeColor="background1"/>
              </w:rPr>
              <w:t>Transmission Operator</w:t>
            </w:r>
          </w:p>
        </w:tc>
        <w:tc>
          <w:tcPr>
            <w:tcW w:w="2631" w:type="dxa"/>
            <w:shd w:val="clear" w:color="auto" w:fill="595959" w:themeFill="text1" w:themeFillTint="A6"/>
            <w:vAlign w:val="center"/>
          </w:tcPr>
          <w:p w14:paraId="5853BB6F" w14:textId="70C347FF" w:rsidR="00BA7DE3" w:rsidRPr="0076741D" w:rsidRDefault="00BA7DE3" w:rsidP="00F55C4F">
            <w:pPr>
              <w:jc w:val="center"/>
              <w:rPr>
                <w:b/>
                <w:color w:val="FFFFFF" w:themeColor="background1"/>
              </w:rPr>
            </w:pPr>
            <w:r>
              <w:rPr>
                <w:b/>
                <w:color w:val="FFFFFF" w:themeColor="background1"/>
              </w:rPr>
              <w:t>Number of DPCs</w:t>
            </w:r>
          </w:p>
        </w:tc>
      </w:tr>
      <w:tr w:rsidR="00BA7DE3" w:rsidRPr="00A05AC2" w14:paraId="696FA6E4" w14:textId="77777777" w:rsidTr="0037120E">
        <w:trPr>
          <w:cantSplit/>
          <w:trHeight w:val="432"/>
          <w:jc w:val="center"/>
        </w:trPr>
        <w:tc>
          <w:tcPr>
            <w:tcW w:w="4059" w:type="dxa"/>
            <w:vAlign w:val="center"/>
          </w:tcPr>
          <w:p w14:paraId="1D150A22" w14:textId="38CCC210" w:rsidR="00BA7DE3" w:rsidRPr="000F673D" w:rsidRDefault="00BA7DE3" w:rsidP="0037120E">
            <w:pPr>
              <w:jc w:val="center"/>
              <w:rPr>
                <w:sz w:val="18"/>
                <w:szCs w:val="18"/>
              </w:rPr>
            </w:pPr>
            <w:r w:rsidRPr="008366AF">
              <w:t>AEP TEXAS COMPANY (TDSP)</w:t>
            </w:r>
          </w:p>
        </w:tc>
        <w:tc>
          <w:tcPr>
            <w:tcW w:w="2631" w:type="dxa"/>
            <w:vAlign w:val="center"/>
          </w:tcPr>
          <w:p w14:paraId="083416F2" w14:textId="5791B2B1" w:rsidR="00BA7DE3" w:rsidRPr="0037120E" w:rsidRDefault="00BA7DE3" w:rsidP="001C395A">
            <w:pPr>
              <w:jc w:val="center"/>
              <w:rPr>
                <w:rFonts w:cs="Arial"/>
                <w:color w:val="000000"/>
              </w:rPr>
            </w:pPr>
            <w:r>
              <w:rPr>
                <w:rFonts w:cs="Arial"/>
                <w:color w:val="000000"/>
              </w:rPr>
              <w:t>5</w:t>
            </w:r>
          </w:p>
        </w:tc>
      </w:tr>
      <w:tr w:rsidR="00BA7DE3" w:rsidRPr="00A05AC2" w14:paraId="4A12F75F" w14:textId="77777777" w:rsidTr="0037120E">
        <w:trPr>
          <w:cantSplit/>
          <w:trHeight w:val="432"/>
          <w:jc w:val="center"/>
        </w:trPr>
        <w:tc>
          <w:tcPr>
            <w:tcW w:w="4059" w:type="dxa"/>
            <w:vAlign w:val="center"/>
          </w:tcPr>
          <w:p w14:paraId="38981CB8" w14:textId="0F8CF14F" w:rsidR="00BA7DE3" w:rsidRPr="000F673D" w:rsidRDefault="00BA7DE3" w:rsidP="0037120E">
            <w:pPr>
              <w:jc w:val="center"/>
              <w:rPr>
                <w:sz w:val="18"/>
                <w:szCs w:val="18"/>
              </w:rPr>
            </w:pPr>
            <w:r w:rsidRPr="008366AF">
              <w:t>BRAZOS ELECTRIC POWER CO OP INC (TDSP)</w:t>
            </w:r>
          </w:p>
        </w:tc>
        <w:tc>
          <w:tcPr>
            <w:tcW w:w="2631" w:type="dxa"/>
            <w:vAlign w:val="center"/>
          </w:tcPr>
          <w:p w14:paraId="3E929CBB" w14:textId="31EA3C71" w:rsidR="00BA7DE3" w:rsidRPr="0037120E" w:rsidRDefault="00BA7DE3" w:rsidP="001C395A">
            <w:pPr>
              <w:jc w:val="center"/>
              <w:rPr>
                <w:rFonts w:cs="Arial"/>
                <w:color w:val="000000"/>
              </w:rPr>
            </w:pPr>
            <w:r>
              <w:rPr>
                <w:rFonts w:cs="Arial"/>
                <w:color w:val="000000"/>
              </w:rPr>
              <w:t>0</w:t>
            </w:r>
          </w:p>
        </w:tc>
      </w:tr>
      <w:tr w:rsidR="00BA7DE3" w:rsidRPr="00A05AC2" w14:paraId="2670713D" w14:textId="77777777" w:rsidTr="0037120E">
        <w:trPr>
          <w:cantSplit/>
          <w:trHeight w:val="432"/>
          <w:jc w:val="center"/>
        </w:trPr>
        <w:tc>
          <w:tcPr>
            <w:tcW w:w="4059" w:type="dxa"/>
            <w:vAlign w:val="center"/>
          </w:tcPr>
          <w:p w14:paraId="0CC4BA31" w14:textId="0D52D92C" w:rsidR="00BA7DE3" w:rsidRPr="008366AF" w:rsidRDefault="00BA7DE3" w:rsidP="0037120E">
            <w:pPr>
              <w:jc w:val="center"/>
            </w:pPr>
            <w:r w:rsidRPr="001C395A">
              <w:t>BRYAN TEXAS UTILITIES (TDSP)</w:t>
            </w:r>
          </w:p>
        </w:tc>
        <w:tc>
          <w:tcPr>
            <w:tcW w:w="2631" w:type="dxa"/>
            <w:vAlign w:val="center"/>
          </w:tcPr>
          <w:p w14:paraId="7227934F" w14:textId="021D93FF" w:rsidR="00BA7DE3" w:rsidRPr="0037120E" w:rsidRDefault="00BA7DE3" w:rsidP="0037120E">
            <w:pPr>
              <w:jc w:val="center"/>
            </w:pPr>
            <w:r>
              <w:t>0</w:t>
            </w:r>
          </w:p>
        </w:tc>
      </w:tr>
      <w:tr w:rsidR="00BA7DE3" w:rsidRPr="00A05AC2" w14:paraId="24AF3F1E" w14:textId="77777777" w:rsidTr="0037120E">
        <w:trPr>
          <w:cantSplit/>
          <w:trHeight w:val="432"/>
          <w:jc w:val="center"/>
        </w:trPr>
        <w:tc>
          <w:tcPr>
            <w:tcW w:w="4059" w:type="dxa"/>
            <w:vAlign w:val="center"/>
          </w:tcPr>
          <w:p w14:paraId="64D0BEEB" w14:textId="5A69904B" w:rsidR="00BA7DE3" w:rsidRPr="000F673D" w:rsidRDefault="00BA7DE3" w:rsidP="0037120E">
            <w:pPr>
              <w:jc w:val="center"/>
              <w:rPr>
                <w:b/>
                <w:color w:val="FFFFFF" w:themeColor="background1"/>
                <w:sz w:val="18"/>
                <w:szCs w:val="18"/>
              </w:rPr>
            </w:pPr>
            <w:r w:rsidRPr="008366AF">
              <w:t>CENTERPOINT ENERGY HOUSTON ELECTRIC LLC (TDSP)</w:t>
            </w:r>
          </w:p>
        </w:tc>
        <w:tc>
          <w:tcPr>
            <w:tcW w:w="2631" w:type="dxa"/>
            <w:vAlign w:val="center"/>
          </w:tcPr>
          <w:p w14:paraId="1139BD6A" w14:textId="725D4281" w:rsidR="00BA7DE3" w:rsidRPr="0037120E" w:rsidRDefault="00BA7DE3" w:rsidP="0037120E">
            <w:pPr>
              <w:jc w:val="center"/>
              <w:rPr>
                <w:rFonts w:cs="Arial"/>
                <w:color w:val="000000"/>
              </w:rPr>
            </w:pPr>
            <w:r>
              <w:rPr>
                <w:rFonts w:cs="Arial"/>
                <w:color w:val="000000"/>
              </w:rPr>
              <w:t>1</w:t>
            </w:r>
          </w:p>
        </w:tc>
      </w:tr>
      <w:tr w:rsidR="00BA7DE3" w:rsidRPr="00A05AC2" w14:paraId="3CA7B42F" w14:textId="77777777" w:rsidTr="0037120E">
        <w:trPr>
          <w:cantSplit/>
          <w:trHeight w:val="432"/>
          <w:jc w:val="center"/>
        </w:trPr>
        <w:tc>
          <w:tcPr>
            <w:tcW w:w="4059" w:type="dxa"/>
            <w:vAlign w:val="center"/>
          </w:tcPr>
          <w:p w14:paraId="5E857E3E" w14:textId="5DAB4559" w:rsidR="00BA7DE3" w:rsidRPr="000F673D" w:rsidRDefault="00BA7DE3" w:rsidP="0037120E">
            <w:pPr>
              <w:jc w:val="center"/>
              <w:rPr>
                <w:rFonts w:cs="Arial"/>
                <w:color w:val="000000"/>
                <w:sz w:val="18"/>
                <w:szCs w:val="18"/>
              </w:rPr>
            </w:pPr>
            <w:r w:rsidRPr="008366AF">
              <w:t>CITY OF AUSTIN DBA AUSTIN ENERGY (TDSP)</w:t>
            </w:r>
          </w:p>
        </w:tc>
        <w:tc>
          <w:tcPr>
            <w:tcW w:w="2631" w:type="dxa"/>
            <w:vAlign w:val="center"/>
          </w:tcPr>
          <w:p w14:paraId="4248FB4C" w14:textId="28A38542" w:rsidR="00BA7DE3" w:rsidRPr="0037120E" w:rsidRDefault="00BA7DE3" w:rsidP="0037120E">
            <w:pPr>
              <w:jc w:val="center"/>
              <w:rPr>
                <w:rFonts w:cs="Arial"/>
                <w:color w:val="000000"/>
              </w:rPr>
            </w:pPr>
            <w:r>
              <w:rPr>
                <w:rFonts w:cs="Arial"/>
                <w:color w:val="000000"/>
              </w:rPr>
              <w:t>0</w:t>
            </w:r>
          </w:p>
        </w:tc>
      </w:tr>
      <w:tr w:rsidR="00BA7DE3" w:rsidRPr="00A05AC2" w14:paraId="52BB4249" w14:textId="77777777" w:rsidTr="0037120E">
        <w:trPr>
          <w:cantSplit/>
          <w:trHeight w:val="432"/>
          <w:jc w:val="center"/>
        </w:trPr>
        <w:tc>
          <w:tcPr>
            <w:tcW w:w="4059" w:type="dxa"/>
            <w:vAlign w:val="center"/>
          </w:tcPr>
          <w:p w14:paraId="6FF5E340" w14:textId="74EAD6A3" w:rsidR="00BA7DE3" w:rsidRPr="008366AF" w:rsidRDefault="00BA7DE3" w:rsidP="0037120E">
            <w:pPr>
              <w:jc w:val="center"/>
            </w:pPr>
            <w:r>
              <w:t>CITY OF COLLEGE STATION (TDSP)</w:t>
            </w:r>
          </w:p>
        </w:tc>
        <w:tc>
          <w:tcPr>
            <w:tcW w:w="2631" w:type="dxa"/>
            <w:vAlign w:val="center"/>
          </w:tcPr>
          <w:p w14:paraId="471C05E9" w14:textId="3D6B98A0" w:rsidR="00BA7DE3" w:rsidRPr="0037120E" w:rsidRDefault="00BA7DE3" w:rsidP="0037120E">
            <w:pPr>
              <w:jc w:val="center"/>
              <w:rPr>
                <w:rFonts w:cs="Arial"/>
                <w:color w:val="000000"/>
              </w:rPr>
            </w:pPr>
            <w:r>
              <w:rPr>
                <w:rFonts w:cs="Arial"/>
                <w:color w:val="000000"/>
              </w:rPr>
              <w:t>0</w:t>
            </w:r>
          </w:p>
        </w:tc>
      </w:tr>
      <w:tr w:rsidR="00BA7DE3" w:rsidRPr="00A05AC2" w14:paraId="236D8DA4" w14:textId="77777777" w:rsidTr="0037120E">
        <w:trPr>
          <w:cantSplit/>
          <w:trHeight w:val="432"/>
          <w:jc w:val="center"/>
        </w:trPr>
        <w:tc>
          <w:tcPr>
            <w:tcW w:w="4059" w:type="dxa"/>
            <w:vAlign w:val="center"/>
          </w:tcPr>
          <w:p w14:paraId="53E765B4" w14:textId="43E1A337" w:rsidR="00BA7DE3" w:rsidRPr="000F673D" w:rsidRDefault="00BA7DE3" w:rsidP="0037120E">
            <w:pPr>
              <w:jc w:val="center"/>
              <w:rPr>
                <w:rFonts w:cs="Arial"/>
                <w:color w:val="000000"/>
                <w:sz w:val="18"/>
                <w:szCs w:val="18"/>
              </w:rPr>
            </w:pPr>
            <w:r w:rsidRPr="008366AF">
              <w:t>CITY OF GARLAND (TDSP)</w:t>
            </w:r>
          </w:p>
        </w:tc>
        <w:tc>
          <w:tcPr>
            <w:tcW w:w="2631" w:type="dxa"/>
            <w:vAlign w:val="center"/>
          </w:tcPr>
          <w:p w14:paraId="6F3593BD" w14:textId="63CAF8B5" w:rsidR="00BA7DE3" w:rsidRPr="0037120E" w:rsidRDefault="00BA7DE3" w:rsidP="0037120E">
            <w:pPr>
              <w:jc w:val="center"/>
              <w:rPr>
                <w:rFonts w:cs="Arial"/>
                <w:color w:val="000000"/>
              </w:rPr>
            </w:pPr>
            <w:r>
              <w:rPr>
                <w:rFonts w:cs="Arial"/>
                <w:color w:val="000000"/>
              </w:rPr>
              <w:t>0</w:t>
            </w:r>
          </w:p>
        </w:tc>
      </w:tr>
      <w:tr w:rsidR="00BA7DE3" w:rsidRPr="00A05AC2" w14:paraId="544BAFA2" w14:textId="77777777" w:rsidTr="0037120E">
        <w:trPr>
          <w:cantSplit/>
          <w:trHeight w:val="432"/>
          <w:jc w:val="center"/>
        </w:trPr>
        <w:tc>
          <w:tcPr>
            <w:tcW w:w="4059" w:type="dxa"/>
            <w:vAlign w:val="center"/>
          </w:tcPr>
          <w:p w14:paraId="4EB7BA22" w14:textId="7D7C8670" w:rsidR="00BA7DE3" w:rsidRPr="000F673D" w:rsidRDefault="00BA7DE3" w:rsidP="0037120E">
            <w:pPr>
              <w:jc w:val="center"/>
              <w:rPr>
                <w:sz w:val="18"/>
                <w:szCs w:val="18"/>
              </w:rPr>
            </w:pPr>
            <w:r w:rsidRPr="008366AF">
              <w:t>CPS ENERGY (TDSP)</w:t>
            </w:r>
          </w:p>
        </w:tc>
        <w:tc>
          <w:tcPr>
            <w:tcW w:w="2631" w:type="dxa"/>
            <w:vAlign w:val="center"/>
          </w:tcPr>
          <w:p w14:paraId="5EBEC221" w14:textId="23AEFEE9" w:rsidR="00BA7DE3" w:rsidRPr="0037120E" w:rsidRDefault="00BA7DE3" w:rsidP="0037120E">
            <w:pPr>
              <w:jc w:val="center"/>
              <w:rPr>
                <w:rFonts w:cs="Arial"/>
                <w:color w:val="000000"/>
              </w:rPr>
            </w:pPr>
            <w:r>
              <w:rPr>
                <w:rFonts w:cs="Arial"/>
                <w:color w:val="000000"/>
              </w:rPr>
              <w:t>0</w:t>
            </w:r>
          </w:p>
        </w:tc>
      </w:tr>
      <w:tr w:rsidR="00BA7DE3" w:rsidRPr="00A05AC2" w14:paraId="6495E8ED" w14:textId="77777777" w:rsidTr="0037120E">
        <w:trPr>
          <w:cantSplit/>
          <w:trHeight w:val="432"/>
          <w:jc w:val="center"/>
        </w:trPr>
        <w:tc>
          <w:tcPr>
            <w:tcW w:w="4059" w:type="dxa"/>
            <w:vAlign w:val="center"/>
          </w:tcPr>
          <w:p w14:paraId="553C6013" w14:textId="120E6B56" w:rsidR="00BA7DE3" w:rsidRPr="000F673D" w:rsidRDefault="00BA7DE3" w:rsidP="0037120E">
            <w:pPr>
              <w:jc w:val="center"/>
              <w:rPr>
                <w:sz w:val="18"/>
                <w:szCs w:val="18"/>
              </w:rPr>
            </w:pPr>
            <w:r w:rsidRPr="008366AF">
              <w:t>DENTON MUNICIPAL ELECTRIC (TDSP)</w:t>
            </w:r>
          </w:p>
        </w:tc>
        <w:tc>
          <w:tcPr>
            <w:tcW w:w="2631" w:type="dxa"/>
            <w:vAlign w:val="center"/>
          </w:tcPr>
          <w:p w14:paraId="0CA01DDD" w14:textId="0B75EB51" w:rsidR="00BA7DE3" w:rsidRPr="0037120E" w:rsidRDefault="00BA7DE3" w:rsidP="0037120E">
            <w:pPr>
              <w:jc w:val="center"/>
              <w:rPr>
                <w:rFonts w:cs="Arial"/>
                <w:color w:val="000000"/>
              </w:rPr>
            </w:pPr>
            <w:r>
              <w:rPr>
                <w:rFonts w:cs="Arial"/>
                <w:color w:val="000000"/>
              </w:rPr>
              <w:t>0</w:t>
            </w:r>
          </w:p>
        </w:tc>
      </w:tr>
      <w:tr w:rsidR="00BA7DE3" w:rsidRPr="00A05AC2" w14:paraId="530018D0" w14:textId="77777777" w:rsidTr="0037120E">
        <w:trPr>
          <w:cantSplit/>
          <w:trHeight w:val="432"/>
          <w:jc w:val="center"/>
        </w:trPr>
        <w:tc>
          <w:tcPr>
            <w:tcW w:w="4059" w:type="dxa"/>
            <w:vAlign w:val="center"/>
          </w:tcPr>
          <w:p w14:paraId="3D55E729" w14:textId="4B92AB12" w:rsidR="00BA7DE3" w:rsidRPr="000F673D" w:rsidRDefault="00BA7DE3" w:rsidP="0037120E">
            <w:pPr>
              <w:jc w:val="center"/>
              <w:rPr>
                <w:rFonts w:cs="Arial"/>
                <w:color w:val="000000"/>
                <w:sz w:val="18"/>
                <w:szCs w:val="18"/>
              </w:rPr>
            </w:pPr>
            <w:r w:rsidRPr="008366AF">
              <w:t>ELECTRIC TRANSMISSION TEXAS LLC (TDSP)</w:t>
            </w:r>
          </w:p>
        </w:tc>
        <w:tc>
          <w:tcPr>
            <w:tcW w:w="2631" w:type="dxa"/>
            <w:vAlign w:val="center"/>
          </w:tcPr>
          <w:p w14:paraId="2391EE4E" w14:textId="075841B9" w:rsidR="00BA7DE3" w:rsidRPr="0037120E" w:rsidRDefault="00BA7DE3" w:rsidP="0037120E">
            <w:pPr>
              <w:jc w:val="center"/>
              <w:rPr>
                <w:rFonts w:cs="Arial"/>
                <w:color w:val="000000"/>
              </w:rPr>
            </w:pPr>
            <w:r>
              <w:rPr>
                <w:rFonts w:cs="Arial"/>
                <w:color w:val="000000"/>
              </w:rPr>
              <w:t>0</w:t>
            </w:r>
          </w:p>
        </w:tc>
      </w:tr>
      <w:tr w:rsidR="00BA7DE3" w:rsidRPr="00A05AC2" w14:paraId="0366002F" w14:textId="77777777" w:rsidTr="0037120E">
        <w:trPr>
          <w:cantSplit/>
          <w:trHeight w:val="432"/>
          <w:jc w:val="center"/>
        </w:trPr>
        <w:tc>
          <w:tcPr>
            <w:tcW w:w="4059" w:type="dxa"/>
            <w:vAlign w:val="center"/>
          </w:tcPr>
          <w:p w14:paraId="28E91D7E" w14:textId="5BFB3576" w:rsidR="00BA7DE3" w:rsidRPr="000F673D" w:rsidRDefault="00BA7DE3" w:rsidP="0037120E">
            <w:pPr>
              <w:jc w:val="center"/>
              <w:rPr>
                <w:b/>
                <w:color w:val="FFFFFF" w:themeColor="background1"/>
                <w:sz w:val="18"/>
                <w:szCs w:val="18"/>
              </w:rPr>
            </w:pPr>
            <w:r w:rsidRPr="008366AF">
              <w:t>ERCOT</w:t>
            </w:r>
          </w:p>
        </w:tc>
        <w:tc>
          <w:tcPr>
            <w:tcW w:w="2631" w:type="dxa"/>
            <w:vAlign w:val="center"/>
          </w:tcPr>
          <w:p w14:paraId="08F20828" w14:textId="22907142" w:rsidR="00BA7DE3" w:rsidRPr="0037120E" w:rsidRDefault="00BA7DE3" w:rsidP="0037120E">
            <w:pPr>
              <w:jc w:val="center"/>
              <w:rPr>
                <w:rFonts w:cs="Arial"/>
                <w:color w:val="000000"/>
              </w:rPr>
            </w:pPr>
            <w:r>
              <w:rPr>
                <w:rFonts w:cs="Arial"/>
                <w:color w:val="000000"/>
              </w:rPr>
              <w:t>1</w:t>
            </w:r>
          </w:p>
        </w:tc>
      </w:tr>
      <w:tr w:rsidR="00BA7DE3" w:rsidRPr="00A05AC2" w14:paraId="0F7B7430" w14:textId="77777777" w:rsidTr="0037120E">
        <w:trPr>
          <w:cantSplit/>
          <w:trHeight w:val="432"/>
          <w:jc w:val="center"/>
        </w:trPr>
        <w:tc>
          <w:tcPr>
            <w:tcW w:w="4059" w:type="dxa"/>
            <w:vAlign w:val="center"/>
          </w:tcPr>
          <w:p w14:paraId="7550C890" w14:textId="63BB5D0B" w:rsidR="00BA7DE3" w:rsidRPr="000F673D" w:rsidRDefault="00BA7DE3" w:rsidP="0037120E">
            <w:pPr>
              <w:jc w:val="center"/>
              <w:rPr>
                <w:sz w:val="18"/>
                <w:szCs w:val="18"/>
              </w:rPr>
            </w:pPr>
            <w:r w:rsidRPr="008366AF">
              <w:t>LCRA TRANSMISSION SERVICES CORPORATION (TDSP)</w:t>
            </w:r>
          </w:p>
        </w:tc>
        <w:tc>
          <w:tcPr>
            <w:tcW w:w="2631" w:type="dxa"/>
            <w:vAlign w:val="center"/>
          </w:tcPr>
          <w:p w14:paraId="633A2728" w14:textId="62BB0600" w:rsidR="00BA7DE3" w:rsidRPr="0037120E" w:rsidRDefault="00BA7DE3" w:rsidP="0037120E">
            <w:pPr>
              <w:jc w:val="center"/>
              <w:rPr>
                <w:rFonts w:cs="Arial"/>
                <w:color w:val="000000"/>
              </w:rPr>
            </w:pPr>
            <w:r>
              <w:rPr>
                <w:rFonts w:cs="Arial"/>
                <w:color w:val="000000"/>
              </w:rPr>
              <w:t>1</w:t>
            </w:r>
          </w:p>
        </w:tc>
      </w:tr>
      <w:tr w:rsidR="00BA7DE3" w:rsidRPr="00A05AC2" w14:paraId="0EEE3819" w14:textId="77777777" w:rsidTr="0037120E">
        <w:trPr>
          <w:cantSplit/>
          <w:trHeight w:val="432"/>
          <w:jc w:val="center"/>
        </w:trPr>
        <w:tc>
          <w:tcPr>
            <w:tcW w:w="4059" w:type="dxa"/>
            <w:vAlign w:val="center"/>
          </w:tcPr>
          <w:p w14:paraId="38293482" w14:textId="61237E54" w:rsidR="00BA7DE3" w:rsidRPr="000F673D" w:rsidRDefault="00BA7DE3" w:rsidP="0037120E">
            <w:pPr>
              <w:jc w:val="center"/>
              <w:rPr>
                <w:b/>
                <w:color w:val="FFFFFF" w:themeColor="background1"/>
                <w:sz w:val="18"/>
                <w:szCs w:val="18"/>
              </w:rPr>
            </w:pPr>
            <w:r w:rsidRPr="008366AF">
              <w:t>ONCOR ELECTRIC DELIVERY COMPANY LLC (TDSP)</w:t>
            </w:r>
          </w:p>
        </w:tc>
        <w:tc>
          <w:tcPr>
            <w:tcW w:w="2631" w:type="dxa"/>
            <w:vAlign w:val="center"/>
          </w:tcPr>
          <w:p w14:paraId="329BA9F4" w14:textId="6C1C74B4" w:rsidR="00BA7DE3" w:rsidRPr="0037120E" w:rsidRDefault="00BA7DE3" w:rsidP="0037120E">
            <w:pPr>
              <w:jc w:val="center"/>
              <w:rPr>
                <w:rFonts w:cs="Arial"/>
                <w:color w:val="000000"/>
              </w:rPr>
            </w:pPr>
            <w:r>
              <w:rPr>
                <w:rFonts w:cs="Arial"/>
                <w:color w:val="000000"/>
              </w:rPr>
              <w:t>1</w:t>
            </w:r>
          </w:p>
        </w:tc>
      </w:tr>
      <w:tr w:rsidR="00BA7DE3" w:rsidRPr="00A05AC2" w14:paraId="61397B02" w14:textId="77777777" w:rsidTr="0037120E">
        <w:trPr>
          <w:cantSplit/>
          <w:trHeight w:val="432"/>
          <w:jc w:val="center"/>
        </w:trPr>
        <w:tc>
          <w:tcPr>
            <w:tcW w:w="4059" w:type="dxa"/>
            <w:vAlign w:val="center"/>
          </w:tcPr>
          <w:p w14:paraId="52E43CA0" w14:textId="6594E06C" w:rsidR="00BA7DE3" w:rsidRPr="000F673D" w:rsidRDefault="00BA7DE3" w:rsidP="0037120E">
            <w:pPr>
              <w:jc w:val="center"/>
              <w:rPr>
                <w:sz w:val="18"/>
                <w:szCs w:val="18"/>
              </w:rPr>
            </w:pPr>
            <w:r w:rsidRPr="008366AF">
              <w:t>RAYBURN COUNTRY CO OP DBA RAYBURN ELECTRIC (TDSP)</w:t>
            </w:r>
          </w:p>
        </w:tc>
        <w:tc>
          <w:tcPr>
            <w:tcW w:w="2631" w:type="dxa"/>
            <w:vAlign w:val="center"/>
          </w:tcPr>
          <w:p w14:paraId="18F69A59" w14:textId="4E469083" w:rsidR="00BA7DE3" w:rsidRPr="0037120E" w:rsidRDefault="00BA7DE3" w:rsidP="0037120E">
            <w:pPr>
              <w:jc w:val="center"/>
              <w:rPr>
                <w:rFonts w:cs="Arial"/>
                <w:color w:val="000000"/>
              </w:rPr>
            </w:pPr>
            <w:r>
              <w:rPr>
                <w:rFonts w:cs="Arial"/>
                <w:color w:val="000000"/>
              </w:rPr>
              <w:t>0</w:t>
            </w:r>
          </w:p>
        </w:tc>
      </w:tr>
      <w:tr w:rsidR="00BA7DE3" w:rsidRPr="00A05AC2" w14:paraId="27E2E073" w14:textId="77777777" w:rsidTr="0037120E">
        <w:trPr>
          <w:cantSplit/>
          <w:trHeight w:val="432"/>
          <w:jc w:val="center"/>
        </w:trPr>
        <w:tc>
          <w:tcPr>
            <w:tcW w:w="4059" w:type="dxa"/>
            <w:vAlign w:val="center"/>
          </w:tcPr>
          <w:p w14:paraId="4F9544C4" w14:textId="2D5440EB" w:rsidR="00BA7DE3" w:rsidRPr="000F673D" w:rsidRDefault="00BA7DE3" w:rsidP="0037120E">
            <w:pPr>
              <w:jc w:val="center"/>
              <w:rPr>
                <w:sz w:val="18"/>
                <w:szCs w:val="18"/>
              </w:rPr>
            </w:pPr>
            <w:r w:rsidRPr="008366AF">
              <w:t>SHARYLAND UTILITIES LP (TDSP)</w:t>
            </w:r>
          </w:p>
        </w:tc>
        <w:tc>
          <w:tcPr>
            <w:tcW w:w="2631" w:type="dxa"/>
            <w:vAlign w:val="center"/>
          </w:tcPr>
          <w:p w14:paraId="0F950153" w14:textId="0422CD75" w:rsidR="00BA7DE3" w:rsidRPr="0037120E" w:rsidRDefault="00BA7DE3" w:rsidP="0037120E">
            <w:pPr>
              <w:jc w:val="center"/>
              <w:rPr>
                <w:rFonts w:cs="Arial"/>
                <w:color w:val="000000"/>
              </w:rPr>
            </w:pPr>
            <w:r>
              <w:rPr>
                <w:rFonts w:cs="Arial"/>
                <w:color w:val="000000"/>
              </w:rPr>
              <w:t>0</w:t>
            </w:r>
          </w:p>
        </w:tc>
      </w:tr>
      <w:tr w:rsidR="00BA7DE3" w:rsidRPr="00A05AC2" w14:paraId="02273F78" w14:textId="77777777" w:rsidTr="0037120E">
        <w:trPr>
          <w:cantSplit/>
          <w:trHeight w:val="432"/>
          <w:jc w:val="center"/>
        </w:trPr>
        <w:tc>
          <w:tcPr>
            <w:tcW w:w="4059" w:type="dxa"/>
            <w:vAlign w:val="center"/>
          </w:tcPr>
          <w:p w14:paraId="367C6F59" w14:textId="589CCEEF" w:rsidR="00BA7DE3" w:rsidRPr="000F673D" w:rsidRDefault="00BA7DE3" w:rsidP="0037120E">
            <w:pPr>
              <w:jc w:val="center"/>
              <w:rPr>
                <w:rFonts w:cs="Arial"/>
                <w:color w:val="000000"/>
                <w:sz w:val="18"/>
                <w:szCs w:val="18"/>
              </w:rPr>
            </w:pPr>
            <w:r w:rsidRPr="008366AF">
              <w:t>SOUTH TEXAS ELECTRIC CO OP INC (TDSP)</w:t>
            </w:r>
          </w:p>
        </w:tc>
        <w:tc>
          <w:tcPr>
            <w:tcW w:w="2631" w:type="dxa"/>
            <w:vAlign w:val="center"/>
          </w:tcPr>
          <w:p w14:paraId="5EC87B9A" w14:textId="53DA0D29" w:rsidR="00BA7DE3" w:rsidRPr="0037120E" w:rsidRDefault="00BA7DE3" w:rsidP="0037120E">
            <w:pPr>
              <w:jc w:val="center"/>
              <w:rPr>
                <w:rFonts w:cs="Arial"/>
                <w:color w:val="000000"/>
              </w:rPr>
            </w:pPr>
            <w:r>
              <w:rPr>
                <w:rFonts w:cs="Arial"/>
                <w:color w:val="000000"/>
              </w:rPr>
              <w:t>1</w:t>
            </w:r>
          </w:p>
        </w:tc>
      </w:tr>
      <w:tr w:rsidR="00BA7DE3" w:rsidRPr="00A05AC2" w14:paraId="1C1B44B2" w14:textId="77777777" w:rsidTr="0037120E">
        <w:trPr>
          <w:cantSplit/>
          <w:trHeight w:val="432"/>
          <w:jc w:val="center"/>
        </w:trPr>
        <w:tc>
          <w:tcPr>
            <w:tcW w:w="4059" w:type="dxa"/>
            <w:vAlign w:val="center"/>
          </w:tcPr>
          <w:p w14:paraId="198C7CF5" w14:textId="192B1ACF" w:rsidR="00BA7DE3" w:rsidRPr="000F673D" w:rsidRDefault="00BA7DE3" w:rsidP="0037120E">
            <w:pPr>
              <w:jc w:val="center"/>
              <w:rPr>
                <w:sz w:val="18"/>
                <w:szCs w:val="18"/>
              </w:rPr>
            </w:pPr>
            <w:r w:rsidRPr="008366AF">
              <w:t>TEXAS MUNICIPAL POWER AGENCY (TDSP)</w:t>
            </w:r>
          </w:p>
        </w:tc>
        <w:tc>
          <w:tcPr>
            <w:tcW w:w="2631" w:type="dxa"/>
            <w:vAlign w:val="center"/>
          </w:tcPr>
          <w:p w14:paraId="2E978B1B" w14:textId="53D5A74A" w:rsidR="00BA7DE3" w:rsidRPr="0037120E" w:rsidRDefault="00BA7DE3" w:rsidP="0037120E">
            <w:pPr>
              <w:jc w:val="center"/>
              <w:rPr>
                <w:rFonts w:cs="Arial"/>
                <w:color w:val="000000"/>
              </w:rPr>
            </w:pPr>
            <w:r>
              <w:rPr>
                <w:rFonts w:cs="Arial"/>
                <w:color w:val="000000"/>
              </w:rPr>
              <w:t>0</w:t>
            </w:r>
          </w:p>
        </w:tc>
      </w:tr>
      <w:tr w:rsidR="00BA7DE3" w:rsidRPr="00A05AC2" w14:paraId="466DCF6A" w14:textId="77777777" w:rsidTr="0037120E">
        <w:trPr>
          <w:cantSplit/>
          <w:trHeight w:val="432"/>
          <w:jc w:val="center"/>
        </w:trPr>
        <w:tc>
          <w:tcPr>
            <w:tcW w:w="4059" w:type="dxa"/>
            <w:vAlign w:val="center"/>
          </w:tcPr>
          <w:p w14:paraId="7577B677" w14:textId="4D9465B8" w:rsidR="00BA7DE3" w:rsidRDefault="00BA7DE3" w:rsidP="0037120E">
            <w:pPr>
              <w:jc w:val="center"/>
              <w:rPr>
                <w:rFonts w:cs="Arial"/>
                <w:color w:val="000000"/>
                <w:sz w:val="18"/>
                <w:szCs w:val="18"/>
              </w:rPr>
            </w:pPr>
            <w:r w:rsidRPr="008366AF">
              <w:t>TEXAS-NEW MEXICO POWER CO (TDSP)</w:t>
            </w:r>
          </w:p>
        </w:tc>
        <w:tc>
          <w:tcPr>
            <w:tcW w:w="2631" w:type="dxa"/>
            <w:vAlign w:val="center"/>
          </w:tcPr>
          <w:p w14:paraId="0C9FF11D" w14:textId="47D855BC" w:rsidR="00BA7DE3" w:rsidRPr="0037120E" w:rsidRDefault="00BA7DE3" w:rsidP="0037120E">
            <w:pPr>
              <w:jc w:val="center"/>
            </w:pPr>
            <w:r>
              <w:t>2</w:t>
            </w:r>
          </w:p>
        </w:tc>
      </w:tr>
    </w:tbl>
    <w:p w14:paraId="5B27D3DA" w14:textId="77777777" w:rsidR="00077FC6" w:rsidRDefault="00077FC6">
      <w:pPr>
        <w:rPr>
          <w:rFonts w:cs="Arial"/>
          <w:b/>
          <w:bCs/>
          <w:color w:val="00ACC8" w:themeColor="accent1"/>
          <w:kern w:val="32"/>
          <w:sz w:val="28"/>
          <w:szCs w:val="32"/>
        </w:rPr>
      </w:pPr>
      <w:r>
        <w:br w:type="page"/>
      </w:r>
    </w:p>
    <w:p w14:paraId="4F81B343" w14:textId="38777DF4" w:rsidR="00B7590B" w:rsidRPr="00E74C64" w:rsidRDefault="00B7590B" w:rsidP="00651CF4">
      <w:pPr>
        <w:pStyle w:val="Heading1"/>
        <w:numPr>
          <w:ilvl w:val="0"/>
          <w:numId w:val="0"/>
        </w:numPr>
      </w:pPr>
      <w:bookmarkStart w:id="286" w:name="_Toc30658601"/>
      <w:r w:rsidRPr="00E74C64">
        <w:t>Appendix A: Real-Time Constraints</w:t>
      </w:r>
      <w:bookmarkEnd w:id="286"/>
    </w:p>
    <w:p w14:paraId="12A290E0" w14:textId="0DC3C28D" w:rsidR="00B7590B" w:rsidRDefault="00B7590B" w:rsidP="00B7590B">
      <w:pPr>
        <w:rPr>
          <w:rFonts w:cs="Arial"/>
          <w:szCs w:val="22"/>
        </w:rPr>
      </w:pPr>
      <w:r w:rsidRPr="009A6084">
        <w:rPr>
          <w:rFonts w:cs="Arial"/>
          <w:szCs w:val="22"/>
        </w:rPr>
        <w:t>The following is a complete list of constraints act</w:t>
      </w:r>
      <w:r w:rsidR="00BA21B3">
        <w:rPr>
          <w:rFonts w:cs="Arial"/>
          <w:szCs w:val="22"/>
        </w:rPr>
        <w:t>ivated in SCED</w:t>
      </w:r>
      <w:r w:rsidRPr="009A6084">
        <w:rPr>
          <w:rFonts w:cs="Arial"/>
          <w:szCs w:val="22"/>
        </w:rPr>
        <w:t>.</w:t>
      </w:r>
      <w:r w:rsidR="00D661D8">
        <w:rPr>
          <w:rFonts w:cs="Arial"/>
          <w:szCs w:val="22"/>
        </w:rPr>
        <w:t xml:space="preserve"> </w:t>
      </w:r>
      <w:r w:rsidRPr="0035622C">
        <w:rPr>
          <w:rFonts w:cs="Arial"/>
          <w:szCs w:val="22"/>
        </w:rPr>
        <w:t xml:space="preserve">Full contingency descriptions can be found in the Standard Contingencies List located on the MIS secure site at Grid </w:t>
      </w:r>
      <w:r w:rsidRPr="0035622C">
        <w:rPr>
          <w:rFonts w:cs="Arial"/>
          <w:szCs w:val="22"/>
        </w:rPr>
        <w:sym w:font="Wingdings" w:char="F0E0"/>
      </w:r>
      <w:r w:rsidRPr="0035622C">
        <w:rPr>
          <w:rFonts w:cs="Arial"/>
          <w:szCs w:val="22"/>
        </w:rPr>
        <w:t xml:space="preserve"> Generation </w:t>
      </w:r>
      <w:r w:rsidRPr="0035622C">
        <w:rPr>
          <w:rFonts w:cs="Arial"/>
          <w:szCs w:val="22"/>
        </w:rPr>
        <w:sym w:font="Wingdings" w:char="F0E0"/>
      </w:r>
      <w:r w:rsidRPr="0035622C">
        <w:rPr>
          <w:rFonts w:cs="Arial"/>
          <w:szCs w:val="22"/>
        </w:rPr>
        <w:t xml:space="preserve"> Reliability Unit Commitment.</w:t>
      </w:r>
    </w:p>
    <w:p w14:paraId="0F385EE6" w14:textId="77777777" w:rsidR="00753CA2" w:rsidRDefault="00753CA2" w:rsidP="00B7590B">
      <w:pPr>
        <w:rPr>
          <w:rFonts w:cs="Arial"/>
          <w:szCs w:val="22"/>
        </w:rPr>
      </w:pPr>
    </w:p>
    <w:tbl>
      <w:tblPr>
        <w:tblStyle w:val="TableGridLight"/>
        <w:tblW w:w="9355" w:type="dxa"/>
        <w:tblLook w:val="04A0" w:firstRow="1" w:lastRow="0" w:firstColumn="1" w:lastColumn="0" w:noHBand="0" w:noVBand="1"/>
      </w:tblPr>
      <w:tblGrid>
        <w:gridCol w:w="1705"/>
        <w:gridCol w:w="2700"/>
        <w:gridCol w:w="1620"/>
        <w:gridCol w:w="1710"/>
        <w:gridCol w:w="1620"/>
      </w:tblGrid>
      <w:tr w:rsidR="00753CA2" w:rsidRPr="00753CA2" w14:paraId="5B856423" w14:textId="77777777" w:rsidTr="00753CA2">
        <w:trPr>
          <w:trHeight w:val="255"/>
        </w:trPr>
        <w:tc>
          <w:tcPr>
            <w:tcW w:w="1705" w:type="dxa"/>
            <w:noWrap/>
            <w:hideMark/>
          </w:tcPr>
          <w:p w14:paraId="58D90591" w14:textId="77777777" w:rsidR="00753CA2" w:rsidRPr="00753CA2" w:rsidRDefault="00753CA2" w:rsidP="00753CA2">
            <w:pPr>
              <w:jc w:val="center"/>
              <w:rPr>
                <w:rFonts w:asciiTheme="majorHAnsi" w:hAnsiTheme="majorHAnsi" w:cstheme="majorHAnsi"/>
                <w:b/>
                <w:color w:val="333333"/>
              </w:rPr>
            </w:pPr>
            <w:r w:rsidRPr="00753CA2">
              <w:rPr>
                <w:rFonts w:asciiTheme="majorHAnsi" w:hAnsiTheme="majorHAnsi" w:cstheme="majorHAnsi"/>
                <w:b/>
                <w:color w:val="333333"/>
              </w:rPr>
              <w:t>Contingency Name</w:t>
            </w:r>
          </w:p>
        </w:tc>
        <w:tc>
          <w:tcPr>
            <w:tcW w:w="2700" w:type="dxa"/>
            <w:noWrap/>
            <w:hideMark/>
          </w:tcPr>
          <w:p w14:paraId="18B76B23" w14:textId="77777777" w:rsidR="00753CA2" w:rsidRPr="00753CA2" w:rsidRDefault="00753CA2" w:rsidP="00753CA2">
            <w:pPr>
              <w:jc w:val="center"/>
              <w:rPr>
                <w:rFonts w:asciiTheme="majorHAnsi" w:hAnsiTheme="majorHAnsi" w:cstheme="majorHAnsi"/>
                <w:b/>
                <w:color w:val="333333"/>
              </w:rPr>
            </w:pPr>
            <w:r w:rsidRPr="00753CA2">
              <w:rPr>
                <w:rFonts w:asciiTheme="majorHAnsi" w:hAnsiTheme="majorHAnsi" w:cstheme="majorHAnsi"/>
                <w:b/>
                <w:color w:val="333333"/>
              </w:rPr>
              <w:t>Overloaded Element</w:t>
            </w:r>
          </w:p>
        </w:tc>
        <w:tc>
          <w:tcPr>
            <w:tcW w:w="1620" w:type="dxa"/>
            <w:noWrap/>
            <w:hideMark/>
          </w:tcPr>
          <w:p w14:paraId="4F95E0ED" w14:textId="77777777" w:rsidR="00753CA2" w:rsidRPr="00753CA2" w:rsidRDefault="00753CA2" w:rsidP="00753CA2">
            <w:pPr>
              <w:jc w:val="center"/>
              <w:rPr>
                <w:rFonts w:asciiTheme="majorHAnsi" w:hAnsiTheme="majorHAnsi" w:cstheme="majorHAnsi"/>
                <w:b/>
                <w:color w:val="333333"/>
              </w:rPr>
            </w:pPr>
            <w:r w:rsidRPr="00753CA2">
              <w:rPr>
                <w:rFonts w:asciiTheme="majorHAnsi" w:hAnsiTheme="majorHAnsi" w:cstheme="majorHAnsi"/>
                <w:b/>
                <w:color w:val="333333"/>
              </w:rPr>
              <w:t>From Station</w:t>
            </w:r>
          </w:p>
        </w:tc>
        <w:tc>
          <w:tcPr>
            <w:tcW w:w="1710" w:type="dxa"/>
            <w:noWrap/>
            <w:hideMark/>
          </w:tcPr>
          <w:p w14:paraId="43E2BB50" w14:textId="77777777" w:rsidR="00753CA2" w:rsidRPr="00753CA2" w:rsidRDefault="00753CA2" w:rsidP="00753CA2">
            <w:pPr>
              <w:jc w:val="center"/>
              <w:rPr>
                <w:rFonts w:asciiTheme="majorHAnsi" w:hAnsiTheme="majorHAnsi" w:cstheme="majorHAnsi"/>
                <w:b/>
                <w:color w:val="333333"/>
              </w:rPr>
            </w:pPr>
            <w:r w:rsidRPr="00753CA2">
              <w:rPr>
                <w:rFonts w:asciiTheme="majorHAnsi" w:hAnsiTheme="majorHAnsi" w:cstheme="majorHAnsi"/>
                <w:b/>
                <w:color w:val="333333"/>
              </w:rPr>
              <w:t>To Station</w:t>
            </w:r>
          </w:p>
        </w:tc>
        <w:tc>
          <w:tcPr>
            <w:tcW w:w="1620" w:type="dxa"/>
            <w:noWrap/>
            <w:hideMark/>
          </w:tcPr>
          <w:p w14:paraId="6C38D662" w14:textId="77777777" w:rsidR="00753CA2" w:rsidRPr="00753CA2" w:rsidRDefault="00753CA2" w:rsidP="00753CA2">
            <w:pPr>
              <w:jc w:val="center"/>
              <w:rPr>
                <w:rFonts w:asciiTheme="majorHAnsi" w:hAnsiTheme="majorHAnsi" w:cstheme="majorHAnsi"/>
                <w:b/>
                <w:color w:val="333333"/>
              </w:rPr>
            </w:pPr>
            <w:r w:rsidRPr="00753CA2">
              <w:rPr>
                <w:rFonts w:asciiTheme="majorHAnsi" w:hAnsiTheme="majorHAnsi" w:cstheme="majorHAnsi"/>
                <w:b/>
                <w:color w:val="333333"/>
              </w:rPr>
              <w:t>Count of Days</w:t>
            </w:r>
          </w:p>
        </w:tc>
      </w:tr>
      <w:tr w:rsidR="00EA22D3" w:rsidRPr="00753CA2" w14:paraId="7F8830E7" w14:textId="77777777" w:rsidTr="00753CA2">
        <w:trPr>
          <w:trHeight w:val="255"/>
        </w:trPr>
        <w:tc>
          <w:tcPr>
            <w:tcW w:w="1705" w:type="dxa"/>
            <w:noWrap/>
            <w:hideMark/>
          </w:tcPr>
          <w:p w14:paraId="3973BA40" w14:textId="2328DED1" w:rsidR="00EA22D3" w:rsidRPr="00753CA2" w:rsidRDefault="00EA22D3" w:rsidP="00EA22D3">
            <w:pPr>
              <w:rPr>
                <w:rFonts w:asciiTheme="majorHAnsi" w:hAnsiTheme="majorHAnsi" w:cstheme="majorHAnsi"/>
                <w:color w:val="454545"/>
              </w:rPr>
            </w:pPr>
            <w:r w:rsidRPr="00DF7DAC">
              <w:t>BASE CASE</w:t>
            </w:r>
          </w:p>
        </w:tc>
        <w:tc>
          <w:tcPr>
            <w:tcW w:w="2700" w:type="dxa"/>
            <w:noWrap/>
            <w:hideMark/>
          </w:tcPr>
          <w:p w14:paraId="27BCEFAF" w14:textId="6E162618" w:rsidR="00EA22D3" w:rsidRPr="00753CA2" w:rsidRDefault="00EA22D3" w:rsidP="00EA22D3">
            <w:pPr>
              <w:rPr>
                <w:rFonts w:asciiTheme="majorHAnsi" w:hAnsiTheme="majorHAnsi" w:cstheme="majorHAnsi"/>
                <w:color w:val="454545"/>
              </w:rPr>
            </w:pPr>
            <w:r w:rsidRPr="00DF7DAC">
              <w:t>MCCAMY</w:t>
            </w:r>
          </w:p>
        </w:tc>
        <w:tc>
          <w:tcPr>
            <w:tcW w:w="1620" w:type="dxa"/>
            <w:noWrap/>
            <w:hideMark/>
          </w:tcPr>
          <w:p w14:paraId="1643DC87" w14:textId="06C3E551" w:rsidR="00EA22D3" w:rsidRPr="00753CA2" w:rsidRDefault="00EA22D3" w:rsidP="00EA22D3">
            <w:pPr>
              <w:rPr>
                <w:rFonts w:asciiTheme="majorHAnsi" w:hAnsiTheme="majorHAnsi" w:cstheme="majorHAnsi"/>
                <w:color w:val="454545"/>
              </w:rPr>
            </w:pPr>
            <w:r w:rsidRPr="00DF7DAC">
              <w:t>n/a</w:t>
            </w:r>
          </w:p>
        </w:tc>
        <w:tc>
          <w:tcPr>
            <w:tcW w:w="1710" w:type="dxa"/>
            <w:noWrap/>
            <w:hideMark/>
          </w:tcPr>
          <w:p w14:paraId="446FD340" w14:textId="6F5189A5" w:rsidR="00EA22D3" w:rsidRPr="00753CA2" w:rsidRDefault="00EA22D3" w:rsidP="00EA22D3">
            <w:pPr>
              <w:rPr>
                <w:rFonts w:asciiTheme="majorHAnsi" w:hAnsiTheme="majorHAnsi" w:cstheme="majorHAnsi"/>
                <w:color w:val="454545"/>
              </w:rPr>
            </w:pPr>
            <w:r w:rsidRPr="00DF7DAC">
              <w:t>n/a</w:t>
            </w:r>
          </w:p>
        </w:tc>
        <w:tc>
          <w:tcPr>
            <w:tcW w:w="1620" w:type="dxa"/>
            <w:noWrap/>
            <w:hideMark/>
          </w:tcPr>
          <w:p w14:paraId="11081E89" w14:textId="6110E5AC" w:rsidR="00EA22D3" w:rsidRPr="00753CA2" w:rsidRDefault="00EA22D3" w:rsidP="00EA22D3">
            <w:pPr>
              <w:jc w:val="right"/>
              <w:rPr>
                <w:rFonts w:asciiTheme="majorHAnsi" w:hAnsiTheme="majorHAnsi" w:cstheme="majorHAnsi"/>
                <w:color w:val="454545"/>
              </w:rPr>
            </w:pPr>
            <w:r w:rsidRPr="00DF7DAC">
              <w:t>27</w:t>
            </w:r>
          </w:p>
        </w:tc>
      </w:tr>
      <w:tr w:rsidR="00EA22D3" w:rsidRPr="00753CA2" w14:paraId="0D8830F3" w14:textId="77777777" w:rsidTr="00753CA2">
        <w:trPr>
          <w:trHeight w:val="255"/>
        </w:trPr>
        <w:tc>
          <w:tcPr>
            <w:tcW w:w="1705" w:type="dxa"/>
            <w:noWrap/>
            <w:hideMark/>
          </w:tcPr>
          <w:p w14:paraId="3A0C7415" w14:textId="41B4269B" w:rsidR="00EA22D3" w:rsidRPr="00753CA2" w:rsidRDefault="00EA22D3" w:rsidP="00EA22D3">
            <w:pPr>
              <w:rPr>
                <w:rFonts w:asciiTheme="majorHAnsi" w:hAnsiTheme="majorHAnsi" w:cstheme="majorHAnsi"/>
                <w:color w:val="454545"/>
              </w:rPr>
            </w:pPr>
            <w:r w:rsidRPr="00DF7DAC">
              <w:t>BASE CASE</w:t>
            </w:r>
          </w:p>
        </w:tc>
        <w:tc>
          <w:tcPr>
            <w:tcW w:w="2700" w:type="dxa"/>
            <w:noWrap/>
            <w:hideMark/>
          </w:tcPr>
          <w:p w14:paraId="0ACE0A25" w14:textId="403B9948" w:rsidR="00EA22D3" w:rsidRPr="00753CA2" w:rsidRDefault="00EA22D3" w:rsidP="00EA22D3">
            <w:pPr>
              <w:rPr>
                <w:rFonts w:asciiTheme="majorHAnsi" w:hAnsiTheme="majorHAnsi" w:cstheme="majorHAnsi"/>
                <w:color w:val="454545"/>
              </w:rPr>
            </w:pPr>
            <w:r w:rsidRPr="00DF7DAC">
              <w:t>PNHNDL</w:t>
            </w:r>
          </w:p>
        </w:tc>
        <w:tc>
          <w:tcPr>
            <w:tcW w:w="1620" w:type="dxa"/>
            <w:noWrap/>
            <w:hideMark/>
          </w:tcPr>
          <w:p w14:paraId="1D67EFFB" w14:textId="0B36FAC0" w:rsidR="00EA22D3" w:rsidRPr="00753CA2" w:rsidRDefault="00EA22D3" w:rsidP="00EA22D3">
            <w:pPr>
              <w:rPr>
                <w:rFonts w:asciiTheme="majorHAnsi" w:hAnsiTheme="majorHAnsi" w:cstheme="majorHAnsi"/>
                <w:color w:val="454545"/>
              </w:rPr>
            </w:pPr>
            <w:r w:rsidRPr="00DF7DAC">
              <w:t>n/a</w:t>
            </w:r>
          </w:p>
        </w:tc>
        <w:tc>
          <w:tcPr>
            <w:tcW w:w="1710" w:type="dxa"/>
            <w:noWrap/>
            <w:hideMark/>
          </w:tcPr>
          <w:p w14:paraId="376E2F0D" w14:textId="0DF8094E" w:rsidR="00EA22D3" w:rsidRPr="00753CA2" w:rsidRDefault="00EA22D3" w:rsidP="00EA22D3">
            <w:pPr>
              <w:rPr>
                <w:rFonts w:asciiTheme="majorHAnsi" w:hAnsiTheme="majorHAnsi" w:cstheme="majorHAnsi"/>
                <w:color w:val="454545"/>
              </w:rPr>
            </w:pPr>
            <w:r w:rsidRPr="00DF7DAC">
              <w:t>n/a</w:t>
            </w:r>
          </w:p>
        </w:tc>
        <w:tc>
          <w:tcPr>
            <w:tcW w:w="1620" w:type="dxa"/>
            <w:noWrap/>
            <w:hideMark/>
          </w:tcPr>
          <w:p w14:paraId="190FC869" w14:textId="5D4F3A0E" w:rsidR="00EA22D3" w:rsidRPr="00753CA2" w:rsidRDefault="00EA22D3" w:rsidP="00EA22D3">
            <w:pPr>
              <w:jc w:val="right"/>
              <w:rPr>
                <w:rFonts w:asciiTheme="majorHAnsi" w:hAnsiTheme="majorHAnsi" w:cstheme="majorHAnsi"/>
                <w:color w:val="454545"/>
              </w:rPr>
            </w:pPr>
            <w:r w:rsidRPr="00DF7DAC">
              <w:t>23</w:t>
            </w:r>
          </w:p>
        </w:tc>
      </w:tr>
      <w:tr w:rsidR="00EA22D3" w:rsidRPr="00753CA2" w14:paraId="667E2F16" w14:textId="77777777" w:rsidTr="00753CA2">
        <w:trPr>
          <w:trHeight w:val="255"/>
        </w:trPr>
        <w:tc>
          <w:tcPr>
            <w:tcW w:w="1705" w:type="dxa"/>
            <w:noWrap/>
            <w:hideMark/>
          </w:tcPr>
          <w:p w14:paraId="3318CE3E" w14:textId="303476E4" w:rsidR="00EA22D3" w:rsidRPr="00753CA2" w:rsidRDefault="00EA22D3" w:rsidP="00EA22D3">
            <w:pPr>
              <w:rPr>
                <w:rFonts w:asciiTheme="majorHAnsi" w:hAnsiTheme="majorHAnsi" w:cstheme="majorHAnsi"/>
                <w:color w:val="454545"/>
              </w:rPr>
            </w:pPr>
            <w:r w:rsidRPr="00DF7DAC">
              <w:t>BASE CASE</w:t>
            </w:r>
          </w:p>
        </w:tc>
        <w:tc>
          <w:tcPr>
            <w:tcW w:w="2700" w:type="dxa"/>
            <w:noWrap/>
            <w:hideMark/>
          </w:tcPr>
          <w:p w14:paraId="59ACEB3A" w14:textId="102239D6" w:rsidR="00EA22D3" w:rsidRPr="00753CA2" w:rsidRDefault="00EA22D3" w:rsidP="00EA22D3">
            <w:pPr>
              <w:rPr>
                <w:rFonts w:asciiTheme="majorHAnsi" w:hAnsiTheme="majorHAnsi" w:cstheme="majorHAnsi"/>
                <w:color w:val="454545"/>
              </w:rPr>
            </w:pPr>
            <w:r w:rsidRPr="00DF7DAC">
              <w:t>NE_LOB</w:t>
            </w:r>
          </w:p>
        </w:tc>
        <w:tc>
          <w:tcPr>
            <w:tcW w:w="1620" w:type="dxa"/>
            <w:noWrap/>
            <w:hideMark/>
          </w:tcPr>
          <w:p w14:paraId="59C8ED94" w14:textId="16DDB8C2" w:rsidR="00EA22D3" w:rsidRPr="00753CA2" w:rsidRDefault="00EA22D3" w:rsidP="00EA22D3">
            <w:pPr>
              <w:rPr>
                <w:rFonts w:asciiTheme="majorHAnsi" w:hAnsiTheme="majorHAnsi" w:cstheme="majorHAnsi"/>
                <w:color w:val="454545"/>
              </w:rPr>
            </w:pPr>
            <w:r w:rsidRPr="00DF7DAC">
              <w:t>n/a</w:t>
            </w:r>
          </w:p>
        </w:tc>
        <w:tc>
          <w:tcPr>
            <w:tcW w:w="1710" w:type="dxa"/>
            <w:noWrap/>
            <w:hideMark/>
          </w:tcPr>
          <w:p w14:paraId="0C4F3AFC" w14:textId="1B55569F" w:rsidR="00EA22D3" w:rsidRPr="00753CA2" w:rsidRDefault="00EA22D3" w:rsidP="00EA22D3">
            <w:pPr>
              <w:rPr>
                <w:rFonts w:asciiTheme="majorHAnsi" w:hAnsiTheme="majorHAnsi" w:cstheme="majorHAnsi"/>
                <w:color w:val="454545"/>
              </w:rPr>
            </w:pPr>
            <w:r w:rsidRPr="00DF7DAC">
              <w:t>n/a</w:t>
            </w:r>
          </w:p>
        </w:tc>
        <w:tc>
          <w:tcPr>
            <w:tcW w:w="1620" w:type="dxa"/>
            <w:noWrap/>
            <w:hideMark/>
          </w:tcPr>
          <w:p w14:paraId="56967E75" w14:textId="087E11D0" w:rsidR="00EA22D3" w:rsidRPr="00753CA2" w:rsidRDefault="00EA22D3" w:rsidP="00EA22D3">
            <w:pPr>
              <w:jc w:val="right"/>
              <w:rPr>
                <w:rFonts w:asciiTheme="majorHAnsi" w:hAnsiTheme="majorHAnsi" w:cstheme="majorHAnsi"/>
                <w:color w:val="454545"/>
              </w:rPr>
            </w:pPr>
            <w:r w:rsidRPr="00DF7DAC">
              <w:t>21</w:t>
            </w:r>
          </w:p>
        </w:tc>
      </w:tr>
      <w:tr w:rsidR="00EA22D3" w:rsidRPr="00753CA2" w14:paraId="17F97DC7" w14:textId="77777777" w:rsidTr="00753CA2">
        <w:trPr>
          <w:trHeight w:val="255"/>
        </w:trPr>
        <w:tc>
          <w:tcPr>
            <w:tcW w:w="1705" w:type="dxa"/>
            <w:noWrap/>
            <w:hideMark/>
          </w:tcPr>
          <w:p w14:paraId="6F84F791" w14:textId="695030EC" w:rsidR="00EA22D3" w:rsidRPr="00753CA2" w:rsidRDefault="00EA22D3" w:rsidP="00EA22D3">
            <w:pPr>
              <w:rPr>
                <w:rFonts w:asciiTheme="majorHAnsi" w:hAnsiTheme="majorHAnsi" w:cstheme="majorHAnsi"/>
                <w:color w:val="454545"/>
              </w:rPr>
            </w:pPr>
            <w:r w:rsidRPr="00DF7DAC">
              <w:t>SMV_PAR8</w:t>
            </w:r>
          </w:p>
        </w:tc>
        <w:tc>
          <w:tcPr>
            <w:tcW w:w="2700" w:type="dxa"/>
            <w:noWrap/>
            <w:hideMark/>
          </w:tcPr>
          <w:p w14:paraId="5B1A5DC0" w14:textId="5CF0821E" w:rsidR="00EA22D3" w:rsidRPr="00753CA2" w:rsidRDefault="00EA22D3" w:rsidP="00EA22D3">
            <w:pPr>
              <w:rPr>
                <w:rFonts w:asciiTheme="majorHAnsi" w:hAnsiTheme="majorHAnsi" w:cstheme="majorHAnsi"/>
                <w:color w:val="454545"/>
              </w:rPr>
            </w:pPr>
            <w:r w:rsidRPr="00DF7DAC">
              <w:t>RIOHND_ERIOHND_1</w:t>
            </w:r>
          </w:p>
        </w:tc>
        <w:tc>
          <w:tcPr>
            <w:tcW w:w="1620" w:type="dxa"/>
            <w:noWrap/>
            <w:hideMark/>
          </w:tcPr>
          <w:p w14:paraId="1D8B7421" w14:textId="0B8120E3" w:rsidR="00EA22D3" w:rsidRPr="00753CA2" w:rsidRDefault="00EA22D3" w:rsidP="00EA22D3">
            <w:pPr>
              <w:rPr>
                <w:rFonts w:asciiTheme="majorHAnsi" w:hAnsiTheme="majorHAnsi" w:cstheme="majorHAnsi"/>
                <w:color w:val="454545"/>
              </w:rPr>
            </w:pPr>
            <w:r w:rsidRPr="00DF7DAC">
              <w:t>MV_RIOHO</w:t>
            </w:r>
          </w:p>
        </w:tc>
        <w:tc>
          <w:tcPr>
            <w:tcW w:w="1710" w:type="dxa"/>
            <w:noWrap/>
            <w:hideMark/>
          </w:tcPr>
          <w:p w14:paraId="09F2E69D" w14:textId="26475662" w:rsidR="00EA22D3" w:rsidRPr="00753CA2" w:rsidRDefault="00EA22D3" w:rsidP="00EA22D3">
            <w:pPr>
              <w:rPr>
                <w:rFonts w:asciiTheme="majorHAnsi" w:hAnsiTheme="majorHAnsi" w:cstheme="majorHAnsi"/>
                <w:color w:val="454545"/>
              </w:rPr>
            </w:pPr>
            <w:r w:rsidRPr="00DF7DAC">
              <w:t>RIOHONDO</w:t>
            </w:r>
          </w:p>
        </w:tc>
        <w:tc>
          <w:tcPr>
            <w:tcW w:w="1620" w:type="dxa"/>
            <w:noWrap/>
            <w:hideMark/>
          </w:tcPr>
          <w:p w14:paraId="4685D998" w14:textId="67B3C83F" w:rsidR="00EA22D3" w:rsidRPr="00753CA2" w:rsidRDefault="00EA22D3" w:rsidP="00EA22D3">
            <w:pPr>
              <w:jc w:val="right"/>
              <w:rPr>
                <w:rFonts w:asciiTheme="majorHAnsi" w:hAnsiTheme="majorHAnsi" w:cstheme="majorHAnsi"/>
                <w:color w:val="454545"/>
              </w:rPr>
            </w:pPr>
            <w:r w:rsidRPr="00DF7DAC">
              <w:t>20</w:t>
            </w:r>
          </w:p>
        </w:tc>
      </w:tr>
      <w:tr w:rsidR="00EA22D3" w:rsidRPr="00753CA2" w14:paraId="156B6ACD" w14:textId="77777777" w:rsidTr="00753CA2">
        <w:trPr>
          <w:trHeight w:val="255"/>
        </w:trPr>
        <w:tc>
          <w:tcPr>
            <w:tcW w:w="1705" w:type="dxa"/>
            <w:noWrap/>
            <w:hideMark/>
          </w:tcPr>
          <w:p w14:paraId="085986C8" w14:textId="218EC9EA" w:rsidR="00EA22D3" w:rsidRPr="00753CA2" w:rsidRDefault="00EA22D3" w:rsidP="00EA22D3">
            <w:pPr>
              <w:rPr>
                <w:rFonts w:asciiTheme="majorHAnsi" w:hAnsiTheme="majorHAnsi" w:cstheme="majorHAnsi"/>
                <w:color w:val="454545"/>
              </w:rPr>
            </w:pPr>
            <w:r w:rsidRPr="00DF7DAC">
              <w:t>DHCKSAG8</w:t>
            </w:r>
          </w:p>
        </w:tc>
        <w:tc>
          <w:tcPr>
            <w:tcW w:w="2700" w:type="dxa"/>
            <w:noWrap/>
            <w:hideMark/>
          </w:tcPr>
          <w:p w14:paraId="6D9460F3" w14:textId="507C4467" w:rsidR="00EA22D3" w:rsidRPr="00753CA2" w:rsidRDefault="00EA22D3" w:rsidP="00EA22D3">
            <w:pPr>
              <w:rPr>
                <w:rFonts w:asciiTheme="majorHAnsi" w:hAnsiTheme="majorHAnsi" w:cstheme="majorHAnsi"/>
                <w:color w:val="454545"/>
              </w:rPr>
            </w:pPr>
            <w:r w:rsidRPr="00DF7DAC">
              <w:t>6265__A</w:t>
            </w:r>
          </w:p>
        </w:tc>
        <w:tc>
          <w:tcPr>
            <w:tcW w:w="1620" w:type="dxa"/>
            <w:noWrap/>
            <w:hideMark/>
          </w:tcPr>
          <w:p w14:paraId="70583041" w14:textId="54E70867" w:rsidR="00EA22D3" w:rsidRPr="00753CA2" w:rsidRDefault="00EA22D3" w:rsidP="00EA22D3">
            <w:pPr>
              <w:rPr>
                <w:rFonts w:asciiTheme="majorHAnsi" w:hAnsiTheme="majorHAnsi" w:cstheme="majorHAnsi"/>
                <w:color w:val="454545"/>
              </w:rPr>
            </w:pPr>
            <w:r w:rsidRPr="00DF7DAC">
              <w:t>EMSES</w:t>
            </w:r>
          </w:p>
        </w:tc>
        <w:tc>
          <w:tcPr>
            <w:tcW w:w="1710" w:type="dxa"/>
            <w:noWrap/>
            <w:hideMark/>
          </w:tcPr>
          <w:p w14:paraId="02400FB3" w14:textId="5C71A0C3" w:rsidR="00EA22D3" w:rsidRPr="00753CA2" w:rsidRDefault="00EA22D3" w:rsidP="00EA22D3">
            <w:pPr>
              <w:rPr>
                <w:rFonts w:asciiTheme="majorHAnsi" w:hAnsiTheme="majorHAnsi" w:cstheme="majorHAnsi"/>
                <w:color w:val="454545"/>
              </w:rPr>
            </w:pPr>
            <w:r w:rsidRPr="00DF7DAC">
              <w:t>MRSDO</w:t>
            </w:r>
          </w:p>
        </w:tc>
        <w:tc>
          <w:tcPr>
            <w:tcW w:w="1620" w:type="dxa"/>
            <w:noWrap/>
            <w:hideMark/>
          </w:tcPr>
          <w:p w14:paraId="6EA6F0A9" w14:textId="154BD704" w:rsidR="00EA22D3" w:rsidRPr="00753CA2" w:rsidRDefault="00EA22D3" w:rsidP="00EA22D3">
            <w:pPr>
              <w:jc w:val="right"/>
              <w:rPr>
                <w:rFonts w:asciiTheme="majorHAnsi" w:hAnsiTheme="majorHAnsi" w:cstheme="majorHAnsi"/>
                <w:color w:val="454545"/>
              </w:rPr>
            </w:pPr>
            <w:r w:rsidRPr="00DF7DAC">
              <w:t>19</w:t>
            </w:r>
          </w:p>
        </w:tc>
      </w:tr>
      <w:tr w:rsidR="00EA22D3" w:rsidRPr="00753CA2" w14:paraId="33A18CE2" w14:textId="77777777" w:rsidTr="00753CA2">
        <w:trPr>
          <w:trHeight w:val="255"/>
        </w:trPr>
        <w:tc>
          <w:tcPr>
            <w:tcW w:w="1705" w:type="dxa"/>
            <w:noWrap/>
            <w:hideMark/>
          </w:tcPr>
          <w:p w14:paraId="4C3D08CC" w14:textId="0AEC8099" w:rsidR="00EA22D3" w:rsidRPr="00753CA2" w:rsidRDefault="00EA22D3" w:rsidP="00EA22D3">
            <w:pPr>
              <w:rPr>
                <w:rFonts w:asciiTheme="majorHAnsi" w:hAnsiTheme="majorHAnsi" w:cstheme="majorHAnsi"/>
                <w:color w:val="454545"/>
              </w:rPr>
            </w:pPr>
            <w:r w:rsidRPr="00DF7DAC">
              <w:t>SRAYRI28</w:t>
            </w:r>
          </w:p>
        </w:tc>
        <w:tc>
          <w:tcPr>
            <w:tcW w:w="2700" w:type="dxa"/>
            <w:noWrap/>
            <w:hideMark/>
          </w:tcPr>
          <w:p w14:paraId="5C8754EC" w14:textId="6EF48FAC" w:rsidR="00EA22D3" w:rsidRPr="00753CA2" w:rsidRDefault="00EA22D3" w:rsidP="00EA22D3">
            <w:pPr>
              <w:rPr>
                <w:rFonts w:asciiTheme="majorHAnsi" w:hAnsiTheme="majorHAnsi" w:cstheme="majorHAnsi"/>
                <w:color w:val="454545"/>
              </w:rPr>
            </w:pPr>
            <w:r w:rsidRPr="00DF7DAC">
              <w:t>RAYMND2_69A1</w:t>
            </w:r>
          </w:p>
        </w:tc>
        <w:tc>
          <w:tcPr>
            <w:tcW w:w="1620" w:type="dxa"/>
            <w:noWrap/>
            <w:hideMark/>
          </w:tcPr>
          <w:p w14:paraId="4ED1C144" w14:textId="1210D68A" w:rsidR="00EA22D3" w:rsidRPr="00753CA2" w:rsidRDefault="00EA22D3" w:rsidP="00EA22D3">
            <w:pPr>
              <w:rPr>
                <w:rFonts w:asciiTheme="majorHAnsi" w:hAnsiTheme="majorHAnsi" w:cstheme="majorHAnsi"/>
                <w:color w:val="454545"/>
              </w:rPr>
            </w:pPr>
            <w:r w:rsidRPr="00DF7DAC">
              <w:t>RAYMND2</w:t>
            </w:r>
          </w:p>
        </w:tc>
        <w:tc>
          <w:tcPr>
            <w:tcW w:w="1710" w:type="dxa"/>
            <w:noWrap/>
            <w:hideMark/>
          </w:tcPr>
          <w:p w14:paraId="5FF03E3E" w14:textId="3164DAE8" w:rsidR="00EA22D3" w:rsidRPr="00753CA2" w:rsidRDefault="00EA22D3" w:rsidP="00EA22D3">
            <w:pPr>
              <w:rPr>
                <w:rFonts w:asciiTheme="majorHAnsi" w:hAnsiTheme="majorHAnsi" w:cstheme="majorHAnsi"/>
                <w:color w:val="454545"/>
              </w:rPr>
            </w:pPr>
            <w:r w:rsidRPr="00DF7DAC">
              <w:t>RAYMND2</w:t>
            </w:r>
          </w:p>
        </w:tc>
        <w:tc>
          <w:tcPr>
            <w:tcW w:w="1620" w:type="dxa"/>
            <w:noWrap/>
            <w:hideMark/>
          </w:tcPr>
          <w:p w14:paraId="1E90C9FC" w14:textId="6DB140ED" w:rsidR="00EA22D3" w:rsidRPr="00753CA2" w:rsidRDefault="00EA22D3" w:rsidP="00EA22D3">
            <w:pPr>
              <w:jc w:val="right"/>
              <w:rPr>
                <w:rFonts w:asciiTheme="majorHAnsi" w:hAnsiTheme="majorHAnsi" w:cstheme="majorHAnsi"/>
                <w:color w:val="454545"/>
              </w:rPr>
            </w:pPr>
            <w:r w:rsidRPr="00DF7DAC">
              <w:t>18</w:t>
            </w:r>
          </w:p>
        </w:tc>
      </w:tr>
      <w:tr w:rsidR="00EA22D3" w:rsidRPr="00753CA2" w14:paraId="68FACCB5" w14:textId="77777777" w:rsidTr="00753CA2">
        <w:trPr>
          <w:trHeight w:val="255"/>
        </w:trPr>
        <w:tc>
          <w:tcPr>
            <w:tcW w:w="1705" w:type="dxa"/>
            <w:noWrap/>
            <w:hideMark/>
          </w:tcPr>
          <w:p w14:paraId="683DD556" w14:textId="69518B73" w:rsidR="00EA22D3" w:rsidRPr="00753CA2" w:rsidRDefault="00EA22D3" w:rsidP="00EA22D3">
            <w:pPr>
              <w:rPr>
                <w:rFonts w:asciiTheme="majorHAnsi" w:hAnsiTheme="majorHAnsi" w:cstheme="majorHAnsi"/>
                <w:color w:val="454545"/>
              </w:rPr>
            </w:pPr>
            <w:r w:rsidRPr="00DF7DAC">
              <w:t>BASE CASE</w:t>
            </w:r>
          </w:p>
        </w:tc>
        <w:tc>
          <w:tcPr>
            <w:tcW w:w="2700" w:type="dxa"/>
            <w:noWrap/>
            <w:hideMark/>
          </w:tcPr>
          <w:p w14:paraId="272E439F" w14:textId="0650DD83" w:rsidR="00EA22D3" w:rsidRPr="00753CA2" w:rsidRDefault="00EA22D3" w:rsidP="00EA22D3">
            <w:pPr>
              <w:rPr>
                <w:rFonts w:asciiTheme="majorHAnsi" w:hAnsiTheme="majorHAnsi" w:cstheme="majorHAnsi"/>
                <w:color w:val="454545"/>
              </w:rPr>
            </w:pPr>
            <w:r w:rsidRPr="00DF7DAC">
              <w:t>REROCK_TLINE_1</w:t>
            </w:r>
          </w:p>
        </w:tc>
        <w:tc>
          <w:tcPr>
            <w:tcW w:w="1620" w:type="dxa"/>
            <w:noWrap/>
            <w:hideMark/>
          </w:tcPr>
          <w:p w14:paraId="34E4FC82" w14:textId="5034EB46" w:rsidR="00EA22D3" w:rsidRPr="00753CA2" w:rsidRDefault="00EA22D3" w:rsidP="00EA22D3">
            <w:pPr>
              <w:rPr>
                <w:rFonts w:asciiTheme="majorHAnsi" w:hAnsiTheme="majorHAnsi" w:cstheme="majorHAnsi"/>
                <w:color w:val="454545"/>
              </w:rPr>
            </w:pPr>
            <w:r w:rsidRPr="00DF7DAC">
              <w:t>REROCK</w:t>
            </w:r>
          </w:p>
        </w:tc>
        <w:tc>
          <w:tcPr>
            <w:tcW w:w="1710" w:type="dxa"/>
            <w:noWrap/>
            <w:hideMark/>
          </w:tcPr>
          <w:p w14:paraId="4FB7E795" w14:textId="4CDA2075" w:rsidR="00EA22D3" w:rsidRPr="00753CA2" w:rsidRDefault="00EA22D3" w:rsidP="00EA22D3">
            <w:pPr>
              <w:rPr>
                <w:rFonts w:asciiTheme="majorHAnsi" w:hAnsiTheme="majorHAnsi" w:cstheme="majorHAnsi"/>
                <w:color w:val="454545"/>
              </w:rPr>
            </w:pPr>
            <w:r w:rsidRPr="00DF7DAC">
              <w:t>LINTERNA</w:t>
            </w:r>
          </w:p>
        </w:tc>
        <w:tc>
          <w:tcPr>
            <w:tcW w:w="1620" w:type="dxa"/>
            <w:noWrap/>
            <w:hideMark/>
          </w:tcPr>
          <w:p w14:paraId="5D3C2F98" w14:textId="39AC6EF8" w:rsidR="00EA22D3" w:rsidRPr="00753CA2" w:rsidRDefault="00EA22D3" w:rsidP="00EA22D3">
            <w:pPr>
              <w:jc w:val="right"/>
              <w:rPr>
                <w:rFonts w:asciiTheme="majorHAnsi" w:hAnsiTheme="majorHAnsi" w:cstheme="majorHAnsi"/>
                <w:color w:val="454545"/>
              </w:rPr>
            </w:pPr>
            <w:r w:rsidRPr="00DF7DAC">
              <w:t>16</w:t>
            </w:r>
          </w:p>
        </w:tc>
      </w:tr>
      <w:tr w:rsidR="00EA22D3" w:rsidRPr="00753CA2" w14:paraId="46098328" w14:textId="77777777" w:rsidTr="00753CA2">
        <w:trPr>
          <w:trHeight w:val="255"/>
        </w:trPr>
        <w:tc>
          <w:tcPr>
            <w:tcW w:w="1705" w:type="dxa"/>
            <w:noWrap/>
            <w:hideMark/>
          </w:tcPr>
          <w:p w14:paraId="192E8AC1" w14:textId="0D4CBB32" w:rsidR="00EA22D3" w:rsidRPr="00753CA2" w:rsidRDefault="00EA22D3" w:rsidP="00EA22D3">
            <w:pPr>
              <w:rPr>
                <w:rFonts w:asciiTheme="majorHAnsi" w:hAnsiTheme="majorHAnsi" w:cstheme="majorHAnsi"/>
                <w:color w:val="454545"/>
              </w:rPr>
            </w:pPr>
            <w:r w:rsidRPr="00DF7DAC">
              <w:t>SW_BW_25</w:t>
            </w:r>
          </w:p>
        </w:tc>
        <w:tc>
          <w:tcPr>
            <w:tcW w:w="2700" w:type="dxa"/>
            <w:noWrap/>
            <w:hideMark/>
          </w:tcPr>
          <w:p w14:paraId="298DE016" w14:textId="0AF85D4F" w:rsidR="00EA22D3" w:rsidRPr="00753CA2" w:rsidRDefault="00EA22D3" w:rsidP="00EA22D3">
            <w:pPr>
              <w:rPr>
                <w:rFonts w:asciiTheme="majorHAnsi" w:hAnsiTheme="majorHAnsi" w:cstheme="majorHAnsi"/>
                <w:color w:val="454545"/>
              </w:rPr>
            </w:pPr>
            <w:r w:rsidRPr="00DF7DAC">
              <w:t>CRTVLE_EINSTEN_1</w:t>
            </w:r>
          </w:p>
        </w:tc>
        <w:tc>
          <w:tcPr>
            <w:tcW w:w="1620" w:type="dxa"/>
            <w:noWrap/>
            <w:hideMark/>
          </w:tcPr>
          <w:p w14:paraId="42DA7AE4" w14:textId="73F5B916" w:rsidR="00EA22D3" w:rsidRPr="00753CA2" w:rsidRDefault="00EA22D3" w:rsidP="00EA22D3">
            <w:pPr>
              <w:rPr>
                <w:rFonts w:asciiTheme="majorHAnsi" w:hAnsiTheme="majorHAnsi" w:cstheme="majorHAnsi"/>
                <w:color w:val="454545"/>
              </w:rPr>
            </w:pPr>
            <w:r w:rsidRPr="00DF7DAC">
              <w:t>EINSTEIN</w:t>
            </w:r>
          </w:p>
        </w:tc>
        <w:tc>
          <w:tcPr>
            <w:tcW w:w="1710" w:type="dxa"/>
            <w:noWrap/>
            <w:hideMark/>
          </w:tcPr>
          <w:p w14:paraId="52A960EE" w14:textId="5621C00D" w:rsidR="00EA22D3" w:rsidRPr="00753CA2" w:rsidRDefault="00EA22D3" w:rsidP="00EA22D3">
            <w:pPr>
              <w:rPr>
                <w:rFonts w:asciiTheme="majorHAnsi" w:hAnsiTheme="majorHAnsi" w:cstheme="majorHAnsi"/>
                <w:color w:val="454545"/>
              </w:rPr>
            </w:pPr>
            <w:r w:rsidRPr="00DF7DAC">
              <w:t>CRTRVLLE</w:t>
            </w:r>
          </w:p>
        </w:tc>
        <w:tc>
          <w:tcPr>
            <w:tcW w:w="1620" w:type="dxa"/>
            <w:noWrap/>
            <w:hideMark/>
          </w:tcPr>
          <w:p w14:paraId="46F87E13" w14:textId="6D6EDD75" w:rsidR="00EA22D3" w:rsidRPr="00753CA2" w:rsidRDefault="00EA22D3" w:rsidP="00EA22D3">
            <w:pPr>
              <w:jc w:val="right"/>
              <w:rPr>
                <w:rFonts w:asciiTheme="majorHAnsi" w:hAnsiTheme="majorHAnsi" w:cstheme="majorHAnsi"/>
                <w:color w:val="454545"/>
              </w:rPr>
            </w:pPr>
            <w:r w:rsidRPr="00DF7DAC">
              <w:t>16</w:t>
            </w:r>
          </w:p>
        </w:tc>
      </w:tr>
      <w:tr w:rsidR="00EA22D3" w:rsidRPr="00753CA2" w14:paraId="118C74F8" w14:textId="77777777" w:rsidTr="00753CA2">
        <w:trPr>
          <w:trHeight w:val="255"/>
        </w:trPr>
        <w:tc>
          <w:tcPr>
            <w:tcW w:w="1705" w:type="dxa"/>
            <w:noWrap/>
            <w:hideMark/>
          </w:tcPr>
          <w:p w14:paraId="51BA937F" w14:textId="21347183" w:rsidR="00EA22D3" w:rsidRPr="00753CA2" w:rsidRDefault="00EA22D3" w:rsidP="00EA22D3">
            <w:pPr>
              <w:rPr>
                <w:rFonts w:asciiTheme="majorHAnsi" w:hAnsiTheme="majorHAnsi" w:cstheme="majorHAnsi"/>
                <w:color w:val="454545"/>
              </w:rPr>
            </w:pPr>
            <w:r w:rsidRPr="00DF7DAC">
              <w:t>SBRAUVA8</w:t>
            </w:r>
          </w:p>
        </w:tc>
        <w:tc>
          <w:tcPr>
            <w:tcW w:w="2700" w:type="dxa"/>
            <w:noWrap/>
            <w:hideMark/>
          </w:tcPr>
          <w:p w14:paraId="7DB9442D" w14:textId="5D6FFC0B" w:rsidR="00EA22D3" w:rsidRPr="00753CA2" w:rsidRDefault="00EA22D3" w:rsidP="00EA22D3">
            <w:pPr>
              <w:rPr>
                <w:rFonts w:asciiTheme="majorHAnsi" w:hAnsiTheme="majorHAnsi" w:cstheme="majorHAnsi"/>
                <w:color w:val="454545"/>
              </w:rPr>
            </w:pPr>
            <w:r w:rsidRPr="00DF7DAC">
              <w:t>HAMILT_MAVERI1_1</w:t>
            </w:r>
          </w:p>
        </w:tc>
        <w:tc>
          <w:tcPr>
            <w:tcW w:w="1620" w:type="dxa"/>
            <w:noWrap/>
            <w:hideMark/>
          </w:tcPr>
          <w:p w14:paraId="477978C5" w14:textId="23A8A966" w:rsidR="00EA22D3" w:rsidRPr="00753CA2" w:rsidRDefault="00EA22D3" w:rsidP="00EA22D3">
            <w:pPr>
              <w:rPr>
                <w:rFonts w:asciiTheme="majorHAnsi" w:hAnsiTheme="majorHAnsi" w:cstheme="majorHAnsi"/>
                <w:color w:val="454545"/>
              </w:rPr>
            </w:pPr>
            <w:r w:rsidRPr="00DF7DAC">
              <w:t>HAMILTON</w:t>
            </w:r>
          </w:p>
        </w:tc>
        <w:tc>
          <w:tcPr>
            <w:tcW w:w="1710" w:type="dxa"/>
            <w:noWrap/>
            <w:hideMark/>
          </w:tcPr>
          <w:p w14:paraId="1A1AF250" w14:textId="3B6EBBD5" w:rsidR="00EA22D3" w:rsidRPr="00753CA2" w:rsidRDefault="00EA22D3" w:rsidP="00EA22D3">
            <w:pPr>
              <w:rPr>
                <w:rFonts w:asciiTheme="majorHAnsi" w:hAnsiTheme="majorHAnsi" w:cstheme="majorHAnsi"/>
                <w:color w:val="454545"/>
              </w:rPr>
            </w:pPr>
            <w:r w:rsidRPr="00DF7DAC">
              <w:t>MAVERICK</w:t>
            </w:r>
          </w:p>
        </w:tc>
        <w:tc>
          <w:tcPr>
            <w:tcW w:w="1620" w:type="dxa"/>
            <w:noWrap/>
            <w:hideMark/>
          </w:tcPr>
          <w:p w14:paraId="16CEAB40" w14:textId="0C3AF52D" w:rsidR="00EA22D3" w:rsidRPr="00753CA2" w:rsidRDefault="00EA22D3" w:rsidP="00EA22D3">
            <w:pPr>
              <w:jc w:val="right"/>
              <w:rPr>
                <w:rFonts w:asciiTheme="majorHAnsi" w:hAnsiTheme="majorHAnsi" w:cstheme="majorHAnsi"/>
                <w:color w:val="454545"/>
              </w:rPr>
            </w:pPr>
            <w:r w:rsidRPr="00DF7DAC">
              <w:t>16</w:t>
            </w:r>
          </w:p>
        </w:tc>
      </w:tr>
      <w:tr w:rsidR="00EA22D3" w:rsidRPr="00753CA2" w14:paraId="7EA6D812" w14:textId="77777777" w:rsidTr="00753CA2">
        <w:trPr>
          <w:trHeight w:val="255"/>
        </w:trPr>
        <w:tc>
          <w:tcPr>
            <w:tcW w:w="1705" w:type="dxa"/>
            <w:noWrap/>
            <w:hideMark/>
          </w:tcPr>
          <w:p w14:paraId="2B899AA6" w14:textId="4352B61D" w:rsidR="00EA22D3" w:rsidRPr="00753CA2" w:rsidRDefault="00EA22D3" w:rsidP="00EA22D3">
            <w:pPr>
              <w:rPr>
                <w:rFonts w:asciiTheme="majorHAnsi" w:hAnsiTheme="majorHAnsi" w:cstheme="majorHAnsi"/>
                <w:color w:val="454545"/>
              </w:rPr>
            </w:pPr>
            <w:r w:rsidRPr="00DF7DAC">
              <w:t>DWAPHLJ5</w:t>
            </w:r>
          </w:p>
        </w:tc>
        <w:tc>
          <w:tcPr>
            <w:tcW w:w="2700" w:type="dxa"/>
            <w:noWrap/>
            <w:hideMark/>
          </w:tcPr>
          <w:p w14:paraId="58FEA6E6" w14:textId="33910A7F" w:rsidR="00EA22D3" w:rsidRPr="00753CA2" w:rsidRDefault="00EA22D3" w:rsidP="00EA22D3">
            <w:pPr>
              <w:rPr>
                <w:rFonts w:asciiTheme="majorHAnsi" w:hAnsiTheme="majorHAnsi" w:cstheme="majorHAnsi"/>
                <w:color w:val="454545"/>
              </w:rPr>
            </w:pPr>
            <w:r w:rsidRPr="00DF7DAC">
              <w:t>STPWAP39_1</w:t>
            </w:r>
          </w:p>
        </w:tc>
        <w:tc>
          <w:tcPr>
            <w:tcW w:w="1620" w:type="dxa"/>
            <w:noWrap/>
            <w:hideMark/>
          </w:tcPr>
          <w:p w14:paraId="3C55A22B" w14:textId="38086426" w:rsidR="00EA22D3" w:rsidRPr="00753CA2" w:rsidRDefault="00EA22D3" w:rsidP="00EA22D3">
            <w:pPr>
              <w:rPr>
                <w:rFonts w:asciiTheme="majorHAnsi" w:hAnsiTheme="majorHAnsi" w:cstheme="majorHAnsi"/>
                <w:color w:val="454545"/>
              </w:rPr>
            </w:pPr>
            <w:r w:rsidRPr="00DF7DAC">
              <w:t>STP</w:t>
            </w:r>
          </w:p>
        </w:tc>
        <w:tc>
          <w:tcPr>
            <w:tcW w:w="1710" w:type="dxa"/>
            <w:noWrap/>
            <w:hideMark/>
          </w:tcPr>
          <w:p w14:paraId="3C3B1294" w14:textId="7D19D82E" w:rsidR="00EA22D3" w:rsidRPr="00753CA2" w:rsidRDefault="00EA22D3" w:rsidP="00EA22D3">
            <w:pPr>
              <w:rPr>
                <w:rFonts w:asciiTheme="majorHAnsi" w:hAnsiTheme="majorHAnsi" w:cstheme="majorHAnsi"/>
                <w:color w:val="454545"/>
              </w:rPr>
            </w:pPr>
            <w:r w:rsidRPr="00DF7DAC">
              <w:t>WAP</w:t>
            </w:r>
          </w:p>
        </w:tc>
        <w:tc>
          <w:tcPr>
            <w:tcW w:w="1620" w:type="dxa"/>
            <w:noWrap/>
            <w:hideMark/>
          </w:tcPr>
          <w:p w14:paraId="41449221" w14:textId="5AA852E4" w:rsidR="00EA22D3" w:rsidRPr="00753CA2" w:rsidRDefault="00EA22D3" w:rsidP="00EA22D3">
            <w:pPr>
              <w:jc w:val="right"/>
              <w:rPr>
                <w:rFonts w:asciiTheme="majorHAnsi" w:hAnsiTheme="majorHAnsi" w:cstheme="majorHAnsi"/>
                <w:color w:val="454545"/>
              </w:rPr>
            </w:pPr>
            <w:r w:rsidRPr="00DF7DAC">
              <w:t>15</w:t>
            </w:r>
          </w:p>
        </w:tc>
      </w:tr>
      <w:tr w:rsidR="00EA22D3" w:rsidRPr="00753CA2" w14:paraId="36F90CB0" w14:textId="77777777" w:rsidTr="00753CA2">
        <w:trPr>
          <w:trHeight w:val="255"/>
        </w:trPr>
        <w:tc>
          <w:tcPr>
            <w:tcW w:w="1705" w:type="dxa"/>
            <w:noWrap/>
            <w:hideMark/>
          </w:tcPr>
          <w:p w14:paraId="372A6ED3" w14:textId="1A033F93" w:rsidR="00EA22D3" w:rsidRPr="00753CA2" w:rsidRDefault="00EA22D3" w:rsidP="00EA22D3">
            <w:pPr>
              <w:rPr>
                <w:rFonts w:asciiTheme="majorHAnsi" w:hAnsiTheme="majorHAnsi" w:cstheme="majorHAnsi"/>
                <w:color w:val="454545"/>
              </w:rPr>
            </w:pPr>
            <w:r w:rsidRPr="00DF7DAC">
              <w:t>SLAQLOB8</w:t>
            </w:r>
          </w:p>
        </w:tc>
        <w:tc>
          <w:tcPr>
            <w:tcW w:w="2700" w:type="dxa"/>
            <w:noWrap/>
            <w:hideMark/>
          </w:tcPr>
          <w:p w14:paraId="71EA69D8" w14:textId="74CD4BFF" w:rsidR="00EA22D3" w:rsidRPr="00753CA2" w:rsidRDefault="00EA22D3" w:rsidP="00EA22D3">
            <w:pPr>
              <w:rPr>
                <w:rFonts w:asciiTheme="majorHAnsi" w:hAnsiTheme="majorHAnsi" w:cstheme="majorHAnsi"/>
                <w:color w:val="454545"/>
              </w:rPr>
            </w:pPr>
            <w:r w:rsidRPr="00DF7DAC">
              <w:t>BRUNI_69_1</w:t>
            </w:r>
          </w:p>
        </w:tc>
        <w:tc>
          <w:tcPr>
            <w:tcW w:w="1620" w:type="dxa"/>
            <w:noWrap/>
            <w:hideMark/>
          </w:tcPr>
          <w:p w14:paraId="48EB7177" w14:textId="51D6255E" w:rsidR="00EA22D3" w:rsidRPr="00753CA2" w:rsidRDefault="00EA22D3" w:rsidP="00EA22D3">
            <w:pPr>
              <w:rPr>
                <w:rFonts w:asciiTheme="majorHAnsi" w:hAnsiTheme="majorHAnsi" w:cstheme="majorHAnsi"/>
                <w:color w:val="454545"/>
              </w:rPr>
            </w:pPr>
            <w:r w:rsidRPr="00DF7DAC">
              <w:t>BRUNI</w:t>
            </w:r>
          </w:p>
        </w:tc>
        <w:tc>
          <w:tcPr>
            <w:tcW w:w="1710" w:type="dxa"/>
            <w:noWrap/>
            <w:hideMark/>
          </w:tcPr>
          <w:p w14:paraId="0B6CAE96" w14:textId="675FE44D" w:rsidR="00EA22D3" w:rsidRPr="00753CA2" w:rsidRDefault="00EA22D3" w:rsidP="00EA22D3">
            <w:pPr>
              <w:rPr>
                <w:rFonts w:asciiTheme="majorHAnsi" w:hAnsiTheme="majorHAnsi" w:cstheme="majorHAnsi"/>
                <w:color w:val="454545"/>
              </w:rPr>
            </w:pPr>
            <w:r w:rsidRPr="00DF7DAC">
              <w:t>BRUNI</w:t>
            </w:r>
          </w:p>
        </w:tc>
        <w:tc>
          <w:tcPr>
            <w:tcW w:w="1620" w:type="dxa"/>
            <w:noWrap/>
            <w:hideMark/>
          </w:tcPr>
          <w:p w14:paraId="6372677D" w14:textId="2609D933" w:rsidR="00EA22D3" w:rsidRPr="00753CA2" w:rsidRDefault="00EA22D3" w:rsidP="00EA22D3">
            <w:pPr>
              <w:jc w:val="right"/>
              <w:rPr>
                <w:rFonts w:asciiTheme="majorHAnsi" w:hAnsiTheme="majorHAnsi" w:cstheme="majorHAnsi"/>
                <w:color w:val="454545"/>
              </w:rPr>
            </w:pPr>
            <w:r w:rsidRPr="00DF7DAC">
              <w:t>14</w:t>
            </w:r>
          </w:p>
        </w:tc>
      </w:tr>
      <w:tr w:rsidR="00EA22D3" w:rsidRPr="00753CA2" w14:paraId="3B59CEFC" w14:textId="77777777" w:rsidTr="00753CA2">
        <w:trPr>
          <w:trHeight w:val="255"/>
        </w:trPr>
        <w:tc>
          <w:tcPr>
            <w:tcW w:w="1705" w:type="dxa"/>
            <w:noWrap/>
            <w:hideMark/>
          </w:tcPr>
          <w:p w14:paraId="49783E82" w14:textId="01A20355" w:rsidR="00EA22D3" w:rsidRPr="00753CA2" w:rsidRDefault="00EA22D3" w:rsidP="00EA22D3">
            <w:pPr>
              <w:rPr>
                <w:rFonts w:asciiTheme="majorHAnsi" w:hAnsiTheme="majorHAnsi" w:cstheme="majorHAnsi"/>
                <w:color w:val="454545"/>
              </w:rPr>
            </w:pPr>
            <w:r w:rsidRPr="00DF7DAC">
              <w:t>DCAGCO58</w:t>
            </w:r>
          </w:p>
        </w:tc>
        <w:tc>
          <w:tcPr>
            <w:tcW w:w="2700" w:type="dxa"/>
            <w:noWrap/>
            <w:hideMark/>
          </w:tcPr>
          <w:p w14:paraId="2502EA34" w14:textId="59191A1D" w:rsidR="00EA22D3" w:rsidRPr="00753CA2" w:rsidRDefault="00EA22D3" w:rsidP="00EA22D3">
            <w:pPr>
              <w:rPr>
                <w:rFonts w:asciiTheme="majorHAnsi" w:hAnsiTheme="majorHAnsi" w:cstheme="majorHAnsi"/>
                <w:color w:val="454545"/>
              </w:rPr>
            </w:pPr>
            <w:r w:rsidRPr="00DF7DAC">
              <w:t>583T583_1</w:t>
            </w:r>
          </w:p>
        </w:tc>
        <w:tc>
          <w:tcPr>
            <w:tcW w:w="1620" w:type="dxa"/>
            <w:noWrap/>
            <w:hideMark/>
          </w:tcPr>
          <w:p w14:paraId="7BDF92B8" w14:textId="61D5DB39" w:rsidR="00EA22D3" w:rsidRPr="00753CA2" w:rsidRDefault="00EA22D3" w:rsidP="00EA22D3">
            <w:pPr>
              <w:rPr>
                <w:rFonts w:asciiTheme="majorHAnsi" w:hAnsiTheme="majorHAnsi" w:cstheme="majorHAnsi"/>
                <w:color w:val="454545"/>
              </w:rPr>
            </w:pPr>
            <w:r w:rsidRPr="00DF7DAC">
              <w:t>BANDER</w:t>
            </w:r>
          </w:p>
        </w:tc>
        <w:tc>
          <w:tcPr>
            <w:tcW w:w="1710" w:type="dxa"/>
            <w:noWrap/>
            <w:hideMark/>
          </w:tcPr>
          <w:p w14:paraId="4B0CA823" w14:textId="3CA6B65C" w:rsidR="00EA22D3" w:rsidRPr="00753CA2" w:rsidRDefault="00EA22D3" w:rsidP="00EA22D3">
            <w:pPr>
              <w:rPr>
                <w:rFonts w:asciiTheme="majorHAnsi" w:hAnsiTheme="majorHAnsi" w:cstheme="majorHAnsi"/>
                <w:color w:val="454545"/>
              </w:rPr>
            </w:pPr>
            <w:r w:rsidRPr="00DF7DAC">
              <w:t>MASOCR</w:t>
            </w:r>
          </w:p>
        </w:tc>
        <w:tc>
          <w:tcPr>
            <w:tcW w:w="1620" w:type="dxa"/>
            <w:noWrap/>
            <w:hideMark/>
          </w:tcPr>
          <w:p w14:paraId="3F9B13F7" w14:textId="663E8D3E" w:rsidR="00EA22D3" w:rsidRPr="00753CA2" w:rsidRDefault="00EA22D3" w:rsidP="00EA22D3">
            <w:pPr>
              <w:jc w:val="right"/>
              <w:rPr>
                <w:rFonts w:asciiTheme="majorHAnsi" w:hAnsiTheme="majorHAnsi" w:cstheme="majorHAnsi"/>
                <w:color w:val="454545"/>
              </w:rPr>
            </w:pPr>
            <w:r w:rsidRPr="00DF7DAC">
              <w:t>14</w:t>
            </w:r>
          </w:p>
        </w:tc>
      </w:tr>
      <w:tr w:rsidR="00EA22D3" w:rsidRPr="00753CA2" w14:paraId="3E8D5A25" w14:textId="77777777" w:rsidTr="00753CA2">
        <w:trPr>
          <w:trHeight w:val="255"/>
        </w:trPr>
        <w:tc>
          <w:tcPr>
            <w:tcW w:w="1705" w:type="dxa"/>
            <w:noWrap/>
            <w:hideMark/>
          </w:tcPr>
          <w:p w14:paraId="4745AEA3" w14:textId="64ECDC5C" w:rsidR="00EA22D3" w:rsidRPr="00753CA2" w:rsidRDefault="00EA22D3" w:rsidP="00EA22D3">
            <w:pPr>
              <w:rPr>
                <w:rFonts w:asciiTheme="majorHAnsi" w:hAnsiTheme="majorHAnsi" w:cstheme="majorHAnsi"/>
                <w:color w:val="454545"/>
              </w:rPr>
            </w:pPr>
            <w:r w:rsidRPr="00DF7DAC">
              <w:t>DCAGCI58</w:t>
            </w:r>
          </w:p>
        </w:tc>
        <w:tc>
          <w:tcPr>
            <w:tcW w:w="2700" w:type="dxa"/>
            <w:noWrap/>
            <w:hideMark/>
          </w:tcPr>
          <w:p w14:paraId="5749782F" w14:textId="29F5DC85" w:rsidR="00EA22D3" w:rsidRPr="00753CA2" w:rsidRDefault="00EA22D3" w:rsidP="00EA22D3">
            <w:pPr>
              <w:rPr>
                <w:rFonts w:asciiTheme="majorHAnsi" w:hAnsiTheme="majorHAnsi" w:cstheme="majorHAnsi"/>
                <w:color w:val="454545"/>
              </w:rPr>
            </w:pPr>
            <w:r w:rsidRPr="00DF7DAC">
              <w:t>255T279_1</w:t>
            </w:r>
          </w:p>
        </w:tc>
        <w:tc>
          <w:tcPr>
            <w:tcW w:w="1620" w:type="dxa"/>
            <w:noWrap/>
            <w:hideMark/>
          </w:tcPr>
          <w:p w14:paraId="38947C2A" w14:textId="6AFF0CC6" w:rsidR="00EA22D3" w:rsidRPr="00753CA2" w:rsidRDefault="00EA22D3" w:rsidP="00EA22D3">
            <w:pPr>
              <w:rPr>
                <w:rFonts w:asciiTheme="majorHAnsi" w:hAnsiTheme="majorHAnsi" w:cstheme="majorHAnsi"/>
                <w:color w:val="454545"/>
              </w:rPr>
            </w:pPr>
            <w:r w:rsidRPr="00DF7DAC">
              <w:t>PIPECR</w:t>
            </w:r>
          </w:p>
        </w:tc>
        <w:tc>
          <w:tcPr>
            <w:tcW w:w="1710" w:type="dxa"/>
            <w:noWrap/>
            <w:hideMark/>
          </w:tcPr>
          <w:p w14:paraId="336C2FF9" w14:textId="0DC179EF" w:rsidR="00EA22D3" w:rsidRPr="00753CA2" w:rsidRDefault="00EA22D3" w:rsidP="00EA22D3">
            <w:pPr>
              <w:rPr>
                <w:rFonts w:asciiTheme="majorHAnsi" w:hAnsiTheme="majorHAnsi" w:cstheme="majorHAnsi"/>
                <w:color w:val="454545"/>
              </w:rPr>
            </w:pPr>
            <w:r w:rsidRPr="00DF7DAC">
              <w:t>MEDILA</w:t>
            </w:r>
          </w:p>
        </w:tc>
        <w:tc>
          <w:tcPr>
            <w:tcW w:w="1620" w:type="dxa"/>
            <w:noWrap/>
            <w:hideMark/>
          </w:tcPr>
          <w:p w14:paraId="58793FB1" w14:textId="1B05DFB5" w:rsidR="00EA22D3" w:rsidRPr="00753CA2" w:rsidRDefault="00EA22D3" w:rsidP="00EA22D3">
            <w:pPr>
              <w:jc w:val="right"/>
              <w:rPr>
                <w:rFonts w:asciiTheme="majorHAnsi" w:hAnsiTheme="majorHAnsi" w:cstheme="majorHAnsi"/>
                <w:color w:val="454545"/>
              </w:rPr>
            </w:pPr>
            <w:r w:rsidRPr="00DF7DAC">
              <w:t>11</w:t>
            </w:r>
          </w:p>
        </w:tc>
      </w:tr>
      <w:tr w:rsidR="00EA22D3" w:rsidRPr="00753CA2" w14:paraId="6073F1FF" w14:textId="77777777" w:rsidTr="00753CA2">
        <w:trPr>
          <w:trHeight w:val="255"/>
        </w:trPr>
        <w:tc>
          <w:tcPr>
            <w:tcW w:w="1705" w:type="dxa"/>
            <w:noWrap/>
            <w:hideMark/>
          </w:tcPr>
          <w:p w14:paraId="6693D98D" w14:textId="4FA2CCAA" w:rsidR="00EA22D3" w:rsidRPr="00753CA2" w:rsidRDefault="00EA22D3" w:rsidP="00EA22D3">
            <w:pPr>
              <w:rPr>
                <w:rFonts w:asciiTheme="majorHAnsi" w:hAnsiTheme="majorHAnsi" w:cstheme="majorHAnsi"/>
                <w:color w:val="454545"/>
              </w:rPr>
            </w:pPr>
            <w:r w:rsidRPr="00DF7DAC">
              <w:t>SMELRIN8</w:t>
            </w:r>
          </w:p>
        </w:tc>
        <w:tc>
          <w:tcPr>
            <w:tcW w:w="2700" w:type="dxa"/>
            <w:noWrap/>
            <w:hideMark/>
          </w:tcPr>
          <w:p w14:paraId="510DE15F" w14:textId="174E0A09" w:rsidR="00EA22D3" w:rsidRPr="00753CA2" w:rsidRDefault="00EA22D3" w:rsidP="00EA22D3">
            <w:pPr>
              <w:rPr>
                <w:rFonts w:asciiTheme="majorHAnsi" w:hAnsiTheme="majorHAnsi" w:cstheme="majorHAnsi"/>
                <w:color w:val="454545"/>
              </w:rPr>
            </w:pPr>
            <w:r w:rsidRPr="00DF7DAC">
              <w:t>BONIVI_RINCON1_1</w:t>
            </w:r>
          </w:p>
        </w:tc>
        <w:tc>
          <w:tcPr>
            <w:tcW w:w="1620" w:type="dxa"/>
            <w:noWrap/>
            <w:hideMark/>
          </w:tcPr>
          <w:p w14:paraId="1C8BC99D" w14:textId="680960A6" w:rsidR="00EA22D3" w:rsidRPr="00753CA2" w:rsidRDefault="00EA22D3" w:rsidP="00EA22D3">
            <w:pPr>
              <w:rPr>
                <w:rFonts w:asciiTheme="majorHAnsi" w:hAnsiTheme="majorHAnsi" w:cstheme="majorHAnsi"/>
                <w:color w:val="454545"/>
              </w:rPr>
            </w:pPr>
            <w:r w:rsidRPr="00DF7DAC">
              <w:t>RINCON</w:t>
            </w:r>
          </w:p>
        </w:tc>
        <w:tc>
          <w:tcPr>
            <w:tcW w:w="1710" w:type="dxa"/>
            <w:noWrap/>
            <w:hideMark/>
          </w:tcPr>
          <w:p w14:paraId="39C2462E" w14:textId="4D1AE98D" w:rsidR="00EA22D3" w:rsidRPr="00753CA2" w:rsidRDefault="00EA22D3" w:rsidP="00EA22D3">
            <w:pPr>
              <w:rPr>
                <w:rFonts w:asciiTheme="majorHAnsi" w:hAnsiTheme="majorHAnsi" w:cstheme="majorHAnsi"/>
                <w:color w:val="454545"/>
              </w:rPr>
            </w:pPr>
            <w:r w:rsidRPr="00DF7DAC">
              <w:t>BONIVIEW</w:t>
            </w:r>
          </w:p>
        </w:tc>
        <w:tc>
          <w:tcPr>
            <w:tcW w:w="1620" w:type="dxa"/>
            <w:noWrap/>
            <w:hideMark/>
          </w:tcPr>
          <w:p w14:paraId="6D0B2AC0" w14:textId="42EE9F0B" w:rsidR="00EA22D3" w:rsidRPr="00753CA2" w:rsidRDefault="00EA22D3" w:rsidP="00EA22D3">
            <w:pPr>
              <w:jc w:val="right"/>
              <w:rPr>
                <w:rFonts w:asciiTheme="majorHAnsi" w:hAnsiTheme="majorHAnsi" w:cstheme="majorHAnsi"/>
                <w:color w:val="454545"/>
              </w:rPr>
            </w:pPr>
            <w:r w:rsidRPr="00DF7DAC">
              <w:t>11</w:t>
            </w:r>
          </w:p>
        </w:tc>
      </w:tr>
      <w:tr w:rsidR="00EA22D3" w:rsidRPr="00753CA2" w14:paraId="0159FBF7" w14:textId="77777777" w:rsidTr="00753CA2">
        <w:trPr>
          <w:trHeight w:val="255"/>
        </w:trPr>
        <w:tc>
          <w:tcPr>
            <w:tcW w:w="1705" w:type="dxa"/>
            <w:noWrap/>
            <w:hideMark/>
          </w:tcPr>
          <w:p w14:paraId="72F90BBC" w14:textId="6E3A123C" w:rsidR="00EA22D3" w:rsidRPr="00753CA2" w:rsidRDefault="00EA22D3" w:rsidP="00EA22D3">
            <w:pPr>
              <w:rPr>
                <w:rFonts w:asciiTheme="majorHAnsi" w:hAnsiTheme="majorHAnsi" w:cstheme="majorHAnsi"/>
                <w:color w:val="454545"/>
              </w:rPr>
            </w:pPr>
            <w:r w:rsidRPr="00DF7DAC">
              <w:t>DBIGKEN5</w:t>
            </w:r>
          </w:p>
        </w:tc>
        <w:tc>
          <w:tcPr>
            <w:tcW w:w="2700" w:type="dxa"/>
            <w:noWrap/>
            <w:hideMark/>
          </w:tcPr>
          <w:p w14:paraId="57441A31" w14:textId="0A814923" w:rsidR="00EA22D3" w:rsidRPr="00753CA2" w:rsidRDefault="00EA22D3" w:rsidP="00EA22D3">
            <w:pPr>
              <w:rPr>
                <w:rFonts w:asciiTheme="majorHAnsi" w:hAnsiTheme="majorHAnsi" w:cstheme="majorHAnsi"/>
                <w:color w:val="454545"/>
              </w:rPr>
            </w:pPr>
            <w:r w:rsidRPr="00DF7DAC">
              <w:t>BONDRO_SONR1_1</w:t>
            </w:r>
          </w:p>
        </w:tc>
        <w:tc>
          <w:tcPr>
            <w:tcW w:w="1620" w:type="dxa"/>
            <w:noWrap/>
            <w:hideMark/>
          </w:tcPr>
          <w:p w14:paraId="6AAD9D0B" w14:textId="464AE92F" w:rsidR="00EA22D3" w:rsidRPr="00753CA2" w:rsidRDefault="00EA22D3" w:rsidP="00EA22D3">
            <w:pPr>
              <w:rPr>
                <w:rFonts w:asciiTheme="majorHAnsi" w:hAnsiTheme="majorHAnsi" w:cstheme="majorHAnsi"/>
                <w:color w:val="454545"/>
              </w:rPr>
            </w:pPr>
            <w:r w:rsidRPr="00DF7DAC">
              <w:t>SONR</w:t>
            </w:r>
          </w:p>
        </w:tc>
        <w:tc>
          <w:tcPr>
            <w:tcW w:w="1710" w:type="dxa"/>
            <w:noWrap/>
            <w:hideMark/>
          </w:tcPr>
          <w:p w14:paraId="216EA7A2" w14:textId="3CF1F257" w:rsidR="00EA22D3" w:rsidRPr="00753CA2" w:rsidRDefault="00EA22D3" w:rsidP="00EA22D3">
            <w:pPr>
              <w:rPr>
                <w:rFonts w:asciiTheme="majorHAnsi" w:hAnsiTheme="majorHAnsi" w:cstheme="majorHAnsi"/>
                <w:color w:val="454545"/>
              </w:rPr>
            </w:pPr>
            <w:r w:rsidRPr="00DF7DAC">
              <w:t>BONDROAD</w:t>
            </w:r>
          </w:p>
        </w:tc>
        <w:tc>
          <w:tcPr>
            <w:tcW w:w="1620" w:type="dxa"/>
            <w:noWrap/>
            <w:hideMark/>
          </w:tcPr>
          <w:p w14:paraId="2D21B643" w14:textId="545C6EA0" w:rsidR="00EA22D3" w:rsidRPr="00753CA2" w:rsidRDefault="00EA22D3" w:rsidP="00EA22D3">
            <w:pPr>
              <w:jc w:val="right"/>
              <w:rPr>
                <w:rFonts w:asciiTheme="majorHAnsi" w:hAnsiTheme="majorHAnsi" w:cstheme="majorHAnsi"/>
                <w:color w:val="454545"/>
              </w:rPr>
            </w:pPr>
            <w:r w:rsidRPr="00DF7DAC">
              <w:t>10</w:t>
            </w:r>
          </w:p>
        </w:tc>
      </w:tr>
      <w:tr w:rsidR="00EA22D3" w:rsidRPr="00753CA2" w14:paraId="23271B9E" w14:textId="77777777" w:rsidTr="00753CA2">
        <w:trPr>
          <w:trHeight w:val="255"/>
        </w:trPr>
        <w:tc>
          <w:tcPr>
            <w:tcW w:w="1705" w:type="dxa"/>
            <w:noWrap/>
            <w:hideMark/>
          </w:tcPr>
          <w:p w14:paraId="10CF4136" w14:textId="7D789A32" w:rsidR="00EA22D3" w:rsidRPr="00753CA2" w:rsidRDefault="00EA22D3" w:rsidP="00EA22D3">
            <w:pPr>
              <w:rPr>
                <w:rFonts w:asciiTheme="majorHAnsi" w:hAnsiTheme="majorHAnsi" w:cstheme="majorHAnsi"/>
                <w:color w:val="454545"/>
              </w:rPr>
            </w:pPr>
            <w:r w:rsidRPr="00DF7DAC">
              <w:t>XCAG158</w:t>
            </w:r>
          </w:p>
        </w:tc>
        <w:tc>
          <w:tcPr>
            <w:tcW w:w="2700" w:type="dxa"/>
            <w:noWrap/>
            <w:hideMark/>
          </w:tcPr>
          <w:p w14:paraId="7A0570B5" w14:textId="710807DB" w:rsidR="00EA22D3" w:rsidRPr="00753CA2" w:rsidRDefault="00EA22D3" w:rsidP="00EA22D3">
            <w:pPr>
              <w:rPr>
                <w:rFonts w:asciiTheme="majorHAnsi" w:hAnsiTheme="majorHAnsi" w:cstheme="majorHAnsi"/>
                <w:color w:val="454545"/>
              </w:rPr>
            </w:pPr>
            <w:r w:rsidRPr="00DF7DAC">
              <w:t>CAGNON_MR4H</w:t>
            </w:r>
          </w:p>
        </w:tc>
        <w:tc>
          <w:tcPr>
            <w:tcW w:w="1620" w:type="dxa"/>
            <w:noWrap/>
            <w:hideMark/>
          </w:tcPr>
          <w:p w14:paraId="3DC1C385" w14:textId="2C70209F" w:rsidR="00EA22D3" w:rsidRPr="00753CA2" w:rsidRDefault="00EA22D3" w:rsidP="00EA22D3">
            <w:pPr>
              <w:rPr>
                <w:rFonts w:asciiTheme="majorHAnsi" w:hAnsiTheme="majorHAnsi" w:cstheme="majorHAnsi"/>
                <w:color w:val="454545"/>
              </w:rPr>
            </w:pPr>
            <w:r w:rsidRPr="00DF7DAC">
              <w:t>CAGNON</w:t>
            </w:r>
          </w:p>
        </w:tc>
        <w:tc>
          <w:tcPr>
            <w:tcW w:w="1710" w:type="dxa"/>
            <w:noWrap/>
            <w:hideMark/>
          </w:tcPr>
          <w:p w14:paraId="4D769138" w14:textId="72A31793" w:rsidR="00EA22D3" w:rsidRPr="00753CA2" w:rsidRDefault="00EA22D3" w:rsidP="00EA22D3">
            <w:pPr>
              <w:rPr>
                <w:rFonts w:asciiTheme="majorHAnsi" w:hAnsiTheme="majorHAnsi" w:cstheme="majorHAnsi"/>
                <w:color w:val="454545"/>
              </w:rPr>
            </w:pPr>
            <w:r w:rsidRPr="00DF7DAC">
              <w:t>CAGNON</w:t>
            </w:r>
          </w:p>
        </w:tc>
        <w:tc>
          <w:tcPr>
            <w:tcW w:w="1620" w:type="dxa"/>
            <w:noWrap/>
            <w:hideMark/>
          </w:tcPr>
          <w:p w14:paraId="58ADEB42" w14:textId="3B54987A" w:rsidR="00EA22D3" w:rsidRPr="00753CA2" w:rsidRDefault="00EA22D3" w:rsidP="00EA22D3">
            <w:pPr>
              <w:jc w:val="right"/>
              <w:rPr>
                <w:rFonts w:asciiTheme="majorHAnsi" w:hAnsiTheme="majorHAnsi" w:cstheme="majorHAnsi"/>
                <w:color w:val="454545"/>
              </w:rPr>
            </w:pPr>
            <w:r w:rsidRPr="00DF7DAC">
              <w:t>10</w:t>
            </w:r>
          </w:p>
        </w:tc>
      </w:tr>
      <w:tr w:rsidR="00EA22D3" w:rsidRPr="00753CA2" w14:paraId="5457563C" w14:textId="77777777" w:rsidTr="00753CA2">
        <w:trPr>
          <w:trHeight w:val="255"/>
        </w:trPr>
        <w:tc>
          <w:tcPr>
            <w:tcW w:w="1705" w:type="dxa"/>
            <w:noWrap/>
            <w:hideMark/>
          </w:tcPr>
          <w:p w14:paraId="6BF21070" w14:textId="02575382" w:rsidR="00EA22D3" w:rsidRPr="00753CA2" w:rsidRDefault="00EA22D3" w:rsidP="00EA22D3">
            <w:pPr>
              <w:rPr>
                <w:rFonts w:asciiTheme="majorHAnsi" w:hAnsiTheme="majorHAnsi" w:cstheme="majorHAnsi"/>
                <w:color w:val="454545"/>
              </w:rPr>
            </w:pPr>
            <w:r w:rsidRPr="00DF7DAC">
              <w:t>SLOBSA25</w:t>
            </w:r>
          </w:p>
        </w:tc>
        <w:tc>
          <w:tcPr>
            <w:tcW w:w="2700" w:type="dxa"/>
            <w:noWrap/>
            <w:hideMark/>
          </w:tcPr>
          <w:p w14:paraId="406D766D" w14:textId="76840315" w:rsidR="00EA22D3" w:rsidRPr="00753CA2" w:rsidRDefault="00EA22D3" w:rsidP="00EA22D3">
            <w:pPr>
              <w:rPr>
                <w:rFonts w:asciiTheme="majorHAnsi" w:hAnsiTheme="majorHAnsi" w:cstheme="majorHAnsi"/>
                <w:color w:val="454545"/>
              </w:rPr>
            </w:pPr>
            <w:r w:rsidRPr="00DF7DAC">
              <w:t>LARDVN_LASCRU1_1</w:t>
            </w:r>
          </w:p>
        </w:tc>
        <w:tc>
          <w:tcPr>
            <w:tcW w:w="1620" w:type="dxa"/>
            <w:noWrap/>
            <w:hideMark/>
          </w:tcPr>
          <w:p w14:paraId="4264FE74" w14:textId="14BC1C45" w:rsidR="00EA22D3" w:rsidRPr="00753CA2" w:rsidRDefault="00EA22D3" w:rsidP="00EA22D3">
            <w:pPr>
              <w:rPr>
                <w:rFonts w:asciiTheme="majorHAnsi" w:hAnsiTheme="majorHAnsi" w:cstheme="majorHAnsi"/>
                <w:color w:val="454545"/>
              </w:rPr>
            </w:pPr>
            <w:r w:rsidRPr="00DF7DAC">
              <w:t>LARDVNTH</w:t>
            </w:r>
          </w:p>
        </w:tc>
        <w:tc>
          <w:tcPr>
            <w:tcW w:w="1710" w:type="dxa"/>
            <w:noWrap/>
            <w:hideMark/>
          </w:tcPr>
          <w:p w14:paraId="37826D3A" w14:textId="6ABEDFA4" w:rsidR="00EA22D3" w:rsidRPr="00753CA2" w:rsidRDefault="00EA22D3" w:rsidP="00EA22D3">
            <w:pPr>
              <w:rPr>
                <w:rFonts w:asciiTheme="majorHAnsi" w:hAnsiTheme="majorHAnsi" w:cstheme="majorHAnsi"/>
                <w:color w:val="454545"/>
              </w:rPr>
            </w:pPr>
            <w:r w:rsidRPr="00DF7DAC">
              <w:t>LASCRUCE</w:t>
            </w:r>
          </w:p>
        </w:tc>
        <w:tc>
          <w:tcPr>
            <w:tcW w:w="1620" w:type="dxa"/>
            <w:noWrap/>
            <w:hideMark/>
          </w:tcPr>
          <w:p w14:paraId="21A50FAE" w14:textId="22B3DB6A" w:rsidR="00EA22D3" w:rsidRPr="00753CA2" w:rsidRDefault="00EA22D3" w:rsidP="00EA22D3">
            <w:pPr>
              <w:jc w:val="right"/>
              <w:rPr>
                <w:rFonts w:asciiTheme="majorHAnsi" w:hAnsiTheme="majorHAnsi" w:cstheme="majorHAnsi"/>
                <w:color w:val="454545"/>
              </w:rPr>
            </w:pPr>
            <w:r w:rsidRPr="00DF7DAC">
              <w:t>10</w:t>
            </w:r>
          </w:p>
        </w:tc>
      </w:tr>
      <w:tr w:rsidR="00EA22D3" w:rsidRPr="00753CA2" w14:paraId="204AF6FA" w14:textId="77777777" w:rsidTr="00753CA2">
        <w:trPr>
          <w:trHeight w:val="255"/>
        </w:trPr>
        <w:tc>
          <w:tcPr>
            <w:tcW w:w="1705" w:type="dxa"/>
            <w:noWrap/>
            <w:hideMark/>
          </w:tcPr>
          <w:p w14:paraId="5596394A" w14:textId="2202AD6A" w:rsidR="00EA22D3" w:rsidRPr="00753CA2" w:rsidRDefault="00EA22D3" w:rsidP="00EA22D3">
            <w:pPr>
              <w:rPr>
                <w:rFonts w:asciiTheme="majorHAnsi" w:hAnsiTheme="majorHAnsi" w:cstheme="majorHAnsi"/>
                <w:color w:val="454545"/>
              </w:rPr>
            </w:pPr>
            <w:r w:rsidRPr="00DF7DAC">
              <w:t>DWAP_JN5</w:t>
            </w:r>
          </w:p>
        </w:tc>
        <w:tc>
          <w:tcPr>
            <w:tcW w:w="2700" w:type="dxa"/>
            <w:noWrap/>
            <w:hideMark/>
          </w:tcPr>
          <w:p w14:paraId="7F20BEF8" w14:textId="78A7301D" w:rsidR="00EA22D3" w:rsidRPr="00753CA2" w:rsidRDefault="00EA22D3" w:rsidP="00EA22D3">
            <w:pPr>
              <w:rPr>
                <w:rFonts w:asciiTheme="majorHAnsi" w:hAnsiTheme="majorHAnsi" w:cstheme="majorHAnsi"/>
                <w:color w:val="454545"/>
              </w:rPr>
            </w:pPr>
            <w:r w:rsidRPr="00DF7DAC">
              <w:t>OB_WAP99_A</w:t>
            </w:r>
          </w:p>
        </w:tc>
        <w:tc>
          <w:tcPr>
            <w:tcW w:w="1620" w:type="dxa"/>
            <w:noWrap/>
            <w:hideMark/>
          </w:tcPr>
          <w:p w14:paraId="264B304C" w14:textId="7CA27355" w:rsidR="00EA22D3" w:rsidRPr="00753CA2" w:rsidRDefault="00EA22D3" w:rsidP="00EA22D3">
            <w:pPr>
              <w:rPr>
                <w:rFonts w:asciiTheme="majorHAnsi" w:hAnsiTheme="majorHAnsi" w:cstheme="majorHAnsi"/>
                <w:color w:val="454545"/>
              </w:rPr>
            </w:pPr>
            <w:r w:rsidRPr="00DF7DAC">
              <w:t>WAP</w:t>
            </w:r>
          </w:p>
        </w:tc>
        <w:tc>
          <w:tcPr>
            <w:tcW w:w="1710" w:type="dxa"/>
            <w:noWrap/>
            <w:hideMark/>
          </w:tcPr>
          <w:p w14:paraId="2D88A55C" w14:textId="5D2D087A" w:rsidR="00EA22D3" w:rsidRPr="00753CA2" w:rsidRDefault="00EA22D3" w:rsidP="00EA22D3">
            <w:pPr>
              <w:rPr>
                <w:rFonts w:asciiTheme="majorHAnsi" w:hAnsiTheme="majorHAnsi" w:cstheme="majorHAnsi"/>
                <w:color w:val="454545"/>
              </w:rPr>
            </w:pPr>
            <w:r w:rsidRPr="00DF7DAC">
              <w:t>OB</w:t>
            </w:r>
          </w:p>
        </w:tc>
        <w:tc>
          <w:tcPr>
            <w:tcW w:w="1620" w:type="dxa"/>
            <w:noWrap/>
            <w:hideMark/>
          </w:tcPr>
          <w:p w14:paraId="6E3C746A" w14:textId="73052053" w:rsidR="00EA22D3" w:rsidRPr="00753CA2" w:rsidRDefault="00EA22D3" w:rsidP="00EA22D3">
            <w:pPr>
              <w:jc w:val="right"/>
              <w:rPr>
                <w:rFonts w:asciiTheme="majorHAnsi" w:hAnsiTheme="majorHAnsi" w:cstheme="majorHAnsi"/>
                <w:color w:val="454545"/>
              </w:rPr>
            </w:pPr>
            <w:r w:rsidRPr="00DF7DAC">
              <w:t>9</w:t>
            </w:r>
          </w:p>
        </w:tc>
      </w:tr>
      <w:tr w:rsidR="00EA22D3" w:rsidRPr="00753CA2" w14:paraId="3C773090" w14:textId="77777777" w:rsidTr="00753CA2">
        <w:trPr>
          <w:trHeight w:val="255"/>
        </w:trPr>
        <w:tc>
          <w:tcPr>
            <w:tcW w:w="1705" w:type="dxa"/>
            <w:noWrap/>
            <w:hideMark/>
          </w:tcPr>
          <w:p w14:paraId="5E912C77" w14:textId="2E5CAA50" w:rsidR="00EA22D3" w:rsidRPr="00753CA2" w:rsidRDefault="00EA22D3" w:rsidP="00EA22D3">
            <w:pPr>
              <w:rPr>
                <w:rFonts w:asciiTheme="majorHAnsi" w:hAnsiTheme="majorHAnsi" w:cstheme="majorHAnsi"/>
                <w:color w:val="454545"/>
              </w:rPr>
            </w:pPr>
            <w:r w:rsidRPr="00DF7DAC">
              <w:t>SBEVASH8</w:t>
            </w:r>
          </w:p>
        </w:tc>
        <w:tc>
          <w:tcPr>
            <w:tcW w:w="2700" w:type="dxa"/>
            <w:noWrap/>
            <w:hideMark/>
          </w:tcPr>
          <w:p w14:paraId="0263A800" w14:textId="45573477" w:rsidR="00EA22D3" w:rsidRPr="00753CA2" w:rsidRDefault="00EA22D3" w:rsidP="00EA22D3">
            <w:pPr>
              <w:rPr>
                <w:rFonts w:asciiTheme="majorHAnsi" w:hAnsiTheme="majorHAnsi" w:cstheme="majorHAnsi"/>
                <w:color w:val="454545"/>
              </w:rPr>
            </w:pPr>
            <w:r w:rsidRPr="00DF7DAC">
              <w:t>BEVO_BRUNDAGE_1</w:t>
            </w:r>
          </w:p>
        </w:tc>
        <w:tc>
          <w:tcPr>
            <w:tcW w:w="1620" w:type="dxa"/>
            <w:noWrap/>
            <w:hideMark/>
          </w:tcPr>
          <w:p w14:paraId="4430C883" w14:textId="238EF9C1" w:rsidR="00EA22D3" w:rsidRPr="00753CA2" w:rsidRDefault="00EA22D3" w:rsidP="00EA22D3">
            <w:pPr>
              <w:rPr>
                <w:rFonts w:asciiTheme="majorHAnsi" w:hAnsiTheme="majorHAnsi" w:cstheme="majorHAnsi"/>
                <w:color w:val="454545"/>
              </w:rPr>
            </w:pPr>
            <w:r w:rsidRPr="00DF7DAC">
              <w:t>BRUNDGS</w:t>
            </w:r>
          </w:p>
        </w:tc>
        <w:tc>
          <w:tcPr>
            <w:tcW w:w="1710" w:type="dxa"/>
            <w:noWrap/>
            <w:hideMark/>
          </w:tcPr>
          <w:p w14:paraId="1E89327F" w14:textId="69BE7653" w:rsidR="00EA22D3" w:rsidRPr="00753CA2" w:rsidRDefault="00EA22D3" w:rsidP="00EA22D3">
            <w:pPr>
              <w:rPr>
                <w:rFonts w:asciiTheme="majorHAnsi" w:hAnsiTheme="majorHAnsi" w:cstheme="majorHAnsi"/>
                <w:color w:val="454545"/>
              </w:rPr>
            </w:pPr>
            <w:r w:rsidRPr="00DF7DAC">
              <w:t>BEVO</w:t>
            </w:r>
          </w:p>
        </w:tc>
        <w:tc>
          <w:tcPr>
            <w:tcW w:w="1620" w:type="dxa"/>
            <w:noWrap/>
            <w:hideMark/>
          </w:tcPr>
          <w:p w14:paraId="1062E1A5" w14:textId="63429D09" w:rsidR="00EA22D3" w:rsidRPr="00753CA2" w:rsidRDefault="00EA22D3" w:rsidP="00EA22D3">
            <w:pPr>
              <w:jc w:val="right"/>
              <w:rPr>
                <w:rFonts w:asciiTheme="majorHAnsi" w:hAnsiTheme="majorHAnsi" w:cstheme="majorHAnsi"/>
                <w:color w:val="454545"/>
              </w:rPr>
            </w:pPr>
            <w:r w:rsidRPr="00DF7DAC">
              <w:t>9</w:t>
            </w:r>
          </w:p>
        </w:tc>
      </w:tr>
      <w:tr w:rsidR="00EA22D3" w:rsidRPr="00753CA2" w14:paraId="02BB5525" w14:textId="77777777" w:rsidTr="00753CA2">
        <w:trPr>
          <w:trHeight w:val="255"/>
        </w:trPr>
        <w:tc>
          <w:tcPr>
            <w:tcW w:w="1705" w:type="dxa"/>
            <w:noWrap/>
            <w:hideMark/>
          </w:tcPr>
          <w:p w14:paraId="26475852" w14:textId="4F76FC80" w:rsidR="00EA22D3" w:rsidRPr="00753CA2" w:rsidRDefault="00EA22D3" w:rsidP="00EA22D3">
            <w:pPr>
              <w:rPr>
                <w:rFonts w:asciiTheme="majorHAnsi" w:hAnsiTheme="majorHAnsi" w:cstheme="majorHAnsi"/>
                <w:color w:val="454545"/>
              </w:rPr>
            </w:pPr>
            <w:r w:rsidRPr="00DF7DAC">
              <w:t>SLGEI_D8</w:t>
            </w:r>
          </w:p>
        </w:tc>
        <w:tc>
          <w:tcPr>
            <w:tcW w:w="2700" w:type="dxa"/>
            <w:noWrap/>
            <w:hideMark/>
          </w:tcPr>
          <w:p w14:paraId="1A13F950" w14:textId="795BA8A4" w:rsidR="00EA22D3" w:rsidRPr="00753CA2" w:rsidRDefault="00EA22D3" w:rsidP="00EA22D3">
            <w:pPr>
              <w:rPr>
                <w:rFonts w:asciiTheme="majorHAnsi" w:hAnsiTheme="majorHAnsi" w:cstheme="majorHAnsi"/>
                <w:color w:val="454545"/>
              </w:rPr>
            </w:pPr>
            <w:r w:rsidRPr="00DF7DAC">
              <w:t>I_DUPS_LGE1_1</w:t>
            </w:r>
          </w:p>
        </w:tc>
        <w:tc>
          <w:tcPr>
            <w:tcW w:w="1620" w:type="dxa"/>
            <w:noWrap/>
            <w:hideMark/>
          </w:tcPr>
          <w:p w14:paraId="0B503C65" w14:textId="58B8ECC8" w:rsidR="00EA22D3" w:rsidRPr="00753CA2" w:rsidRDefault="00EA22D3" w:rsidP="00EA22D3">
            <w:pPr>
              <w:rPr>
                <w:rFonts w:asciiTheme="majorHAnsi" w:hAnsiTheme="majorHAnsi" w:cstheme="majorHAnsi"/>
                <w:color w:val="454545"/>
              </w:rPr>
            </w:pPr>
            <w:r w:rsidRPr="00DF7DAC">
              <w:t>LGE</w:t>
            </w:r>
          </w:p>
        </w:tc>
        <w:tc>
          <w:tcPr>
            <w:tcW w:w="1710" w:type="dxa"/>
            <w:noWrap/>
            <w:hideMark/>
          </w:tcPr>
          <w:p w14:paraId="2029A95D" w14:textId="1B8BEA2D" w:rsidR="00EA22D3" w:rsidRPr="00753CA2" w:rsidRDefault="00EA22D3" w:rsidP="00EA22D3">
            <w:pPr>
              <w:rPr>
                <w:rFonts w:asciiTheme="majorHAnsi" w:hAnsiTheme="majorHAnsi" w:cstheme="majorHAnsi"/>
                <w:color w:val="454545"/>
              </w:rPr>
            </w:pPr>
            <w:r w:rsidRPr="00DF7DAC">
              <w:t>I_DUPSW</w:t>
            </w:r>
          </w:p>
        </w:tc>
        <w:tc>
          <w:tcPr>
            <w:tcW w:w="1620" w:type="dxa"/>
            <w:noWrap/>
            <w:hideMark/>
          </w:tcPr>
          <w:p w14:paraId="795310E0" w14:textId="5ACF6716" w:rsidR="00EA22D3" w:rsidRPr="00753CA2" w:rsidRDefault="00EA22D3" w:rsidP="00EA22D3">
            <w:pPr>
              <w:jc w:val="right"/>
              <w:rPr>
                <w:rFonts w:asciiTheme="majorHAnsi" w:hAnsiTheme="majorHAnsi" w:cstheme="majorHAnsi"/>
                <w:color w:val="454545"/>
              </w:rPr>
            </w:pPr>
            <w:r w:rsidRPr="00DF7DAC">
              <w:t>9</w:t>
            </w:r>
          </w:p>
        </w:tc>
      </w:tr>
      <w:tr w:rsidR="00EA22D3" w:rsidRPr="00753CA2" w14:paraId="5EA51783" w14:textId="77777777" w:rsidTr="00753CA2">
        <w:trPr>
          <w:trHeight w:val="255"/>
        </w:trPr>
        <w:tc>
          <w:tcPr>
            <w:tcW w:w="1705" w:type="dxa"/>
            <w:noWrap/>
            <w:hideMark/>
          </w:tcPr>
          <w:p w14:paraId="6FD842B9" w14:textId="19F5325B" w:rsidR="00EA22D3" w:rsidRPr="00753CA2" w:rsidRDefault="00EA22D3" w:rsidP="00EA22D3">
            <w:pPr>
              <w:rPr>
                <w:rFonts w:asciiTheme="majorHAnsi" w:hAnsiTheme="majorHAnsi" w:cstheme="majorHAnsi"/>
                <w:color w:val="454545"/>
              </w:rPr>
            </w:pPr>
            <w:r w:rsidRPr="00DF7DAC">
              <w:t>DFERSTA8</w:t>
            </w:r>
          </w:p>
        </w:tc>
        <w:tc>
          <w:tcPr>
            <w:tcW w:w="2700" w:type="dxa"/>
            <w:noWrap/>
            <w:hideMark/>
          </w:tcPr>
          <w:p w14:paraId="5684A5C6" w14:textId="14269F73" w:rsidR="00EA22D3" w:rsidRPr="00753CA2" w:rsidRDefault="00EA22D3" w:rsidP="00EA22D3">
            <w:pPr>
              <w:rPr>
                <w:rFonts w:asciiTheme="majorHAnsi" w:hAnsiTheme="majorHAnsi" w:cstheme="majorHAnsi"/>
                <w:color w:val="454545"/>
              </w:rPr>
            </w:pPr>
            <w:r w:rsidRPr="00DF7DAC">
              <w:t>1318T313_1</w:t>
            </w:r>
          </w:p>
        </w:tc>
        <w:tc>
          <w:tcPr>
            <w:tcW w:w="1620" w:type="dxa"/>
            <w:noWrap/>
            <w:hideMark/>
          </w:tcPr>
          <w:p w14:paraId="39D8835B" w14:textId="5F709EE7" w:rsidR="00EA22D3" w:rsidRPr="00753CA2" w:rsidRDefault="00EA22D3" w:rsidP="00EA22D3">
            <w:pPr>
              <w:rPr>
                <w:rFonts w:asciiTheme="majorHAnsi" w:hAnsiTheme="majorHAnsi" w:cstheme="majorHAnsi"/>
                <w:color w:val="454545"/>
              </w:rPr>
            </w:pPr>
            <w:r w:rsidRPr="00DF7DAC">
              <w:t>WIRTZ</w:t>
            </w:r>
          </w:p>
        </w:tc>
        <w:tc>
          <w:tcPr>
            <w:tcW w:w="1710" w:type="dxa"/>
            <w:noWrap/>
            <w:hideMark/>
          </w:tcPr>
          <w:p w14:paraId="42341F83" w14:textId="7D91683B" w:rsidR="00EA22D3" w:rsidRPr="00753CA2" w:rsidRDefault="00EA22D3" w:rsidP="00EA22D3">
            <w:pPr>
              <w:rPr>
                <w:rFonts w:asciiTheme="majorHAnsi" w:hAnsiTheme="majorHAnsi" w:cstheme="majorHAnsi"/>
                <w:color w:val="454545"/>
              </w:rPr>
            </w:pPr>
            <w:r w:rsidRPr="00DF7DAC">
              <w:t>JOHNCI</w:t>
            </w:r>
          </w:p>
        </w:tc>
        <w:tc>
          <w:tcPr>
            <w:tcW w:w="1620" w:type="dxa"/>
            <w:noWrap/>
            <w:hideMark/>
          </w:tcPr>
          <w:p w14:paraId="64A9BC2E" w14:textId="3867082C" w:rsidR="00EA22D3" w:rsidRPr="00753CA2" w:rsidRDefault="00EA22D3" w:rsidP="00EA22D3">
            <w:pPr>
              <w:jc w:val="right"/>
              <w:rPr>
                <w:rFonts w:asciiTheme="majorHAnsi" w:hAnsiTheme="majorHAnsi" w:cstheme="majorHAnsi"/>
                <w:color w:val="454545"/>
              </w:rPr>
            </w:pPr>
            <w:r w:rsidRPr="00DF7DAC">
              <w:t>8</w:t>
            </w:r>
          </w:p>
        </w:tc>
      </w:tr>
      <w:tr w:rsidR="00EA22D3" w:rsidRPr="00753CA2" w14:paraId="7A562FEF" w14:textId="77777777" w:rsidTr="00EA22D3">
        <w:trPr>
          <w:trHeight w:val="255"/>
        </w:trPr>
        <w:tc>
          <w:tcPr>
            <w:tcW w:w="1705" w:type="dxa"/>
            <w:noWrap/>
          </w:tcPr>
          <w:p w14:paraId="286DCB96" w14:textId="48F9345C" w:rsidR="00EA22D3" w:rsidRPr="00753CA2" w:rsidRDefault="00EA22D3" w:rsidP="00EA22D3">
            <w:pPr>
              <w:rPr>
                <w:rFonts w:asciiTheme="majorHAnsi" w:hAnsiTheme="majorHAnsi" w:cstheme="majorHAnsi"/>
                <w:color w:val="454545"/>
              </w:rPr>
            </w:pPr>
            <w:r w:rsidRPr="001C5FAE">
              <w:t>SKINODE5</w:t>
            </w:r>
          </w:p>
        </w:tc>
        <w:tc>
          <w:tcPr>
            <w:tcW w:w="2700" w:type="dxa"/>
            <w:noWrap/>
          </w:tcPr>
          <w:p w14:paraId="1727F164" w14:textId="78942313" w:rsidR="00EA22D3" w:rsidRPr="00753CA2" w:rsidRDefault="00EA22D3" w:rsidP="00EA22D3">
            <w:pPr>
              <w:rPr>
                <w:rFonts w:asciiTheme="majorHAnsi" w:hAnsiTheme="majorHAnsi" w:cstheme="majorHAnsi"/>
                <w:color w:val="454545"/>
              </w:rPr>
            </w:pPr>
            <w:r w:rsidRPr="001C5FAE">
              <w:t>FTST_SOLSTI1_1</w:t>
            </w:r>
          </w:p>
        </w:tc>
        <w:tc>
          <w:tcPr>
            <w:tcW w:w="1620" w:type="dxa"/>
            <w:noWrap/>
          </w:tcPr>
          <w:p w14:paraId="72645022" w14:textId="6D273BE8" w:rsidR="00EA22D3" w:rsidRPr="00753CA2" w:rsidRDefault="00EA22D3" w:rsidP="00EA22D3">
            <w:pPr>
              <w:rPr>
                <w:rFonts w:asciiTheme="majorHAnsi" w:hAnsiTheme="majorHAnsi" w:cstheme="majorHAnsi"/>
                <w:color w:val="454545"/>
              </w:rPr>
            </w:pPr>
            <w:r w:rsidRPr="001C5FAE">
              <w:t>FTST</w:t>
            </w:r>
          </w:p>
        </w:tc>
        <w:tc>
          <w:tcPr>
            <w:tcW w:w="1710" w:type="dxa"/>
            <w:noWrap/>
          </w:tcPr>
          <w:p w14:paraId="0D631B25" w14:textId="3F5BAB7C" w:rsidR="00EA22D3" w:rsidRPr="00753CA2" w:rsidRDefault="00EA22D3" w:rsidP="00EA22D3">
            <w:pPr>
              <w:rPr>
                <w:rFonts w:asciiTheme="majorHAnsi" w:hAnsiTheme="majorHAnsi" w:cstheme="majorHAnsi"/>
                <w:color w:val="454545"/>
              </w:rPr>
            </w:pPr>
            <w:r w:rsidRPr="001C5FAE">
              <w:t>SOLSTICE</w:t>
            </w:r>
          </w:p>
        </w:tc>
        <w:tc>
          <w:tcPr>
            <w:tcW w:w="1620" w:type="dxa"/>
            <w:noWrap/>
          </w:tcPr>
          <w:p w14:paraId="2E151869" w14:textId="20DE325F" w:rsidR="00EA22D3" w:rsidRPr="00753CA2" w:rsidRDefault="00EA22D3" w:rsidP="00EA22D3">
            <w:pPr>
              <w:jc w:val="right"/>
              <w:rPr>
                <w:rFonts w:asciiTheme="majorHAnsi" w:hAnsiTheme="majorHAnsi" w:cstheme="majorHAnsi"/>
                <w:color w:val="454545"/>
              </w:rPr>
            </w:pPr>
            <w:r w:rsidRPr="001C5FAE">
              <w:t>8</w:t>
            </w:r>
          </w:p>
        </w:tc>
      </w:tr>
      <w:tr w:rsidR="00EA22D3" w:rsidRPr="00753CA2" w14:paraId="224B3B23" w14:textId="77777777" w:rsidTr="00EA22D3">
        <w:trPr>
          <w:trHeight w:val="255"/>
        </w:trPr>
        <w:tc>
          <w:tcPr>
            <w:tcW w:w="1705" w:type="dxa"/>
            <w:noWrap/>
          </w:tcPr>
          <w:p w14:paraId="12F6E016" w14:textId="1EB483F8" w:rsidR="00EA22D3" w:rsidRPr="00753CA2" w:rsidRDefault="00EA22D3" w:rsidP="00EA22D3">
            <w:pPr>
              <w:rPr>
                <w:rFonts w:asciiTheme="majorHAnsi" w:hAnsiTheme="majorHAnsi" w:cstheme="majorHAnsi"/>
                <w:color w:val="454545"/>
              </w:rPr>
            </w:pPr>
            <w:r w:rsidRPr="001C5FAE">
              <w:t>DCAGCO58</w:t>
            </w:r>
          </w:p>
        </w:tc>
        <w:tc>
          <w:tcPr>
            <w:tcW w:w="2700" w:type="dxa"/>
            <w:noWrap/>
          </w:tcPr>
          <w:p w14:paraId="23FF6C5C" w14:textId="00157B80" w:rsidR="00EA22D3" w:rsidRPr="00753CA2" w:rsidRDefault="00EA22D3" w:rsidP="00EA22D3">
            <w:pPr>
              <w:rPr>
                <w:rFonts w:asciiTheme="majorHAnsi" w:hAnsiTheme="majorHAnsi" w:cstheme="majorHAnsi"/>
                <w:color w:val="454545"/>
              </w:rPr>
            </w:pPr>
            <w:r w:rsidRPr="001C5FAE">
              <w:t>584T584_1</w:t>
            </w:r>
          </w:p>
        </w:tc>
        <w:tc>
          <w:tcPr>
            <w:tcW w:w="1620" w:type="dxa"/>
            <w:noWrap/>
          </w:tcPr>
          <w:p w14:paraId="18ECBA06" w14:textId="62A2FAF3" w:rsidR="00EA22D3" w:rsidRPr="00753CA2" w:rsidRDefault="00EA22D3" w:rsidP="00EA22D3">
            <w:pPr>
              <w:rPr>
                <w:rFonts w:asciiTheme="majorHAnsi" w:hAnsiTheme="majorHAnsi" w:cstheme="majorHAnsi"/>
                <w:color w:val="454545"/>
              </w:rPr>
            </w:pPr>
            <w:r w:rsidRPr="001C5FAE">
              <w:t>KENDAL</w:t>
            </w:r>
          </w:p>
        </w:tc>
        <w:tc>
          <w:tcPr>
            <w:tcW w:w="1710" w:type="dxa"/>
            <w:noWrap/>
          </w:tcPr>
          <w:p w14:paraId="4CA93F49" w14:textId="18CD9519" w:rsidR="00EA22D3" w:rsidRPr="00753CA2" w:rsidRDefault="00EA22D3" w:rsidP="00EA22D3">
            <w:pPr>
              <w:rPr>
                <w:rFonts w:asciiTheme="majorHAnsi" w:hAnsiTheme="majorHAnsi" w:cstheme="majorHAnsi"/>
                <w:color w:val="454545"/>
              </w:rPr>
            </w:pPr>
            <w:r w:rsidRPr="001C5FAE">
              <w:t>WELFAR</w:t>
            </w:r>
          </w:p>
        </w:tc>
        <w:tc>
          <w:tcPr>
            <w:tcW w:w="1620" w:type="dxa"/>
            <w:noWrap/>
          </w:tcPr>
          <w:p w14:paraId="13EDBBD3" w14:textId="4B72D221" w:rsidR="00EA22D3" w:rsidRPr="00753CA2" w:rsidRDefault="00EA22D3" w:rsidP="00EA22D3">
            <w:pPr>
              <w:jc w:val="right"/>
              <w:rPr>
                <w:rFonts w:asciiTheme="majorHAnsi" w:hAnsiTheme="majorHAnsi" w:cstheme="majorHAnsi"/>
                <w:color w:val="454545"/>
              </w:rPr>
            </w:pPr>
            <w:r w:rsidRPr="001C5FAE">
              <w:t>8</w:t>
            </w:r>
          </w:p>
        </w:tc>
      </w:tr>
      <w:tr w:rsidR="00EA22D3" w:rsidRPr="00753CA2" w14:paraId="0810128F" w14:textId="77777777" w:rsidTr="00EA22D3">
        <w:trPr>
          <w:trHeight w:val="255"/>
        </w:trPr>
        <w:tc>
          <w:tcPr>
            <w:tcW w:w="1705" w:type="dxa"/>
            <w:noWrap/>
          </w:tcPr>
          <w:p w14:paraId="7EE13905" w14:textId="481DF359" w:rsidR="00EA22D3" w:rsidRPr="00753CA2" w:rsidRDefault="00EA22D3" w:rsidP="00EA22D3">
            <w:pPr>
              <w:rPr>
                <w:rFonts w:asciiTheme="majorHAnsi" w:hAnsiTheme="majorHAnsi" w:cstheme="majorHAnsi"/>
                <w:color w:val="454545"/>
              </w:rPr>
            </w:pPr>
            <w:r w:rsidRPr="001C5FAE">
              <w:t>SCMNCPS5</w:t>
            </w:r>
          </w:p>
        </w:tc>
        <w:tc>
          <w:tcPr>
            <w:tcW w:w="2700" w:type="dxa"/>
            <w:noWrap/>
          </w:tcPr>
          <w:p w14:paraId="2155741F" w14:textId="5E7F51B7" w:rsidR="00EA22D3" w:rsidRPr="00753CA2" w:rsidRDefault="00EA22D3" w:rsidP="00EA22D3">
            <w:pPr>
              <w:rPr>
                <w:rFonts w:asciiTheme="majorHAnsi" w:hAnsiTheme="majorHAnsi" w:cstheme="majorHAnsi"/>
                <w:color w:val="454545"/>
              </w:rPr>
            </w:pPr>
            <w:r w:rsidRPr="001C5FAE">
              <w:t>651__B</w:t>
            </w:r>
          </w:p>
        </w:tc>
        <w:tc>
          <w:tcPr>
            <w:tcW w:w="1620" w:type="dxa"/>
            <w:noWrap/>
          </w:tcPr>
          <w:p w14:paraId="6654941D" w14:textId="17B34AFC" w:rsidR="00EA22D3" w:rsidRPr="00753CA2" w:rsidRDefault="00EA22D3" w:rsidP="00EA22D3">
            <w:pPr>
              <w:rPr>
                <w:rFonts w:asciiTheme="majorHAnsi" w:hAnsiTheme="majorHAnsi" w:cstheme="majorHAnsi"/>
                <w:color w:val="454545"/>
              </w:rPr>
            </w:pPr>
            <w:r w:rsidRPr="001C5FAE">
              <w:t>CMNSW</w:t>
            </w:r>
          </w:p>
        </w:tc>
        <w:tc>
          <w:tcPr>
            <w:tcW w:w="1710" w:type="dxa"/>
            <w:noWrap/>
          </w:tcPr>
          <w:p w14:paraId="55C307FB" w14:textId="28E73331" w:rsidR="00EA22D3" w:rsidRPr="00753CA2" w:rsidRDefault="00EA22D3" w:rsidP="00EA22D3">
            <w:pPr>
              <w:rPr>
                <w:rFonts w:asciiTheme="majorHAnsi" w:hAnsiTheme="majorHAnsi" w:cstheme="majorHAnsi"/>
                <w:color w:val="454545"/>
              </w:rPr>
            </w:pPr>
            <w:r w:rsidRPr="001C5FAE">
              <w:t>CMNTP</w:t>
            </w:r>
          </w:p>
        </w:tc>
        <w:tc>
          <w:tcPr>
            <w:tcW w:w="1620" w:type="dxa"/>
            <w:noWrap/>
          </w:tcPr>
          <w:p w14:paraId="36161428" w14:textId="47A24EC8" w:rsidR="00EA22D3" w:rsidRPr="00753CA2" w:rsidRDefault="00EA22D3" w:rsidP="00EA22D3">
            <w:pPr>
              <w:jc w:val="right"/>
              <w:rPr>
                <w:rFonts w:asciiTheme="majorHAnsi" w:hAnsiTheme="majorHAnsi" w:cstheme="majorHAnsi"/>
                <w:color w:val="454545"/>
              </w:rPr>
            </w:pPr>
            <w:r w:rsidRPr="001C5FAE">
              <w:t>7</w:t>
            </w:r>
          </w:p>
        </w:tc>
      </w:tr>
      <w:tr w:rsidR="00EA22D3" w:rsidRPr="00753CA2" w14:paraId="7DAD1C5B" w14:textId="77777777" w:rsidTr="00EA22D3">
        <w:trPr>
          <w:trHeight w:val="255"/>
        </w:trPr>
        <w:tc>
          <w:tcPr>
            <w:tcW w:w="1705" w:type="dxa"/>
            <w:noWrap/>
          </w:tcPr>
          <w:p w14:paraId="3AE7F70B" w14:textId="199FF925" w:rsidR="00EA22D3" w:rsidRPr="00753CA2" w:rsidRDefault="00EA22D3" w:rsidP="00EA22D3">
            <w:pPr>
              <w:rPr>
                <w:rFonts w:asciiTheme="majorHAnsi" w:hAnsiTheme="majorHAnsi" w:cstheme="majorHAnsi"/>
                <w:color w:val="454545"/>
              </w:rPr>
            </w:pPr>
            <w:r w:rsidRPr="001C5FAE">
              <w:t>SLOBSA25</w:t>
            </w:r>
          </w:p>
        </w:tc>
        <w:tc>
          <w:tcPr>
            <w:tcW w:w="2700" w:type="dxa"/>
            <w:noWrap/>
          </w:tcPr>
          <w:p w14:paraId="6FFD3BA8" w14:textId="2B003BAB" w:rsidR="00EA22D3" w:rsidRPr="00753CA2" w:rsidRDefault="00EA22D3" w:rsidP="00EA22D3">
            <w:pPr>
              <w:rPr>
                <w:rFonts w:asciiTheme="majorHAnsi" w:hAnsiTheme="majorHAnsi" w:cstheme="majorHAnsi"/>
                <w:color w:val="454545"/>
              </w:rPr>
            </w:pPr>
            <w:r w:rsidRPr="001C5FAE">
              <w:t>NLARSW_PILONC1_1</w:t>
            </w:r>
          </w:p>
        </w:tc>
        <w:tc>
          <w:tcPr>
            <w:tcW w:w="1620" w:type="dxa"/>
            <w:noWrap/>
          </w:tcPr>
          <w:p w14:paraId="60E693FD" w14:textId="1EE53950" w:rsidR="00EA22D3" w:rsidRPr="00753CA2" w:rsidRDefault="00EA22D3" w:rsidP="00EA22D3">
            <w:pPr>
              <w:rPr>
                <w:rFonts w:asciiTheme="majorHAnsi" w:hAnsiTheme="majorHAnsi" w:cstheme="majorHAnsi"/>
                <w:color w:val="454545"/>
              </w:rPr>
            </w:pPr>
            <w:r w:rsidRPr="001C5FAE">
              <w:t>NLARSW</w:t>
            </w:r>
          </w:p>
        </w:tc>
        <w:tc>
          <w:tcPr>
            <w:tcW w:w="1710" w:type="dxa"/>
            <w:noWrap/>
          </w:tcPr>
          <w:p w14:paraId="08C849C6" w14:textId="23E5F2AC" w:rsidR="00EA22D3" w:rsidRPr="00753CA2" w:rsidRDefault="00EA22D3" w:rsidP="00EA22D3">
            <w:pPr>
              <w:rPr>
                <w:rFonts w:asciiTheme="majorHAnsi" w:hAnsiTheme="majorHAnsi" w:cstheme="majorHAnsi"/>
                <w:color w:val="454545"/>
              </w:rPr>
            </w:pPr>
            <w:r w:rsidRPr="001C5FAE">
              <w:t>PILONCIL</w:t>
            </w:r>
          </w:p>
        </w:tc>
        <w:tc>
          <w:tcPr>
            <w:tcW w:w="1620" w:type="dxa"/>
            <w:noWrap/>
          </w:tcPr>
          <w:p w14:paraId="06C2E3E2" w14:textId="34DA068B" w:rsidR="00EA22D3" w:rsidRPr="00753CA2" w:rsidRDefault="00EA22D3" w:rsidP="00EA22D3">
            <w:pPr>
              <w:jc w:val="right"/>
              <w:rPr>
                <w:rFonts w:asciiTheme="majorHAnsi" w:hAnsiTheme="majorHAnsi" w:cstheme="majorHAnsi"/>
                <w:color w:val="454545"/>
              </w:rPr>
            </w:pPr>
            <w:r w:rsidRPr="001C5FAE">
              <w:t>7</w:t>
            </w:r>
          </w:p>
        </w:tc>
      </w:tr>
      <w:tr w:rsidR="00EA22D3" w:rsidRPr="00753CA2" w14:paraId="3CEAC76C" w14:textId="77777777" w:rsidTr="00EA22D3">
        <w:trPr>
          <w:trHeight w:val="255"/>
        </w:trPr>
        <w:tc>
          <w:tcPr>
            <w:tcW w:w="1705" w:type="dxa"/>
            <w:noWrap/>
          </w:tcPr>
          <w:p w14:paraId="61F67BD6" w14:textId="616E32F6" w:rsidR="00EA22D3" w:rsidRPr="00753CA2" w:rsidRDefault="00EA22D3" w:rsidP="00EA22D3">
            <w:pPr>
              <w:rPr>
                <w:rFonts w:asciiTheme="majorHAnsi" w:hAnsiTheme="majorHAnsi" w:cstheme="majorHAnsi"/>
                <w:color w:val="454545"/>
              </w:rPr>
            </w:pPr>
            <w:r w:rsidRPr="001C5FAE">
              <w:t>SOXYIN28</w:t>
            </w:r>
          </w:p>
        </w:tc>
        <w:tc>
          <w:tcPr>
            <w:tcW w:w="2700" w:type="dxa"/>
            <w:noWrap/>
          </w:tcPr>
          <w:p w14:paraId="47F9A898" w14:textId="08F67AD0" w:rsidR="00EA22D3" w:rsidRPr="00753CA2" w:rsidRDefault="00EA22D3" w:rsidP="00EA22D3">
            <w:pPr>
              <w:rPr>
                <w:rFonts w:asciiTheme="majorHAnsi" w:hAnsiTheme="majorHAnsi" w:cstheme="majorHAnsi"/>
                <w:color w:val="454545"/>
              </w:rPr>
            </w:pPr>
            <w:r w:rsidRPr="001C5FAE">
              <w:t>I_DUPP_I_DUPS1_1</w:t>
            </w:r>
          </w:p>
        </w:tc>
        <w:tc>
          <w:tcPr>
            <w:tcW w:w="1620" w:type="dxa"/>
            <w:noWrap/>
          </w:tcPr>
          <w:p w14:paraId="4FC59F9E" w14:textId="0598F3D5" w:rsidR="00EA22D3" w:rsidRPr="00753CA2" w:rsidRDefault="00EA22D3" w:rsidP="00EA22D3">
            <w:pPr>
              <w:rPr>
                <w:rFonts w:asciiTheme="majorHAnsi" w:hAnsiTheme="majorHAnsi" w:cstheme="majorHAnsi"/>
                <w:color w:val="454545"/>
              </w:rPr>
            </w:pPr>
            <w:r w:rsidRPr="001C5FAE">
              <w:t>I_DUPP1</w:t>
            </w:r>
          </w:p>
        </w:tc>
        <w:tc>
          <w:tcPr>
            <w:tcW w:w="1710" w:type="dxa"/>
            <w:noWrap/>
          </w:tcPr>
          <w:p w14:paraId="6B89466A" w14:textId="38FE4117" w:rsidR="00EA22D3" w:rsidRPr="00753CA2" w:rsidRDefault="00EA22D3" w:rsidP="00EA22D3">
            <w:pPr>
              <w:rPr>
                <w:rFonts w:asciiTheme="majorHAnsi" w:hAnsiTheme="majorHAnsi" w:cstheme="majorHAnsi"/>
                <w:color w:val="454545"/>
              </w:rPr>
            </w:pPr>
            <w:r w:rsidRPr="001C5FAE">
              <w:t>I_DUPSW</w:t>
            </w:r>
          </w:p>
        </w:tc>
        <w:tc>
          <w:tcPr>
            <w:tcW w:w="1620" w:type="dxa"/>
            <w:noWrap/>
          </w:tcPr>
          <w:p w14:paraId="0C5F3E6E" w14:textId="506A2EE3" w:rsidR="00EA22D3" w:rsidRPr="00753CA2" w:rsidRDefault="00EA22D3" w:rsidP="00EA22D3">
            <w:pPr>
              <w:jc w:val="right"/>
              <w:rPr>
                <w:rFonts w:asciiTheme="majorHAnsi" w:hAnsiTheme="majorHAnsi" w:cstheme="majorHAnsi"/>
                <w:color w:val="454545"/>
              </w:rPr>
            </w:pPr>
            <w:r w:rsidRPr="001C5FAE">
              <w:t>6</w:t>
            </w:r>
          </w:p>
        </w:tc>
      </w:tr>
      <w:tr w:rsidR="00EA22D3" w:rsidRPr="00753CA2" w14:paraId="41C4CF57" w14:textId="77777777" w:rsidTr="00EA22D3">
        <w:trPr>
          <w:trHeight w:val="255"/>
        </w:trPr>
        <w:tc>
          <w:tcPr>
            <w:tcW w:w="1705" w:type="dxa"/>
            <w:noWrap/>
          </w:tcPr>
          <w:p w14:paraId="475D7774" w14:textId="49AC42E7" w:rsidR="00EA22D3" w:rsidRPr="00753CA2" w:rsidRDefault="00EA22D3" w:rsidP="00EA22D3">
            <w:pPr>
              <w:rPr>
                <w:rFonts w:asciiTheme="majorHAnsi" w:hAnsiTheme="majorHAnsi" w:cstheme="majorHAnsi"/>
                <w:color w:val="454545"/>
              </w:rPr>
            </w:pPr>
            <w:r w:rsidRPr="001C5FAE">
              <w:t>SHACPB38</w:t>
            </w:r>
          </w:p>
        </w:tc>
        <w:tc>
          <w:tcPr>
            <w:tcW w:w="2700" w:type="dxa"/>
            <w:noWrap/>
          </w:tcPr>
          <w:p w14:paraId="67BC67B1" w14:textId="4C6795FD" w:rsidR="00EA22D3" w:rsidRPr="00753CA2" w:rsidRDefault="00EA22D3" w:rsidP="00EA22D3">
            <w:pPr>
              <w:rPr>
                <w:rFonts w:asciiTheme="majorHAnsi" w:hAnsiTheme="majorHAnsi" w:cstheme="majorHAnsi"/>
                <w:color w:val="454545"/>
              </w:rPr>
            </w:pPr>
            <w:r w:rsidRPr="001C5FAE">
              <w:t>FTST_SOLSTI1_1</w:t>
            </w:r>
          </w:p>
        </w:tc>
        <w:tc>
          <w:tcPr>
            <w:tcW w:w="1620" w:type="dxa"/>
            <w:noWrap/>
          </w:tcPr>
          <w:p w14:paraId="41E2E73D" w14:textId="2959CEF9" w:rsidR="00EA22D3" w:rsidRPr="00753CA2" w:rsidRDefault="00EA22D3" w:rsidP="00EA22D3">
            <w:pPr>
              <w:rPr>
                <w:rFonts w:asciiTheme="majorHAnsi" w:hAnsiTheme="majorHAnsi" w:cstheme="majorHAnsi"/>
                <w:color w:val="454545"/>
              </w:rPr>
            </w:pPr>
            <w:r w:rsidRPr="001C5FAE">
              <w:t>FTST</w:t>
            </w:r>
          </w:p>
        </w:tc>
        <w:tc>
          <w:tcPr>
            <w:tcW w:w="1710" w:type="dxa"/>
            <w:noWrap/>
          </w:tcPr>
          <w:p w14:paraId="38CDE541" w14:textId="61719FF5" w:rsidR="00EA22D3" w:rsidRPr="00753CA2" w:rsidRDefault="00EA22D3" w:rsidP="00EA22D3">
            <w:pPr>
              <w:rPr>
                <w:rFonts w:asciiTheme="majorHAnsi" w:hAnsiTheme="majorHAnsi" w:cstheme="majorHAnsi"/>
                <w:color w:val="454545"/>
              </w:rPr>
            </w:pPr>
            <w:r w:rsidRPr="001C5FAE">
              <w:t>SOLSTICE</w:t>
            </w:r>
          </w:p>
        </w:tc>
        <w:tc>
          <w:tcPr>
            <w:tcW w:w="1620" w:type="dxa"/>
            <w:noWrap/>
          </w:tcPr>
          <w:p w14:paraId="4DE0BD23" w14:textId="5FAB3A2C" w:rsidR="00EA22D3" w:rsidRPr="00753CA2" w:rsidRDefault="00EA22D3" w:rsidP="00EA22D3">
            <w:pPr>
              <w:jc w:val="right"/>
              <w:rPr>
                <w:rFonts w:asciiTheme="majorHAnsi" w:hAnsiTheme="majorHAnsi" w:cstheme="majorHAnsi"/>
                <w:color w:val="454545"/>
              </w:rPr>
            </w:pPr>
            <w:r w:rsidRPr="001C5FAE">
              <w:t>6</w:t>
            </w:r>
          </w:p>
        </w:tc>
      </w:tr>
      <w:tr w:rsidR="00EA22D3" w:rsidRPr="00753CA2" w14:paraId="4D3B7987" w14:textId="77777777" w:rsidTr="00EA22D3">
        <w:trPr>
          <w:trHeight w:val="255"/>
        </w:trPr>
        <w:tc>
          <w:tcPr>
            <w:tcW w:w="1705" w:type="dxa"/>
            <w:noWrap/>
          </w:tcPr>
          <w:p w14:paraId="651F98AE" w14:textId="20D7CC3E" w:rsidR="00EA22D3" w:rsidRPr="00753CA2" w:rsidRDefault="00EA22D3" w:rsidP="00EA22D3">
            <w:pPr>
              <w:rPr>
                <w:rFonts w:asciiTheme="majorHAnsi" w:hAnsiTheme="majorHAnsi" w:cstheme="majorHAnsi"/>
                <w:color w:val="454545"/>
              </w:rPr>
            </w:pPr>
            <w:r w:rsidRPr="001C5FAE">
              <w:t>SBOSELM5</w:t>
            </w:r>
          </w:p>
        </w:tc>
        <w:tc>
          <w:tcPr>
            <w:tcW w:w="2700" w:type="dxa"/>
            <w:noWrap/>
          </w:tcPr>
          <w:p w14:paraId="08314187" w14:textId="0530BF05" w:rsidR="00EA22D3" w:rsidRPr="00753CA2" w:rsidRDefault="00EA22D3" w:rsidP="00EA22D3">
            <w:pPr>
              <w:rPr>
                <w:rFonts w:asciiTheme="majorHAnsi" w:hAnsiTheme="majorHAnsi" w:cstheme="majorHAnsi"/>
                <w:color w:val="454545"/>
              </w:rPr>
            </w:pPr>
            <w:r w:rsidRPr="001C5FAE">
              <w:t>1030__B</w:t>
            </w:r>
          </w:p>
        </w:tc>
        <w:tc>
          <w:tcPr>
            <w:tcW w:w="1620" w:type="dxa"/>
            <w:noWrap/>
          </w:tcPr>
          <w:p w14:paraId="64AB8440" w14:textId="000804E7" w:rsidR="00EA22D3" w:rsidRPr="00753CA2" w:rsidRDefault="00EA22D3" w:rsidP="00EA22D3">
            <w:pPr>
              <w:rPr>
                <w:rFonts w:asciiTheme="majorHAnsi" w:hAnsiTheme="majorHAnsi" w:cstheme="majorHAnsi"/>
                <w:color w:val="454545"/>
              </w:rPr>
            </w:pPr>
            <w:r w:rsidRPr="001C5FAE">
              <w:t>BOSQUESW</w:t>
            </w:r>
          </w:p>
        </w:tc>
        <w:tc>
          <w:tcPr>
            <w:tcW w:w="1710" w:type="dxa"/>
            <w:noWrap/>
          </w:tcPr>
          <w:p w14:paraId="22FD6B89" w14:textId="70746FA3" w:rsidR="00EA22D3" w:rsidRPr="00753CA2" w:rsidRDefault="00EA22D3" w:rsidP="00EA22D3">
            <w:pPr>
              <w:rPr>
                <w:rFonts w:asciiTheme="majorHAnsi" w:hAnsiTheme="majorHAnsi" w:cstheme="majorHAnsi"/>
                <w:color w:val="454545"/>
              </w:rPr>
            </w:pPr>
            <w:r w:rsidRPr="001C5FAE">
              <w:t>RGH</w:t>
            </w:r>
          </w:p>
        </w:tc>
        <w:tc>
          <w:tcPr>
            <w:tcW w:w="1620" w:type="dxa"/>
            <w:noWrap/>
          </w:tcPr>
          <w:p w14:paraId="6F1329E7" w14:textId="1436C92E" w:rsidR="00EA22D3" w:rsidRPr="00753CA2" w:rsidRDefault="00EA22D3" w:rsidP="00EA22D3">
            <w:pPr>
              <w:jc w:val="right"/>
              <w:rPr>
                <w:rFonts w:asciiTheme="majorHAnsi" w:hAnsiTheme="majorHAnsi" w:cstheme="majorHAnsi"/>
                <w:color w:val="454545"/>
              </w:rPr>
            </w:pPr>
            <w:r w:rsidRPr="001C5FAE">
              <w:t>6</w:t>
            </w:r>
          </w:p>
        </w:tc>
      </w:tr>
      <w:tr w:rsidR="00EA22D3" w:rsidRPr="00753CA2" w14:paraId="3B4AAF89" w14:textId="77777777" w:rsidTr="00EA22D3">
        <w:trPr>
          <w:trHeight w:val="255"/>
        </w:trPr>
        <w:tc>
          <w:tcPr>
            <w:tcW w:w="1705" w:type="dxa"/>
            <w:noWrap/>
          </w:tcPr>
          <w:p w14:paraId="2572534B" w14:textId="21423696" w:rsidR="00EA22D3" w:rsidRPr="00753CA2" w:rsidRDefault="00EA22D3" w:rsidP="00EA22D3">
            <w:pPr>
              <w:rPr>
                <w:rFonts w:asciiTheme="majorHAnsi" w:hAnsiTheme="majorHAnsi" w:cstheme="majorHAnsi"/>
                <w:color w:val="454545"/>
              </w:rPr>
            </w:pPr>
            <w:r w:rsidRPr="001C5FAE">
              <w:t>SSOLFTS8</w:t>
            </w:r>
          </w:p>
        </w:tc>
        <w:tc>
          <w:tcPr>
            <w:tcW w:w="2700" w:type="dxa"/>
            <w:noWrap/>
          </w:tcPr>
          <w:p w14:paraId="2DF234B8" w14:textId="7C786D1C" w:rsidR="00EA22D3" w:rsidRPr="00753CA2" w:rsidRDefault="00EA22D3" w:rsidP="00EA22D3">
            <w:pPr>
              <w:rPr>
                <w:rFonts w:asciiTheme="majorHAnsi" w:hAnsiTheme="majorHAnsi" w:cstheme="majorHAnsi"/>
                <w:color w:val="454545"/>
              </w:rPr>
            </w:pPr>
            <w:r w:rsidRPr="001C5FAE">
              <w:t>ALPINE_BRONCO1_1</w:t>
            </w:r>
          </w:p>
        </w:tc>
        <w:tc>
          <w:tcPr>
            <w:tcW w:w="1620" w:type="dxa"/>
            <w:noWrap/>
          </w:tcPr>
          <w:p w14:paraId="3FDD53D5" w14:textId="74318F2B" w:rsidR="00EA22D3" w:rsidRPr="00753CA2" w:rsidRDefault="00EA22D3" w:rsidP="00EA22D3">
            <w:pPr>
              <w:rPr>
                <w:rFonts w:asciiTheme="majorHAnsi" w:hAnsiTheme="majorHAnsi" w:cstheme="majorHAnsi"/>
                <w:color w:val="454545"/>
              </w:rPr>
            </w:pPr>
            <w:r w:rsidRPr="001C5FAE">
              <w:t>BRONCO</w:t>
            </w:r>
          </w:p>
        </w:tc>
        <w:tc>
          <w:tcPr>
            <w:tcW w:w="1710" w:type="dxa"/>
            <w:noWrap/>
          </w:tcPr>
          <w:p w14:paraId="28E5D5D1" w14:textId="5425FF81" w:rsidR="00EA22D3" w:rsidRPr="00753CA2" w:rsidRDefault="00EA22D3" w:rsidP="00EA22D3">
            <w:pPr>
              <w:rPr>
                <w:rFonts w:asciiTheme="majorHAnsi" w:hAnsiTheme="majorHAnsi" w:cstheme="majorHAnsi"/>
                <w:color w:val="454545"/>
              </w:rPr>
            </w:pPr>
            <w:r w:rsidRPr="001C5FAE">
              <w:t>ALPINE</w:t>
            </w:r>
          </w:p>
        </w:tc>
        <w:tc>
          <w:tcPr>
            <w:tcW w:w="1620" w:type="dxa"/>
            <w:noWrap/>
          </w:tcPr>
          <w:p w14:paraId="144878B0" w14:textId="1BA26520" w:rsidR="00EA22D3" w:rsidRPr="00753CA2" w:rsidRDefault="00EA22D3" w:rsidP="00EA22D3">
            <w:pPr>
              <w:jc w:val="right"/>
              <w:rPr>
                <w:rFonts w:asciiTheme="majorHAnsi" w:hAnsiTheme="majorHAnsi" w:cstheme="majorHAnsi"/>
                <w:color w:val="454545"/>
              </w:rPr>
            </w:pPr>
            <w:r w:rsidRPr="001C5FAE">
              <w:t>6</w:t>
            </w:r>
          </w:p>
        </w:tc>
      </w:tr>
      <w:tr w:rsidR="00EA22D3" w:rsidRPr="00753CA2" w14:paraId="627160F8" w14:textId="77777777" w:rsidTr="00EA22D3">
        <w:trPr>
          <w:trHeight w:val="255"/>
        </w:trPr>
        <w:tc>
          <w:tcPr>
            <w:tcW w:w="1705" w:type="dxa"/>
            <w:noWrap/>
          </w:tcPr>
          <w:p w14:paraId="4A509FD3" w14:textId="00294FA4" w:rsidR="00EA22D3" w:rsidRPr="00753CA2" w:rsidRDefault="00EA22D3" w:rsidP="00EA22D3">
            <w:pPr>
              <w:rPr>
                <w:rFonts w:asciiTheme="majorHAnsi" w:hAnsiTheme="majorHAnsi" w:cstheme="majorHAnsi"/>
                <w:color w:val="454545"/>
              </w:rPr>
            </w:pPr>
            <w:r w:rsidRPr="001C5FAE">
              <w:t>SRICGRS8</w:t>
            </w:r>
          </w:p>
        </w:tc>
        <w:tc>
          <w:tcPr>
            <w:tcW w:w="2700" w:type="dxa"/>
            <w:noWrap/>
          </w:tcPr>
          <w:p w14:paraId="12102B89" w14:textId="1058E319" w:rsidR="00EA22D3" w:rsidRPr="00753CA2" w:rsidRDefault="00EA22D3" w:rsidP="00EA22D3">
            <w:pPr>
              <w:rPr>
                <w:rFonts w:asciiTheme="majorHAnsi" w:hAnsiTheme="majorHAnsi" w:cstheme="majorHAnsi"/>
                <w:color w:val="454545"/>
              </w:rPr>
            </w:pPr>
            <w:r w:rsidRPr="001C5FAE">
              <w:t>6840__B</w:t>
            </w:r>
          </w:p>
        </w:tc>
        <w:tc>
          <w:tcPr>
            <w:tcW w:w="1620" w:type="dxa"/>
            <w:noWrap/>
          </w:tcPr>
          <w:p w14:paraId="1162DDFF" w14:textId="37039B1C" w:rsidR="00EA22D3" w:rsidRPr="00753CA2" w:rsidRDefault="00EA22D3" w:rsidP="00EA22D3">
            <w:pPr>
              <w:rPr>
                <w:rFonts w:asciiTheme="majorHAnsi" w:hAnsiTheme="majorHAnsi" w:cstheme="majorHAnsi"/>
                <w:color w:val="454545"/>
              </w:rPr>
            </w:pPr>
            <w:r w:rsidRPr="001C5FAE">
              <w:t>NVKSW</w:t>
            </w:r>
          </w:p>
        </w:tc>
        <w:tc>
          <w:tcPr>
            <w:tcW w:w="1710" w:type="dxa"/>
            <w:noWrap/>
          </w:tcPr>
          <w:p w14:paraId="18EB2E18" w14:textId="7573147A" w:rsidR="00EA22D3" w:rsidRPr="00753CA2" w:rsidRDefault="00EA22D3" w:rsidP="00EA22D3">
            <w:pPr>
              <w:rPr>
                <w:rFonts w:asciiTheme="majorHAnsi" w:hAnsiTheme="majorHAnsi" w:cstheme="majorHAnsi"/>
                <w:color w:val="454545"/>
              </w:rPr>
            </w:pPr>
            <w:r w:rsidRPr="001C5FAE">
              <w:t>ANARN</w:t>
            </w:r>
          </w:p>
        </w:tc>
        <w:tc>
          <w:tcPr>
            <w:tcW w:w="1620" w:type="dxa"/>
            <w:noWrap/>
          </w:tcPr>
          <w:p w14:paraId="115419E0" w14:textId="3441175C" w:rsidR="00EA22D3" w:rsidRPr="00753CA2" w:rsidRDefault="00EA22D3" w:rsidP="00EA22D3">
            <w:pPr>
              <w:jc w:val="right"/>
              <w:rPr>
                <w:rFonts w:asciiTheme="majorHAnsi" w:hAnsiTheme="majorHAnsi" w:cstheme="majorHAnsi"/>
                <w:color w:val="454545"/>
              </w:rPr>
            </w:pPr>
            <w:r w:rsidRPr="001C5FAE">
              <w:t>5</w:t>
            </w:r>
          </w:p>
        </w:tc>
      </w:tr>
      <w:tr w:rsidR="00EA22D3" w:rsidRPr="00753CA2" w14:paraId="28677D65" w14:textId="77777777" w:rsidTr="00EA22D3">
        <w:trPr>
          <w:trHeight w:val="255"/>
        </w:trPr>
        <w:tc>
          <w:tcPr>
            <w:tcW w:w="1705" w:type="dxa"/>
            <w:noWrap/>
          </w:tcPr>
          <w:p w14:paraId="5096101F" w14:textId="253A4B74" w:rsidR="00EA22D3" w:rsidRPr="00753CA2" w:rsidRDefault="00EA22D3" w:rsidP="00EA22D3">
            <w:pPr>
              <w:rPr>
                <w:rFonts w:asciiTheme="majorHAnsi" w:hAnsiTheme="majorHAnsi" w:cstheme="majorHAnsi"/>
                <w:color w:val="454545"/>
              </w:rPr>
            </w:pPr>
            <w:r w:rsidRPr="001C5FAE">
              <w:t>DVENLIG5</w:t>
            </w:r>
          </w:p>
        </w:tc>
        <w:tc>
          <w:tcPr>
            <w:tcW w:w="2700" w:type="dxa"/>
            <w:noWrap/>
          </w:tcPr>
          <w:p w14:paraId="27F54BBB" w14:textId="2A19AC1C" w:rsidR="00EA22D3" w:rsidRPr="00753CA2" w:rsidRDefault="00EA22D3" w:rsidP="00EA22D3">
            <w:pPr>
              <w:rPr>
                <w:rFonts w:asciiTheme="majorHAnsi" w:hAnsiTheme="majorHAnsi" w:cstheme="majorHAnsi"/>
                <w:color w:val="454545"/>
              </w:rPr>
            </w:pPr>
            <w:r w:rsidRPr="001C5FAE">
              <w:t>530__C</w:t>
            </w:r>
          </w:p>
        </w:tc>
        <w:tc>
          <w:tcPr>
            <w:tcW w:w="1620" w:type="dxa"/>
            <w:noWrap/>
          </w:tcPr>
          <w:p w14:paraId="08670FF1" w14:textId="4A5678DD" w:rsidR="00EA22D3" w:rsidRPr="00753CA2" w:rsidRDefault="00EA22D3" w:rsidP="00EA22D3">
            <w:pPr>
              <w:rPr>
                <w:rFonts w:asciiTheme="majorHAnsi" w:hAnsiTheme="majorHAnsi" w:cstheme="majorHAnsi"/>
                <w:color w:val="454545"/>
              </w:rPr>
            </w:pPr>
            <w:r w:rsidRPr="001C5FAE">
              <w:t>VENSW</w:t>
            </w:r>
          </w:p>
        </w:tc>
        <w:tc>
          <w:tcPr>
            <w:tcW w:w="1710" w:type="dxa"/>
            <w:noWrap/>
          </w:tcPr>
          <w:p w14:paraId="74DB3D35" w14:textId="07E06685" w:rsidR="00EA22D3" w:rsidRPr="00753CA2" w:rsidRDefault="00EA22D3" w:rsidP="00EA22D3">
            <w:pPr>
              <w:rPr>
                <w:rFonts w:asciiTheme="majorHAnsi" w:hAnsiTheme="majorHAnsi" w:cstheme="majorHAnsi"/>
                <w:color w:val="454545"/>
              </w:rPr>
            </w:pPr>
            <w:r w:rsidRPr="001C5FAE">
              <w:t>BRTRD</w:t>
            </w:r>
          </w:p>
        </w:tc>
        <w:tc>
          <w:tcPr>
            <w:tcW w:w="1620" w:type="dxa"/>
            <w:noWrap/>
          </w:tcPr>
          <w:p w14:paraId="19C7FDFC" w14:textId="420DD48E" w:rsidR="00EA22D3" w:rsidRPr="00753CA2" w:rsidRDefault="00EA22D3" w:rsidP="00EA22D3">
            <w:pPr>
              <w:jc w:val="right"/>
              <w:rPr>
                <w:rFonts w:asciiTheme="majorHAnsi" w:hAnsiTheme="majorHAnsi" w:cstheme="majorHAnsi"/>
                <w:color w:val="454545"/>
              </w:rPr>
            </w:pPr>
            <w:r w:rsidRPr="001C5FAE">
              <w:t>5</w:t>
            </w:r>
          </w:p>
        </w:tc>
      </w:tr>
      <w:tr w:rsidR="00EA22D3" w:rsidRPr="00753CA2" w14:paraId="56F5ECBA" w14:textId="77777777" w:rsidTr="00EA22D3">
        <w:trPr>
          <w:trHeight w:val="255"/>
        </w:trPr>
        <w:tc>
          <w:tcPr>
            <w:tcW w:w="1705" w:type="dxa"/>
            <w:noWrap/>
          </w:tcPr>
          <w:p w14:paraId="5D039B33" w14:textId="483B3C14" w:rsidR="00EA22D3" w:rsidRPr="00753CA2" w:rsidRDefault="00EA22D3" w:rsidP="00EA22D3">
            <w:pPr>
              <w:rPr>
                <w:rFonts w:asciiTheme="majorHAnsi" w:hAnsiTheme="majorHAnsi" w:cstheme="majorHAnsi"/>
                <w:color w:val="454545"/>
              </w:rPr>
            </w:pPr>
            <w:r w:rsidRPr="001C5FAE">
              <w:t>DNEDWED8</w:t>
            </w:r>
          </w:p>
        </w:tc>
        <w:tc>
          <w:tcPr>
            <w:tcW w:w="2700" w:type="dxa"/>
            <w:noWrap/>
          </w:tcPr>
          <w:p w14:paraId="6E65E63D" w14:textId="7D5E6AEE" w:rsidR="00EA22D3" w:rsidRPr="00753CA2" w:rsidRDefault="00EA22D3" w:rsidP="00EA22D3">
            <w:pPr>
              <w:rPr>
                <w:rFonts w:asciiTheme="majorHAnsi" w:hAnsiTheme="majorHAnsi" w:cstheme="majorHAnsi"/>
                <w:color w:val="454545"/>
              </w:rPr>
            </w:pPr>
            <w:r w:rsidRPr="001C5FAE">
              <w:t>AZTECA_HEC1_1</w:t>
            </w:r>
          </w:p>
        </w:tc>
        <w:tc>
          <w:tcPr>
            <w:tcW w:w="1620" w:type="dxa"/>
            <w:noWrap/>
          </w:tcPr>
          <w:p w14:paraId="563EB5E2" w14:textId="6C45A097" w:rsidR="00EA22D3" w:rsidRPr="00753CA2" w:rsidRDefault="00EA22D3" w:rsidP="00EA22D3">
            <w:pPr>
              <w:rPr>
                <w:rFonts w:asciiTheme="majorHAnsi" w:hAnsiTheme="majorHAnsi" w:cstheme="majorHAnsi"/>
                <w:color w:val="454545"/>
              </w:rPr>
            </w:pPr>
            <w:r w:rsidRPr="001C5FAE">
              <w:t>HEC</w:t>
            </w:r>
          </w:p>
        </w:tc>
        <w:tc>
          <w:tcPr>
            <w:tcW w:w="1710" w:type="dxa"/>
            <w:noWrap/>
          </w:tcPr>
          <w:p w14:paraId="3ED48587" w14:textId="0ABF8D7A" w:rsidR="00EA22D3" w:rsidRPr="00753CA2" w:rsidRDefault="00EA22D3" w:rsidP="00EA22D3">
            <w:pPr>
              <w:rPr>
                <w:rFonts w:asciiTheme="majorHAnsi" w:hAnsiTheme="majorHAnsi" w:cstheme="majorHAnsi"/>
                <w:color w:val="454545"/>
              </w:rPr>
            </w:pPr>
            <w:r w:rsidRPr="001C5FAE">
              <w:t>AZTECA</w:t>
            </w:r>
          </w:p>
        </w:tc>
        <w:tc>
          <w:tcPr>
            <w:tcW w:w="1620" w:type="dxa"/>
            <w:noWrap/>
          </w:tcPr>
          <w:p w14:paraId="7A13717E" w14:textId="1FC549E9" w:rsidR="00EA22D3" w:rsidRPr="00753CA2" w:rsidRDefault="00EA22D3" w:rsidP="00EA22D3">
            <w:pPr>
              <w:jc w:val="right"/>
              <w:rPr>
                <w:rFonts w:asciiTheme="majorHAnsi" w:hAnsiTheme="majorHAnsi" w:cstheme="majorHAnsi"/>
                <w:color w:val="454545"/>
              </w:rPr>
            </w:pPr>
            <w:r w:rsidRPr="001C5FAE">
              <w:t>5</w:t>
            </w:r>
          </w:p>
        </w:tc>
      </w:tr>
      <w:tr w:rsidR="00EA22D3" w:rsidRPr="00753CA2" w14:paraId="721375E0" w14:textId="77777777" w:rsidTr="00EA22D3">
        <w:trPr>
          <w:trHeight w:val="255"/>
        </w:trPr>
        <w:tc>
          <w:tcPr>
            <w:tcW w:w="1705" w:type="dxa"/>
            <w:noWrap/>
          </w:tcPr>
          <w:p w14:paraId="67113A4A" w14:textId="1D9FE24C" w:rsidR="00EA22D3" w:rsidRPr="00753CA2" w:rsidRDefault="00EA22D3" w:rsidP="00EA22D3">
            <w:pPr>
              <w:rPr>
                <w:rFonts w:asciiTheme="majorHAnsi" w:hAnsiTheme="majorHAnsi" w:cstheme="majorHAnsi"/>
                <w:color w:val="454545"/>
              </w:rPr>
            </w:pPr>
            <w:r w:rsidRPr="001C5FAE">
              <w:t>DMARPA_8</w:t>
            </w:r>
          </w:p>
        </w:tc>
        <w:tc>
          <w:tcPr>
            <w:tcW w:w="2700" w:type="dxa"/>
            <w:noWrap/>
          </w:tcPr>
          <w:p w14:paraId="1AF61203" w14:textId="72745574" w:rsidR="00EA22D3" w:rsidRPr="00753CA2" w:rsidRDefault="00EA22D3" w:rsidP="00EA22D3">
            <w:pPr>
              <w:rPr>
                <w:rFonts w:asciiTheme="majorHAnsi" w:hAnsiTheme="majorHAnsi" w:cstheme="majorHAnsi"/>
                <w:color w:val="454545"/>
              </w:rPr>
            </w:pPr>
            <w:r w:rsidRPr="001C5FAE">
              <w:t>1318T313_1</w:t>
            </w:r>
          </w:p>
        </w:tc>
        <w:tc>
          <w:tcPr>
            <w:tcW w:w="1620" w:type="dxa"/>
            <w:noWrap/>
          </w:tcPr>
          <w:p w14:paraId="6D1DAA7E" w14:textId="1F29C25C" w:rsidR="00EA22D3" w:rsidRPr="00753CA2" w:rsidRDefault="00EA22D3" w:rsidP="00EA22D3">
            <w:pPr>
              <w:rPr>
                <w:rFonts w:asciiTheme="majorHAnsi" w:hAnsiTheme="majorHAnsi" w:cstheme="majorHAnsi"/>
                <w:color w:val="454545"/>
              </w:rPr>
            </w:pPr>
            <w:r w:rsidRPr="001C5FAE">
              <w:t>WIRTZ</w:t>
            </w:r>
          </w:p>
        </w:tc>
        <w:tc>
          <w:tcPr>
            <w:tcW w:w="1710" w:type="dxa"/>
            <w:noWrap/>
          </w:tcPr>
          <w:p w14:paraId="2622A6D3" w14:textId="709AB4C9" w:rsidR="00EA22D3" w:rsidRPr="00753CA2" w:rsidRDefault="00EA22D3" w:rsidP="00EA22D3">
            <w:pPr>
              <w:rPr>
                <w:rFonts w:asciiTheme="majorHAnsi" w:hAnsiTheme="majorHAnsi" w:cstheme="majorHAnsi"/>
                <w:color w:val="454545"/>
              </w:rPr>
            </w:pPr>
            <w:r w:rsidRPr="001C5FAE">
              <w:t>JOHNCI</w:t>
            </w:r>
          </w:p>
        </w:tc>
        <w:tc>
          <w:tcPr>
            <w:tcW w:w="1620" w:type="dxa"/>
            <w:noWrap/>
          </w:tcPr>
          <w:p w14:paraId="1A66BAA8" w14:textId="4D3EED3F" w:rsidR="00EA22D3" w:rsidRPr="00753CA2" w:rsidRDefault="00EA22D3" w:rsidP="00EA22D3">
            <w:pPr>
              <w:jc w:val="right"/>
              <w:rPr>
                <w:rFonts w:asciiTheme="majorHAnsi" w:hAnsiTheme="majorHAnsi" w:cstheme="majorHAnsi"/>
                <w:color w:val="454545"/>
              </w:rPr>
            </w:pPr>
            <w:r w:rsidRPr="001C5FAE">
              <w:t>5</w:t>
            </w:r>
          </w:p>
        </w:tc>
      </w:tr>
      <w:tr w:rsidR="00EA22D3" w:rsidRPr="00753CA2" w14:paraId="1C2B4A0A" w14:textId="77777777" w:rsidTr="00EA22D3">
        <w:trPr>
          <w:trHeight w:val="255"/>
        </w:trPr>
        <w:tc>
          <w:tcPr>
            <w:tcW w:w="1705" w:type="dxa"/>
            <w:noWrap/>
          </w:tcPr>
          <w:p w14:paraId="4F970135" w14:textId="2FB5A735" w:rsidR="00EA22D3" w:rsidRPr="00753CA2" w:rsidRDefault="00EA22D3" w:rsidP="00EA22D3">
            <w:pPr>
              <w:rPr>
                <w:rFonts w:asciiTheme="majorHAnsi" w:hAnsiTheme="majorHAnsi" w:cstheme="majorHAnsi"/>
                <w:color w:val="454545"/>
              </w:rPr>
            </w:pPr>
            <w:r w:rsidRPr="001C5FAE">
              <w:t>SMELRIN8</w:t>
            </w:r>
          </w:p>
        </w:tc>
        <w:tc>
          <w:tcPr>
            <w:tcW w:w="2700" w:type="dxa"/>
            <w:noWrap/>
          </w:tcPr>
          <w:p w14:paraId="6F163E32" w14:textId="336916DC" w:rsidR="00EA22D3" w:rsidRPr="00753CA2" w:rsidRDefault="00EA22D3" w:rsidP="00EA22D3">
            <w:pPr>
              <w:rPr>
                <w:rFonts w:asciiTheme="majorHAnsi" w:hAnsiTheme="majorHAnsi" w:cstheme="majorHAnsi"/>
                <w:color w:val="454545"/>
              </w:rPr>
            </w:pPr>
            <w:r w:rsidRPr="001C5FAE">
              <w:t>HEARDT_WOODSB1_1</w:t>
            </w:r>
          </w:p>
        </w:tc>
        <w:tc>
          <w:tcPr>
            <w:tcW w:w="1620" w:type="dxa"/>
            <w:noWrap/>
          </w:tcPr>
          <w:p w14:paraId="435CEC3D" w14:textId="22A3F3E3" w:rsidR="00EA22D3" w:rsidRPr="00753CA2" w:rsidRDefault="00EA22D3" w:rsidP="00EA22D3">
            <w:pPr>
              <w:rPr>
                <w:rFonts w:asciiTheme="majorHAnsi" w:hAnsiTheme="majorHAnsi" w:cstheme="majorHAnsi"/>
                <w:color w:val="454545"/>
              </w:rPr>
            </w:pPr>
            <w:r w:rsidRPr="001C5FAE">
              <w:t>WOODSBOR</w:t>
            </w:r>
          </w:p>
        </w:tc>
        <w:tc>
          <w:tcPr>
            <w:tcW w:w="1710" w:type="dxa"/>
            <w:noWrap/>
          </w:tcPr>
          <w:p w14:paraId="5EDFC589" w14:textId="77BE6F54" w:rsidR="00EA22D3" w:rsidRPr="00753CA2" w:rsidRDefault="00EA22D3" w:rsidP="00EA22D3">
            <w:pPr>
              <w:rPr>
                <w:rFonts w:asciiTheme="majorHAnsi" w:hAnsiTheme="majorHAnsi" w:cstheme="majorHAnsi"/>
                <w:color w:val="454545"/>
              </w:rPr>
            </w:pPr>
            <w:r w:rsidRPr="001C5FAE">
              <w:t>HEARDTAP</w:t>
            </w:r>
          </w:p>
        </w:tc>
        <w:tc>
          <w:tcPr>
            <w:tcW w:w="1620" w:type="dxa"/>
            <w:noWrap/>
          </w:tcPr>
          <w:p w14:paraId="49AA0FC1" w14:textId="2A6449DF" w:rsidR="00EA22D3" w:rsidRPr="00753CA2" w:rsidRDefault="00EA22D3" w:rsidP="00EA22D3">
            <w:pPr>
              <w:jc w:val="right"/>
              <w:rPr>
                <w:rFonts w:asciiTheme="majorHAnsi" w:hAnsiTheme="majorHAnsi" w:cstheme="majorHAnsi"/>
                <w:color w:val="454545"/>
              </w:rPr>
            </w:pPr>
            <w:r w:rsidRPr="001C5FAE">
              <w:t>5</w:t>
            </w:r>
          </w:p>
        </w:tc>
      </w:tr>
      <w:tr w:rsidR="00EA22D3" w:rsidRPr="00753CA2" w14:paraId="2C246FFD" w14:textId="77777777" w:rsidTr="00EA22D3">
        <w:trPr>
          <w:trHeight w:val="255"/>
        </w:trPr>
        <w:tc>
          <w:tcPr>
            <w:tcW w:w="1705" w:type="dxa"/>
            <w:noWrap/>
          </w:tcPr>
          <w:p w14:paraId="78976698" w14:textId="1D895D7D" w:rsidR="00EA22D3" w:rsidRPr="00753CA2" w:rsidRDefault="00EA22D3" w:rsidP="00EA22D3">
            <w:pPr>
              <w:rPr>
                <w:rFonts w:asciiTheme="majorHAnsi" w:hAnsiTheme="majorHAnsi" w:cstheme="majorHAnsi"/>
                <w:color w:val="454545"/>
              </w:rPr>
            </w:pPr>
            <w:r w:rsidRPr="001C5FAE">
              <w:t>DCHBJOR5</w:t>
            </w:r>
          </w:p>
        </w:tc>
        <w:tc>
          <w:tcPr>
            <w:tcW w:w="2700" w:type="dxa"/>
            <w:noWrap/>
          </w:tcPr>
          <w:p w14:paraId="6347CA08" w14:textId="205F0F63" w:rsidR="00EA22D3" w:rsidRPr="00753CA2" w:rsidRDefault="00EA22D3" w:rsidP="00EA22D3">
            <w:pPr>
              <w:rPr>
                <w:rFonts w:asciiTheme="majorHAnsi" w:hAnsiTheme="majorHAnsi" w:cstheme="majorHAnsi"/>
                <w:color w:val="454545"/>
              </w:rPr>
            </w:pPr>
            <w:r w:rsidRPr="001C5FAE">
              <w:t>CBYCD_84_A</w:t>
            </w:r>
          </w:p>
        </w:tc>
        <w:tc>
          <w:tcPr>
            <w:tcW w:w="1620" w:type="dxa"/>
            <w:noWrap/>
          </w:tcPr>
          <w:p w14:paraId="541E75A3" w14:textId="53E26FF4" w:rsidR="00EA22D3" w:rsidRPr="00753CA2" w:rsidRDefault="00EA22D3" w:rsidP="00EA22D3">
            <w:pPr>
              <w:rPr>
                <w:rFonts w:asciiTheme="majorHAnsi" w:hAnsiTheme="majorHAnsi" w:cstheme="majorHAnsi"/>
                <w:color w:val="454545"/>
              </w:rPr>
            </w:pPr>
            <w:r w:rsidRPr="001C5FAE">
              <w:t>CBY</w:t>
            </w:r>
          </w:p>
        </w:tc>
        <w:tc>
          <w:tcPr>
            <w:tcW w:w="1710" w:type="dxa"/>
            <w:noWrap/>
          </w:tcPr>
          <w:p w14:paraId="2F93DB29" w14:textId="2F6D7C9C" w:rsidR="00EA22D3" w:rsidRPr="00753CA2" w:rsidRDefault="00EA22D3" w:rsidP="00EA22D3">
            <w:pPr>
              <w:rPr>
                <w:rFonts w:asciiTheme="majorHAnsi" w:hAnsiTheme="majorHAnsi" w:cstheme="majorHAnsi"/>
                <w:color w:val="454545"/>
              </w:rPr>
            </w:pPr>
            <w:r w:rsidRPr="001C5FAE">
              <w:t>CD</w:t>
            </w:r>
          </w:p>
        </w:tc>
        <w:tc>
          <w:tcPr>
            <w:tcW w:w="1620" w:type="dxa"/>
            <w:noWrap/>
          </w:tcPr>
          <w:p w14:paraId="564B91C7" w14:textId="6C5F6D28" w:rsidR="00EA22D3" w:rsidRPr="00753CA2" w:rsidRDefault="00EA22D3" w:rsidP="00EA22D3">
            <w:pPr>
              <w:jc w:val="right"/>
              <w:rPr>
                <w:rFonts w:asciiTheme="majorHAnsi" w:hAnsiTheme="majorHAnsi" w:cstheme="majorHAnsi"/>
                <w:color w:val="454545"/>
              </w:rPr>
            </w:pPr>
            <w:r w:rsidRPr="001C5FAE">
              <w:t>5</w:t>
            </w:r>
          </w:p>
        </w:tc>
      </w:tr>
      <w:tr w:rsidR="00EA22D3" w:rsidRPr="00753CA2" w14:paraId="7D9B4B24" w14:textId="77777777" w:rsidTr="00EA22D3">
        <w:trPr>
          <w:trHeight w:val="255"/>
        </w:trPr>
        <w:tc>
          <w:tcPr>
            <w:tcW w:w="1705" w:type="dxa"/>
            <w:noWrap/>
          </w:tcPr>
          <w:p w14:paraId="1577171C" w14:textId="1F6B2195" w:rsidR="00EA22D3" w:rsidRPr="00753CA2" w:rsidRDefault="00EA22D3" w:rsidP="00EA22D3">
            <w:pPr>
              <w:rPr>
                <w:rFonts w:asciiTheme="majorHAnsi" w:hAnsiTheme="majorHAnsi" w:cstheme="majorHAnsi"/>
                <w:color w:val="454545"/>
              </w:rPr>
            </w:pPr>
            <w:r w:rsidRPr="001C5FAE">
              <w:t>SLOBSA25</w:t>
            </w:r>
          </w:p>
        </w:tc>
        <w:tc>
          <w:tcPr>
            <w:tcW w:w="2700" w:type="dxa"/>
            <w:noWrap/>
          </w:tcPr>
          <w:p w14:paraId="14BE5901" w14:textId="0CDFCEC9" w:rsidR="00EA22D3" w:rsidRPr="00753CA2" w:rsidRDefault="00EA22D3" w:rsidP="00EA22D3">
            <w:pPr>
              <w:rPr>
                <w:rFonts w:asciiTheme="majorHAnsi" w:hAnsiTheme="majorHAnsi" w:cstheme="majorHAnsi"/>
                <w:color w:val="454545"/>
              </w:rPr>
            </w:pPr>
            <w:r w:rsidRPr="001C5FAE">
              <w:t>BRUNI_69_1</w:t>
            </w:r>
          </w:p>
        </w:tc>
        <w:tc>
          <w:tcPr>
            <w:tcW w:w="1620" w:type="dxa"/>
            <w:noWrap/>
          </w:tcPr>
          <w:p w14:paraId="656927F2" w14:textId="5BF3F577" w:rsidR="00EA22D3" w:rsidRPr="00753CA2" w:rsidRDefault="00EA22D3" w:rsidP="00EA22D3">
            <w:pPr>
              <w:rPr>
                <w:rFonts w:asciiTheme="majorHAnsi" w:hAnsiTheme="majorHAnsi" w:cstheme="majorHAnsi"/>
                <w:color w:val="454545"/>
              </w:rPr>
            </w:pPr>
            <w:r w:rsidRPr="001C5FAE">
              <w:t>BRUNI</w:t>
            </w:r>
          </w:p>
        </w:tc>
        <w:tc>
          <w:tcPr>
            <w:tcW w:w="1710" w:type="dxa"/>
            <w:noWrap/>
          </w:tcPr>
          <w:p w14:paraId="0E2E4BAE" w14:textId="1E6D2ABA" w:rsidR="00EA22D3" w:rsidRPr="00753CA2" w:rsidRDefault="00EA22D3" w:rsidP="00EA22D3">
            <w:pPr>
              <w:rPr>
                <w:rFonts w:asciiTheme="majorHAnsi" w:hAnsiTheme="majorHAnsi" w:cstheme="majorHAnsi"/>
                <w:color w:val="454545"/>
              </w:rPr>
            </w:pPr>
            <w:r w:rsidRPr="001C5FAE">
              <w:t>BRUNI</w:t>
            </w:r>
          </w:p>
        </w:tc>
        <w:tc>
          <w:tcPr>
            <w:tcW w:w="1620" w:type="dxa"/>
            <w:noWrap/>
          </w:tcPr>
          <w:p w14:paraId="211A00BE" w14:textId="5280C612" w:rsidR="00EA22D3" w:rsidRPr="00753CA2" w:rsidRDefault="00EA22D3" w:rsidP="00EA22D3">
            <w:pPr>
              <w:jc w:val="right"/>
              <w:rPr>
                <w:rFonts w:asciiTheme="majorHAnsi" w:hAnsiTheme="majorHAnsi" w:cstheme="majorHAnsi"/>
                <w:color w:val="454545"/>
              </w:rPr>
            </w:pPr>
            <w:r w:rsidRPr="001C5FAE">
              <w:t>5</w:t>
            </w:r>
          </w:p>
        </w:tc>
      </w:tr>
      <w:tr w:rsidR="00EA22D3" w:rsidRPr="00753CA2" w14:paraId="2BC05E7C" w14:textId="77777777" w:rsidTr="00EA22D3">
        <w:trPr>
          <w:trHeight w:val="255"/>
        </w:trPr>
        <w:tc>
          <w:tcPr>
            <w:tcW w:w="1705" w:type="dxa"/>
            <w:noWrap/>
          </w:tcPr>
          <w:p w14:paraId="77681CE6" w14:textId="534B3BF8" w:rsidR="00EA22D3" w:rsidRPr="00753CA2" w:rsidRDefault="00EA22D3" w:rsidP="00EA22D3">
            <w:pPr>
              <w:rPr>
                <w:rFonts w:asciiTheme="majorHAnsi" w:hAnsiTheme="majorHAnsi" w:cstheme="majorHAnsi"/>
                <w:color w:val="454545"/>
              </w:rPr>
            </w:pPr>
            <w:r w:rsidRPr="001C5FAE">
              <w:t>SAVMBSP8</w:t>
            </w:r>
          </w:p>
        </w:tc>
        <w:tc>
          <w:tcPr>
            <w:tcW w:w="2700" w:type="dxa"/>
            <w:noWrap/>
          </w:tcPr>
          <w:p w14:paraId="7029A301" w14:textId="5DF2720E" w:rsidR="00EA22D3" w:rsidRPr="00753CA2" w:rsidRDefault="00EA22D3" w:rsidP="00EA22D3">
            <w:pPr>
              <w:rPr>
                <w:rFonts w:asciiTheme="majorHAnsi" w:hAnsiTheme="majorHAnsi" w:cstheme="majorHAnsi"/>
                <w:color w:val="454545"/>
              </w:rPr>
            </w:pPr>
            <w:r w:rsidRPr="001C5FAE">
              <w:t>6610__A</w:t>
            </w:r>
          </w:p>
        </w:tc>
        <w:tc>
          <w:tcPr>
            <w:tcW w:w="1620" w:type="dxa"/>
            <w:noWrap/>
          </w:tcPr>
          <w:p w14:paraId="085F5C85" w14:textId="7A8DB98C" w:rsidR="00EA22D3" w:rsidRPr="00753CA2" w:rsidRDefault="00EA22D3" w:rsidP="00EA22D3">
            <w:pPr>
              <w:rPr>
                <w:rFonts w:asciiTheme="majorHAnsi" w:hAnsiTheme="majorHAnsi" w:cstheme="majorHAnsi"/>
                <w:color w:val="454545"/>
              </w:rPr>
            </w:pPr>
            <w:r w:rsidRPr="001C5FAE">
              <w:t>BUZSW</w:t>
            </w:r>
          </w:p>
        </w:tc>
        <w:tc>
          <w:tcPr>
            <w:tcW w:w="1710" w:type="dxa"/>
            <w:noWrap/>
          </w:tcPr>
          <w:p w14:paraId="4D6D173C" w14:textId="611AA34A" w:rsidR="00EA22D3" w:rsidRPr="00753CA2" w:rsidRDefault="00EA22D3" w:rsidP="00EA22D3">
            <w:pPr>
              <w:rPr>
                <w:rFonts w:asciiTheme="majorHAnsi" w:hAnsiTheme="majorHAnsi" w:cstheme="majorHAnsi"/>
                <w:color w:val="454545"/>
              </w:rPr>
            </w:pPr>
            <w:r w:rsidRPr="001C5FAE">
              <w:t>CHATP</w:t>
            </w:r>
          </w:p>
        </w:tc>
        <w:tc>
          <w:tcPr>
            <w:tcW w:w="1620" w:type="dxa"/>
            <w:noWrap/>
          </w:tcPr>
          <w:p w14:paraId="6D21261F" w14:textId="06375052" w:rsidR="00EA22D3" w:rsidRPr="00753CA2" w:rsidRDefault="00EA22D3" w:rsidP="00EA22D3">
            <w:pPr>
              <w:jc w:val="right"/>
              <w:rPr>
                <w:rFonts w:asciiTheme="majorHAnsi" w:hAnsiTheme="majorHAnsi" w:cstheme="majorHAnsi"/>
                <w:color w:val="454545"/>
              </w:rPr>
            </w:pPr>
            <w:r w:rsidRPr="001C5FAE">
              <w:t>5</w:t>
            </w:r>
          </w:p>
        </w:tc>
      </w:tr>
      <w:tr w:rsidR="00EA22D3" w:rsidRPr="00753CA2" w14:paraId="06531FCD" w14:textId="77777777" w:rsidTr="00EA22D3">
        <w:trPr>
          <w:trHeight w:val="255"/>
        </w:trPr>
        <w:tc>
          <w:tcPr>
            <w:tcW w:w="1705" w:type="dxa"/>
            <w:noWrap/>
          </w:tcPr>
          <w:p w14:paraId="1D08260B" w14:textId="125602EF" w:rsidR="00EA22D3" w:rsidRPr="00753CA2" w:rsidRDefault="00EA22D3" w:rsidP="00EA22D3">
            <w:pPr>
              <w:rPr>
                <w:rFonts w:asciiTheme="majorHAnsi" w:hAnsiTheme="majorHAnsi" w:cstheme="majorHAnsi"/>
                <w:color w:val="454545"/>
              </w:rPr>
            </w:pPr>
            <w:r w:rsidRPr="001C5FAE">
              <w:t>DBIGKEN5</w:t>
            </w:r>
          </w:p>
        </w:tc>
        <w:tc>
          <w:tcPr>
            <w:tcW w:w="2700" w:type="dxa"/>
            <w:noWrap/>
          </w:tcPr>
          <w:p w14:paraId="5CA834BC" w14:textId="1642D441" w:rsidR="00EA22D3" w:rsidRPr="00753CA2" w:rsidRDefault="00EA22D3" w:rsidP="00EA22D3">
            <w:pPr>
              <w:rPr>
                <w:rFonts w:asciiTheme="majorHAnsi" w:hAnsiTheme="majorHAnsi" w:cstheme="majorHAnsi"/>
                <w:color w:val="454545"/>
              </w:rPr>
            </w:pPr>
            <w:r w:rsidRPr="001C5FAE">
              <w:t>TREADW_YELWJC1_1</w:t>
            </w:r>
          </w:p>
        </w:tc>
        <w:tc>
          <w:tcPr>
            <w:tcW w:w="1620" w:type="dxa"/>
            <w:noWrap/>
          </w:tcPr>
          <w:p w14:paraId="3BFBE7BD" w14:textId="459A9246" w:rsidR="00EA22D3" w:rsidRPr="00753CA2" w:rsidRDefault="00EA22D3" w:rsidP="00EA22D3">
            <w:pPr>
              <w:rPr>
                <w:rFonts w:asciiTheme="majorHAnsi" w:hAnsiTheme="majorHAnsi" w:cstheme="majorHAnsi"/>
                <w:color w:val="454545"/>
              </w:rPr>
            </w:pPr>
            <w:r w:rsidRPr="001C5FAE">
              <w:t>TREADWEL</w:t>
            </w:r>
          </w:p>
        </w:tc>
        <w:tc>
          <w:tcPr>
            <w:tcW w:w="1710" w:type="dxa"/>
            <w:noWrap/>
          </w:tcPr>
          <w:p w14:paraId="49F61686" w14:textId="1E00EA74" w:rsidR="00EA22D3" w:rsidRPr="00753CA2" w:rsidRDefault="00EA22D3" w:rsidP="00EA22D3">
            <w:pPr>
              <w:rPr>
                <w:rFonts w:asciiTheme="majorHAnsi" w:hAnsiTheme="majorHAnsi" w:cstheme="majorHAnsi"/>
                <w:color w:val="454545"/>
              </w:rPr>
            </w:pPr>
            <w:r w:rsidRPr="001C5FAE">
              <w:t>YELWJCKT</w:t>
            </w:r>
          </w:p>
        </w:tc>
        <w:tc>
          <w:tcPr>
            <w:tcW w:w="1620" w:type="dxa"/>
            <w:noWrap/>
          </w:tcPr>
          <w:p w14:paraId="00CAFCDB" w14:textId="3F8424BB" w:rsidR="00EA22D3" w:rsidRPr="00753CA2" w:rsidRDefault="00EA22D3" w:rsidP="00EA22D3">
            <w:pPr>
              <w:jc w:val="right"/>
              <w:rPr>
                <w:rFonts w:asciiTheme="majorHAnsi" w:hAnsiTheme="majorHAnsi" w:cstheme="majorHAnsi"/>
                <w:color w:val="454545"/>
              </w:rPr>
            </w:pPr>
            <w:r w:rsidRPr="001C5FAE">
              <w:t>5</w:t>
            </w:r>
          </w:p>
        </w:tc>
      </w:tr>
      <w:tr w:rsidR="00EA22D3" w:rsidRPr="00753CA2" w14:paraId="0D25C9DE" w14:textId="77777777" w:rsidTr="00EA22D3">
        <w:trPr>
          <w:trHeight w:val="255"/>
        </w:trPr>
        <w:tc>
          <w:tcPr>
            <w:tcW w:w="1705" w:type="dxa"/>
            <w:noWrap/>
          </w:tcPr>
          <w:p w14:paraId="5CF95EE6" w14:textId="54F5D324" w:rsidR="00EA22D3" w:rsidRPr="00753CA2" w:rsidRDefault="00EA22D3" w:rsidP="00EA22D3">
            <w:pPr>
              <w:rPr>
                <w:rFonts w:asciiTheme="majorHAnsi" w:hAnsiTheme="majorHAnsi" w:cstheme="majorHAnsi"/>
                <w:color w:val="454545"/>
              </w:rPr>
            </w:pPr>
            <w:r w:rsidRPr="001C5FAE">
              <w:t>XVIC89</w:t>
            </w:r>
          </w:p>
        </w:tc>
        <w:tc>
          <w:tcPr>
            <w:tcW w:w="2700" w:type="dxa"/>
            <w:noWrap/>
          </w:tcPr>
          <w:p w14:paraId="65BA8F4B" w14:textId="4799F9D7" w:rsidR="00EA22D3" w:rsidRPr="00753CA2" w:rsidRDefault="00EA22D3" w:rsidP="00EA22D3">
            <w:pPr>
              <w:rPr>
                <w:rFonts w:asciiTheme="majorHAnsi" w:hAnsiTheme="majorHAnsi" w:cstheme="majorHAnsi"/>
                <w:color w:val="454545"/>
              </w:rPr>
            </w:pPr>
            <w:r w:rsidRPr="001C5FAE">
              <w:t>MAGRUD_VICTOR2_1</w:t>
            </w:r>
          </w:p>
        </w:tc>
        <w:tc>
          <w:tcPr>
            <w:tcW w:w="1620" w:type="dxa"/>
            <w:noWrap/>
          </w:tcPr>
          <w:p w14:paraId="4118261C" w14:textId="5834338C" w:rsidR="00EA22D3" w:rsidRPr="00753CA2" w:rsidRDefault="00EA22D3" w:rsidP="00EA22D3">
            <w:pPr>
              <w:rPr>
                <w:rFonts w:asciiTheme="majorHAnsi" w:hAnsiTheme="majorHAnsi" w:cstheme="majorHAnsi"/>
                <w:color w:val="454545"/>
              </w:rPr>
            </w:pPr>
            <w:r w:rsidRPr="001C5FAE">
              <w:t>VICTORIA</w:t>
            </w:r>
          </w:p>
        </w:tc>
        <w:tc>
          <w:tcPr>
            <w:tcW w:w="1710" w:type="dxa"/>
            <w:noWrap/>
          </w:tcPr>
          <w:p w14:paraId="567ACF4C" w14:textId="57698736" w:rsidR="00EA22D3" w:rsidRPr="00753CA2" w:rsidRDefault="00EA22D3" w:rsidP="00EA22D3">
            <w:pPr>
              <w:rPr>
                <w:rFonts w:asciiTheme="majorHAnsi" w:hAnsiTheme="majorHAnsi" w:cstheme="majorHAnsi"/>
                <w:color w:val="454545"/>
              </w:rPr>
            </w:pPr>
            <w:r w:rsidRPr="001C5FAE">
              <w:t>MAGRUDER</w:t>
            </w:r>
          </w:p>
        </w:tc>
        <w:tc>
          <w:tcPr>
            <w:tcW w:w="1620" w:type="dxa"/>
            <w:noWrap/>
          </w:tcPr>
          <w:p w14:paraId="406F6941" w14:textId="5139A3D9" w:rsidR="00EA22D3" w:rsidRPr="00753CA2" w:rsidRDefault="00EA22D3" w:rsidP="00EA22D3">
            <w:pPr>
              <w:jc w:val="right"/>
              <w:rPr>
                <w:rFonts w:asciiTheme="majorHAnsi" w:hAnsiTheme="majorHAnsi" w:cstheme="majorHAnsi"/>
                <w:color w:val="454545"/>
              </w:rPr>
            </w:pPr>
            <w:r w:rsidRPr="001C5FAE">
              <w:t>5</w:t>
            </w:r>
          </w:p>
        </w:tc>
      </w:tr>
      <w:tr w:rsidR="00EA22D3" w:rsidRPr="00753CA2" w14:paraId="29B1AE8F" w14:textId="77777777" w:rsidTr="00EA22D3">
        <w:trPr>
          <w:trHeight w:val="255"/>
        </w:trPr>
        <w:tc>
          <w:tcPr>
            <w:tcW w:w="1705" w:type="dxa"/>
            <w:noWrap/>
          </w:tcPr>
          <w:p w14:paraId="251C9E2A" w14:textId="277E3589" w:rsidR="00EA22D3" w:rsidRPr="00753CA2" w:rsidRDefault="00EA22D3" w:rsidP="00EA22D3">
            <w:pPr>
              <w:rPr>
                <w:rFonts w:asciiTheme="majorHAnsi" w:hAnsiTheme="majorHAnsi" w:cstheme="majorHAnsi"/>
                <w:color w:val="454545"/>
              </w:rPr>
            </w:pPr>
            <w:r w:rsidRPr="001C5FAE">
              <w:t>MODEMOS5</w:t>
            </w:r>
          </w:p>
        </w:tc>
        <w:tc>
          <w:tcPr>
            <w:tcW w:w="2700" w:type="dxa"/>
            <w:noWrap/>
          </w:tcPr>
          <w:p w14:paraId="55EC6C86" w14:textId="24C64DA4" w:rsidR="00EA22D3" w:rsidRPr="00753CA2" w:rsidRDefault="00EA22D3" w:rsidP="00EA22D3">
            <w:pPr>
              <w:rPr>
                <w:rFonts w:asciiTheme="majorHAnsi" w:hAnsiTheme="majorHAnsi" w:cstheme="majorHAnsi"/>
                <w:color w:val="454545"/>
              </w:rPr>
            </w:pPr>
            <w:r w:rsidRPr="001C5FAE">
              <w:t>FTST_SOLSTI1_1</w:t>
            </w:r>
          </w:p>
        </w:tc>
        <w:tc>
          <w:tcPr>
            <w:tcW w:w="1620" w:type="dxa"/>
            <w:noWrap/>
          </w:tcPr>
          <w:p w14:paraId="6A0C4484" w14:textId="3A0B269F" w:rsidR="00EA22D3" w:rsidRPr="00753CA2" w:rsidRDefault="00EA22D3" w:rsidP="00EA22D3">
            <w:pPr>
              <w:rPr>
                <w:rFonts w:asciiTheme="majorHAnsi" w:hAnsiTheme="majorHAnsi" w:cstheme="majorHAnsi"/>
                <w:color w:val="454545"/>
              </w:rPr>
            </w:pPr>
            <w:r w:rsidRPr="001C5FAE">
              <w:t>FTST</w:t>
            </w:r>
          </w:p>
        </w:tc>
        <w:tc>
          <w:tcPr>
            <w:tcW w:w="1710" w:type="dxa"/>
            <w:noWrap/>
          </w:tcPr>
          <w:p w14:paraId="73AD751C" w14:textId="0E5E725E" w:rsidR="00EA22D3" w:rsidRPr="00753CA2" w:rsidRDefault="00EA22D3" w:rsidP="00EA22D3">
            <w:pPr>
              <w:rPr>
                <w:rFonts w:asciiTheme="majorHAnsi" w:hAnsiTheme="majorHAnsi" w:cstheme="majorHAnsi"/>
                <w:color w:val="454545"/>
              </w:rPr>
            </w:pPr>
            <w:r w:rsidRPr="001C5FAE">
              <w:t>SOLSTICE</w:t>
            </w:r>
          </w:p>
        </w:tc>
        <w:tc>
          <w:tcPr>
            <w:tcW w:w="1620" w:type="dxa"/>
            <w:noWrap/>
          </w:tcPr>
          <w:p w14:paraId="6072A85C" w14:textId="7C46E6F8" w:rsidR="00EA22D3" w:rsidRPr="00753CA2" w:rsidRDefault="00EA22D3" w:rsidP="00EA22D3">
            <w:pPr>
              <w:jc w:val="right"/>
              <w:rPr>
                <w:rFonts w:asciiTheme="majorHAnsi" w:hAnsiTheme="majorHAnsi" w:cstheme="majorHAnsi"/>
                <w:color w:val="454545"/>
              </w:rPr>
            </w:pPr>
            <w:r w:rsidRPr="001C5FAE">
              <w:t>5</w:t>
            </w:r>
          </w:p>
        </w:tc>
      </w:tr>
      <w:tr w:rsidR="00EA22D3" w:rsidRPr="00753CA2" w14:paraId="668A80AA" w14:textId="77777777" w:rsidTr="00EA22D3">
        <w:trPr>
          <w:trHeight w:val="255"/>
        </w:trPr>
        <w:tc>
          <w:tcPr>
            <w:tcW w:w="1705" w:type="dxa"/>
            <w:noWrap/>
          </w:tcPr>
          <w:p w14:paraId="51C8B4D4" w14:textId="72905E2A" w:rsidR="00EA22D3" w:rsidRPr="00753CA2" w:rsidRDefault="00EA22D3" w:rsidP="00EA22D3">
            <w:pPr>
              <w:rPr>
                <w:rFonts w:asciiTheme="majorHAnsi" w:hAnsiTheme="majorHAnsi" w:cstheme="majorHAnsi"/>
                <w:color w:val="454545"/>
              </w:rPr>
            </w:pPr>
            <w:r w:rsidRPr="001C5FAE">
              <w:t>SSANFOW5</w:t>
            </w:r>
          </w:p>
        </w:tc>
        <w:tc>
          <w:tcPr>
            <w:tcW w:w="2700" w:type="dxa"/>
            <w:noWrap/>
          </w:tcPr>
          <w:p w14:paraId="1BCE19A3" w14:textId="79C8E49D" w:rsidR="00EA22D3" w:rsidRPr="00753CA2" w:rsidRDefault="00EA22D3" w:rsidP="00EA22D3">
            <w:pPr>
              <w:rPr>
                <w:rFonts w:asciiTheme="majorHAnsi" w:hAnsiTheme="majorHAnsi" w:cstheme="majorHAnsi"/>
                <w:color w:val="454545"/>
              </w:rPr>
            </w:pPr>
            <w:r w:rsidRPr="001C5FAE">
              <w:t>COTULL_REVEIL1_1</w:t>
            </w:r>
          </w:p>
        </w:tc>
        <w:tc>
          <w:tcPr>
            <w:tcW w:w="1620" w:type="dxa"/>
            <w:noWrap/>
          </w:tcPr>
          <w:p w14:paraId="4CBA35EA" w14:textId="6C04410B" w:rsidR="00EA22D3" w:rsidRPr="00753CA2" w:rsidRDefault="00EA22D3" w:rsidP="00EA22D3">
            <w:pPr>
              <w:rPr>
                <w:rFonts w:asciiTheme="majorHAnsi" w:hAnsiTheme="majorHAnsi" w:cstheme="majorHAnsi"/>
                <w:color w:val="454545"/>
              </w:rPr>
            </w:pPr>
            <w:r w:rsidRPr="001C5FAE">
              <w:t>REVEILLE</w:t>
            </w:r>
          </w:p>
        </w:tc>
        <w:tc>
          <w:tcPr>
            <w:tcW w:w="1710" w:type="dxa"/>
            <w:noWrap/>
          </w:tcPr>
          <w:p w14:paraId="1EB33896" w14:textId="0C6D83BA" w:rsidR="00EA22D3" w:rsidRPr="00753CA2" w:rsidRDefault="00EA22D3" w:rsidP="00EA22D3">
            <w:pPr>
              <w:rPr>
                <w:rFonts w:asciiTheme="majorHAnsi" w:hAnsiTheme="majorHAnsi" w:cstheme="majorHAnsi"/>
                <w:color w:val="454545"/>
              </w:rPr>
            </w:pPr>
            <w:r w:rsidRPr="001C5FAE">
              <w:t>COTULLA</w:t>
            </w:r>
          </w:p>
        </w:tc>
        <w:tc>
          <w:tcPr>
            <w:tcW w:w="1620" w:type="dxa"/>
            <w:noWrap/>
          </w:tcPr>
          <w:p w14:paraId="5C8E9F84" w14:textId="56F4E42B" w:rsidR="00EA22D3" w:rsidRPr="00753CA2" w:rsidRDefault="00EA22D3" w:rsidP="00EA22D3">
            <w:pPr>
              <w:jc w:val="right"/>
              <w:rPr>
                <w:rFonts w:asciiTheme="majorHAnsi" w:hAnsiTheme="majorHAnsi" w:cstheme="majorHAnsi"/>
                <w:color w:val="454545"/>
              </w:rPr>
            </w:pPr>
            <w:r w:rsidRPr="001C5FAE">
              <w:t>4</w:t>
            </w:r>
          </w:p>
        </w:tc>
      </w:tr>
      <w:tr w:rsidR="00EA22D3" w:rsidRPr="00753CA2" w14:paraId="36B05CE3" w14:textId="77777777" w:rsidTr="00753CA2">
        <w:trPr>
          <w:trHeight w:val="255"/>
        </w:trPr>
        <w:tc>
          <w:tcPr>
            <w:tcW w:w="1705" w:type="dxa"/>
            <w:noWrap/>
            <w:hideMark/>
          </w:tcPr>
          <w:p w14:paraId="57D556FE" w14:textId="7F506758" w:rsidR="00EA22D3" w:rsidRPr="00753CA2" w:rsidRDefault="00EA22D3" w:rsidP="00EA22D3">
            <w:pPr>
              <w:rPr>
                <w:rFonts w:asciiTheme="majorHAnsi" w:hAnsiTheme="majorHAnsi" w:cstheme="majorHAnsi"/>
                <w:color w:val="454545"/>
              </w:rPr>
            </w:pPr>
            <w:r w:rsidRPr="001C5FAE">
              <w:t>XBSP89</w:t>
            </w:r>
          </w:p>
        </w:tc>
        <w:tc>
          <w:tcPr>
            <w:tcW w:w="2700" w:type="dxa"/>
            <w:noWrap/>
            <w:hideMark/>
          </w:tcPr>
          <w:p w14:paraId="2E773AB2" w14:textId="7F6A552E" w:rsidR="00EA22D3" w:rsidRPr="00753CA2" w:rsidRDefault="00EA22D3" w:rsidP="00EA22D3">
            <w:pPr>
              <w:rPr>
                <w:rFonts w:asciiTheme="majorHAnsi" w:hAnsiTheme="majorHAnsi" w:cstheme="majorHAnsi"/>
                <w:color w:val="454545"/>
              </w:rPr>
            </w:pPr>
            <w:r w:rsidRPr="001C5FAE">
              <w:t>6610__A</w:t>
            </w:r>
          </w:p>
        </w:tc>
        <w:tc>
          <w:tcPr>
            <w:tcW w:w="1620" w:type="dxa"/>
            <w:noWrap/>
            <w:hideMark/>
          </w:tcPr>
          <w:p w14:paraId="2F139223" w14:textId="5A5D20E4" w:rsidR="00EA22D3" w:rsidRPr="00753CA2" w:rsidRDefault="00EA22D3" w:rsidP="00EA22D3">
            <w:pPr>
              <w:rPr>
                <w:rFonts w:asciiTheme="majorHAnsi" w:hAnsiTheme="majorHAnsi" w:cstheme="majorHAnsi"/>
                <w:color w:val="454545"/>
              </w:rPr>
            </w:pPr>
            <w:r w:rsidRPr="001C5FAE">
              <w:t>BUZSW</w:t>
            </w:r>
          </w:p>
        </w:tc>
        <w:tc>
          <w:tcPr>
            <w:tcW w:w="1710" w:type="dxa"/>
            <w:noWrap/>
            <w:hideMark/>
          </w:tcPr>
          <w:p w14:paraId="1CDA0988" w14:textId="0AB9187A" w:rsidR="00EA22D3" w:rsidRPr="00753CA2" w:rsidRDefault="00EA22D3" w:rsidP="00EA22D3">
            <w:pPr>
              <w:rPr>
                <w:rFonts w:asciiTheme="majorHAnsi" w:hAnsiTheme="majorHAnsi" w:cstheme="majorHAnsi"/>
                <w:color w:val="454545"/>
              </w:rPr>
            </w:pPr>
            <w:r w:rsidRPr="001C5FAE">
              <w:t>CHATP</w:t>
            </w:r>
          </w:p>
        </w:tc>
        <w:tc>
          <w:tcPr>
            <w:tcW w:w="1620" w:type="dxa"/>
            <w:noWrap/>
            <w:hideMark/>
          </w:tcPr>
          <w:p w14:paraId="73AC5E73" w14:textId="084A4FD4" w:rsidR="00EA22D3" w:rsidRPr="00753CA2" w:rsidRDefault="00EA22D3" w:rsidP="00EA22D3">
            <w:pPr>
              <w:jc w:val="right"/>
              <w:rPr>
                <w:rFonts w:asciiTheme="majorHAnsi" w:hAnsiTheme="majorHAnsi" w:cstheme="majorHAnsi"/>
                <w:color w:val="454545"/>
              </w:rPr>
            </w:pPr>
            <w:r w:rsidRPr="001C5FAE">
              <w:t>4</w:t>
            </w:r>
          </w:p>
        </w:tc>
      </w:tr>
      <w:tr w:rsidR="00EA22D3" w:rsidRPr="00753CA2" w14:paraId="6D49CDF3" w14:textId="77777777" w:rsidTr="00753CA2">
        <w:trPr>
          <w:trHeight w:val="255"/>
        </w:trPr>
        <w:tc>
          <w:tcPr>
            <w:tcW w:w="1705" w:type="dxa"/>
            <w:noWrap/>
            <w:hideMark/>
          </w:tcPr>
          <w:p w14:paraId="480D599B" w14:textId="64CAC68C" w:rsidR="00EA22D3" w:rsidRPr="00753CA2" w:rsidRDefault="00EA22D3" w:rsidP="00EA22D3">
            <w:pPr>
              <w:rPr>
                <w:rFonts w:asciiTheme="majorHAnsi" w:hAnsiTheme="majorHAnsi" w:cstheme="majorHAnsi"/>
                <w:color w:val="454545"/>
              </w:rPr>
            </w:pPr>
            <w:r w:rsidRPr="001C5FAE">
              <w:t>SCENLOB5</w:t>
            </w:r>
          </w:p>
        </w:tc>
        <w:tc>
          <w:tcPr>
            <w:tcW w:w="2700" w:type="dxa"/>
            <w:noWrap/>
            <w:hideMark/>
          </w:tcPr>
          <w:p w14:paraId="433364BA" w14:textId="0DE857B8" w:rsidR="00EA22D3" w:rsidRPr="00753CA2" w:rsidRDefault="00EA22D3" w:rsidP="00EA22D3">
            <w:pPr>
              <w:rPr>
                <w:rFonts w:asciiTheme="majorHAnsi" w:hAnsiTheme="majorHAnsi" w:cstheme="majorHAnsi"/>
                <w:color w:val="454545"/>
              </w:rPr>
            </w:pPr>
            <w:r w:rsidRPr="001C5FAE">
              <w:t>GODDAR_PAWNEE1_1</w:t>
            </w:r>
          </w:p>
        </w:tc>
        <w:tc>
          <w:tcPr>
            <w:tcW w:w="1620" w:type="dxa"/>
            <w:noWrap/>
            <w:hideMark/>
          </w:tcPr>
          <w:p w14:paraId="25AC101C" w14:textId="50D9CC0B" w:rsidR="00EA22D3" w:rsidRPr="00753CA2" w:rsidRDefault="00EA22D3" w:rsidP="00EA22D3">
            <w:pPr>
              <w:rPr>
                <w:rFonts w:asciiTheme="majorHAnsi" w:hAnsiTheme="majorHAnsi" w:cstheme="majorHAnsi"/>
                <w:color w:val="454545"/>
              </w:rPr>
            </w:pPr>
            <w:r w:rsidRPr="001C5FAE">
              <w:t>GODDARD</w:t>
            </w:r>
          </w:p>
        </w:tc>
        <w:tc>
          <w:tcPr>
            <w:tcW w:w="1710" w:type="dxa"/>
            <w:noWrap/>
            <w:hideMark/>
          </w:tcPr>
          <w:p w14:paraId="54F2C229" w14:textId="14CAC5AC" w:rsidR="00EA22D3" w:rsidRPr="00753CA2" w:rsidRDefault="00EA22D3" w:rsidP="00EA22D3">
            <w:pPr>
              <w:rPr>
                <w:rFonts w:asciiTheme="majorHAnsi" w:hAnsiTheme="majorHAnsi" w:cstheme="majorHAnsi"/>
                <w:color w:val="454545"/>
              </w:rPr>
            </w:pPr>
            <w:r w:rsidRPr="001C5FAE">
              <w:t>PAWNEE</w:t>
            </w:r>
          </w:p>
        </w:tc>
        <w:tc>
          <w:tcPr>
            <w:tcW w:w="1620" w:type="dxa"/>
            <w:noWrap/>
            <w:hideMark/>
          </w:tcPr>
          <w:p w14:paraId="000F7D62" w14:textId="2EBEDCF0" w:rsidR="00EA22D3" w:rsidRPr="00753CA2" w:rsidRDefault="00EA22D3" w:rsidP="00EA22D3">
            <w:pPr>
              <w:jc w:val="right"/>
              <w:rPr>
                <w:rFonts w:asciiTheme="majorHAnsi" w:hAnsiTheme="majorHAnsi" w:cstheme="majorHAnsi"/>
                <w:color w:val="454545"/>
              </w:rPr>
            </w:pPr>
            <w:r w:rsidRPr="001C5FAE">
              <w:t>4</w:t>
            </w:r>
          </w:p>
        </w:tc>
      </w:tr>
      <w:tr w:rsidR="00EA22D3" w:rsidRPr="00753CA2" w14:paraId="06107DDF" w14:textId="77777777" w:rsidTr="00753CA2">
        <w:trPr>
          <w:trHeight w:val="255"/>
        </w:trPr>
        <w:tc>
          <w:tcPr>
            <w:tcW w:w="1705" w:type="dxa"/>
            <w:noWrap/>
            <w:hideMark/>
          </w:tcPr>
          <w:p w14:paraId="190BB565" w14:textId="7A58CFBF" w:rsidR="00EA22D3" w:rsidRPr="00753CA2" w:rsidRDefault="00EA22D3" w:rsidP="00EA22D3">
            <w:pPr>
              <w:rPr>
                <w:rFonts w:asciiTheme="majorHAnsi" w:hAnsiTheme="majorHAnsi" w:cstheme="majorHAnsi"/>
                <w:color w:val="454545"/>
              </w:rPr>
            </w:pPr>
            <w:r w:rsidRPr="001C5FAE">
              <w:t>SORLPAU8</w:t>
            </w:r>
          </w:p>
        </w:tc>
        <w:tc>
          <w:tcPr>
            <w:tcW w:w="2700" w:type="dxa"/>
            <w:noWrap/>
            <w:hideMark/>
          </w:tcPr>
          <w:p w14:paraId="713AB13D" w14:textId="38DCB76E" w:rsidR="00EA22D3" w:rsidRPr="00753CA2" w:rsidRDefault="00EA22D3" w:rsidP="00EA22D3">
            <w:pPr>
              <w:rPr>
                <w:rFonts w:asciiTheme="majorHAnsi" w:hAnsiTheme="majorHAnsi" w:cstheme="majorHAnsi"/>
                <w:color w:val="454545"/>
              </w:rPr>
            </w:pPr>
            <w:r w:rsidRPr="001C5FAE">
              <w:t>CHLC_V_VERN1_1</w:t>
            </w:r>
          </w:p>
        </w:tc>
        <w:tc>
          <w:tcPr>
            <w:tcW w:w="1620" w:type="dxa"/>
            <w:noWrap/>
            <w:hideMark/>
          </w:tcPr>
          <w:p w14:paraId="73AE7149" w14:textId="701D428C" w:rsidR="00EA22D3" w:rsidRPr="00753CA2" w:rsidRDefault="00EA22D3" w:rsidP="00EA22D3">
            <w:pPr>
              <w:rPr>
                <w:rFonts w:asciiTheme="majorHAnsi" w:hAnsiTheme="majorHAnsi" w:cstheme="majorHAnsi"/>
                <w:color w:val="454545"/>
              </w:rPr>
            </w:pPr>
            <w:r w:rsidRPr="001C5FAE">
              <w:t>VERN</w:t>
            </w:r>
          </w:p>
        </w:tc>
        <w:tc>
          <w:tcPr>
            <w:tcW w:w="1710" w:type="dxa"/>
            <w:noWrap/>
            <w:hideMark/>
          </w:tcPr>
          <w:p w14:paraId="063CEEBD" w14:textId="60311A6C" w:rsidR="00EA22D3" w:rsidRPr="00753CA2" w:rsidRDefault="00EA22D3" w:rsidP="00EA22D3">
            <w:pPr>
              <w:rPr>
                <w:rFonts w:asciiTheme="majorHAnsi" w:hAnsiTheme="majorHAnsi" w:cstheme="majorHAnsi"/>
                <w:color w:val="454545"/>
              </w:rPr>
            </w:pPr>
            <w:r w:rsidRPr="001C5FAE">
              <w:t>CHLC_VER</w:t>
            </w:r>
          </w:p>
        </w:tc>
        <w:tc>
          <w:tcPr>
            <w:tcW w:w="1620" w:type="dxa"/>
            <w:noWrap/>
            <w:hideMark/>
          </w:tcPr>
          <w:p w14:paraId="6A9F8DD1" w14:textId="7423D1DE" w:rsidR="00EA22D3" w:rsidRPr="00753CA2" w:rsidRDefault="00EA22D3" w:rsidP="00EA22D3">
            <w:pPr>
              <w:jc w:val="right"/>
              <w:rPr>
                <w:rFonts w:asciiTheme="majorHAnsi" w:hAnsiTheme="majorHAnsi" w:cstheme="majorHAnsi"/>
                <w:color w:val="454545"/>
              </w:rPr>
            </w:pPr>
            <w:r w:rsidRPr="001C5FAE">
              <w:t>4</w:t>
            </w:r>
          </w:p>
        </w:tc>
      </w:tr>
      <w:tr w:rsidR="00EA22D3" w:rsidRPr="00753CA2" w14:paraId="391439F7" w14:textId="77777777" w:rsidTr="00EA22D3">
        <w:trPr>
          <w:trHeight w:val="255"/>
        </w:trPr>
        <w:tc>
          <w:tcPr>
            <w:tcW w:w="1705" w:type="dxa"/>
            <w:noWrap/>
          </w:tcPr>
          <w:p w14:paraId="51A1475B" w14:textId="545924CF" w:rsidR="00EA22D3" w:rsidRPr="00753CA2" w:rsidRDefault="00EA22D3" w:rsidP="00EA22D3">
            <w:pPr>
              <w:rPr>
                <w:rFonts w:asciiTheme="majorHAnsi" w:hAnsiTheme="majorHAnsi" w:cstheme="majorHAnsi"/>
                <w:color w:val="454545"/>
              </w:rPr>
            </w:pPr>
            <w:r w:rsidRPr="008B51AC">
              <w:t>STOMLYN8</w:t>
            </w:r>
          </w:p>
        </w:tc>
        <w:tc>
          <w:tcPr>
            <w:tcW w:w="2700" w:type="dxa"/>
            <w:noWrap/>
          </w:tcPr>
          <w:p w14:paraId="333B4354" w14:textId="7AE5FEB9" w:rsidR="00EA22D3" w:rsidRPr="00753CA2" w:rsidRDefault="00EA22D3" w:rsidP="00EA22D3">
            <w:pPr>
              <w:rPr>
                <w:rFonts w:asciiTheme="majorHAnsi" w:hAnsiTheme="majorHAnsi" w:cstheme="majorHAnsi"/>
                <w:color w:val="454545"/>
              </w:rPr>
            </w:pPr>
            <w:r w:rsidRPr="008B51AC">
              <w:t>16TH_WRD2_1</w:t>
            </w:r>
          </w:p>
        </w:tc>
        <w:tc>
          <w:tcPr>
            <w:tcW w:w="1620" w:type="dxa"/>
            <w:noWrap/>
          </w:tcPr>
          <w:p w14:paraId="0392BC1F" w14:textId="646A0421" w:rsidR="00EA22D3" w:rsidRPr="00753CA2" w:rsidRDefault="00EA22D3" w:rsidP="00EA22D3">
            <w:pPr>
              <w:rPr>
                <w:rFonts w:asciiTheme="majorHAnsi" w:hAnsiTheme="majorHAnsi" w:cstheme="majorHAnsi"/>
                <w:color w:val="454545"/>
              </w:rPr>
            </w:pPr>
            <w:r w:rsidRPr="008B51AC">
              <w:t>WOODWRD2</w:t>
            </w:r>
          </w:p>
        </w:tc>
        <w:tc>
          <w:tcPr>
            <w:tcW w:w="1710" w:type="dxa"/>
            <w:noWrap/>
          </w:tcPr>
          <w:p w14:paraId="2F479321" w14:textId="522D48D1" w:rsidR="00EA22D3" w:rsidRPr="00753CA2" w:rsidRDefault="00EA22D3" w:rsidP="00EA22D3">
            <w:pPr>
              <w:rPr>
                <w:rFonts w:asciiTheme="majorHAnsi" w:hAnsiTheme="majorHAnsi" w:cstheme="majorHAnsi"/>
                <w:color w:val="454545"/>
              </w:rPr>
            </w:pPr>
            <w:r w:rsidRPr="008B51AC">
              <w:t>16TH_ST</w:t>
            </w:r>
          </w:p>
        </w:tc>
        <w:tc>
          <w:tcPr>
            <w:tcW w:w="1620" w:type="dxa"/>
            <w:noWrap/>
          </w:tcPr>
          <w:p w14:paraId="67E436B9" w14:textId="2E4F6A2B" w:rsidR="00EA22D3" w:rsidRPr="00753CA2" w:rsidRDefault="00EA22D3" w:rsidP="00EA22D3">
            <w:pPr>
              <w:jc w:val="right"/>
              <w:rPr>
                <w:rFonts w:asciiTheme="majorHAnsi" w:hAnsiTheme="majorHAnsi" w:cstheme="majorHAnsi"/>
                <w:color w:val="454545"/>
              </w:rPr>
            </w:pPr>
            <w:r w:rsidRPr="008B51AC">
              <w:t>4</w:t>
            </w:r>
          </w:p>
        </w:tc>
      </w:tr>
      <w:tr w:rsidR="00EA22D3" w:rsidRPr="00753CA2" w14:paraId="317A8EEA" w14:textId="77777777" w:rsidTr="00EA22D3">
        <w:trPr>
          <w:trHeight w:val="255"/>
        </w:trPr>
        <w:tc>
          <w:tcPr>
            <w:tcW w:w="1705" w:type="dxa"/>
            <w:noWrap/>
          </w:tcPr>
          <w:p w14:paraId="3F40D8F7" w14:textId="37A8D135" w:rsidR="00EA22D3" w:rsidRPr="00753CA2" w:rsidRDefault="00EA22D3" w:rsidP="00EA22D3">
            <w:pPr>
              <w:rPr>
                <w:rFonts w:asciiTheme="majorHAnsi" w:hAnsiTheme="majorHAnsi" w:cstheme="majorHAnsi"/>
                <w:color w:val="454545"/>
              </w:rPr>
            </w:pPr>
            <w:r w:rsidRPr="008B51AC">
              <w:t>SPORNCA9</w:t>
            </w:r>
          </w:p>
        </w:tc>
        <w:tc>
          <w:tcPr>
            <w:tcW w:w="2700" w:type="dxa"/>
            <w:noWrap/>
          </w:tcPr>
          <w:p w14:paraId="35D04A68" w14:textId="626EB312" w:rsidR="00EA22D3" w:rsidRPr="00753CA2" w:rsidRDefault="00EA22D3" w:rsidP="00EA22D3">
            <w:pPr>
              <w:rPr>
                <w:rFonts w:asciiTheme="majorHAnsi" w:hAnsiTheme="majorHAnsi" w:cstheme="majorHAnsi"/>
                <w:color w:val="454545"/>
              </w:rPr>
            </w:pPr>
            <w:r w:rsidRPr="008B51AC">
              <w:t>NCARBI_PV_TAP1_1</w:t>
            </w:r>
          </w:p>
        </w:tc>
        <w:tc>
          <w:tcPr>
            <w:tcW w:w="1620" w:type="dxa"/>
            <w:noWrap/>
          </w:tcPr>
          <w:p w14:paraId="12C346FC" w14:textId="4BD8AB0E" w:rsidR="00EA22D3" w:rsidRPr="00753CA2" w:rsidRDefault="00EA22D3" w:rsidP="00EA22D3">
            <w:pPr>
              <w:rPr>
                <w:rFonts w:asciiTheme="majorHAnsi" w:hAnsiTheme="majorHAnsi" w:cstheme="majorHAnsi"/>
                <w:color w:val="454545"/>
              </w:rPr>
            </w:pPr>
            <w:r w:rsidRPr="008B51AC">
              <w:t>NCARBIDE</w:t>
            </w:r>
          </w:p>
        </w:tc>
        <w:tc>
          <w:tcPr>
            <w:tcW w:w="1710" w:type="dxa"/>
            <w:noWrap/>
          </w:tcPr>
          <w:p w14:paraId="6886E4CC" w14:textId="5227190B" w:rsidR="00EA22D3" w:rsidRPr="00753CA2" w:rsidRDefault="00EA22D3" w:rsidP="00EA22D3">
            <w:pPr>
              <w:rPr>
                <w:rFonts w:asciiTheme="majorHAnsi" w:hAnsiTheme="majorHAnsi" w:cstheme="majorHAnsi"/>
                <w:color w:val="454545"/>
              </w:rPr>
            </w:pPr>
            <w:r w:rsidRPr="008B51AC">
              <w:t>PV_TAP</w:t>
            </w:r>
          </w:p>
        </w:tc>
        <w:tc>
          <w:tcPr>
            <w:tcW w:w="1620" w:type="dxa"/>
            <w:noWrap/>
          </w:tcPr>
          <w:p w14:paraId="1A04493E" w14:textId="40F8967C" w:rsidR="00EA22D3" w:rsidRPr="00753CA2" w:rsidRDefault="00EA22D3" w:rsidP="00EA22D3">
            <w:pPr>
              <w:jc w:val="right"/>
              <w:rPr>
                <w:rFonts w:asciiTheme="majorHAnsi" w:hAnsiTheme="majorHAnsi" w:cstheme="majorHAnsi"/>
                <w:color w:val="454545"/>
              </w:rPr>
            </w:pPr>
            <w:r w:rsidRPr="008B51AC">
              <w:t>4</w:t>
            </w:r>
          </w:p>
        </w:tc>
      </w:tr>
      <w:tr w:rsidR="00EA22D3" w:rsidRPr="00753CA2" w14:paraId="1751E148" w14:textId="77777777" w:rsidTr="00EA22D3">
        <w:trPr>
          <w:trHeight w:val="255"/>
        </w:trPr>
        <w:tc>
          <w:tcPr>
            <w:tcW w:w="1705" w:type="dxa"/>
            <w:noWrap/>
          </w:tcPr>
          <w:p w14:paraId="094F9AD8" w14:textId="1BB1E492" w:rsidR="00EA22D3" w:rsidRPr="00753CA2" w:rsidRDefault="00EA22D3" w:rsidP="00EA22D3">
            <w:pPr>
              <w:rPr>
                <w:rFonts w:asciiTheme="majorHAnsi" w:hAnsiTheme="majorHAnsi" w:cstheme="majorHAnsi"/>
                <w:color w:val="454545"/>
              </w:rPr>
            </w:pPr>
            <w:r w:rsidRPr="008B51AC">
              <w:t>DAUSDUN8</w:t>
            </w:r>
          </w:p>
        </w:tc>
        <w:tc>
          <w:tcPr>
            <w:tcW w:w="2700" w:type="dxa"/>
            <w:noWrap/>
          </w:tcPr>
          <w:p w14:paraId="4DF4055E" w14:textId="129A807F" w:rsidR="00EA22D3" w:rsidRPr="00753CA2" w:rsidRDefault="00EA22D3" w:rsidP="00EA22D3">
            <w:pPr>
              <w:rPr>
                <w:rFonts w:asciiTheme="majorHAnsi" w:hAnsiTheme="majorHAnsi" w:cstheme="majorHAnsi"/>
                <w:color w:val="454545"/>
              </w:rPr>
            </w:pPr>
            <w:r w:rsidRPr="008B51AC">
              <w:t>CKT_972_1</w:t>
            </w:r>
          </w:p>
        </w:tc>
        <w:tc>
          <w:tcPr>
            <w:tcW w:w="1620" w:type="dxa"/>
            <w:noWrap/>
          </w:tcPr>
          <w:p w14:paraId="257ECA21" w14:textId="4C40383E" w:rsidR="00EA22D3" w:rsidRPr="00753CA2" w:rsidRDefault="00EA22D3" w:rsidP="00EA22D3">
            <w:pPr>
              <w:rPr>
                <w:rFonts w:asciiTheme="majorHAnsi" w:hAnsiTheme="majorHAnsi" w:cstheme="majorHAnsi"/>
                <w:color w:val="454545"/>
              </w:rPr>
            </w:pPr>
            <w:r w:rsidRPr="008B51AC">
              <w:t>HWRDLN</w:t>
            </w:r>
          </w:p>
        </w:tc>
        <w:tc>
          <w:tcPr>
            <w:tcW w:w="1710" w:type="dxa"/>
            <w:noWrap/>
          </w:tcPr>
          <w:p w14:paraId="0C1D2BCF" w14:textId="56BA6D87" w:rsidR="00EA22D3" w:rsidRPr="00753CA2" w:rsidRDefault="00EA22D3" w:rsidP="00EA22D3">
            <w:pPr>
              <w:rPr>
                <w:rFonts w:asciiTheme="majorHAnsi" w:hAnsiTheme="majorHAnsi" w:cstheme="majorHAnsi"/>
                <w:color w:val="454545"/>
              </w:rPr>
            </w:pPr>
            <w:r w:rsidRPr="008B51AC">
              <w:t>MCNEIL</w:t>
            </w:r>
          </w:p>
        </w:tc>
        <w:tc>
          <w:tcPr>
            <w:tcW w:w="1620" w:type="dxa"/>
            <w:noWrap/>
          </w:tcPr>
          <w:p w14:paraId="5626532E" w14:textId="4908A710" w:rsidR="00EA22D3" w:rsidRPr="00753CA2" w:rsidRDefault="00EA22D3" w:rsidP="00EA22D3">
            <w:pPr>
              <w:jc w:val="right"/>
              <w:rPr>
                <w:rFonts w:asciiTheme="majorHAnsi" w:hAnsiTheme="majorHAnsi" w:cstheme="majorHAnsi"/>
                <w:color w:val="454545"/>
              </w:rPr>
            </w:pPr>
            <w:r w:rsidRPr="008B51AC">
              <w:t>4</w:t>
            </w:r>
          </w:p>
        </w:tc>
      </w:tr>
      <w:tr w:rsidR="00EA22D3" w:rsidRPr="00753CA2" w14:paraId="2690EFA0" w14:textId="77777777" w:rsidTr="00EA22D3">
        <w:trPr>
          <w:trHeight w:val="255"/>
        </w:trPr>
        <w:tc>
          <w:tcPr>
            <w:tcW w:w="1705" w:type="dxa"/>
            <w:noWrap/>
          </w:tcPr>
          <w:p w14:paraId="595603CC" w14:textId="6BFDF48A" w:rsidR="00EA22D3" w:rsidRPr="00753CA2" w:rsidRDefault="00EA22D3" w:rsidP="00EA22D3">
            <w:pPr>
              <w:rPr>
                <w:rFonts w:asciiTheme="majorHAnsi" w:hAnsiTheme="majorHAnsi" w:cstheme="majorHAnsi"/>
                <w:color w:val="454545"/>
              </w:rPr>
            </w:pPr>
            <w:r w:rsidRPr="008B51AC">
              <w:t>SCO2EUL8</w:t>
            </w:r>
          </w:p>
        </w:tc>
        <w:tc>
          <w:tcPr>
            <w:tcW w:w="2700" w:type="dxa"/>
            <w:noWrap/>
          </w:tcPr>
          <w:p w14:paraId="53DC7DC7" w14:textId="089B4946" w:rsidR="00EA22D3" w:rsidRPr="00753CA2" w:rsidRDefault="00EA22D3" w:rsidP="00EA22D3">
            <w:pPr>
              <w:rPr>
                <w:rFonts w:asciiTheme="majorHAnsi" w:hAnsiTheme="majorHAnsi" w:cstheme="majorHAnsi"/>
                <w:color w:val="454545"/>
              </w:rPr>
            </w:pPr>
            <w:r w:rsidRPr="008B51AC">
              <w:t>COLETO_ROSATA1_1</w:t>
            </w:r>
          </w:p>
        </w:tc>
        <w:tc>
          <w:tcPr>
            <w:tcW w:w="1620" w:type="dxa"/>
            <w:noWrap/>
          </w:tcPr>
          <w:p w14:paraId="4CD21EDF" w14:textId="4856AEB6" w:rsidR="00EA22D3" w:rsidRPr="00753CA2" w:rsidRDefault="00EA22D3" w:rsidP="00EA22D3">
            <w:pPr>
              <w:rPr>
                <w:rFonts w:asciiTheme="majorHAnsi" w:hAnsiTheme="majorHAnsi" w:cstheme="majorHAnsi"/>
                <w:color w:val="454545"/>
              </w:rPr>
            </w:pPr>
            <w:r w:rsidRPr="008B51AC">
              <w:t>COLETO</w:t>
            </w:r>
          </w:p>
        </w:tc>
        <w:tc>
          <w:tcPr>
            <w:tcW w:w="1710" w:type="dxa"/>
            <w:noWrap/>
          </w:tcPr>
          <w:p w14:paraId="33F73A36" w14:textId="4079635E" w:rsidR="00EA22D3" w:rsidRPr="00753CA2" w:rsidRDefault="00EA22D3" w:rsidP="00EA22D3">
            <w:pPr>
              <w:rPr>
                <w:rFonts w:asciiTheme="majorHAnsi" w:hAnsiTheme="majorHAnsi" w:cstheme="majorHAnsi"/>
                <w:color w:val="454545"/>
              </w:rPr>
            </w:pPr>
            <w:r w:rsidRPr="008B51AC">
              <w:t>ROSATA</w:t>
            </w:r>
          </w:p>
        </w:tc>
        <w:tc>
          <w:tcPr>
            <w:tcW w:w="1620" w:type="dxa"/>
            <w:noWrap/>
          </w:tcPr>
          <w:p w14:paraId="2E81045B" w14:textId="0BE5F288" w:rsidR="00EA22D3" w:rsidRPr="00753CA2" w:rsidRDefault="00EA22D3" w:rsidP="00EA22D3">
            <w:pPr>
              <w:jc w:val="right"/>
              <w:rPr>
                <w:rFonts w:asciiTheme="majorHAnsi" w:hAnsiTheme="majorHAnsi" w:cstheme="majorHAnsi"/>
                <w:color w:val="454545"/>
              </w:rPr>
            </w:pPr>
            <w:r w:rsidRPr="008B51AC">
              <w:t>4</w:t>
            </w:r>
          </w:p>
        </w:tc>
      </w:tr>
      <w:tr w:rsidR="00EA22D3" w:rsidRPr="00753CA2" w14:paraId="7CD7B2FD" w14:textId="77777777" w:rsidTr="00EA22D3">
        <w:trPr>
          <w:trHeight w:val="255"/>
        </w:trPr>
        <w:tc>
          <w:tcPr>
            <w:tcW w:w="1705" w:type="dxa"/>
            <w:noWrap/>
          </w:tcPr>
          <w:p w14:paraId="70B64CA5" w14:textId="0F95F5AB" w:rsidR="00EA22D3" w:rsidRPr="00753CA2" w:rsidRDefault="00EA22D3" w:rsidP="00EA22D3">
            <w:pPr>
              <w:rPr>
                <w:rFonts w:asciiTheme="majorHAnsi" w:hAnsiTheme="majorHAnsi" w:cstheme="majorHAnsi"/>
                <w:color w:val="454545"/>
              </w:rPr>
            </w:pPr>
            <w:r w:rsidRPr="008B51AC">
              <w:t>DHUTGEA8</w:t>
            </w:r>
          </w:p>
        </w:tc>
        <w:tc>
          <w:tcPr>
            <w:tcW w:w="2700" w:type="dxa"/>
            <w:noWrap/>
          </w:tcPr>
          <w:p w14:paraId="1CA73733" w14:textId="06FE65AF" w:rsidR="00EA22D3" w:rsidRPr="00753CA2" w:rsidRDefault="00EA22D3" w:rsidP="00EA22D3">
            <w:pPr>
              <w:rPr>
                <w:rFonts w:asciiTheme="majorHAnsi" w:hAnsiTheme="majorHAnsi" w:cstheme="majorHAnsi"/>
                <w:color w:val="454545"/>
              </w:rPr>
            </w:pPr>
            <w:r w:rsidRPr="008B51AC">
              <w:t>526T526_1</w:t>
            </w:r>
          </w:p>
        </w:tc>
        <w:tc>
          <w:tcPr>
            <w:tcW w:w="1620" w:type="dxa"/>
            <w:noWrap/>
          </w:tcPr>
          <w:p w14:paraId="55FD70AC" w14:textId="688FA5C4" w:rsidR="00EA22D3" w:rsidRPr="00753CA2" w:rsidRDefault="00EA22D3" w:rsidP="00EA22D3">
            <w:pPr>
              <w:rPr>
                <w:rFonts w:asciiTheme="majorHAnsi" w:hAnsiTheme="majorHAnsi" w:cstheme="majorHAnsi"/>
                <w:color w:val="454545"/>
              </w:rPr>
            </w:pPr>
            <w:r w:rsidRPr="008B51AC">
              <w:t>WELLBR</w:t>
            </w:r>
          </w:p>
        </w:tc>
        <w:tc>
          <w:tcPr>
            <w:tcW w:w="1710" w:type="dxa"/>
            <w:noWrap/>
          </w:tcPr>
          <w:p w14:paraId="76D86BD2" w14:textId="69D73D12" w:rsidR="00EA22D3" w:rsidRPr="00753CA2" w:rsidRDefault="00EA22D3" w:rsidP="00EA22D3">
            <w:pPr>
              <w:rPr>
                <w:rFonts w:asciiTheme="majorHAnsi" w:hAnsiTheme="majorHAnsi" w:cstheme="majorHAnsi"/>
                <w:color w:val="454545"/>
              </w:rPr>
            </w:pPr>
            <w:r w:rsidRPr="008B51AC">
              <w:t>RRSTH</w:t>
            </w:r>
          </w:p>
        </w:tc>
        <w:tc>
          <w:tcPr>
            <w:tcW w:w="1620" w:type="dxa"/>
            <w:noWrap/>
          </w:tcPr>
          <w:p w14:paraId="67AD425C" w14:textId="014ED8D3" w:rsidR="00EA22D3" w:rsidRPr="00753CA2" w:rsidRDefault="00EA22D3" w:rsidP="00EA22D3">
            <w:pPr>
              <w:jc w:val="right"/>
              <w:rPr>
                <w:rFonts w:asciiTheme="majorHAnsi" w:hAnsiTheme="majorHAnsi" w:cstheme="majorHAnsi"/>
                <w:color w:val="454545"/>
              </w:rPr>
            </w:pPr>
            <w:r w:rsidRPr="008B51AC">
              <w:t>4</w:t>
            </w:r>
          </w:p>
        </w:tc>
      </w:tr>
      <w:tr w:rsidR="00EA22D3" w:rsidRPr="00753CA2" w14:paraId="0942C7D7" w14:textId="77777777" w:rsidTr="00EA22D3">
        <w:trPr>
          <w:trHeight w:val="255"/>
        </w:trPr>
        <w:tc>
          <w:tcPr>
            <w:tcW w:w="1705" w:type="dxa"/>
            <w:noWrap/>
          </w:tcPr>
          <w:p w14:paraId="37EB80C9" w14:textId="48E0BEBD" w:rsidR="00EA22D3" w:rsidRPr="00753CA2" w:rsidRDefault="00EA22D3" w:rsidP="00EA22D3">
            <w:pPr>
              <w:rPr>
                <w:rFonts w:asciiTheme="majorHAnsi" w:hAnsiTheme="majorHAnsi" w:cstheme="majorHAnsi"/>
                <w:color w:val="454545"/>
              </w:rPr>
            </w:pPr>
            <w:r w:rsidRPr="008B51AC">
              <w:t>DMDBDCS5</w:t>
            </w:r>
          </w:p>
        </w:tc>
        <w:tc>
          <w:tcPr>
            <w:tcW w:w="2700" w:type="dxa"/>
            <w:noWrap/>
          </w:tcPr>
          <w:p w14:paraId="60B88046" w14:textId="71023951" w:rsidR="00EA22D3" w:rsidRPr="00753CA2" w:rsidRDefault="00EA22D3" w:rsidP="00EA22D3">
            <w:pPr>
              <w:rPr>
                <w:rFonts w:asciiTheme="majorHAnsi" w:hAnsiTheme="majorHAnsi" w:cstheme="majorHAnsi"/>
                <w:color w:val="454545"/>
              </w:rPr>
            </w:pPr>
            <w:r w:rsidRPr="008B51AC">
              <w:t>651__B</w:t>
            </w:r>
          </w:p>
        </w:tc>
        <w:tc>
          <w:tcPr>
            <w:tcW w:w="1620" w:type="dxa"/>
            <w:noWrap/>
          </w:tcPr>
          <w:p w14:paraId="211DF4CB" w14:textId="7D5DC9DD" w:rsidR="00EA22D3" w:rsidRPr="00753CA2" w:rsidRDefault="00EA22D3" w:rsidP="00EA22D3">
            <w:pPr>
              <w:rPr>
                <w:rFonts w:asciiTheme="majorHAnsi" w:hAnsiTheme="majorHAnsi" w:cstheme="majorHAnsi"/>
                <w:color w:val="454545"/>
              </w:rPr>
            </w:pPr>
            <w:r w:rsidRPr="008B51AC">
              <w:t>CMNSW</w:t>
            </w:r>
          </w:p>
        </w:tc>
        <w:tc>
          <w:tcPr>
            <w:tcW w:w="1710" w:type="dxa"/>
            <w:noWrap/>
          </w:tcPr>
          <w:p w14:paraId="1544D0C9" w14:textId="121623CA" w:rsidR="00EA22D3" w:rsidRPr="00753CA2" w:rsidRDefault="00EA22D3" w:rsidP="00EA22D3">
            <w:pPr>
              <w:rPr>
                <w:rFonts w:asciiTheme="majorHAnsi" w:hAnsiTheme="majorHAnsi" w:cstheme="majorHAnsi"/>
                <w:color w:val="454545"/>
              </w:rPr>
            </w:pPr>
            <w:r w:rsidRPr="008B51AC">
              <w:t>CMNTP</w:t>
            </w:r>
          </w:p>
        </w:tc>
        <w:tc>
          <w:tcPr>
            <w:tcW w:w="1620" w:type="dxa"/>
            <w:noWrap/>
          </w:tcPr>
          <w:p w14:paraId="0C0A7BF9" w14:textId="7667C3A3" w:rsidR="00EA22D3" w:rsidRPr="00753CA2" w:rsidRDefault="00EA22D3" w:rsidP="00EA22D3">
            <w:pPr>
              <w:jc w:val="right"/>
              <w:rPr>
                <w:rFonts w:asciiTheme="majorHAnsi" w:hAnsiTheme="majorHAnsi" w:cstheme="majorHAnsi"/>
                <w:color w:val="454545"/>
              </w:rPr>
            </w:pPr>
            <w:r w:rsidRPr="008B51AC">
              <w:t>4</w:t>
            </w:r>
          </w:p>
        </w:tc>
      </w:tr>
      <w:tr w:rsidR="00EA22D3" w:rsidRPr="00753CA2" w14:paraId="2992D038" w14:textId="77777777" w:rsidTr="00EA22D3">
        <w:trPr>
          <w:trHeight w:val="255"/>
        </w:trPr>
        <w:tc>
          <w:tcPr>
            <w:tcW w:w="1705" w:type="dxa"/>
            <w:noWrap/>
          </w:tcPr>
          <w:p w14:paraId="676DDAD6" w14:textId="05C93A75" w:rsidR="00EA22D3" w:rsidRPr="00753CA2" w:rsidRDefault="00EA22D3" w:rsidP="00EA22D3">
            <w:pPr>
              <w:rPr>
                <w:rFonts w:asciiTheme="majorHAnsi" w:hAnsiTheme="majorHAnsi" w:cstheme="majorHAnsi"/>
                <w:color w:val="454545"/>
              </w:rPr>
            </w:pPr>
            <w:r w:rsidRPr="008B51AC">
              <w:t>SMDOPHR5</w:t>
            </w:r>
          </w:p>
        </w:tc>
        <w:tc>
          <w:tcPr>
            <w:tcW w:w="2700" w:type="dxa"/>
            <w:noWrap/>
          </w:tcPr>
          <w:p w14:paraId="7C7144C4" w14:textId="13D43FE5" w:rsidR="00EA22D3" w:rsidRPr="00753CA2" w:rsidRDefault="00EA22D3" w:rsidP="00EA22D3">
            <w:pPr>
              <w:rPr>
                <w:rFonts w:asciiTheme="majorHAnsi" w:hAnsiTheme="majorHAnsi" w:cstheme="majorHAnsi"/>
                <w:color w:val="454545"/>
              </w:rPr>
            </w:pPr>
            <w:r w:rsidRPr="008B51AC">
              <w:t>138_ALV_MNL_1</w:t>
            </w:r>
          </w:p>
        </w:tc>
        <w:tc>
          <w:tcPr>
            <w:tcW w:w="1620" w:type="dxa"/>
            <w:noWrap/>
          </w:tcPr>
          <w:p w14:paraId="20680B2A" w14:textId="50A4002B" w:rsidR="00EA22D3" w:rsidRPr="00753CA2" w:rsidRDefault="00EA22D3" w:rsidP="00EA22D3">
            <w:pPr>
              <w:rPr>
                <w:rFonts w:asciiTheme="majorHAnsi" w:hAnsiTheme="majorHAnsi" w:cstheme="majorHAnsi"/>
                <w:color w:val="454545"/>
              </w:rPr>
            </w:pPr>
            <w:r w:rsidRPr="008B51AC">
              <w:t>ALVIN</w:t>
            </w:r>
          </w:p>
        </w:tc>
        <w:tc>
          <w:tcPr>
            <w:tcW w:w="1710" w:type="dxa"/>
            <w:noWrap/>
          </w:tcPr>
          <w:p w14:paraId="52811CC1" w14:textId="3EA75281" w:rsidR="00EA22D3" w:rsidRPr="00753CA2" w:rsidRDefault="00EA22D3" w:rsidP="00EA22D3">
            <w:pPr>
              <w:rPr>
                <w:rFonts w:asciiTheme="majorHAnsi" w:hAnsiTheme="majorHAnsi" w:cstheme="majorHAnsi"/>
                <w:color w:val="454545"/>
              </w:rPr>
            </w:pPr>
            <w:r w:rsidRPr="008B51AC">
              <w:t>MAINLAND</w:t>
            </w:r>
          </w:p>
        </w:tc>
        <w:tc>
          <w:tcPr>
            <w:tcW w:w="1620" w:type="dxa"/>
            <w:noWrap/>
          </w:tcPr>
          <w:p w14:paraId="3E38F16E" w14:textId="3414F362" w:rsidR="00EA22D3" w:rsidRPr="00753CA2" w:rsidRDefault="00EA22D3" w:rsidP="00EA22D3">
            <w:pPr>
              <w:jc w:val="right"/>
              <w:rPr>
                <w:rFonts w:asciiTheme="majorHAnsi" w:hAnsiTheme="majorHAnsi" w:cstheme="majorHAnsi"/>
                <w:color w:val="454545"/>
              </w:rPr>
            </w:pPr>
            <w:r w:rsidRPr="008B51AC">
              <w:t>3</w:t>
            </w:r>
          </w:p>
        </w:tc>
      </w:tr>
      <w:tr w:rsidR="00EA22D3" w:rsidRPr="00753CA2" w14:paraId="0DB04857" w14:textId="77777777" w:rsidTr="00EA22D3">
        <w:trPr>
          <w:trHeight w:val="255"/>
        </w:trPr>
        <w:tc>
          <w:tcPr>
            <w:tcW w:w="1705" w:type="dxa"/>
            <w:noWrap/>
          </w:tcPr>
          <w:p w14:paraId="40451F52" w14:textId="22C9CC3F" w:rsidR="00EA22D3" w:rsidRPr="00753CA2" w:rsidRDefault="00EA22D3" w:rsidP="00EA22D3">
            <w:pPr>
              <w:rPr>
                <w:rFonts w:asciiTheme="majorHAnsi" w:hAnsiTheme="majorHAnsi" w:cstheme="majorHAnsi"/>
                <w:color w:val="454545"/>
              </w:rPr>
            </w:pPr>
            <w:r w:rsidRPr="008B51AC">
              <w:t>DSTEXP12</w:t>
            </w:r>
          </w:p>
        </w:tc>
        <w:tc>
          <w:tcPr>
            <w:tcW w:w="2700" w:type="dxa"/>
            <w:noWrap/>
          </w:tcPr>
          <w:p w14:paraId="36CF5DF0" w14:textId="32AD57F7" w:rsidR="00EA22D3" w:rsidRPr="00753CA2" w:rsidRDefault="00EA22D3" w:rsidP="00EA22D3">
            <w:pPr>
              <w:rPr>
                <w:rFonts w:asciiTheme="majorHAnsi" w:hAnsiTheme="majorHAnsi" w:cstheme="majorHAnsi"/>
                <w:color w:val="454545"/>
              </w:rPr>
            </w:pPr>
            <w:r w:rsidRPr="008B51AC">
              <w:t>BLESSI_LOLITA1_1</w:t>
            </w:r>
          </w:p>
        </w:tc>
        <w:tc>
          <w:tcPr>
            <w:tcW w:w="1620" w:type="dxa"/>
            <w:noWrap/>
          </w:tcPr>
          <w:p w14:paraId="4C538F29" w14:textId="3F1478B8" w:rsidR="00EA22D3" w:rsidRPr="00753CA2" w:rsidRDefault="00EA22D3" w:rsidP="00EA22D3">
            <w:pPr>
              <w:rPr>
                <w:rFonts w:asciiTheme="majorHAnsi" w:hAnsiTheme="majorHAnsi" w:cstheme="majorHAnsi"/>
                <w:color w:val="454545"/>
              </w:rPr>
            </w:pPr>
            <w:r w:rsidRPr="008B51AC">
              <w:t>LOLITA</w:t>
            </w:r>
          </w:p>
        </w:tc>
        <w:tc>
          <w:tcPr>
            <w:tcW w:w="1710" w:type="dxa"/>
            <w:noWrap/>
          </w:tcPr>
          <w:p w14:paraId="3CA802F8" w14:textId="0F680A75" w:rsidR="00EA22D3" w:rsidRPr="00753CA2" w:rsidRDefault="00EA22D3" w:rsidP="00EA22D3">
            <w:pPr>
              <w:rPr>
                <w:rFonts w:asciiTheme="majorHAnsi" w:hAnsiTheme="majorHAnsi" w:cstheme="majorHAnsi"/>
                <w:color w:val="454545"/>
              </w:rPr>
            </w:pPr>
            <w:r w:rsidRPr="008B51AC">
              <w:t>BLESSING</w:t>
            </w:r>
          </w:p>
        </w:tc>
        <w:tc>
          <w:tcPr>
            <w:tcW w:w="1620" w:type="dxa"/>
            <w:noWrap/>
          </w:tcPr>
          <w:p w14:paraId="1486AD3A" w14:textId="2565D54A" w:rsidR="00EA22D3" w:rsidRPr="00753CA2" w:rsidRDefault="00EA22D3" w:rsidP="00EA22D3">
            <w:pPr>
              <w:jc w:val="right"/>
              <w:rPr>
                <w:rFonts w:asciiTheme="majorHAnsi" w:hAnsiTheme="majorHAnsi" w:cstheme="majorHAnsi"/>
                <w:color w:val="454545"/>
              </w:rPr>
            </w:pPr>
            <w:r w:rsidRPr="008B51AC">
              <w:t>3</w:t>
            </w:r>
          </w:p>
        </w:tc>
      </w:tr>
      <w:tr w:rsidR="00EA22D3" w:rsidRPr="00753CA2" w14:paraId="4F092CA3" w14:textId="77777777" w:rsidTr="00EA22D3">
        <w:trPr>
          <w:trHeight w:val="255"/>
        </w:trPr>
        <w:tc>
          <w:tcPr>
            <w:tcW w:w="1705" w:type="dxa"/>
            <w:noWrap/>
          </w:tcPr>
          <w:p w14:paraId="7004EC88" w14:textId="4EB446DB" w:rsidR="00EA22D3" w:rsidRPr="00753CA2" w:rsidRDefault="00EA22D3" w:rsidP="00EA22D3">
            <w:pPr>
              <w:rPr>
                <w:rFonts w:asciiTheme="majorHAnsi" w:hAnsiTheme="majorHAnsi" w:cstheme="majorHAnsi"/>
                <w:color w:val="454545"/>
              </w:rPr>
            </w:pPr>
            <w:r w:rsidRPr="008B51AC">
              <w:t>DCAGCO58</w:t>
            </w:r>
          </w:p>
        </w:tc>
        <w:tc>
          <w:tcPr>
            <w:tcW w:w="2700" w:type="dxa"/>
            <w:noWrap/>
          </w:tcPr>
          <w:p w14:paraId="07F30722" w14:textId="750F2AA1" w:rsidR="00EA22D3" w:rsidRPr="00753CA2" w:rsidRDefault="00EA22D3" w:rsidP="00EA22D3">
            <w:pPr>
              <w:rPr>
                <w:rFonts w:asciiTheme="majorHAnsi" w:hAnsiTheme="majorHAnsi" w:cstheme="majorHAnsi"/>
                <w:color w:val="454545"/>
              </w:rPr>
            </w:pPr>
            <w:r w:rsidRPr="008B51AC">
              <w:t>392T392_1</w:t>
            </w:r>
          </w:p>
        </w:tc>
        <w:tc>
          <w:tcPr>
            <w:tcW w:w="1620" w:type="dxa"/>
            <w:noWrap/>
          </w:tcPr>
          <w:p w14:paraId="11656238" w14:textId="61E351FB" w:rsidR="00EA22D3" w:rsidRPr="00753CA2" w:rsidRDefault="00EA22D3" w:rsidP="00EA22D3">
            <w:pPr>
              <w:rPr>
                <w:rFonts w:asciiTheme="majorHAnsi" w:hAnsiTheme="majorHAnsi" w:cstheme="majorHAnsi"/>
                <w:color w:val="454545"/>
              </w:rPr>
            </w:pPr>
            <w:r w:rsidRPr="008B51AC">
              <w:t>MASOCR</w:t>
            </w:r>
          </w:p>
        </w:tc>
        <w:tc>
          <w:tcPr>
            <w:tcW w:w="1710" w:type="dxa"/>
            <w:noWrap/>
          </w:tcPr>
          <w:p w14:paraId="7975C107" w14:textId="68CCEECF" w:rsidR="00EA22D3" w:rsidRPr="00753CA2" w:rsidRDefault="00EA22D3" w:rsidP="00EA22D3">
            <w:pPr>
              <w:rPr>
                <w:rFonts w:asciiTheme="majorHAnsi" w:hAnsiTheme="majorHAnsi" w:cstheme="majorHAnsi"/>
                <w:color w:val="454545"/>
              </w:rPr>
            </w:pPr>
            <w:r w:rsidRPr="008B51AC">
              <w:t>PIPECR</w:t>
            </w:r>
          </w:p>
        </w:tc>
        <w:tc>
          <w:tcPr>
            <w:tcW w:w="1620" w:type="dxa"/>
            <w:noWrap/>
          </w:tcPr>
          <w:p w14:paraId="357B1CB5" w14:textId="18F2793B" w:rsidR="00EA22D3" w:rsidRPr="00753CA2" w:rsidRDefault="00EA22D3" w:rsidP="00EA22D3">
            <w:pPr>
              <w:jc w:val="right"/>
              <w:rPr>
                <w:rFonts w:asciiTheme="majorHAnsi" w:hAnsiTheme="majorHAnsi" w:cstheme="majorHAnsi"/>
                <w:color w:val="454545"/>
              </w:rPr>
            </w:pPr>
            <w:r w:rsidRPr="008B51AC">
              <w:t>3</w:t>
            </w:r>
          </w:p>
        </w:tc>
      </w:tr>
      <w:tr w:rsidR="00EA22D3" w:rsidRPr="00753CA2" w14:paraId="49EA8250" w14:textId="77777777" w:rsidTr="00EA22D3">
        <w:trPr>
          <w:trHeight w:val="255"/>
        </w:trPr>
        <w:tc>
          <w:tcPr>
            <w:tcW w:w="1705" w:type="dxa"/>
            <w:noWrap/>
          </w:tcPr>
          <w:p w14:paraId="59072AA1" w14:textId="292193D8" w:rsidR="00EA22D3" w:rsidRPr="00753CA2" w:rsidRDefault="00EA22D3" w:rsidP="00EA22D3">
            <w:pPr>
              <w:rPr>
                <w:rFonts w:asciiTheme="majorHAnsi" w:hAnsiTheme="majorHAnsi" w:cstheme="majorHAnsi"/>
                <w:color w:val="454545"/>
              </w:rPr>
            </w:pPr>
            <w:r w:rsidRPr="008B51AC">
              <w:t>DCHBJOR5</w:t>
            </w:r>
          </w:p>
        </w:tc>
        <w:tc>
          <w:tcPr>
            <w:tcW w:w="2700" w:type="dxa"/>
            <w:noWrap/>
          </w:tcPr>
          <w:p w14:paraId="02FB3C7B" w14:textId="08317CEB" w:rsidR="00EA22D3" w:rsidRPr="00753CA2" w:rsidRDefault="00EA22D3" w:rsidP="00EA22D3">
            <w:pPr>
              <w:rPr>
                <w:rFonts w:asciiTheme="majorHAnsi" w:hAnsiTheme="majorHAnsi" w:cstheme="majorHAnsi"/>
                <w:color w:val="454545"/>
              </w:rPr>
            </w:pPr>
            <w:r w:rsidRPr="008B51AC">
              <w:t>LANMB_86_A</w:t>
            </w:r>
          </w:p>
        </w:tc>
        <w:tc>
          <w:tcPr>
            <w:tcW w:w="1620" w:type="dxa"/>
            <w:noWrap/>
          </w:tcPr>
          <w:p w14:paraId="7B4BF3ED" w14:textId="6D9206BB" w:rsidR="00EA22D3" w:rsidRPr="00753CA2" w:rsidRDefault="00EA22D3" w:rsidP="00EA22D3">
            <w:pPr>
              <w:rPr>
                <w:rFonts w:asciiTheme="majorHAnsi" w:hAnsiTheme="majorHAnsi" w:cstheme="majorHAnsi"/>
                <w:color w:val="454545"/>
              </w:rPr>
            </w:pPr>
            <w:r w:rsidRPr="008B51AC">
              <w:t>MB</w:t>
            </w:r>
          </w:p>
        </w:tc>
        <w:tc>
          <w:tcPr>
            <w:tcW w:w="1710" w:type="dxa"/>
            <w:noWrap/>
          </w:tcPr>
          <w:p w14:paraId="2BD9C29D" w14:textId="16191917" w:rsidR="00EA22D3" w:rsidRPr="00753CA2" w:rsidRDefault="00EA22D3" w:rsidP="00EA22D3">
            <w:pPr>
              <w:rPr>
                <w:rFonts w:asciiTheme="majorHAnsi" w:hAnsiTheme="majorHAnsi" w:cstheme="majorHAnsi"/>
                <w:color w:val="454545"/>
              </w:rPr>
            </w:pPr>
            <w:r w:rsidRPr="008B51AC">
              <w:t>LAN</w:t>
            </w:r>
          </w:p>
        </w:tc>
        <w:tc>
          <w:tcPr>
            <w:tcW w:w="1620" w:type="dxa"/>
            <w:noWrap/>
          </w:tcPr>
          <w:p w14:paraId="5C0BC0A6" w14:textId="5BE44339" w:rsidR="00EA22D3" w:rsidRPr="00753CA2" w:rsidRDefault="00EA22D3" w:rsidP="00EA22D3">
            <w:pPr>
              <w:jc w:val="right"/>
              <w:rPr>
                <w:rFonts w:asciiTheme="majorHAnsi" w:hAnsiTheme="majorHAnsi" w:cstheme="majorHAnsi"/>
                <w:color w:val="454545"/>
              </w:rPr>
            </w:pPr>
            <w:r w:rsidRPr="008B51AC">
              <w:t>3</w:t>
            </w:r>
          </w:p>
        </w:tc>
      </w:tr>
      <w:tr w:rsidR="00EA22D3" w:rsidRPr="00753CA2" w14:paraId="01420F8D" w14:textId="77777777" w:rsidTr="00EA22D3">
        <w:trPr>
          <w:trHeight w:val="255"/>
        </w:trPr>
        <w:tc>
          <w:tcPr>
            <w:tcW w:w="1705" w:type="dxa"/>
            <w:noWrap/>
          </w:tcPr>
          <w:p w14:paraId="472BAC6D" w14:textId="5EF3C091" w:rsidR="00EA22D3" w:rsidRPr="00753CA2" w:rsidRDefault="00EA22D3" w:rsidP="00EA22D3">
            <w:pPr>
              <w:rPr>
                <w:rFonts w:asciiTheme="majorHAnsi" w:hAnsiTheme="majorHAnsi" w:cstheme="majorHAnsi"/>
                <w:color w:val="454545"/>
              </w:rPr>
            </w:pPr>
            <w:r w:rsidRPr="008B51AC">
              <w:t>SMCEESK8</w:t>
            </w:r>
          </w:p>
        </w:tc>
        <w:tc>
          <w:tcPr>
            <w:tcW w:w="2700" w:type="dxa"/>
            <w:noWrap/>
          </w:tcPr>
          <w:p w14:paraId="71829D1F" w14:textId="482F52DE" w:rsidR="00EA22D3" w:rsidRPr="00753CA2" w:rsidRDefault="00EA22D3" w:rsidP="00EA22D3">
            <w:pPr>
              <w:rPr>
                <w:rFonts w:asciiTheme="majorHAnsi" w:hAnsiTheme="majorHAnsi" w:cstheme="majorHAnsi"/>
                <w:color w:val="454545"/>
              </w:rPr>
            </w:pPr>
            <w:r w:rsidRPr="008B51AC">
              <w:t>MKLT_TRNT1_1</w:t>
            </w:r>
          </w:p>
        </w:tc>
        <w:tc>
          <w:tcPr>
            <w:tcW w:w="1620" w:type="dxa"/>
            <w:noWrap/>
          </w:tcPr>
          <w:p w14:paraId="3AD2B210" w14:textId="5A8AE078" w:rsidR="00EA22D3" w:rsidRPr="00753CA2" w:rsidRDefault="00EA22D3" w:rsidP="00EA22D3">
            <w:pPr>
              <w:rPr>
                <w:rFonts w:asciiTheme="majorHAnsi" w:hAnsiTheme="majorHAnsi" w:cstheme="majorHAnsi"/>
                <w:color w:val="454545"/>
              </w:rPr>
            </w:pPr>
            <w:r w:rsidRPr="008B51AC">
              <w:t>TRNT</w:t>
            </w:r>
          </w:p>
        </w:tc>
        <w:tc>
          <w:tcPr>
            <w:tcW w:w="1710" w:type="dxa"/>
            <w:noWrap/>
          </w:tcPr>
          <w:p w14:paraId="4005D6C5" w14:textId="1CD242EC" w:rsidR="00EA22D3" w:rsidRPr="00753CA2" w:rsidRDefault="00EA22D3" w:rsidP="00EA22D3">
            <w:pPr>
              <w:rPr>
                <w:rFonts w:asciiTheme="majorHAnsi" w:hAnsiTheme="majorHAnsi" w:cstheme="majorHAnsi"/>
                <w:color w:val="454545"/>
              </w:rPr>
            </w:pPr>
            <w:r w:rsidRPr="008B51AC">
              <w:t>MKLT</w:t>
            </w:r>
          </w:p>
        </w:tc>
        <w:tc>
          <w:tcPr>
            <w:tcW w:w="1620" w:type="dxa"/>
            <w:noWrap/>
          </w:tcPr>
          <w:p w14:paraId="3B0D1DEE" w14:textId="495E1DB8" w:rsidR="00EA22D3" w:rsidRPr="00753CA2" w:rsidRDefault="00EA22D3" w:rsidP="00EA22D3">
            <w:pPr>
              <w:jc w:val="right"/>
              <w:rPr>
                <w:rFonts w:asciiTheme="majorHAnsi" w:hAnsiTheme="majorHAnsi" w:cstheme="majorHAnsi"/>
                <w:color w:val="454545"/>
              </w:rPr>
            </w:pPr>
            <w:r w:rsidRPr="008B51AC">
              <w:t>3</w:t>
            </w:r>
          </w:p>
        </w:tc>
      </w:tr>
      <w:tr w:rsidR="00EA22D3" w:rsidRPr="00753CA2" w14:paraId="10812C0C" w14:textId="77777777" w:rsidTr="00EA22D3">
        <w:trPr>
          <w:trHeight w:val="255"/>
        </w:trPr>
        <w:tc>
          <w:tcPr>
            <w:tcW w:w="1705" w:type="dxa"/>
            <w:noWrap/>
          </w:tcPr>
          <w:p w14:paraId="6C4417A6" w14:textId="3AA6E859" w:rsidR="00EA22D3" w:rsidRPr="00753CA2" w:rsidRDefault="00EA22D3" w:rsidP="00EA22D3">
            <w:pPr>
              <w:rPr>
                <w:rFonts w:asciiTheme="majorHAnsi" w:hAnsiTheme="majorHAnsi" w:cstheme="majorHAnsi"/>
                <w:color w:val="454545"/>
              </w:rPr>
            </w:pPr>
            <w:r w:rsidRPr="008B51AC">
              <w:t>DCAGCO58</w:t>
            </w:r>
          </w:p>
        </w:tc>
        <w:tc>
          <w:tcPr>
            <w:tcW w:w="2700" w:type="dxa"/>
            <w:noWrap/>
          </w:tcPr>
          <w:p w14:paraId="0B4C2EEC" w14:textId="302C6344" w:rsidR="00EA22D3" w:rsidRPr="00753CA2" w:rsidRDefault="00EA22D3" w:rsidP="00EA22D3">
            <w:pPr>
              <w:rPr>
                <w:rFonts w:asciiTheme="majorHAnsi" w:hAnsiTheme="majorHAnsi" w:cstheme="majorHAnsi"/>
                <w:color w:val="454545"/>
              </w:rPr>
            </w:pPr>
            <w:r w:rsidRPr="008B51AC">
              <w:t>122T122_1</w:t>
            </w:r>
          </w:p>
        </w:tc>
        <w:tc>
          <w:tcPr>
            <w:tcW w:w="1620" w:type="dxa"/>
            <w:noWrap/>
          </w:tcPr>
          <w:p w14:paraId="04B0D1B4" w14:textId="31E905BD" w:rsidR="00EA22D3" w:rsidRPr="00753CA2" w:rsidRDefault="00EA22D3" w:rsidP="00EA22D3">
            <w:pPr>
              <w:rPr>
                <w:rFonts w:asciiTheme="majorHAnsi" w:hAnsiTheme="majorHAnsi" w:cstheme="majorHAnsi"/>
                <w:color w:val="454545"/>
              </w:rPr>
            </w:pPr>
            <w:r w:rsidRPr="008B51AC">
              <w:t>COMFOR</w:t>
            </w:r>
          </w:p>
        </w:tc>
        <w:tc>
          <w:tcPr>
            <w:tcW w:w="1710" w:type="dxa"/>
            <w:noWrap/>
          </w:tcPr>
          <w:p w14:paraId="0E69A230" w14:textId="538DFBED" w:rsidR="00EA22D3" w:rsidRPr="00753CA2" w:rsidRDefault="00EA22D3" w:rsidP="00EA22D3">
            <w:pPr>
              <w:rPr>
                <w:rFonts w:asciiTheme="majorHAnsi" w:hAnsiTheme="majorHAnsi" w:cstheme="majorHAnsi"/>
                <w:color w:val="454545"/>
              </w:rPr>
            </w:pPr>
            <w:r w:rsidRPr="008B51AC">
              <w:t>RAYBAR</w:t>
            </w:r>
          </w:p>
        </w:tc>
        <w:tc>
          <w:tcPr>
            <w:tcW w:w="1620" w:type="dxa"/>
            <w:noWrap/>
          </w:tcPr>
          <w:p w14:paraId="057FBCF8" w14:textId="09068BE4" w:rsidR="00EA22D3" w:rsidRPr="00753CA2" w:rsidRDefault="00EA22D3" w:rsidP="00EA22D3">
            <w:pPr>
              <w:jc w:val="right"/>
              <w:rPr>
                <w:rFonts w:asciiTheme="majorHAnsi" w:hAnsiTheme="majorHAnsi" w:cstheme="majorHAnsi"/>
                <w:color w:val="454545"/>
              </w:rPr>
            </w:pPr>
            <w:r w:rsidRPr="008B51AC">
              <w:t>3</w:t>
            </w:r>
          </w:p>
        </w:tc>
      </w:tr>
      <w:tr w:rsidR="00EA22D3" w:rsidRPr="00753CA2" w14:paraId="1014B894" w14:textId="77777777" w:rsidTr="00EA22D3">
        <w:trPr>
          <w:trHeight w:val="255"/>
        </w:trPr>
        <w:tc>
          <w:tcPr>
            <w:tcW w:w="1705" w:type="dxa"/>
            <w:noWrap/>
          </w:tcPr>
          <w:p w14:paraId="19597225" w14:textId="5B3166AB" w:rsidR="00EA22D3" w:rsidRPr="00753CA2" w:rsidRDefault="00EA22D3" w:rsidP="00EA22D3">
            <w:pPr>
              <w:rPr>
                <w:rFonts w:asciiTheme="majorHAnsi" w:hAnsiTheme="majorHAnsi" w:cstheme="majorHAnsi"/>
                <w:color w:val="454545"/>
              </w:rPr>
            </w:pPr>
            <w:r w:rsidRPr="008B51AC">
              <w:t>SMDOOAS5</w:t>
            </w:r>
          </w:p>
        </w:tc>
        <w:tc>
          <w:tcPr>
            <w:tcW w:w="2700" w:type="dxa"/>
            <w:noWrap/>
          </w:tcPr>
          <w:p w14:paraId="177CC013" w14:textId="113C9AD8" w:rsidR="00EA22D3" w:rsidRPr="00753CA2" w:rsidRDefault="00EA22D3" w:rsidP="00EA22D3">
            <w:pPr>
              <w:rPr>
                <w:rFonts w:asciiTheme="majorHAnsi" w:hAnsiTheme="majorHAnsi" w:cstheme="majorHAnsi"/>
                <w:color w:val="454545"/>
              </w:rPr>
            </w:pPr>
            <w:r w:rsidRPr="008B51AC">
              <w:t>OB_WAP99_A</w:t>
            </w:r>
          </w:p>
        </w:tc>
        <w:tc>
          <w:tcPr>
            <w:tcW w:w="1620" w:type="dxa"/>
            <w:noWrap/>
          </w:tcPr>
          <w:p w14:paraId="27E14915" w14:textId="5D0D1973" w:rsidR="00EA22D3" w:rsidRPr="00753CA2" w:rsidRDefault="00EA22D3" w:rsidP="00EA22D3">
            <w:pPr>
              <w:rPr>
                <w:rFonts w:asciiTheme="majorHAnsi" w:hAnsiTheme="majorHAnsi" w:cstheme="majorHAnsi"/>
                <w:color w:val="454545"/>
              </w:rPr>
            </w:pPr>
            <w:r w:rsidRPr="008B51AC">
              <w:t>WAP</w:t>
            </w:r>
          </w:p>
        </w:tc>
        <w:tc>
          <w:tcPr>
            <w:tcW w:w="1710" w:type="dxa"/>
            <w:noWrap/>
          </w:tcPr>
          <w:p w14:paraId="08BD7C9B" w14:textId="5A962778" w:rsidR="00EA22D3" w:rsidRPr="00753CA2" w:rsidRDefault="00EA22D3" w:rsidP="00EA22D3">
            <w:pPr>
              <w:rPr>
                <w:rFonts w:asciiTheme="majorHAnsi" w:hAnsiTheme="majorHAnsi" w:cstheme="majorHAnsi"/>
                <w:color w:val="454545"/>
              </w:rPr>
            </w:pPr>
            <w:r w:rsidRPr="008B51AC">
              <w:t>OB</w:t>
            </w:r>
          </w:p>
        </w:tc>
        <w:tc>
          <w:tcPr>
            <w:tcW w:w="1620" w:type="dxa"/>
            <w:noWrap/>
          </w:tcPr>
          <w:p w14:paraId="6861EED8" w14:textId="4D750680" w:rsidR="00EA22D3" w:rsidRPr="00753CA2" w:rsidRDefault="00EA22D3" w:rsidP="00EA22D3">
            <w:pPr>
              <w:jc w:val="right"/>
              <w:rPr>
                <w:rFonts w:asciiTheme="majorHAnsi" w:hAnsiTheme="majorHAnsi" w:cstheme="majorHAnsi"/>
                <w:color w:val="454545"/>
              </w:rPr>
            </w:pPr>
            <w:r w:rsidRPr="008B51AC">
              <w:t>3</w:t>
            </w:r>
          </w:p>
        </w:tc>
      </w:tr>
      <w:tr w:rsidR="00EA22D3" w:rsidRPr="00753CA2" w14:paraId="20937074" w14:textId="77777777" w:rsidTr="00EA22D3">
        <w:trPr>
          <w:trHeight w:val="255"/>
        </w:trPr>
        <w:tc>
          <w:tcPr>
            <w:tcW w:w="1705" w:type="dxa"/>
            <w:noWrap/>
          </w:tcPr>
          <w:p w14:paraId="71B646EB" w14:textId="1D874986" w:rsidR="00EA22D3" w:rsidRPr="00753CA2" w:rsidRDefault="00EA22D3" w:rsidP="00EA22D3">
            <w:pPr>
              <w:rPr>
                <w:rFonts w:asciiTheme="majorHAnsi" w:hAnsiTheme="majorHAnsi" w:cstheme="majorHAnsi"/>
                <w:color w:val="454545"/>
              </w:rPr>
            </w:pPr>
            <w:r w:rsidRPr="008B51AC">
              <w:t>DCDHMCS8</w:t>
            </w:r>
          </w:p>
        </w:tc>
        <w:tc>
          <w:tcPr>
            <w:tcW w:w="2700" w:type="dxa"/>
            <w:noWrap/>
          </w:tcPr>
          <w:p w14:paraId="78CBA7BE" w14:textId="6A1C582B" w:rsidR="00EA22D3" w:rsidRPr="00753CA2" w:rsidRDefault="00EA22D3" w:rsidP="00EA22D3">
            <w:pPr>
              <w:rPr>
                <w:rFonts w:asciiTheme="majorHAnsi" w:hAnsiTheme="majorHAnsi" w:cstheme="majorHAnsi"/>
                <w:color w:val="454545"/>
              </w:rPr>
            </w:pPr>
            <w:r w:rsidRPr="008B51AC">
              <w:t>3160__A</w:t>
            </w:r>
          </w:p>
        </w:tc>
        <w:tc>
          <w:tcPr>
            <w:tcW w:w="1620" w:type="dxa"/>
            <w:noWrap/>
          </w:tcPr>
          <w:p w14:paraId="37EF2653" w14:textId="5C6F5631" w:rsidR="00EA22D3" w:rsidRPr="00753CA2" w:rsidRDefault="00EA22D3" w:rsidP="00EA22D3">
            <w:pPr>
              <w:rPr>
                <w:rFonts w:asciiTheme="majorHAnsi" w:hAnsiTheme="majorHAnsi" w:cstheme="majorHAnsi"/>
                <w:color w:val="454545"/>
              </w:rPr>
            </w:pPr>
            <w:r w:rsidRPr="008B51AC">
              <w:t>CDCSW</w:t>
            </w:r>
          </w:p>
        </w:tc>
        <w:tc>
          <w:tcPr>
            <w:tcW w:w="1710" w:type="dxa"/>
            <w:noWrap/>
          </w:tcPr>
          <w:p w14:paraId="6C9E1332" w14:textId="364A7735" w:rsidR="00EA22D3" w:rsidRPr="00753CA2" w:rsidRDefault="00EA22D3" w:rsidP="00EA22D3">
            <w:pPr>
              <w:rPr>
                <w:rFonts w:asciiTheme="majorHAnsi" w:hAnsiTheme="majorHAnsi" w:cstheme="majorHAnsi"/>
                <w:color w:val="454545"/>
              </w:rPr>
            </w:pPr>
            <w:r w:rsidRPr="008B51AC">
              <w:t>OKCLS</w:t>
            </w:r>
          </w:p>
        </w:tc>
        <w:tc>
          <w:tcPr>
            <w:tcW w:w="1620" w:type="dxa"/>
            <w:noWrap/>
          </w:tcPr>
          <w:p w14:paraId="0753453A" w14:textId="61CC0B30" w:rsidR="00EA22D3" w:rsidRPr="00753CA2" w:rsidRDefault="00EA22D3" w:rsidP="00EA22D3">
            <w:pPr>
              <w:jc w:val="right"/>
              <w:rPr>
                <w:rFonts w:asciiTheme="majorHAnsi" w:hAnsiTheme="majorHAnsi" w:cstheme="majorHAnsi"/>
                <w:color w:val="454545"/>
              </w:rPr>
            </w:pPr>
            <w:r w:rsidRPr="008B51AC">
              <w:t>3</w:t>
            </w:r>
          </w:p>
        </w:tc>
      </w:tr>
      <w:tr w:rsidR="00EA22D3" w:rsidRPr="00753CA2" w14:paraId="2EF4C738" w14:textId="77777777" w:rsidTr="00EA22D3">
        <w:trPr>
          <w:trHeight w:val="255"/>
        </w:trPr>
        <w:tc>
          <w:tcPr>
            <w:tcW w:w="1705" w:type="dxa"/>
            <w:noWrap/>
          </w:tcPr>
          <w:p w14:paraId="3F02998C" w14:textId="6BD60F98" w:rsidR="00EA22D3" w:rsidRPr="00753CA2" w:rsidRDefault="00EA22D3" w:rsidP="00EA22D3">
            <w:pPr>
              <w:rPr>
                <w:rFonts w:asciiTheme="majorHAnsi" w:hAnsiTheme="majorHAnsi" w:cstheme="majorHAnsi"/>
                <w:color w:val="454545"/>
              </w:rPr>
            </w:pPr>
            <w:r w:rsidRPr="008B51AC">
              <w:t>BASE CASE</w:t>
            </w:r>
          </w:p>
        </w:tc>
        <w:tc>
          <w:tcPr>
            <w:tcW w:w="2700" w:type="dxa"/>
            <w:noWrap/>
          </w:tcPr>
          <w:p w14:paraId="61C964E7" w14:textId="0E212E49" w:rsidR="00EA22D3" w:rsidRPr="00753CA2" w:rsidRDefault="00EA22D3" w:rsidP="00EA22D3">
            <w:pPr>
              <w:rPr>
                <w:rFonts w:asciiTheme="majorHAnsi" w:hAnsiTheme="majorHAnsi" w:cstheme="majorHAnsi"/>
                <w:color w:val="454545"/>
              </w:rPr>
            </w:pPr>
            <w:r w:rsidRPr="008B51AC">
              <w:t>RANDAD_ZAPATA1_1</w:t>
            </w:r>
          </w:p>
        </w:tc>
        <w:tc>
          <w:tcPr>
            <w:tcW w:w="1620" w:type="dxa"/>
            <w:noWrap/>
          </w:tcPr>
          <w:p w14:paraId="0630D1FB" w14:textId="29F967EF" w:rsidR="00EA22D3" w:rsidRPr="00753CA2" w:rsidRDefault="00EA22D3" w:rsidP="00EA22D3">
            <w:pPr>
              <w:rPr>
                <w:rFonts w:asciiTheme="majorHAnsi" w:hAnsiTheme="majorHAnsi" w:cstheme="majorHAnsi"/>
                <w:color w:val="454545"/>
              </w:rPr>
            </w:pPr>
            <w:r w:rsidRPr="008B51AC">
              <w:t>RANDADO</w:t>
            </w:r>
          </w:p>
        </w:tc>
        <w:tc>
          <w:tcPr>
            <w:tcW w:w="1710" w:type="dxa"/>
            <w:noWrap/>
          </w:tcPr>
          <w:p w14:paraId="19F4386B" w14:textId="60150541" w:rsidR="00EA22D3" w:rsidRPr="00753CA2" w:rsidRDefault="00EA22D3" w:rsidP="00EA22D3">
            <w:pPr>
              <w:rPr>
                <w:rFonts w:asciiTheme="majorHAnsi" w:hAnsiTheme="majorHAnsi" w:cstheme="majorHAnsi"/>
                <w:color w:val="454545"/>
              </w:rPr>
            </w:pPr>
            <w:r w:rsidRPr="008B51AC">
              <w:t>ZAPATA</w:t>
            </w:r>
          </w:p>
        </w:tc>
        <w:tc>
          <w:tcPr>
            <w:tcW w:w="1620" w:type="dxa"/>
            <w:noWrap/>
          </w:tcPr>
          <w:p w14:paraId="4925171E" w14:textId="217768C1" w:rsidR="00EA22D3" w:rsidRPr="00753CA2" w:rsidRDefault="00EA22D3" w:rsidP="00EA22D3">
            <w:pPr>
              <w:jc w:val="right"/>
              <w:rPr>
                <w:rFonts w:asciiTheme="majorHAnsi" w:hAnsiTheme="majorHAnsi" w:cstheme="majorHAnsi"/>
                <w:color w:val="454545"/>
              </w:rPr>
            </w:pPr>
            <w:r w:rsidRPr="008B51AC">
              <w:t>3</w:t>
            </w:r>
          </w:p>
        </w:tc>
      </w:tr>
      <w:tr w:rsidR="00EA22D3" w:rsidRPr="00753CA2" w14:paraId="540BECA1" w14:textId="77777777" w:rsidTr="00EA22D3">
        <w:trPr>
          <w:trHeight w:val="255"/>
        </w:trPr>
        <w:tc>
          <w:tcPr>
            <w:tcW w:w="1705" w:type="dxa"/>
            <w:noWrap/>
          </w:tcPr>
          <w:p w14:paraId="47A8DB16" w14:textId="7CFA7B4B" w:rsidR="00EA22D3" w:rsidRPr="00753CA2" w:rsidRDefault="00EA22D3" w:rsidP="00EA22D3">
            <w:pPr>
              <w:rPr>
                <w:rFonts w:asciiTheme="majorHAnsi" w:hAnsiTheme="majorHAnsi" w:cstheme="majorHAnsi"/>
                <w:color w:val="454545"/>
              </w:rPr>
            </w:pPr>
            <w:r w:rsidRPr="008B51AC">
              <w:t>MODEMOS5</w:t>
            </w:r>
          </w:p>
        </w:tc>
        <w:tc>
          <w:tcPr>
            <w:tcW w:w="2700" w:type="dxa"/>
            <w:noWrap/>
          </w:tcPr>
          <w:p w14:paraId="33E9B2CF" w14:textId="3058DB84" w:rsidR="00EA22D3" w:rsidRPr="00753CA2" w:rsidRDefault="00EA22D3" w:rsidP="00EA22D3">
            <w:pPr>
              <w:rPr>
                <w:rFonts w:asciiTheme="majorHAnsi" w:hAnsiTheme="majorHAnsi" w:cstheme="majorHAnsi"/>
                <w:color w:val="454545"/>
              </w:rPr>
            </w:pPr>
            <w:r w:rsidRPr="008B51AC">
              <w:t>6475__C</w:t>
            </w:r>
          </w:p>
        </w:tc>
        <w:tc>
          <w:tcPr>
            <w:tcW w:w="1620" w:type="dxa"/>
            <w:noWrap/>
          </w:tcPr>
          <w:p w14:paraId="277D848B" w14:textId="5BEA26C0" w:rsidR="00EA22D3" w:rsidRPr="00753CA2" w:rsidRDefault="00EA22D3" w:rsidP="00EA22D3">
            <w:pPr>
              <w:rPr>
                <w:rFonts w:asciiTheme="majorHAnsi" w:hAnsiTheme="majorHAnsi" w:cstheme="majorHAnsi"/>
                <w:color w:val="454545"/>
              </w:rPr>
            </w:pPr>
            <w:r w:rsidRPr="008B51AC">
              <w:t>ODEHV</w:t>
            </w:r>
          </w:p>
        </w:tc>
        <w:tc>
          <w:tcPr>
            <w:tcW w:w="1710" w:type="dxa"/>
            <w:noWrap/>
          </w:tcPr>
          <w:p w14:paraId="15529E11" w14:textId="40DD7EBF" w:rsidR="00EA22D3" w:rsidRPr="00753CA2" w:rsidRDefault="00EA22D3" w:rsidP="00EA22D3">
            <w:pPr>
              <w:rPr>
                <w:rFonts w:asciiTheme="majorHAnsi" w:hAnsiTheme="majorHAnsi" w:cstheme="majorHAnsi"/>
                <w:color w:val="454545"/>
              </w:rPr>
            </w:pPr>
            <w:r w:rsidRPr="008B51AC">
              <w:t>TROTP</w:t>
            </w:r>
          </w:p>
        </w:tc>
        <w:tc>
          <w:tcPr>
            <w:tcW w:w="1620" w:type="dxa"/>
            <w:noWrap/>
          </w:tcPr>
          <w:p w14:paraId="1D86B64A" w14:textId="0C544DEA" w:rsidR="00EA22D3" w:rsidRPr="00753CA2" w:rsidRDefault="00EA22D3" w:rsidP="00EA22D3">
            <w:pPr>
              <w:jc w:val="right"/>
              <w:rPr>
                <w:rFonts w:asciiTheme="majorHAnsi" w:hAnsiTheme="majorHAnsi" w:cstheme="majorHAnsi"/>
                <w:color w:val="454545"/>
              </w:rPr>
            </w:pPr>
            <w:r w:rsidRPr="008B51AC">
              <w:t>3</w:t>
            </w:r>
          </w:p>
        </w:tc>
      </w:tr>
      <w:tr w:rsidR="00EA22D3" w:rsidRPr="00753CA2" w14:paraId="2E40B0D6" w14:textId="77777777" w:rsidTr="00EA22D3">
        <w:trPr>
          <w:trHeight w:val="255"/>
        </w:trPr>
        <w:tc>
          <w:tcPr>
            <w:tcW w:w="1705" w:type="dxa"/>
            <w:noWrap/>
          </w:tcPr>
          <w:p w14:paraId="57C280F4" w14:textId="193DCC66" w:rsidR="00EA22D3" w:rsidRPr="00753CA2" w:rsidRDefault="00EA22D3" w:rsidP="00EA22D3">
            <w:pPr>
              <w:rPr>
                <w:rFonts w:asciiTheme="majorHAnsi" w:hAnsiTheme="majorHAnsi" w:cstheme="majorHAnsi"/>
                <w:color w:val="454545"/>
              </w:rPr>
            </w:pPr>
            <w:r w:rsidRPr="008B51AC">
              <w:t>SILLFTL8</w:t>
            </w:r>
          </w:p>
        </w:tc>
        <w:tc>
          <w:tcPr>
            <w:tcW w:w="2700" w:type="dxa"/>
            <w:noWrap/>
          </w:tcPr>
          <w:p w14:paraId="5BD9F9D7" w14:textId="72D715FB" w:rsidR="00EA22D3" w:rsidRPr="00753CA2" w:rsidRDefault="00EA22D3" w:rsidP="00EA22D3">
            <w:pPr>
              <w:rPr>
                <w:rFonts w:asciiTheme="majorHAnsi" w:hAnsiTheme="majorHAnsi" w:cstheme="majorHAnsi"/>
                <w:color w:val="454545"/>
              </w:rPr>
            </w:pPr>
            <w:r w:rsidRPr="008B51AC">
              <w:t>HAMILT_MAXWEL1_1</w:t>
            </w:r>
          </w:p>
        </w:tc>
        <w:tc>
          <w:tcPr>
            <w:tcW w:w="1620" w:type="dxa"/>
            <w:noWrap/>
          </w:tcPr>
          <w:p w14:paraId="545287D8" w14:textId="40732F7A" w:rsidR="00EA22D3" w:rsidRPr="00753CA2" w:rsidRDefault="00EA22D3" w:rsidP="00EA22D3">
            <w:pPr>
              <w:rPr>
                <w:rFonts w:asciiTheme="majorHAnsi" w:hAnsiTheme="majorHAnsi" w:cstheme="majorHAnsi"/>
                <w:color w:val="454545"/>
              </w:rPr>
            </w:pPr>
            <w:r w:rsidRPr="008B51AC">
              <w:t>MAXWELL</w:t>
            </w:r>
          </w:p>
        </w:tc>
        <w:tc>
          <w:tcPr>
            <w:tcW w:w="1710" w:type="dxa"/>
            <w:noWrap/>
          </w:tcPr>
          <w:p w14:paraId="7D324208" w14:textId="1DF12760" w:rsidR="00EA22D3" w:rsidRPr="00753CA2" w:rsidRDefault="00EA22D3" w:rsidP="00EA22D3">
            <w:pPr>
              <w:rPr>
                <w:rFonts w:asciiTheme="majorHAnsi" w:hAnsiTheme="majorHAnsi" w:cstheme="majorHAnsi"/>
                <w:color w:val="454545"/>
              </w:rPr>
            </w:pPr>
            <w:r w:rsidRPr="008B51AC">
              <w:t>HAMILTON</w:t>
            </w:r>
          </w:p>
        </w:tc>
        <w:tc>
          <w:tcPr>
            <w:tcW w:w="1620" w:type="dxa"/>
            <w:noWrap/>
          </w:tcPr>
          <w:p w14:paraId="0C1C2193" w14:textId="47804F5D" w:rsidR="00EA22D3" w:rsidRPr="00753CA2" w:rsidRDefault="00EA22D3" w:rsidP="00EA22D3">
            <w:pPr>
              <w:jc w:val="right"/>
              <w:rPr>
                <w:rFonts w:asciiTheme="majorHAnsi" w:hAnsiTheme="majorHAnsi" w:cstheme="majorHAnsi"/>
                <w:color w:val="454545"/>
              </w:rPr>
            </w:pPr>
            <w:r w:rsidRPr="008B51AC">
              <w:t>3</w:t>
            </w:r>
          </w:p>
        </w:tc>
      </w:tr>
      <w:tr w:rsidR="00EA22D3" w:rsidRPr="00753CA2" w14:paraId="3FE99DAE" w14:textId="77777777" w:rsidTr="00EA22D3">
        <w:trPr>
          <w:trHeight w:val="255"/>
        </w:trPr>
        <w:tc>
          <w:tcPr>
            <w:tcW w:w="1705" w:type="dxa"/>
            <w:noWrap/>
          </w:tcPr>
          <w:p w14:paraId="318627F0" w14:textId="2071732F" w:rsidR="00EA22D3" w:rsidRPr="00753CA2" w:rsidRDefault="00EA22D3" w:rsidP="00EA22D3">
            <w:pPr>
              <w:rPr>
                <w:rFonts w:asciiTheme="majorHAnsi" w:hAnsiTheme="majorHAnsi" w:cstheme="majorHAnsi"/>
                <w:color w:val="454545"/>
              </w:rPr>
            </w:pPr>
            <w:r w:rsidRPr="008B51AC">
              <w:t>DKENCA58</w:t>
            </w:r>
          </w:p>
        </w:tc>
        <w:tc>
          <w:tcPr>
            <w:tcW w:w="2700" w:type="dxa"/>
            <w:noWrap/>
          </w:tcPr>
          <w:p w14:paraId="02B6F6B4" w14:textId="3B5CA818" w:rsidR="00EA22D3" w:rsidRPr="00753CA2" w:rsidRDefault="00EA22D3" w:rsidP="00EA22D3">
            <w:pPr>
              <w:rPr>
                <w:rFonts w:asciiTheme="majorHAnsi" w:hAnsiTheme="majorHAnsi" w:cstheme="majorHAnsi"/>
                <w:color w:val="454545"/>
              </w:rPr>
            </w:pPr>
            <w:r w:rsidRPr="008B51AC">
              <w:t>584T584_1</w:t>
            </w:r>
          </w:p>
        </w:tc>
        <w:tc>
          <w:tcPr>
            <w:tcW w:w="1620" w:type="dxa"/>
            <w:noWrap/>
          </w:tcPr>
          <w:p w14:paraId="4022F76C" w14:textId="6CA96846" w:rsidR="00EA22D3" w:rsidRPr="00753CA2" w:rsidRDefault="00EA22D3" w:rsidP="00EA22D3">
            <w:pPr>
              <w:rPr>
                <w:rFonts w:asciiTheme="majorHAnsi" w:hAnsiTheme="majorHAnsi" w:cstheme="majorHAnsi"/>
                <w:color w:val="454545"/>
              </w:rPr>
            </w:pPr>
            <w:r w:rsidRPr="008B51AC">
              <w:t>KENDAL</w:t>
            </w:r>
          </w:p>
        </w:tc>
        <w:tc>
          <w:tcPr>
            <w:tcW w:w="1710" w:type="dxa"/>
            <w:noWrap/>
          </w:tcPr>
          <w:p w14:paraId="187AC9E3" w14:textId="3A12312D" w:rsidR="00EA22D3" w:rsidRPr="00753CA2" w:rsidRDefault="00EA22D3" w:rsidP="00EA22D3">
            <w:pPr>
              <w:rPr>
                <w:rFonts w:asciiTheme="majorHAnsi" w:hAnsiTheme="majorHAnsi" w:cstheme="majorHAnsi"/>
                <w:color w:val="454545"/>
              </w:rPr>
            </w:pPr>
            <w:r w:rsidRPr="008B51AC">
              <w:t>WELFAR</w:t>
            </w:r>
          </w:p>
        </w:tc>
        <w:tc>
          <w:tcPr>
            <w:tcW w:w="1620" w:type="dxa"/>
            <w:noWrap/>
          </w:tcPr>
          <w:p w14:paraId="399FBB85" w14:textId="66F56CFA" w:rsidR="00EA22D3" w:rsidRPr="00753CA2" w:rsidRDefault="00EA22D3" w:rsidP="00EA22D3">
            <w:pPr>
              <w:jc w:val="right"/>
              <w:rPr>
                <w:rFonts w:asciiTheme="majorHAnsi" w:hAnsiTheme="majorHAnsi" w:cstheme="majorHAnsi"/>
                <w:color w:val="454545"/>
              </w:rPr>
            </w:pPr>
            <w:r w:rsidRPr="008B51AC">
              <w:t>2</w:t>
            </w:r>
          </w:p>
        </w:tc>
      </w:tr>
      <w:tr w:rsidR="00EA22D3" w:rsidRPr="00753CA2" w14:paraId="1B71AC38" w14:textId="77777777" w:rsidTr="00EA22D3">
        <w:trPr>
          <w:trHeight w:val="255"/>
        </w:trPr>
        <w:tc>
          <w:tcPr>
            <w:tcW w:w="1705" w:type="dxa"/>
            <w:noWrap/>
          </w:tcPr>
          <w:p w14:paraId="21728A72" w14:textId="7062A6A8" w:rsidR="00EA22D3" w:rsidRPr="00753CA2" w:rsidRDefault="00EA22D3" w:rsidP="00EA22D3">
            <w:pPr>
              <w:rPr>
                <w:rFonts w:asciiTheme="majorHAnsi" w:hAnsiTheme="majorHAnsi" w:cstheme="majorHAnsi"/>
                <w:color w:val="454545"/>
              </w:rPr>
            </w:pPr>
            <w:r w:rsidRPr="008B51AC">
              <w:t>DAUSDUN8</w:t>
            </w:r>
          </w:p>
        </w:tc>
        <w:tc>
          <w:tcPr>
            <w:tcW w:w="2700" w:type="dxa"/>
            <w:noWrap/>
          </w:tcPr>
          <w:p w14:paraId="4235F346" w14:textId="13A07431" w:rsidR="00EA22D3" w:rsidRPr="00753CA2" w:rsidRDefault="00EA22D3" w:rsidP="00EA22D3">
            <w:pPr>
              <w:rPr>
                <w:rFonts w:asciiTheme="majorHAnsi" w:hAnsiTheme="majorHAnsi" w:cstheme="majorHAnsi"/>
                <w:color w:val="454545"/>
              </w:rPr>
            </w:pPr>
            <w:r w:rsidRPr="008B51AC">
              <w:t>CKT_962_1</w:t>
            </w:r>
          </w:p>
        </w:tc>
        <w:tc>
          <w:tcPr>
            <w:tcW w:w="1620" w:type="dxa"/>
            <w:noWrap/>
          </w:tcPr>
          <w:p w14:paraId="2AC2940B" w14:textId="0D964AB4" w:rsidR="00EA22D3" w:rsidRPr="00753CA2" w:rsidRDefault="00EA22D3" w:rsidP="00EA22D3">
            <w:pPr>
              <w:rPr>
                <w:rFonts w:asciiTheme="majorHAnsi" w:hAnsiTheme="majorHAnsi" w:cstheme="majorHAnsi"/>
                <w:color w:val="454545"/>
              </w:rPr>
            </w:pPr>
            <w:r w:rsidRPr="008B51AC">
              <w:t>GARFIELD</w:t>
            </w:r>
          </w:p>
        </w:tc>
        <w:tc>
          <w:tcPr>
            <w:tcW w:w="1710" w:type="dxa"/>
            <w:noWrap/>
          </w:tcPr>
          <w:p w14:paraId="05B6306F" w14:textId="59BC9921" w:rsidR="00EA22D3" w:rsidRPr="00753CA2" w:rsidRDefault="00EA22D3" w:rsidP="00EA22D3">
            <w:pPr>
              <w:rPr>
                <w:rFonts w:asciiTheme="majorHAnsi" w:hAnsiTheme="majorHAnsi" w:cstheme="majorHAnsi"/>
                <w:color w:val="454545"/>
              </w:rPr>
            </w:pPr>
            <w:r w:rsidRPr="008B51AC">
              <w:t>STONEY_R</w:t>
            </w:r>
          </w:p>
        </w:tc>
        <w:tc>
          <w:tcPr>
            <w:tcW w:w="1620" w:type="dxa"/>
            <w:noWrap/>
          </w:tcPr>
          <w:p w14:paraId="396CBBE9" w14:textId="334B7A9B" w:rsidR="00EA22D3" w:rsidRPr="00753CA2" w:rsidRDefault="00EA22D3" w:rsidP="00EA22D3">
            <w:pPr>
              <w:jc w:val="right"/>
              <w:rPr>
                <w:rFonts w:asciiTheme="majorHAnsi" w:hAnsiTheme="majorHAnsi" w:cstheme="majorHAnsi"/>
                <w:color w:val="454545"/>
              </w:rPr>
            </w:pPr>
            <w:r w:rsidRPr="008B51AC">
              <w:t>2</w:t>
            </w:r>
          </w:p>
        </w:tc>
      </w:tr>
      <w:tr w:rsidR="00EA22D3" w:rsidRPr="00753CA2" w14:paraId="4EE63305" w14:textId="77777777" w:rsidTr="00EA22D3">
        <w:trPr>
          <w:trHeight w:val="255"/>
        </w:trPr>
        <w:tc>
          <w:tcPr>
            <w:tcW w:w="1705" w:type="dxa"/>
            <w:noWrap/>
          </w:tcPr>
          <w:p w14:paraId="32E8395B" w14:textId="71AB4A32" w:rsidR="00EA22D3" w:rsidRPr="00753CA2" w:rsidRDefault="00EA22D3" w:rsidP="00EA22D3">
            <w:pPr>
              <w:rPr>
                <w:rFonts w:asciiTheme="majorHAnsi" w:hAnsiTheme="majorHAnsi" w:cstheme="majorHAnsi"/>
                <w:color w:val="454545"/>
              </w:rPr>
            </w:pPr>
            <w:r w:rsidRPr="008B51AC">
              <w:t>DDUPHE18</w:t>
            </w:r>
          </w:p>
        </w:tc>
        <w:tc>
          <w:tcPr>
            <w:tcW w:w="2700" w:type="dxa"/>
            <w:noWrap/>
          </w:tcPr>
          <w:p w14:paraId="11ED2025" w14:textId="534A61B7" w:rsidR="00EA22D3" w:rsidRPr="00753CA2" w:rsidRDefault="00EA22D3" w:rsidP="00EA22D3">
            <w:pPr>
              <w:rPr>
                <w:rFonts w:asciiTheme="majorHAnsi" w:hAnsiTheme="majorHAnsi" w:cstheme="majorHAnsi"/>
                <w:color w:val="454545"/>
              </w:rPr>
            </w:pPr>
            <w:r w:rsidRPr="008B51AC">
              <w:t>I_DUPS_MCCAMP2_1</w:t>
            </w:r>
          </w:p>
        </w:tc>
        <w:tc>
          <w:tcPr>
            <w:tcW w:w="1620" w:type="dxa"/>
            <w:noWrap/>
          </w:tcPr>
          <w:p w14:paraId="50F6D4E0" w14:textId="67938591" w:rsidR="00EA22D3" w:rsidRPr="00753CA2" w:rsidRDefault="00EA22D3" w:rsidP="00EA22D3">
            <w:pPr>
              <w:rPr>
                <w:rFonts w:asciiTheme="majorHAnsi" w:hAnsiTheme="majorHAnsi" w:cstheme="majorHAnsi"/>
                <w:color w:val="454545"/>
              </w:rPr>
            </w:pPr>
            <w:r w:rsidRPr="008B51AC">
              <w:t>I_DUPSW</w:t>
            </w:r>
          </w:p>
        </w:tc>
        <w:tc>
          <w:tcPr>
            <w:tcW w:w="1710" w:type="dxa"/>
            <w:noWrap/>
          </w:tcPr>
          <w:p w14:paraId="28518060" w14:textId="2177EE95" w:rsidR="00EA22D3" w:rsidRPr="00753CA2" w:rsidRDefault="00EA22D3" w:rsidP="00EA22D3">
            <w:pPr>
              <w:rPr>
                <w:rFonts w:asciiTheme="majorHAnsi" w:hAnsiTheme="majorHAnsi" w:cstheme="majorHAnsi"/>
                <w:color w:val="454545"/>
              </w:rPr>
            </w:pPr>
            <w:r w:rsidRPr="008B51AC">
              <w:t>MCCAMPBE</w:t>
            </w:r>
          </w:p>
        </w:tc>
        <w:tc>
          <w:tcPr>
            <w:tcW w:w="1620" w:type="dxa"/>
            <w:noWrap/>
          </w:tcPr>
          <w:p w14:paraId="59B6A509" w14:textId="11089AFB" w:rsidR="00EA22D3" w:rsidRPr="00753CA2" w:rsidRDefault="00EA22D3" w:rsidP="00EA22D3">
            <w:pPr>
              <w:jc w:val="right"/>
              <w:rPr>
                <w:rFonts w:asciiTheme="majorHAnsi" w:hAnsiTheme="majorHAnsi" w:cstheme="majorHAnsi"/>
                <w:color w:val="454545"/>
              </w:rPr>
            </w:pPr>
            <w:r w:rsidRPr="008B51AC">
              <w:t>2</w:t>
            </w:r>
          </w:p>
        </w:tc>
      </w:tr>
      <w:tr w:rsidR="00EA22D3" w:rsidRPr="00753CA2" w14:paraId="0B7825B2" w14:textId="77777777" w:rsidTr="00EA22D3">
        <w:trPr>
          <w:trHeight w:val="255"/>
        </w:trPr>
        <w:tc>
          <w:tcPr>
            <w:tcW w:w="1705" w:type="dxa"/>
            <w:noWrap/>
          </w:tcPr>
          <w:p w14:paraId="5048287F" w14:textId="122E424A" w:rsidR="00EA22D3" w:rsidRPr="00753CA2" w:rsidRDefault="00EA22D3" w:rsidP="00EA22D3">
            <w:pPr>
              <w:rPr>
                <w:rFonts w:asciiTheme="majorHAnsi" w:hAnsiTheme="majorHAnsi" w:cstheme="majorHAnsi"/>
                <w:color w:val="454545"/>
              </w:rPr>
            </w:pPr>
            <w:r w:rsidRPr="008B51AC">
              <w:t>XNED258</w:t>
            </w:r>
          </w:p>
        </w:tc>
        <w:tc>
          <w:tcPr>
            <w:tcW w:w="2700" w:type="dxa"/>
            <w:noWrap/>
          </w:tcPr>
          <w:p w14:paraId="7B4677FC" w14:textId="13B1BFB7" w:rsidR="00EA22D3" w:rsidRPr="00753CA2" w:rsidRDefault="00EA22D3" w:rsidP="00EA22D3">
            <w:pPr>
              <w:rPr>
                <w:rFonts w:asciiTheme="majorHAnsi" w:hAnsiTheme="majorHAnsi" w:cstheme="majorHAnsi"/>
                <w:color w:val="454545"/>
              </w:rPr>
            </w:pPr>
            <w:r w:rsidRPr="008B51AC">
              <w:t>NEDIN_138H</w:t>
            </w:r>
          </w:p>
        </w:tc>
        <w:tc>
          <w:tcPr>
            <w:tcW w:w="1620" w:type="dxa"/>
            <w:noWrap/>
          </w:tcPr>
          <w:p w14:paraId="5975F54F" w14:textId="2514971D" w:rsidR="00EA22D3" w:rsidRPr="00753CA2" w:rsidRDefault="00EA22D3" w:rsidP="00EA22D3">
            <w:pPr>
              <w:rPr>
                <w:rFonts w:asciiTheme="majorHAnsi" w:hAnsiTheme="majorHAnsi" w:cstheme="majorHAnsi"/>
                <w:color w:val="454545"/>
              </w:rPr>
            </w:pPr>
            <w:r w:rsidRPr="008B51AC">
              <w:t>NEDIN</w:t>
            </w:r>
          </w:p>
        </w:tc>
        <w:tc>
          <w:tcPr>
            <w:tcW w:w="1710" w:type="dxa"/>
            <w:noWrap/>
          </w:tcPr>
          <w:p w14:paraId="1D50ADCB" w14:textId="21F5FFE4" w:rsidR="00EA22D3" w:rsidRPr="00753CA2" w:rsidRDefault="00EA22D3" w:rsidP="00EA22D3">
            <w:pPr>
              <w:rPr>
                <w:rFonts w:asciiTheme="majorHAnsi" w:hAnsiTheme="majorHAnsi" w:cstheme="majorHAnsi"/>
                <w:color w:val="454545"/>
              </w:rPr>
            </w:pPr>
            <w:r w:rsidRPr="008B51AC">
              <w:t>NEDIN</w:t>
            </w:r>
          </w:p>
        </w:tc>
        <w:tc>
          <w:tcPr>
            <w:tcW w:w="1620" w:type="dxa"/>
            <w:noWrap/>
          </w:tcPr>
          <w:p w14:paraId="3B281346" w14:textId="756684D3" w:rsidR="00EA22D3" w:rsidRPr="00753CA2" w:rsidRDefault="00EA22D3" w:rsidP="00EA22D3">
            <w:pPr>
              <w:jc w:val="right"/>
              <w:rPr>
                <w:rFonts w:asciiTheme="majorHAnsi" w:hAnsiTheme="majorHAnsi" w:cstheme="majorHAnsi"/>
                <w:color w:val="454545"/>
              </w:rPr>
            </w:pPr>
            <w:r w:rsidRPr="008B51AC">
              <w:t>2</w:t>
            </w:r>
          </w:p>
        </w:tc>
      </w:tr>
      <w:tr w:rsidR="00EA22D3" w:rsidRPr="00753CA2" w14:paraId="632AB821" w14:textId="77777777" w:rsidTr="00EA22D3">
        <w:trPr>
          <w:trHeight w:val="255"/>
        </w:trPr>
        <w:tc>
          <w:tcPr>
            <w:tcW w:w="1705" w:type="dxa"/>
            <w:noWrap/>
          </w:tcPr>
          <w:p w14:paraId="55449870" w14:textId="790278ED" w:rsidR="00EA22D3" w:rsidRPr="00753CA2" w:rsidRDefault="00EA22D3" w:rsidP="00EA22D3">
            <w:pPr>
              <w:rPr>
                <w:rFonts w:asciiTheme="majorHAnsi" w:hAnsiTheme="majorHAnsi" w:cstheme="majorHAnsi"/>
                <w:color w:val="454545"/>
              </w:rPr>
            </w:pPr>
            <w:r w:rsidRPr="008B51AC">
              <w:t>SMV2NED8</w:t>
            </w:r>
          </w:p>
        </w:tc>
        <w:tc>
          <w:tcPr>
            <w:tcW w:w="2700" w:type="dxa"/>
            <w:noWrap/>
          </w:tcPr>
          <w:p w14:paraId="4398F700" w14:textId="6EE61A0D" w:rsidR="00EA22D3" w:rsidRPr="00753CA2" w:rsidRDefault="00EA22D3" w:rsidP="00EA22D3">
            <w:pPr>
              <w:rPr>
                <w:rFonts w:asciiTheme="majorHAnsi" w:hAnsiTheme="majorHAnsi" w:cstheme="majorHAnsi"/>
                <w:color w:val="454545"/>
              </w:rPr>
            </w:pPr>
            <w:r w:rsidRPr="008B51AC">
              <w:t>NEDIN_MVWED_1A_1</w:t>
            </w:r>
          </w:p>
        </w:tc>
        <w:tc>
          <w:tcPr>
            <w:tcW w:w="1620" w:type="dxa"/>
            <w:noWrap/>
          </w:tcPr>
          <w:p w14:paraId="5E488D92" w14:textId="0C824B9A" w:rsidR="00EA22D3" w:rsidRPr="00753CA2" w:rsidRDefault="00EA22D3" w:rsidP="00EA22D3">
            <w:pPr>
              <w:rPr>
                <w:rFonts w:asciiTheme="majorHAnsi" w:hAnsiTheme="majorHAnsi" w:cstheme="majorHAnsi"/>
                <w:color w:val="454545"/>
              </w:rPr>
            </w:pPr>
            <w:r w:rsidRPr="008B51AC">
              <w:t>NEDIN</w:t>
            </w:r>
          </w:p>
        </w:tc>
        <w:tc>
          <w:tcPr>
            <w:tcW w:w="1710" w:type="dxa"/>
            <w:noWrap/>
          </w:tcPr>
          <w:p w14:paraId="206BFA53" w14:textId="7D9B158E" w:rsidR="00EA22D3" w:rsidRPr="00753CA2" w:rsidRDefault="00EA22D3" w:rsidP="00EA22D3">
            <w:pPr>
              <w:rPr>
                <w:rFonts w:asciiTheme="majorHAnsi" w:hAnsiTheme="majorHAnsi" w:cstheme="majorHAnsi"/>
                <w:color w:val="454545"/>
              </w:rPr>
            </w:pPr>
            <w:r w:rsidRPr="008B51AC">
              <w:t>MV_WEDN4</w:t>
            </w:r>
          </w:p>
        </w:tc>
        <w:tc>
          <w:tcPr>
            <w:tcW w:w="1620" w:type="dxa"/>
            <w:noWrap/>
          </w:tcPr>
          <w:p w14:paraId="696F0549" w14:textId="4196D4C8" w:rsidR="00EA22D3" w:rsidRPr="00753CA2" w:rsidRDefault="00EA22D3" w:rsidP="00EA22D3">
            <w:pPr>
              <w:jc w:val="right"/>
              <w:rPr>
                <w:rFonts w:asciiTheme="majorHAnsi" w:hAnsiTheme="majorHAnsi" w:cstheme="majorHAnsi"/>
                <w:color w:val="454545"/>
              </w:rPr>
            </w:pPr>
            <w:r w:rsidRPr="008B51AC">
              <w:t>2</w:t>
            </w:r>
          </w:p>
        </w:tc>
      </w:tr>
      <w:tr w:rsidR="00EA22D3" w:rsidRPr="00753CA2" w14:paraId="39ACCE4C" w14:textId="77777777" w:rsidTr="00EA22D3">
        <w:trPr>
          <w:trHeight w:val="255"/>
        </w:trPr>
        <w:tc>
          <w:tcPr>
            <w:tcW w:w="1705" w:type="dxa"/>
            <w:noWrap/>
          </w:tcPr>
          <w:p w14:paraId="5EAE7255" w14:textId="526DE195" w:rsidR="00EA22D3" w:rsidRPr="00753CA2" w:rsidRDefault="00EA22D3" w:rsidP="00EA22D3">
            <w:pPr>
              <w:rPr>
                <w:rFonts w:asciiTheme="majorHAnsi" w:hAnsiTheme="majorHAnsi" w:cstheme="majorHAnsi"/>
                <w:color w:val="454545"/>
              </w:rPr>
            </w:pPr>
            <w:r w:rsidRPr="008B51AC">
              <w:t>SSCUSU28</w:t>
            </w:r>
          </w:p>
        </w:tc>
        <w:tc>
          <w:tcPr>
            <w:tcW w:w="2700" w:type="dxa"/>
            <w:noWrap/>
          </w:tcPr>
          <w:p w14:paraId="6565165F" w14:textId="5C7404AB" w:rsidR="00EA22D3" w:rsidRPr="00753CA2" w:rsidRDefault="00EA22D3" w:rsidP="00EA22D3">
            <w:pPr>
              <w:rPr>
                <w:rFonts w:asciiTheme="majorHAnsi" w:hAnsiTheme="majorHAnsi" w:cstheme="majorHAnsi"/>
                <w:color w:val="454545"/>
              </w:rPr>
            </w:pPr>
            <w:r w:rsidRPr="008B51AC">
              <w:t>SPUR_69_1</w:t>
            </w:r>
          </w:p>
        </w:tc>
        <w:tc>
          <w:tcPr>
            <w:tcW w:w="1620" w:type="dxa"/>
            <w:noWrap/>
          </w:tcPr>
          <w:p w14:paraId="72181F23" w14:textId="69E3F168" w:rsidR="00EA22D3" w:rsidRPr="00753CA2" w:rsidRDefault="00EA22D3" w:rsidP="00EA22D3">
            <w:pPr>
              <w:rPr>
                <w:rFonts w:asciiTheme="majorHAnsi" w:hAnsiTheme="majorHAnsi" w:cstheme="majorHAnsi"/>
                <w:color w:val="454545"/>
              </w:rPr>
            </w:pPr>
            <w:r w:rsidRPr="008B51AC">
              <w:t>SPUR</w:t>
            </w:r>
          </w:p>
        </w:tc>
        <w:tc>
          <w:tcPr>
            <w:tcW w:w="1710" w:type="dxa"/>
            <w:noWrap/>
          </w:tcPr>
          <w:p w14:paraId="226F7FBF" w14:textId="68B10216" w:rsidR="00EA22D3" w:rsidRPr="00753CA2" w:rsidRDefault="00EA22D3" w:rsidP="00EA22D3">
            <w:pPr>
              <w:rPr>
                <w:rFonts w:asciiTheme="majorHAnsi" w:hAnsiTheme="majorHAnsi" w:cstheme="majorHAnsi"/>
                <w:color w:val="454545"/>
              </w:rPr>
            </w:pPr>
            <w:r w:rsidRPr="008B51AC">
              <w:t>SPUR</w:t>
            </w:r>
          </w:p>
        </w:tc>
        <w:tc>
          <w:tcPr>
            <w:tcW w:w="1620" w:type="dxa"/>
            <w:noWrap/>
          </w:tcPr>
          <w:p w14:paraId="2A8489F2" w14:textId="69AA07FE" w:rsidR="00EA22D3" w:rsidRPr="00753CA2" w:rsidRDefault="00EA22D3" w:rsidP="00EA22D3">
            <w:pPr>
              <w:jc w:val="right"/>
              <w:rPr>
                <w:rFonts w:asciiTheme="majorHAnsi" w:hAnsiTheme="majorHAnsi" w:cstheme="majorHAnsi"/>
                <w:color w:val="454545"/>
              </w:rPr>
            </w:pPr>
            <w:r w:rsidRPr="008B51AC">
              <w:t>2</w:t>
            </w:r>
          </w:p>
        </w:tc>
      </w:tr>
      <w:tr w:rsidR="00EA22D3" w:rsidRPr="00753CA2" w14:paraId="52B8C967" w14:textId="77777777" w:rsidTr="00EA22D3">
        <w:trPr>
          <w:trHeight w:val="255"/>
        </w:trPr>
        <w:tc>
          <w:tcPr>
            <w:tcW w:w="1705" w:type="dxa"/>
            <w:noWrap/>
          </w:tcPr>
          <w:p w14:paraId="7465EA03" w14:textId="3B017ABC" w:rsidR="00EA22D3" w:rsidRPr="00753CA2" w:rsidRDefault="00EA22D3" w:rsidP="00EA22D3">
            <w:pPr>
              <w:rPr>
                <w:rFonts w:asciiTheme="majorHAnsi" w:hAnsiTheme="majorHAnsi" w:cstheme="majorHAnsi"/>
                <w:color w:val="454545"/>
              </w:rPr>
            </w:pPr>
            <w:r w:rsidRPr="008B51AC">
              <w:t>BASE CASE</w:t>
            </w:r>
          </w:p>
        </w:tc>
        <w:tc>
          <w:tcPr>
            <w:tcW w:w="2700" w:type="dxa"/>
            <w:noWrap/>
          </w:tcPr>
          <w:p w14:paraId="04CF6988" w14:textId="42CE4182" w:rsidR="00EA22D3" w:rsidRPr="00753CA2" w:rsidRDefault="00EA22D3" w:rsidP="00EA22D3">
            <w:pPr>
              <w:rPr>
                <w:rFonts w:asciiTheme="majorHAnsi" w:hAnsiTheme="majorHAnsi" w:cstheme="majorHAnsi"/>
                <w:color w:val="454545"/>
              </w:rPr>
            </w:pPr>
            <w:r w:rsidRPr="008B51AC">
              <w:t>BURNS_RIOHONDO_1</w:t>
            </w:r>
          </w:p>
        </w:tc>
        <w:tc>
          <w:tcPr>
            <w:tcW w:w="1620" w:type="dxa"/>
            <w:noWrap/>
          </w:tcPr>
          <w:p w14:paraId="24104460" w14:textId="7DB3EF71" w:rsidR="00EA22D3" w:rsidRPr="00753CA2" w:rsidRDefault="00EA22D3" w:rsidP="00EA22D3">
            <w:pPr>
              <w:rPr>
                <w:rFonts w:asciiTheme="majorHAnsi" w:hAnsiTheme="majorHAnsi" w:cstheme="majorHAnsi"/>
                <w:color w:val="454545"/>
              </w:rPr>
            </w:pPr>
            <w:r w:rsidRPr="008B51AC">
              <w:t>RIOHONDO</w:t>
            </w:r>
          </w:p>
        </w:tc>
        <w:tc>
          <w:tcPr>
            <w:tcW w:w="1710" w:type="dxa"/>
            <w:noWrap/>
          </w:tcPr>
          <w:p w14:paraId="1F1BD2AC" w14:textId="7AF5AC5F" w:rsidR="00EA22D3" w:rsidRPr="00753CA2" w:rsidRDefault="00EA22D3" w:rsidP="00EA22D3">
            <w:pPr>
              <w:rPr>
                <w:rFonts w:asciiTheme="majorHAnsi" w:hAnsiTheme="majorHAnsi" w:cstheme="majorHAnsi"/>
                <w:color w:val="454545"/>
              </w:rPr>
            </w:pPr>
            <w:r w:rsidRPr="008B51AC">
              <w:t>MV_BURNS</w:t>
            </w:r>
          </w:p>
        </w:tc>
        <w:tc>
          <w:tcPr>
            <w:tcW w:w="1620" w:type="dxa"/>
            <w:noWrap/>
          </w:tcPr>
          <w:p w14:paraId="096DC204" w14:textId="3DE2AF20" w:rsidR="00EA22D3" w:rsidRPr="00753CA2" w:rsidRDefault="00EA22D3" w:rsidP="00EA22D3">
            <w:pPr>
              <w:jc w:val="right"/>
              <w:rPr>
                <w:rFonts w:asciiTheme="majorHAnsi" w:hAnsiTheme="majorHAnsi" w:cstheme="majorHAnsi"/>
                <w:color w:val="454545"/>
              </w:rPr>
            </w:pPr>
            <w:r w:rsidRPr="008B51AC">
              <w:t>2</w:t>
            </w:r>
          </w:p>
        </w:tc>
      </w:tr>
      <w:tr w:rsidR="00EA22D3" w:rsidRPr="00753CA2" w14:paraId="032A62F4" w14:textId="77777777" w:rsidTr="00EA22D3">
        <w:trPr>
          <w:trHeight w:val="255"/>
        </w:trPr>
        <w:tc>
          <w:tcPr>
            <w:tcW w:w="1705" w:type="dxa"/>
            <w:noWrap/>
          </w:tcPr>
          <w:p w14:paraId="5A3364F0" w14:textId="3C6526C8" w:rsidR="00EA22D3" w:rsidRPr="00753CA2" w:rsidRDefault="00EA22D3" w:rsidP="00EA22D3">
            <w:pPr>
              <w:rPr>
                <w:rFonts w:asciiTheme="majorHAnsi" w:hAnsiTheme="majorHAnsi" w:cstheme="majorHAnsi"/>
                <w:color w:val="454545"/>
              </w:rPr>
            </w:pPr>
            <w:r w:rsidRPr="008B51AC">
              <w:t>SMVRLA_8</w:t>
            </w:r>
          </w:p>
        </w:tc>
        <w:tc>
          <w:tcPr>
            <w:tcW w:w="2700" w:type="dxa"/>
            <w:noWrap/>
          </w:tcPr>
          <w:p w14:paraId="00B43C42" w14:textId="0F8D9D6D" w:rsidR="00EA22D3" w:rsidRPr="00753CA2" w:rsidRDefault="00EA22D3" w:rsidP="00EA22D3">
            <w:pPr>
              <w:rPr>
                <w:rFonts w:asciiTheme="majorHAnsi" w:hAnsiTheme="majorHAnsi" w:cstheme="majorHAnsi"/>
                <w:color w:val="454545"/>
              </w:rPr>
            </w:pPr>
            <w:r w:rsidRPr="008B51AC">
              <w:t>HAINE__LA_PAL1_1</w:t>
            </w:r>
          </w:p>
        </w:tc>
        <w:tc>
          <w:tcPr>
            <w:tcW w:w="1620" w:type="dxa"/>
            <w:noWrap/>
          </w:tcPr>
          <w:p w14:paraId="1D786720" w14:textId="46DD1F1C" w:rsidR="00EA22D3" w:rsidRPr="00753CA2" w:rsidRDefault="00EA22D3" w:rsidP="00EA22D3">
            <w:pPr>
              <w:rPr>
                <w:rFonts w:asciiTheme="majorHAnsi" w:hAnsiTheme="majorHAnsi" w:cstheme="majorHAnsi"/>
                <w:color w:val="454545"/>
              </w:rPr>
            </w:pPr>
            <w:r w:rsidRPr="008B51AC">
              <w:t>LA_PALMA</w:t>
            </w:r>
          </w:p>
        </w:tc>
        <w:tc>
          <w:tcPr>
            <w:tcW w:w="1710" w:type="dxa"/>
            <w:noWrap/>
          </w:tcPr>
          <w:p w14:paraId="2F19047A" w14:textId="2BFF5E13" w:rsidR="00EA22D3" w:rsidRPr="00753CA2" w:rsidRDefault="00EA22D3" w:rsidP="00EA22D3">
            <w:pPr>
              <w:rPr>
                <w:rFonts w:asciiTheme="majorHAnsi" w:hAnsiTheme="majorHAnsi" w:cstheme="majorHAnsi"/>
                <w:color w:val="454545"/>
              </w:rPr>
            </w:pPr>
            <w:r w:rsidRPr="008B51AC">
              <w:t>HAINE_DR</w:t>
            </w:r>
          </w:p>
        </w:tc>
        <w:tc>
          <w:tcPr>
            <w:tcW w:w="1620" w:type="dxa"/>
            <w:noWrap/>
          </w:tcPr>
          <w:p w14:paraId="6DCD9718" w14:textId="7EC8BDC4" w:rsidR="00EA22D3" w:rsidRPr="00753CA2" w:rsidRDefault="00EA22D3" w:rsidP="00EA22D3">
            <w:pPr>
              <w:jc w:val="right"/>
              <w:rPr>
                <w:rFonts w:asciiTheme="majorHAnsi" w:hAnsiTheme="majorHAnsi" w:cstheme="majorHAnsi"/>
                <w:color w:val="454545"/>
              </w:rPr>
            </w:pPr>
            <w:r w:rsidRPr="008B51AC">
              <w:t>2</w:t>
            </w:r>
          </w:p>
        </w:tc>
      </w:tr>
      <w:tr w:rsidR="00EA22D3" w:rsidRPr="00753CA2" w14:paraId="028BC1E2" w14:textId="77777777" w:rsidTr="00EA22D3">
        <w:trPr>
          <w:trHeight w:val="255"/>
        </w:trPr>
        <w:tc>
          <w:tcPr>
            <w:tcW w:w="1705" w:type="dxa"/>
            <w:noWrap/>
          </w:tcPr>
          <w:p w14:paraId="267A9F1D" w14:textId="7624F140" w:rsidR="00EA22D3" w:rsidRPr="00753CA2" w:rsidRDefault="00EA22D3" w:rsidP="00EA22D3">
            <w:pPr>
              <w:rPr>
                <w:rFonts w:asciiTheme="majorHAnsi" w:hAnsiTheme="majorHAnsi" w:cstheme="majorHAnsi"/>
                <w:color w:val="454545"/>
              </w:rPr>
            </w:pPr>
            <w:r w:rsidRPr="008B51AC">
              <w:t>SCOMKEN8</w:t>
            </w:r>
          </w:p>
        </w:tc>
        <w:tc>
          <w:tcPr>
            <w:tcW w:w="2700" w:type="dxa"/>
            <w:noWrap/>
          </w:tcPr>
          <w:p w14:paraId="4936EDEB" w14:textId="02481792" w:rsidR="00EA22D3" w:rsidRPr="00753CA2" w:rsidRDefault="00EA22D3" w:rsidP="00EA22D3">
            <w:pPr>
              <w:rPr>
                <w:rFonts w:asciiTheme="majorHAnsi" w:hAnsiTheme="majorHAnsi" w:cstheme="majorHAnsi"/>
                <w:color w:val="454545"/>
              </w:rPr>
            </w:pPr>
            <w:r w:rsidRPr="008B51AC">
              <w:t>115T123_1</w:t>
            </w:r>
          </w:p>
        </w:tc>
        <w:tc>
          <w:tcPr>
            <w:tcW w:w="1620" w:type="dxa"/>
            <w:noWrap/>
          </w:tcPr>
          <w:p w14:paraId="5B52326A" w14:textId="22BCDE22" w:rsidR="00EA22D3" w:rsidRPr="00753CA2" w:rsidRDefault="00EA22D3" w:rsidP="00EA22D3">
            <w:pPr>
              <w:rPr>
                <w:rFonts w:asciiTheme="majorHAnsi" w:hAnsiTheme="majorHAnsi" w:cstheme="majorHAnsi"/>
                <w:color w:val="454545"/>
              </w:rPr>
            </w:pPr>
            <w:r w:rsidRPr="008B51AC">
              <w:t>KENDAL</w:t>
            </w:r>
          </w:p>
        </w:tc>
        <w:tc>
          <w:tcPr>
            <w:tcW w:w="1710" w:type="dxa"/>
            <w:noWrap/>
          </w:tcPr>
          <w:p w14:paraId="7B64ED29" w14:textId="42A28AA2" w:rsidR="00EA22D3" w:rsidRPr="00753CA2" w:rsidRDefault="00EA22D3" w:rsidP="00EA22D3">
            <w:pPr>
              <w:rPr>
                <w:rFonts w:asciiTheme="majorHAnsi" w:hAnsiTheme="majorHAnsi" w:cstheme="majorHAnsi"/>
                <w:color w:val="454545"/>
              </w:rPr>
            </w:pPr>
            <w:r w:rsidRPr="008B51AC">
              <w:t>KERRST</w:t>
            </w:r>
          </w:p>
        </w:tc>
        <w:tc>
          <w:tcPr>
            <w:tcW w:w="1620" w:type="dxa"/>
            <w:noWrap/>
          </w:tcPr>
          <w:p w14:paraId="69EB4A3C" w14:textId="70AD2FE2" w:rsidR="00EA22D3" w:rsidRPr="00753CA2" w:rsidRDefault="00EA22D3" w:rsidP="00EA22D3">
            <w:pPr>
              <w:jc w:val="right"/>
              <w:rPr>
                <w:rFonts w:asciiTheme="majorHAnsi" w:hAnsiTheme="majorHAnsi" w:cstheme="majorHAnsi"/>
                <w:color w:val="454545"/>
              </w:rPr>
            </w:pPr>
            <w:r w:rsidRPr="008B51AC">
              <w:t>2</w:t>
            </w:r>
          </w:p>
        </w:tc>
      </w:tr>
      <w:tr w:rsidR="00EA22D3" w:rsidRPr="00753CA2" w14:paraId="7DC405F9" w14:textId="77777777" w:rsidTr="00EA22D3">
        <w:trPr>
          <w:trHeight w:val="255"/>
        </w:trPr>
        <w:tc>
          <w:tcPr>
            <w:tcW w:w="1705" w:type="dxa"/>
            <w:noWrap/>
          </w:tcPr>
          <w:p w14:paraId="1C12C118" w14:textId="3F12D26F" w:rsidR="00EA22D3" w:rsidRPr="00753CA2" w:rsidRDefault="00EA22D3" w:rsidP="00EA22D3">
            <w:pPr>
              <w:rPr>
                <w:rFonts w:asciiTheme="majorHAnsi" w:hAnsiTheme="majorHAnsi" w:cstheme="majorHAnsi"/>
                <w:color w:val="454545"/>
              </w:rPr>
            </w:pPr>
            <w:r w:rsidRPr="008B51AC">
              <w:t>DBIGKEN5</w:t>
            </w:r>
          </w:p>
        </w:tc>
        <w:tc>
          <w:tcPr>
            <w:tcW w:w="2700" w:type="dxa"/>
            <w:noWrap/>
          </w:tcPr>
          <w:p w14:paraId="168674A9" w14:textId="501FC45D" w:rsidR="00EA22D3" w:rsidRPr="00753CA2" w:rsidRDefault="00EA22D3" w:rsidP="00EA22D3">
            <w:pPr>
              <w:rPr>
                <w:rFonts w:asciiTheme="majorHAnsi" w:hAnsiTheme="majorHAnsi" w:cstheme="majorHAnsi"/>
                <w:color w:val="454545"/>
              </w:rPr>
            </w:pPr>
            <w:r w:rsidRPr="008B51AC">
              <w:t>HAMILT_MAXWEL1_1</w:t>
            </w:r>
          </w:p>
        </w:tc>
        <w:tc>
          <w:tcPr>
            <w:tcW w:w="1620" w:type="dxa"/>
            <w:noWrap/>
          </w:tcPr>
          <w:p w14:paraId="3F36410D" w14:textId="6DBD0E08" w:rsidR="00EA22D3" w:rsidRPr="00753CA2" w:rsidRDefault="00EA22D3" w:rsidP="00EA22D3">
            <w:pPr>
              <w:rPr>
                <w:rFonts w:asciiTheme="majorHAnsi" w:hAnsiTheme="majorHAnsi" w:cstheme="majorHAnsi"/>
                <w:color w:val="454545"/>
              </w:rPr>
            </w:pPr>
            <w:r w:rsidRPr="008B51AC">
              <w:t>MAXWELL</w:t>
            </w:r>
          </w:p>
        </w:tc>
        <w:tc>
          <w:tcPr>
            <w:tcW w:w="1710" w:type="dxa"/>
            <w:noWrap/>
          </w:tcPr>
          <w:p w14:paraId="1F6A5868" w14:textId="08D0387A" w:rsidR="00EA22D3" w:rsidRPr="00753CA2" w:rsidRDefault="00EA22D3" w:rsidP="00EA22D3">
            <w:pPr>
              <w:rPr>
                <w:rFonts w:asciiTheme="majorHAnsi" w:hAnsiTheme="majorHAnsi" w:cstheme="majorHAnsi"/>
                <w:color w:val="454545"/>
              </w:rPr>
            </w:pPr>
            <w:r w:rsidRPr="008B51AC">
              <w:t>HAMILTON</w:t>
            </w:r>
          </w:p>
        </w:tc>
        <w:tc>
          <w:tcPr>
            <w:tcW w:w="1620" w:type="dxa"/>
            <w:noWrap/>
          </w:tcPr>
          <w:p w14:paraId="4DCE4899" w14:textId="371365A1" w:rsidR="00EA22D3" w:rsidRPr="00753CA2" w:rsidRDefault="00EA22D3" w:rsidP="00EA22D3">
            <w:pPr>
              <w:jc w:val="right"/>
              <w:rPr>
                <w:rFonts w:asciiTheme="majorHAnsi" w:hAnsiTheme="majorHAnsi" w:cstheme="majorHAnsi"/>
                <w:color w:val="454545"/>
              </w:rPr>
            </w:pPr>
            <w:r w:rsidRPr="008B51AC">
              <w:t>2</w:t>
            </w:r>
          </w:p>
        </w:tc>
      </w:tr>
      <w:tr w:rsidR="00EA22D3" w:rsidRPr="00753CA2" w14:paraId="49254884" w14:textId="77777777" w:rsidTr="00EA22D3">
        <w:trPr>
          <w:trHeight w:val="255"/>
        </w:trPr>
        <w:tc>
          <w:tcPr>
            <w:tcW w:w="1705" w:type="dxa"/>
            <w:noWrap/>
          </w:tcPr>
          <w:p w14:paraId="24CE759D" w14:textId="7E2EAC00" w:rsidR="00EA22D3" w:rsidRPr="00753CA2" w:rsidRDefault="00EA22D3" w:rsidP="00EA22D3">
            <w:pPr>
              <w:rPr>
                <w:rFonts w:asciiTheme="majorHAnsi" w:hAnsiTheme="majorHAnsi" w:cstheme="majorHAnsi"/>
                <w:color w:val="454545"/>
              </w:rPr>
            </w:pPr>
            <w:r w:rsidRPr="008B51AC">
              <w:t>DODEMOS5</w:t>
            </w:r>
          </w:p>
        </w:tc>
        <w:tc>
          <w:tcPr>
            <w:tcW w:w="2700" w:type="dxa"/>
            <w:noWrap/>
          </w:tcPr>
          <w:p w14:paraId="1F82DDD5" w14:textId="5F896606" w:rsidR="00EA22D3" w:rsidRPr="00753CA2" w:rsidRDefault="00EA22D3" w:rsidP="00EA22D3">
            <w:pPr>
              <w:rPr>
                <w:rFonts w:asciiTheme="majorHAnsi" w:hAnsiTheme="majorHAnsi" w:cstheme="majorHAnsi"/>
                <w:color w:val="454545"/>
              </w:rPr>
            </w:pPr>
            <w:r w:rsidRPr="008B51AC">
              <w:t>6475__C</w:t>
            </w:r>
          </w:p>
        </w:tc>
        <w:tc>
          <w:tcPr>
            <w:tcW w:w="1620" w:type="dxa"/>
            <w:noWrap/>
          </w:tcPr>
          <w:p w14:paraId="7A84E707" w14:textId="351BCEEB" w:rsidR="00EA22D3" w:rsidRPr="00753CA2" w:rsidRDefault="00EA22D3" w:rsidP="00EA22D3">
            <w:pPr>
              <w:rPr>
                <w:rFonts w:asciiTheme="majorHAnsi" w:hAnsiTheme="majorHAnsi" w:cstheme="majorHAnsi"/>
                <w:color w:val="454545"/>
              </w:rPr>
            </w:pPr>
            <w:r w:rsidRPr="008B51AC">
              <w:t>ODEHV</w:t>
            </w:r>
          </w:p>
        </w:tc>
        <w:tc>
          <w:tcPr>
            <w:tcW w:w="1710" w:type="dxa"/>
            <w:noWrap/>
          </w:tcPr>
          <w:p w14:paraId="579FEFA7" w14:textId="06DDE5F1" w:rsidR="00EA22D3" w:rsidRPr="00753CA2" w:rsidRDefault="00EA22D3" w:rsidP="00EA22D3">
            <w:pPr>
              <w:rPr>
                <w:rFonts w:asciiTheme="majorHAnsi" w:hAnsiTheme="majorHAnsi" w:cstheme="majorHAnsi"/>
                <w:color w:val="454545"/>
              </w:rPr>
            </w:pPr>
            <w:r w:rsidRPr="008B51AC">
              <w:t>TROTP</w:t>
            </w:r>
          </w:p>
        </w:tc>
        <w:tc>
          <w:tcPr>
            <w:tcW w:w="1620" w:type="dxa"/>
            <w:noWrap/>
          </w:tcPr>
          <w:p w14:paraId="2DB9BA1A" w14:textId="09CAF67E" w:rsidR="00EA22D3" w:rsidRPr="00753CA2" w:rsidRDefault="00EA22D3" w:rsidP="00EA22D3">
            <w:pPr>
              <w:jc w:val="right"/>
              <w:rPr>
                <w:rFonts w:asciiTheme="majorHAnsi" w:hAnsiTheme="majorHAnsi" w:cstheme="majorHAnsi"/>
                <w:color w:val="454545"/>
              </w:rPr>
            </w:pPr>
            <w:r w:rsidRPr="008B51AC">
              <w:t>2</w:t>
            </w:r>
          </w:p>
        </w:tc>
      </w:tr>
      <w:tr w:rsidR="00EA22D3" w:rsidRPr="00753CA2" w14:paraId="45322024" w14:textId="77777777" w:rsidTr="00EA22D3">
        <w:trPr>
          <w:trHeight w:val="255"/>
        </w:trPr>
        <w:tc>
          <w:tcPr>
            <w:tcW w:w="1705" w:type="dxa"/>
            <w:noWrap/>
          </w:tcPr>
          <w:p w14:paraId="54B3324D" w14:textId="4A5EEC21" w:rsidR="00EA22D3" w:rsidRPr="00753CA2" w:rsidRDefault="00EA22D3" w:rsidP="00EA22D3">
            <w:pPr>
              <w:rPr>
                <w:rFonts w:asciiTheme="majorHAnsi" w:hAnsiTheme="majorHAnsi" w:cstheme="majorHAnsi"/>
                <w:color w:val="454545"/>
              </w:rPr>
            </w:pPr>
            <w:r w:rsidRPr="008B51AC">
              <w:t>SLKAWFS8</w:t>
            </w:r>
          </w:p>
        </w:tc>
        <w:tc>
          <w:tcPr>
            <w:tcW w:w="2700" w:type="dxa"/>
            <w:noWrap/>
          </w:tcPr>
          <w:p w14:paraId="799D9C32" w14:textId="36959C35" w:rsidR="00EA22D3" w:rsidRPr="00753CA2" w:rsidRDefault="00EA22D3" w:rsidP="00EA22D3">
            <w:pPr>
              <w:rPr>
                <w:rFonts w:asciiTheme="majorHAnsi" w:hAnsiTheme="majorHAnsi" w:cstheme="majorHAnsi"/>
                <w:color w:val="454545"/>
              </w:rPr>
            </w:pPr>
            <w:r w:rsidRPr="008B51AC">
              <w:t>BOW_FMR1</w:t>
            </w:r>
          </w:p>
        </w:tc>
        <w:tc>
          <w:tcPr>
            <w:tcW w:w="1620" w:type="dxa"/>
            <w:noWrap/>
          </w:tcPr>
          <w:p w14:paraId="2E7E1D68" w14:textId="24967E83" w:rsidR="00EA22D3" w:rsidRPr="00753CA2" w:rsidRDefault="00EA22D3" w:rsidP="00EA22D3">
            <w:pPr>
              <w:rPr>
                <w:rFonts w:asciiTheme="majorHAnsi" w:hAnsiTheme="majorHAnsi" w:cstheme="majorHAnsi"/>
                <w:color w:val="454545"/>
              </w:rPr>
            </w:pPr>
            <w:r w:rsidRPr="008B51AC">
              <w:t>BOW</w:t>
            </w:r>
          </w:p>
        </w:tc>
        <w:tc>
          <w:tcPr>
            <w:tcW w:w="1710" w:type="dxa"/>
            <w:noWrap/>
          </w:tcPr>
          <w:p w14:paraId="373AE058" w14:textId="3C803896" w:rsidR="00EA22D3" w:rsidRPr="00753CA2" w:rsidRDefault="00EA22D3" w:rsidP="00EA22D3">
            <w:pPr>
              <w:rPr>
                <w:rFonts w:asciiTheme="majorHAnsi" w:hAnsiTheme="majorHAnsi" w:cstheme="majorHAnsi"/>
                <w:color w:val="454545"/>
              </w:rPr>
            </w:pPr>
            <w:r w:rsidRPr="008B51AC">
              <w:t>BOW</w:t>
            </w:r>
          </w:p>
        </w:tc>
        <w:tc>
          <w:tcPr>
            <w:tcW w:w="1620" w:type="dxa"/>
            <w:noWrap/>
          </w:tcPr>
          <w:p w14:paraId="68BD6755" w14:textId="1E07B9E5" w:rsidR="00EA22D3" w:rsidRPr="00753CA2" w:rsidRDefault="00EA22D3" w:rsidP="00EA22D3">
            <w:pPr>
              <w:jc w:val="right"/>
              <w:rPr>
                <w:rFonts w:asciiTheme="majorHAnsi" w:hAnsiTheme="majorHAnsi" w:cstheme="majorHAnsi"/>
                <w:color w:val="454545"/>
              </w:rPr>
            </w:pPr>
            <w:r w:rsidRPr="008B51AC">
              <w:t>2</w:t>
            </w:r>
          </w:p>
        </w:tc>
      </w:tr>
      <w:tr w:rsidR="00EA22D3" w:rsidRPr="00753CA2" w14:paraId="283D8B10" w14:textId="77777777" w:rsidTr="00EA22D3">
        <w:trPr>
          <w:trHeight w:val="255"/>
        </w:trPr>
        <w:tc>
          <w:tcPr>
            <w:tcW w:w="1705" w:type="dxa"/>
            <w:noWrap/>
          </w:tcPr>
          <w:p w14:paraId="072E3685" w14:textId="29735325" w:rsidR="00EA22D3" w:rsidRPr="00753CA2" w:rsidRDefault="00EA22D3" w:rsidP="00EA22D3">
            <w:pPr>
              <w:rPr>
                <w:rFonts w:asciiTheme="majorHAnsi" w:hAnsiTheme="majorHAnsi" w:cstheme="majorHAnsi"/>
                <w:color w:val="454545"/>
              </w:rPr>
            </w:pPr>
            <w:r w:rsidRPr="008B51AC">
              <w:t>DELMSAN5</w:t>
            </w:r>
          </w:p>
        </w:tc>
        <w:tc>
          <w:tcPr>
            <w:tcW w:w="2700" w:type="dxa"/>
            <w:noWrap/>
          </w:tcPr>
          <w:p w14:paraId="12EE4DBB" w14:textId="48497AD2" w:rsidR="00EA22D3" w:rsidRPr="00753CA2" w:rsidRDefault="00EA22D3" w:rsidP="00EA22D3">
            <w:pPr>
              <w:rPr>
                <w:rFonts w:asciiTheme="majorHAnsi" w:hAnsiTheme="majorHAnsi" w:cstheme="majorHAnsi"/>
                <w:color w:val="454545"/>
              </w:rPr>
            </w:pPr>
            <w:r w:rsidRPr="008B51AC">
              <w:t>MAGRUD_VICTOR2_1</w:t>
            </w:r>
          </w:p>
        </w:tc>
        <w:tc>
          <w:tcPr>
            <w:tcW w:w="1620" w:type="dxa"/>
            <w:noWrap/>
          </w:tcPr>
          <w:p w14:paraId="5B28C85D" w14:textId="45F9B5F6" w:rsidR="00EA22D3" w:rsidRPr="00753CA2" w:rsidRDefault="00EA22D3" w:rsidP="00EA22D3">
            <w:pPr>
              <w:rPr>
                <w:rFonts w:asciiTheme="majorHAnsi" w:hAnsiTheme="majorHAnsi" w:cstheme="majorHAnsi"/>
                <w:color w:val="454545"/>
              </w:rPr>
            </w:pPr>
            <w:r w:rsidRPr="008B51AC">
              <w:t>VICTORIA</w:t>
            </w:r>
          </w:p>
        </w:tc>
        <w:tc>
          <w:tcPr>
            <w:tcW w:w="1710" w:type="dxa"/>
            <w:noWrap/>
          </w:tcPr>
          <w:p w14:paraId="469B71EC" w14:textId="17C678E2" w:rsidR="00EA22D3" w:rsidRPr="00753CA2" w:rsidRDefault="00EA22D3" w:rsidP="00EA22D3">
            <w:pPr>
              <w:rPr>
                <w:rFonts w:asciiTheme="majorHAnsi" w:hAnsiTheme="majorHAnsi" w:cstheme="majorHAnsi"/>
                <w:color w:val="454545"/>
              </w:rPr>
            </w:pPr>
            <w:r w:rsidRPr="008B51AC">
              <w:t>MAGRUDER</w:t>
            </w:r>
          </w:p>
        </w:tc>
        <w:tc>
          <w:tcPr>
            <w:tcW w:w="1620" w:type="dxa"/>
            <w:noWrap/>
          </w:tcPr>
          <w:p w14:paraId="546E5847" w14:textId="341839C3" w:rsidR="00EA22D3" w:rsidRPr="00753CA2" w:rsidRDefault="00EA22D3" w:rsidP="00EA22D3">
            <w:pPr>
              <w:jc w:val="right"/>
              <w:rPr>
                <w:rFonts w:asciiTheme="majorHAnsi" w:hAnsiTheme="majorHAnsi" w:cstheme="majorHAnsi"/>
                <w:color w:val="454545"/>
              </w:rPr>
            </w:pPr>
            <w:r w:rsidRPr="008B51AC">
              <w:t>2</w:t>
            </w:r>
          </w:p>
        </w:tc>
      </w:tr>
      <w:tr w:rsidR="00EA22D3" w:rsidRPr="00753CA2" w14:paraId="604ED839" w14:textId="77777777" w:rsidTr="00EA22D3">
        <w:trPr>
          <w:trHeight w:val="255"/>
        </w:trPr>
        <w:tc>
          <w:tcPr>
            <w:tcW w:w="1705" w:type="dxa"/>
            <w:noWrap/>
          </w:tcPr>
          <w:p w14:paraId="5F0EB1C1" w14:textId="206CC881" w:rsidR="00EA22D3" w:rsidRPr="00753CA2" w:rsidRDefault="00EA22D3" w:rsidP="00EA22D3">
            <w:pPr>
              <w:rPr>
                <w:rFonts w:asciiTheme="majorHAnsi" w:hAnsiTheme="majorHAnsi" w:cstheme="majorHAnsi"/>
                <w:color w:val="454545"/>
              </w:rPr>
            </w:pPr>
            <w:r w:rsidRPr="008B51AC">
              <w:t>SSCUSU28</w:t>
            </w:r>
          </w:p>
        </w:tc>
        <w:tc>
          <w:tcPr>
            <w:tcW w:w="2700" w:type="dxa"/>
            <w:noWrap/>
          </w:tcPr>
          <w:p w14:paraId="51C621A3" w14:textId="0854CE77" w:rsidR="00EA22D3" w:rsidRPr="00753CA2" w:rsidRDefault="00EA22D3" w:rsidP="00EA22D3">
            <w:pPr>
              <w:rPr>
                <w:rFonts w:asciiTheme="majorHAnsi" w:hAnsiTheme="majorHAnsi" w:cstheme="majorHAnsi"/>
                <w:color w:val="454545"/>
              </w:rPr>
            </w:pPr>
            <w:r w:rsidRPr="008B51AC">
              <w:t>ROTN_WOLFGA1_1</w:t>
            </w:r>
          </w:p>
        </w:tc>
        <w:tc>
          <w:tcPr>
            <w:tcW w:w="1620" w:type="dxa"/>
            <w:noWrap/>
          </w:tcPr>
          <w:p w14:paraId="390552F7" w14:textId="3881574A" w:rsidR="00EA22D3" w:rsidRPr="00753CA2" w:rsidRDefault="00EA22D3" w:rsidP="00EA22D3">
            <w:pPr>
              <w:rPr>
                <w:rFonts w:asciiTheme="majorHAnsi" w:hAnsiTheme="majorHAnsi" w:cstheme="majorHAnsi"/>
                <w:color w:val="454545"/>
              </w:rPr>
            </w:pPr>
            <w:r w:rsidRPr="008B51AC">
              <w:t>WOLFGANG</w:t>
            </w:r>
          </w:p>
        </w:tc>
        <w:tc>
          <w:tcPr>
            <w:tcW w:w="1710" w:type="dxa"/>
            <w:noWrap/>
          </w:tcPr>
          <w:p w14:paraId="1C4CA506" w14:textId="54FE843A" w:rsidR="00EA22D3" w:rsidRPr="00753CA2" w:rsidRDefault="00EA22D3" w:rsidP="00EA22D3">
            <w:pPr>
              <w:rPr>
                <w:rFonts w:asciiTheme="majorHAnsi" w:hAnsiTheme="majorHAnsi" w:cstheme="majorHAnsi"/>
                <w:color w:val="454545"/>
              </w:rPr>
            </w:pPr>
            <w:r w:rsidRPr="008B51AC">
              <w:t>ROTN</w:t>
            </w:r>
          </w:p>
        </w:tc>
        <w:tc>
          <w:tcPr>
            <w:tcW w:w="1620" w:type="dxa"/>
            <w:noWrap/>
          </w:tcPr>
          <w:p w14:paraId="4363A21C" w14:textId="432396D0" w:rsidR="00EA22D3" w:rsidRPr="00753CA2" w:rsidRDefault="00EA22D3" w:rsidP="00EA22D3">
            <w:pPr>
              <w:jc w:val="right"/>
              <w:rPr>
                <w:rFonts w:asciiTheme="majorHAnsi" w:hAnsiTheme="majorHAnsi" w:cstheme="majorHAnsi"/>
                <w:color w:val="454545"/>
              </w:rPr>
            </w:pPr>
            <w:r w:rsidRPr="008B51AC">
              <w:t>2</w:t>
            </w:r>
          </w:p>
        </w:tc>
      </w:tr>
      <w:tr w:rsidR="00EA22D3" w:rsidRPr="00753CA2" w14:paraId="6301C982" w14:textId="77777777" w:rsidTr="00EA22D3">
        <w:trPr>
          <w:trHeight w:val="255"/>
        </w:trPr>
        <w:tc>
          <w:tcPr>
            <w:tcW w:w="1705" w:type="dxa"/>
            <w:noWrap/>
          </w:tcPr>
          <w:p w14:paraId="35096C5A" w14:textId="475D7910" w:rsidR="00EA22D3" w:rsidRPr="00753CA2" w:rsidRDefault="00EA22D3" w:rsidP="00EA22D3">
            <w:pPr>
              <w:rPr>
                <w:rFonts w:asciiTheme="majorHAnsi" w:hAnsiTheme="majorHAnsi" w:cstheme="majorHAnsi"/>
                <w:color w:val="454545"/>
              </w:rPr>
            </w:pPr>
            <w:r w:rsidRPr="008B51AC">
              <w:t>DHILMAR5</w:t>
            </w:r>
          </w:p>
        </w:tc>
        <w:tc>
          <w:tcPr>
            <w:tcW w:w="2700" w:type="dxa"/>
            <w:noWrap/>
          </w:tcPr>
          <w:p w14:paraId="458E8040" w14:textId="67FA29EF" w:rsidR="00EA22D3" w:rsidRPr="00753CA2" w:rsidRDefault="00EA22D3" w:rsidP="00EA22D3">
            <w:pPr>
              <w:rPr>
                <w:rFonts w:asciiTheme="majorHAnsi" w:hAnsiTheme="majorHAnsi" w:cstheme="majorHAnsi"/>
                <w:color w:val="454545"/>
              </w:rPr>
            </w:pPr>
            <w:r w:rsidRPr="008B51AC">
              <w:t>361T361_1</w:t>
            </w:r>
          </w:p>
        </w:tc>
        <w:tc>
          <w:tcPr>
            <w:tcW w:w="1620" w:type="dxa"/>
            <w:noWrap/>
          </w:tcPr>
          <w:p w14:paraId="06DB0300" w14:textId="0327AED6" w:rsidR="00EA22D3" w:rsidRPr="00753CA2" w:rsidRDefault="00EA22D3" w:rsidP="00EA22D3">
            <w:pPr>
              <w:rPr>
                <w:rFonts w:asciiTheme="majorHAnsi" w:hAnsiTheme="majorHAnsi" w:cstheme="majorHAnsi"/>
                <w:color w:val="454545"/>
              </w:rPr>
            </w:pPr>
            <w:r w:rsidRPr="008B51AC">
              <w:t>SCHERT</w:t>
            </w:r>
          </w:p>
        </w:tc>
        <w:tc>
          <w:tcPr>
            <w:tcW w:w="1710" w:type="dxa"/>
            <w:noWrap/>
          </w:tcPr>
          <w:p w14:paraId="1B0ED21F" w14:textId="246B08A2" w:rsidR="00EA22D3" w:rsidRPr="00753CA2" w:rsidRDefault="00EA22D3" w:rsidP="00EA22D3">
            <w:pPr>
              <w:rPr>
                <w:rFonts w:asciiTheme="majorHAnsi" w:hAnsiTheme="majorHAnsi" w:cstheme="majorHAnsi"/>
                <w:color w:val="454545"/>
              </w:rPr>
            </w:pPr>
            <w:r w:rsidRPr="008B51AC">
              <w:t>PARKWA</w:t>
            </w:r>
          </w:p>
        </w:tc>
        <w:tc>
          <w:tcPr>
            <w:tcW w:w="1620" w:type="dxa"/>
            <w:noWrap/>
          </w:tcPr>
          <w:p w14:paraId="229FAECE" w14:textId="3936EDDF" w:rsidR="00EA22D3" w:rsidRPr="00753CA2" w:rsidRDefault="00EA22D3" w:rsidP="00EA22D3">
            <w:pPr>
              <w:jc w:val="right"/>
              <w:rPr>
                <w:rFonts w:asciiTheme="majorHAnsi" w:hAnsiTheme="majorHAnsi" w:cstheme="majorHAnsi"/>
                <w:color w:val="454545"/>
              </w:rPr>
            </w:pPr>
            <w:r w:rsidRPr="008B51AC">
              <w:t>2</w:t>
            </w:r>
          </w:p>
        </w:tc>
      </w:tr>
      <w:tr w:rsidR="00EA22D3" w:rsidRPr="00753CA2" w14:paraId="0CCB9B81" w14:textId="77777777" w:rsidTr="00EA22D3">
        <w:trPr>
          <w:trHeight w:val="255"/>
        </w:trPr>
        <w:tc>
          <w:tcPr>
            <w:tcW w:w="1705" w:type="dxa"/>
            <w:noWrap/>
          </w:tcPr>
          <w:p w14:paraId="3869A868" w14:textId="0B504547" w:rsidR="00EA22D3" w:rsidRPr="00753CA2" w:rsidRDefault="00EA22D3" w:rsidP="00EA22D3">
            <w:pPr>
              <w:rPr>
                <w:rFonts w:asciiTheme="majorHAnsi" w:hAnsiTheme="majorHAnsi" w:cstheme="majorHAnsi"/>
                <w:color w:val="454545"/>
              </w:rPr>
            </w:pPr>
            <w:r w:rsidRPr="008B51AC">
              <w:t>SSCUSU28</w:t>
            </w:r>
          </w:p>
        </w:tc>
        <w:tc>
          <w:tcPr>
            <w:tcW w:w="2700" w:type="dxa"/>
            <w:noWrap/>
          </w:tcPr>
          <w:p w14:paraId="486E7DEA" w14:textId="217E704A" w:rsidR="00EA22D3" w:rsidRPr="00753CA2" w:rsidRDefault="00EA22D3" w:rsidP="00EA22D3">
            <w:pPr>
              <w:rPr>
                <w:rFonts w:asciiTheme="majorHAnsi" w:hAnsiTheme="majorHAnsi" w:cstheme="majorHAnsi"/>
                <w:color w:val="454545"/>
              </w:rPr>
            </w:pPr>
            <w:r w:rsidRPr="008B51AC">
              <w:t>ASPM_69T1</w:t>
            </w:r>
          </w:p>
        </w:tc>
        <w:tc>
          <w:tcPr>
            <w:tcW w:w="1620" w:type="dxa"/>
            <w:noWrap/>
          </w:tcPr>
          <w:p w14:paraId="51E15592" w14:textId="0AA682E7" w:rsidR="00EA22D3" w:rsidRPr="00753CA2" w:rsidRDefault="00EA22D3" w:rsidP="00EA22D3">
            <w:pPr>
              <w:rPr>
                <w:rFonts w:asciiTheme="majorHAnsi" w:hAnsiTheme="majorHAnsi" w:cstheme="majorHAnsi"/>
                <w:color w:val="454545"/>
              </w:rPr>
            </w:pPr>
            <w:r w:rsidRPr="008B51AC">
              <w:t>ASPM</w:t>
            </w:r>
          </w:p>
        </w:tc>
        <w:tc>
          <w:tcPr>
            <w:tcW w:w="1710" w:type="dxa"/>
            <w:noWrap/>
          </w:tcPr>
          <w:p w14:paraId="4C9C9A87" w14:textId="30F89E5A" w:rsidR="00EA22D3" w:rsidRPr="00753CA2" w:rsidRDefault="00EA22D3" w:rsidP="00EA22D3">
            <w:pPr>
              <w:rPr>
                <w:rFonts w:asciiTheme="majorHAnsi" w:hAnsiTheme="majorHAnsi" w:cstheme="majorHAnsi"/>
                <w:color w:val="454545"/>
              </w:rPr>
            </w:pPr>
            <w:r w:rsidRPr="008B51AC">
              <w:t>ASPM</w:t>
            </w:r>
          </w:p>
        </w:tc>
        <w:tc>
          <w:tcPr>
            <w:tcW w:w="1620" w:type="dxa"/>
            <w:noWrap/>
          </w:tcPr>
          <w:p w14:paraId="2EE11ABD" w14:textId="4CDFB2A5" w:rsidR="00EA22D3" w:rsidRPr="00753CA2" w:rsidRDefault="00EA22D3" w:rsidP="00EA22D3">
            <w:pPr>
              <w:jc w:val="right"/>
              <w:rPr>
                <w:rFonts w:asciiTheme="majorHAnsi" w:hAnsiTheme="majorHAnsi" w:cstheme="majorHAnsi"/>
                <w:color w:val="454545"/>
              </w:rPr>
            </w:pPr>
            <w:r w:rsidRPr="008B51AC">
              <w:t>2</w:t>
            </w:r>
          </w:p>
        </w:tc>
      </w:tr>
      <w:tr w:rsidR="00EA22D3" w:rsidRPr="00753CA2" w14:paraId="5C37CDFE" w14:textId="77777777" w:rsidTr="00EA22D3">
        <w:trPr>
          <w:trHeight w:val="255"/>
        </w:trPr>
        <w:tc>
          <w:tcPr>
            <w:tcW w:w="1705" w:type="dxa"/>
            <w:noWrap/>
          </w:tcPr>
          <w:p w14:paraId="498ECC10" w14:textId="3CD53683" w:rsidR="00EA22D3" w:rsidRPr="00753CA2" w:rsidRDefault="00EA22D3" w:rsidP="00EA22D3">
            <w:pPr>
              <w:rPr>
                <w:rFonts w:asciiTheme="majorHAnsi" w:hAnsiTheme="majorHAnsi" w:cstheme="majorHAnsi"/>
                <w:color w:val="454545"/>
              </w:rPr>
            </w:pPr>
            <w:r w:rsidRPr="008B51AC">
              <w:t>SOLNRIC8</w:t>
            </w:r>
          </w:p>
        </w:tc>
        <w:tc>
          <w:tcPr>
            <w:tcW w:w="2700" w:type="dxa"/>
            <w:noWrap/>
          </w:tcPr>
          <w:p w14:paraId="06376E50" w14:textId="5A991FDF" w:rsidR="00EA22D3" w:rsidRPr="00753CA2" w:rsidRDefault="00EA22D3" w:rsidP="00EA22D3">
            <w:pPr>
              <w:rPr>
                <w:rFonts w:asciiTheme="majorHAnsi" w:hAnsiTheme="majorHAnsi" w:cstheme="majorHAnsi"/>
                <w:color w:val="454545"/>
              </w:rPr>
            </w:pPr>
            <w:r w:rsidRPr="008B51AC">
              <w:t>6840__B</w:t>
            </w:r>
          </w:p>
        </w:tc>
        <w:tc>
          <w:tcPr>
            <w:tcW w:w="1620" w:type="dxa"/>
            <w:noWrap/>
          </w:tcPr>
          <w:p w14:paraId="178FA724" w14:textId="3F689783" w:rsidR="00EA22D3" w:rsidRPr="00753CA2" w:rsidRDefault="00EA22D3" w:rsidP="00EA22D3">
            <w:pPr>
              <w:rPr>
                <w:rFonts w:asciiTheme="majorHAnsi" w:hAnsiTheme="majorHAnsi" w:cstheme="majorHAnsi"/>
                <w:color w:val="454545"/>
              </w:rPr>
            </w:pPr>
            <w:r w:rsidRPr="008B51AC">
              <w:t>NVKSW</w:t>
            </w:r>
          </w:p>
        </w:tc>
        <w:tc>
          <w:tcPr>
            <w:tcW w:w="1710" w:type="dxa"/>
            <w:noWrap/>
          </w:tcPr>
          <w:p w14:paraId="7D0BCCC4" w14:textId="2A894CD7" w:rsidR="00EA22D3" w:rsidRPr="00753CA2" w:rsidRDefault="00EA22D3" w:rsidP="00EA22D3">
            <w:pPr>
              <w:rPr>
                <w:rFonts w:asciiTheme="majorHAnsi" w:hAnsiTheme="majorHAnsi" w:cstheme="majorHAnsi"/>
                <w:color w:val="454545"/>
              </w:rPr>
            </w:pPr>
            <w:r w:rsidRPr="008B51AC">
              <w:t>ANARN</w:t>
            </w:r>
          </w:p>
        </w:tc>
        <w:tc>
          <w:tcPr>
            <w:tcW w:w="1620" w:type="dxa"/>
            <w:noWrap/>
          </w:tcPr>
          <w:p w14:paraId="48BB805A" w14:textId="70559C2F" w:rsidR="00EA22D3" w:rsidRPr="00753CA2" w:rsidRDefault="00EA22D3" w:rsidP="00EA22D3">
            <w:pPr>
              <w:jc w:val="right"/>
              <w:rPr>
                <w:rFonts w:asciiTheme="majorHAnsi" w:hAnsiTheme="majorHAnsi" w:cstheme="majorHAnsi"/>
                <w:color w:val="454545"/>
              </w:rPr>
            </w:pPr>
            <w:r w:rsidRPr="008B51AC">
              <w:t>2</w:t>
            </w:r>
          </w:p>
        </w:tc>
      </w:tr>
      <w:tr w:rsidR="00EA22D3" w:rsidRPr="00753CA2" w14:paraId="5D6EF3A1" w14:textId="77777777" w:rsidTr="00EA22D3">
        <w:trPr>
          <w:trHeight w:val="255"/>
        </w:trPr>
        <w:tc>
          <w:tcPr>
            <w:tcW w:w="1705" w:type="dxa"/>
            <w:noWrap/>
          </w:tcPr>
          <w:p w14:paraId="09CEBD2A" w14:textId="1F55AD3D" w:rsidR="00EA22D3" w:rsidRPr="00753CA2" w:rsidRDefault="00EA22D3" w:rsidP="00EA22D3">
            <w:pPr>
              <w:rPr>
                <w:rFonts w:asciiTheme="majorHAnsi" w:hAnsiTheme="majorHAnsi" w:cstheme="majorHAnsi"/>
                <w:color w:val="454545"/>
              </w:rPr>
            </w:pPr>
            <w:r w:rsidRPr="008B51AC">
              <w:t>DLYTTUN8</w:t>
            </w:r>
          </w:p>
        </w:tc>
        <w:tc>
          <w:tcPr>
            <w:tcW w:w="2700" w:type="dxa"/>
            <w:noWrap/>
          </w:tcPr>
          <w:p w14:paraId="5B3BAB7B" w14:textId="34E3C1DF" w:rsidR="00EA22D3" w:rsidRPr="00753CA2" w:rsidRDefault="00EA22D3" w:rsidP="00EA22D3">
            <w:pPr>
              <w:rPr>
                <w:rFonts w:asciiTheme="majorHAnsi" w:hAnsiTheme="majorHAnsi" w:cstheme="majorHAnsi"/>
                <w:color w:val="454545"/>
              </w:rPr>
            </w:pPr>
            <w:r w:rsidRPr="008B51AC">
              <w:t>CKT_943_1</w:t>
            </w:r>
          </w:p>
        </w:tc>
        <w:tc>
          <w:tcPr>
            <w:tcW w:w="1620" w:type="dxa"/>
            <w:noWrap/>
          </w:tcPr>
          <w:p w14:paraId="1B2E6281" w14:textId="20915125" w:rsidR="00EA22D3" w:rsidRPr="00753CA2" w:rsidRDefault="00EA22D3" w:rsidP="00EA22D3">
            <w:pPr>
              <w:rPr>
                <w:rFonts w:asciiTheme="majorHAnsi" w:hAnsiTheme="majorHAnsi" w:cstheme="majorHAnsi"/>
                <w:color w:val="454545"/>
              </w:rPr>
            </w:pPr>
            <w:r w:rsidRPr="008B51AC">
              <w:t>LYTTON_S</w:t>
            </w:r>
          </w:p>
        </w:tc>
        <w:tc>
          <w:tcPr>
            <w:tcW w:w="1710" w:type="dxa"/>
            <w:noWrap/>
          </w:tcPr>
          <w:p w14:paraId="5D85BA04" w14:textId="01E2B6B6" w:rsidR="00EA22D3" w:rsidRPr="00753CA2" w:rsidRDefault="00EA22D3" w:rsidP="00EA22D3">
            <w:pPr>
              <w:rPr>
                <w:rFonts w:asciiTheme="majorHAnsi" w:hAnsiTheme="majorHAnsi" w:cstheme="majorHAnsi"/>
                <w:color w:val="454545"/>
              </w:rPr>
            </w:pPr>
            <w:r w:rsidRPr="008B51AC">
              <w:t>PILOT</w:t>
            </w:r>
          </w:p>
        </w:tc>
        <w:tc>
          <w:tcPr>
            <w:tcW w:w="1620" w:type="dxa"/>
            <w:noWrap/>
          </w:tcPr>
          <w:p w14:paraId="6E3E0C68" w14:textId="7188156B" w:rsidR="00EA22D3" w:rsidRPr="00753CA2" w:rsidRDefault="00EA22D3" w:rsidP="00EA22D3">
            <w:pPr>
              <w:jc w:val="right"/>
              <w:rPr>
                <w:rFonts w:asciiTheme="majorHAnsi" w:hAnsiTheme="majorHAnsi" w:cstheme="majorHAnsi"/>
                <w:color w:val="454545"/>
              </w:rPr>
            </w:pPr>
            <w:r w:rsidRPr="008B51AC">
              <w:t>2</w:t>
            </w:r>
          </w:p>
        </w:tc>
      </w:tr>
      <w:tr w:rsidR="00EA22D3" w:rsidRPr="00753CA2" w14:paraId="42EB6A46" w14:textId="77777777" w:rsidTr="00EA22D3">
        <w:trPr>
          <w:trHeight w:val="255"/>
        </w:trPr>
        <w:tc>
          <w:tcPr>
            <w:tcW w:w="1705" w:type="dxa"/>
            <w:noWrap/>
          </w:tcPr>
          <w:p w14:paraId="4FEE23DF" w14:textId="0CAA97A6" w:rsidR="00EA22D3" w:rsidRPr="00753CA2" w:rsidRDefault="00EA22D3" w:rsidP="00EA22D3">
            <w:pPr>
              <w:rPr>
                <w:rFonts w:asciiTheme="majorHAnsi" w:hAnsiTheme="majorHAnsi" w:cstheme="majorHAnsi"/>
                <w:color w:val="454545"/>
              </w:rPr>
            </w:pPr>
            <w:r w:rsidRPr="008B51AC">
              <w:t>BASE CASE</w:t>
            </w:r>
          </w:p>
        </w:tc>
        <w:tc>
          <w:tcPr>
            <w:tcW w:w="2700" w:type="dxa"/>
            <w:noWrap/>
          </w:tcPr>
          <w:p w14:paraId="7DE313C0" w14:textId="07886365" w:rsidR="00EA22D3" w:rsidRPr="00753CA2" w:rsidRDefault="00EA22D3" w:rsidP="00EA22D3">
            <w:pPr>
              <w:rPr>
                <w:rFonts w:asciiTheme="majorHAnsi" w:hAnsiTheme="majorHAnsi" w:cstheme="majorHAnsi"/>
                <w:color w:val="454545"/>
              </w:rPr>
            </w:pPr>
            <w:r w:rsidRPr="008B51AC">
              <w:t>FTST_SOLSTI1_1</w:t>
            </w:r>
          </w:p>
        </w:tc>
        <w:tc>
          <w:tcPr>
            <w:tcW w:w="1620" w:type="dxa"/>
            <w:noWrap/>
          </w:tcPr>
          <w:p w14:paraId="0B79A29E" w14:textId="1659D3FD" w:rsidR="00EA22D3" w:rsidRPr="00753CA2" w:rsidRDefault="00EA22D3" w:rsidP="00EA22D3">
            <w:pPr>
              <w:rPr>
                <w:rFonts w:asciiTheme="majorHAnsi" w:hAnsiTheme="majorHAnsi" w:cstheme="majorHAnsi"/>
                <w:color w:val="454545"/>
              </w:rPr>
            </w:pPr>
            <w:r w:rsidRPr="008B51AC">
              <w:t>FTST</w:t>
            </w:r>
          </w:p>
        </w:tc>
        <w:tc>
          <w:tcPr>
            <w:tcW w:w="1710" w:type="dxa"/>
            <w:noWrap/>
          </w:tcPr>
          <w:p w14:paraId="5460303C" w14:textId="0F265087" w:rsidR="00EA22D3" w:rsidRPr="00753CA2" w:rsidRDefault="00EA22D3" w:rsidP="00EA22D3">
            <w:pPr>
              <w:rPr>
                <w:rFonts w:asciiTheme="majorHAnsi" w:hAnsiTheme="majorHAnsi" w:cstheme="majorHAnsi"/>
                <w:color w:val="454545"/>
              </w:rPr>
            </w:pPr>
            <w:r w:rsidRPr="008B51AC">
              <w:t>SOLSTICE</w:t>
            </w:r>
          </w:p>
        </w:tc>
        <w:tc>
          <w:tcPr>
            <w:tcW w:w="1620" w:type="dxa"/>
            <w:noWrap/>
          </w:tcPr>
          <w:p w14:paraId="0927476A" w14:textId="4BEC06AF" w:rsidR="00EA22D3" w:rsidRPr="00753CA2" w:rsidRDefault="00EA22D3" w:rsidP="00EA22D3">
            <w:pPr>
              <w:jc w:val="right"/>
              <w:rPr>
                <w:rFonts w:asciiTheme="majorHAnsi" w:hAnsiTheme="majorHAnsi" w:cstheme="majorHAnsi"/>
                <w:color w:val="454545"/>
              </w:rPr>
            </w:pPr>
            <w:r w:rsidRPr="008B51AC">
              <w:t>2</w:t>
            </w:r>
          </w:p>
        </w:tc>
      </w:tr>
      <w:tr w:rsidR="00EA22D3" w:rsidRPr="00753CA2" w14:paraId="2682B1D7" w14:textId="77777777" w:rsidTr="00EA22D3">
        <w:trPr>
          <w:trHeight w:val="255"/>
        </w:trPr>
        <w:tc>
          <w:tcPr>
            <w:tcW w:w="1705" w:type="dxa"/>
            <w:noWrap/>
          </w:tcPr>
          <w:p w14:paraId="6135D9AA" w14:textId="38C957E4" w:rsidR="00EA22D3" w:rsidRPr="00753CA2" w:rsidRDefault="00EA22D3" w:rsidP="00EA22D3">
            <w:pPr>
              <w:rPr>
                <w:rFonts w:asciiTheme="majorHAnsi" w:hAnsiTheme="majorHAnsi" w:cstheme="majorHAnsi"/>
                <w:color w:val="454545"/>
              </w:rPr>
            </w:pPr>
            <w:r w:rsidRPr="008B51AC">
              <w:t>SLA_RI25</w:t>
            </w:r>
          </w:p>
        </w:tc>
        <w:tc>
          <w:tcPr>
            <w:tcW w:w="2700" w:type="dxa"/>
            <w:noWrap/>
          </w:tcPr>
          <w:p w14:paraId="69EC322F" w14:textId="1F3DAA62" w:rsidR="00EA22D3" w:rsidRPr="00753CA2" w:rsidRDefault="00EA22D3" w:rsidP="00EA22D3">
            <w:pPr>
              <w:rPr>
                <w:rFonts w:asciiTheme="majorHAnsi" w:hAnsiTheme="majorHAnsi" w:cstheme="majorHAnsi"/>
                <w:color w:val="454545"/>
              </w:rPr>
            </w:pPr>
            <w:r w:rsidRPr="008B51AC">
              <w:t>RAYMND2_69A1</w:t>
            </w:r>
          </w:p>
        </w:tc>
        <w:tc>
          <w:tcPr>
            <w:tcW w:w="1620" w:type="dxa"/>
            <w:noWrap/>
          </w:tcPr>
          <w:p w14:paraId="254E36B4" w14:textId="1BBE424D" w:rsidR="00EA22D3" w:rsidRPr="00753CA2" w:rsidRDefault="00EA22D3" w:rsidP="00EA22D3">
            <w:pPr>
              <w:rPr>
                <w:rFonts w:asciiTheme="majorHAnsi" w:hAnsiTheme="majorHAnsi" w:cstheme="majorHAnsi"/>
                <w:color w:val="454545"/>
              </w:rPr>
            </w:pPr>
            <w:r w:rsidRPr="008B51AC">
              <w:t>RAYMND2</w:t>
            </w:r>
          </w:p>
        </w:tc>
        <w:tc>
          <w:tcPr>
            <w:tcW w:w="1710" w:type="dxa"/>
            <w:noWrap/>
          </w:tcPr>
          <w:p w14:paraId="44955402" w14:textId="6D024F7F" w:rsidR="00EA22D3" w:rsidRPr="00753CA2" w:rsidRDefault="00EA22D3" w:rsidP="00EA22D3">
            <w:pPr>
              <w:rPr>
                <w:rFonts w:asciiTheme="majorHAnsi" w:hAnsiTheme="majorHAnsi" w:cstheme="majorHAnsi"/>
                <w:color w:val="454545"/>
              </w:rPr>
            </w:pPr>
            <w:r w:rsidRPr="008B51AC">
              <w:t>RAYMND2</w:t>
            </w:r>
          </w:p>
        </w:tc>
        <w:tc>
          <w:tcPr>
            <w:tcW w:w="1620" w:type="dxa"/>
            <w:noWrap/>
          </w:tcPr>
          <w:p w14:paraId="2FC4A88B" w14:textId="0CB0BEF0" w:rsidR="00EA22D3" w:rsidRPr="00753CA2" w:rsidRDefault="00EA22D3" w:rsidP="00EA22D3">
            <w:pPr>
              <w:jc w:val="right"/>
              <w:rPr>
                <w:rFonts w:asciiTheme="majorHAnsi" w:hAnsiTheme="majorHAnsi" w:cstheme="majorHAnsi"/>
                <w:color w:val="454545"/>
              </w:rPr>
            </w:pPr>
            <w:r w:rsidRPr="008B51AC">
              <w:t>2</w:t>
            </w:r>
          </w:p>
        </w:tc>
      </w:tr>
      <w:tr w:rsidR="00EA22D3" w:rsidRPr="00753CA2" w14:paraId="573F3F11" w14:textId="77777777" w:rsidTr="00EA22D3">
        <w:trPr>
          <w:trHeight w:val="255"/>
        </w:trPr>
        <w:tc>
          <w:tcPr>
            <w:tcW w:w="1705" w:type="dxa"/>
            <w:noWrap/>
          </w:tcPr>
          <w:p w14:paraId="402D2F30" w14:textId="7399C424" w:rsidR="00EA22D3" w:rsidRPr="00753CA2" w:rsidRDefault="00EA22D3" w:rsidP="00EA22D3">
            <w:pPr>
              <w:rPr>
                <w:rFonts w:asciiTheme="majorHAnsi" w:hAnsiTheme="majorHAnsi" w:cstheme="majorHAnsi"/>
                <w:color w:val="454545"/>
              </w:rPr>
            </w:pPr>
            <w:r w:rsidRPr="008B51AC">
              <w:t>DKENCA58</w:t>
            </w:r>
          </w:p>
        </w:tc>
        <w:tc>
          <w:tcPr>
            <w:tcW w:w="2700" w:type="dxa"/>
            <w:noWrap/>
          </w:tcPr>
          <w:p w14:paraId="20782AB8" w14:textId="6D0699CD" w:rsidR="00EA22D3" w:rsidRPr="00753CA2" w:rsidRDefault="00EA22D3" w:rsidP="00EA22D3">
            <w:pPr>
              <w:rPr>
                <w:rFonts w:asciiTheme="majorHAnsi" w:hAnsiTheme="majorHAnsi" w:cstheme="majorHAnsi"/>
                <w:color w:val="454545"/>
              </w:rPr>
            </w:pPr>
            <w:r w:rsidRPr="008B51AC">
              <w:t>460T460_1</w:t>
            </w:r>
          </w:p>
        </w:tc>
        <w:tc>
          <w:tcPr>
            <w:tcW w:w="1620" w:type="dxa"/>
            <w:noWrap/>
          </w:tcPr>
          <w:p w14:paraId="3D0B85FF" w14:textId="31475013" w:rsidR="00EA22D3" w:rsidRPr="00753CA2" w:rsidRDefault="00EA22D3" w:rsidP="00EA22D3">
            <w:pPr>
              <w:rPr>
                <w:rFonts w:asciiTheme="majorHAnsi" w:hAnsiTheme="majorHAnsi" w:cstheme="majorHAnsi"/>
                <w:color w:val="454545"/>
              </w:rPr>
            </w:pPr>
            <w:r w:rsidRPr="008B51AC">
              <w:t>MEDILA</w:t>
            </w:r>
          </w:p>
        </w:tc>
        <w:tc>
          <w:tcPr>
            <w:tcW w:w="1710" w:type="dxa"/>
            <w:noWrap/>
          </w:tcPr>
          <w:p w14:paraId="7E206777" w14:textId="17D7B375" w:rsidR="00EA22D3" w:rsidRPr="00753CA2" w:rsidRDefault="00EA22D3" w:rsidP="00EA22D3">
            <w:pPr>
              <w:rPr>
                <w:rFonts w:asciiTheme="majorHAnsi" w:hAnsiTheme="majorHAnsi" w:cstheme="majorHAnsi"/>
                <w:color w:val="454545"/>
              </w:rPr>
            </w:pPr>
            <w:r w:rsidRPr="008B51AC">
              <w:t>W1</w:t>
            </w:r>
          </w:p>
        </w:tc>
        <w:tc>
          <w:tcPr>
            <w:tcW w:w="1620" w:type="dxa"/>
            <w:noWrap/>
          </w:tcPr>
          <w:p w14:paraId="3C2E4CA6" w14:textId="490C5F14" w:rsidR="00EA22D3" w:rsidRPr="00753CA2" w:rsidRDefault="00EA22D3" w:rsidP="00EA22D3">
            <w:pPr>
              <w:jc w:val="right"/>
              <w:rPr>
                <w:rFonts w:asciiTheme="majorHAnsi" w:hAnsiTheme="majorHAnsi" w:cstheme="majorHAnsi"/>
                <w:color w:val="454545"/>
              </w:rPr>
            </w:pPr>
            <w:r w:rsidRPr="008B51AC">
              <w:t>2</w:t>
            </w:r>
          </w:p>
        </w:tc>
      </w:tr>
      <w:tr w:rsidR="00EA22D3" w:rsidRPr="00753CA2" w14:paraId="5BAA8FD5" w14:textId="77777777" w:rsidTr="00EA22D3">
        <w:trPr>
          <w:trHeight w:val="255"/>
        </w:trPr>
        <w:tc>
          <w:tcPr>
            <w:tcW w:w="1705" w:type="dxa"/>
            <w:noWrap/>
          </w:tcPr>
          <w:p w14:paraId="4A6553DF" w14:textId="7AA8585B" w:rsidR="00EA22D3" w:rsidRPr="00753CA2" w:rsidRDefault="00EA22D3" w:rsidP="00EA22D3">
            <w:pPr>
              <w:rPr>
                <w:rFonts w:asciiTheme="majorHAnsi" w:hAnsiTheme="majorHAnsi" w:cstheme="majorHAnsi"/>
                <w:color w:val="454545"/>
              </w:rPr>
            </w:pPr>
            <w:r w:rsidRPr="008B51AC">
              <w:t>BASE CASE</w:t>
            </w:r>
          </w:p>
        </w:tc>
        <w:tc>
          <w:tcPr>
            <w:tcW w:w="2700" w:type="dxa"/>
            <w:noWrap/>
          </w:tcPr>
          <w:p w14:paraId="2C4F6841" w14:textId="27528FF3" w:rsidR="00EA22D3" w:rsidRPr="00753CA2" w:rsidRDefault="00EA22D3" w:rsidP="00EA22D3">
            <w:pPr>
              <w:rPr>
                <w:rFonts w:asciiTheme="majorHAnsi" w:hAnsiTheme="majorHAnsi" w:cstheme="majorHAnsi"/>
                <w:color w:val="454545"/>
              </w:rPr>
            </w:pPr>
            <w:r w:rsidRPr="008B51AC">
              <w:t>FWLR_SLR_TLINE_1</w:t>
            </w:r>
          </w:p>
        </w:tc>
        <w:tc>
          <w:tcPr>
            <w:tcW w:w="1620" w:type="dxa"/>
            <w:noWrap/>
          </w:tcPr>
          <w:p w14:paraId="7D5F6212" w14:textId="25691E8B" w:rsidR="00EA22D3" w:rsidRPr="00753CA2" w:rsidRDefault="00EA22D3" w:rsidP="00EA22D3">
            <w:pPr>
              <w:rPr>
                <w:rFonts w:asciiTheme="majorHAnsi" w:hAnsiTheme="majorHAnsi" w:cstheme="majorHAnsi"/>
                <w:color w:val="454545"/>
              </w:rPr>
            </w:pPr>
            <w:r w:rsidRPr="008B51AC">
              <w:t>FWLR_SLR</w:t>
            </w:r>
          </w:p>
        </w:tc>
        <w:tc>
          <w:tcPr>
            <w:tcW w:w="1710" w:type="dxa"/>
            <w:noWrap/>
          </w:tcPr>
          <w:p w14:paraId="4F425249" w14:textId="4CC575FD" w:rsidR="00EA22D3" w:rsidRPr="00753CA2" w:rsidRDefault="00EA22D3" w:rsidP="00EA22D3">
            <w:pPr>
              <w:rPr>
                <w:rFonts w:asciiTheme="majorHAnsi" w:hAnsiTheme="majorHAnsi" w:cstheme="majorHAnsi"/>
                <w:color w:val="454545"/>
              </w:rPr>
            </w:pPr>
            <w:r w:rsidRPr="008B51AC">
              <w:t>CASTMO</w:t>
            </w:r>
          </w:p>
        </w:tc>
        <w:tc>
          <w:tcPr>
            <w:tcW w:w="1620" w:type="dxa"/>
            <w:noWrap/>
          </w:tcPr>
          <w:p w14:paraId="3E5B9D33" w14:textId="4E4C4D4A" w:rsidR="00EA22D3" w:rsidRPr="00753CA2" w:rsidRDefault="00EA22D3" w:rsidP="00EA22D3">
            <w:pPr>
              <w:jc w:val="right"/>
              <w:rPr>
                <w:rFonts w:asciiTheme="majorHAnsi" w:hAnsiTheme="majorHAnsi" w:cstheme="majorHAnsi"/>
                <w:color w:val="454545"/>
              </w:rPr>
            </w:pPr>
            <w:r w:rsidRPr="008B51AC">
              <w:t>2</w:t>
            </w:r>
          </w:p>
        </w:tc>
      </w:tr>
      <w:tr w:rsidR="00EA22D3" w:rsidRPr="00753CA2" w14:paraId="2930A5B3" w14:textId="77777777" w:rsidTr="00EA22D3">
        <w:trPr>
          <w:trHeight w:val="255"/>
        </w:trPr>
        <w:tc>
          <w:tcPr>
            <w:tcW w:w="1705" w:type="dxa"/>
            <w:noWrap/>
          </w:tcPr>
          <w:p w14:paraId="496CB759" w14:textId="603DFCAD" w:rsidR="00EA22D3" w:rsidRPr="00753CA2" w:rsidRDefault="00EA22D3" w:rsidP="00EA22D3">
            <w:pPr>
              <w:rPr>
                <w:rFonts w:asciiTheme="majorHAnsi" w:hAnsiTheme="majorHAnsi" w:cstheme="majorHAnsi"/>
                <w:color w:val="454545"/>
              </w:rPr>
            </w:pPr>
            <w:r w:rsidRPr="008B51AC">
              <w:t>DPHRAL58</w:t>
            </w:r>
          </w:p>
        </w:tc>
        <w:tc>
          <w:tcPr>
            <w:tcW w:w="2700" w:type="dxa"/>
            <w:noWrap/>
          </w:tcPr>
          <w:p w14:paraId="6AC2B522" w14:textId="45136F29" w:rsidR="00EA22D3" w:rsidRPr="00753CA2" w:rsidRDefault="00EA22D3" w:rsidP="00EA22D3">
            <w:pPr>
              <w:rPr>
                <w:rFonts w:asciiTheme="majorHAnsi" w:hAnsiTheme="majorHAnsi" w:cstheme="majorHAnsi"/>
                <w:color w:val="454545"/>
              </w:rPr>
            </w:pPr>
            <w:r w:rsidRPr="008B51AC">
              <w:t>138_ALV_MNL_1</w:t>
            </w:r>
          </w:p>
        </w:tc>
        <w:tc>
          <w:tcPr>
            <w:tcW w:w="1620" w:type="dxa"/>
            <w:noWrap/>
          </w:tcPr>
          <w:p w14:paraId="4AABD775" w14:textId="159C4A78" w:rsidR="00EA22D3" w:rsidRPr="00753CA2" w:rsidRDefault="00EA22D3" w:rsidP="00EA22D3">
            <w:pPr>
              <w:rPr>
                <w:rFonts w:asciiTheme="majorHAnsi" w:hAnsiTheme="majorHAnsi" w:cstheme="majorHAnsi"/>
                <w:color w:val="454545"/>
              </w:rPr>
            </w:pPr>
            <w:r w:rsidRPr="008B51AC">
              <w:t>ALVIN</w:t>
            </w:r>
          </w:p>
        </w:tc>
        <w:tc>
          <w:tcPr>
            <w:tcW w:w="1710" w:type="dxa"/>
            <w:noWrap/>
          </w:tcPr>
          <w:p w14:paraId="3D7571E1" w14:textId="27E19784" w:rsidR="00EA22D3" w:rsidRPr="00753CA2" w:rsidRDefault="00EA22D3" w:rsidP="00EA22D3">
            <w:pPr>
              <w:rPr>
                <w:rFonts w:asciiTheme="majorHAnsi" w:hAnsiTheme="majorHAnsi" w:cstheme="majorHAnsi"/>
                <w:color w:val="454545"/>
              </w:rPr>
            </w:pPr>
            <w:r w:rsidRPr="008B51AC">
              <w:t>MAINLAND</w:t>
            </w:r>
          </w:p>
        </w:tc>
        <w:tc>
          <w:tcPr>
            <w:tcW w:w="1620" w:type="dxa"/>
            <w:noWrap/>
          </w:tcPr>
          <w:p w14:paraId="5D9E9E6D" w14:textId="147E6618" w:rsidR="00EA22D3" w:rsidRPr="00753CA2" w:rsidRDefault="00EA22D3" w:rsidP="00EA22D3">
            <w:pPr>
              <w:jc w:val="right"/>
              <w:rPr>
                <w:rFonts w:asciiTheme="majorHAnsi" w:hAnsiTheme="majorHAnsi" w:cstheme="majorHAnsi"/>
                <w:color w:val="454545"/>
              </w:rPr>
            </w:pPr>
            <w:r w:rsidRPr="008B51AC">
              <w:t>1</w:t>
            </w:r>
          </w:p>
        </w:tc>
      </w:tr>
      <w:tr w:rsidR="00EA22D3" w:rsidRPr="00753CA2" w14:paraId="7E5E09FD" w14:textId="77777777" w:rsidTr="00EA22D3">
        <w:trPr>
          <w:trHeight w:val="255"/>
        </w:trPr>
        <w:tc>
          <w:tcPr>
            <w:tcW w:w="1705" w:type="dxa"/>
            <w:noWrap/>
          </w:tcPr>
          <w:p w14:paraId="4FDFA2CA" w14:textId="501F509A" w:rsidR="00EA22D3" w:rsidRPr="00753CA2" w:rsidRDefault="00EA22D3" w:rsidP="00EA22D3">
            <w:pPr>
              <w:rPr>
                <w:rFonts w:asciiTheme="majorHAnsi" w:hAnsiTheme="majorHAnsi" w:cstheme="majorHAnsi"/>
                <w:color w:val="454545"/>
              </w:rPr>
            </w:pPr>
            <w:r w:rsidRPr="008B51AC">
              <w:t>SMCEABS8</w:t>
            </w:r>
          </w:p>
        </w:tc>
        <w:tc>
          <w:tcPr>
            <w:tcW w:w="2700" w:type="dxa"/>
            <w:noWrap/>
          </w:tcPr>
          <w:p w14:paraId="5174EE35" w14:textId="5C641263" w:rsidR="00EA22D3" w:rsidRPr="00753CA2" w:rsidRDefault="00EA22D3" w:rsidP="00EA22D3">
            <w:pPr>
              <w:rPr>
                <w:rFonts w:asciiTheme="majorHAnsi" w:hAnsiTheme="majorHAnsi" w:cstheme="majorHAnsi"/>
                <w:color w:val="454545"/>
              </w:rPr>
            </w:pPr>
            <w:r w:rsidRPr="008B51AC">
              <w:t>MKLT_TRNT1_1</w:t>
            </w:r>
          </w:p>
        </w:tc>
        <w:tc>
          <w:tcPr>
            <w:tcW w:w="1620" w:type="dxa"/>
            <w:noWrap/>
          </w:tcPr>
          <w:p w14:paraId="0DE34465" w14:textId="06225621" w:rsidR="00EA22D3" w:rsidRPr="00753CA2" w:rsidRDefault="00EA22D3" w:rsidP="00EA22D3">
            <w:pPr>
              <w:rPr>
                <w:rFonts w:asciiTheme="majorHAnsi" w:hAnsiTheme="majorHAnsi" w:cstheme="majorHAnsi"/>
                <w:color w:val="454545"/>
              </w:rPr>
            </w:pPr>
            <w:r w:rsidRPr="008B51AC">
              <w:t>TRNT</w:t>
            </w:r>
          </w:p>
        </w:tc>
        <w:tc>
          <w:tcPr>
            <w:tcW w:w="1710" w:type="dxa"/>
            <w:noWrap/>
          </w:tcPr>
          <w:p w14:paraId="62C381B3" w14:textId="6E4EF49F" w:rsidR="00EA22D3" w:rsidRPr="00753CA2" w:rsidRDefault="00EA22D3" w:rsidP="00EA22D3">
            <w:pPr>
              <w:rPr>
                <w:rFonts w:asciiTheme="majorHAnsi" w:hAnsiTheme="majorHAnsi" w:cstheme="majorHAnsi"/>
                <w:color w:val="454545"/>
              </w:rPr>
            </w:pPr>
            <w:r w:rsidRPr="008B51AC">
              <w:t>MKLT</w:t>
            </w:r>
          </w:p>
        </w:tc>
        <w:tc>
          <w:tcPr>
            <w:tcW w:w="1620" w:type="dxa"/>
            <w:noWrap/>
          </w:tcPr>
          <w:p w14:paraId="015393E9" w14:textId="660B6049" w:rsidR="00EA22D3" w:rsidRPr="00753CA2" w:rsidRDefault="00EA22D3" w:rsidP="00EA22D3">
            <w:pPr>
              <w:jc w:val="right"/>
              <w:rPr>
                <w:rFonts w:asciiTheme="majorHAnsi" w:hAnsiTheme="majorHAnsi" w:cstheme="majorHAnsi"/>
                <w:color w:val="454545"/>
              </w:rPr>
            </w:pPr>
            <w:r w:rsidRPr="008B51AC">
              <w:t>1</w:t>
            </w:r>
          </w:p>
        </w:tc>
      </w:tr>
      <w:tr w:rsidR="00EA22D3" w:rsidRPr="00753CA2" w14:paraId="41D218A0" w14:textId="77777777" w:rsidTr="00EA22D3">
        <w:trPr>
          <w:trHeight w:val="255"/>
        </w:trPr>
        <w:tc>
          <w:tcPr>
            <w:tcW w:w="1705" w:type="dxa"/>
            <w:noWrap/>
          </w:tcPr>
          <w:p w14:paraId="46AE766A" w14:textId="5D79B958" w:rsidR="00EA22D3" w:rsidRPr="00753CA2" w:rsidRDefault="00EA22D3" w:rsidP="00EA22D3">
            <w:pPr>
              <w:rPr>
                <w:rFonts w:asciiTheme="majorHAnsi" w:hAnsiTheme="majorHAnsi" w:cstheme="majorHAnsi"/>
                <w:color w:val="454545"/>
              </w:rPr>
            </w:pPr>
            <w:r w:rsidRPr="008B51AC">
              <w:t>SBTECH25</w:t>
            </w:r>
          </w:p>
        </w:tc>
        <w:tc>
          <w:tcPr>
            <w:tcW w:w="2700" w:type="dxa"/>
            <w:noWrap/>
          </w:tcPr>
          <w:p w14:paraId="2E01A1EA" w14:textId="21C8433B" w:rsidR="00EA22D3" w:rsidRPr="00753CA2" w:rsidRDefault="00EA22D3" w:rsidP="00EA22D3">
            <w:pPr>
              <w:rPr>
                <w:rFonts w:asciiTheme="majorHAnsi" w:hAnsiTheme="majorHAnsi" w:cstheme="majorHAnsi"/>
                <w:color w:val="454545"/>
              </w:rPr>
            </w:pPr>
            <w:r w:rsidRPr="008B51AC">
              <w:t>BTE_AT-2</w:t>
            </w:r>
          </w:p>
        </w:tc>
        <w:tc>
          <w:tcPr>
            <w:tcW w:w="1620" w:type="dxa"/>
            <w:noWrap/>
          </w:tcPr>
          <w:p w14:paraId="0FAD6CF2" w14:textId="1AC7F53E" w:rsidR="00EA22D3" w:rsidRPr="00753CA2" w:rsidRDefault="00EA22D3" w:rsidP="00EA22D3">
            <w:pPr>
              <w:rPr>
                <w:rFonts w:asciiTheme="majorHAnsi" w:hAnsiTheme="majorHAnsi" w:cstheme="majorHAnsi"/>
                <w:color w:val="454545"/>
              </w:rPr>
            </w:pPr>
            <w:r w:rsidRPr="008B51AC">
              <w:t>BTE</w:t>
            </w:r>
          </w:p>
        </w:tc>
        <w:tc>
          <w:tcPr>
            <w:tcW w:w="1710" w:type="dxa"/>
            <w:noWrap/>
          </w:tcPr>
          <w:p w14:paraId="0B3938B7" w14:textId="041817F4" w:rsidR="00EA22D3" w:rsidRPr="00753CA2" w:rsidRDefault="00EA22D3" w:rsidP="00EA22D3">
            <w:pPr>
              <w:rPr>
                <w:rFonts w:asciiTheme="majorHAnsi" w:hAnsiTheme="majorHAnsi" w:cstheme="majorHAnsi"/>
                <w:color w:val="454545"/>
              </w:rPr>
            </w:pPr>
            <w:r w:rsidRPr="008B51AC">
              <w:t>BTE</w:t>
            </w:r>
          </w:p>
        </w:tc>
        <w:tc>
          <w:tcPr>
            <w:tcW w:w="1620" w:type="dxa"/>
            <w:noWrap/>
          </w:tcPr>
          <w:p w14:paraId="2D416BD2" w14:textId="2B5BA99C" w:rsidR="00EA22D3" w:rsidRPr="00753CA2" w:rsidRDefault="00EA22D3" w:rsidP="00EA22D3">
            <w:pPr>
              <w:jc w:val="right"/>
              <w:rPr>
                <w:rFonts w:asciiTheme="majorHAnsi" w:hAnsiTheme="majorHAnsi" w:cstheme="majorHAnsi"/>
                <w:color w:val="454545"/>
              </w:rPr>
            </w:pPr>
            <w:r w:rsidRPr="008B51AC">
              <w:t>1</w:t>
            </w:r>
          </w:p>
        </w:tc>
      </w:tr>
      <w:tr w:rsidR="00EA22D3" w:rsidRPr="00753CA2" w14:paraId="2184BA1B" w14:textId="77777777" w:rsidTr="00EA22D3">
        <w:trPr>
          <w:trHeight w:val="255"/>
        </w:trPr>
        <w:tc>
          <w:tcPr>
            <w:tcW w:w="1705" w:type="dxa"/>
            <w:noWrap/>
          </w:tcPr>
          <w:p w14:paraId="296286F1" w14:textId="76868176" w:rsidR="00EA22D3" w:rsidRPr="00753CA2" w:rsidRDefault="00EA22D3" w:rsidP="00EA22D3">
            <w:pPr>
              <w:rPr>
                <w:rFonts w:asciiTheme="majorHAnsi" w:hAnsiTheme="majorHAnsi" w:cstheme="majorHAnsi"/>
                <w:color w:val="454545"/>
              </w:rPr>
            </w:pPr>
            <w:r w:rsidRPr="008B51AC">
              <w:t>SLA_RI25</w:t>
            </w:r>
          </w:p>
        </w:tc>
        <w:tc>
          <w:tcPr>
            <w:tcW w:w="2700" w:type="dxa"/>
            <w:noWrap/>
          </w:tcPr>
          <w:p w14:paraId="43DF97FA" w14:textId="21218A20" w:rsidR="00EA22D3" w:rsidRPr="00753CA2" w:rsidRDefault="00EA22D3" w:rsidP="00EA22D3">
            <w:pPr>
              <w:rPr>
                <w:rFonts w:asciiTheme="majorHAnsi" w:hAnsiTheme="majorHAnsi" w:cstheme="majorHAnsi"/>
                <w:color w:val="454545"/>
              </w:rPr>
            </w:pPr>
            <w:r w:rsidRPr="008B51AC">
              <w:t>BURNS_RIOHONDO_1</w:t>
            </w:r>
          </w:p>
        </w:tc>
        <w:tc>
          <w:tcPr>
            <w:tcW w:w="1620" w:type="dxa"/>
            <w:noWrap/>
          </w:tcPr>
          <w:p w14:paraId="73D63625" w14:textId="1EBCA3A7" w:rsidR="00EA22D3" w:rsidRPr="00753CA2" w:rsidRDefault="00EA22D3" w:rsidP="00EA22D3">
            <w:pPr>
              <w:rPr>
                <w:rFonts w:asciiTheme="majorHAnsi" w:hAnsiTheme="majorHAnsi" w:cstheme="majorHAnsi"/>
                <w:color w:val="454545"/>
              </w:rPr>
            </w:pPr>
            <w:r w:rsidRPr="008B51AC">
              <w:t>RIOHONDO</w:t>
            </w:r>
          </w:p>
        </w:tc>
        <w:tc>
          <w:tcPr>
            <w:tcW w:w="1710" w:type="dxa"/>
            <w:noWrap/>
          </w:tcPr>
          <w:p w14:paraId="7BE831F5" w14:textId="45DEEFB8" w:rsidR="00EA22D3" w:rsidRPr="00753CA2" w:rsidRDefault="00EA22D3" w:rsidP="00EA22D3">
            <w:pPr>
              <w:rPr>
                <w:rFonts w:asciiTheme="majorHAnsi" w:hAnsiTheme="majorHAnsi" w:cstheme="majorHAnsi"/>
                <w:color w:val="454545"/>
              </w:rPr>
            </w:pPr>
            <w:r w:rsidRPr="008B51AC">
              <w:t>MV_BURNS</w:t>
            </w:r>
          </w:p>
        </w:tc>
        <w:tc>
          <w:tcPr>
            <w:tcW w:w="1620" w:type="dxa"/>
            <w:noWrap/>
          </w:tcPr>
          <w:p w14:paraId="15D18269" w14:textId="149F4C93" w:rsidR="00EA22D3" w:rsidRPr="00753CA2" w:rsidRDefault="00EA22D3" w:rsidP="00EA22D3">
            <w:pPr>
              <w:jc w:val="right"/>
              <w:rPr>
                <w:rFonts w:asciiTheme="majorHAnsi" w:hAnsiTheme="majorHAnsi" w:cstheme="majorHAnsi"/>
                <w:color w:val="454545"/>
              </w:rPr>
            </w:pPr>
            <w:r w:rsidRPr="008B51AC">
              <w:t>1</w:t>
            </w:r>
          </w:p>
        </w:tc>
      </w:tr>
      <w:tr w:rsidR="00EA22D3" w:rsidRPr="00753CA2" w14:paraId="5160C1BD" w14:textId="77777777" w:rsidTr="00EA22D3">
        <w:trPr>
          <w:trHeight w:val="255"/>
        </w:trPr>
        <w:tc>
          <w:tcPr>
            <w:tcW w:w="1705" w:type="dxa"/>
            <w:noWrap/>
          </w:tcPr>
          <w:p w14:paraId="39EAB064" w14:textId="3E495801" w:rsidR="00EA22D3" w:rsidRPr="00753CA2" w:rsidRDefault="00EA22D3" w:rsidP="00EA22D3">
            <w:pPr>
              <w:rPr>
                <w:rFonts w:asciiTheme="majorHAnsi" w:hAnsiTheme="majorHAnsi" w:cstheme="majorHAnsi"/>
                <w:color w:val="454545"/>
              </w:rPr>
            </w:pPr>
            <w:r w:rsidRPr="008B51AC">
              <w:t>SEULTUL8</w:t>
            </w:r>
          </w:p>
        </w:tc>
        <w:tc>
          <w:tcPr>
            <w:tcW w:w="2700" w:type="dxa"/>
            <w:noWrap/>
          </w:tcPr>
          <w:p w14:paraId="7B7DB78E" w14:textId="1EC1E579" w:rsidR="00EA22D3" w:rsidRPr="00753CA2" w:rsidRDefault="00EA22D3" w:rsidP="00EA22D3">
            <w:pPr>
              <w:rPr>
                <w:rFonts w:asciiTheme="majorHAnsi" w:hAnsiTheme="majorHAnsi" w:cstheme="majorHAnsi"/>
                <w:color w:val="454545"/>
              </w:rPr>
            </w:pPr>
            <w:r w:rsidRPr="008B51AC">
              <w:t>COLETO_ROSATA1_1</w:t>
            </w:r>
          </w:p>
        </w:tc>
        <w:tc>
          <w:tcPr>
            <w:tcW w:w="1620" w:type="dxa"/>
            <w:noWrap/>
          </w:tcPr>
          <w:p w14:paraId="20F7AA84" w14:textId="0F8D14E6" w:rsidR="00EA22D3" w:rsidRPr="00753CA2" w:rsidRDefault="00EA22D3" w:rsidP="00EA22D3">
            <w:pPr>
              <w:rPr>
                <w:rFonts w:asciiTheme="majorHAnsi" w:hAnsiTheme="majorHAnsi" w:cstheme="majorHAnsi"/>
                <w:color w:val="454545"/>
              </w:rPr>
            </w:pPr>
            <w:r w:rsidRPr="008B51AC">
              <w:t>COLETO</w:t>
            </w:r>
          </w:p>
        </w:tc>
        <w:tc>
          <w:tcPr>
            <w:tcW w:w="1710" w:type="dxa"/>
            <w:noWrap/>
          </w:tcPr>
          <w:p w14:paraId="58553B08" w14:textId="3267690A" w:rsidR="00EA22D3" w:rsidRPr="00753CA2" w:rsidRDefault="00EA22D3" w:rsidP="00EA22D3">
            <w:pPr>
              <w:rPr>
                <w:rFonts w:asciiTheme="majorHAnsi" w:hAnsiTheme="majorHAnsi" w:cstheme="majorHAnsi"/>
                <w:color w:val="454545"/>
              </w:rPr>
            </w:pPr>
            <w:r w:rsidRPr="008B51AC">
              <w:t>ROSATA</w:t>
            </w:r>
          </w:p>
        </w:tc>
        <w:tc>
          <w:tcPr>
            <w:tcW w:w="1620" w:type="dxa"/>
            <w:noWrap/>
          </w:tcPr>
          <w:p w14:paraId="58C67AC5" w14:textId="443561ED" w:rsidR="00EA22D3" w:rsidRPr="00753CA2" w:rsidRDefault="00EA22D3" w:rsidP="00EA22D3">
            <w:pPr>
              <w:jc w:val="right"/>
              <w:rPr>
                <w:rFonts w:asciiTheme="majorHAnsi" w:hAnsiTheme="majorHAnsi" w:cstheme="majorHAnsi"/>
                <w:color w:val="454545"/>
              </w:rPr>
            </w:pPr>
            <w:r w:rsidRPr="008B51AC">
              <w:t>1</w:t>
            </w:r>
          </w:p>
        </w:tc>
      </w:tr>
      <w:tr w:rsidR="00EA22D3" w:rsidRPr="00753CA2" w14:paraId="35CDC6C2" w14:textId="77777777" w:rsidTr="00EA22D3">
        <w:trPr>
          <w:trHeight w:val="255"/>
        </w:trPr>
        <w:tc>
          <w:tcPr>
            <w:tcW w:w="1705" w:type="dxa"/>
            <w:noWrap/>
          </w:tcPr>
          <w:p w14:paraId="5F5E3ED5" w14:textId="4EFA8AE7" w:rsidR="00EA22D3" w:rsidRPr="00753CA2" w:rsidRDefault="00EA22D3" w:rsidP="00EA22D3">
            <w:pPr>
              <w:rPr>
                <w:rFonts w:asciiTheme="majorHAnsi" w:hAnsiTheme="majorHAnsi" w:cstheme="majorHAnsi"/>
                <w:color w:val="454545"/>
              </w:rPr>
            </w:pPr>
            <w:r w:rsidRPr="008B51AC">
              <w:t>SFTLMES8</w:t>
            </w:r>
          </w:p>
        </w:tc>
        <w:tc>
          <w:tcPr>
            <w:tcW w:w="2700" w:type="dxa"/>
            <w:noWrap/>
          </w:tcPr>
          <w:p w14:paraId="3D9D630C" w14:textId="7CAF9688" w:rsidR="00EA22D3" w:rsidRPr="00753CA2" w:rsidRDefault="00EA22D3" w:rsidP="00EA22D3">
            <w:pPr>
              <w:rPr>
                <w:rFonts w:asciiTheme="majorHAnsi" w:hAnsiTheme="majorHAnsi" w:cstheme="majorHAnsi"/>
                <w:color w:val="454545"/>
              </w:rPr>
            </w:pPr>
            <w:r w:rsidRPr="008B51AC">
              <w:t>CROSSO_NORTMC1_1</w:t>
            </w:r>
          </w:p>
        </w:tc>
        <w:tc>
          <w:tcPr>
            <w:tcW w:w="1620" w:type="dxa"/>
            <w:noWrap/>
          </w:tcPr>
          <w:p w14:paraId="59ED8BE4" w14:textId="772EDEB5" w:rsidR="00EA22D3" w:rsidRPr="00753CA2" w:rsidRDefault="00EA22D3" w:rsidP="00EA22D3">
            <w:pPr>
              <w:rPr>
                <w:rFonts w:asciiTheme="majorHAnsi" w:hAnsiTheme="majorHAnsi" w:cstheme="majorHAnsi"/>
                <w:color w:val="454545"/>
              </w:rPr>
            </w:pPr>
            <w:r w:rsidRPr="008B51AC">
              <w:t>NORTMC</w:t>
            </w:r>
          </w:p>
        </w:tc>
        <w:tc>
          <w:tcPr>
            <w:tcW w:w="1710" w:type="dxa"/>
            <w:noWrap/>
          </w:tcPr>
          <w:p w14:paraId="091C7D14" w14:textId="5C22B6F8" w:rsidR="00EA22D3" w:rsidRPr="00753CA2" w:rsidRDefault="00EA22D3" w:rsidP="00EA22D3">
            <w:pPr>
              <w:rPr>
                <w:rFonts w:asciiTheme="majorHAnsi" w:hAnsiTheme="majorHAnsi" w:cstheme="majorHAnsi"/>
                <w:color w:val="454545"/>
              </w:rPr>
            </w:pPr>
            <w:r w:rsidRPr="008B51AC">
              <w:t>CROSSOVE</w:t>
            </w:r>
          </w:p>
        </w:tc>
        <w:tc>
          <w:tcPr>
            <w:tcW w:w="1620" w:type="dxa"/>
            <w:noWrap/>
          </w:tcPr>
          <w:p w14:paraId="24F7142D" w14:textId="3AD2339E" w:rsidR="00EA22D3" w:rsidRPr="00753CA2" w:rsidRDefault="00EA22D3" w:rsidP="00EA22D3">
            <w:pPr>
              <w:jc w:val="right"/>
              <w:rPr>
                <w:rFonts w:asciiTheme="majorHAnsi" w:hAnsiTheme="majorHAnsi" w:cstheme="majorHAnsi"/>
                <w:color w:val="454545"/>
              </w:rPr>
            </w:pPr>
            <w:r w:rsidRPr="008B51AC">
              <w:t>1</w:t>
            </w:r>
          </w:p>
        </w:tc>
      </w:tr>
      <w:tr w:rsidR="00EA22D3" w:rsidRPr="00753CA2" w14:paraId="1B32046F" w14:textId="77777777" w:rsidTr="00EA22D3">
        <w:trPr>
          <w:trHeight w:val="255"/>
        </w:trPr>
        <w:tc>
          <w:tcPr>
            <w:tcW w:w="1705" w:type="dxa"/>
            <w:noWrap/>
          </w:tcPr>
          <w:p w14:paraId="43866E8C" w14:textId="2D1300FA" w:rsidR="00EA22D3" w:rsidRPr="00753CA2" w:rsidRDefault="00EA22D3" w:rsidP="00EA22D3">
            <w:pPr>
              <w:rPr>
                <w:rFonts w:asciiTheme="majorHAnsi" w:hAnsiTheme="majorHAnsi" w:cstheme="majorHAnsi"/>
                <w:color w:val="454545"/>
              </w:rPr>
            </w:pPr>
            <w:r w:rsidRPr="008B51AC">
              <w:t>SWRDYN8</w:t>
            </w:r>
          </w:p>
        </w:tc>
        <w:tc>
          <w:tcPr>
            <w:tcW w:w="2700" w:type="dxa"/>
            <w:noWrap/>
          </w:tcPr>
          <w:p w14:paraId="174BC65B" w14:textId="4D1942B9" w:rsidR="00EA22D3" w:rsidRPr="00753CA2" w:rsidRDefault="00EA22D3" w:rsidP="00EA22D3">
            <w:pPr>
              <w:rPr>
                <w:rFonts w:asciiTheme="majorHAnsi" w:hAnsiTheme="majorHAnsi" w:cstheme="majorHAnsi"/>
                <w:color w:val="454545"/>
              </w:rPr>
            </w:pPr>
            <w:r w:rsidRPr="008B51AC">
              <w:t>EL_CAM_LANCTY1_1</w:t>
            </w:r>
          </w:p>
        </w:tc>
        <w:tc>
          <w:tcPr>
            <w:tcW w:w="1620" w:type="dxa"/>
            <w:noWrap/>
          </w:tcPr>
          <w:p w14:paraId="51054E33" w14:textId="5D218D1F" w:rsidR="00EA22D3" w:rsidRPr="00753CA2" w:rsidRDefault="00EA22D3" w:rsidP="00EA22D3">
            <w:pPr>
              <w:rPr>
                <w:rFonts w:asciiTheme="majorHAnsi" w:hAnsiTheme="majorHAnsi" w:cstheme="majorHAnsi"/>
                <w:color w:val="454545"/>
              </w:rPr>
            </w:pPr>
            <w:r w:rsidRPr="008B51AC">
              <w:t>LANCTYPM</w:t>
            </w:r>
          </w:p>
        </w:tc>
        <w:tc>
          <w:tcPr>
            <w:tcW w:w="1710" w:type="dxa"/>
            <w:noWrap/>
          </w:tcPr>
          <w:p w14:paraId="5395DCC2" w14:textId="6B2FB6E6" w:rsidR="00EA22D3" w:rsidRPr="00753CA2" w:rsidRDefault="00EA22D3" w:rsidP="00EA22D3">
            <w:pPr>
              <w:rPr>
                <w:rFonts w:asciiTheme="majorHAnsi" w:hAnsiTheme="majorHAnsi" w:cstheme="majorHAnsi"/>
                <w:color w:val="454545"/>
              </w:rPr>
            </w:pPr>
            <w:r w:rsidRPr="008B51AC">
              <w:t>EL_CAMPO</w:t>
            </w:r>
          </w:p>
        </w:tc>
        <w:tc>
          <w:tcPr>
            <w:tcW w:w="1620" w:type="dxa"/>
            <w:noWrap/>
          </w:tcPr>
          <w:p w14:paraId="3742DD56" w14:textId="20889130" w:rsidR="00EA22D3" w:rsidRPr="00753CA2" w:rsidRDefault="00EA22D3" w:rsidP="00EA22D3">
            <w:pPr>
              <w:jc w:val="right"/>
              <w:rPr>
                <w:rFonts w:asciiTheme="majorHAnsi" w:hAnsiTheme="majorHAnsi" w:cstheme="majorHAnsi"/>
                <w:color w:val="454545"/>
              </w:rPr>
            </w:pPr>
            <w:r w:rsidRPr="008B51AC">
              <w:t>1</w:t>
            </w:r>
          </w:p>
        </w:tc>
      </w:tr>
      <w:tr w:rsidR="00EA22D3" w:rsidRPr="00753CA2" w14:paraId="4DF39014" w14:textId="77777777" w:rsidTr="00EA22D3">
        <w:trPr>
          <w:trHeight w:val="255"/>
        </w:trPr>
        <w:tc>
          <w:tcPr>
            <w:tcW w:w="1705" w:type="dxa"/>
            <w:noWrap/>
          </w:tcPr>
          <w:p w14:paraId="29A7DD8D" w14:textId="3236AD30" w:rsidR="00EA22D3" w:rsidRPr="00753CA2" w:rsidRDefault="00EA22D3" w:rsidP="00EA22D3">
            <w:pPr>
              <w:rPr>
                <w:rFonts w:asciiTheme="majorHAnsi" w:hAnsiTheme="majorHAnsi" w:cstheme="majorHAnsi"/>
                <w:color w:val="454545"/>
              </w:rPr>
            </w:pPr>
            <w:r w:rsidRPr="008B51AC">
              <w:t>DODEMOS5</w:t>
            </w:r>
          </w:p>
        </w:tc>
        <w:tc>
          <w:tcPr>
            <w:tcW w:w="2700" w:type="dxa"/>
            <w:noWrap/>
          </w:tcPr>
          <w:p w14:paraId="27EB36BA" w14:textId="769EE09A" w:rsidR="00EA22D3" w:rsidRPr="00753CA2" w:rsidRDefault="00EA22D3" w:rsidP="00EA22D3">
            <w:pPr>
              <w:rPr>
                <w:rFonts w:asciiTheme="majorHAnsi" w:hAnsiTheme="majorHAnsi" w:cstheme="majorHAnsi"/>
                <w:color w:val="454545"/>
              </w:rPr>
            </w:pPr>
            <w:r w:rsidRPr="008B51AC">
              <w:t>FTST_SOLSTI1_1</w:t>
            </w:r>
          </w:p>
        </w:tc>
        <w:tc>
          <w:tcPr>
            <w:tcW w:w="1620" w:type="dxa"/>
            <w:noWrap/>
          </w:tcPr>
          <w:p w14:paraId="059F4282" w14:textId="481B6FCD" w:rsidR="00EA22D3" w:rsidRPr="00753CA2" w:rsidRDefault="00EA22D3" w:rsidP="00EA22D3">
            <w:pPr>
              <w:rPr>
                <w:rFonts w:asciiTheme="majorHAnsi" w:hAnsiTheme="majorHAnsi" w:cstheme="majorHAnsi"/>
                <w:color w:val="454545"/>
              </w:rPr>
            </w:pPr>
            <w:r w:rsidRPr="008B51AC">
              <w:t>FTST</w:t>
            </w:r>
          </w:p>
        </w:tc>
        <w:tc>
          <w:tcPr>
            <w:tcW w:w="1710" w:type="dxa"/>
            <w:noWrap/>
          </w:tcPr>
          <w:p w14:paraId="49C72CE6" w14:textId="5F9CEF0D" w:rsidR="00EA22D3" w:rsidRPr="00753CA2" w:rsidRDefault="00EA22D3" w:rsidP="00EA22D3">
            <w:pPr>
              <w:rPr>
                <w:rFonts w:asciiTheme="majorHAnsi" w:hAnsiTheme="majorHAnsi" w:cstheme="majorHAnsi"/>
                <w:color w:val="454545"/>
              </w:rPr>
            </w:pPr>
            <w:r w:rsidRPr="008B51AC">
              <w:t>SOLSTICE</w:t>
            </w:r>
          </w:p>
        </w:tc>
        <w:tc>
          <w:tcPr>
            <w:tcW w:w="1620" w:type="dxa"/>
            <w:noWrap/>
          </w:tcPr>
          <w:p w14:paraId="79124BD1" w14:textId="228BAEED" w:rsidR="00EA22D3" w:rsidRPr="00753CA2" w:rsidRDefault="00EA22D3" w:rsidP="00EA22D3">
            <w:pPr>
              <w:jc w:val="right"/>
              <w:rPr>
                <w:rFonts w:asciiTheme="majorHAnsi" w:hAnsiTheme="majorHAnsi" w:cstheme="majorHAnsi"/>
                <w:color w:val="454545"/>
              </w:rPr>
            </w:pPr>
            <w:r w:rsidRPr="008B51AC">
              <w:t>1</w:t>
            </w:r>
          </w:p>
        </w:tc>
      </w:tr>
      <w:tr w:rsidR="00EA22D3" w:rsidRPr="00753CA2" w14:paraId="6020FE01" w14:textId="77777777" w:rsidTr="00EA22D3">
        <w:trPr>
          <w:trHeight w:val="255"/>
        </w:trPr>
        <w:tc>
          <w:tcPr>
            <w:tcW w:w="1705" w:type="dxa"/>
            <w:noWrap/>
          </w:tcPr>
          <w:p w14:paraId="0F9DE04D" w14:textId="63C26E78" w:rsidR="00EA22D3" w:rsidRPr="00753CA2" w:rsidRDefault="00EA22D3" w:rsidP="00EA22D3">
            <w:pPr>
              <w:rPr>
                <w:rFonts w:asciiTheme="majorHAnsi" w:hAnsiTheme="majorHAnsi" w:cstheme="majorHAnsi"/>
                <w:color w:val="454545"/>
              </w:rPr>
            </w:pPr>
            <w:r w:rsidRPr="008B51AC">
              <w:t>DNEDWED8</w:t>
            </w:r>
          </w:p>
        </w:tc>
        <w:tc>
          <w:tcPr>
            <w:tcW w:w="2700" w:type="dxa"/>
            <w:noWrap/>
          </w:tcPr>
          <w:p w14:paraId="36B29AAD" w14:textId="3514F086" w:rsidR="00EA22D3" w:rsidRPr="00753CA2" w:rsidRDefault="00EA22D3" w:rsidP="00EA22D3">
            <w:pPr>
              <w:rPr>
                <w:rFonts w:asciiTheme="majorHAnsi" w:hAnsiTheme="majorHAnsi" w:cstheme="majorHAnsi"/>
                <w:color w:val="454545"/>
              </w:rPr>
            </w:pPr>
            <w:r w:rsidRPr="008B51AC">
              <w:t>HAINE__LA_PAL1_1</w:t>
            </w:r>
          </w:p>
        </w:tc>
        <w:tc>
          <w:tcPr>
            <w:tcW w:w="1620" w:type="dxa"/>
            <w:noWrap/>
          </w:tcPr>
          <w:p w14:paraId="7CE4BB3B" w14:textId="7F5C12FA" w:rsidR="00EA22D3" w:rsidRPr="00753CA2" w:rsidRDefault="00EA22D3" w:rsidP="00EA22D3">
            <w:pPr>
              <w:rPr>
                <w:rFonts w:asciiTheme="majorHAnsi" w:hAnsiTheme="majorHAnsi" w:cstheme="majorHAnsi"/>
                <w:color w:val="454545"/>
              </w:rPr>
            </w:pPr>
            <w:r w:rsidRPr="008B51AC">
              <w:t>LA_PALMA</w:t>
            </w:r>
          </w:p>
        </w:tc>
        <w:tc>
          <w:tcPr>
            <w:tcW w:w="1710" w:type="dxa"/>
            <w:noWrap/>
          </w:tcPr>
          <w:p w14:paraId="6DEFC536" w14:textId="0A50F9E8" w:rsidR="00EA22D3" w:rsidRPr="00753CA2" w:rsidRDefault="00EA22D3" w:rsidP="00EA22D3">
            <w:pPr>
              <w:rPr>
                <w:rFonts w:asciiTheme="majorHAnsi" w:hAnsiTheme="majorHAnsi" w:cstheme="majorHAnsi"/>
                <w:color w:val="454545"/>
              </w:rPr>
            </w:pPr>
            <w:r w:rsidRPr="008B51AC">
              <w:t>HAINE_DR</w:t>
            </w:r>
          </w:p>
        </w:tc>
        <w:tc>
          <w:tcPr>
            <w:tcW w:w="1620" w:type="dxa"/>
            <w:noWrap/>
          </w:tcPr>
          <w:p w14:paraId="226D8F59" w14:textId="5F900123" w:rsidR="00EA22D3" w:rsidRPr="00753CA2" w:rsidRDefault="00EA22D3" w:rsidP="00EA22D3">
            <w:pPr>
              <w:jc w:val="right"/>
              <w:rPr>
                <w:rFonts w:asciiTheme="majorHAnsi" w:hAnsiTheme="majorHAnsi" w:cstheme="majorHAnsi"/>
                <w:color w:val="454545"/>
              </w:rPr>
            </w:pPr>
            <w:r w:rsidRPr="008B51AC">
              <w:t>1</w:t>
            </w:r>
          </w:p>
        </w:tc>
      </w:tr>
      <w:tr w:rsidR="00EA22D3" w:rsidRPr="00753CA2" w14:paraId="7B49CA05" w14:textId="77777777" w:rsidTr="00EA22D3">
        <w:trPr>
          <w:trHeight w:val="255"/>
        </w:trPr>
        <w:tc>
          <w:tcPr>
            <w:tcW w:w="1705" w:type="dxa"/>
            <w:noWrap/>
          </w:tcPr>
          <w:p w14:paraId="43B5E6F6" w14:textId="32887CF9" w:rsidR="00EA22D3" w:rsidRPr="00753CA2" w:rsidRDefault="00EA22D3" w:rsidP="00EA22D3">
            <w:pPr>
              <w:rPr>
                <w:rFonts w:asciiTheme="majorHAnsi" w:hAnsiTheme="majorHAnsi" w:cstheme="majorHAnsi"/>
                <w:color w:val="454545"/>
              </w:rPr>
            </w:pPr>
            <w:r w:rsidRPr="008B51AC">
              <w:t>DVICEDN8</w:t>
            </w:r>
          </w:p>
        </w:tc>
        <w:tc>
          <w:tcPr>
            <w:tcW w:w="2700" w:type="dxa"/>
            <w:noWrap/>
          </w:tcPr>
          <w:p w14:paraId="346A5278" w14:textId="392F2D75" w:rsidR="00EA22D3" w:rsidRPr="00753CA2" w:rsidRDefault="00EA22D3" w:rsidP="00EA22D3">
            <w:pPr>
              <w:rPr>
                <w:rFonts w:asciiTheme="majorHAnsi" w:hAnsiTheme="majorHAnsi" w:cstheme="majorHAnsi"/>
                <w:color w:val="454545"/>
              </w:rPr>
            </w:pPr>
            <w:r w:rsidRPr="008B51AC">
              <w:t>LOOP_VICTORIA_1</w:t>
            </w:r>
          </w:p>
        </w:tc>
        <w:tc>
          <w:tcPr>
            <w:tcW w:w="1620" w:type="dxa"/>
            <w:noWrap/>
          </w:tcPr>
          <w:p w14:paraId="6DEA9D08" w14:textId="61EFA28A" w:rsidR="00EA22D3" w:rsidRPr="00753CA2" w:rsidRDefault="00EA22D3" w:rsidP="00EA22D3">
            <w:pPr>
              <w:rPr>
                <w:rFonts w:asciiTheme="majorHAnsi" w:hAnsiTheme="majorHAnsi" w:cstheme="majorHAnsi"/>
                <w:color w:val="454545"/>
              </w:rPr>
            </w:pPr>
            <w:r w:rsidRPr="008B51AC">
              <w:t>VICTORIA</w:t>
            </w:r>
          </w:p>
        </w:tc>
        <w:tc>
          <w:tcPr>
            <w:tcW w:w="1710" w:type="dxa"/>
            <w:noWrap/>
          </w:tcPr>
          <w:p w14:paraId="5C973B22" w14:textId="413B7B73" w:rsidR="00EA22D3" w:rsidRPr="00753CA2" w:rsidRDefault="00EA22D3" w:rsidP="00EA22D3">
            <w:pPr>
              <w:rPr>
                <w:rFonts w:asciiTheme="majorHAnsi" w:hAnsiTheme="majorHAnsi" w:cstheme="majorHAnsi"/>
                <w:color w:val="454545"/>
              </w:rPr>
            </w:pPr>
            <w:r w:rsidRPr="008B51AC">
              <w:t>L_463S</w:t>
            </w:r>
          </w:p>
        </w:tc>
        <w:tc>
          <w:tcPr>
            <w:tcW w:w="1620" w:type="dxa"/>
            <w:noWrap/>
          </w:tcPr>
          <w:p w14:paraId="30C471AD" w14:textId="21FBB329" w:rsidR="00EA22D3" w:rsidRPr="00753CA2" w:rsidRDefault="00EA22D3" w:rsidP="00EA22D3">
            <w:pPr>
              <w:jc w:val="right"/>
              <w:rPr>
                <w:rFonts w:asciiTheme="majorHAnsi" w:hAnsiTheme="majorHAnsi" w:cstheme="majorHAnsi"/>
                <w:color w:val="454545"/>
              </w:rPr>
            </w:pPr>
            <w:r w:rsidRPr="008B51AC">
              <w:t>1</w:t>
            </w:r>
          </w:p>
        </w:tc>
      </w:tr>
      <w:tr w:rsidR="00EA22D3" w:rsidRPr="00753CA2" w14:paraId="61D6AA9F" w14:textId="77777777" w:rsidTr="00EA22D3">
        <w:trPr>
          <w:trHeight w:val="255"/>
        </w:trPr>
        <w:tc>
          <w:tcPr>
            <w:tcW w:w="1705" w:type="dxa"/>
            <w:noWrap/>
          </w:tcPr>
          <w:p w14:paraId="7C9E53C0" w14:textId="5014F134" w:rsidR="00EA22D3" w:rsidRPr="00753CA2" w:rsidRDefault="00EA22D3" w:rsidP="00EA22D3">
            <w:pPr>
              <w:rPr>
                <w:rFonts w:asciiTheme="majorHAnsi" w:hAnsiTheme="majorHAnsi" w:cstheme="majorHAnsi"/>
                <w:color w:val="454545"/>
              </w:rPr>
            </w:pPr>
            <w:r w:rsidRPr="008B51AC">
              <w:t>SKLELOY8</w:t>
            </w:r>
          </w:p>
        </w:tc>
        <w:tc>
          <w:tcPr>
            <w:tcW w:w="2700" w:type="dxa"/>
            <w:noWrap/>
          </w:tcPr>
          <w:p w14:paraId="60FFD4AD" w14:textId="4E763267" w:rsidR="00EA22D3" w:rsidRPr="00753CA2" w:rsidRDefault="00EA22D3" w:rsidP="00EA22D3">
            <w:pPr>
              <w:rPr>
                <w:rFonts w:asciiTheme="majorHAnsi" w:hAnsiTheme="majorHAnsi" w:cstheme="majorHAnsi"/>
                <w:color w:val="454545"/>
              </w:rPr>
            </w:pPr>
            <w:r w:rsidRPr="008B51AC">
              <w:t>LOYOLA_69_1</w:t>
            </w:r>
          </w:p>
        </w:tc>
        <w:tc>
          <w:tcPr>
            <w:tcW w:w="1620" w:type="dxa"/>
            <w:noWrap/>
          </w:tcPr>
          <w:p w14:paraId="518EC84A" w14:textId="27788371" w:rsidR="00EA22D3" w:rsidRPr="00753CA2" w:rsidRDefault="00EA22D3" w:rsidP="00EA22D3">
            <w:pPr>
              <w:rPr>
                <w:rFonts w:asciiTheme="majorHAnsi" w:hAnsiTheme="majorHAnsi" w:cstheme="majorHAnsi"/>
                <w:color w:val="454545"/>
              </w:rPr>
            </w:pPr>
            <w:r w:rsidRPr="008B51AC">
              <w:t>LOYOLA</w:t>
            </w:r>
          </w:p>
        </w:tc>
        <w:tc>
          <w:tcPr>
            <w:tcW w:w="1710" w:type="dxa"/>
            <w:noWrap/>
          </w:tcPr>
          <w:p w14:paraId="6DA697BF" w14:textId="555760B7" w:rsidR="00EA22D3" w:rsidRPr="00753CA2" w:rsidRDefault="00EA22D3" w:rsidP="00EA22D3">
            <w:pPr>
              <w:rPr>
                <w:rFonts w:asciiTheme="majorHAnsi" w:hAnsiTheme="majorHAnsi" w:cstheme="majorHAnsi"/>
                <w:color w:val="454545"/>
              </w:rPr>
            </w:pPr>
            <w:r w:rsidRPr="008B51AC">
              <w:t>LOYOLA</w:t>
            </w:r>
          </w:p>
        </w:tc>
        <w:tc>
          <w:tcPr>
            <w:tcW w:w="1620" w:type="dxa"/>
            <w:noWrap/>
          </w:tcPr>
          <w:p w14:paraId="2B186490" w14:textId="14261E15" w:rsidR="00EA22D3" w:rsidRPr="00753CA2" w:rsidRDefault="00EA22D3" w:rsidP="00EA22D3">
            <w:pPr>
              <w:jc w:val="right"/>
              <w:rPr>
                <w:rFonts w:asciiTheme="majorHAnsi" w:hAnsiTheme="majorHAnsi" w:cstheme="majorHAnsi"/>
                <w:color w:val="454545"/>
              </w:rPr>
            </w:pPr>
            <w:r w:rsidRPr="008B51AC">
              <w:t>1</w:t>
            </w:r>
          </w:p>
        </w:tc>
      </w:tr>
      <w:tr w:rsidR="00EA22D3" w:rsidRPr="00753CA2" w14:paraId="0088EA70" w14:textId="77777777" w:rsidTr="00EA22D3">
        <w:trPr>
          <w:trHeight w:val="255"/>
        </w:trPr>
        <w:tc>
          <w:tcPr>
            <w:tcW w:w="1705" w:type="dxa"/>
            <w:noWrap/>
          </w:tcPr>
          <w:p w14:paraId="55981EB1" w14:textId="155CB7B1" w:rsidR="00EA22D3" w:rsidRPr="00753CA2" w:rsidRDefault="00EA22D3" w:rsidP="00EA22D3">
            <w:pPr>
              <w:rPr>
                <w:rFonts w:asciiTheme="majorHAnsi" w:hAnsiTheme="majorHAnsi" w:cstheme="majorHAnsi"/>
                <w:color w:val="454545"/>
              </w:rPr>
            </w:pPr>
            <w:r w:rsidRPr="008B51AC">
              <w:t>DWAP_JN5</w:t>
            </w:r>
          </w:p>
        </w:tc>
        <w:tc>
          <w:tcPr>
            <w:tcW w:w="2700" w:type="dxa"/>
            <w:noWrap/>
          </w:tcPr>
          <w:p w14:paraId="47DE57AC" w14:textId="20FFAD49" w:rsidR="00EA22D3" w:rsidRPr="00753CA2" w:rsidRDefault="00EA22D3" w:rsidP="00EA22D3">
            <w:pPr>
              <w:rPr>
                <w:rFonts w:asciiTheme="majorHAnsi" w:hAnsiTheme="majorHAnsi" w:cstheme="majorHAnsi"/>
                <w:color w:val="454545"/>
              </w:rPr>
            </w:pPr>
            <w:r w:rsidRPr="008B51AC">
              <w:t>OB_WAP98_A</w:t>
            </w:r>
          </w:p>
        </w:tc>
        <w:tc>
          <w:tcPr>
            <w:tcW w:w="1620" w:type="dxa"/>
            <w:noWrap/>
          </w:tcPr>
          <w:p w14:paraId="37D6467D" w14:textId="0BA794E7" w:rsidR="00EA22D3" w:rsidRPr="00753CA2" w:rsidRDefault="00EA22D3" w:rsidP="00EA22D3">
            <w:pPr>
              <w:rPr>
                <w:rFonts w:asciiTheme="majorHAnsi" w:hAnsiTheme="majorHAnsi" w:cstheme="majorHAnsi"/>
                <w:color w:val="454545"/>
              </w:rPr>
            </w:pPr>
            <w:r w:rsidRPr="008B51AC">
              <w:t>WAP</w:t>
            </w:r>
          </w:p>
        </w:tc>
        <w:tc>
          <w:tcPr>
            <w:tcW w:w="1710" w:type="dxa"/>
            <w:noWrap/>
          </w:tcPr>
          <w:p w14:paraId="325AFD8E" w14:textId="37080B0E" w:rsidR="00EA22D3" w:rsidRPr="00753CA2" w:rsidRDefault="00EA22D3" w:rsidP="00EA22D3">
            <w:pPr>
              <w:rPr>
                <w:rFonts w:asciiTheme="majorHAnsi" w:hAnsiTheme="majorHAnsi" w:cstheme="majorHAnsi"/>
                <w:color w:val="454545"/>
              </w:rPr>
            </w:pPr>
            <w:r w:rsidRPr="008B51AC">
              <w:t>OB</w:t>
            </w:r>
          </w:p>
        </w:tc>
        <w:tc>
          <w:tcPr>
            <w:tcW w:w="1620" w:type="dxa"/>
            <w:noWrap/>
          </w:tcPr>
          <w:p w14:paraId="67BE09C0" w14:textId="4A9CE736" w:rsidR="00EA22D3" w:rsidRPr="00753CA2" w:rsidRDefault="00EA22D3" w:rsidP="00EA22D3">
            <w:pPr>
              <w:jc w:val="right"/>
              <w:rPr>
                <w:rFonts w:asciiTheme="majorHAnsi" w:hAnsiTheme="majorHAnsi" w:cstheme="majorHAnsi"/>
                <w:color w:val="454545"/>
              </w:rPr>
            </w:pPr>
            <w:r w:rsidRPr="008B51AC">
              <w:t>1</w:t>
            </w:r>
          </w:p>
        </w:tc>
      </w:tr>
      <w:tr w:rsidR="00EA22D3" w:rsidRPr="00753CA2" w14:paraId="5F707D97" w14:textId="77777777" w:rsidTr="00EA22D3">
        <w:trPr>
          <w:trHeight w:val="255"/>
        </w:trPr>
        <w:tc>
          <w:tcPr>
            <w:tcW w:w="1705" w:type="dxa"/>
            <w:noWrap/>
          </w:tcPr>
          <w:p w14:paraId="492525DE" w14:textId="005ED544" w:rsidR="00EA22D3" w:rsidRPr="00753CA2" w:rsidRDefault="00EA22D3" w:rsidP="00EA22D3">
            <w:pPr>
              <w:rPr>
                <w:rFonts w:asciiTheme="majorHAnsi" w:hAnsiTheme="majorHAnsi" w:cstheme="majorHAnsi"/>
                <w:color w:val="454545"/>
              </w:rPr>
            </w:pPr>
            <w:r w:rsidRPr="008B51AC">
              <w:t>SJNWA1P5</w:t>
            </w:r>
          </w:p>
        </w:tc>
        <w:tc>
          <w:tcPr>
            <w:tcW w:w="2700" w:type="dxa"/>
            <w:noWrap/>
          </w:tcPr>
          <w:p w14:paraId="312A89F2" w14:textId="51285297" w:rsidR="00EA22D3" w:rsidRPr="00753CA2" w:rsidRDefault="00EA22D3" w:rsidP="00EA22D3">
            <w:pPr>
              <w:rPr>
                <w:rFonts w:asciiTheme="majorHAnsi" w:hAnsiTheme="majorHAnsi" w:cstheme="majorHAnsi"/>
                <w:color w:val="454545"/>
              </w:rPr>
            </w:pPr>
            <w:r w:rsidRPr="008B51AC">
              <w:t>OB_WAP99_A</w:t>
            </w:r>
          </w:p>
        </w:tc>
        <w:tc>
          <w:tcPr>
            <w:tcW w:w="1620" w:type="dxa"/>
            <w:noWrap/>
          </w:tcPr>
          <w:p w14:paraId="47FAC9A7" w14:textId="12F5503D" w:rsidR="00EA22D3" w:rsidRPr="00753CA2" w:rsidRDefault="00EA22D3" w:rsidP="00EA22D3">
            <w:pPr>
              <w:rPr>
                <w:rFonts w:asciiTheme="majorHAnsi" w:hAnsiTheme="majorHAnsi" w:cstheme="majorHAnsi"/>
                <w:color w:val="454545"/>
              </w:rPr>
            </w:pPr>
            <w:r w:rsidRPr="008B51AC">
              <w:t>WAP</w:t>
            </w:r>
          </w:p>
        </w:tc>
        <w:tc>
          <w:tcPr>
            <w:tcW w:w="1710" w:type="dxa"/>
            <w:noWrap/>
          </w:tcPr>
          <w:p w14:paraId="7B16E31B" w14:textId="6813ECCE" w:rsidR="00EA22D3" w:rsidRPr="00753CA2" w:rsidRDefault="00EA22D3" w:rsidP="00EA22D3">
            <w:pPr>
              <w:rPr>
                <w:rFonts w:asciiTheme="majorHAnsi" w:hAnsiTheme="majorHAnsi" w:cstheme="majorHAnsi"/>
                <w:color w:val="454545"/>
              </w:rPr>
            </w:pPr>
            <w:r w:rsidRPr="008B51AC">
              <w:t>OB</w:t>
            </w:r>
          </w:p>
        </w:tc>
        <w:tc>
          <w:tcPr>
            <w:tcW w:w="1620" w:type="dxa"/>
            <w:noWrap/>
          </w:tcPr>
          <w:p w14:paraId="3813820A" w14:textId="5F7080F6" w:rsidR="00EA22D3" w:rsidRPr="00753CA2" w:rsidRDefault="00EA22D3" w:rsidP="00EA22D3">
            <w:pPr>
              <w:jc w:val="right"/>
              <w:rPr>
                <w:rFonts w:asciiTheme="majorHAnsi" w:hAnsiTheme="majorHAnsi" w:cstheme="majorHAnsi"/>
                <w:color w:val="454545"/>
              </w:rPr>
            </w:pPr>
            <w:r w:rsidRPr="008B51AC">
              <w:t>1</w:t>
            </w:r>
          </w:p>
        </w:tc>
      </w:tr>
      <w:tr w:rsidR="00EA22D3" w:rsidRPr="00753CA2" w14:paraId="616798D4" w14:textId="77777777" w:rsidTr="00EA22D3">
        <w:trPr>
          <w:trHeight w:val="255"/>
        </w:trPr>
        <w:tc>
          <w:tcPr>
            <w:tcW w:w="1705" w:type="dxa"/>
            <w:noWrap/>
          </w:tcPr>
          <w:p w14:paraId="1C4629D5" w14:textId="7A104D4F" w:rsidR="00EA22D3" w:rsidRPr="00753CA2" w:rsidRDefault="00EA22D3" w:rsidP="00EA22D3">
            <w:pPr>
              <w:rPr>
                <w:rFonts w:asciiTheme="majorHAnsi" w:hAnsiTheme="majorHAnsi" w:cstheme="majorHAnsi"/>
                <w:color w:val="454545"/>
              </w:rPr>
            </w:pPr>
            <w:r w:rsidRPr="008B51AC">
              <w:t>DNAVWTR5</w:t>
            </w:r>
          </w:p>
        </w:tc>
        <w:tc>
          <w:tcPr>
            <w:tcW w:w="2700" w:type="dxa"/>
            <w:noWrap/>
          </w:tcPr>
          <w:p w14:paraId="4ABF9BAE" w14:textId="5E72B7C6" w:rsidR="00EA22D3" w:rsidRPr="00753CA2" w:rsidRDefault="00EA22D3" w:rsidP="00EA22D3">
            <w:pPr>
              <w:rPr>
                <w:rFonts w:asciiTheme="majorHAnsi" w:hAnsiTheme="majorHAnsi" w:cstheme="majorHAnsi"/>
                <w:color w:val="454545"/>
              </w:rPr>
            </w:pPr>
            <w:r w:rsidRPr="008B51AC">
              <w:t>530__C</w:t>
            </w:r>
          </w:p>
        </w:tc>
        <w:tc>
          <w:tcPr>
            <w:tcW w:w="1620" w:type="dxa"/>
            <w:noWrap/>
          </w:tcPr>
          <w:p w14:paraId="33C4511B" w14:textId="72010C4E" w:rsidR="00EA22D3" w:rsidRPr="00753CA2" w:rsidRDefault="00EA22D3" w:rsidP="00EA22D3">
            <w:pPr>
              <w:rPr>
                <w:rFonts w:asciiTheme="majorHAnsi" w:hAnsiTheme="majorHAnsi" w:cstheme="majorHAnsi"/>
                <w:color w:val="454545"/>
              </w:rPr>
            </w:pPr>
            <w:r w:rsidRPr="008B51AC">
              <w:t>VENSW</w:t>
            </w:r>
          </w:p>
        </w:tc>
        <w:tc>
          <w:tcPr>
            <w:tcW w:w="1710" w:type="dxa"/>
            <w:noWrap/>
          </w:tcPr>
          <w:p w14:paraId="0D684C0F" w14:textId="2D420353" w:rsidR="00EA22D3" w:rsidRPr="00753CA2" w:rsidRDefault="00EA22D3" w:rsidP="00EA22D3">
            <w:pPr>
              <w:rPr>
                <w:rFonts w:asciiTheme="majorHAnsi" w:hAnsiTheme="majorHAnsi" w:cstheme="majorHAnsi"/>
                <w:color w:val="454545"/>
              </w:rPr>
            </w:pPr>
            <w:r w:rsidRPr="008B51AC">
              <w:t>BRTRD</w:t>
            </w:r>
          </w:p>
        </w:tc>
        <w:tc>
          <w:tcPr>
            <w:tcW w:w="1620" w:type="dxa"/>
            <w:noWrap/>
          </w:tcPr>
          <w:p w14:paraId="753A875B" w14:textId="58864BB6" w:rsidR="00EA22D3" w:rsidRPr="00753CA2" w:rsidRDefault="00EA22D3" w:rsidP="00EA22D3">
            <w:pPr>
              <w:jc w:val="right"/>
              <w:rPr>
                <w:rFonts w:asciiTheme="majorHAnsi" w:hAnsiTheme="majorHAnsi" w:cstheme="majorHAnsi"/>
                <w:color w:val="454545"/>
              </w:rPr>
            </w:pPr>
            <w:r w:rsidRPr="008B51AC">
              <w:t>1</w:t>
            </w:r>
          </w:p>
        </w:tc>
      </w:tr>
      <w:tr w:rsidR="00EA22D3" w:rsidRPr="00753CA2" w14:paraId="777AAEAC" w14:textId="77777777" w:rsidTr="00EA22D3">
        <w:trPr>
          <w:trHeight w:val="255"/>
        </w:trPr>
        <w:tc>
          <w:tcPr>
            <w:tcW w:w="1705" w:type="dxa"/>
            <w:noWrap/>
          </w:tcPr>
          <w:p w14:paraId="4195CACF" w14:textId="331366AD" w:rsidR="00EA22D3" w:rsidRPr="00753CA2" w:rsidRDefault="00EA22D3" w:rsidP="00EA22D3">
            <w:pPr>
              <w:rPr>
                <w:rFonts w:asciiTheme="majorHAnsi" w:hAnsiTheme="majorHAnsi" w:cstheme="majorHAnsi"/>
                <w:color w:val="454545"/>
              </w:rPr>
            </w:pPr>
            <w:r w:rsidRPr="008B51AC">
              <w:t>DCPSST58</w:t>
            </w:r>
          </w:p>
        </w:tc>
        <w:tc>
          <w:tcPr>
            <w:tcW w:w="2700" w:type="dxa"/>
            <w:noWrap/>
          </w:tcPr>
          <w:p w14:paraId="2A923D25" w14:textId="0A56C15C" w:rsidR="00EA22D3" w:rsidRPr="00753CA2" w:rsidRDefault="00EA22D3" w:rsidP="00EA22D3">
            <w:pPr>
              <w:rPr>
                <w:rFonts w:asciiTheme="majorHAnsi" w:hAnsiTheme="majorHAnsi" w:cstheme="majorHAnsi"/>
                <w:color w:val="454545"/>
              </w:rPr>
            </w:pPr>
            <w:r w:rsidRPr="008B51AC">
              <w:t>651__B</w:t>
            </w:r>
          </w:p>
        </w:tc>
        <w:tc>
          <w:tcPr>
            <w:tcW w:w="1620" w:type="dxa"/>
            <w:noWrap/>
          </w:tcPr>
          <w:p w14:paraId="47407508" w14:textId="3D4496FA" w:rsidR="00EA22D3" w:rsidRPr="00753CA2" w:rsidRDefault="00EA22D3" w:rsidP="00EA22D3">
            <w:pPr>
              <w:rPr>
                <w:rFonts w:asciiTheme="majorHAnsi" w:hAnsiTheme="majorHAnsi" w:cstheme="majorHAnsi"/>
                <w:color w:val="454545"/>
              </w:rPr>
            </w:pPr>
            <w:r w:rsidRPr="008B51AC">
              <w:t>CMNSW</w:t>
            </w:r>
          </w:p>
        </w:tc>
        <w:tc>
          <w:tcPr>
            <w:tcW w:w="1710" w:type="dxa"/>
            <w:noWrap/>
          </w:tcPr>
          <w:p w14:paraId="0ED67D6A" w14:textId="0B60C346" w:rsidR="00EA22D3" w:rsidRPr="00753CA2" w:rsidRDefault="00EA22D3" w:rsidP="00EA22D3">
            <w:pPr>
              <w:rPr>
                <w:rFonts w:asciiTheme="majorHAnsi" w:hAnsiTheme="majorHAnsi" w:cstheme="majorHAnsi"/>
                <w:color w:val="454545"/>
              </w:rPr>
            </w:pPr>
            <w:r w:rsidRPr="008B51AC">
              <w:t>CMNTP</w:t>
            </w:r>
          </w:p>
        </w:tc>
        <w:tc>
          <w:tcPr>
            <w:tcW w:w="1620" w:type="dxa"/>
            <w:noWrap/>
          </w:tcPr>
          <w:p w14:paraId="55960640" w14:textId="1A300EBA" w:rsidR="00EA22D3" w:rsidRPr="00753CA2" w:rsidRDefault="00EA22D3" w:rsidP="00EA22D3">
            <w:pPr>
              <w:jc w:val="right"/>
              <w:rPr>
                <w:rFonts w:asciiTheme="majorHAnsi" w:hAnsiTheme="majorHAnsi" w:cstheme="majorHAnsi"/>
                <w:color w:val="454545"/>
              </w:rPr>
            </w:pPr>
            <w:r w:rsidRPr="008B51AC">
              <w:t>1</w:t>
            </w:r>
          </w:p>
        </w:tc>
      </w:tr>
      <w:tr w:rsidR="00EA22D3" w:rsidRPr="00753CA2" w14:paraId="6F491EE2" w14:textId="77777777" w:rsidTr="00EA22D3">
        <w:trPr>
          <w:trHeight w:val="255"/>
        </w:trPr>
        <w:tc>
          <w:tcPr>
            <w:tcW w:w="1705" w:type="dxa"/>
            <w:noWrap/>
          </w:tcPr>
          <w:p w14:paraId="59D838F7" w14:textId="40B1B52F" w:rsidR="00EA22D3" w:rsidRPr="00753CA2" w:rsidRDefault="00EA22D3" w:rsidP="00EA22D3">
            <w:pPr>
              <w:rPr>
                <w:rFonts w:asciiTheme="majorHAnsi" w:hAnsiTheme="majorHAnsi" w:cstheme="majorHAnsi"/>
                <w:color w:val="454545"/>
              </w:rPr>
            </w:pPr>
            <w:r w:rsidRPr="008B51AC">
              <w:t>SLEABAN9</w:t>
            </w:r>
          </w:p>
        </w:tc>
        <w:tc>
          <w:tcPr>
            <w:tcW w:w="2700" w:type="dxa"/>
            <w:noWrap/>
          </w:tcPr>
          <w:p w14:paraId="570E4228" w14:textId="7C80AE14" w:rsidR="00EA22D3" w:rsidRPr="00753CA2" w:rsidRDefault="00EA22D3" w:rsidP="00EA22D3">
            <w:pPr>
              <w:rPr>
                <w:rFonts w:asciiTheme="majorHAnsi" w:hAnsiTheme="majorHAnsi" w:cstheme="majorHAnsi"/>
                <w:color w:val="454545"/>
              </w:rPr>
            </w:pPr>
            <w:r w:rsidRPr="008B51AC">
              <w:t>BONDRO_SONR1_1</w:t>
            </w:r>
          </w:p>
        </w:tc>
        <w:tc>
          <w:tcPr>
            <w:tcW w:w="1620" w:type="dxa"/>
            <w:noWrap/>
          </w:tcPr>
          <w:p w14:paraId="590CDDFC" w14:textId="6FA32595" w:rsidR="00EA22D3" w:rsidRPr="00753CA2" w:rsidRDefault="00EA22D3" w:rsidP="00EA22D3">
            <w:pPr>
              <w:rPr>
                <w:rFonts w:asciiTheme="majorHAnsi" w:hAnsiTheme="majorHAnsi" w:cstheme="majorHAnsi"/>
                <w:color w:val="454545"/>
              </w:rPr>
            </w:pPr>
            <w:r w:rsidRPr="008B51AC">
              <w:t>SONR</w:t>
            </w:r>
          </w:p>
        </w:tc>
        <w:tc>
          <w:tcPr>
            <w:tcW w:w="1710" w:type="dxa"/>
            <w:noWrap/>
          </w:tcPr>
          <w:p w14:paraId="5DACE423" w14:textId="60E5A9C2" w:rsidR="00EA22D3" w:rsidRPr="00753CA2" w:rsidRDefault="00EA22D3" w:rsidP="00EA22D3">
            <w:pPr>
              <w:rPr>
                <w:rFonts w:asciiTheme="majorHAnsi" w:hAnsiTheme="majorHAnsi" w:cstheme="majorHAnsi"/>
                <w:color w:val="454545"/>
              </w:rPr>
            </w:pPr>
            <w:r w:rsidRPr="008B51AC">
              <w:t>BONDROAD</w:t>
            </w:r>
          </w:p>
        </w:tc>
        <w:tc>
          <w:tcPr>
            <w:tcW w:w="1620" w:type="dxa"/>
            <w:noWrap/>
          </w:tcPr>
          <w:p w14:paraId="4CB8F984" w14:textId="65AE4F37" w:rsidR="00EA22D3" w:rsidRPr="00753CA2" w:rsidRDefault="00EA22D3" w:rsidP="00EA22D3">
            <w:pPr>
              <w:jc w:val="right"/>
              <w:rPr>
                <w:rFonts w:asciiTheme="majorHAnsi" w:hAnsiTheme="majorHAnsi" w:cstheme="majorHAnsi"/>
                <w:color w:val="454545"/>
              </w:rPr>
            </w:pPr>
            <w:r w:rsidRPr="008B51AC">
              <w:t>1</w:t>
            </w:r>
          </w:p>
        </w:tc>
      </w:tr>
      <w:tr w:rsidR="00EA22D3" w:rsidRPr="00753CA2" w14:paraId="552AD491" w14:textId="77777777" w:rsidTr="00EA22D3">
        <w:trPr>
          <w:trHeight w:val="255"/>
        </w:trPr>
        <w:tc>
          <w:tcPr>
            <w:tcW w:w="1705" w:type="dxa"/>
            <w:noWrap/>
          </w:tcPr>
          <w:p w14:paraId="4DF1DB34" w14:textId="6B21E5B7" w:rsidR="00EA22D3" w:rsidRPr="00753CA2" w:rsidRDefault="00EA22D3" w:rsidP="00EA22D3">
            <w:pPr>
              <w:rPr>
                <w:rFonts w:asciiTheme="majorHAnsi" w:hAnsiTheme="majorHAnsi" w:cstheme="majorHAnsi"/>
                <w:color w:val="454545"/>
              </w:rPr>
            </w:pPr>
            <w:r w:rsidRPr="008B51AC">
              <w:t>SCOLPAW5</w:t>
            </w:r>
          </w:p>
        </w:tc>
        <w:tc>
          <w:tcPr>
            <w:tcW w:w="2700" w:type="dxa"/>
            <w:noWrap/>
          </w:tcPr>
          <w:p w14:paraId="5273470F" w14:textId="0E769D89" w:rsidR="00EA22D3" w:rsidRPr="00753CA2" w:rsidRDefault="00EA22D3" w:rsidP="00EA22D3">
            <w:pPr>
              <w:rPr>
                <w:rFonts w:asciiTheme="majorHAnsi" w:hAnsiTheme="majorHAnsi" w:cstheme="majorHAnsi"/>
                <w:color w:val="454545"/>
              </w:rPr>
            </w:pPr>
            <w:r w:rsidRPr="008B51AC">
              <w:t>COLETO_VICTOR2_1</w:t>
            </w:r>
          </w:p>
        </w:tc>
        <w:tc>
          <w:tcPr>
            <w:tcW w:w="1620" w:type="dxa"/>
            <w:noWrap/>
          </w:tcPr>
          <w:p w14:paraId="2B79FD3E" w14:textId="77865494" w:rsidR="00EA22D3" w:rsidRPr="00753CA2" w:rsidRDefault="00EA22D3" w:rsidP="00EA22D3">
            <w:pPr>
              <w:rPr>
                <w:rFonts w:asciiTheme="majorHAnsi" w:hAnsiTheme="majorHAnsi" w:cstheme="majorHAnsi"/>
                <w:color w:val="454545"/>
              </w:rPr>
            </w:pPr>
            <w:r w:rsidRPr="008B51AC">
              <w:t>COLETO</w:t>
            </w:r>
          </w:p>
        </w:tc>
        <w:tc>
          <w:tcPr>
            <w:tcW w:w="1710" w:type="dxa"/>
            <w:noWrap/>
          </w:tcPr>
          <w:p w14:paraId="01F4F17E" w14:textId="77679A5D" w:rsidR="00EA22D3" w:rsidRPr="00753CA2" w:rsidRDefault="00EA22D3" w:rsidP="00EA22D3">
            <w:pPr>
              <w:rPr>
                <w:rFonts w:asciiTheme="majorHAnsi" w:hAnsiTheme="majorHAnsi" w:cstheme="majorHAnsi"/>
                <w:color w:val="454545"/>
              </w:rPr>
            </w:pPr>
            <w:r w:rsidRPr="008B51AC">
              <w:t>VICTORIA</w:t>
            </w:r>
          </w:p>
        </w:tc>
        <w:tc>
          <w:tcPr>
            <w:tcW w:w="1620" w:type="dxa"/>
            <w:noWrap/>
          </w:tcPr>
          <w:p w14:paraId="2CE12A91" w14:textId="5C99D180" w:rsidR="00EA22D3" w:rsidRPr="00753CA2" w:rsidRDefault="00EA22D3" w:rsidP="00EA22D3">
            <w:pPr>
              <w:jc w:val="right"/>
              <w:rPr>
                <w:rFonts w:asciiTheme="majorHAnsi" w:hAnsiTheme="majorHAnsi" w:cstheme="majorHAnsi"/>
                <w:color w:val="454545"/>
              </w:rPr>
            </w:pPr>
            <w:r w:rsidRPr="008B51AC">
              <w:t>1</w:t>
            </w:r>
          </w:p>
        </w:tc>
      </w:tr>
      <w:tr w:rsidR="00EA22D3" w:rsidRPr="00753CA2" w14:paraId="3D3C1617" w14:textId="77777777" w:rsidTr="00EA22D3">
        <w:trPr>
          <w:trHeight w:val="255"/>
        </w:trPr>
        <w:tc>
          <w:tcPr>
            <w:tcW w:w="1705" w:type="dxa"/>
            <w:noWrap/>
          </w:tcPr>
          <w:p w14:paraId="5F176357" w14:textId="1407151D" w:rsidR="00EA22D3" w:rsidRPr="00753CA2" w:rsidRDefault="00EA22D3" w:rsidP="00EA22D3">
            <w:pPr>
              <w:rPr>
                <w:rFonts w:asciiTheme="majorHAnsi" w:hAnsiTheme="majorHAnsi" w:cstheme="majorHAnsi"/>
                <w:color w:val="454545"/>
              </w:rPr>
            </w:pPr>
            <w:r w:rsidRPr="008B51AC">
              <w:t>SOXYING8</w:t>
            </w:r>
          </w:p>
        </w:tc>
        <w:tc>
          <w:tcPr>
            <w:tcW w:w="2700" w:type="dxa"/>
            <w:noWrap/>
          </w:tcPr>
          <w:p w14:paraId="1F4ADB1F" w14:textId="6EC1A571" w:rsidR="00EA22D3" w:rsidRPr="00753CA2" w:rsidRDefault="00EA22D3" w:rsidP="00EA22D3">
            <w:pPr>
              <w:rPr>
                <w:rFonts w:asciiTheme="majorHAnsi" w:hAnsiTheme="majorHAnsi" w:cstheme="majorHAnsi"/>
                <w:color w:val="454545"/>
              </w:rPr>
            </w:pPr>
            <w:r w:rsidRPr="008B51AC">
              <w:t>I_DUPP_I_DUPS2_1</w:t>
            </w:r>
          </w:p>
        </w:tc>
        <w:tc>
          <w:tcPr>
            <w:tcW w:w="1620" w:type="dxa"/>
            <w:noWrap/>
          </w:tcPr>
          <w:p w14:paraId="15C4F7ED" w14:textId="15F4CAD4" w:rsidR="00EA22D3" w:rsidRPr="00753CA2" w:rsidRDefault="00EA22D3" w:rsidP="00EA22D3">
            <w:pPr>
              <w:rPr>
                <w:rFonts w:asciiTheme="majorHAnsi" w:hAnsiTheme="majorHAnsi" w:cstheme="majorHAnsi"/>
                <w:color w:val="454545"/>
              </w:rPr>
            </w:pPr>
            <w:r w:rsidRPr="008B51AC">
              <w:t>I_DUPP1</w:t>
            </w:r>
          </w:p>
        </w:tc>
        <w:tc>
          <w:tcPr>
            <w:tcW w:w="1710" w:type="dxa"/>
            <w:noWrap/>
          </w:tcPr>
          <w:p w14:paraId="4067F366" w14:textId="6B15D458" w:rsidR="00EA22D3" w:rsidRPr="00753CA2" w:rsidRDefault="00EA22D3" w:rsidP="00EA22D3">
            <w:pPr>
              <w:rPr>
                <w:rFonts w:asciiTheme="majorHAnsi" w:hAnsiTheme="majorHAnsi" w:cstheme="majorHAnsi"/>
                <w:color w:val="454545"/>
              </w:rPr>
            </w:pPr>
            <w:r w:rsidRPr="008B51AC">
              <w:t>I_DUPSW</w:t>
            </w:r>
          </w:p>
        </w:tc>
        <w:tc>
          <w:tcPr>
            <w:tcW w:w="1620" w:type="dxa"/>
            <w:noWrap/>
          </w:tcPr>
          <w:p w14:paraId="6EF161A6" w14:textId="3F80300D" w:rsidR="00EA22D3" w:rsidRPr="00753CA2" w:rsidRDefault="00EA22D3" w:rsidP="00EA22D3">
            <w:pPr>
              <w:jc w:val="right"/>
              <w:rPr>
                <w:rFonts w:asciiTheme="majorHAnsi" w:hAnsiTheme="majorHAnsi" w:cstheme="majorHAnsi"/>
                <w:color w:val="454545"/>
              </w:rPr>
            </w:pPr>
            <w:r w:rsidRPr="008B51AC">
              <w:t>1</w:t>
            </w:r>
          </w:p>
        </w:tc>
      </w:tr>
      <w:tr w:rsidR="00EA22D3" w:rsidRPr="00753CA2" w14:paraId="3E042533" w14:textId="77777777" w:rsidTr="00EA22D3">
        <w:trPr>
          <w:trHeight w:val="255"/>
        </w:trPr>
        <w:tc>
          <w:tcPr>
            <w:tcW w:w="1705" w:type="dxa"/>
            <w:noWrap/>
          </w:tcPr>
          <w:p w14:paraId="230A5B11" w14:textId="33C034C5" w:rsidR="00EA22D3" w:rsidRPr="00753CA2" w:rsidRDefault="00EA22D3" w:rsidP="00EA22D3">
            <w:pPr>
              <w:rPr>
                <w:rFonts w:asciiTheme="majorHAnsi" w:hAnsiTheme="majorHAnsi" w:cstheme="majorHAnsi"/>
                <w:color w:val="454545"/>
              </w:rPr>
            </w:pPr>
            <w:r w:rsidRPr="008B51AC">
              <w:t>XKE2N58</w:t>
            </w:r>
          </w:p>
        </w:tc>
        <w:tc>
          <w:tcPr>
            <w:tcW w:w="2700" w:type="dxa"/>
            <w:noWrap/>
          </w:tcPr>
          <w:p w14:paraId="5F546A4C" w14:textId="6FB53F6F" w:rsidR="00EA22D3" w:rsidRPr="00753CA2" w:rsidRDefault="00EA22D3" w:rsidP="00EA22D3">
            <w:pPr>
              <w:rPr>
                <w:rFonts w:asciiTheme="majorHAnsi" w:hAnsiTheme="majorHAnsi" w:cstheme="majorHAnsi"/>
                <w:color w:val="454545"/>
              </w:rPr>
            </w:pPr>
            <w:r w:rsidRPr="008B51AC">
              <w:t>KENDAL_AT3L</w:t>
            </w:r>
          </w:p>
        </w:tc>
        <w:tc>
          <w:tcPr>
            <w:tcW w:w="1620" w:type="dxa"/>
            <w:noWrap/>
          </w:tcPr>
          <w:p w14:paraId="447EDE9E" w14:textId="174F654F" w:rsidR="00EA22D3" w:rsidRPr="00753CA2" w:rsidRDefault="00EA22D3" w:rsidP="00EA22D3">
            <w:pPr>
              <w:rPr>
                <w:rFonts w:asciiTheme="majorHAnsi" w:hAnsiTheme="majorHAnsi" w:cstheme="majorHAnsi"/>
                <w:color w:val="454545"/>
              </w:rPr>
            </w:pPr>
            <w:r w:rsidRPr="008B51AC">
              <w:t>KENDAL</w:t>
            </w:r>
          </w:p>
        </w:tc>
        <w:tc>
          <w:tcPr>
            <w:tcW w:w="1710" w:type="dxa"/>
            <w:noWrap/>
          </w:tcPr>
          <w:p w14:paraId="522F3AA6" w14:textId="5BEE5566" w:rsidR="00EA22D3" w:rsidRPr="00753CA2" w:rsidRDefault="00EA22D3" w:rsidP="00EA22D3">
            <w:pPr>
              <w:rPr>
                <w:rFonts w:asciiTheme="majorHAnsi" w:hAnsiTheme="majorHAnsi" w:cstheme="majorHAnsi"/>
                <w:color w:val="454545"/>
              </w:rPr>
            </w:pPr>
            <w:r w:rsidRPr="008B51AC">
              <w:t>KENDAL</w:t>
            </w:r>
          </w:p>
        </w:tc>
        <w:tc>
          <w:tcPr>
            <w:tcW w:w="1620" w:type="dxa"/>
            <w:noWrap/>
          </w:tcPr>
          <w:p w14:paraId="78E9D7AE" w14:textId="614F11C1" w:rsidR="00EA22D3" w:rsidRPr="00753CA2" w:rsidRDefault="00EA22D3" w:rsidP="00EA22D3">
            <w:pPr>
              <w:jc w:val="right"/>
              <w:rPr>
                <w:rFonts w:asciiTheme="majorHAnsi" w:hAnsiTheme="majorHAnsi" w:cstheme="majorHAnsi"/>
                <w:color w:val="454545"/>
              </w:rPr>
            </w:pPr>
            <w:r w:rsidRPr="008B51AC">
              <w:t>1</w:t>
            </w:r>
          </w:p>
        </w:tc>
      </w:tr>
      <w:tr w:rsidR="00EA22D3" w:rsidRPr="00753CA2" w14:paraId="3A0CFBF5" w14:textId="77777777" w:rsidTr="00EA22D3">
        <w:trPr>
          <w:trHeight w:val="255"/>
        </w:trPr>
        <w:tc>
          <w:tcPr>
            <w:tcW w:w="1705" w:type="dxa"/>
            <w:noWrap/>
          </w:tcPr>
          <w:p w14:paraId="74386ABA" w14:textId="316901F0" w:rsidR="00EA22D3" w:rsidRPr="00753CA2" w:rsidRDefault="00EA22D3" w:rsidP="00EA22D3">
            <w:pPr>
              <w:rPr>
                <w:rFonts w:asciiTheme="majorHAnsi" w:hAnsiTheme="majorHAnsi" w:cstheme="majorHAnsi"/>
                <w:color w:val="454545"/>
              </w:rPr>
            </w:pPr>
            <w:r w:rsidRPr="008B51AC">
              <w:t>SMDOOAS5</w:t>
            </w:r>
          </w:p>
        </w:tc>
        <w:tc>
          <w:tcPr>
            <w:tcW w:w="2700" w:type="dxa"/>
            <w:noWrap/>
          </w:tcPr>
          <w:p w14:paraId="33635EDA" w14:textId="247C3273" w:rsidR="00EA22D3" w:rsidRPr="00753CA2" w:rsidRDefault="00EA22D3" w:rsidP="00EA22D3">
            <w:pPr>
              <w:rPr>
                <w:rFonts w:asciiTheme="majorHAnsi" w:hAnsiTheme="majorHAnsi" w:cstheme="majorHAnsi"/>
                <w:color w:val="454545"/>
              </w:rPr>
            </w:pPr>
            <w:r w:rsidRPr="008B51AC">
              <w:t>OB_WAP98_A</w:t>
            </w:r>
          </w:p>
        </w:tc>
        <w:tc>
          <w:tcPr>
            <w:tcW w:w="1620" w:type="dxa"/>
            <w:noWrap/>
          </w:tcPr>
          <w:p w14:paraId="063A9FA6" w14:textId="4BA82C96" w:rsidR="00EA22D3" w:rsidRPr="00753CA2" w:rsidRDefault="00EA22D3" w:rsidP="00EA22D3">
            <w:pPr>
              <w:rPr>
                <w:rFonts w:asciiTheme="majorHAnsi" w:hAnsiTheme="majorHAnsi" w:cstheme="majorHAnsi"/>
                <w:color w:val="454545"/>
              </w:rPr>
            </w:pPr>
            <w:r w:rsidRPr="008B51AC">
              <w:t>WAP</w:t>
            </w:r>
          </w:p>
        </w:tc>
        <w:tc>
          <w:tcPr>
            <w:tcW w:w="1710" w:type="dxa"/>
            <w:noWrap/>
          </w:tcPr>
          <w:p w14:paraId="120B5D9A" w14:textId="0DC342EC" w:rsidR="00EA22D3" w:rsidRPr="00753CA2" w:rsidRDefault="00EA22D3" w:rsidP="00EA22D3">
            <w:pPr>
              <w:rPr>
                <w:rFonts w:asciiTheme="majorHAnsi" w:hAnsiTheme="majorHAnsi" w:cstheme="majorHAnsi"/>
                <w:color w:val="454545"/>
              </w:rPr>
            </w:pPr>
            <w:r w:rsidRPr="008B51AC">
              <w:t>OB</w:t>
            </w:r>
          </w:p>
        </w:tc>
        <w:tc>
          <w:tcPr>
            <w:tcW w:w="1620" w:type="dxa"/>
            <w:noWrap/>
          </w:tcPr>
          <w:p w14:paraId="59129C8F" w14:textId="16EB15B4" w:rsidR="00EA22D3" w:rsidRPr="00753CA2" w:rsidRDefault="00EA22D3" w:rsidP="00EA22D3">
            <w:pPr>
              <w:jc w:val="right"/>
              <w:rPr>
                <w:rFonts w:asciiTheme="majorHAnsi" w:hAnsiTheme="majorHAnsi" w:cstheme="majorHAnsi"/>
                <w:color w:val="454545"/>
              </w:rPr>
            </w:pPr>
            <w:r w:rsidRPr="008B51AC">
              <w:t>1</w:t>
            </w:r>
          </w:p>
        </w:tc>
      </w:tr>
      <w:tr w:rsidR="00EA22D3" w:rsidRPr="00753CA2" w14:paraId="74B01E2A" w14:textId="77777777" w:rsidTr="00EA22D3">
        <w:trPr>
          <w:trHeight w:val="255"/>
        </w:trPr>
        <w:tc>
          <w:tcPr>
            <w:tcW w:w="1705" w:type="dxa"/>
            <w:noWrap/>
          </w:tcPr>
          <w:p w14:paraId="65DFF4A5" w14:textId="53AC562F" w:rsidR="00EA22D3" w:rsidRPr="00753CA2" w:rsidRDefault="00EA22D3" w:rsidP="00EA22D3">
            <w:pPr>
              <w:rPr>
                <w:rFonts w:asciiTheme="majorHAnsi" w:hAnsiTheme="majorHAnsi" w:cstheme="majorHAnsi"/>
                <w:color w:val="454545"/>
              </w:rPr>
            </w:pPr>
            <w:r w:rsidRPr="008B51AC">
              <w:t>SCISPUT8</w:t>
            </w:r>
          </w:p>
        </w:tc>
        <w:tc>
          <w:tcPr>
            <w:tcW w:w="2700" w:type="dxa"/>
            <w:noWrap/>
          </w:tcPr>
          <w:p w14:paraId="5BB94FD5" w14:textId="157320F8" w:rsidR="00EA22D3" w:rsidRPr="00753CA2" w:rsidRDefault="00EA22D3" w:rsidP="00EA22D3">
            <w:pPr>
              <w:rPr>
                <w:rFonts w:asciiTheme="majorHAnsi" w:hAnsiTheme="majorHAnsi" w:cstheme="majorHAnsi"/>
                <w:color w:val="454545"/>
              </w:rPr>
            </w:pPr>
            <w:r w:rsidRPr="008B51AC">
              <w:t>SOUTHA_VINSON1_1</w:t>
            </w:r>
          </w:p>
        </w:tc>
        <w:tc>
          <w:tcPr>
            <w:tcW w:w="1620" w:type="dxa"/>
            <w:noWrap/>
          </w:tcPr>
          <w:p w14:paraId="6F387BD0" w14:textId="7CC4800A" w:rsidR="00EA22D3" w:rsidRPr="00753CA2" w:rsidRDefault="00EA22D3" w:rsidP="00EA22D3">
            <w:pPr>
              <w:rPr>
                <w:rFonts w:asciiTheme="majorHAnsi" w:hAnsiTheme="majorHAnsi" w:cstheme="majorHAnsi"/>
                <w:color w:val="454545"/>
              </w:rPr>
            </w:pPr>
            <w:r w:rsidRPr="008B51AC">
              <w:t>SOUTHABI</w:t>
            </w:r>
          </w:p>
        </w:tc>
        <w:tc>
          <w:tcPr>
            <w:tcW w:w="1710" w:type="dxa"/>
            <w:noWrap/>
          </w:tcPr>
          <w:p w14:paraId="64F2C7CE" w14:textId="1970F772" w:rsidR="00EA22D3" w:rsidRPr="00753CA2" w:rsidRDefault="00EA22D3" w:rsidP="00EA22D3">
            <w:pPr>
              <w:rPr>
                <w:rFonts w:asciiTheme="majorHAnsi" w:hAnsiTheme="majorHAnsi" w:cstheme="majorHAnsi"/>
                <w:color w:val="454545"/>
              </w:rPr>
            </w:pPr>
            <w:r w:rsidRPr="008B51AC">
              <w:t>VINSON</w:t>
            </w:r>
          </w:p>
        </w:tc>
        <w:tc>
          <w:tcPr>
            <w:tcW w:w="1620" w:type="dxa"/>
            <w:noWrap/>
          </w:tcPr>
          <w:p w14:paraId="50E823BE" w14:textId="1DD194FA" w:rsidR="00EA22D3" w:rsidRPr="00753CA2" w:rsidRDefault="00EA22D3" w:rsidP="00EA22D3">
            <w:pPr>
              <w:jc w:val="right"/>
              <w:rPr>
                <w:rFonts w:asciiTheme="majorHAnsi" w:hAnsiTheme="majorHAnsi" w:cstheme="majorHAnsi"/>
                <w:color w:val="454545"/>
              </w:rPr>
            </w:pPr>
            <w:r w:rsidRPr="008B51AC">
              <w:t>1</w:t>
            </w:r>
          </w:p>
        </w:tc>
      </w:tr>
      <w:tr w:rsidR="00EA22D3" w:rsidRPr="00753CA2" w14:paraId="4F5473C7" w14:textId="77777777" w:rsidTr="00EA22D3">
        <w:trPr>
          <w:trHeight w:val="255"/>
        </w:trPr>
        <w:tc>
          <w:tcPr>
            <w:tcW w:w="1705" w:type="dxa"/>
            <w:noWrap/>
          </w:tcPr>
          <w:p w14:paraId="2044DBBD" w14:textId="0C4CF604" w:rsidR="00EA22D3" w:rsidRPr="00753CA2" w:rsidRDefault="00EA22D3" w:rsidP="00EA22D3">
            <w:pPr>
              <w:rPr>
                <w:rFonts w:asciiTheme="majorHAnsi" w:hAnsiTheme="majorHAnsi" w:cstheme="majorHAnsi"/>
                <w:color w:val="454545"/>
              </w:rPr>
            </w:pPr>
            <w:r w:rsidRPr="008B51AC">
              <w:t>DAUSLOS5</w:t>
            </w:r>
          </w:p>
        </w:tc>
        <w:tc>
          <w:tcPr>
            <w:tcW w:w="2700" w:type="dxa"/>
            <w:noWrap/>
          </w:tcPr>
          <w:p w14:paraId="0CAEAE04" w14:textId="7F86BDF5" w:rsidR="00EA22D3" w:rsidRPr="00753CA2" w:rsidRDefault="00EA22D3" w:rsidP="00EA22D3">
            <w:pPr>
              <w:rPr>
                <w:rFonts w:asciiTheme="majorHAnsi" w:hAnsiTheme="majorHAnsi" w:cstheme="majorHAnsi"/>
                <w:color w:val="454545"/>
              </w:rPr>
            </w:pPr>
            <w:r w:rsidRPr="008B51AC">
              <w:t>608T608_1</w:t>
            </w:r>
          </w:p>
        </w:tc>
        <w:tc>
          <w:tcPr>
            <w:tcW w:w="1620" w:type="dxa"/>
            <w:noWrap/>
          </w:tcPr>
          <w:p w14:paraId="24568674" w14:textId="6F325D48" w:rsidR="00EA22D3" w:rsidRPr="00753CA2" w:rsidRDefault="00EA22D3" w:rsidP="00EA22D3">
            <w:pPr>
              <w:rPr>
                <w:rFonts w:asciiTheme="majorHAnsi" w:hAnsiTheme="majorHAnsi" w:cstheme="majorHAnsi"/>
                <w:color w:val="454545"/>
              </w:rPr>
            </w:pPr>
            <w:r w:rsidRPr="008B51AC">
              <w:t>GIDEON</w:t>
            </w:r>
          </w:p>
        </w:tc>
        <w:tc>
          <w:tcPr>
            <w:tcW w:w="1710" w:type="dxa"/>
            <w:noWrap/>
          </w:tcPr>
          <w:p w14:paraId="2670D00E" w14:textId="7A3187F7" w:rsidR="00EA22D3" w:rsidRPr="00753CA2" w:rsidRDefault="00EA22D3" w:rsidP="00EA22D3">
            <w:pPr>
              <w:rPr>
                <w:rFonts w:asciiTheme="majorHAnsi" w:hAnsiTheme="majorHAnsi" w:cstheme="majorHAnsi"/>
                <w:color w:val="454545"/>
              </w:rPr>
            </w:pPr>
            <w:r w:rsidRPr="008B51AC">
              <w:t>BASTCI</w:t>
            </w:r>
          </w:p>
        </w:tc>
        <w:tc>
          <w:tcPr>
            <w:tcW w:w="1620" w:type="dxa"/>
            <w:noWrap/>
          </w:tcPr>
          <w:p w14:paraId="50EA809A" w14:textId="593A15D3" w:rsidR="00EA22D3" w:rsidRPr="00753CA2" w:rsidRDefault="00EA22D3" w:rsidP="00EA22D3">
            <w:pPr>
              <w:jc w:val="right"/>
              <w:rPr>
                <w:rFonts w:asciiTheme="majorHAnsi" w:hAnsiTheme="majorHAnsi" w:cstheme="majorHAnsi"/>
                <w:color w:val="454545"/>
              </w:rPr>
            </w:pPr>
            <w:r w:rsidRPr="008B51AC">
              <w:t>1</w:t>
            </w:r>
          </w:p>
        </w:tc>
      </w:tr>
      <w:tr w:rsidR="00EA22D3" w:rsidRPr="00753CA2" w14:paraId="76147A90" w14:textId="77777777" w:rsidTr="00EA22D3">
        <w:trPr>
          <w:trHeight w:val="255"/>
        </w:trPr>
        <w:tc>
          <w:tcPr>
            <w:tcW w:w="1705" w:type="dxa"/>
            <w:noWrap/>
          </w:tcPr>
          <w:p w14:paraId="491C78D2" w14:textId="24642CAD" w:rsidR="00EA22D3" w:rsidRPr="00753CA2" w:rsidRDefault="00EA22D3" w:rsidP="00EA22D3">
            <w:pPr>
              <w:rPr>
                <w:rFonts w:asciiTheme="majorHAnsi" w:hAnsiTheme="majorHAnsi" w:cstheme="majorHAnsi"/>
                <w:color w:val="454545"/>
              </w:rPr>
            </w:pPr>
            <w:r w:rsidRPr="008B51AC">
              <w:t>XCAG158</w:t>
            </w:r>
          </w:p>
        </w:tc>
        <w:tc>
          <w:tcPr>
            <w:tcW w:w="2700" w:type="dxa"/>
            <w:noWrap/>
          </w:tcPr>
          <w:p w14:paraId="6453FC2F" w14:textId="3212A757" w:rsidR="00EA22D3" w:rsidRPr="00753CA2" w:rsidRDefault="00EA22D3" w:rsidP="00EA22D3">
            <w:pPr>
              <w:rPr>
                <w:rFonts w:asciiTheme="majorHAnsi" w:hAnsiTheme="majorHAnsi" w:cstheme="majorHAnsi"/>
                <w:color w:val="454545"/>
              </w:rPr>
            </w:pPr>
            <w:r w:rsidRPr="008B51AC">
              <w:t>CAGNON_MR4L</w:t>
            </w:r>
          </w:p>
        </w:tc>
        <w:tc>
          <w:tcPr>
            <w:tcW w:w="1620" w:type="dxa"/>
            <w:noWrap/>
          </w:tcPr>
          <w:p w14:paraId="04FE867F" w14:textId="10AA7AD1" w:rsidR="00EA22D3" w:rsidRPr="00753CA2" w:rsidRDefault="00EA22D3" w:rsidP="00EA22D3">
            <w:pPr>
              <w:rPr>
                <w:rFonts w:asciiTheme="majorHAnsi" w:hAnsiTheme="majorHAnsi" w:cstheme="majorHAnsi"/>
                <w:color w:val="454545"/>
              </w:rPr>
            </w:pPr>
            <w:r w:rsidRPr="008B51AC">
              <w:t>CAGNON</w:t>
            </w:r>
          </w:p>
        </w:tc>
        <w:tc>
          <w:tcPr>
            <w:tcW w:w="1710" w:type="dxa"/>
            <w:noWrap/>
          </w:tcPr>
          <w:p w14:paraId="337A6D6F" w14:textId="77365EF7" w:rsidR="00EA22D3" w:rsidRPr="00753CA2" w:rsidRDefault="00EA22D3" w:rsidP="00EA22D3">
            <w:pPr>
              <w:rPr>
                <w:rFonts w:asciiTheme="majorHAnsi" w:hAnsiTheme="majorHAnsi" w:cstheme="majorHAnsi"/>
                <w:color w:val="454545"/>
              </w:rPr>
            </w:pPr>
            <w:r w:rsidRPr="008B51AC">
              <w:t>CAGNON</w:t>
            </w:r>
          </w:p>
        </w:tc>
        <w:tc>
          <w:tcPr>
            <w:tcW w:w="1620" w:type="dxa"/>
            <w:noWrap/>
          </w:tcPr>
          <w:p w14:paraId="7AC5171C" w14:textId="7BE62F06" w:rsidR="00EA22D3" w:rsidRPr="00753CA2" w:rsidRDefault="00EA22D3" w:rsidP="00EA22D3">
            <w:pPr>
              <w:jc w:val="right"/>
              <w:rPr>
                <w:rFonts w:asciiTheme="majorHAnsi" w:hAnsiTheme="majorHAnsi" w:cstheme="majorHAnsi"/>
                <w:color w:val="454545"/>
              </w:rPr>
            </w:pPr>
            <w:r w:rsidRPr="008B51AC">
              <w:t>1</w:t>
            </w:r>
          </w:p>
        </w:tc>
      </w:tr>
      <w:tr w:rsidR="00EA22D3" w:rsidRPr="00753CA2" w14:paraId="772E1DA3" w14:textId="77777777" w:rsidTr="00EA22D3">
        <w:trPr>
          <w:trHeight w:val="255"/>
        </w:trPr>
        <w:tc>
          <w:tcPr>
            <w:tcW w:w="1705" w:type="dxa"/>
            <w:noWrap/>
          </w:tcPr>
          <w:p w14:paraId="7D573B73" w14:textId="48A6FEC7" w:rsidR="00EA22D3" w:rsidRPr="00753CA2" w:rsidRDefault="00EA22D3" w:rsidP="00EA22D3">
            <w:pPr>
              <w:rPr>
                <w:rFonts w:asciiTheme="majorHAnsi" w:hAnsiTheme="majorHAnsi" w:cstheme="majorHAnsi"/>
                <w:color w:val="454545"/>
              </w:rPr>
            </w:pPr>
            <w:r w:rsidRPr="008B51AC">
              <w:t>SI_DI_38</w:t>
            </w:r>
          </w:p>
        </w:tc>
        <w:tc>
          <w:tcPr>
            <w:tcW w:w="2700" w:type="dxa"/>
            <w:noWrap/>
          </w:tcPr>
          <w:p w14:paraId="16909A80" w14:textId="4988ED09" w:rsidR="00EA22D3" w:rsidRPr="00753CA2" w:rsidRDefault="00EA22D3" w:rsidP="00EA22D3">
            <w:pPr>
              <w:rPr>
                <w:rFonts w:asciiTheme="majorHAnsi" w:hAnsiTheme="majorHAnsi" w:cstheme="majorHAnsi"/>
                <w:color w:val="454545"/>
              </w:rPr>
            </w:pPr>
            <w:r w:rsidRPr="008B51AC">
              <w:t>I_DUPP_I_DUPS1_1</w:t>
            </w:r>
          </w:p>
        </w:tc>
        <w:tc>
          <w:tcPr>
            <w:tcW w:w="1620" w:type="dxa"/>
            <w:noWrap/>
          </w:tcPr>
          <w:p w14:paraId="4483CD62" w14:textId="24FA5CD2" w:rsidR="00EA22D3" w:rsidRPr="00753CA2" w:rsidRDefault="00EA22D3" w:rsidP="00EA22D3">
            <w:pPr>
              <w:rPr>
                <w:rFonts w:asciiTheme="majorHAnsi" w:hAnsiTheme="majorHAnsi" w:cstheme="majorHAnsi"/>
                <w:color w:val="454545"/>
              </w:rPr>
            </w:pPr>
            <w:r w:rsidRPr="008B51AC">
              <w:t>I_DUPP1</w:t>
            </w:r>
          </w:p>
        </w:tc>
        <w:tc>
          <w:tcPr>
            <w:tcW w:w="1710" w:type="dxa"/>
            <w:noWrap/>
          </w:tcPr>
          <w:p w14:paraId="0F6AFAE0" w14:textId="33C7A301" w:rsidR="00EA22D3" w:rsidRPr="00753CA2" w:rsidRDefault="00EA22D3" w:rsidP="00EA22D3">
            <w:pPr>
              <w:rPr>
                <w:rFonts w:asciiTheme="majorHAnsi" w:hAnsiTheme="majorHAnsi" w:cstheme="majorHAnsi"/>
                <w:color w:val="454545"/>
              </w:rPr>
            </w:pPr>
            <w:r w:rsidRPr="008B51AC">
              <w:t>I_DUPSW</w:t>
            </w:r>
          </w:p>
        </w:tc>
        <w:tc>
          <w:tcPr>
            <w:tcW w:w="1620" w:type="dxa"/>
            <w:noWrap/>
          </w:tcPr>
          <w:p w14:paraId="162727CA" w14:textId="0CC5387B" w:rsidR="00EA22D3" w:rsidRPr="00753CA2" w:rsidRDefault="00EA22D3" w:rsidP="00EA22D3">
            <w:pPr>
              <w:jc w:val="right"/>
              <w:rPr>
                <w:rFonts w:asciiTheme="majorHAnsi" w:hAnsiTheme="majorHAnsi" w:cstheme="majorHAnsi"/>
                <w:color w:val="454545"/>
              </w:rPr>
            </w:pPr>
            <w:r w:rsidRPr="008B51AC">
              <w:t>1</w:t>
            </w:r>
          </w:p>
        </w:tc>
      </w:tr>
      <w:tr w:rsidR="00EA22D3" w:rsidRPr="00753CA2" w14:paraId="3F342D27" w14:textId="77777777" w:rsidTr="00EA22D3">
        <w:trPr>
          <w:trHeight w:val="255"/>
        </w:trPr>
        <w:tc>
          <w:tcPr>
            <w:tcW w:w="1705" w:type="dxa"/>
            <w:noWrap/>
          </w:tcPr>
          <w:p w14:paraId="02B0ADF1" w14:textId="0514755E" w:rsidR="00EA22D3" w:rsidRPr="00753CA2" w:rsidRDefault="00EA22D3" w:rsidP="00EA22D3">
            <w:pPr>
              <w:rPr>
                <w:rFonts w:asciiTheme="majorHAnsi" w:hAnsiTheme="majorHAnsi" w:cstheme="majorHAnsi"/>
                <w:color w:val="454545"/>
              </w:rPr>
            </w:pPr>
            <w:r w:rsidRPr="008B51AC">
              <w:t>DHWIND89</w:t>
            </w:r>
          </w:p>
        </w:tc>
        <w:tc>
          <w:tcPr>
            <w:tcW w:w="2700" w:type="dxa"/>
            <w:noWrap/>
          </w:tcPr>
          <w:p w14:paraId="4F0DAF92" w14:textId="7CE750D7" w:rsidR="00EA22D3" w:rsidRPr="00753CA2" w:rsidRDefault="00EA22D3" w:rsidP="00EA22D3">
            <w:pPr>
              <w:rPr>
                <w:rFonts w:asciiTheme="majorHAnsi" w:hAnsiTheme="majorHAnsi" w:cstheme="majorHAnsi"/>
                <w:color w:val="454545"/>
              </w:rPr>
            </w:pPr>
            <w:r w:rsidRPr="008B51AC">
              <w:t>MORRIS_NUECES1_1</w:t>
            </w:r>
          </w:p>
        </w:tc>
        <w:tc>
          <w:tcPr>
            <w:tcW w:w="1620" w:type="dxa"/>
            <w:noWrap/>
          </w:tcPr>
          <w:p w14:paraId="5B1556A5" w14:textId="51154310" w:rsidR="00EA22D3" w:rsidRPr="00753CA2" w:rsidRDefault="00EA22D3" w:rsidP="00EA22D3">
            <w:pPr>
              <w:rPr>
                <w:rFonts w:asciiTheme="majorHAnsi" w:hAnsiTheme="majorHAnsi" w:cstheme="majorHAnsi"/>
                <w:color w:val="454545"/>
              </w:rPr>
            </w:pPr>
            <w:r w:rsidRPr="008B51AC">
              <w:t>NUECES_B</w:t>
            </w:r>
          </w:p>
        </w:tc>
        <w:tc>
          <w:tcPr>
            <w:tcW w:w="1710" w:type="dxa"/>
            <w:noWrap/>
          </w:tcPr>
          <w:p w14:paraId="5CA9EA48" w14:textId="37BA9980" w:rsidR="00EA22D3" w:rsidRPr="00753CA2" w:rsidRDefault="00EA22D3" w:rsidP="00EA22D3">
            <w:pPr>
              <w:rPr>
                <w:rFonts w:asciiTheme="majorHAnsi" w:hAnsiTheme="majorHAnsi" w:cstheme="majorHAnsi"/>
                <w:color w:val="454545"/>
              </w:rPr>
            </w:pPr>
            <w:r w:rsidRPr="008B51AC">
              <w:t>MORRIS</w:t>
            </w:r>
          </w:p>
        </w:tc>
        <w:tc>
          <w:tcPr>
            <w:tcW w:w="1620" w:type="dxa"/>
            <w:noWrap/>
          </w:tcPr>
          <w:p w14:paraId="7D8DAD09" w14:textId="0C9F916E" w:rsidR="00EA22D3" w:rsidRPr="00753CA2" w:rsidRDefault="00EA22D3" w:rsidP="00EA22D3">
            <w:pPr>
              <w:jc w:val="right"/>
              <w:rPr>
                <w:rFonts w:asciiTheme="majorHAnsi" w:hAnsiTheme="majorHAnsi" w:cstheme="majorHAnsi"/>
                <w:color w:val="454545"/>
              </w:rPr>
            </w:pPr>
            <w:r w:rsidRPr="008B51AC">
              <w:t>1</w:t>
            </w:r>
          </w:p>
        </w:tc>
      </w:tr>
      <w:tr w:rsidR="00EA22D3" w:rsidRPr="00753CA2" w14:paraId="3062B63F" w14:textId="77777777" w:rsidTr="00EA22D3">
        <w:trPr>
          <w:trHeight w:val="255"/>
        </w:trPr>
        <w:tc>
          <w:tcPr>
            <w:tcW w:w="1705" w:type="dxa"/>
            <w:noWrap/>
          </w:tcPr>
          <w:p w14:paraId="35318191" w14:textId="609AD8D7" w:rsidR="00EA22D3" w:rsidRPr="00753CA2" w:rsidRDefault="00EA22D3" w:rsidP="00EA22D3">
            <w:pPr>
              <w:rPr>
                <w:rFonts w:asciiTheme="majorHAnsi" w:hAnsiTheme="majorHAnsi" w:cstheme="majorHAnsi"/>
                <w:color w:val="454545"/>
              </w:rPr>
            </w:pPr>
            <w:r w:rsidRPr="008B51AC">
              <w:t>SCMNCPS5</w:t>
            </w:r>
          </w:p>
        </w:tc>
        <w:tc>
          <w:tcPr>
            <w:tcW w:w="2700" w:type="dxa"/>
            <w:noWrap/>
          </w:tcPr>
          <w:p w14:paraId="4744775C" w14:textId="2F7D8C91" w:rsidR="00EA22D3" w:rsidRPr="00753CA2" w:rsidRDefault="00EA22D3" w:rsidP="00EA22D3">
            <w:pPr>
              <w:rPr>
                <w:rFonts w:asciiTheme="majorHAnsi" w:hAnsiTheme="majorHAnsi" w:cstheme="majorHAnsi"/>
                <w:color w:val="454545"/>
              </w:rPr>
            </w:pPr>
            <w:r w:rsidRPr="008B51AC">
              <w:t>651__C</w:t>
            </w:r>
          </w:p>
        </w:tc>
        <w:tc>
          <w:tcPr>
            <w:tcW w:w="1620" w:type="dxa"/>
            <w:noWrap/>
          </w:tcPr>
          <w:p w14:paraId="28A3DC8A" w14:textId="7E86760E" w:rsidR="00EA22D3" w:rsidRPr="00753CA2" w:rsidRDefault="00EA22D3" w:rsidP="00EA22D3">
            <w:pPr>
              <w:rPr>
                <w:rFonts w:asciiTheme="majorHAnsi" w:hAnsiTheme="majorHAnsi" w:cstheme="majorHAnsi"/>
                <w:color w:val="454545"/>
              </w:rPr>
            </w:pPr>
            <w:r w:rsidRPr="008B51AC">
              <w:t>CMNTP</w:t>
            </w:r>
          </w:p>
        </w:tc>
        <w:tc>
          <w:tcPr>
            <w:tcW w:w="1710" w:type="dxa"/>
            <w:noWrap/>
          </w:tcPr>
          <w:p w14:paraId="315064FD" w14:textId="076C000F" w:rsidR="00EA22D3" w:rsidRPr="00753CA2" w:rsidRDefault="00EA22D3" w:rsidP="00EA22D3">
            <w:pPr>
              <w:rPr>
                <w:rFonts w:asciiTheme="majorHAnsi" w:hAnsiTheme="majorHAnsi" w:cstheme="majorHAnsi"/>
                <w:color w:val="454545"/>
              </w:rPr>
            </w:pPr>
            <w:r w:rsidRPr="008B51AC">
              <w:t>SHILO</w:t>
            </w:r>
          </w:p>
        </w:tc>
        <w:tc>
          <w:tcPr>
            <w:tcW w:w="1620" w:type="dxa"/>
            <w:noWrap/>
          </w:tcPr>
          <w:p w14:paraId="743F02FE" w14:textId="554AF46C" w:rsidR="00EA22D3" w:rsidRPr="00753CA2" w:rsidRDefault="00EA22D3" w:rsidP="00EA22D3">
            <w:pPr>
              <w:jc w:val="right"/>
              <w:rPr>
                <w:rFonts w:asciiTheme="majorHAnsi" w:hAnsiTheme="majorHAnsi" w:cstheme="majorHAnsi"/>
                <w:color w:val="454545"/>
              </w:rPr>
            </w:pPr>
            <w:r w:rsidRPr="008B51AC">
              <w:t>1</w:t>
            </w:r>
          </w:p>
        </w:tc>
      </w:tr>
      <w:tr w:rsidR="00EA22D3" w:rsidRPr="00753CA2" w14:paraId="7A825AA8" w14:textId="77777777" w:rsidTr="00EA22D3">
        <w:trPr>
          <w:trHeight w:val="255"/>
        </w:trPr>
        <w:tc>
          <w:tcPr>
            <w:tcW w:w="1705" w:type="dxa"/>
            <w:noWrap/>
          </w:tcPr>
          <w:p w14:paraId="04A25321" w14:textId="378FBD2F" w:rsidR="00EA22D3" w:rsidRPr="00753CA2" w:rsidRDefault="00EA22D3" w:rsidP="00EA22D3">
            <w:pPr>
              <w:rPr>
                <w:rFonts w:asciiTheme="majorHAnsi" w:hAnsiTheme="majorHAnsi" w:cstheme="majorHAnsi"/>
                <w:color w:val="454545"/>
              </w:rPr>
            </w:pPr>
            <w:r w:rsidRPr="008B51AC">
              <w:t>SODLBRA8</w:t>
            </w:r>
          </w:p>
        </w:tc>
        <w:tc>
          <w:tcPr>
            <w:tcW w:w="2700" w:type="dxa"/>
            <w:noWrap/>
          </w:tcPr>
          <w:p w14:paraId="625BDCDF" w14:textId="205987C5" w:rsidR="00EA22D3" w:rsidRPr="00753CA2" w:rsidRDefault="00EA22D3" w:rsidP="00EA22D3">
            <w:pPr>
              <w:rPr>
                <w:rFonts w:asciiTheme="majorHAnsi" w:hAnsiTheme="majorHAnsi" w:cstheme="majorHAnsi"/>
                <w:color w:val="454545"/>
              </w:rPr>
            </w:pPr>
            <w:r w:rsidRPr="008B51AC">
              <w:t>HAMILT_MAVERI1_1</w:t>
            </w:r>
          </w:p>
        </w:tc>
        <w:tc>
          <w:tcPr>
            <w:tcW w:w="1620" w:type="dxa"/>
            <w:noWrap/>
          </w:tcPr>
          <w:p w14:paraId="79354694" w14:textId="25BA6649" w:rsidR="00EA22D3" w:rsidRPr="00753CA2" w:rsidRDefault="00EA22D3" w:rsidP="00EA22D3">
            <w:pPr>
              <w:rPr>
                <w:rFonts w:asciiTheme="majorHAnsi" w:hAnsiTheme="majorHAnsi" w:cstheme="majorHAnsi"/>
                <w:color w:val="454545"/>
              </w:rPr>
            </w:pPr>
            <w:r w:rsidRPr="008B51AC">
              <w:t>HAMILTON</w:t>
            </w:r>
          </w:p>
        </w:tc>
        <w:tc>
          <w:tcPr>
            <w:tcW w:w="1710" w:type="dxa"/>
            <w:noWrap/>
          </w:tcPr>
          <w:p w14:paraId="0BE1875E" w14:textId="7AF2D090" w:rsidR="00EA22D3" w:rsidRPr="00753CA2" w:rsidRDefault="00EA22D3" w:rsidP="00EA22D3">
            <w:pPr>
              <w:rPr>
                <w:rFonts w:asciiTheme="majorHAnsi" w:hAnsiTheme="majorHAnsi" w:cstheme="majorHAnsi"/>
                <w:color w:val="454545"/>
              </w:rPr>
            </w:pPr>
            <w:r w:rsidRPr="008B51AC">
              <w:t>MAVERICK</w:t>
            </w:r>
          </w:p>
        </w:tc>
        <w:tc>
          <w:tcPr>
            <w:tcW w:w="1620" w:type="dxa"/>
            <w:noWrap/>
          </w:tcPr>
          <w:p w14:paraId="6612CE54" w14:textId="5038208B" w:rsidR="00EA22D3" w:rsidRPr="00753CA2" w:rsidRDefault="00EA22D3" w:rsidP="00EA22D3">
            <w:pPr>
              <w:jc w:val="right"/>
              <w:rPr>
                <w:rFonts w:asciiTheme="majorHAnsi" w:hAnsiTheme="majorHAnsi" w:cstheme="majorHAnsi"/>
                <w:color w:val="454545"/>
              </w:rPr>
            </w:pPr>
            <w:r w:rsidRPr="008B51AC">
              <w:t>1</w:t>
            </w:r>
          </w:p>
        </w:tc>
      </w:tr>
      <w:tr w:rsidR="00EA22D3" w:rsidRPr="00753CA2" w14:paraId="71406A18" w14:textId="77777777" w:rsidTr="00EA22D3">
        <w:trPr>
          <w:trHeight w:val="255"/>
        </w:trPr>
        <w:tc>
          <w:tcPr>
            <w:tcW w:w="1705" w:type="dxa"/>
            <w:noWrap/>
          </w:tcPr>
          <w:p w14:paraId="407C7A46" w14:textId="144554A2" w:rsidR="00EA22D3" w:rsidRPr="00753CA2" w:rsidRDefault="00EA22D3" w:rsidP="00EA22D3">
            <w:pPr>
              <w:rPr>
                <w:rFonts w:asciiTheme="majorHAnsi" w:hAnsiTheme="majorHAnsi" w:cstheme="majorHAnsi"/>
                <w:color w:val="454545"/>
              </w:rPr>
            </w:pPr>
            <w:r w:rsidRPr="008B51AC">
              <w:t>DMCEBUT8</w:t>
            </w:r>
          </w:p>
        </w:tc>
        <w:tc>
          <w:tcPr>
            <w:tcW w:w="2700" w:type="dxa"/>
            <w:noWrap/>
          </w:tcPr>
          <w:p w14:paraId="026BA2C1" w14:textId="42CC800D" w:rsidR="00EA22D3" w:rsidRPr="00753CA2" w:rsidRDefault="00EA22D3" w:rsidP="00EA22D3">
            <w:pPr>
              <w:rPr>
                <w:rFonts w:asciiTheme="majorHAnsi" w:hAnsiTheme="majorHAnsi" w:cstheme="majorHAnsi"/>
                <w:color w:val="454545"/>
              </w:rPr>
            </w:pPr>
            <w:r w:rsidRPr="008B51AC">
              <w:t>MKLT_TRNT1_1</w:t>
            </w:r>
          </w:p>
        </w:tc>
        <w:tc>
          <w:tcPr>
            <w:tcW w:w="1620" w:type="dxa"/>
            <w:noWrap/>
          </w:tcPr>
          <w:p w14:paraId="764F78FD" w14:textId="3A594B37" w:rsidR="00EA22D3" w:rsidRPr="00753CA2" w:rsidRDefault="00EA22D3" w:rsidP="00EA22D3">
            <w:pPr>
              <w:rPr>
                <w:rFonts w:asciiTheme="majorHAnsi" w:hAnsiTheme="majorHAnsi" w:cstheme="majorHAnsi"/>
                <w:color w:val="454545"/>
              </w:rPr>
            </w:pPr>
            <w:r w:rsidRPr="008B51AC">
              <w:t>TRNT</w:t>
            </w:r>
          </w:p>
        </w:tc>
        <w:tc>
          <w:tcPr>
            <w:tcW w:w="1710" w:type="dxa"/>
            <w:noWrap/>
          </w:tcPr>
          <w:p w14:paraId="61E16890" w14:textId="0EA74451" w:rsidR="00EA22D3" w:rsidRPr="00753CA2" w:rsidRDefault="00EA22D3" w:rsidP="00EA22D3">
            <w:pPr>
              <w:rPr>
                <w:rFonts w:asciiTheme="majorHAnsi" w:hAnsiTheme="majorHAnsi" w:cstheme="majorHAnsi"/>
                <w:color w:val="454545"/>
              </w:rPr>
            </w:pPr>
            <w:r w:rsidRPr="008B51AC">
              <w:t>MKLT</w:t>
            </w:r>
          </w:p>
        </w:tc>
        <w:tc>
          <w:tcPr>
            <w:tcW w:w="1620" w:type="dxa"/>
            <w:noWrap/>
          </w:tcPr>
          <w:p w14:paraId="1F754763" w14:textId="41F487E8" w:rsidR="00EA22D3" w:rsidRPr="00753CA2" w:rsidRDefault="00EA22D3" w:rsidP="00EA22D3">
            <w:pPr>
              <w:jc w:val="right"/>
              <w:rPr>
                <w:rFonts w:asciiTheme="majorHAnsi" w:hAnsiTheme="majorHAnsi" w:cstheme="majorHAnsi"/>
                <w:color w:val="454545"/>
              </w:rPr>
            </w:pPr>
            <w:r w:rsidRPr="008B51AC">
              <w:t>1</w:t>
            </w:r>
          </w:p>
        </w:tc>
      </w:tr>
      <w:tr w:rsidR="00EA22D3" w:rsidRPr="00753CA2" w14:paraId="058A622A" w14:textId="77777777" w:rsidTr="00EA22D3">
        <w:trPr>
          <w:trHeight w:val="255"/>
        </w:trPr>
        <w:tc>
          <w:tcPr>
            <w:tcW w:w="1705" w:type="dxa"/>
            <w:noWrap/>
          </w:tcPr>
          <w:p w14:paraId="6CB39446" w14:textId="5D0E96C3" w:rsidR="00EA22D3" w:rsidRPr="00753CA2" w:rsidRDefault="00EA22D3" w:rsidP="00EA22D3">
            <w:pPr>
              <w:rPr>
                <w:rFonts w:asciiTheme="majorHAnsi" w:hAnsiTheme="majorHAnsi" w:cstheme="majorHAnsi"/>
                <w:color w:val="454545"/>
              </w:rPr>
            </w:pPr>
            <w:r w:rsidRPr="008B51AC">
              <w:t>SOLNRIC8</w:t>
            </w:r>
          </w:p>
        </w:tc>
        <w:tc>
          <w:tcPr>
            <w:tcW w:w="2700" w:type="dxa"/>
            <w:noWrap/>
          </w:tcPr>
          <w:p w14:paraId="404C41A2" w14:textId="13BA9B9F" w:rsidR="00EA22D3" w:rsidRPr="00753CA2" w:rsidRDefault="00EA22D3" w:rsidP="00EA22D3">
            <w:pPr>
              <w:rPr>
                <w:rFonts w:asciiTheme="majorHAnsi" w:hAnsiTheme="majorHAnsi" w:cstheme="majorHAnsi"/>
                <w:color w:val="454545"/>
              </w:rPr>
            </w:pPr>
            <w:r w:rsidRPr="008B51AC">
              <w:t>6840__A</w:t>
            </w:r>
          </w:p>
        </w:tc>
        <w:tc>
          <w:tcPr>
            <w:tcW w:w="1620" w:type="dxa"/>
            <w:noWrap/>
          </w:tcPr>
          <w:p w14:paraId="487EB599" w14:textId="78F0E200" w:rsidR="00EA22D3" w:rsidRPr="00753CA2" w:rsidRDefault="00EA22D3" w:rsidP="00EA22D3">
            <w:pPr>
              <w:rPr>
                <w:rFonts w:asciiTheme="majorHAnsi" w:hAnsiTheme="majorHAnsi" w:cstheme="majorHAnsi"/>
                <w:color w:val="454545"/>
              </w:rPr>
            </w:pPr>
            <w:r w:rsidRPr="008B51AC">
              <w:t>ANARN</w:t>
            </w:r>
          </w:p>
        </w:tc>
        <w:tc>
          <w:tcPr>
            <w:tcW w:w="1710" w:type="dxa"/>
            <w:noWrap/>
          </w:tcPr>
          <w:p w14:paraId="40098EF1" w14:textId="4C1AFF87" w:rsidR="00EA22D3" w:rsidRPr="00753CA2" w:rsidRDefault="00EA22D3" w:rsidP="00EA22D3">
            <w:pPr>
              <w:rPr>
                <w:rFonts w:asciiTheme="majorHAnsi" w:hAnsiTheme="majorHAnsi" w:cstheme="majorHAnsi"/>
                <w:color w:val="454545"/>
              </w:rPr>
            </w:pPr>
            <w:r w:rsidRPr="008B51AC">
              <w:t>CRDSW</w:t>
            </w:r>
          </w:p>
        </w:tc>
        <w:tc>
          <w:tcPr>
            <w:tcW w:w="1620" w:type="dxa"/>
            <w:noWrap/>
          </w:tcPr>
          <w:p w14:paraId="49BD7DA8" w14:textId="42C9BCAD" w:rsidR="00EA22D3" w:rsidRPr="00753CA2" w:rsidRDefault="00EA22D3" w:rsidP="00EA22D3">
            <w:pPr>
              <w:jc w:val="right"/>
              <w:rPr>
                <w:rFonts w:asciiTheme="majorHAnsi" w:hAnsiTheme="majorHAnsi" w:cstheme="majorHAnsi"/>
                <w:color w:val="454545"/>
              </w:rPr>
            </w:pPr>
            <w:r w:rsidRPr="008B51AC">
              <w:t>1</w:t>
            </w:r>
          </w:p>
        </w:tc>
      </w:tr>
      <w:tr w:rsidR="00EA22D3" w:rsidRPr="00753CA2" w14:paraId="21E46C90" w14:textId="77777777" w:rsidTr="00EA22D3">
        <w:trPr>
          <w:trHeight w:val="255"/>
        </w:trPr>
        <w:tc>
          <w:tcPr>
            <w:tcW w:w="1705" w:type="dxa"/>
            <w:noWrap/>
          </w:tcPr>
          <w:p w14:paraId="66874DD9" w14:textId="5058227F" w:rsidR="00EA22D3" w:rsidRPr="00753CA2" w:rsidRDefault="00EA22D3" w:rsidP="00EA22D3">
            <w:pPr>
              <w:rPr>
                <w:rFonts w:asciiTheme="majorHAnsi" w:hAnsiTheme="majorHAnsi" w:cstheme="majorHAnsi"/>
                <w:color w:val="454545"/>
              </w:rPr>
            </w:pPr>
            <w:r w:rsidRPr="008B51AC">
              <w:t>SLOBSA25</w:t>
            </w:r>
          </w:p>
        </w:tc>
        <w:tc>
          <w:tcPr>
            <w:tcW w:w="2700" w:type="dxa"/>
            <w:noWrap/>
          </w:tcPr>
          <w:p w14:paraId="6FC2683A" w14:textId="60304052" w:rsidR="00EA22D3" w:rsidRPr="00753CA2" w:rsidRDefault="00EA22D3" w:rsidP="00EA22D3">
            <w:pPr>
              <w:rPr>
                <w:rFonts w:asciiTheme="majorHAnsi" w:hAnsiTheme="majorHAnsi" w:cstheme="majorHAnsi"/>
                <w:color w:val="454545"/>
              </w:rPr>
            </w:pPr>
            <w:r w:rsidRPr="008B51AC">
              <w:t>ASHERT_CATARI1_1</w:t>
            </w:r>
          </w:p>
        </w:tc>
        <w:tc>
          <w:tcPr>
            <w:tcW w:w="1620" w:type="dxa"/>
            <w:noWrap/>
          </w:tcPr>
          <w:p w14:paraId="10257694" w14:textId="36206FFE" w:rsidR="00EA22D3" w:rsidRPr="00753CA2" w:rsidRDefault="00EA22D3" w:rsidP="00EA22D3">
            <w:pPr>
              <w:rPr>
                <w:rFonts w:asciiTheme="majorHAnsi" w:hAnsiTheme="majorHAnsi" w:cstheme="majorHAnsi"/>
                <w:color w:val="454545"/>
              </w:rPr>
            </w:pPr>
            <w:r w:rsidRPr="008B51AC">
              <w:t>ASHERTON</w:t>
            </w:r>
          </w:p>
        </w:tc>
        <w:tc>
          <w:tcPr>
            <w:tcW w:w="1710" w:type="dxa"/>
            <w:noWrap/>
          </w:tcPr>
          <w:p w14:paraId="0842C8D6" w14:textId="157533D3" w:rsidR="00EA22D3" w:rsidRPr="00753CA2" w:rsidRDefault="00EA22D3" w:rsidP="00EA22D3">
            <w:pPr>
              <w:rPr>
                <w:rFonts w:asciiTheme="majorHAnsi" w:hAnsiTheme="majorHAnsi" w:cstheme="majorHAnsi"/>
                <w:color w:val="454545"/>
              </w:rPr>
            </w:pPr>
            <w:r w:rsidRPr="008B51AC">
              <w:t>CATARINA</w:t>
            </w:r>
          </w:p>
        </w:tc>
        <w:tc>
          <w:tcPr>
            <w:tcW w:w="1620" w:type="dxa"/>
            <w:noWrap/>
          </w:tcPr>
          <w:p w14:paraId="051F6EA5" w14:textId="4C51E33E" w:rsidR="00EA22D3" w:rsidRPr="00753CA2" w:rsidRDefault="00EA22D3" w:rsidP="00EA22D3">
            <w:pPr>
              <w:jc w:val="right"/>
              <w:rPr>
                <w:rFonts w:asciiTheme="majorHAnsi" w:hAnsiTheme="majorHAnsi" w:cstheme="majorHAnsi"/>
                <w:color w:val="454545"/>
              </w:rPr>
            </w:pPr>
            <w:r w:rsidRPr="008B51AC">
              <w:t>1</w:t>
            </w:r>
          </w:p>
        </w:tc>
      </w:tr>
      <w:tr w:rsidR="00EA22D3" w:rsidRPr="00753CA2" w14:paraId="1AC6DE8E" w14:textId="77777777" w:rsidTr="00EA22D3">
        <w:trPr>
          <w:trHeight w:val="255"/>
        </w:trPr>
        <w:tc>
          <w:tcPr>
            <w:tcW w:w="1705" w:type="dxa"/>
            <w:noWrap/>
          </w:tcPr>
          <w:p w14:paraId="74DDFD6D" w14:textId="7C87A733" w:rsidR="00EA22D3" w:rsidRPr="00753CA2" w:rsidRDefault="00EA22D3" w:rsidP="00EA22D3">
            <w:pPr>
              <w:rPr>
                <w:rFonts w:asciiTheme="majorHAnsi" w:hAnsiTheme="majorHAnsi" w:cstheme="majorHAnsi"/>
                <w:color w:val="454545"/>
              </w:rPr>
            </w:pPr>
            <w:r w:rsidRPr="008B51AC">
              <w:t>SHAMMAX8</w:t>
            </w:r>
          </w:p>
        </w:tc>
        <w:tc>
          <w:tcPr>
            <w:tcW w:w="2700" w:type="dxa"/>
            <w:noWrap/>
          </w:tcPr>
          <w:p w14:paraId="03502913" w14:textId="7B263C05" w:rsidR="00EA22D3" w:rsidRPr="00753CA2" w:rsidRDefault="00EA22D3" w:rsidP="00EA22D3">
            <w:pPr>
              <w:rPr>
                <w:rFonts w:asciiTheme="majorHAnsi" w:hAnsiTheme="majorHAnsi" w:cstheme="majorHAnsi"/>
                <w:color w:val="454545"/>
              </w:rPr>
            </w:pPr>
            <w:r w:rsidRPr="008B51AC">
              <w:t>BONDRO_SONR1_1</w:t>
            </w:r>
          </w:p>
        </w:tc>
        <w:tc>
          <w:tcPr>
            <w:tcW w:w="1620" w:type="dxa"/>
            <w:noWrap/>
          </w:tcPr>
          <w:p w14:paraId="354475BA" w14:textId="04D98C9F" w:rsidR="00EA22D3" w:rsidRPr="00753CA2" w:rsidRDefault="00EA22D3" w:rsidP="00EA22D3">
            <w:pPr>
              <w:rPr>
                <w:rFonts w:asciiTheme="majorHAnsi" w:hAnsiTheme="majorHAnsi" w:cstheme="majorHAnsi"/>
                <w:color w:val="454545"/>
              </w:rPr>
            </w:pPr>
            <w:r w:rsidRPr="008B51AC">
              <w:t>SONR</w:t>
            </w:r>
          </w:p>
        </w:tc>
        <w:tc>
          <w:tcPr>
            <w:tcW w:w="1710" w:type="dxa"/>
            <w:noWrap/>
          </w:tcPr>
          <w:p w14:paraId="1E65206A" w14:textId="28F46C88" w:rsidR="00EA22D3" w:rsidRPr="00753CA2" w:rsidRDefault="00EA22D3" w:rsidP="00EA22D3">
            <w:pPr>
              <w:rPr>
                <w:rFonts w:asciiTheme="majorHAnsi" w:hAnsiTheme="majorHAnsi" w:cstheme="majorHAnsi"/>
                <w:color w:val="454545"/>
              </w:rPr>
            </w:pPr>
            <w:r w:rsidRPr="008B51AC">
              <w:t>BONDROAD</w:t>
            </w:r>
          </w:p>
        </w:tc>
        <w:tc>
          <w:tcPr>
            <w:tcW w:w="1620" w:type="dxa"/>
            <w:noWrap/>
          </w:tcPr>
          <w:p w14:paraId="289943B2" w14:textId="43F45CCC" w:rsidR="00EA22D3" w:rsidRPr="00753CA2" w:rsidRDefault="00EA22D3" w:rsidP="00EA22D3">
            <w:pPr>
              <w:jc w:val="right"/>
              <w:rPr>
                <w:rFonts w:asciiTheme="majorHAnsi" w:hAnsiTheme="majorHAnsi" w:cstheme="majorHAnsi"/>
                <w:color w:val="454545"/>
              </w:rPr>
            </w:pPr>
            <w:r w:rsidRPr="008B51AC">
              <w:t>1</w:t>
            </w:r>
          </w:p>
        </w:tc>
      </w:tr>
      <w:tr w:rsidR="00EA22D3" w:rsidRPr="00753CA2" w14:paraId="13330A56" w14:textId="77777777" w:rsidTr="00EA22D3">
        <w:trPr>
          <w:trHeight w:val="255"/>
        </w:trPr>
        <w:tc>
          <w:tcPr>
            <w:tcW w:w="1705" w:type="dxa"/>
            <w:noWrap/>
          </w:tcPr>
          <w:p w14:paraId="049BB9F6" w14:textId="1098CB37" w:rsidR="00EA22D3" w:rsidRPr="00753CA2" w:rsidRDefault="00EA22D3" w:rsidP="00EA22D3">
            <w:pPr>
              <w:rPr>
                <w:rFonts w:asciiTheme="majorHAnsi" w:hAnsiTheme="majorHAnsi" w:cstheme="majorHAnsi"/>
                <w:color w:val="454545"/>
              </w:rPr>
            </w:pPr>
            <w:r w:rsidRPr="008B51AC">
              <w:t>SCRDLOF9</w:t>
            </w:r>
          </w:p>
        </w:tc>
        <w:tc>
          <w:tcPr>
            <w:tcW w:w="2700" w:type="dxa"/>
            <w:noWrap/>
          </w:tcPr>
          <w:p w14:paraId="6539D354" w14:textId="50B8ACEF" w:rsidR="00EA22D3" w:rsidRPr="00753CA2" w:rsidRDefault="00EA22D3" w:rsidP="00EA22D3">
            <w:pPr>
              <w:rPr>
                <w:rFonts w:asciiTheme="majorHAnsi" w:hAnsiTheme="majorHAnsi" w:cstheme="majorHAnsi"/>
                <w:color w:val="454545"/>
              </w:rPr>
            </w:pPr>
            <w:r w:rsidRPr="008B51AC">
              <w:t>BOW_FMR1</w:t>
            </w:r>
          </w:p>
        </w:tc>
        <w:tc>
          <w:tcPr>
            <w:tcW w:w="1620" w:type="dxa"/>
            <w:noWrap/>
          </w:tcPr>
          <w:p w14:paraId="766D29DC" w14:textId="57CF3041" w:rsidR="00EA22D3" w:rsidRPr="00753CA2" w:rsidRDefault="00EA22D3" w:rsidP="00EA22D3">
            <w:pPr>
              <w:rPr>
                <w:rFonts w:asciiTheme="majorHAnsi" w:hAnsiTheme="majorHAnsi" w:cstheme="majorHAnsi"/>
                <w:color w:val="454545"/>
              </w:rPr>
            </w:pPr>
            <w:r w:rsidRPr="008B51AC">
              <w:t>BOW</w:t>
            </w:r>
          </w:p>
        </w:tc>
        <w:tc>
          <w:tcPr>
            <w:tcW w:w="1710" w:type="dxa"/>
            <w:noWrap/>
          </w:tcPr>
          <w:p w14:paraId="54EBCFC9" w14:textId="427B08E0" w:rsidR="00EA22D3" w:rsidRPr="00753CA2" w:rsidRDefault="00EA22D3" w:rsidP="00EA22D3">
            <w:pPr>
              <w:rPr>
                <w:rFonts w:asciiTheme="majorHAnsi" w:hAnsiTheme="majorHAnsi" w:cstheme="majorHAnsi"/>
                <w:color w:val="454545"/>
              </w:rPr>
            </w:pPr>
            <w:r w:rsidRPr="008B51AC">
              <w:t>BOW</w:t>
            </w:r>
          </w:p>
        </w:tc>
        <w:tc>
          <w:tcPr>
            <w:tcW w:w="1620" w:type="dxa"/>
            <w:noWrap/>
          </w:tcPr>
          <w:p w14:paraId="758F3D64" w14:textId="05105C5C" w:rsidR="00EA22D3" w:rsidRPr="00753CA2" w:rsidRDefault="00EA22D3" w:rsidP="00EA22D3">
            <w:pPr>
              <w:jc w:val="right"/>
              <w:rPr>
                <w:rFonts w:asciiTheme="majorHAnsi" w:hAnsiTheme="majorHAnsi" w:cstheme="majorHAnsi"/>
                <w:color w:val="454545"/>
              </w:rPr>
            </w:pPr>
            <w:r w:rsidRPr="008B51AC">
              <w:t>1</w:t>
            </w:r>
          </w:p>
        </w:tc>
      </w:tr>
      <w:tr w:rsidR="00EA22D3" w:rsidRPr="00753CA2" w14:paraId="280F1DB7" w14:textId="77777777" w:rsidTr="00EA22D3">
        <w:trPr>
          <w:trHeight w:val="255"/>
        </w:trPr>
        <w:tc>
          <w:tcPr>
            <w:tcW w:w="1705" w:type="dxa"/>
            <w:noWrap/>
          </w:tcPr>
          <w:p w14:paraId="4D617DA7" w14:textId="5FB3E6DF" w:rsidR="00EA22D3" w:rsidRPr="00753CA2" w:rsidRDefault="00EA22D3" w:rsidP="00EA22D3">
            <w:pPr>
              <w:rPr>
                <w:rFonts w:asciiTheme="majorHAnsi" w:hAnsiTheme="majorHAnsi" w:cstheme="majorHAnsi"/>
                <w:color w:val="454545"/>
              </w:rPr>
            </w:pPr>
            <w:r w:rsidRPr="008B51AC">
              <w:t>SE_HLA_9</w:t>
            </w:r>
          </w:p>
        </w:tc>
        <w:tc>
          <w:tcPr>
            <w:tcW w:w="2700" w:type="dxa"/>
            <w:noWrap/>
          </w:tcPr>
          <w:p w14:paraId="301E47DC" w14:textId="13ACF4B9" w:rsidR="00EA22D3" w:rsidRPr="00753CA2" w:rsidRDefault="00EA22D3" w:rsidP="00EA22D3">
            <w:pPr>
              <w:rPr>
                <w:rFonts w:asciiTheme="majorHAnsi" w:hAnsiTheme="majorHAnsi" w:cstheme="majorHAnsi"/>
                <w:color w:val="454545"/>
              </w:rPr>
            </w:pPr>
            <w:r w:rsidRPr="008B51AC">
              <w:t>HAINE__LA_PAL1_1</w:t>
            </w:r>
          </w:p>
        </w:tc>
        <w:tc>
          <w:tcPr>
            <w:tcW w:w="1620" w:type="dxa"/>
            <w:noWrap/>
          </w:tcPr>
          <w:p w14:paraId="14B794BF" w14:textId="6D350C69" w:rsidR="00EA22D3" w:rsidRPr="00753CA2" w:rsidRDefault="00EA22D3" w:rsidP="00EA22D3">
            <w:pPr>
              <w:rPr>
                <w:rFonts w:asciiTheme="majorHAnsi" w:hAnsiTheme="majorHAnsi" w:cstheme="majorHAnsi"/>
                <w:color w:val="454545"/>
              </w:rPr>
            </w:pPr>
            <w:r w:rsidRPr="008B51AC">
              <w:t>LA_PALMA</w:t>
            </w:r>
          </w:p>
        </w:tc>
        <w:tc>
          <w:tcPr>
            <w:tcW w:w="1710" w:type="dxa"/>
            <w:noWrap/>
          </w:tcPr>
          <w:p w14:paraId="61D22459" w14:textId="272A029F" w:rsidR="00EA22D3" w:rsidRPr="00753CA2" w:rsidRDefault="00EA22D3" w:rsidP="00EA22D3">
            <w:pPr>
              <w:rPr>
                <w:rFonts w:asciiTheme="majorHAnsi" w:hAnsiTheme="majorHAnsi" w:cstheme="majorHAnsi"/>
                <w:color w:val="454545"/>
              </w:rPr>
            </w:pPr>
            <w:r w:rsidRPr="008B51AC">
              <w:t>HAINE_DR</w:t>
            </w:r>
          </w:p>
        </w:tc>
        <w:tc>
          <w:tcPr>
            <w:tcW w:w="1620" w:type="dxa"/>
            <w:noWrap/>
          </w:tcPr>
          <w:p w14:paraId="55C956AD" w14:textId="11B34596" w:rsidR="00EA22D3" w:rsidRPr="00753CA2" w:rsidRDefault="00EA22D3" w:rsidP="00EA22D3">
            <w:pPr>
              <w:jc w:val="right"/>
              <w:rPr>
                <w:rFonts w:asciiTheme="majorHAnsi" w:hAnsiTheme="majorHAnsi" w:cstheme="majorHAnsi"/>
                <w:color w:val="454545"/>
              </w:rPr>
            </w:pPr>
            <w:r w:rsidRPr="008B51AC">
              <w:t>1</w:t>
            </w:r>
          </w:p>
        </w:tc>
      </w:tr>
      <w:tr w:rsidR="00EA22D3" w:rsidRPr="00753CA2" w14:paraId="05D50797" w14:textId="77777777" w:rsidTr="00EA22D3">
        <w:trPr>
          <w:trHeight w:val="255"/>
        </w:trPr>
        <w:tc>
          <w:tcPr>
            <w:tcW w:w="1705" w:type="dxa"/>
            <w:noWrap/>
          </w:tcPr>
          <w:p w14:paraId="44C276C3" w14:textId="25814B55" w:rsidR="00EA22D3" w:rsidRPr="00753CA2" w:rsidRDefault="00EA22D3" w:rsidP="00EA22D3">
            <w:pPr>
              <w:rPr>
                <w:rFonts w:asciiTheme="majorHAnsi" w:hAnsiTheme="majorHAnsi" w:cstheme="majorHAnsi"/>
                <w:color w:val="454545"/>
              </w:rPr>
            </w:pPr>
            <w:r w:rsidRPr="008B51AC">
              <w:t>XRAY89</w:t>
            </w:r>
          </w:p>
        </w:tc>
        <w:tc>
          <w:tcPr>
            <w:tcW w:w="2700" w:type="dxa"/>
            <w:noWrap/>
          </w:tcPr>
          <w:p w14:paraId="7352EFA1" w14:textId="6C33CC6D" w:rsidR="00EA22D3" w:rsidRPr="00753CA2" w:rsidRDefault="00EA22D3" w:rsidP="00EA22D3">
            <w:pPr>
              <w:rPr>
                <w:rFonts w:asciiTheme="majorHAnsi" w:hAnsiTheme="majorHAnsi" w:cstheme="majorHAnsi"/>
                <w:color w:val="454545"/>
              </w:rPr>
            </w:pPr>
            <w:r w:rsidRPr="008B51AC">
              <w:t>HAINE__LA_PAL1_1</w:t>
            </w:r>
          </w:p>
        </w:tc>
        <w:tc>
          <w:tcPr>
            <w:tcW w:w="1620" w:type="dxa"/>
            <w:noWrap/>
          </w:tcPr>
          <w:p w14:paraId="4FBFD6B1" w14:textId="1A36558E" w:rsidR="00EA22D3" w:rsidRPr="00753CA2" w:rsidRDefault="00EA22D3" w:rsidP="00EA22D3">
            <w:pPr>
              <w:rPr>
                <w:rFonts w:asciiTheme="majorHAnsi" w:hAnsiTheme="majorHAnsi" w:cstheme="majorHAnsi"/>
                <w:color w:val="454545"/>
              </w:rPr>
            </w:pPr>
            <w:r w:rsidRPr="008B51AC">
              <w:t>LA_PALMA</w:t>
            </w:r>
          </w:p>
        </w:tc>
        <w:tc>
          <w:tcPr>
            <w:tcW w:w="1710" w:type="dxa"/>
            <w:noWrap/>
          </w:tcPr>
          <w:p w14:paraId="0D9C3106" w14:textId="317CE80D" w:rsidR="00EA22D3" w:rsidRPr="00753CA2" w:rsidRDefault="00EA22D3" w:rsidP="00EA22D3">
            <w:pPr>
              <w:rPr>
                <w:rFonts w:asciiTheme="majorHAnsi" w:hAnsiTheme="majorHAnsi" w:cstheme="majorHAnsi"/>
                <w:color w:val="454545"/>
              </w:rPr>
            </w:pPr>
            <w:r w:rsidRPr="008B51AC">
              <w:t>HAINE_DR</w:t>
            </w:r>
          </w:p>
        </w:tc>
        <w:tc>
          <w:tcPr>
            <w:tcW w:w="1620" w:type="dxa"/>
            <w:noWrap/>
          </w:tcPr>
          <w:p w14:paraId="3C117C29" w14:textId="1FDF0ECB" w:rsidR="00EA22D3" w:rsidRPr="00753CA2" w:rsidRDefault="00EA22D3" w:rsidP="00EA22D3">
            <w:pPr>
              <w:jc w:val="right"/>
              <w:rPr>
                <w:rFonts w:asciiTheme="majorHAnsi" w:hAnsiTheme="majorHAnsi" w:cstheme="majorHAnsi"/>
                <w:color w:val="454545"/>
              </w:rPr>
            </w:pPr>
            <w:r w:rsidRPr="008B51AC">
              <w:t>1</w:t>
            </w:r>
          </w:p>
        </w:tc>
      </w:tr>
      <w:tr w:rsidR="007F4CB3" w:rsidRPr="00753CA2" w14:paraId="265A1C2D" w14:textId="77777777" w:rsidTr="00EA22D3">
        <w:trPr>
          <w:trHeight w:val="255"/>
        </w:trPr>
        <w:tc>
          <w:tcPr>
            <w:tcW w:w="1705" w:type="dxa"/>
            <w:noWrap/>
          </w:tcPr>
          <w:p w14:paraId="46A16A4B" w14:textId="5E9B97DC" w:rsidR="007F4CB3" w:rsidRPr="008B51AC" w:rsidRDefault="007F4CB3" w:rsidP="007F4CB3">
            <w:r w:rsidRPr="00B679F1">
              <w:t>DEVRCRT5</w:t>
            </w:r>
          </w:p>
        </w:tc>
        <w:tc>
          <w:tcPr>
            <w:tcW w:w="2700" w:type="dxa"/>
            <w:noWrap/>
          </w:tcPr>
          <w:p w14:paraId="3977A560" w14:textId="121DB23C" w:rsidR="007F4CB3" w:rsidRPr="008B51AC" w:rsidRDefault="007F4CB3" w:rsidP="007F4CB3">
            <w:r w:rsidRPr="00B679F1">
              <w:t>530__C</w:t>
            </w:r>
          </w:p>
        </w:tc>
        <w:tc>
          <w:tcPr>
            <w:tcW w:w="1620" w:type="dxa"/>
            <w:noWrap/>
          </w:tcPr>
          <w:p w14:paraId="3E101D74" w14:textId="184B7414" w:rsidR="007F4CB3" w:rsidRPr="008B51AC" w:rsidRDefault="007F4CB3" w:rsidP="007F4CB3">
            <w:r w:rsidRPr="00B679F1">
              <w:t>VENSW</w:t>
            </w:r>
          </w:p>
        </w:tc>
        <w:tc>
          <w:tcPr>
            <w:tcW w:w="1710" w:type="dxa"/>
            <w:noWrap/>
          </w:tcPr>
          <w:p w14:paraId="0B46D338" w14:textId="21B0D34C" w:rsidR="007F4CB3" w:rsidRPr="008B51AC" w:rsidRDefault="007F4CB3" w:rsidP="007F4CB3">
            <w:r w:rsidRPr="00B679F1">
              <w:t>BRTRD</w:t>
            </w:r>
          </w:p>
        </w:tc>
        <w:tc>
          <w:tcPr>
            <w:tcW w:w="1620" w:type="dxa"/>
            <w:noWrap/>
          </w:tcPr>
          <w:p w14:paraId="3721CA49" w14:textId="17A6CEA6" w:rsidR="007F4CB3" w:rsidRPr="008B51AC" w:rsidRDefault="007F4CB3" w:rsidP="007F4CB3">
            <w:pPr>
              <w:jc w:val="right"/>
            </w:pPr>
            <w:r w:rsidRPr="00B679F1">
              <w:t>1</w:t>
            </w:r>
          </w:p>
        </w:tc>
      </w:tr>
      <w:tr w:rsidR="007F4CB3" w:rsidRPr="00753CA2" w14:paraId="4EDA4851" w14:textId="77777777" w:rsidTr="00EA22D3">
        <w:trPr>
          <w:trHeight w:val="255"/>
        </w:trPr>
        <w:tc>
          <w:tcPr>
            <w:tcW w:w="1705" w:type="dxa"/>
            <w:noWrap/>
          </w:tcPr>
          <w:p w14:paraId="30F5FC05" w14:textId="75526715" w:rsidR="007F4CB3" w:rsidRPr="008B51AC" w:rsidRDefault="007F4CB3" w:rsidP="007F4CB3">
            <w:r w:rsidRPr="00B679F1">
              <w:t>DGRMGRS8</w:t>
            </w:r>
          </w:p>
        </w:tc>
        <w:tc>
          <w:tcPr>
            <w:tcW w:w="2700" w:type="dxa"/>
            <w:noWrap/>
          </w:tcPr>
          <w:p w14:paraId="67D20D4D" w14:textId="754973FB" w:rsidR="007F4CB3" w:rsidRPr="008B51AC" w:rsidRDefault="007F4CB3" w:rsidP="007F4CB3">
            <w:r w:rsidRPr="00B679F1">
              <w:t>6830__B</w:t>
            </w:r>
          </w:p>
        </w:tc>
        <w:tc>
          <w:tcPr>
            <w:tcW w:w="1620" w:type="dxa"/>
            <w:noWrap/>
          </w:tcPr>
          <w:p w14:paraId="005539BD" w14:textId="1DF35EFE" w:rsidR="007F4CB3" w:rsidRPr="008B51AC" w:rsidRDefault="007F4CB3" w:rsidP="007F4CB3">
            <w:r w:rsidRPr="00B679F1">
              <w:t>CRDSW</w:t>
            </w:r>
          </w:p>
        </w:tc>
        <w:tc>
          <w:tcPr>
            <w:tcW w:w="1710" w:type="dxa"/>
            <w:noWrap/>
          </w:tcPr>
          <w:p w14:paraId="6094B750" w14:textId="1C900507" w:rsidR="007F4CB3" w:rsidRPr="008B51AC" w:rsidRDefault="007F4CB3" w:rsidP="007F4CB3">
            <w:r w:rsidRPr="00B679F1">
              <w:t>OLNEY</w:t>
            </w:r>
          </w:p>
        </w:tc>
        <w:tc>
          <w:tcPr>
            <w:tcW w:w="1620" w:type="dxa"/>
            <w:noWrap/>
          </w:tcPr>
          <w:p w14:paraId="444965FC" w14:textId="5C1D8D59" w:rsidR="007F4CB3" w:rsidRPr="008B51AC" w:rsidRDefault="007F4CB3" w:rsidP="007F4CB3">
            <w:pPr>
              <w:jc w:val="right"/>
            </w:pPr>
            <w:r w:rsidRPr="00B679F1">
              <w:t>1</w:t>
            </w:r>
          </w:p>
        </w:tc>
      </w:tr>
      <w:tr w:rsidR="007F4CB3" w:rsidRPr="00753CA2" w14:paraId="58F9BD4B" w14:textId="77777777" w:rsidTr="00EA22D3">
        <w:trPr>
          <w:trHeight w:val="255"/>
        </w:trPr>
        <w:tc>
          <w:tcPr>
            <w:tcW w:w="1705" w:type="dxa"/>
            <w:noWrap/>
          </w:tcPr>
          <w:p w14:paraId="2715281D" w14:textId="74C464D3" w:rsidR="007F4CB3" w:rsidRPr="008B51AC" w:rsidRDefault="007F4CB3" w:rsidP="007F4CB3">
            <w:r w:rsidRPr="00B679F1">
              <w:t>SVICCO28</w:t>
            </w:r>
          </w:p>
        </w:tc>
        <w:tc>
          <w:tcPr>
            <w:tcW w:w="2700" w:type="dxa"/>
            <w:noWrap/>
          </w:tcPr>
          <w:p w14:paraId="71B0AE75" w14:textId="2D5CD629" w:rsidR="007F4CB3" w:rsidRPr="008B51AC" w:rsidRDefault="007F4CB3" w:rsidP="007F4CB3">
            <w:r w:rsidRPr="00B679F1">
              <w:t>COLETO_VICTOR2_1</w:t>
            </w:r>
          </w:p>
        </w:tc>
        <w:tc>
          <w:tcPr>
            <w:tcW w:w="1620" w:type="dxa"/>
            <w:noWrap/>
          </w:tcPr>
          <w:p w14:paraId="2221BB1D" w14:textId="5D909EC3" w:rsidR="007F4CB3" w:rsidRPr="008B51AC" w:rsidRDefault="007F4CB3" w:rsidP="007F4CB3">
            <w:r w:rsidRPr="00B679F1">
              <w:t>COLETO</w:t>
            </w:r>
          </w:p>
        </w:tc>
        <w:tc>
          <w:tcPr>
            <w:tcW w:w="1710" w:type="dxa"/>
            <w:noWrap/>
          </w:tcPr>
          <w:p w14:paraId="0313FDB6" w14:textId="10277DB4" w:rsidR="007F4CB3" w:rsidRPr="008B51AC" w:rsidRDefault="007F4CB3" w:rsidP="007F4CB3">
            <w:r w:rsidRPr="00B679F1">
              <w:t>VICTORIA</w:t>
            </w:r>
          </w:p>
        </w:tc>
        <w:tc>
          <w:tcPr>
            <w:tcW w:w="1620" w:type="dxa"/>
            <w:noWrap/>
          </w:tcPr>
          <w:p w14:paraId="30F8EF1B" w14:textId="560E1438" w:rsidR="007F4CB3" w:rsidRPr="008B51AC" w:rsidRDefault="007F4CB3" w:rsidP="007F4CB3">
            <w:pPr>
              <w:jc w:val="right"/>
            </w:pPr>
            <w:r w:rsidRPr="00B679F1">
              <w:t>1</w:t>
            </w:r>
          </w:p>
        </w:tc>
      </w:tr>
      <w:tr w:rsidR="007F4CB3" w:rsidRPr="00753CA2" w14:paraId="20BC56B8" w14:textId="77777777" w:rsidTr="00EA22D3">
        <w:trPr>
          <w:trHeight w:val="255"/>
        </w:trPr>
        <w:tc>
          <w:tcPr>
            <w:tcW w:w="1705" w:type="dxa"/>
            <w:noWrap/>
          </w:tcPr>
          <w:p w14:paraId="7FDFD8F5" w14:textId="752A7A2A" w:rsidR="007F4CB3" w:rsidRPr="008B51AC" w:rsidRDefault="007F4CB3" w:rsidP="007F4CB3">
            <w:r w:rsidRPr="00B679F1">
              <w:t>BASE CASE</w:t>
            </w:r>
          </w:p>
        </w:tc>
        <w:tc>
          <w:tcPr>
            <w:tcW w:w="2700" w:type="dxa"/>
            <w:noWrap/>
          </w:tcPr>
          <w:p w14:paraId="499332BA" w14:textId="799D8495" w:rsidR="007F4CB3" w:rsidRPr="008B51AC" w:rsidRDefault="007F4CB3" w:rsidP="007F4CB3">
            <w:r w:rsidRPr="00B679F1">
              <w:t>MAGRUD_VICTOR2_1</w:t>
            </w:r>
          </w:p>
        </w:tc>
        <w:tc>
          <w:tcPr>
            <w:tcW w:w="1620" w:type="dxa"/>
            <w:noWrap/>
          </w:tcPr>
          <w:p w14:paraId="2F0DF000" w14:textId="2AF4348D" w:rsidR="007F4CB3" w:rsidRPr="008B51AC" w:rsidRDefault="007F4CB3" w:rsidP="007F4CB3">
            <w:r w:rsidRPr="00B679F1">
              <w:t>VICTORIA</w:t>
            </w:r>
          </w:p>
        </w:tc>
        <w:tc>
          <w:tcPr>
            <w:tcW w:w="1710" w:type="dxa"/>
            <w:noWrap/>
          </w:tcPr>
          <w:p w14:paraId="44BCEF17" w14:textId="7590D8C4" w:rsidR="007F4CB3" w:rsidRPr="008B51AC" w:rsidRDefault="007F4CB3" w:rsidP="007F4CB3">
            <w:r w:rsidRPr="00B679F1">
              <w:t>MAGRUDER</w:t>
            </w:r>
          </w:p>
        </w:tc>
        <w:tc>
          <w:tcPr>
            <w:tcW w:w="1620" w:type="dxa"/>
            <w:noWrap/>
          </w:tcPr>
          <w:p w14:paraId="1F2D1CF3" w14:textId="50D8C559" w:rsidR="007F4CB3" w:rsidRPr="008B51AC" w:rsidRDefault="007F4CB3" w:rsidP="007F4CB3">
            <w:pPr>
              <w:jc w:val="right"/>
            </w:pPr>
            <w:r w:rsidRPr="00B679F1">
              <w:t>1</w:t>
            </w:r>
          </w:p>
        </w:tc>
      </w:tr>
      <w:tr w:rsidR="007F4CB3" w:rsidRPr="00753CA2" w14:paraId="2B068739" w14:textId="77777777" w:rsidTr="00EA22D3">
        <w:trPr>
          <w:trHeight w:val="255"/>
        </w:trPr>
        <w:tc>
          <w:tcPr>
            <w:tcW w:w="1705" w:type="dxa"/>
            <w:noWrap/>
          </w:tcPr>
          <w:p w14:paraId="74578C69" w14:textId="2717C1C6" w:rsidR="007F4CB3" w:rsidRPr="008B51AC" w:rsidRDefault="007F4CB3" w:rsidP="007F4CB3">
            <w:r w:rsidRPr="00B679F1">
              <w:t>SREDMCC8</w:t>
            </w:r>
          </w:p>
        </w:tc>
        <w:tc>
          <w:tcPr>
            <w:tcW w:w="2700" w:type="dxa"/>
            <w:noWrap/>
          </w:tcPr>
          <w:p w14:paraId="5DB2817E" w14:textId="5571859F" w:rsidR="007F4CB3" w:rsidRPr="008B51AC" w:rsidRDefault="007F4CB3" w:rsidP="007F4CB3">
            <w:r w:rsidRPr="00B679F1">
              <w:t>102T375_1</w:t>
            </w:r>
          </w:p>
        </w:tc>
        <w:tc>
          <w:tcPr>
            <w:tcW w:w="1620" w:type="dxa"/>
            <w:noWrap/>
          </w:tcPr>
          <w:p w14:paraId="241EA79A" w14:textId="7F20038B" w:rsidR="007F4CB3" w:rsidRPr="008B51AC" w:rsidRDefault="007F4CB3" w:rsidP="007F4CB3">
            <w:r w:rsidRPr="00B679F1">
              <w:t>MCCALA</w:t>
            </w:r>
          </w:p>
        </w:tc>
        <w:tc>
          <w:tcPr>
            <w:tcW w:w="1710" w:type="dxa"/>
            <w:noWrap/>
          </w:tcPr>
          <w:p w14:paraId="471076D7" w14:textId="0A34E316" w:rsidR="007F4CB3" w:rsidRPr="008B51AC" w:rsidRDefault="007F4CB3" w:rsidP="007F4CB3">
            <w:r w:rsidRPr="00B679F1">
              <w:t>RNRD12</w:t>
            </w:r>
          </w:p>
        </w:tc>
        <w:tc>
          <w:tcPr>
            <w:tcW w:w="1620" w:type="dxa"/>
            <w:noWrap/>
          </w:tcPr>
          <w:p w14:paraId="5DAC0346" w14:textId="29F87293" w:rsidR="007F4CB3" w:rsidRPr="008B51AC" w:rsidRDefault="007F4CB3" w:rsidP="007F4CB3">
            <w:pPr>
              <w:jc w:val="right"/>
            </w:pPr>
            <w:r w:rsidRPr="00B679F1">
              <w:t>1</w:t>
            </w:r>
          </w:p>
        </w:tc>
      </w:tr>
      <w:tr w:rsidR="007F4CB3" w:rsidRPr="00753CA2" w14:paraId="67293A4F" w14:textId="77777777" w:rsidTr="00EA22D3">
        <w:trPr>
          <w:trHeight w:val="255"/>
        </w:trPr>
        <w:tc>
          <w:tcPr>
            <w:tcW w:w="1705" w:type="dxa"/>
            <w:noWrap/>
          </w:tcPr>
          <w:p w14:paraId="347E53AC" w14:textId="3B5031FE" w:rsidR="007F4CB3" w:rsidRPr="008B51AC" w:rsidRDefault="007F4CB3" w:rsidP="007F4CB3">
            <w:r w:rsidRPr="00B679F1">
              <w:t>DCDHVEN5</w:t>
            </w:r>
          </w:p>
        </w:tc>
        <w:tc>
          <w:tcPr>
            <w:tcW w:w="2700" w:type="dxa"/>
            <w:noWrap/>
          </w:tcPr>
          <w:p w14:paraId="6D5CCFA3" w14:textId="0E9AA6C8" w:rsidR="007F4CB3" w:rsidRPr="008B51AC" w:rsidRDefault="007F4CB3" w:rsidP="007F4CB3">
            <w:r w:rsidRPr="00B679F1">
              <w:t>310__A</w:t>
            </w:r>
          </w:p>
        </w:tc>
        <w:tc>
          <w:tcPr>
            <w:tcW w:w="1620" w:type="dxa"/>
            <w:noWrap/>
          </w:tcPr>
          <w:p w14:paraId="1C969E79" w14:textId="5DFD0166" w:rsidR="007F4CB3" w:rsidRPr="008B51AC" w:rsidRDefault="007F4CB3" w:rsidP="007F4CB3">
            <w:r w:rsidRPr="00B679F1">
              <w:t>LIGSW</w:t>
            </w:r>
          </w:p>
        </w:tc>
        <w:tc>
          <w:tcPr>
            <w:tcW w:w="1710" w:type="dxa"/>
            <w:noWrap/>
          </w:tcPr>
          <w:p w14:paraId="594A3DFB" w14:textId="4E2B8F7A" w:rsidR="007F4CB3" w:rsidRPr="008B51AC" w:rsidRDefault="007F4CB3" w:rsidP="007F4CB3">
            <w:r w:rsidRPr="00B679F1">
              <w:t>NORSW</w:t>
            </w:r>
          </w:p>
        </w:tc>
        <w:tc>
          <w:tcPr>
            <w:tcW w:w="1620" w:type="dxa"/>
            <w:noWrap/>
          </w:tcPr>
          <w:p w14:paraId="10389E9A" w14:textId="782C2AF6" w:rsidR="007F4CB3" w:rsidRPr="008B51AC" w:rsidRDefault="007F4CB3" w:rsidP="007F4CB3">
            <w:pPr>
              <w:jc w:val="right"/>
            </w:pPr>
            <w:r w:rsidRPr="00B679F1">
              <w:t>1</w:t>
            </w:r>
          </w:p>
        </w:tc>
      </w:tr>
      <w:tr w:rsidR="007F4CB3" w:rsidRPr="00753CA2" w14:paraId="0ECD525D" w14:textId="77777777" w:rsidTr="00EA22D3">
        <w:trPr>
          <w:trHeight w:val="255"/>
        </w:trPr>
        <w:tc>
          <w:tcPr>
            <w:tcW w:w="1705" w:type="dxa"/>
            <w:noWrap/>
          </w:tcPr>
          <w:p w14:paraId="33AEC3AA" w14:textId="517911EF" w:rsidR="007F4CB3" w:rsidRPr="008B51AC" w:rsidRDefault="007F4CB3" w:rsidP="007F4CB3">
            <w:r w:rsidRPr="00B679F1">
              <w:t>DGRSPKR5</w:t>
            </w:r>
          </w:p>
        </w:tc>
        <w:tc>
          <w:tcPr>
            <w:tcW w:w="2700" w:type="dxa"/>
            <w:noWrap/>
          </w:tcPr>
          <w:p w14:paraId="529517DD" w14:textId="2CB1CD53" w:rsidR="007F4CB3" w:rsidRPr="008B51AC" w:rsidRDefault="007F4CB3" w:rsidP="007F4CB3">
            <w:r w:rsidRPr="00B679F1">
              <w:t>6377__A</w:t>
            </w:r>
          </w:p>
        </w:tc>
        <w:tc>
          <w:tcPr>
            <w:tcW w:w="1620" w:type="dxa"/>
            <w:noWrap/>
          </w:tcPr>
          <w:p w14:paraId="3CC16196" w14:textId="3C1EB847" w:rsidR="007F4CB3" w:rsidRPr="008B51AC" w:rsidRDefault="007F4CB3" w:rsidP="007F4CB3">
            <w:r w:rsidRPr="00B679F1">
              <w:t>BRTSW</w:t>
            </w:r>
          </w:p>
        </w:tc>
        <w:tc>
          <w:tcPr>
            <w:tcW w:w="1710" w:type="dxa"/>
            <w:noWrap/>
          </w:tcPr>
          <w:p w14:paraId="61C98B56" w14:textId="01904E71" w:rsidR="007F4CB3" w:rsidRPr="008B51AC" w:rsidRDefault="007F4CB3" w:rsidP="007F4CB3">
            <w:r w:rsidRPr="00B679F1">
              <w:t>ORANS</w:t>
            </w:r>
          </w:p>
        </w:tc>
        <w:tc>
          <w:tcPr>
            <w:tcW w:w="1620" w:type="dxa"/>
            <w:noWrap/>
          </w:tcPr>
          <w:p w14:paraId="0BF345E6" w14:textId="181E05F1" w:rsidR="007F4CB3" w:rsidRPr="008B51AC" w:rsidRDefault="007F4CB3" w:rsidP="007F4CB3">
            <w:pPr>
              <w:jc w:val="right"/>
            </w:pPr>
            <w:r w:rsidRPr="00B679F1">
              <w:t>1</w:t>
            </w:r>
          </w:p>
        </w:tc>
      </w:tr>
      <w:tr w:rsidR="007F4CB3" w:rsidRPr="00753CA2" w14:paraId="38406342" w14:textId="77777777" w:rsidTr="00EA22D3">
        <w:trPr>
          <w:trHeight w:val="255"/>
        </w:trPr>
        <w:tc>
          <w:tcPr>
            <w:tcW w:w="1705" w:type="dxa"/>
            <w:noWrap/>
          </w:tcPr>
          <w:p w14:paraId="75DD6A09" w14:textId="52D6AD91" w:rsidR="007F4CB3" w:rsidRPr="008B51AC" w:rsidRDefault="007F4CB3" w:rsidP="007F4CB3">
            <w:r w:rsidRPr="00B679F1">
              <w:t>DWINDUN8</w:t>
            </w:r>
          </w:p>
        </w:tc>
        <w:tc>
          <w:tcPr>
            <w:tcW w:w="2700" w:type="dxa"/>
            <w:noWrap/>
          </w:tcPr>
          <w:p w14:paraId="4A39DA93" w14:textId="10CD6FCE" w:rsidR="007F4CB3" w:rsidRPr="008B51AC" w:rsidRDefault="007F4CB3" w:rsidP="007F4CB3">
            <w:r w:rsidRPr="00B679F1">
              <w:t>6485__B</w:t>
            </w:r>
          </w:p>
        </w:tc>
        <w:tc>
          <w:tcPr>
            <w:tcW w:w="1620" w:type="dxa"/>
            <w:noWrap/>
          </w:tcPr>
          <w:p w14:paraId="28830442" w14:textId="3446DEA5" w:rsidR="007F4CB3" w:rsidRPr="008B51AC" w:rsidRDefault="007F4CB3" w:rsidP="007F4CB3">
            <w:r w:rsidRPr="00B679F1">
              <w:t>RLKSW</w:t>
            </w:r>
          </w:p>
        </w:tc>
        <w:tc>
          <w:tcPr>
            <w:tcW w:w="1710" w:type="dxa"/>
            <w:noWrap/>
          </w:tcPr>
          <w:p w14:paraId="45471D0F" w14:textId="1DD82B3F" w:rsidR="007F4CB3" w:rsidRPr="008B51AC" w:rsidRDefault="007F4CB3" w:rsidP="007F4CB3">
            <w:r w:rsidRPr="00B679F1">
              <w:t>PWPOD</w:t>
            </w:r>
          </w:p>
        </w:tc>
        <w:tc>
          <w:tcPr>
            <w:tcW w:w="1620" w:type="dxa"/>
            <w:noWrap/>
          </w:tcPr>
          <w:p w14:paraId="5432B46C" w14:textId="08FFD86C" w:rsidR="007F4CB3" w:rsidRPr="008B51AC" w:rsidRDefault="007F4CB3" w:rsidP="007F4CB3">
            <w:pPr>
              <w:jc w:val="right"/>
            </w:pPr>
            <w:r w:rsidRPr="00B679F1">
              <w:t>1</w:t>
            </w:r>
          </w:p>
        </w:tc>
      </w:tr>
      <w:tr w:rsidR="007F4CB3" w:rsidRPr="00753CA2" w14:paraId="55FDCADE" w14:textId="77777777" w:rsidTr="00EA22D3">
        <w:trPr>
          <w:trHeight w:val="255"/>
        </w:trPr>
        <w:tc>
          <w:tcPr>
            <w:tcW w:w="1705" w:type="dxa"/>
            <w:noWrap/>
          </w:tcPr>
          <w:p w14:paraId="192CB485" w14:textId="5A1E541D" w:rsidR="007F4CB3" w:rsidRPr="008B51AC" w:rsidRDefault="007F4CB3" w:rsidP="007F4CB3">
            <w:r w:rsidRPr="00B679F1">
              <w:t>SHOLWES8</w:t>
            </w:r>
          </w:p>
        </w:tc>
        <w:tc>
          <w:tcPr>
            <w:tcW w:w="2700" w:type="dxa"/>
            <w:noWrap/>
          </w:tcPr>
          <w:p w14:paraId="6316081D" w14:textId="588DD52B" w:rsidR="007F4CB3" w:rsidRPr="008B51AC" w:rsidRDefault="007F4CB3" w:rsidP="007F4CB3">
            <w:r w:rsidRPr="00B679F1">
              <w:t>ARCADI_SOUTH_1_1</w:t>
            </w:r>
          </w:p>
        </w:tc>
        <w:tc>
          <w:tcPr>
            <w:tcW w:w="1620" w:type="dxa"/>
            <w:noWrap/>
          </w:tcPr>
          <w:p w14:paraId="5F422A68" w14:textId="5437BD65" w:rsidR="007F4CB3" w:rsidRPr="008B51AC" w:rsidRDefault="007F4CB3" w:rsidP="007F4CB3">
            <w:r w:rsidRPr="00B679F1">
              <w:t>ARCADIA</w:t>
            </w:r>
          </w:p>
        </w:tc>
        <w:tc>
          <w:tcPr>
            <w:tcW w:w="1710" w:type="dxa"/>
            <w:noWrap/>
          </w:tcPr>
          <w:p w14:paraId="0861CAE0" w14:textId="79699F4F" w:rsidR="007F4CB3" w:rsidRPr="008B51AC" w:rsidRDefault="007F4CB3" w:rsidP="007F4CB3">
            <w:r w:rsidRPr="00B679F1">
              <w:t>SOUTH_SI</w:t>
            </w:r>
          </w:p>
        </w:tc>
        <w:tc>
          <w:tcPr>
            <w:tcW w:w="1620" w:type="dxa"/>
            <w:noWrap/>
          </w:tcPr>
          <w:p w14:paraId="2AB0A6DA" w14:textId="64118ECF" w:rsidR="007F4CB3" w:rsidRPr="008B51AC" w:rsidRDefault="007F4CB3" w:rsidP="007F4CB3">
            <w:pPr>
              <w:jc w:val="right"/>
            </w:pPr>
            <w:r w:rsidRPr="00B679F1">
              <w:t>1</w:t>
            </w:r>
          </w:p>
        </w:tc>
      </w:tr>
      <w:tr w:rsidR="007F4CB3" w:rsidRPr="00753CA2" w14:paraId="23318D2E" w14:textId="77777777" w:rsidTr="00EA22D3">
        <w:trPr>
          <w:trHeight w:val="255"/>
        </w:trPr>
        <w:tc>
          <w:tcPr>
            <w:tcW w:w="1705" w:type="dxa"/>
            <w:noWrap/>
          </w:tcPr>
          <w:p w14:paraId="045C800B" w14:textId="10A097CF" w:rsidR="007F4CB3" w:rsidRPr="008B51AC" w:rsidRDefault="007F4CB3" w:rsidP="007F4CB3">
            <w:r w:rsidRPr="00B679F1">
              <w:t>MSPUSCK8</w:t>
            </w:r>
          </w:p>
        </w:tc>
        <w:tc>
          <w:tcPr>
            <w:tcW w:w="2700" w:type="dxa"/>
            <w:noWrap/>
          </w:tcPr>
          <w:p w14:paraId="6BA8CDDB" w14:textId="7BEC964B" w:rsidR="007F4CB3" w:rsidRPr="008B51AC" w:rsidRDefault="007F4CB3" w:rsidP="007F4CB3">
            <w:r w:rsidRPr="00B679F1">
              <w:t>ASPM_69T1</w:t>
            </w:r>
          </w:p>
        </w:tc>
        <w:tc>
          <w:tcPr>
            <w:tcW w:w="1620" w:type="dxa"/>
            <w:noWrap/>
          </w:tcPr>
          <w:p w14:paraId="45EE3CAD" w14:textId="3E4EC0FE" w:rsidR="007F4CB3" w:rsidRPr="008B51AC" w:rsidRDefault="007F4CB3" w:rsidP="007F4CB3">
            <w:r w:rsidRPr="00B679F1">
              <w:t>ASPM</w:t>
            </w:r>
          </w:p>
        </w:tc>
        <w:tc>
          <w:tcPr>
            <w:tcW w:w="1710" w:type="dxa"/>
            <w:noWrap/>
          </w:tcPr>
          <w:p w14:paraId="5F9A84E6" w14:textId="6E4EB2F4" w:rsidR="007F4CB3" w:rsidRPr="008B51AC" w:rsidRDefault="007F4CB3" w:rsidP="007F4CB3">
            <w:r w:rsidRPr="00B679F1">
              <w:t>ASPM</w:t>
            </w:r>
          </w:p>
        </w:tc>
        <w:tc>
          <w:tcPr>
            <w:tcW w:w="1620" w:type="dxa"/>
            <w:noWrap/>
          </w:tcPr>
          <w:p w14:paraId="45E95368" w14:textId="5C341CF2" w:rsidR="007F4CB3" w:rsidRPr="008B51AC" w:rsidRDefault="007F4CB3" w:rsidP="007F4CB3">
            <w:pPr>
              <w:jc w:val="right"/>
            </w:pPr>
            <w:r w:rsidRPr="00B679F1">
              <w:t>1</w:t>
            </w:r>
          </w:p>
        </w:tc>
      </w:tr>
      <w:tr w:rsidR="007F4CB3" w:rsidRPr="00753CA2" w14:paraId="46705A50" w14:textId="77777777" w:rsidTr="00EA22D3">
        <w:trPr>
          <w:trHeight w:val="255"/>
        </w:trPr>
        <w:tc>
          <w:tcPr>
            <w:tcW w:w="1705" w:type="dxa"/>
            <w:noWrap/>
          </w:tcPr>
          <w:p w14:paraId="3F01F3BB" w14:textId="564755BE" w:rsidR="007F4CB3" w:rsidRPr="008B51AC" w:rsidRDefault="007F4CB3" w:rsidP="007F4CB3">
            <w:r w:rsidRPr="00B679F1">
              <w:t>XHAM88</w:t>
            </w:r>
          </w:p>
        </w:tc>
        <w:tc>
          <w:tcPr>
            <w:tcW w:w="2700" w:type="dxa"/>
            <w:noWrap/>
          </w:tcPr>
          <w:p w14:paraId="48F0147D" w14:textId="09B12E19" w:rsidR="007F4CB3" w:rsidRPr="008B51AC" w:rsidRDefault="007F4CB3" w:rsidP="007F4CB3">
            <w:r w:rsidRPr="00B679F1">
              <w:t>BONDRO_SONR1_1</w:t>
            </w:r>
          </w:p>
        </w:tc>
        <w:tc>
          <w:tcPr>
            <w:tcW w:w="1620" w:type="dxa"/>
            <w:noWrap/>
          </w:tcPr>
          <w:p w14:paraId="3D4EEB28" w14:textId="6D4220EA" w:rsidR="007F4CB3" w:rsidRPr="008B51AC" w:rsidRDefault="007F4CB3" w:rsidP="007F4CB3">
            <w:r w:rsidRPr="00B679F1">
              <w:t>SONR</w:t>
            </w:r>
          </w:p>
        </w:tc>
        <w:tc>
          <w:tcPr>
            <w:tcW w:w="1710" w:type="dxa"/>
            <w:noWrap/>
          </w:tcPr>
          <w:p w14:paraId="17A03F04" w14:textId="1CF594D1" w:rsidR="007F4CB3" w:rsidRPr="008B51AC" w:rsidRDefault="007F4CB3" w:rsidP="007F4CB3">
            <w:r w:rsidRPr="00B679F1">
              <w:t>BONDROAD</w:t>
            </w:r>
          </w:p>
        </w:tc>
        <w:tc>
          <w:tcPr>
            <w:tcW w:w="1620" w:type="dxa"/>
            <w:noWrap/>
          </w:tcPr>
          <w:p w14:paraId="799E3BFD" w14:textId="145AC74E" w:rsidR="007F4CB3" w:rsidRPr="008B51AC" w:rsidRDefault="007F4CB3" w:rsidP="007F4CB3">
            <w:pPr>
              <w:jc w:val="right"/>
            </w:pPr>
            <w:r w:rsidRPr="00B679F1">
              <w:t>1</w:t>
            </w:r>
          </w:p>
        </w:tc>
      </w:tr>
      <w:tr w:rsidR="007F4CB3" w:rsidRPr="00753CA2" w14:paraId="36F69175" w14:textId="77777777" w:rsidTr="00EA22D3">
        <w:trPr>
          <w:trHeight w:val="255"/>
        </w:trPr>
        <w:tc>
          <w:tcPr>
            <w:tcW w:w="1705" w:type="dxa"/>
            <w:noWrap/>
          </w:tcPr>
          <w:p w14:paraId="5F457D36" w14:textId="799CC9B5" w:rsidR="007F4CB3" w:rsidRPr="008B51AC" w:rsidRDefault="007F4CB3" w:rsidP="007F4CB3">
            <w:r w:rsidRPr="00B679F1">
              <w:t>SZEPCMN8</w:t>
            </w:r>
          </w:p>
        </w:tc>
        <w:tc>
          <w:tcPr>
            <w:tcW w:w="2700" w:type="dxa"/>
            <w:noWrap/>
          </w:tcPr>
          <w:p w14:paraId="07E16BC5" w14:textId="0EF324CF" w:rsidR="007F4CB3" w:rsidRPr="008B51AC" w:rsidRDefault="007F4CB3" w:rsidP="007F4CB3">
            <w:r w:rsidRPr="00B679F1">
              <w:t>HLD_FMR1</w:t>
            </w:r>
          </w:p>
        </w:tc>
        <w:tc>
          <w:tcPr>
            <w:tcW w:w="1620" w:type="dxa"/>
            <w:noWrap/>
          </w:tcPr>
          <w:p w14:paraId="6DF00E4D" w14:textId="20D7DD03" w:rsidR="007F4CB3" w:rsidRPr="008B51AC" w:rsidRDefault="007F4CB3" w:rsidP="007F4CB3">
            <w:r w:rsidRPr="00B679F1">
              <w:t>HLD</w:t>
            </w:r>
          </w:p>
        </w:tc>
        <w:tc>
          <w:tcPr>
            <w:tcW w:w="1710" w:type="dxa"/>
            <w:noWrap/>
          </w:tcPr>
          <w:p w14:paraId="2D61807B" w14:textId="14467E54" w:rsidR="007F4CB3" w:rsidRPr="008B51AC" w:rsidRDefault="007F4CB3" w:rsidP="007F4CB3">
            <w:r w:rsidRPr="00B679F1">
              <w:t>HLD</w:t>
            </w:r>
          </w:p>
        </w:tc>
        <w:tc>
          <w:tcPr>
            <w:tcW w:w="1620" w:type="dxa"/>
            <w:noWrap/>
          </w:tcPr>
          <w:p w14:paraId="108AC6BA" w14:textId="6F6925DE" w:rsidR="007F4CB3" w:rsidRPr="008B51AC" w:rsidRDefault="007F4CB3" w:rsidP="007F4CB3">
            <w:pPr>
              <w:jc w:val="right"/>
            </w:pPr>
            <w:r w:rsidRPr="00B679F1">
              <w:t>1</w:t>
            </w:r>
          </w:p>
        </w:tc>
      </w:tr>
      <w:tr w:rsidR="007F4CB3" w:rsidRPr="00753CA2" w14:paraId="38BBC43F" w14:textId="77777777" w:rsidTr="00EA22D3">
        <w:trPr>
          <w:trHeight w:val="255"/>
        </w:trPr>
        <w:tc>
          <w:tcPr>
            <w:tcW w:w="1705" w:type="dxa"/>
            <w:noWrap/>
          </w:tcPr>
          <w:p w14:paraId="2C36FEB6" w14:textId="2FDEAF2F" w:rsidR="007F4CB3" w:rsidRPr="008B51AC" w:rsidRDefault="007F4CB3" w:rsidP="007F4CB3">
            <w:r w:rsidRPr="00B679F1">
              <w:t>STNA16T8</w:t>
            </w:r>
          </w:p>
        </w:tc>
        <w:tc>
          <w:tcPr>
            <w:tcW w:w="2700" w:type="dxa"/>
            <w:noWrap/>
          </w:tcPr>
          <w:p w14:paraId="54D6515A" w14:textId="0CF36988" w:rsidR="007F4CB3" w:rsidRPr="008B51AC" w:rsidRDefault="007F4CB3" w:rsidP="007F4CB3">
            <w:r w:rsidRPr="00B679F1">
              <w:t>LYNX_TOMBST1_1</w:t>
            </w:r>
          </w:p>
        </w:tc>
        <w:tc>
          <w:tcPr>
            <w:tcW w:w="1620" w:type="dxa"/>
            <w:noWrap/>
          </w:tcPr>
          <w:p w14:paraId="3CFBBD3E" w14:textId="71243682" w:rsidR="007F4CB3" w:rsidRPr="008B51AC" w:rsidRDefault="007F4CB3" w:rsidP="007F4CB3">
            <w:r w:rsidRPr="00B679F1">
              <w:t>LYNX</w:t>
            </w:r>
          </w:p>
        </w:tc>
        <w:tc>
          <w:tcPr>
            <w:tcW w:w="1710" w:type="dxa"/>
            <w:noWrap/>
          </w:tcPr>
          <w:p w14:paraId="2097BB4F" w14:textId="154C0A99" w:rsidR="007F4CB3" w:rsidRPr="008B51AC" w:rsidRDefault="007F4CB3" w:rsidP="007F4CB3">
            <w:r w:rsidRPr="00B679F1">
              <w:t>TOMBSTNE</w:t>
            </w:r>
          </w:p>
        </w:tc>
        <w:tc>
          <w:tcPr>
            <w:tcW w:w="1620" w:type="dxa"/>
            <w:noWrap/>
          </w:tcPr>
          <w:p w14:paraId="77F9799F" w14:textId="213F3C51" w:rsidR="007F4CB3" w:rsidRPr="008B51AC" w:rsidRDefault="007F4CB3" w:rsidP="007F4CB3">
            <w:pPr>
              <w:jc w:val="right"/>
            </w:pPr>
            <w:r w:rsidRPr="00B679F1">
              <w:t>1</w:t>
            </w:r>
          </w:p>
        </w:tc>
      </w:tr>
      <w:tr w:rsidR="007F4CB3" w:rsidRPr="00753CA2" w14:paraId="3BAA0EA3" w14:textId="77777777" w:rsidTr="00EA22D3">
        <w:trPr>
          <w:trHeight w:val="255"/>
        </w:trPr>
        <w:tc>
          <w:tcPr>
            <w:tcW w:w="1705" w:type="dxa"/>
            <w:noWrap/>
          </w:tcPr>
          <w:p w14:paraId="1664658D" w14:textId="11F9B3C3" w:rsidR="007F4CB3" w:rsidRPr="008B51AC" w:rsidRDefault="007F4CB3" w:rsidP="007F4CB3">
            <w:r w:rsidRPr="00B679F1">
              <w:t>DELMSAN5</w:t>
            </w:r>
          </w:p>
        </w:tc>
        <w:tc>
          <w:tcPr>
            <w:tcW w:w="2700" w:type="dxa"/>
            <w:noWrap/>
          </w:tcPr>
          <w:p w14:paraId="2498A2B3" w14:textId="33720C7E" w:rsidR="007F4CB3" w:rsidRPr="008B51AC" w:rsidRDefault="007F4CB3" w:rsidP="007F4CB3">
            <w:r w:rsidRPr="00B679F1">
              <w:t>PAWNEE_SPRUCE_1</w:t>
            </w:r>
          </w:p>
        </w:tc>
        <w:tc>
          <w:tcPr>
            <w:tcW w:w="1620" w:type="dxa"/>
            <w:noWrap/>
          </w:tcPr>
          <w:p w14:paraId="0EA663A7" w14:textId="395610A5" w:rsidR="007F4CB3" w:rsidRPr="008B51AC" w:rsidRDefault="007F4CB3" w:rsidP="007F4CB3">
            <w:r w:rsidRPr="00B679F1">
              <w:t>PAWNEE</w:t>
            </w:r>
          </w:p>
        </w:tc>
        <w:tc>
          <w:tcPr>
            <w:tcW w:w="1710" w:type="dxa"/>
            <w:noWrap/>
          </w:tcPr>
          <w:p w14:paraId="2049C11B" w14:textId="35C95FBC" w:rsidR="007F4CB3" w:rsidRPr="008B51AC" w:rsidRDefault="007F4CB3" w:rsidP="007F4CB3">
            <w:r w:rsidRPr="00B679F1">
              <w:t>CALAVERS</w:t>
            </w:r>
          </w:p>
        </w:tc>
        <w:tc>
          <w:tcPr>
            <w:tcW w:w="1620" w:type="dxa"/>
            <w:noWrap/>
          </w:tcPr>
          <w:p w14:paraId="4881EE91" w14:textId="096A8851" w:rsidR="007F4CB3" w:rsidRPr="008B51AC" w:rsidRDefault="007F4CB3" w:rsidP="007F4CB3">
            <w:pPr>
              <w:jc w:val="right"/>
            </w:pPr>
            <w:r w:rsidRPr="00B679F1">
              <w:t>1</w:t>
            </w:r>
          </w:p>
        </w:tc>
      </w:tr>
      <w:tr w:rsidR="007F4CB3" w:rsidRPr="00753CA2" w14:paraId="400297A2" w14:textId="77777777" w:rsidTr="00EA22D3">
        <w:trPr>
          <w:trHeight w:val="255"/>
        </w:trPr>
        <w:tc>
          <w:tcPr>
            <w:tcW w:w="1705" w:type="dxa"/>
            <w:noWrap/>
          </w:tcPr>
          <w:p w14:paraId="06005484" w14:textId="56FC36CF" w:rsidR="007F4CB3" w:rsidRPr="008B51AC" w:rsidRDefault="007F4CB3" w:rsidP="007F4CB3">
            <w:r w:rsidRPr="00B679F1">
              <w:t>SSANFOW5</w:t>
            </w:r>
          </w:p>
        </w:tc>
        <w:tc>
          <w:tcPr>
            <w:tcW w:w="2700" w:type="dxa"/>
            <w:noWrap/>
          </w:tcPr>
          <w:p w14:paraId="55B70280" w14:textId="24CF838F" w:rsidR="007F4CB3" w:rsidRPr="008B51AC" w:rsidRDefault="007F4CB3" w:rsidP="007F4CB3">
            <w:r w:rsidRPr="00B679F1">
              <w:t>SANMIGL_ATAH</w:t>
            </w:r>
          </w:p>
        </w:tc>
        <w:tc>
          <w:tcPr>
            <w:tcW w:w="1620" w:type="dxa"/>
            <w:noWrap/>
          </w:tcPr>
          <w:p w14:paraId="68E7CB54" w14:textId="47F6CF0E" w:rsidR="007F4CB3" w:rsidRPr="008B51AC" w:rsidRDefault="007F4CB3" w:rsidP="007F4CB3">
            <w:r w:rsidRPr="00B679F1">
              <w:t>SANMIGL</w:t>
            </w:r>
          </w:p>
        </w:tc>
        <w:tc>
          <w:tcPr>
            <w:tcW w:w="1710" w:type="dxa"/>
            <w:noWrap/>
          </w:tcPr>
          <w:p w14:paraId="1F7045C3" w14:textId="62721836" w:rsidR="007F4CB3" w:rsidRPr="008B51AC" w:rsidRDefault="007F4CB3" w:rsidP="007F4CB3">
            <w:r w:rsidRPr="00B679F1">
              <w:t>SANMIGL</w:t>
            </w:r>
          </w:p>
        </w:tc>
        <w:tc>
          <w:tcPr>
            <w:tcW w:w="1620" w:type="dxa"/>
            <w:noWrap/>
          </w:tcPr>
          <w:p w14:paraId="31310110" w14:textId="4E17BE70" w:rsidR="007F4CB3" w:rsidRPr="008B51AC" w:rsidRDefault="007F4CB3" w:rsidP="007F4CB3">
            <w:pPr>
              <w:jc w:val="right"/>
            </w:pPr>
            <w:r w:rsidRPr="00B679F1">
              <w:t>1</w:t>
            </w:r>
          </w:p>
        </w:tc>
      </w:tr>
      <w:tr w:rsidR="007F4CB3" w:rsidRPr="00753CA2" w14:paraId="6A0B2276" w14:textId="77777777" w:rsidTr="00EA22D3">
        <w:trPr>
          <w:trHeight w:val="255"/>
        </w:trPr>
        <w:tc>
          <w:tcPr>
            <w:tcW w:w="1705" w:type="dxa"/>
            <w:noWrap/>
          </w:tcPr>
          <w:p w14:paraId="297B8BEE" w14:textId="13237158" w:rsidR="007F4CB3" w:rsidRPr="00B679F1" w:rsidRDefault="007F4CB3" w:rsidP="007F4CB3">
            <w:r w:rsidRPr="00180D77">
              <w:t>DBIGKEN5</w:t>
            </w:r>
          </w:p>
        </w:tc>
        <w:tc>
          <w:tcPr>
            <w:tcW w:w="2700" w:type="dxa"/>
            <w:noWrap/>
          </w:tcPr>
          <w:p w14:paraId="03B3E230" w14:textId="51BFFFE1" w:rsidR="007F4CB3" w:rsidRPr="00B679F1" w:rsidRDefault="007F4CB3" w:rsidP="007F4CB3">
            <w:r w:rsidRPr="00180D77">
              <w:t>SAPOWE_TREADW1_1</w:t>
            </w:r>
          </w:p>
        </w:tc>
        <w:tc>
          <w:tcPr>
            <w:tcW w:w="1620" w:type="dxa"/>
            <w:noWrap/>
          </w:tcPr>
          <w:p w14:paraId="26F8EBCF" w14:textId="4DC83C72" w:rsidR="007F4CB3" w:rsidRPr="00B679F1" w:rsidRDefault="007F4CB3" w:rsidP="007F4CB3">
            <w:r w:rsidRPr="00180D77">
              <w:t>SAPOWER</w:t>
            </w:r>
          </w:p>
        </w:tc>
        <w:tc>
          <w:tcPr>
            <w:tcW w:w="1710" w:type="dxa"/>
            <w:noWrap/>
          </w:tcPr>
          <w:p w14:paraId="367B29A9" w14:textId="15C3B5DC" w:rsidR="007F4CB3" w:rsidRPr="00B679F1" w:rsidRDefault="007F4CB3" w:rsidP="007F4CB3">
            <w:r w:rsidRPr="00180D77">
              <w:t>TREADWEL</w:t>
            </w:r>
          </w:p>
        </w:tc>
        <w:tc>
          <w:tcPr>
            <w:tcW w:w="1620" w:type="dxa"/>
            <w:noWrap/>
          </w:tcPr>
          <w:p w14:paraId="2DF9FA7C" w14:textId="1024879A" w:rsidR="007F4CB3" w:rsidRPr="00B679F1" w:rsidRDefault="007F4CB3" w:rsidP="007F4CB3">
            <w:pPr>
              <w:jc w:val="right"/>
            </w:pPr>
            <w:r w:rsidRPr="00180D77">
              <w:t>1</w:t>
            </w:r>
          </w:p>
        </w:tc>
      </w:tr>
      <w:tr w:rsidR="007F4CB3" w:rsidRPr="00753CA2" w14:paraId="12AB0FB5" w14:textId="77777777" w:rsidTr="00EA22D3">
        <w:trPr>
          <w:trHeight w:val="255"/>
        </w:trPr>
        <w:tc>
          <w:tcPr>
            <w:tcW w:w="1705" w:type="dxa"/>
            <w:noWrap/>
          </w:tcPr>
          <w:p w14:paraId="48360AA5" w14:textId="6472C7C8" w:rsidR="007F4CB3" w:rsidRPr="00B679F1" w:rsidRDefault="007F4CB3" w:rsidP="007F4CB3">
            <w:r w:rsidRPr="00180D77">
              <w:t>DWLV89N8</w:t>
            </w:r>
          </w:p>
        </w:tc>
        <w:tc>
          <w:tcPr>
            <w:tcW w:w="2700" w:type="dxa"/>
            <w:noWrap/>
          </w:tcPr>
          <w:p w14:paraId="5C43267E" w14:textId="22671D46" w:rsidR="007F4CB3" w:rsidRPr="00B679F1" w:rsidRDefault="007F4CB3" w:rsidP="007F4CB3">
            <w:r w:rsidRPr="00180D77">
              <w:t>3410__A</w:t>
            </w:r>
          </w:p>
        </w:tc>
        <w:tc>
          <w:tcPr>
            <w:tcW w:w="1620" w:type="dxa"/>
            <w:noWrap/>
          </w:tcPr>
          <w:p w14:paraId="1728A5B7" w14:textId="68DAC332" w:rsidR="007F4CB3" w:rsidRPr="00B679F1" w:rsidRDefault="007F4CB3" w:rsidP="007F4CB3">
            <w:r w:rsidRPr="00180D77">
              <w:t>ELVSW</w:t>
            </w:r>
          </w:p>
        </w:tc>
        <w:tc>
          <w:tcPr>
            <w:tcW w:w="1710" w:type="dxa"/>
            <w:noWrap/>
          </w:tcPr>
          <w:p w14:paraId="0D6A0D37" w14:textId="2B7F3AEB" w:rsidR="007F4CB3" w:rsidRPr="00B679F1" w:rsidRDefault="007F4CB3" w:rsidP="007F4CB3">
            <w:r w:rsidRPr="00180D77">
              <w:t>REGST</w:t>
            </w:r>
          </w:p>
        </w:tc>
        <w:tc>
          <w:tcPr>
            <w:tcW w:w="1620" w:type="dxa"/>
            <w:noWrap/>
          </w:tcPr>
          <w:p w14:paraId="38899F25" w14:textId="4B041679" w:rsidR="007F4CB3" w:rsidRPr="00B679F1" w:rsidRDefault="007F4CB3" w:rsidP="007F4CB3">
            <w:pPr>
              <w:jc w:val="right"/>
            </w:pPr>
            <w:r w:rsidRPr="00180D77">
              <w:t>1</w:t>
            </w:r>
          </w:p>
        </w:tc>
      </w:tr>
      <w:tr w:rsidR="007F4CB3" w:rsidRPr="00753CA2" w14:paraId="2A16449E" w14:textId="77777777" w:rsidTr="00EA22D3">
        <w:trPr>
          <w:trHeight w:val="255"/>
        </w:trPr>
        <w:tc>
          <w:tcPr>
            <w:tcW w:w="1705" w:type="dxa"/>
            <w:noWrap/>
          </w:tcPr>
          <w:p w14:paraId="47864E3F" w14:textId="76DEF645" w:rsidR="007F4CB3" w:rsidRPr="00B679F1" w:rsidRDefault="007F4CB3" w:rsidP="007F4CB3">
            <w:r w:rsidRPr="00180D77">
              <w:t>XKE2N58</w:t>
            </w:r>
          </w:p>
        </w:tc>
        <w:tc>
          <w:tcPr>
            <w:tcW w:w="2700" w:type="dxa"/>
            <w:noWrap/>
          </w:tcPr>
          <w:p w14:paraId="0674A945" w14:textId="629ABEDC" w:rsidR="007F4CB3" w:rsidRPr="00B679F1" w:rsidRDefault="007F4CB3" w:rsidP="007F4CB3">
            <w:r w:rsidRPr="00180D77">
              <w:t>KENDAL_AT3H</w:t>
            </w:r>
          </w:p>
        </w:tc>
        <w:tc>
          <w:tcPr>
            <w:tcW w:w="1620" w:type="dxa"/>
            <w:noWrap/>
          </w:tcPr>
          <w:p w14:paraId="448E8280" w14:textId="6598D942" w:rsidR="007F4CB3" w:rsidRPr="00B679F1" w:rsidRDefault="007F4CB3" w:rsidP="007F4CB3">
            <w:r w:rsidRPr="00180D77">
              <w:t>KENDAL</w:t>
            </w:r>
          </w:p>
        </w:tc>
        <w:tc>
          <w:tcPr>
            <w:tcW w:w="1710" w:type="dxa"/>
            <w:noWrap/>
          </w:tcPr>
          <w:p w14:paraId="2A313873" w14:textId="33D3A2ED" w:rsidR="007F4CB3" w:rsidRPr="00B679F1" w:rsidRDefault="007F4CB3" w:rsidP="007F4CB3">
            <w:r w:rsidRPr="00180D77">
              <w:t>KENDAL</w:t>
            </w:r>
          </w:p>
        </w:tc>
        <w:tc>
          <w:tcPr>
            <w:tcW w:w="1620" w:type="dxa"/>
            <w:noWrap/>
          </w:tcPr>
          <w:p w14:paraId="3D4F6659" w14:textId="591E31CB" w:rsidR="007F4CB3" w:rsidRPr="00B679F1" w:rsidRDefault="007F4CB3" w:rsidP="007F4CB3">
            <w:pPr>
              <w:jc w:val="right"/>
            </w:pPr>
            <w:r w:rsidRPr="00180D77">
              <w:t>1</w:t>
            </w:r>
          </w:p>
        </w:tc>
      </w:tr>
      <w:tr w:rsidR="007F4CB3" w:rsidRPr="00753CA2" w14:paraId="105A47B3" w14:textId="77777777" w:rsidTr="00EA22D3">
        <w:trPr>
          <w:trHeight w:val="255"/>
        </w:trPr>
        <w:tc>
          <w:tcPr>
            <w:tcW w:w="1705" w:type="dxa"/>
            <w:noWrap/>
          </w:tcPr>
          <w:p w14:paraId="33532489" w14:textId="76690E76" w:rsidR="007F4CB3" w:rsidRPr="00B679F1" w:rsidRDefault="007F4CB3" w:rsidP="007F4CB3">
            <w:r w:rsidRPr="00180D77">
              <w:t>BASE CASE</w:t>
            </w:r>
          </w:p>
        </w:tc>
        <w:tc>
          <w:tcPr>
            <w:tcW w:w="2700" w:type="dxa"/>
            <w:noWrap/>
          </w:tcPr>
          <w:p w14:paraId="17AD6C05" w14:textId="375CBD47" w:rsidR="007F4CB3" w:rsidRPr="00B679F1" w:rsidRDefault="007F4CB3" w:rsidP="007F4CB3">
            <w:r w:rsidRPr="00180D77">
              <w:t>LA_PALMA_XF1A</w:t>
            </w:r>
          </w:p>
        </w:tc>
        <w:tc>
          <w:tcPr>
            <w:tcW w:w="1620" w:type="dxa"/>
            <w:noWrap/>
          </w:tcPr>
          <w:p w14:paraId="7315C3E5" w14:textId="7BD622BB" w:rsidR="007F4CB3" w:rsidRPr="00B679F1" w:rsidRDefault="007F4CB3" w:rsidP="007F4CB3">
            <w:r w:rsidRPr="00180D77">
              <w:t>LA_PALMA</w:t>
            </w:r>
          </w:p>
        </w:tc>
        <w:tc>
          <w:tcPr>
            <w:tcW w:w="1710" w:type="dxa"/>
            <w:noWrap/>
          </w:tcPr>
          <w:p w14:paraId="25091E5B" w14:textId="60FF6D3F" w:rsidR="007F4CB3" w:rsidRPr="00B679F1" w:rsidRDefault="007F4CB3" w:rsidP="007F4CB3">
            <w:r w:rsidRPr="00180D77">
              <w:t>LA_PALMA</w:t>
            </w:r>
          </w:p>
        </w:tc>
        <w:tc>
          <w:tcPr>
            <w:tcW w:w="1620" w:type="dxa"/>
            <w:noWrap/>
          </w:tcPr>
          <w:p w14:paraId="69DE4DC4" w14:textId="420EF9E8" w:rsidR="007F4CB3" w:rsidRPr="00B679F1" w:rsidRDefault="007F4CB3" w:rsidP="007F4CB3">
            <w:pPr>
              <w:jc w:val="right"/>
            </w:pPr>
            <w:r w:rsidRPr="00180D77">
              <w:t>1</w:t>
            </w:r>
          </w:p>
        </w:tc>
      </w:tr>
      <w:tr w:rsidR="007F4CB3" w:rsidRPr="00753CA2" w14:paraId="4A07685D" w14:textId="77777777" w:rsidTr="00EA22D3">
        <w:trPr>
          <w:trHeight w:val="255"/>
        </w:trPr>
        <w:tc>
          <w:tcPr>
            <w:tcW w:w="1705" w:type="dxa"/>
            <w:noWrap/>
          </w:tcPr>
          <w:p w14:paraId="727D5C4A" w14:textId="539601F6" w:rsidR="007F4CB3" w:rsidRPr="00B679F1" w:rsidRDefault="007F4CB3" w:rsidP="007F4CB3">
            <w:r w:rsidRPr="00180D77">
              <w:t>XLME489</w:t>
            </w:r>
          </w:p>
        </w:tc>
        <w:tc>
          <w:tcPr>
            <w:tcW w:w="2700" w:type="dxa"/>
            <w:noWrap/>
          </w:tcPr>
          <w:p w14:paraId="4E4A80E9" w14:textId="3CD61B8D" w:rsidR="007F4CB3" w:rsidRPr="00B679F1" w:rsidRDefault="007F4CB3" w:rsidP="007F4CB3">
            <w:r w:rsidRPr="00180D77">
              <w:t>LMESA_FMR1</w:t>
            </w:r>
          </w:p>
        </w:tc>
        <w:tc>
          <w:tcPr>
            <w:tcW w:w="1620" w:type="dxa"/>
            <w:noWrap/>
          </w:tcPr>
          <w:p w14:paraId="1B405891" w14:textId="7CEBBA40" w:rsidR="007F4CB3" w:rsidRPr="00B679F1" w:rsidRDefault="007F4CB3" w:rsidP="007F4CB3">
            <w:r w:rsidRPr="00180D77">
              <w:t>LMESA</w:t>
            </w:r>
          </w:p>
        </w:tc>
        <w:tc>
          <w:tcPr>
            <w:tcW w:w="1710" w:type="dxa"/>
            <w:noWrap/>
          </w:tcPr>
          <w:p w14:paraId="0E927810" w14:textId="7A5514C5" w:rsidR="007F4CB3" w:rsidRPr="00B679F1" w:rsidRDefault="007F4CB3" w:rsidP="007F4CB3">
            <w:r w:rsidRPr="00180D77">
              <w:t>LMESA</w:t>
            </w:r>
          </w:p>
        </w:tc>
        <w:tc>
          <w:tcPr>
            <w:tcW w:w="1620" w:type="dxa"/>
            <w:noWrap/>
          </w:tcPr>
          <w:p w14:paraId="2414B8EF" w14:textId="2D0ABC95" w:rsidR="007F4CB3" w:rsidRPr="00B679F1" w:rsidRDefault="007F4CB3" w:rsidP="007F4CB3">
            <w:pPr>
              <w:jc w:val="right"/>
            </w:pPr>
            <w:r w:rsidRPr="00180D77">
              <w:t>1</w:t>
            </w:r>
          </w:p>
        </w:tc>
      </w:tr>
      <w:tr w:rsidR="007F4CB3" w:rsidRPr="00753CA2" w14:paraId="199774A3" w14:textId="77777777" w:rsidTr="00EA22D3">
        <w:trPr>
          <w:trHeight w:val="255"/>
        </w:trPr>
        <w:tc>
          <w:tcPr>
            <w:tcW w:w="1705" w:type="dxa"/>
            <w:noWrap/>
          </w:tcPr>
          <w:p w14:paraId="193B92D3" w14:textId="0FF17314" w:rsidR="007F4CB3" w:rsidRPr="00B679F1" w:rsidRDefault="007F4CB3" w:rsidP="007F4CB3">
            <w:r w:rsidRPr="00180D77">
              <w:t>SWOORI28</w:t>
            </w:r>
          </w:p>
        </w:tc>
        <w:tc>
          <w:tcPr>
            <w:tcW w:w="2700" w:type="dxa"/>
            <w:noWrap/>
          </w:tcPr>
          <w:p w14:paraId="1D7C76BB" w14:textId="3CD87CAA" w:rsidR="007F4CB3" w:rsidRPr="00B679F1" w:rsidRDefault="007F4CB3" w:rsidP="007F4CB3">
            <w:r w:rsidRPr="00180D77">
              <w:t>LYNX_TOMBST1_1</w:t>
            </w:r>
          </w:p>
        </w:tc>
        <w:tc>
          <w:tcPr>
            <w:tcW w:w="1620" w:type="dxa"/>
            <w:noWrap/>
          </w:tcPr>
          <w:p w14:paraId="4AE3A1C0" w14:textId="58335AA7" w:rsidR="007F4CB3" w:rsidRPr="00B679F1" w:rsidRDefault="007F4CB3" w:rsidP="007F4CB3">
            <w:r w:rsidRPr="00180D77">
              <w:t>LYNX</w:t>
            </w:r>
          </w:p>
        </w:tc>
        <w:tc>
          <w:tcPr>
            <w:tcW w:w="1710" w:type="dxa"/>
            <w:noWrap/>
          </w:tcPr>
          <w:p w14:paraId="19C116F9" w14:textId="45298ACA" w:rsidR="007F4CB3" w:rsidRPr="00B679F1" w:rsidRDefault="007F4CB3" w:rsidP="007F4CB3">
            <w:r w:rsidRPr="00180D77">
              <w:t>TOMBSTNE</w:t>
            </w:r>
          </w:p>
        </w:tc>
        <w:tc>
          <w:tcPr>
            <w:tcW w:w="1620" w:type="dxa"/>
            <w:noWrap/>
          </w:tcPr>
          <w:p w14:paraId="1F9B083B" w14:textId="65BE4438" w:rsidR="007F4CB3" w:rsidRPr="00B679F1" w:rsidRDefault="007F4CB3" w:rsidP="007F4CB3">
            <w:pPr>
              <w:jc w:val="right"/>
            </w:pPr>
            <w:r w:rsidRPr="00180D77">
              <w:t>1</w:t>
            </w:r>
          </w:p>
        </w:tc>
      </w:tr>
      <w:tr w:rsidR="007F4CB3" w:rsidRPr="00753CA2" w14:paraId="152B3E72" w14:textId="77777777" w:rsidTr="00EA22D3">
        <w:trPr>
          <w:trHeight w:val="255"/>
        </w:trPr>
        <w:tc>
          <w:tcPr>
            <w:tcW w:w="1705" w:type="dxa"/>
            <w:noWrap/>
          </w:tcPr>
          <w:p w14:paraId="62624357" w14:textId="4F4BF435" w:rsidR="007F4CB3" w:rsidRPr="00B679F1" w:rsidRDefault="007F4CB3" w:rsidP="007F4CB3">
            <w:r w:rsidRPr="00180D77">
              <w:t>SMV_ALT8</w:t>
            </w:r>
          </w:p>
        </w:tc>
        <w:tc>
          <w:tcPr>
            <w:tcW w:w="2700" w:type="dxa"/>
            <w:noWrap/>
          </w:tcPr>
          <w:p w14:paraId="6EBE4E4C" w14:textId="2FE46341" w:rsidR="007F4CB3" w:rsidRPr="00B679F1" w:rsidRDefault="007F4CB3" w:rsidP="007F4CB3">
            <w:r w:rsidRPr="00180D77">
              <w:t>479T479_1</w:t>
            </w:r>
          </w:p>
        </w:tc>
        <w:tc>
          <w:tcPr>
            <w:tcW w:w="1620" w:type="dxa"/>
            <w:noWrap/>
          </w:tcPr>
          <w:p w14:paraId="15CEB6D1" w14:textId="67C091D2" w:rsidR="007F4CB3" w:rsidRPr="00B679F1" w:rsidRDefault="007F4CB3" w:rsidP="007F4CB3">
            <w:r w:rsidRPr="00180D77">
              <w:t>WESLACO</w:t>
            </w:r>
          </w:p>
        </w:tc>
        <w:tc>
          <w:tcPr>
            <w:tcW w:w="1710" w:type="dxa"/>
            <w:noWrap/>
          </w:tcPr>
          <w:p w14:paraId="3648377C" w14:textId="61A723FE" w:rsidR="007F4CB3" w:rsidRPr="00B679F1" w:rsidRDefault="007F4CB3" w:rsidP="007F4CB3">
            <w:r w:rsidRPr="00180D77">
              <w:t>N_ALAMO</w:t>
            </w:r>
          </w:p>
        </w:tc>
        <w:tc>
          <w:tcPr>
            <w:tcW w:w="1620" w:type="dxa"/>
            <w:noWrap/>
          </w:tcPr>
          <w:p w14:paraId="0B85556F" w14:textId="641CA708" w:rsidR="007F4CB3" w:rsidRPr="00B679F1" w:rsidRDefault="007F4CB3" w:rsidP="007F4CB3">
            <w:pPr>
              <w:jc w:val="right"/>
            </w:pPr>
            <w:r w:rsidRPr="00180D77">
              <w:t>1</w:t>
            </w:r>
          </w:p>
        </w:tc>
      </w:tr>
      <w:tr w:rsidR="007F4CB3" w:rsidRPr="00753CA2" w14:paraId="38578205" w14:textId="77777777" w:rsidTr="00EA22D3">
        <w:trPr>
          <w:trHeight w:val="255"/>
        </w:trPr>
        <w:tc>
          <w:tcPr>
            <w:tcW w:w="1705" w:type="dxa"/>
            <w:noWrap/>
          </w:tcPr>
          <w:p w14:paraId="37075AF4" w14:textId="3A40BCFE" w:rsidR="007F4CB3" w:rsidRPr="00B679F1" w:rsidRDefault="007F4CB3" w:rsidP="007F4CB3">
            <w:r w:rsidRPr="00180D77">
              <w:t>DBIGKEN5</w:t>
            </w:r>
          </w:p>
        </w:tc>
        <w:tc>
          <w:tcPr>
            <w:tcW w:w="2700" w:type="dxa"/>
            <w:noWrap/>
          </w:tcPr>
          <w:p w14:paraId="30391DAE" w14:textId="609F2301" w:rsidR="007F4CB3" w:rsidRPr="00B679F1" w:rsidRDefault="007F4CB3" w:rsidP="007F4CB3">
            <w:r w:rsidRPr="00180D77">
              <w:t>SAPOWE_TREADW1_1</w:t>
            </w:r>
          </w:p>
        </w:tc>
        <w:tc>
          <w:tcPr>
            <w:tcW w:w="1620" w:type="dxa"/>
            <w:noWrap/>
          </w:tcPr>
          <w:p w14:paraId="1A346A4A" w14:textId="540EC92F" w:rsidR="007F4CB3" w:rsidRPr="00B679F1" w:rsidRDefault="007F4CB3" w:rsidP="007F4CB3">
            <w:r w:rsidRPr="00180D77">
              <w:t>SAPOWER</w:t>
            </w:r>
          </w:p>
        </w:tc>
        <w:tc>
          <w:tcPr>
            <w:tcW w:w="1710" w:type="dxa"/>
            <w:noWrap/>
          </w:tcPr>
          <w:p w14:paraId="67DE56B2" w14:textId="5648F886" w:rsidR="007F4CB3" w:rsidRPr="00B679F1" w:rsidRDefault="007F4CB3" w:rsidP="007F4CB3">
            <w:r w:rsidRPr="00180D77">
              <w:t>TREADWEL</w:t>
            </w:r>
          </w:p>
        </w:tc>
        <w:tc>
          <w:tcPr>
            <w:tcW w:w="1620" w:type="dxa"/>
            <w:noWrap/>
          </w:tcPr>
          <w:p w14:paraId="57B0E53F" w14:textId="48730E76" w:rsidR="007F4CB3" w:rsidRPr="00B679F1" w:rsidRDefault="007F4CB3" w:rsidP="007F4CB3">
            <w:pPr>
              <w:jc w:val="right"/>
            </w:pPr>
            <w:r w:rsidRPr="00180D77">
              <w:t>1</w:t>
            </w:r>
          </w:p>
        </w:tc>
      </w:tr>
      <w:tr w:rsidR="007F4CB3" w:rsidRPr="00753CA2" w14:paraId="23564A63" w14:textId="77777777" w:rsidTr="00EA22D3">
        <w:trPr>
          <w:trHeight w:val="255"/>
        </w:trPr>
        <w:tc>
          <w:tcPr>
            <w:tcW w:w="1705" w:type="dxa"/>
            <w:noWrap/>
          </w:tcPr>
          <w:p w14:paraId="1023D562" w14:textId="00FEA049" w:rsidR="007F4CB3" w:rsidRPr="00B679F1" w:rsidRDefault="007F4CB3" w:rsidP="007F4CB3">
            <w:r w:rsidRPr="00180D77">
              <w:t>DWLV89N8</w:t>
            </w:r>
          </w:p>
        </w:tc>
        <w:tc>
          <w:tcPr>
            <w:tcW w:w="2700" w:type="dxa"/>
            <w:noWrap/>
          </w:tcPr>
          <w:p w14:paraId="49BDC2BA" w14:textId="4357B4B6" w:rsidR="007F4CB3" w:rsidRPr="00B679F1" w:rsidRDefault="007F4CB3" w:rsidP="007F4CB3">
            <w:r w:rsidRPr="00180D77">
              <w:t>3410__A</w:t>
            </w:r>
          </w:p>
        </w:tc>
        <w:tc>
          <w:tcPr>
            <w:tcW w:w="1620" w:type="dxa"/>
            <w:noWrap/>
          </w:tcPr>
          <w:p w14:paraId="0FE44745" w14:textId="16BC79B2" w:rsidR="007F4CB3" w:rsidRPr="00B679F1" w:rsidRDefault="007F4CB3" w:rsidP="007F4CB3">
            <w:r w:rsidRPr="00180D77">
              <w:t>ELVSW</w:t>
            </w:r>
          </w:p>
        </w:tc>
        <w:tc>
          <w:tcPr>
            <w:tcW w:w="1710" w:type="dxa"/>
            <w:noWrap/>
          </w:tcPr>
          <w:p w14:paraId="438ED28C" w14:textId="57955CDB" w:rsidR="007F4CB3" w:rsidRPr="00B679F1" w:rsidRDefault="007F4CB3" w:rsidP="007F4CB3">
            <w:r w:rsidRPr="00180D77">
              <w:t>REGST</w:t>
            </w:r>
          </w:p>
        </w:tc>
        <w:tc>
          <w:tcPr>
            <w:tcW w:w="1620" w:type="dxa"/>
            <w:noWrap/>
          </w:tcPr>
          <w:p w14:paraId="59300C57" w14:textId="18182A6F" w:rsidR="007F4CB3" w:rsidRPr="00B679F1" w:rsidRDefault="007F4CB3" w:rsidP="007F4CB3">
            <w:pPr>
              <w:jc w:val="right"/>
            </w:pPr>
            <w:r w:rsidRPr="00180D77">
              <w:t>1</w:t>
            </w:r>
          </w:p>
        </w:tc>
      </w:tr>
      <w:tr w:rsidR="007F4CB3" w:rsidRPr="00753CA2" w14:paraId="32DE50CD" w14:textId="77777777" w:rsidTr="00EA22D3">
        <w:trPr>
          <w:trHeight w:val="255"/>
        </w:trPr>
        <w:tc>
          <w:tcPr>
            <w:tcW w:w="1705" w:type="dxa"/>
            <w:noWrap/>
          </w:tcPr>
          <w:p w14:paraId="40707734" w14:textId="722094E0" w:rsidR="007F4CB3" w:rsidRPr="00B679F1" w:rsidRDefault="007F4CB3" w:rsidP="007F4CB3">
            <w:r w:rsidRPr="00180D77">
              <w:t>XKE2N58</w:t>
            </w:r>
          </w:p>
        </w:tc>
        <w:tc>
          <w:tcPr>
            <w:tcW w:w="2700" w:type="dxa"/>
            <w:noWrap/>
          </w:tcPr>
          <w:p w14:paraId="3599EB6B" w14:textId="66FC4A30" w:rsidR="007F4CB3" w:rsidRPr="00B679F1" w:rsidRDefault="007F4CB3" w:rsidP="007F4CB3">
            <w:r w:rsidRPr="00180D77">
              <w:t>KENDAL_AT3H</w:t>
            </w:r>
          </w:p>
        </w:tc>
        <w:tc>
          <w:tcPr>
            <w:tcW w:w="1620" w:type="dxa"/>
            <w:noWrap/>
          </w:tcPr>
          <w:p w14:paraId="6CE9466E" w14:textId="77B6F42B" w:rsidR="007F4CB3" w:rsidRPr="00B679F1" w:rsidRDefault="007F4CB3" w:rsidP="007F4CB3">
            <w:r w:rsidRPr="00180D77">
              <w:t>KENDAL</w:t>
            </w:r>
          </w:p>
        </w:tc>
        <w:tc>
          <w:tcPr>
            <w:tcW w:w="1710" w:type="dxa"/>
            <w:noWrap/>
          </w:tcPr>
          <w:p w14:paraId="4C3FCCA4" w14:textId="40C20291" w:rsidR="007F4CB3" w:rsidRPr="00B679F1" w:rsidRDefault="007F4CB3" w:rsidP="007F4CB3">
            <w:r w:rsidRPr="00180D77">
              <w:t>KENDAL</w:t>
            </w:r>
          </w:p>
        </w:tc>
        <w:tc>
          <w:tcPr>
            <w:tcW w:w="1620" w:type="dxa"/>
            <w:noWrap/>
          </w:tcPr>
          <w:p w14:paraId="469A91F5" w14:textId="6DE952B5" w:rsidR="007F4CB3" w:rsidRPr="00B679F1" w:rsidRDefault="007F4CB3" w:rsidP="007F4CB3">
            <w:pPr>
              <w:jc w:val="right"/>
            </w:pPr>
            <w:r w:rsidRPr="00180D77">
              <w:t>1</w:t>
            </w:r>
          </w:p>
        </w:tc>
      </w:tr>
      <w:tr w:rsidR="007F4CB3" w:rsidRPr="00753CA2" w14:paraId="1A80796B" w14:textId="77777777" w:rsidTr="00EA22D3">
        <w:trPr>
          <w:trHeight w:val="255"/>
        </w:trPr>
        <w:tc>
          <w:tcPr>
            <w:tcW w:w="1705" w:type="dxa"/>
            <w:noWrap/>
          </w:tcPr>
          <w:p w14:paraId="15CE986D" w14:textId="2B16E862" w:rsidR="007F4CB3" w:rsidRPr="00B679F1" w:rsidRDefault="007F4CB3" w:rsidP="007F4CB3">
            <w:r w:rsidRPr="00180D77">
              <w:t>BASE CASE</w:t>
            </w:r>
          </w:p>
        </w:tc>
        <w:tc>
          <w:tcPr>
            <w:tcW w:w="2700" w:type="dxa"/>
            <w:noWrap/>
          </w:tcPr>
          <w:p w14:paraId="31BA39CE" w14:textId="28DDD08B" w:rsidR="007F4CB3" w:rsidRPr="00B679F1" w:rsidRDefault="007F4CB3" w:rsidP="007F4CB3">
            <w:r w:rsidRPr="00180D77">
              <w:t>LA_PALMA_XF1A</w:t>
            </w:r>
          </w:p>
        </w:tc>
        <w:tc>
          <w:tcPr>
            <w:tcW w:w="1620" w:type="dxa"/>
            <w:noWrap/>
          </w:tcPr>
          <w:p w14:paraId="5048741E" w14:textId="60962F46" w:rsidR="007F4CB3" w:rsidRPr="00B679F1" w:rsidRDefault="007F4CB3" w:rsidP="007F4CB3">
            <w:r w:rsidRPr="00180D77">
              <w:t>LA_PALMA</w:t>
            </w:r>
          </w:p>
        </w:tc>
        <w:tc>
          <w:tcPr>
            <w:tcW w:w="1710" w:type="dxa"/>
            <w:noWrap/>
          </w:tcPr>
          <w:p w14:paraId="069B8C67" w14:textId="7CA074E8" w:rsidR="007F4CB3" w:rsidRPr="00B679F1" w:rsidRDefault="007F4CB3" w:rsidP="007F4CB3">
            <w:r w:rsidRPr="00180D77">
              <w:t>LA_PALMA</w:t>
            </w:r>
          </w:p>
        </w:tc>
        <w:tc>
          <w:tcPr>
            <w:tcW w:w="1620" w:type="dxa"/>
            <w:noWrap/>
          </w:tcPr>
          <w:p w14:paraId="1865F54E" w14:textId="32B1D860" w:rsidR="007F4CB3" w:rsidRPr="00B679F1" w:rsidRDefault="007F4CB3" w:rsidP="007F4CB3">
            <w:pPr>
              <w:jc w:val="right"/>
            </w:pPr>
            <w:r w:rsidRPr="00180D77">
              <w:t>1</w:t>
            </w:r>
          </w:p>
        </w:tc>
      </w:tr>
      <w:tr w:rsidR="007F4CB3" w:rsidRPr="00753CA2" w14:paraId="6BA04B08" w14:textId="77777777" w:rsidTr="00EA22D3">
        <w:trPr>
          <w:trHeight w:val="255"/>
        </w:trPr>
        <w:tc>
          <w:tcPr>
            <w:tcW w:w="1705" w:type="dxa"/>
            <w:noWrap/>
          </w:tcPr>
          <w:p w14:paraId="4DBECDAB" w14:textId="6BC6AA85" w:rsidR="007F4CB3" w:rsidRPr="00B679F1" w:rsidRDefault="007F4CB3" w:rsidP="007F4CB3">
            <w:r w:rsidRPr="00180D77">
              <w:t>XLME489</w:t>
            </w:r>
          </w:p>
        </w:tc>
        <w:tc>
          <w:tcPr>
            <w:tcW w:w="2700" w:type="dxa"/>
            <w:noWrap/>
          </w:tcPr>
          <w:p w14:paraId="2BE5041F" w14:textId="3F88B3BE" w:rsidR="007F4CB3" w:rsidRPr="00B679F1" w:rsidRDefault="007F4CB3" w:rsidP="007F4CB3">
            <w:r w:rsidRPr="00180D77">
              <w:t>LMESA_FMR1</w:t>
            </w:r>
          </w:p>
        </w:tc>
        <w:tc>
          <w:tcPr>
            <w:tcW w:w="1620" w:type="dxa"/>
            <w:noWrap/>
          </w:tcPr>
          <w:p w14:paraId="0BDBDB6D" w14:textId="7A644A93" w:rsidR="007F4CB3" w:rsidRPr="00B679F1" w:rsidRDefault="007F4CB3" w:rsidP="007F4CB3">
            <w:r w:rsidRPr="00180D77">
              <w:t>LMESA</w:t>
            </w:r>
          </w:p>
        </w:tc>
        <w:tc>
          <w:tcPr>
            <w:tcW w:w="1710" w:type="dxa"/>
            <w:noWrap/>
          </w:tcPr>
          <w:p w14:paraId="0C7DA6FD" w14:textId="748DDF56" w:rsidR="007F4CB3" w:rsidRPr="00B679F1" w:rsidRDefault="007F4CB3" w:rsidP="007F4CB3">
            <w:r w:rsidRPr="00180D77">
              <w:t>LMESA</w:t>
            </w:r>
          </w:p>
        </w:tc>
        <w:tc>
          <w:tcPr>
            <w:tcW w:w="1620" w:type="dxa"/>
            <w:noWrap/>
          </w:tcPr>
          <w:p w14:paraId="4B7BE8D7" w14:textId="01BDE2DA" w:rsidR="007F4CB3" w:rsidRPr="00B679F1" w:rsidRDefault="007F4CB3" w:rsidP="007F4CB3">
            <w:pPr>
              <w:jc w:val="right"/>
            </w:pPr>
            <w:r w:rsidRPr="00180D77">
              <w:t>1</w:t>
            </w:r>
          </w:p>
        </w:tc>
      </w:tr>
      <w:tr w:rsidR="007F4CB3" w:rsidRPr="00753CA2" w14:paraId="671639B6" w14:textId="77777777" w:rsidTr="00EA22D3">
        <w:trPr>
          <w:trHeight w:val="255"/>
        </w:trPr>
        <w:tc>
          <w:tcPr>
            <w:tcW w:w="1705" w:type="dxa"/>
            <w:noWrap/>
          </w:tcPr>
          <w:p w14:paraId="7F6B6451" w14:textId="6CB47B5E" w:rsidR="007F4CB3" w:rsidRPr="00B679F1" w:rsidRDefault="007F4CB3" w:rsidP="007F4CB3">
            <w:r w:rsidRPr="00180D77">
              <w:t>SWOORI28</w:t>
            </w:r>
          </w:p>
        </w:tc>
        <w:tc>
          <w:tcPr>
            <w:tcW w:w="2700" w:type="dxa"/>
            <w:noWrap/>
          </w:tcPr>
          <w:p w14:paraId="55F485B7" w14:textId="62EDAB80" w:rsidR="007F4CB3" w:rsidRPr="00B679F1" w:rsidRDefault="007F4CB3" w:rsidP="007F4CB3">
            <w:r w:rsidRPr="00180D77">
              <w:t>LYNX_TOMBST1_1</w:t>
            </w:r>
          </w:p>
        </w:tc>
        <w:tc>
          <w:tcPr>
            <w:tcW w:w="1620" w:type="dxa"/>
            <w:noWrap/>
          </w:tcPr>
          <w:p w14:paraId="20BA94ED" w14:textId="52D94310" w:rsidR="007F4CB3" w:rsidRPr="00B679F1" w:rsidRDefault="007F4CB3" w:rsidP="007F4CB3">
            <w:r w:rsidRPr="00180D77">
              <w:t>LYNX</w:t>
            </w:r>
          </w:p>
        </w:tc>
        <w:tc>
          <w:tcPr>
            <w:tcW w:w="1710" w:type="dxa"/>
            <w:noWrap/>
          </w:tcPr>
          <w:p w14:paraId="30EFFA9A" w14:textId="73EE966D" w:rsidR="007F4CB3" w:rsidRPr="00B679F1" w:rsidRDefault="007F4CB3" w:rsidP="007F4CB3">
            <w:r w:rsidRPr="00180D77">
              <w:t>TOMBSTNE</w:t>
            </w:r>
          </w:p>
        </w:tc>
        <w:tc>
          <w:tcPr>
            <w:tcW w:w="1620" w:type="dxa"/>
            <w:noWrap/>
          </w:tcPr>
          <w:p w14:paraId="016DA9C2" w14:textId="230DB6BB" w:rsidR="007F4CB3" w:rsidRPr="00B679F1" w:rsidRDefault="007F4CB3" w:rsidP="007F4CB3">
            <w:pPr>
              <w:jc w:val="right"/>
            </w:pPr>
            <w:r w:rsidRPr="00180D77">
              <w:t>1</w:t>
            </w:r>
          </w:p>
        </w:tc>
      </w:tr>
      <w:tr w:rsidR="007F4CB3" w:rsidRPr="00753CA2" w14:paraId="2DC00FF6" w14:textId="77777777" w:rsidTr="00EA22D3">
        <w:trPr>
          <w:trHeight w:val="255"/>
        </w:trPr>
        <w:tc>
          <w:tcPr>
            <w:tcW w:w="1705" w:type="dxa"/>
            <w:noWrap/>
          </w:tcPr>
          <w:p w14:paraId="5AB0EAD6" w14:textId="6027E365" w:rsidR="007F4CB3" w:rsidRPr="00B679F1" w:rsidRDefault="007F4CB3" w:rsidP="007F4CB3">
            <w:r w:rsidRPr="00180D77">
              <w:t>SMV_ALT8</w:t>
            </w:r>
          </w:p>
        </w:tc>
        <w:tc>
          <w:tcPr>
            <w:tcW w:w="2700" w:type="dxa"/>
            <w:noWrap/>
          </w:tcPr>
          <w:p w14:paraId="502DF260" w14:textId="754B941F" w:rsidR="007F4CB3" w:rsidRPr="00B679F1" w:rsidRDefault="007F4CB3" w:rsidP="007F4CB3">
            <w:r w:rsidRPr="00180D77">
              <w:t>479T479_1</w:t>
            </w:r>
          </w:p>
        </w:tc>
        <w:tc>
          <w:tcPr>
            <w:tcW w:w="1620" w:type="dxa"/>
            <w:noWrap/>
          </w:tcPr>
          <w:p w14:paraId="0DB83687" w14:textId="6F7E61D2" w:rsidR="007F4CB3" w:rsidRPr="00B679F1" w:rsidRDefault="007F4CB3" w:rsidP="007F4CB3">
            <w:r w:rsidRPr="00180D77">
              <w:t>WESLACO</w:t>
            </w:r>
          </w:p>
        </w:tc>
        <w:tc>
          <w:tcPr>
            <w:tcW w:w="1710" w:type="dxa"/>
            <w:noWrap/>
          </w:tcPr>
          <w:p w14:paraId="6F1090DD" w14:textId="5E7B992B" w:rsidR="007F4CB3" w:rsidRPr="00B679F1" w:rsidRDefault="007F4CB3" w:rsidP="007F4CB3">
            <w:r w:rsidRPr="00180D77">
              <w:t>N_ALAMO</w:t>
            </w:r>
          </w:p>
        </w:tc>
        <w:tc>
          <w:tcPr>
            <w:tcW w:w="1620" w:type="dxa"/>
            <w:noWrap/>
          </w:tcPr>
          <w:p w14:paraId="6992547C" w14:textId="46AFE568" w:rsidR="007F4CB3" w:rsidRPr="00B679F1" w:rsidRDefault="007F4CB3" w:rsidP="007F4CB3">
            <w:pPr>
              <w:jc w:val="right"/>
            </w:pPr>
            <w:r w:rsidRPr="00180D77">
              <w:t>1</w:t>
            </w:r>
          </w:p>
        </w:tc>
      </w:tr>
    </w:tbl>
    <w:p w14:paraId="009D50BC" w14:textId="77777777" w:rsidR="00753CA2" w:rsidRDefault="00753CA2" w:rsidP="00753CA2">
      <w:pPr>
        <w:jc w:val="center"/>
        <w:rPr>
          <w:rFonts w:cs="Arial"/>
          <w:szCs w:val="22"/>
        </w:rPr>
      </w:pPr>
    </w:p>
    <w:sectPr w:rsidR="00753CA2" w:rsidSect="00892315">
      <w:headerReference w:type="even" r:id="rId22"/>
      <w:footerReference w:type="default" r:id="rId23"/>
      <w:headerReference w:type="first" r:id="rId2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59CD28" w14:textId="77777777" w:rsidR="00450011" w:rsidRDefault="00450011">
      <w:r>
        <w:separator/>
      </w:r>
    </w:p>
  </w:endnote>
  <w:endnote w:type="continuationSeparator" w:id="0">
    <w:p w14:paraId="6B3FDFD7" w14:textId="77777777" w:rsidR="00450011" w:rsidRDefault="00450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Andale W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87" w14:textId="77777777" w:rsidR="00450011" w:rsidRPr="00F923C7" w:rsidRDefault="00450011" w:rsidP="00302001">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2016</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tblBorders>
      <w:tblLook w:val="01E0" w:firstRow="1" w:lastRow="1" w:firstColumn="1" w:lastColumn="1" w:noHBand="0" w:noVBand="0"/>
    </w:tblPr>
    <w:tblGrid>
      <w:gridCol w:w="4680"/>
      <w:gridCol w:w="4680"/>
    </w:tblGrid>
    <w:tr w:rsidR="00450011" w:rsidRPr="00646598" w14:paraId="7785B18E" w14:textId="77777777" w:rsidTr="00646598">
      <w:tc>
        <w:tcPr>
          <w:tcW w:w="2500" w:type="pct"/>
          <w:shd w:val="clear" w:color="auto" w:fill="auto"/>
          <w:vAlign w:val="center"/>
        </w:tcPr>
        <w:p w14:paraId="7785B18C" w14:textId="77777777" w:rsidR="00450011" w:rsidRPr="00646598" w:rsidRDefault="00450011" w:rsidP="002939B3">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shd w:val="clear" w:color="auto" w:fill="auto"/>
          <w:vAlign w:val="center"/>
        </w:tcPr>
        <w:p w14:paraId="7785B18D" w14:textId="57FF3B2E" w:rsidR="00450011" w:rsidRPr="00646598" w:rsidRDefault="00450011" w:rsidP="00A92067">
          <w:pPr>
            <w:spacing w:before="40" w:after="40"/>
            <w:jc w:val="right"/>
            <w:rPr>
              <w:rFonts w:cs="Arial"/>
              <w:i/>
              <w:iCs/>
              <w:color w:val="00ACC8" w:themeColor="accent1"/>
              <w:sz w:val="18"/>
            </w:rPr>
          </w:pPr>
          <w:r>
            <w:rPr>
              <w:rFonts w:cs="Arial"/>
              <w:i/>
              <w:iCs/>
              <w:color w:val="00ACC8" w:themeColor="accent1"/>
              <w:sz w:val="18"/>
            </w:rPr>
            <w:t>Operations Planning</w:t>
          </w:r>
        </w:p>
      </w:tc>
    </w:tr>
  </w:tbl>
  <w:p w14:paraId="7785B18F" w14:textId="77777777" w:rsidR="00450011" w:rsidRDefault="004500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4" w14:textId="772853B1" w:rsidR="00450011" w:rsidRPr="0080518D" w:rsidRDefault="00450011" w:rsidP="00EA2B1F">
    <w:pPr>
      <w:pStyle w:val="Footer"/>
    </w:pPr>
    <w:r w:rsidRPr="00F923C7">
      <w:rPr>
        <w:rStyle w:val="PageNumber"/>
        <w:sz w:val="16"/>
        <w:szCs w:val="16"/>
      </w:rPr>
      <w:t>©</w:t>
    </w:r>
    <w:r>
      <w:rPr>
        <w:rStyle w:val="PageNumber"/>
        <w:sz w:val="16"/>
        <w:szCs w:val="16"/>
      </w:rPr>
      <w:t xml:space="preserve"> 2020</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sidR="00FC6494">
      <w:rPr>
        <w:noProof/>
      </w:rPr>
      <w:t>1</w:t>
    </w:r>
    <w:r w:rsidRPr="00EA2B1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84BD9" w14:textId="77777777" w:rsidR="00450011" w:rsidRDefault="00450011">
      <w:r>
        <w:separator/>
      </w:r>
    </w:p>
  </w:footnote>
  <w:footnote w:type="continuationSeparator" w:id="0">
    <w:p w14:paraId="2C458E89" w14:textId="77777777" w:rsidR="00450011" w:rsidRDefault="00450011">
      <w:r>
        <w:continuationSeparator/>
      </w:r>
    </w:p>
  </w:footnote>
  <w:footnote w:id="1">
    <w:p w14:paraId="43DE8BD0" w14:textId="166E2CC8" w:rsidR="00450011" w:rsidRDefault="00450011">
      <w:pPr>
        <w:pStyle w:val="FootnoteText"/>
      </w:pPr>
      <w:r>
        <w:rPr>
          <w:rStyle w:val="FootnoteReference"/>
        </w:rPr>
        <w:footnoteRef/>
      </w:r>
      <w:r>
        <w:t xml:space="preserve"> </w:t>
      </w:r>
      <w:r w:rsidRPr="00FF5B34">
        <w:t>This is the hourly integrated peak demand as published in the ERCOT D&amp;E report.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86" w14:textId="3CD31B30" w:rsidR="00450011" w:rsidRPr="00B07A8C" w:rsidRDefault="00450011" w:rsidP="00302001">
    <w:pPr>
      <w:pStyle w:val="Header"/>
      <w:tabs>
        <w:tab w:val="clear" w:pos="4320"/>
        <w:tab w:val="clear" w:pos="8640"/>
        <w:tab w:val="right" w:pos="9360"/>
      </w:tabs>
      <w:rPr>
        <w:rFonts w:cs="Arial"/>
        <w:sz w:val="16"/>
        <w:szCs w:val="16"/>
      </w:rPr>
    </w:pPr>
    <w:r>
      <w:rPr>
        <w:rFonts w:cs="Arial"/>
        <w:sz w:val="16"/>
        <w:szCs w:val="16"/>
      </w:rPr>
      <w:t>July 2020</w:t>
    </w:r>
    <w:r w:rsidRPr="00B07A8C">
      <w:rPr>
        <w:rFonts w:cs="Arial"/>
        <w:sz w:val="16"/>
        <w:szCs w:val="16"/>
      </w:rPr>
      <w:t xml:space="preserve"> ERCOT Monthly Oper</w:t>
    </w:r>
    <w:r w:rsidR="00BA7DE3">
      <w:rPr>
        <w:rFonts w:cs="Arial"/>
        <w:sz w:val="16"/>
        <w:szCs w:val="16"/>
      </w:rPr>
      <w:t>ations Report</w:t>
    </w:r>
    <w:r w:rsidR="00BA7DE3">
      <w:rPr>
        <w:rFonts w:cs="Arial"/>
        <w:sz w:val="16"/>
        <w:szCs w:val="16"/>
      </w:rPr>
      <w:tab/>
      <w:t>ERCOT Public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450011" w:rsidRPr="00646598" w14:paraId="7785B18A" w14:textId="77777777" w:rsidTr="00646598">
      <w:tc>
        <w:tcPr>
          <w:tcW w:w="2500" w:type="pct"/>
          <w:shd w:val="clear" w:color="auto" w:fill="FFFFFF" w:themeFill="background1"/>
          <w:vAlign w:val="center"/>
        </w:tcPr>
        <w:p w14:paraId="7785B188" w14:textId="3FBEFDF8" w:rsidR="00450011" w:rsidRPr="00646598" w:rsidRDefault="00450011" w:rsidP="002939B3">
          <w:pPr>
            <w:pStyle w:val="Header"/>
            <w:spacing w:before="40" w:after="40"/>
            <w:rPr>
              <w:rFonts w:cs="Arial"/>
              <w:iCs/>
              <w:color w:val="00ACC8" w:themeColor="accent1"/>
              <w:sz w:val="16"/>
              <w:szCs w:val="16"/>
            </w:rPr>
          </w:pPr>
          <w:r>
            <w:rPr>
              <w:rFonts w:cs="Arial"/>
              <w:iCs/>
              <w:color w:val="00ACC8" w:themeColor="accent1"/>
              <w:sz w:val="18"/>
              <w:szCs w:val="16"/>
            </w:rPr>
            <w:t>E</w:t>
          </w:r>
          <w:r w:rsidR="00BA7DE3">
            <w:rPr>
              <w:rFonts w:cs="Arial"/>
              <w:iCs/>
              <w:color w:val="00ACC8" w:themeColor="accent1"/>
              <w:sz w:val="18"/>
              <w:szCs w:val="16"/>
            </w:rPr>
            <w:t>RCOT Public</w:t>
          </w:r>
        </w:p>
      </w:tc>
      <w:tc>
        <w:tcPr>
          <w:tcW w:w="2500" w:type="pct"/>
          <w:shd w:val="clear" w:color="auto" w:fill="FFFFFF" w:themeFill="background1"/>
          <w:vAlign w:val="center"/>
        </w:tcPr>
        <w:p w14:paraId="7785B189" w14:textId="16D9F561" w:rsidR="00450011" w:rsidRPr="00646598" w:rsidRDefault="00450011" w:rsidP="002939B3">
          <w:pPr>
            <w:pStyle w:val="Header"/>
            <w:spacing w:before="40" w:after="40"/>
            <w:jc w:val="right"/>
            <w:rPr>
              <w:rFonts w:cs="Arial"/>
              <w:b/>
              <w:iCs/>
              <w:color w:val="00ACC8" w:themeColor="accent1"/>
              <w:sz w:val="18"/>
            </w:rPr>
          </w:pPr>
          <w:r>
            <w:rPr>
              <w:rFonts w:cs="Arial"/>
              <w:b/>
              <w:iCs/>
              <w:color w:val="00ACC8" w:themeColor="accent1"/>
              <w:sz w:val="18"/>
            </w:rPr>
            <w:t>Monthly Report</w:t>
          </w:r>
        </w:p>
      </w:tc>
    </w:tr>
  </w:tbl>
  <w:p w14:paraId="7785B18B" w14:textId="77777777" w:rsidR="00450011" w:rsidRDefault="004500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3" w14:textId="77777777" w:rsidR="00450011" w:rsidRDefault="0045001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5" w14:textId="77777777" w:rsidR="00450011" w:rsidRDefault="004500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5D4D1A"/>
    <w:multiLevelType w:val="hybridMultilevel"/>
    <w:tmpl w:val="A2B0DADE"/>
    <w:lvl w:ilvl="0" w:tplc="2356044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77578B"/>
    <w:multiLevelType w:val="hybridMultilevel"/>
    <w:tmpl w:val="6B5E6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4" w15:restartNumberingAfterBreak="0">
    <w:nsid w:val="19F91FD2"/>
    <w:multiLevelType w:val="multilevel"/>
    <w:tmpl w:val="36F0024A"/>
    <w:lvl w:ilvl="0">
      <w:start w:val="1"/>
      <w:numFmt w:val="decimal"/>
      <w:pStyle w:val="Heading1"/>
      <w:lvlText w:val="%1."/>
      <w:lvlJc w:val="left"/>
      <w:pPr>
        <w:tabs>
          <w:tab w:val="num" w:pos="450"/>
        </w:tabs>
        <w:ind w:left="450" w:hanging="360"/>
      </w:pPr>
      <w:rPr>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432"/>
        </w:tabs>
        <w:ind w:left="43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5" w15:restartNumberingAfterBreak="0">
    <w:nsid w:val="1D8B23FF"/>
    <w:multiLevelType w:val="hybridMultilevel"/>
    <w:tmpl w:val="1FC400A2"/>
    <w:lvl w:ilvl="0" w:tplc="1AC69960">
      <w:start w:val="1"/>
      <w:numFmt w:val="bullet"/>
      <w:pStyle w:val="bulletlevel1"/>
      <w:lvlText w:val=""/>
      <w:lvlJc w:val="left"/>
      <w:pPr>
        <w:tabs>
          <w:tab w:val="num" w:pos="1872"/>
        </w:tabs>
        <w:ind w:left="1872" w:hanging="360"/>
      </w:pPr>
      <w:rPr>
        <w:rFonts w:ascii="Wingdings" w:hAnsi="Wingdings" w:hint="default"/>
        <w:color w:val="auto"/>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6" w15:restartNumberingAfterBreak="0">
    <w:nsid w:val="219A50ED"/>
    <w:multiLevelType w:val="hybridMultilevel"/>
    <w:tmpl w:val="EBEC6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70401E"/>
    <w:multiLevelType w:val="hybridMultilevel"/>
    <w:tmpl w:val="773A54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E570CF"/>
    <w:multiLevelType w:val="hybridMultilevel"/>
    <w:tmpl w:val="14008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7B0494"/>
    <w:multiLevelType w:val="hybridMultilevel"/>
    <w:tmpl w:val="B8427300"/>
    <w:lvl w:ilvl="0" w:tplc="2356044E">
      <w:numFmt w:val="bullet"/>
      <w:lvlText w:val="•"/>
      <w:lvlJc w:val="left"/>
      <w:pPr>
        <w:ind w:left="720" w:hanging="72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D970F66"/>
    <w:multiLevelType w:val="hybridMultilevel"/>
    <w:tmpl w:val="E5B26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9A681E"/>
    <w:multiLevelType w:val="hybridMultilevel"/>
    <w:tmpl w:val="5F884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B52E69"/>
    <w:multiLevelType w:val="hybridMultilevel"/>
    <w:tmpl w:val="393C3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CB5DD8"/>
    <w:multiLevelType w:val="hybridMultilevel"/>
    <w:tmpl w:val="FEA0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406A64"/>
    <w:multiLevelType w:val="hybridMultilevel"/>
    <w:tmpl w:val="761A6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A50C88"/>
    <w:multiLevelType w:val="hybridMultilevel"/>
    <w:tmpl w:val="D032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15:restartNumberingAfterBreak="0">
    <w:nsid w:val="52D61170"/>
    <w:multiLevelType w:val="hybridMultilevel"/>
    <w:tmpl w:val="F712F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0" w15:restartNumberingAfterBreak="0">
    <w:nsid w:val="5672099B"/>
    <w:multiLevelType w:val="hybridMultilevel"/>
    <w:tmpl w:val="2C38D83C"/>
    <w:lvl w:ilvl="0" w:tplc="1EB2060C">
      <w:start w:val="1"/>
      <w:numFmt w:val="bullet"/>
      <w:pStyle w:val="bulletlevel2"/>
      <w:lvlText w:val="­"/>
      <w:lvlJc w:val="left"/>
      <w:pPr>
        <w:tabs>
          <w:tab w:val="num" w:pos="2520"/>
        </w:tabs>
        <w:ind w:left="2520" w:hanging="360"/>
      </w:pPr>
      <w:rPr>
        <w:rFonts w:ascii="Courier New" w:hAnsi="Courier New" w:hint="default"/>
      </w:rPr>
    </w:lvl>
    <w:lvl w:ilvl="1" w:tplc="035A10EE">
      <w:start w:val="1"/>
      <w:numFmt w:val="bullet"/>
      <w:lvlText w:val="o"/>
      <w:lvlJc w:val="left"/>
      <w:pPr>
        <w:tabs>
          <w:tab w:val="num" w:pos="2736"/>
        </w:tabs>
        <w:ind w:left="2736" w:hanging="360"/>
      </w:pPr>
      <w:rPr>
        <w:rFonts w:ascii="Courier New" w:hAnsi="Courier New" w:cs="Courier New" w:hint="default"/>
      </w:rPr>
    </w:lvl>
    <w:lvl w:ilvl="2" w:tplc="F6500C66">
      <w:start w:val="1"/>
      <w:numFmt w:val="bullet"/>
      <w:lvlText w:val=""/>
      <w:lvlJc w:val="left"/>
      <w:pPr>
        <w:tabs>
          <w:tab w:val="num" w:pos="3456"/>
        </w:tabs>
        <w:ind w:left="3456" w:hanging="360"/>
      </w:pPr>
      <w:rPr>
        <w:rFonts w:ascii="Wingdings" w:hAnsi="Wingdings" w:hint="default"/>
      </w:rPr>
    </w:lvl>
    <w:lvl w:ilvl="3" w:tplc="0AAA7528">
      <w:start w:val="1"/>
      <w:numFmt w:val="bullet"/>
      <w:lvlText w:val=""/>
      <w:lvlJc w:val="left"/>
      <w:pPr>
        <w:tabs>
          <w:tab w:val="num" w:pos="4176"/>
        </w:tabs>
        <w:ind w:left="4176" w:hanging="360"/>
      </w:pPr>
      <w:rPr>
        <w:rFonts w:ascii="Symbol" w:hAnsi="Symbol" w:hint="default"/>
      </w:rPr>
    </w:lvl>
    <w:lvl w:ilvl="4" w:tplc="DF2671B2">
      <w:start w:val="1"/>
      <w:numFmt w:val="bullet"/>
      <w:lvlText w:val="o"/>
      <w:lvlJc w:val="left"/>
      <w:pPr>
        <w:tabs>
          <w:tab w:val="num" w:pos="4896"/>
        </w:tabs>
        <w:ind w:left="4896" w:hanging="360"/>
      </w:pPr>
      <w:rPr>
        <w:rFonts w:ascii="Courier New" w:hAnsi="Courier New" w:cs="Courier New" w:hint="default"/>
      </w:rPr>
    </w:lvl>
    <w:lvl w:ilvl="5" w:tplc="342A805C" w:tentative="1">
      <w:start w:val="1"/>
      <w:numFmt w:val="bullet"/>
      <w:lvlText w:val=""/>
      <w:lvlJc w:val="left"/>
      <w:pPr>
        <w:tabs>
          <w:tab w:val="num" w:pos="5616"/>
        </w:tabs>
        <w:ind w:left="5616" w:hanging="360"/>
      </w:pPr>
      <w:rPr>
        <w:rFonts w:ascii="Wingdings" w:hAnsi="Wingdings" w:hint="default"/>
      </w:rPr>
    </w:lvl>
    <w:lvl w:ilvl="6" w:tplc="C5D2BB68" w:tentative="1">
      <w:start w:val="1"/>
      <w:numFmt w:val="bullet"/>
      <w:lvlText w:val=""/>
      <w:lvlJc w:val="left"/>
      <w:pPr>
        <w:tabs>
          <w:tab w:val="num" w:pos="6336"/>
        </w:tabs>
        <w:ind w:left="6336" w:hanging="360"/>
      </w:pPr>
      <w:rPr>
        <w:rFonts w:ascii="Symbol" w:hAnsi="Symbol" w:hint="default"/>
      </w:rPr>
    </w:lvl>
    <w:lvl w:ilvl="7" w:tplc="0CC08D48" w:tentative="1">
      <w:start w:val="1"/>
      <w:numFmt w:val="bullet"/>
      <w:lvlText w:val="o"/>
      <w:lvlJc w:val="left"/>
      <w:pPr>
        <w:tabs>
          <w:tab w:val="num" w:pos="7056"/>
        </w:tabs>
        <w:ind w:left="7056" w:hanging="360"/>
      </w:pPr>
      <w:rPr>
        <w:rFonts w:ascii="Courier New" w:hAnsi="Courier New" w:cs="Courier New" w:hint="default"/>
      </w:rPr>
    </w:lvl>
    <w:lvl w:ilvl="8" w:tplc="95C42F1E" w:tentative="1">
      <w:start w:val="1"/>
      <w:numFmt w:val="bullet"/>
      <w:lvlText w:val=""/>
      <w:lvlJc w:val="left"/>
      <w:pPr>
        <w:tabs>
          <w:tab w:val="num" w:pos="7776"/>
        </w:tabs>
        <w:ind w:left="7776" w:hanging="360"/>
      </w:pPr>
      <w:rPr>
        <w:rFonts w:ascii="Wingdings" w:hAnsi="Wingdings" w:hint="default"/>
      </w:rPr>
    </w:lvl>
  </w:abstractNum>
  <w:abstractNum w:abstractNumId="31" w15:restartNumberingAfterBreak="0">
    <w:nsid w:val="578A1B08"/>
    <w:multiLevelType w:val="hybridMultilevel"/>
    <w:tmpl w:val="5F20B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6D2E66"/>
    <w:multiLevelType w:val="hybridMultilevel"/>
    <w:tmpl w:val="871C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9E1409"/>
    <w:multiLevelType w:val="hybridMultilevel"/>
    <w:tmpl w:val="C7CEC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00559E"/>
    <w:multiLevelType w:val="hybridMultilevel"/>
    <w:tmpl w:val="9E48D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E638A7"/>
    <w:multiLevelType w:val="hybridMultilevel"/>
    <w:tmpl w:val="44A26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78B5B6D"/>
    <w:multiLevelType w:val="hybridMultilevel"/>
    <w:tmpl w:val="3BB05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D45C09"/>
    <w:multiLevelType w:val="hybridMultilevel"/>
    <w:tmpl w:val="CF3CC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0"/>
  </w:num>
  <w:num w:numId="3">
    <w:abstractNumId w:val="27"/>
  </w:num>
  <w:num w:numId="4">
    <w:abstractNumId w:val="29"/>
  </w:num>
  <w:num w:numId="5">
    <w:abstractNumId w:val="13"/>
  </w:num>
  <w:num w:numId="6">
    <w:abstractNumId w:val="14"/>
  </w:num>
  <w:num w:numId="7">
    <w:abstractNumId w:val="9"/>
  </w:num>
  <w:num w:numId="8">
    <w:abstractNumId w:val="7"/>
  </w:num>
  <w:num w:numId="9">
    <w:abstractNumId w:val="6"/>
  </w:num>
  <w:num w:numId="10">
    <w:abstractNumId w:val="5"/>
  </w:num>
  <w:num w:numId="11">
    <w:abstractNumId w:val="4"/>
  </w:num>
  <w:num w:numId="12">
    <w:abstractNumId w:val="22"/>
  </w:num>
  <w:num w:numId="13">
    <w:abstractNumId w:val="12"/>
  </w:num>
  <w:num w:numId="14">
    <w:abstractNumId w:val="8"/>
  </w:num>
  <w:num w:numId="15">
    <w:abstractNumId w:val="3"/>
  </w:num>
  <w:num w:numId="16">
    <w:abstractNumId w:val="2"/>
  </w:num>
  <w:num w:numId="17">
    <w:abstractNumId w:val="1"/>
  </w:num>
  <w:num w:numId="18">
    <w:abstractNumId w:val="0"/>
  </w:num>
  <w:num w:numId="19">
    <w:abstractNumId w:val="26"/>
  </w:num>
  <w:num w:numId="20">
    <w:abstractNumId w:val="32"/>
  </w:num>
  <w:num w:numId="21">
    <w:abstractNumId w:val="33"/>
  </w:num>
  <w:num w:numId="22">
    <w:abstractNumId w:val="25"/>
  </w:num>
  <w:num w:numId="23">
    <w:abstractNumId w:val="24"/>
  </w:num>
  <w:num w:numId="24">
    <w:abstractNumId w:val="28"/>
  </w:num>
  <w:num w:numId="25">
    <w:abstractNumId w:val="17"/>
  </w:num>
  <w:num w:numId="26">
    <w:abstractNumId w:val="21"/>
  </w:num>
  <w:num w:numId="27">
    <w:abstractNumId w:val="37"/>
  </w:num>
  <w:num w:numId="28">
    <w:abstractNumId w:val="31"/>
  </w:num>
  <w:num w:numId="29">
    <w:abstractNumId w:val="34"/>
  </w:num>
  <w:num w:numId="30">
    <w:abstractNumId w:val="16"/>
  </w:num>
  <w:num w:numId="31">
    <w:abstractNumId w:val="36"/>
  </w:num>
  <w:num w:numId="32">
    <w:abstractNumId w:val="10"/>
  </w:num>
  <w:num w:numId="33">
    <w:abstractNumId w:val="19"/>
  </w:num>
  <w:num w:numId="34">
    <w:abstractNumId w:val="14"/>
  </w:num>
  <w:num w:numId="35">
    <w:abstractNumId w:val="11"/>
  </w:num>
  <w:num w:numId="36">
    <w:abstractNumId w:val="35"/>
  </w:num>
  <w:num w:numId="37">
    <w:abstractNumId w:val="23"/>
  </w:num>
  <w:num w:numId="38">
    <w:abstractNumId w:val="20"/>
  </w:num>
  <w:num w:numId="39">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F1"/>
    <w:rsid w:val="0000002A"/>
    <w:rsid w:val="000002C9"/>
    <w:rsid w:val="00000F93"/>
    <w:rsid w:val="00001659"/>
    <w:rsid w:val="0000200C"/>
    <w:rsid w:val="00002163"/>
    <w:rsid w:val="00002ABE"/>
    <w:rsid w:val="00003257"/>
    <w:rsid w:val="00003986"/>
    <w:rsid w:val="00003A5D"/>
    <w:rsid w:val="000042F8"/>
    <w:rsid w:val="00005FE3"/>
    <w:rsid w:val="000071E9"/>
    <w:rsid w:val="00010CFA"/>
    <w:rsid w:val="000119F8"/>
    <w:rsid w:val="00011A85"/>
    <w:rsid w:val="000134FC"/>
    <w:rsid w:val="00013E13"/>
    <w:rsid w:val="00014C27"/>
    <w:rsid w:val="0001524A"/>
    <w:rsid w:val="00016333"/>
    <w:rsid w:val="00016547"/>
    <w:rsid w:val="0001701C"/>
    <w:rsid w:val="0001710D"/>
    <w:rsid w:val="00020179"/>
    <w:rsid w:val="00020834"/>
    <w:rsid w:val="00020B37"/>
    <w:rsid w:val="00021320"/>
    <w:rsid w:val="00021C9A"/>
    <w:rsid w:val="00023149"/>
    <w:rsid w:val="00023BF3"/>
    <w:rsid w:val="00024337"/>
    <w:rsid w:val="00026313"/>
    <w:rsid w:val="00026479"/>
    <w:rsid w:val="00031414"/>
    <w:rsid w:val="00031636"/>
    <w:rsid w:val="0003173D"/>
    <w:rsid w:val="00031C14"/>
    <w:rsid w:val="00031D7B"/>
    <w:rsid w:val="00033E63"/>
    <w:rsid w:val="000346A3"/>
    <w:rsid w:val="00035D1F"/>
    <w:rsid w:val="00036F6E"/>
    <w:rsid w:val="00037C30"/>
    <w:rsid w:val="0004057A"/>
    <w:rsid w:val="00040686"/>
    <w:rsid w:val="00040CD0"/>
    <w:rsid w:val="0004114C"/>
    <w:rsid w:val="00042CBB"/>
    <w:rsid w:val="00043C3E"/>
    <w:rsid w:val="00044180"/>
    <w:rsid w:val="0004665D"/>
    <w:rsid w:val="00046794"/>
    <w:rsid w:val="000467F8"/>
    <w:rsid w:val="00046CE7"/>
    <w:rsid w:val="00047D21"/>
    <w:rsid w:val="00047E6F"/>
    <w:rsid w:val="00050021"/>
    <w:rsid w:val="000513DA"/>
    <w:rsid w:val="00051980"/>
    <w:rsid w:val="00051C80"/>
    <w:rsid w:val="00052B38"/>
    <w:rsid w:val="00052B4E"/>
    <w:rsid w:val="000532C9"/>
    <w:rsid w:val="0005492C"/>
    <w:rsid w:val="0005601C"/>
    <w:rsid w:val="0005734A"/>
    <w:rsid w:val="0005768E"/>
    <w:rsid w:val="00057E7C"/>
    <w:rsid w:val="00057F47"/>
    <w:rsid w:val="00060E5A"/>
    <w:rsid w:val="000615D9"/>
    <w:rsid w:val="000616C7"/>
    <w:rsid w:val="00061DAF"/>
    <w:rsid w:val="00061E05"/>
    <w:rsid w:val="00062311"/>
    <w:rsid w:val="000628F9"/>
    <w:rsid w:val="00063F24"/>
    <w:rsid w:val="00065882"/>
    <w:rsid w:val="0006589B"/>
    <w:rsid w:val="00065927"/>
    <w:rsid w:val="00065A7C"/>
    <w:rsid w:val="000660FD"/>
    <w:rsid w:val="0006692E"/>
    <w:rsid w:val="0007013F"/>
    <w:rsid w:val="0007030C"/>
    <w:rsid w:val="00070A9B"/>
    <w:rsid w:val="00072809"/>
    <w:rsid w:val="00073132"/>
    <w:rsid w:val="0007339A"/>
    <w:rsid w:val="0007384F"/>
    <w:rsid w:val="00073E1F"/>
    <w:rsid w:val="00074EC8"/>
    <w:rsid w:val="00075C8B"/>
    <w:rsid w:val="00077BA7"/>
    <w:rsid w:val="00077D92"/>
    <w:rsid w:val="00077FC6"/>
    <w:rsid w:val="0008026F"/>
    <w:rsid w:val="000804C6"/>
    <w:rsid w:val="00081B17"/>
    <w:rsid w:val="00082019"/>
    <w:rsid w:val="0008214A"/>
    <w:rsid w:val="00082816"/>
    <w:rsid w:val="0008288D"/>
    <w:rsid w:val="00082EBF"/>
    <w:rsid w:val="00083511"/>
    <w:rsid w:val="000840CA"/>
    <w:rsid w:val="000849B3"/>
    <w:rsid w:val="000852AC"/>
    <w:rsid w:val="00085370"/>
    <w:rsid w:val="000857E1"/>
    <w:rsid w:val="0008593E"/>
    <w:rsid w:val="0008626C"/>
    <w:rsid w:val="00086FAF"/>
    <w:rsid w:val="0008707A"/>
    <w:rsid w:val="00087205"/>
    <w:rsid w:val="00087BA4"/>
    <w:rsid w:val="00090AE2"/>
    <w:rsid w:val="00090C18"/>
    <w:rsid w:val="00090C57"/>
    <w:rsid w:val="00091334"/>
    <w:rsid w:val="00091816"/>
    <w:rsid w:val="00091F23"/>
    <w:rsid w:val="00092401"/>
    <w:rsid w:val="00092D1F"/>
    <w:rsid w:val="0009317F"/>
    <w:rsid w:val="000931ED"/>
    <w:rsid w:val="00093569"/>
    <w:rsid w:val="00093CE0"/>
    <w:rsid w:val="00093D16"/>
    <w:rsid w:val="00095D29"/>
    <w:rsid w:val="00096C9D"/>
    <w:rsid w:val="000971C8"/>
    <w:rsid w:val="00097A1D"/>
    <w:rsid w:val="00097ACC"/>
    <w:rsid w:val="000A17C9"/>
    <w:rsid w:val="000A23F2"/>
    <w:rsid w:val="000A4CED"/>
    <w:rsid w:val="000A5799"/>
    <w:rsid w:val="000A6A2E"/>
    <w:rsid w:val="000A6AD2"/>
    <w:rsid w:val="000A6C95"/>
    <w:rsid w:val="000A724A"/>
    <w:rsid w:val="000B0A53"/>
    <w:rsid w:val="000B15BD"/>
    <w:rsid w:val="000B30A9"/>
    <w:rsid w:val="000B3C6F"/>
    <w:rsid w:val="000B43D5"/>
    <w:rsid w:val="000B4592"/>
    <w:rsid w:val="000B5998"/>
    <w:rsid w:val="000B637C"/>
    <w:rsid w:val="000B69E5"/>
    <w:rsid w:val="000B69EE"/>
    <w:rsid w:val="000B6FC0"/>
    <w:rsid w:val="000B7904"/>
    <w:rsid w:val="000C0410"/>
    <w:rsid w:val="000C0508"/>
    <w:rsid w:val="000C0FA9"/>
    <w:rsid w:val="000C1A27"/>
    <w:rsid w:val="000C48F6"/>
    <w:rsid w:val="000C4F41"/>
    <w:rsid w:val="000C6544"/>
    <w:rsid w:val="000C6FDE"/>
    <w:rsid w:val="000C6FF3"/>
    <w:rsid w:val="000D065F"/>
    <w:rsid w:val="000D0E98"/>
    <w:rsid w:val="000D16B3"/>
    <w:rsid w:val="000D21B2"/>
    <w:rsid w:val="000D435B"/>
    <w:rsid w:val="000D490F"/>
    <w:rsid w:val="000D52BF"/>
    <w:rsid w:val="000D5D42"/>
    <w:rsid w:val="000D5F86"/>
    <w:rsid w:val="000D63C1"/>
    <w:rsid w:val="000D73B4"/>
    <w:rsid w:val="000D7806"/>
    <w:rsid w:val="000E03D6"/>
    <w:rsid w:val="000E1882"/>
    <w:rsid w:val="000E2417"/>
    <w:rsid w:val="000E28DE"/>
    <w:rsid w:val="000E2D8C"/>
    <w:rsid w:val="000E2E7C"/>
    <w:rsid w:val="000E36DE"/>
    <w:rsid w:val="000E377F"/>
    <w:rsid w:val="000E3A97"/>
    <w:rsid w:val="000E3E8A"/>
    <w:rsid w:val="000E400C"/>
    <w:rsid w:val="000E427B"/>
    <w:rsid w:val="000E501A"/>
    <w:rsid w:val="000E53DE"/>
    <w:rsid w:val="000F2048"/>
    <w:rsid w:val="000F2216"/>
    <w:rsid w:val="000F3618"/>
    <w:rsid w:val="000F41D5"/>
    <w:rsid w:val="000F5056"/>
    <w:rsid w:val="000F53FA"/>
    <w:rsid w:val="000F540E"/>
    <w:rsid w:val="000F5FB3"/>
    <w:rsid w:val="000F673D"/>
    <w:rsid w:val="000F694C"/>
    <w:rsid w:val="000F7238"/>
    <w:rsid w:val="000F7BA9"/>
    <w:rsid w:val="001003B5"/>
    <w:rsid w:val="001004EA"/>
    <w:rsid w:val="001004F7"/>
    <w:rsid w:val="00100C1A"/>
    <w:rsid w:val="001022AF"/>
    <w:rsid w:val="001022DB"/>
    <w:rsid w:val="00103C97"/>
    <w:rsid w:val="00103ED8"/>
    <w:rsid w:val="00104757"/>
    <w:rsid w:val="00105247"/>
    <w:rsid w:val="00105A77"/>
    <w:rsid w:val="00105C48"/>
    <w:rsid w:val="001074C4"/>
    <w:rsid w:val="0011023C"/>
    <w:rsid w:val="0011045B"/>
    <w:rsid w:val="00110822"/>
    <w:rsid w:val="0011141F"/>
    <w:rsid w:val="001115E2"/>
    <w:rsid w:val="001127A9"/>
    <w:rsid w:val="001129BF"/>
    <w:rsid w:val="00112B72"/>
    <w:rsid w:val="00113DDA"/>
    <w:rsid w:val="00114665"/>
    <w:rsid w:val="00114A14"/>
    <w:rsid w:val="0011565E"/>
    <w:rsid w:val="001172B2"/>
    <w:rsid w:val="0011740E"/>
    <w:rsid w:val="001204F6"/>
    <w:rsid w:val="00121F8E"/>
    <w:rsid w:val="0012282C"/>
    <w:rsid w:val="00122AEB"/>
    <w:rsid w:val="00122B1A"/>
    <w:rsid w:val="00123A43"/>
    <w:rsid w:val="001244B1"/>
    <w:rsid w:val="00131C01"/>
    <w:rsid w:val="001320CF"/>
    <w:rsid w:val="00132697"/>
    <w:rsid w:val="00132F5A"/>
    <w:rsid w:val="00133914"/>
    <w:rsid w:val="001349CB"/>
    <w:rsid w:val="00134EE7"/>
    <w:rsid w:val="0013523E"/>
    <w:rsid w:val="00135556"/>
    <w:rsid w:val="00135D44"/>
    <w:rsid w:val="00135EE5"/>
    <w:rsid w:val="00136BC6"/>
    <w:rsid w:val="00136EB5"/>
    <w:rsid w:val="0014057C"/>
    <w:rsid w:val="00140646"/>
    <w:rsid w:val="00140F7F"/>
    <w:rsid w:val="00141157"/>
    <w:rsid w:val="00141452"/>
    <w:rsid w:val="0014188F"/>
    <w:rsid w:val="00141FF1"/>
    <w:rsid w:val="001420B4"/>
    <w:rsid w:val="00143CF4"/>
    <w:rsid w:val="00144561"/>
    <w:rsid w:val="00144AD3"/>
    <w:rsid w:val="00145827"/>
    <w:rsid w:val="00146BD8"/>
    <w:rsid w:val="00147221"/>
    <w:rsid w:val="0015049D"/>
    <w:rsid w:val="00150940"/>
    <w:rsid w:val="00151B27"/>
    <w:rsid w:val="00152357"/>
    <w:rsid w:val="00152BE3"/>
    <w:rsid w:val="001532C5"/>
    <w:rsid w:val="00153D5C"/>
    <w:rsid w:val="001547F4"/>
    <w:rsid w:val="00154C5E"/>
    <w:rsid w:val="00155E89"/>
    <w:rsid w:val="0015623B"/>
    <w:rsid w:val="001567BF"/>
    <w:rsid w:val="00160E9D"/>
    <w:rsid w:val="00161907"/>
    <w:rsid w:val="001625C2"/>
    <w:rsid w:val="001631F3"/>
    <w:rsid w:val="00163C64"/>
    <w:rsid w:val="00164D64"/>
    <w:rsid w:val="00165001"/>
    <w:rsid w:val="00165F2A"/>
    <w:rsid w:val="00166504"/>
    <w:rsid w:val="001665CF"/>
    <w:rsid w:val="001674B9"/>
    <w:rsid w:val="00167B61"/>
    <w:rsid w:val="00167BB9"/>
    <w:rsid w:val="001708C5"/>
    <w:rsid w:val="0017100B"/>
    <w:rsid w:val="00172488"/>
    <w:rsid w:val="00172BFE"/>
    <w:rsid w:val="00172D20"/>
    <w:rsid w:val="00173CCF"/>
    <w:rsid w:val="00176130"/>
    <w:rsid w:val="0017632D"/>
    <w:rsid w:val="00176A18"/>
    <w:rsid w:val="00177778"/>
    <w:rsid w:val="00180545"/>
    <w:rsid w:val="001810C2"/>
    <w:rsid w:val="00181340"/>
    <w:rsid w:val="001813B3"/>
    <w:rsid w:val="00181F2D"/>
    <w:rsid w:val="00182209"/>
    <w:rsid w:val="00182AEB"/>
    <w:rsid w:val="00182B2F"/>
    <w:rsid w:val="0018349D"/>
    <w:rsid w:val="00183540"/>
    <w:rsid w:val="00183D28"/>
    <w:rsid w:val="00184C26"/>
    <w:rsid w:val="00185C59"/>
    <w:rsid w:val="00191169"/>
    <w:rsid w:val="00191947"/>
    <w:rsid w:val="001919B4"/>
    <w:rsid w:val="00191A0B"/>
    <w:rsid w:val="001920F8"/>
    <w:rsid w:val="0019246D"/>
    <w:rsid w:val="00193920"/>
    <w:rsid w:val="00194459"/>
    <w:rsid w:val="001944A1"/>
    <w:rsid w:val="0019641C"/>
    <w:rsid w:val="00197625"/>
    <w:rsid w:val="001A012F"/>
    <w:rsid w:val="001A131B"/>
    <w:rsid w:val="001A193B"/>
    <w:rsid w:val="001A1A16"/>
    <w:rsid w:val="001A1B3E"/>
    <w:rsid w:val="001A1B56"/>
    <w:rsid w:val="001A23EC"/>
    <w:rsid w:val="001A3AC3"/>
    <w:rsid w:val="001A49F4"/>
    <w:rsid w:val="001A4F6C"/>
    <w:rsid w:val="001A54C1"/>
    <w:rsid w:val="001A69C6"/>
    <w:rsid w:val="001A7362"/>
    <w:rsid w:val="001A7929"/>
    <w:rsid w:val="001B0A30"/>
    <w:rsid w:val="001B28B2"/>
    <w:rsid w:val="001B3654"/>
    <w:rsid w:val="001B39C3"/>
    <w:rsid w:val="001B4587"/>
    <w:rsid w:val="001B48C8"/>
    <w:rsid w:val="001B53F3"/>
    <w:rsid w:val="001B6121"/>
    <w:rsid w:val="001B6726"/>
    <w:rsid w:val="001B70BC"/>
    <w:rsid w:val="001C1B66"/>
    <w:rsid w:val="001C20FF"/>
    <w:rsid w:val="001C25FF"/>
    <w:rsid w:val="001C2602"/>
    <w:rsid w:val="001C28AE"/>
    <w:rsid w:val="001C395A"/>
    <w:rsid w:val="001C53C6"/>
    <w:rsid w:val="001C5CA3"/>
    <w:rsid w:val="001C60CC"/>
    <w:rsid w:val="001C6428"/>
    <w:rsid w:val="001D0261"/>
    <w:rsid w:val="001D0DE2"/>
    <w:rsid w:val="001D0EA7"/>
    <w:rsid w:val="001D1230"/>
    <w:rsid w:val="001D13FA"/>
    <w:rsid w:val="001D1771"/>
    <w:rsid w:val="001D2421"/>
    <w:rsid w:val="001D24C3"/>
    <w:rsid w:val="001D2F69"/>
    <w:rsid w:val="001D37D7"/>
    <w:rsid w:val="001D38ED"/>
    <w:rsid w:val="001D3B06"/>
    <w:rsid w:val="001D3CD4"/>
    <w:rsid w:val="001D4008"/>
    <w:rsid w:val="001D4A2D"/>
    <w:rsid w:val="001D4BC5"/>
    <w:rsid w:val="001D4D52"/>
    <w:rsid w:val="001D5E2C"/>
    <w:rsid w:val="001D667B"/>
    <w:rsid w:val="001D6AFE"/>
    <w:rsid w:val="001E17F1"/>
    <w:rsid w:val="001E18F4"/>
    <w:rsid w:val="001E212D"/>
    <w:rsid w:val="001E27AB"/>
    <w:rsid w:val="001E2919"/>
    <w:rsid w:val="001E376F"/>
    <w:rsid w:val="001E4819"/>
    <w:rsid w:val="001E4EB3"/>
    <w:rsid w:val="001E580F"/>
    <w:rsid w:val="001E6E85"/>
    <w:rsid w:val="001E75E6"/>
    <w:rsid w:val="001F02CD"/>
    <w:rsid w:val="001F04AA"/>
    <w:rsid w:val="001F0C56"/>
    <w:rsid w:val="001F0EE6"/>
    <w:rsid w:val="001F1640"/>
    <w:rsid w:val="001F32BC"/>
    <w:rsid w:val="001F362E"/>
    <w:rsid w:val="001F36CA"/>
    <w:rsid w:val="001F3F1B"/>
    <w:rsid w:val="001F4237"/>
    <w:rsid w:val="001F55E6"/>
    <w:rsid w:val="001F642B"/>
    <w:rsid w:val="001F644E"/>
    <w:rsid w:val="001F6A6D"/>
    <w:rsid w:val="001F6DBE"/>
    <w:rsid w:val="001F73D6"/>
    <w:rsid w:val="001F7C52"/>
    <w:rsid w:val="001F7C8D"/>
    <w:rsid w:val="00200256"/>
    <w:rsid w:val="00200290"/>
    <w:rsid w:val="002010C4"/>
    <w:rsid w:val="00202D4D"/>
    <w:rsid w:val="00203190"/>
    <w:rsid w:val="002040A3"/>
    <w:rsid w:val="00204358"/>
    <w:rsid w:val="00204369"/>
    <w:rsid w:val="00204384"/>
    <w:rsid w:val="002047B9"/>
    <w:rsid w:val="002060D7"/>
    <w:rsid w:val="002113A7"/>
    <w:rsid w:val="002118C9"/>
    <w:rsid w:val="002129A3"/>
    <w:rsid w:val="002130FF"/>
    <w:rsid w:val="002137F2"/>
    <w:rsid w:val="002138FE"/>
    <w:rsid w:val="00214CC7"/>
    <w:rsid w:val="00214E71"/>
    <w:rsid w:val="0021708C"/>
    <w:rsid w:val="00217322"/>
    <w:rsid w:val="00217631"/>
    <w:rsid w:val="002209A5"/>
    <w:rsid w:val="00220FA5"/>
    <w:rsid w:val="00221489"/>
    <w:rsid w:val="002221CD"/>
    <w:rsid w:val="002227A5"/>
    <w:rsid w:val="00222B8F"/>
    <w:rsid w:val="002234CB"/>
    <w:rsid w:val="00223BBD"/>
    <w:rsid w:val="00223F83"/>
    <w:rsid w:val="00224872"/>
    <w:rsid w:val="00224DAB"/>
    <w:rsid w:val="002259BC"/>
    <w:rsid w:val="002259E3"/>
    <w:rsid w:val="00225CFB"/>
    <w:rsid w:val="002275D0"/>
    <w:rsid w:val="00227D02"/>
    <w:rsid w:val="00230AD9"/>
    <w:rsid w:val="00230C1B"/>
    <w:rsid w:val="00231315"/>
    <w:rsid w:val="002326F0"/>
    <w:rsid w:val="002337EF"/>
    <w:rsid w:val="0023494A"/>
    <w:rsid w:val="00234B7B"/>
    <w:rsid w:val="002356E9"/>
    <w:rsid w:val="0023570E"/>
    <w:rsid w:val="00235ADD"/>
    <w:rsid w:val="002361A8"/>
    <w:rsid w:val="0023649F"/>
    <w:rsid w:val="00237F2B"/>
    <w:rsid w:val="00240850"/>
    <w:rsid w:val="0024094C"/>
    <w:rsid w:val="00240A04"/>
    <w:rsid w:val="00242DAB"/>
    <w:rsid w:val="002432B2"/>
    <w:rsid w:val="00243795"/>
    <w:rsid w:val="0024397C"/>
    <w:rsid w:val="00243BA0"/>
    <w:rsid w:val="002444F0"/>
    <w:rsid w:val="0024564F"/>
    <w:rsid w:val="00245F3E"/>
    <w:rsid w:val="002475C1"/>
    <w:rsid w:val="0025003A"/>
    <w:rsid w:val="00250939"/>
    <w:rsid w:val="00251A86"/>
    <w:rsid w:val="0025259E"/>
    <w:rsid w:val="00252ECF"/>
    <w:rsid w:val="0025322A"/>
    <w:rsid w:val="002535DA"/>
    <w:rsid w:val="00254045"/>
    <w:rsid w:val="00254584"/>
    <w:rsid w:val="00254FB9"/>
    <w:rsid w:val="002552CC"/>
    <w:rsid w:val="002567C7"/>
    <w:rsid w:val="00256829"/>
    <w:rsid w:val="00256B7F"/>
    <w:rsid w:val="0025762A"/>
    <w:rsid w:val="00261428"/>
    <w:rsid w:val="002622DC"/>
    <w:rsid w:val="00263E95"/>
    <w:rsid w:val="00265512"/>
    <w:rsid w:val="00265556"/>
    <w:rsid w:val="00266076"/>
    <w:rsid w:val="002662AE"/>
    <w:rsid w:val="00266619"/>
    <w:rsid w:val="002667F8"/>
    <w:rsid w:val="0026682D"/>
    <w:rsid w:val="00266EE7"/>
    <w:rsid w:val="00267AEA"/>
    <w:rsid w:val="00267C4F"/>
    <w:rsid w:val="00270753"/>
    <w:rsid w:val="00272F5D"/>
    <w:rsid w:val="0027323C"/>
    <w:rsid w:val="00273319"/>
    <w:rsid w:val="002740EA"/>
    <w:rsid w:val="002742FA"/>
    <w:rsid w:val="00275869"/>
    <w:rsid w:val="00275AFD"/>
    <w:rsid w:val="00276D89"/>
    <w:rsid w:val="00276F60"/>
    <w:rsid w:val="00277399"/>
    <w:rsid w:val="00277BC0"/>
    <w:rsid w:val="002801D8"/>
    <w:rsid w:val="0028034C"/>
    <w:rsid w:val="00280420"/>
    <w:rsid w:val="00280AD6"/>
    <w:rsid w:val="0028132F"/>
    <w:rsid w:val="00281A32"/>
    <w:rsid w:val="00281B16"/>
    <w:rsid w:val="0028233A"/>
    <w:rsid w:val="002825A6"/>
    <w:rsid w:val="00282A08"/>
    <w:rsid w:val="00283974"/>
    <w:rsid w:val="00283F50"/>
    <w:rsid w:val="00284F8D"/>
    <w:rsid w:val="00285238"/>
    <w:rsid w:val="0028686A"/>
    <w:rsid w:val="00286F38"/>
    <w:rsid w:val="0028790A"/>
    <w:rsid w:val="00287C76"/>
    <w:rsid w:val="00290241"/>
    <w:rsid w:val="002905D2"/>
    <w:rsid w:val="00290A3D"/>
    <w:rsid w:val="00290C63"/>
    <w:rsid w:val="00290CA4"/>
    <w:rsid w:val="00290EDB"/>
    <w:rsid w:val="00291688"/>
    <w:rsid w:val="0029236C"/>
    <w:rsid w:val="002928C9"/>
    <w:rsid w:val="002928E2"/>
    <w:rsid w:val="002929E6"/>
    <w:rsid w:val="002931CE"/>
    <w:rsid w:val="002939B3"/>
    <w:rsid w:val="00294A37"/>
    <w:rsid w:val="00294DC9"/>
    <w:rsid w:val="00295337"/>
    <w:rsid w:val="00295F84"/>
    <w:rsid w:val="00296360"/>
    <w:rsid w:val="002971D4"/>
    <w:rsid w:val="002972D1"/>
    <w:rsid w:val="00297D8C"/>
    <w:rsid w:val="002A081A"/>
    <w:rsid w:val="002A1200"/>
    <w:rsid w:val="002A2782"/>
    <w:rsid w:val="002A2B82"/>
    <w:rsid w:val="002A33A0"/>
    <w:rsid w:val="002A3BE9"/>
    <w:rsid w:val="002A44A8"/>
    <w:rsid w:val="002A6970"/>
    <w:rsid w:val="002A758D"/>
    <w:rsid w:val="002A7681"/>
    <w:rsid w:val="002A7F80"/>
    <w:rsid w:val="002B0F95"/>
    <w:rsid w:val="002B12C8"/>
    <w:rsid w:val="002B29F3"/>
    <w:rsid w:val="002B2E41"/>
    <w:rsid w:val="002B2FE4"/>
    <w:rsid w:val="002B3C04"/>
    <w:rsid w:val="002B4DE2"/>
    <w:rsid w:val="002B5182"/>
    <w:rsid w:val="002B58A6"/>
    <w:rsid w:val="002C0A52"/>
    <w:rsid w:val="002C0B16"/>
    <w:rsid w:val="002C0C38"/>
    <w:rsid w:val="002C156B"/>
    <w:rsid w:val="002C203D"/>
    <w:rsid w:val="002C4202"/>
    <w:rsid w:val="002C4540"/>
    <w:rsid w:val="002C528D"/>
    <w:rsid w:val="002C5793"/>
    <w:rsid w:val="002C5A65"/>
    <w:rsid w:val="002C5E01"/>
    <w:rsid w:val="002C7117"/>
    <w:rsid w:val="002C7D89"/>
    <w:rsid w:val="002D10AF"/>
    <w:rsid w:val="002D1849"/>
    <w:rsid w:val="002D2942"/>
    <w:rsid w:val="002D3BA5"/>
    <w:rsid w:val="002D498C"/>
    <w:rsid w:val="002D4D91"/>
    <w:rsid w:val="002E0735"/>
    <w:rsid w:val="002E1BED"/>
    <w:rsid w:val="002E2148"/>
    <w:rsid w:val="002E21FD"/>
    <w:rsid w:val="002E2AA1"/>
    <w:rsid w:val="002E2AAC"/>
    <w:rsid w:val="002E302C"/>
    <w:rsid w:val="002E3C43"/>
    <w:rsid w:val="002E3E5B"/>
    <w:rsid w:val="002E502D"/>
    <w:rsid w:val="002E55A1"/>
    <w:rsid w:val="002E578D"/>
    <w:rsid w:val="002E598B"/>
    <w:rsid w:val="002E59C8"/>
    <w:rsid w:val="002E605E"/>
    <w:rsid w:val="002E6379"/>
    <w:rsid w:val="002E65F8"/>
    <w:rsid w:val="002E7536"/>
    <w:rsid w:val="002F1CCD"/>
    <w:rsid w:val="002F268D"/>
    <w:rsid w:val="002F35F5"/>
    <w:rsid w:val="002F3BD9"/>
    <w:rsid w:val="002F3EC7"/>
    <w:rsid w:val="002F499A"/>
    <w:rsid w:val="002F5620"/>
    <w:rsid w:val="002F56C2"/>
    <w:rsid w:val="002F58B7"/>
    <w:rsid w:val="002F68F1"/>
    <w:rsid w:val="002F6EC2"/>
    <w:rsid w:val="002F7910"/>
    <w:rsid w:val="002F7ACB"/>
    <w:rsid w:val="00300539"/>
    <w:rsid w:val="00300830"/>
    <w:rsid w:val="00300E27"/>
    <w:rsid w:val="00302001"/>
    <w:rsid w:val="0030207C"/>
    <w:rsid w:val="00302D38"/>
    <w:rsid w:val="00303673"/>
    <w:rsid w:val="00305AC8"/>
    <w:rsid w:val="00305B11"/>
    <w:rsid w:val="00306A3E"/>
    <w:rsid w:val="00310403"/>
    <w:rsid w:val="003108E0"/>
    <w:rsid w:val="00310ABD"/>
    <w:rsid w:val="003119F7"/>
    <w:rsid w:val="003119FC"/>
    <w:rsid w:val="00311A42"/>
    <w:rsid w:val="0031213C"/>
    <w:rsid w:val="003139FA"/>
    <w:rsid w:val="003143FB"/>
    <w:rsid w:val="003145E5"/>
    <w:rsid w:val="0031488B"/>
    <w:rsid w:val="003149EC"/>
    <w:rsid w:val="003160CA"/>
    <w:rsid w:val="00316161"/>
    <w:rsid w:val="0032242D"/>
    <w:rsid w:val="00322717"/>
    <w:rsid w:val="0032342A"/>
    <w:rsid w:val="00323F72"/>
    <w:rsid w:val="00324B55"/>
    <w:rsid w:val="00330B77"/>
    <w:rsid w:val="00330C59"/>
    <w:rsid w:val="00331765"/>
    <w:rsid w:val="00332BAF"/>
    <w:rsid w:val="00332C24"/>
    <w:rsid w:val="003333FD"/>
    <w:rsid w:val="003346CC"/>
    <w:rsid w:val="00334865"/>
    <w:rsid w:val="003348A5"/>
    <w:rsid w:val="003357AF"/>
    <w:rsid w:val="00335F35"/>
    <w:rsid w:val="00336836"/>
    <w:rsid w:val="003375F0"/>
    <w:rsid w:val="003377B8"/>
    <w:rsid w:val="00337B14"/>
    <w:rsid w:val="00337EA2"/>
    <w:rsid w:val="00340041"/>
    <w:rsid w:val="003408B1"/>
    <w:rsid w:val="003434F9"/>
    <w:rsid w:val="00343DF2"/>
    <w:rsid w:val="00343DFE"/>
    <w:rsid w:val="00344D83"/>
    <w:rsid w:val="0034593D"/>
    <w:rsid w:val="0034704C"/>
    <w:rsid w:val="003477E8"/>
    <w:rsid w:val="00350249"/>
    <w:rsid w:val="00350859"/>
    <w:rsid w:val="00350E22"/>
    <w:rsid w:val="0035184C"/>
    <w:rsid w:val="003533D2"/>
    <w:rsid w:val="00355C0B"/>
    <w:rsid w:val="0035605A"/>
    <w:rsid w:val="0035622C"/>
    <w:rsid w:val="00356363"/>
    <w:rsid w:val="0035637C"/>
    <w:rsid w:val="0035750B"/>
    <w:rsid w:val="00357B70"/>
    <w:rsid w:val="00357BD3"/>
    <w:rsid w:val="00361550"/>
    <w:rsid w:val="00362FC8"/>
    <w:rsid w:val="0036333E"/>
    <w:rsid w:val="0036371D"/>
    <w:rsid w:val="00363D03"/>
    <w:rsid w:val="00364667"/>
    <w:rsid w:val="00364865"/>
    <w:rsid w:val="00364AC4"/>
    <w:rsid w:val="00364B1E"/>
    <w:rsid w:val="00364CEE"/>
    <w:rsid w:val="00364FDB"/>
    <w:rsid w:val="0036576E"/>
    <w:rsid w:val="0036697B"/>
    <w:rsid w:val="003670F6"/>
    <w:rsid w:val="00367B31"/>
    <w:rsid w:val="00367F33"/>
    <w:rsid w:val="00370644"/>
    <w:rsid w:val="0037065B"/>
    <w:rsid w:val="0037120E"/>
    <w:rsid w:val="003712BC"/>
    <w:rsid w:val="00371AA5"/>
    <w:rsid w:val="00372A69"/>
    <w:rsid w:val="00372F2A"/>
    <w:rsid w:val="0037355F"/>
    <w:rsid w:val="003739FC"/>
    <w:rsid w:val="00374375"/>
    <w:rsid w:val="00374EA9"/>
    <w:rsid w:val="00375C74"/>
    <w:rsid w:val="00375CCE"/>
    <w:rsid w:val="003762E9"/>
    <w:rsid w:val="00376E42"/>
    <w:rsid w:val="0037733A"/>
    <w:rsid w:val="00377C7A"/>
    <w:rsid w:val="003807EE"/>
    <w:rsid w:val="003815A5"/>
    <w:rsid w:val="00382586"/>
    <w:rsid w:val="0038267F"/>
    <w:rsid w:val="00383EEE"/>
    <w:rsid w:val="00385204"/>
    <w:rsid w:val="00385690"/>
    <w:rsid w:val="00386149"/>
    <w:rsid w:val="0038636F"/>
    <w:rsid w:val="00386F0F"/>
    <w:rsid w:val="00387971"/>
    <w:rsid w:val="00387F36"/>
    <w:rsid w:val="00390091"/>
    <w:rsid w:val="003907DD"/>
    <w:rsid w:val="003908EE"/>
    <w:rsid w:val="00390A89"/>
    <w:rsid w:val="00391EAE"/>
    <w:rsid w:val="003933D8"/>
    <w:rsid w:val="003954D8"/>
    <w:rsid w:val="00397FD4"/>
    <w:rsid w:val="003A055F"/>
    <w:rsid w:val="003A0F73"/>
    <w:rsid w:val="003A13BB"/>
    <w:rsid w:val="003A1F2A"/>
    <w:rsid w:val="003A2352"/>
    <w:rsid w:val="003A29AD"/>
    <w:rsid w:val="003A2B63"/>
    <w:rsid w:val="003A37D4"/>
    <w:rsid w:val="003A3FD6"/>
    <w:rsid w:val="003A4211"/>
    <w:rsid w:val="003A4301"/>
    <w:rsid w:val="003A505B"/>
    <w:rsid w:val="003A5E82"/>
    <w:rsid w:val="003A690D"/>
    <w:rsid w:val="003A7820"/>
    <w:rsid w:val="003A7D46"/>
    <w:rsid w:val="003B0DCF"/>
    <w:rsid w:val="003B23AC"/>
    <w:rsid w:val="003B3438"/>
    <w:rsid w:val="003B3AA4"/>
    <w:rsid w:val="003B3CD5"/>
    <w:rsid w:val="003B41EE"/>
    <w:rsid w:val="003B4577"/>
    <w:rsid w:val="003B59E6"/>
    <w:rsid w:val="003B5F8C"/>
    <w:rsid w:val="003B6D08"/>
    <w:rsid w:val="003B6E57"/>
    <w:rsid w:val="003B6EDE"/>
    <w:rsid w:val="003C0537"/>
    <w:rsid w:val="003C0B0E"/>
    <w:rsid w:val="003C0B88"/>
    <w:rsid w:val="003C221E"/>
    <w:rsid w:val="003C303F"/>
    <w:rsid w:val="003C36F4"/>
    <w:rsid w:val="003C403E"/>
    <w:rsid w:val="003C4E29"/>
    <w:rsid w:val="003C517A"/>
    <w:rsid w:val="003C5767"/>
    <w:rsid w:val="003C66ED"/>
    <w:rsid w:val="003C7FC0"/>
    <w:rsid w:val="003D151F"/>
    <w:rsid w:val="003D1623"/>
    <w:rsid w:val="003D2168"/>
    <w:rsid w:val="003D2FF5"/>
    <w:rsid w:val="003D36E5"/>
    <w:rsid w:val="003D38B4"/>
    <w:rsid w:val="003D4462"/>
    <w:rsid w:val="003D56AC"/>
    <w:rsid w:val="003D6C98"/>
    <w:rsid w:val="003D730F"/>
    <w:rsid w:val="003D73FF"/>
    <w:rsid w:val="003D75F1"/>
    <w:rsid w:val="003D7775"/>
    <w:rsid w:val="003D7825"/>
    <w:rsid w:val="003E000C"/>
    <w:rsid w:val="003E0C1D"/>
    <w:rsid w:val="003E1BF6"/>
    <w:rsid w:val="003E1CDA"/>
    <w:rsid w:val="003E1D74"/>
    <w:rsid w:val="003E2CBC"/>
    <w:rsid w:val="003E2E0C"/>
    <w:rsid w:val="003E5934"/>
    <w:rsid w:val="003E5A22"/>
    <w:rsid w:val="003E6371"/>
    <w:rsid w:val="003E66F8"/>
    <w:rsid w:val="003E67BA"/>
    <w:rsid w:val="003E6D21"/>
    <w:rsid w:val="003F0C24"/>
    <w:rsid w:val="003F1A34"/>
    <w:rsid w:val="003F1DD2"/>
    <w:rsid w:val="003F2D70"/>
    <w:rsid w:val="003F2E87"/>
    <w:rsid w:val="003F2FE1"/>
    <w:rsid w:val="003F3D05"/>
    <w:rsid w:val="003F5D7C"/>
    <w:rsid w:val="003F5D97"/>
    <w:rsid w:val="003F5E83"/>
    <w:rsid w:val="003F6439"/>
    <w:rsid w:val="003F6BE0"/>
    <w:rsid w:val="003F7B1C"/>
    <w:rsid w:val="003F7F64"/>
    <w:rsid w:val="00400806"/>
    <w:rsid w:val="0040154A"/>
    <w:rsid w:val="004017C0"/>
    <w:rsid w:val="004021F0"/>
    <w:rsid w:val="0040249F"/>
    <w:rsid w:val="004026D1"/>
    <w:rsid w:val="004027BB"/>
    <w:rsid w:val="004034DC"/>
    <w:rsid w:val="00404D0C"/>
    <w:rsid w:val="0040571E"/>
    <w:rsid w:val="00405DC0"/>
    <w:rsid w:val="004073DE"/>
    <w:rsid w:val="00407CDF"/>
    <w:rsid w:val="00411B1B"/>
    <w:rsid w:val="00411F72"/>
    <w:rsid w:val="0041244A"/>
    <w:rsid w:val="0041279B"/>
    <w:rsid w:val="00412CF8"/>
    <w:rsid w:val="00412CFB"/>
    <w:rsid w:val="00412FD5"/>
    <w:rsid w:val="004131B6"/>
    <w:rsid w:val="00413F28"/>
    <w:rsid w:val="0041518E"/>
    <w:rsid w:val="004153C2"/>
    <w:rsid w:val="00415E3F"/>
    <w:rsid w:val="004160EA"/>
    <w:rsid w:val="0041636B"/>
    <w:rsid w:val="00416491"/>
    <w:rsid w:val="0041690A"/>
    <w:rsid w:val="004170E9"/>
    <w:rsid w:val="0042092A"/>
    <w:rsid w:val="00420B83"/>
    <w:rsid w:val="0042112D"/>
    <w:rsid w:val="00421505"/>
    <w:rsid w:val="004216CA"/>
    <w:rsid w:val="0042378B"/>
    <w:rsid w:val="00423B26"/>
    <w:rsid w:val="00423C7A"/>
    <w:rsid w:val="00423C8A"/>
    <w:rsid w:val="0042473F"/>
    <w:rsid w:val="004247A7"/>
    <w:rsid w:val="00425586"/>
    <w:rsid w:val="00425A49"/>
    <w:rsid w:val="00426CE8"/>
    <w:rsid w:val="00427BB3"/>
    <w:rsid w:val="0043025C"/>
    <w:rsid w:val="00431327"/>
    <w:rsid w:val="00431329"/>
    <w:rsid w:val="00431912"/>
    <w:rsid w:val="00431A2C"/>
    <w:rsid w:val="00432FE8"/>
    <w:rsid w:val="004330A5"/>
    <w:rsid w:val="004336E5"/>
    <w:rsid w:val="00434E97"/>
    <w:rsid w:val="004363E9"/>
    <w:rsid w:val="00437D04"/>
    <w:rsid w:val="0044031F"/>
    <w:rsid w:val="004406A8"/>
    <w:rsid w:val="00441181"/>
    <w:rsid w:val="00441AFB"/>
    <w:rsid w:val="00441C33"/>
    <w:rsid w:val="00441D3A"/>
    <w:rsid w:val="0044297F"/>
    <w:rsid w:val="00442D80"/>
    <w:rsid w:val="00444610"/>
    <w:rsid w:val="0044594C"/>
    <w:rsid w:val="00447227"/>
    <w:rsid w:val="004472D5"/>
    <w:rsid w:val="00450011"/>
    <w:rsid w:val="004510CB"/>
    <w:rsid w:val="00451CD6"/>
    <w:rsid w:val="00451CE9"/>
    <w:rsid w:val="00451EB0"/>
    <w:rsid w:val="00452318"/>
    <w:rsid w:val="004536F7"/>
    <w:rsid w:val="00453BE1"/>
    <w:rsid w:val="004547F7"/>
    <w:rsid w:val="0045556C"/>
    <w:rsid w:val="00455A55"/>
    <w:rsid w:val="004561E1"/>
    <w:rsid w:val="004573DE"/>
    <w:rsid w:val="00457BDE"/>
    <w:rsid w:val="00457E70"/>
    <w:rsid w:val="00460F6D"/>
    <w:rsid w:val="00461674"/>
    <w:rsid w:val="00462073"/>
    <w:rsid w:val="00462B08"/>
    <w:rsid w:val="00462B49"/>
    <w:rsid w:val="004630C0"/>
    <w:rsid w:val="004664B6"/>
    <w:rsid w:val="00466A4D"/>
    <w:rsid w:val="00466C71"/>
    <w:rsid w:val="00466ECB"/>
    <w:rsid w:val="004676AC"/>
    <w:rsid w:val="00467AD6"/>
    <w:rsid w:val="00470CB8"/>
    <w:rsid w:val="004713B3"/>
    <w:rsid w:val="00471429"/>
    <w:rsid w:val="00471667"/>
    <w:rsid w:val="004718EB"/>
    <w:rsid w:val="00472064"/>
    <w:rsid w:val="0047250A"/>
    <w:rsid w:val="00472F4B"/>
    <w:rsid w:val="004734CD"/>
    <w:rsid w:val="00473713"/>
    <w:rsid w:val="004739AA"/>
    <w:rsid w:val="00473F3B"/>
    <w:rsid w:val="00474829"/>
    <w:rsid w:val="004754DB"/>
    <w:rsid w:val="00475B32"/>
    <w:rsid w:val="00476431"/>
    <w:rsid w:val="00476844"/>
    <w:rsid w:val="00476DCC"/>
    <w:rsid w:val="00476F6E"/>
    <w:rsid w:val="00477528"/>
    <w:rsid w:val="004809C1"/>
    <w:rsid w:val="00481830"/>
    <w:rsid w:val="004822CF"/>
    <w:rsid w:val="00483718"/>
    <w:rsid w:val="004860E1"/>
    <w:rsid w:val="00491A5D"/>
    <w:rsid w:val="0049205B"/>
    <w:rsid w:val="00492927"/>
    <w:rsid w:val="00493EB8"/>
    <w:rsid w:val="00493F86"/>
    <w:rsid w:val="0049468C"/>
    <w:rsid w:val="00494D85"/>
    <w:rsid w:val="00494DD1"/>
    <w:rsid w:val="0049510B"/>
    <w:rsid w:val="00496D90"/>
    <w:rsid w:val="00496F7B"/>
    <w:rsid w:val="00496FF6"/>
    <w:rsid w:val="00497932"/>
    <w:rsid w:val="00497D58"/>
    <w:rsid w:val="004A0D35"/>
    <w:rsid w:val="004A0ED3"/>
    <w:rsid w:val="004A12B0"/>
    <w:rsid w:val="004A161D"/>
    <w:rsid w:val="004A16F8"/>
    <w:rsid w:val="004A17EE"/>
    <w:rsid w:val="004A2903"/>
    <w:rsid w:val="004A3138"/>
    <w:rsid w:val="004A4115"/>
    <w:rsid w:val="004A5337"/>
    <w:rsid w:val="004A5365"/>
    <w:rsid w:val="004A5CA6"/>
    <w:rsid w:val="004A62F6"/>
    <w:rsid w:val="004A6765"/>
    <w:rsid w:val="004A68C1"/>
    <w:rsid w:val="004A71FF"/>
    <w:rsid w:val="004A7340"/>
    <w:rsid w:val="004A7C5A"/>
    <w:rsid w:val="004B0306"/>
    <w:rsid w:val="004B06F1"/>
    <w:rsid w:val="004B0731"/>
    <w:rsid w:val="004B0BC7"/>
    <w:rsid w:val="004B0F46"/>
    <w:rsid w:val="004B114F"/>
    <w:rsid w:val="004B34B4"/>
    <w:rsid w:val="004B3F56"/>
    <w:rsid w:val="004B57CB"/>
    <w:rsid w:val="004B584F"/>
    <w:rsid w:val="004B5927"/>
    <w:rsid w:val="004B5B63"/>
    <w:rsid w:val="004B5C9A"/>
    <w:rsid w:val="004B6B62"/>
    <w:rsid w:val="004B7256"/>
    <w:rsid w:val="004B7B20"/>
    <w:rsid w:val="004C15EB"/>
    <w:rsid w:val="004C1BF6"/>
    <w:rsid w:val="004C2398"/>
    <w:rsid w:val="004C24BB"/>
    <w:rsid w:val="004C31F6"/>
    <w:rsid w:val="004C3370"/>
    <w:rsid w:val="004C3A40"/>
    <w:rsid w:val="004C3C5B"/>
    <w:rsid w:val="004C3EE3"/>
    <w:rsid w:val="004C455F"/>
    <w:rsid w:val="004C4582"/>
    <w:rsid w:val="004C474C"/>
    <w:rsid w:val="004C5270"/>
    <w:rsid w:val="004C55AE"/>
    <w:rsid w:val="004C6A9C"/>
    <w:rsid w:val="004C700F"/>
    <w:rsid w:val="004C728F"/>
    <w:rsid w:val="004C77D1"/>
    <w:rsid w:val="004D22D3"/>
    <w:rsid w:val="004D302F"/>
    <w:rsid w:val="004D32FD"/>
    <w:rsid w:val="004D3DC8"/>
    <w:rsid w:val="004D3F1A"/>
    <w:rsid w:val="004D4AD8"/>
    <w:rsid w:val="004D4B77"/>
    <w:rsid w:val="004E0584"/>
    <w:rsid w:val="004E09FB"/>
    <w:rsid w:val="004E1039"/>
    <w:rsid w:val="004E2445"/>
    <w:rsid w:val="004E2F40"/>
    <w:rsid w:val="004E3C47"/>
    <w:rsid w:val="004E4193"/>
    <w:rsid w:val="004E4930"/>
    <w:rsid w:val="004E4B68"/>
    <w:rsid w:val="004E5A9D"/>
    <w:rsid w:val="004E5B88"/>
    <w:rsid w:val="004E5C91"/>
    <w:rsid w:val="004E5FC9"/>
    <w:rsid w:val="004E62B9"/>
    <w:rsid w:val="004E64CA"/>
    <w:rsid w:val="004E6C56"/>
    <w:rsid w:val="004E6DF5"/>
    <w:rsid w:val="004E6E98"/>
    <w:rsid w:val="004E71C6"/>
    <w:rsid w:val="004F10F1"/>
    <w:rsid w:val="004F360B"/>
    <w:rsid w:val="004F385D"/>
    <w:rsid w:val="004F561C"/>
    <w:rsid w:val="004F5762"/>
    <w:rsid w:val="004F5DF7"/>
    <w:rsid w:val="004F607E"/>
    <w:rsid w:val="004F67CC"/>
    <w:rsid w:val="004F6F3C"/>
    <w:rsid w:val="004F719D"/>
    <w:rsid w:val="00500B39"/>
    <w:rsid w:val="00500C45"/>
    <w:rsid w:val="005014C2"/>
    <w:rsid w:val="005026F8"/>
    <w:rsid w:val="005027CE"/>
    <w:rsid w:val="00502A7D"/>
    <w:rsid w:val="00503AAF"/>
    <w:rsid w:val="0050455E"/>
    <w:rsid w:val="00505374"/>
    <w:rsid w:val="005073B3"/>
    <w:rsid w:val="00507DBD"/>
    <w:rsid w:val="00511FF7"/>
    <w:rsid w:val="0051218A"/>
    <w:rsid w:val="00514489"/>
    <w:rsid w:val="0051515B"/>
    <w:rsid w:val="005155DC"/>
    <w:rsid w:val="00516166"/>
    <w:rsid w:val="00516C42"/>
    <w:rsid w:val="00516EDF"/>
    <w:rsid w:val="00517A0D"/>
    <w:rsid w:val="00517AFB"/>
    <w:rsid w:val="005203FF"/>
    <w:rsid w:val="0052122C"/>
    <w:rsid w:val="0052136D"/>
    <w:rsid w:val="0052177F"/>
    <w:rsid w:val="00522097"/>
    <w:rsid w:val="0052225C"/>
    <w:rsid w:val="00522381"/>
    <w:rsid w:val="005228FD"/>
    <w:rsid w:val="00524A24"/>
    <w:rsid w:val="00524E78"/>
    <w:rsid w:val="00524F09"/>
    <w:rsid w:val="0052564A"/>
    <w:rsid w:val="00525CF3"/>
    <w:rsid w:val="00526806"/>
    <w:rsid w:val="00527443"/>
    <w:rsid w:val="005305CD"/>
    <w:rsid w:val="00531604"/>
    <w:rsid w:val="005319E2"/>
    <w:rsid w:val="0053252F"/>
    <w:rsid w:val="00532D94"/>
    <w:rsid w:val="00533425"/>
    <w:rsid w:val="005336A4"/>
    <w:rsid w:val="00534899"/>
    <w:rsid w:val="00536CB6"/>
    <w:rsid w:val="005371A9"/>
    <w:rsid w:val="0054004F"/>
    <w:rsid w:val="005409AF"/>
    <w:rsid w:val="005418C2"/>
    <w:rsid w:val="0054204D"/>
    <w:rsid w:val="00542C38"/>
    <w:rsid w:val="00543010"/>
    <w:rsid w:val="005431CA"/>
    <w:rsid w:val="00543DC5"/>
    <w:rsid w:val="00544D10"/>
    <w:rsid w:val="00544DE7"/>
    <w:rsid w:val="005453D8"/>
    <w:rsid w:val="005467F3"/>
    <w:rsid w:val="005502FB"/>
    <w:rsid w:val="0055040E"/>
    <w:rsid w:val="00551335"/>
    <w:rsid w:val="00551688"/>
    <w:rsid w:val="00553B6E"/>
    <w:rsid w:val="00554403"/>
    <w:rsid w:val="00554AA2"/>
    <w:rsid w:val="0055521A"/>
    <w:rsid w:val="0055686A"/>
    <w:rsid w:val="0056128C"/>
    <w:rsid w:val="00561C28"/>
    <w:rsid w:val="00561CA2"/>
    <w:rsid w:val="005632A0"/>
    <w:rsid w:val="00563B00"/>
    <w:rsid w:val="00563CA8"/>
    <w:rsid w:val="005640DC"/>
    <w:rsid w:val="00564502"/>
    <w:rsid w:val="005649AD"/>
    <w:rsid w:val="00564AC9"/>
    <w:rsid w:val="00564F2B"/>
    <w:rsid w:val="0056504D"/>
    <w:rsid w:val="00565282"/>
    <w:rsid w:val="005658C5"/>
    <w:rsid w:val="00566395"/>
    <w:rsid w:val="00566A4D"/>
    <w:rsid w:val="005677D6"/>
    <w:rsid w:val="00570032"/>
    <w:rsid w:val="00570F47"/>
    <w:rsid w:val="0057104C"/>
    <w:rsid w:val="00571567"/>
    <w:rsid w:val="005723AC"/>
    <w:rsid w:val="00573586"/>
    <w:rsid w:val="00574A21"/>
    <w:rsid w:val="00575B31"/>
    <w:rsid w:val="00575D08"/>
    <w:rsid w:val="00575E8C"/>
    <w:rsid w:val="00576A57"/>
    <w:rsid w:val="00576C79"/>
    <w:rsid w:val="00576C7F"/>
    <w:rsid w:val="00576EC0"/>
    <w:rsid w:val="00576FCC"/>
    <w:rsid w:val="005775D8"/>
    <w:rsid w:val="0057766D"/>
    <w:rsid w:val="0057774E"/>
    <w:rsid w:val="00577FE3"/>
    <w:rsid w:val="0058171C"/>
    <w:rsid w:val="00582334"/>
    <w:rsid w:val="0058275C"/>
    <w:rsid w:val="00582BD8"/>
    <w:rsid w:val="00582F9B"/>
    <w:rsid w:val="005832F0"/>
    <w:rsid w:val="005839FE"/>
    <w:rsid w:val="0058411B"/>
    <w:rsid w:val="005854EE"/>
    <w:rsid w:val="005859CE"/>
    <w:rsid w:val="00586032"/>
    <w:rsid w:val="00586BD2"/>
    <w:rsid w:val="00586C61"/>
    <w:rsid w:val="00586F41"/>
    <w:rsid w:val="0058764E"/>
    <w:rsid w:val="005878FF"/>
    <w:rsid w:val="0059074F"/>
    <w:rsid w:val="005907D0"/>
    <w:rsid w:val="00591255"/>
    <w:rsid w:val="00591E75"/>
    <w:rsid w:val="00594A18"/>
    <w:rsid w:val="00594B13"/>
    <w:rsid w:val="00594D46"/>
    <w:rsid w:val="0059562C"/>
    <w:rsid w:val="00596A29"/>
    <w:rsid w:val="005973B4"/>
    <w:rsid w:val="005978F4"/>
    <w:rsid w:val="005A05AD"/>
    <w:rsid w:val="005A0CC6"/>
    <w:rsid w:val="005A0DC3"/>
    <w:rsid w:val="005A269A"/>
    <w:rsid w:val="005A2A6D"/>
    <w:rsid w:val="005A3842"/>
    <w:rsid w:val="005A49BC"/>
    <w:rsid w:val="005A67C6"/>
    <w:rsid w:val="005A7786"/>
    <w:rsid w:val="005B03E4"/>
    <w:rsid w:val="005B1104"/>
    <w:rsid w:val="005B119E"/>
    <w:rsid w:val="005B1727"/>
    <w:rsid w:val="005B20B2"/>
    <w:rsid w:val="005B2CFD"/>
    <w:rsid w:val="005B2D9C"/>
    <w:rsid w:val="005B39E7"/>
    <w:rsid w:val="005B4425"/>
    <w:rsid w:val="005B50E2"/>
    <w:rsid w:val="005B5229"/>
    <w:rsid w:val="005B53EA"/>
    <w:rsid w:val="005B6874"/>
    <w:rsid w:val="005B6F68"/>
    <w:rsid w:val="005C0521"/>
    <w:rsid w:val="005C096C"/>
    <w:rsid w:val="005C0BD0"/>
    <w:rsid w:val="005C16D5"/>
    <w:rsid w:val="005C1D12"/>
    <w:rsid w:val="005C1ED0"/>
    <w:rsid w:val="005C27D9"/>
    <w:rsid w:val="005C31AB"/>
    <w:rsid w:val="005C35F6"/>
    <w:rsid w:val="005C3693"/>
    <w:rsid w:val="005C5E2D"/>
    <w:rsid w:val="005C6497"/>
    <w:rsid w:val="005D0908"/>
    <w:rsid w:val="005D1800"/>
    <w:rsid w:val="005D20B3"/>
    <w:rsid w:val="005D213D"/>
    <w:rsid w:val="005D247D"/>
    <w:rsid w:val="005D3DAE"/>
    <w:rsid w:val="005D5122"/>
    <w:rsid w:val="005D55F7"/>
    <w:rsid w:val="005D5E10"/>
    <w:rsid w:val="005D6094"/>
    <w:rsid w:val="005D67A6"/>
    <w:rsid w:val="005D7B84"/>
    <w:rsid w:val="005D7E12"/>
    <w:rsid w:val="005E0BAB"/>
    <w:rsid w:val="005E0CB0"/>
    <w:rsid w:val="005E14F7"/>
    <w:rsid w:val="005E1748"/>
    <w:rsid w:val="005E19AD"/>
    <w:rsid w:val="005E1B1B"/>
    <w:rsid w:val="005E20D9"/>
    <w:rsid w:val="005E24E8"/>
    <w:rsid w:val="005E27BE"/>
    <w:rsid w:val="005E2B22"/>
    <w:rsid w:val="005E30B4"/>
    <w:rsid w:val="005E3513"/>
    <w:rsid w:val="005E4142"/>
    <w:rsid w:val="005E444F"/>
    <w:rsid w:val="005E44F3"/>
    <w:rsid w:val="005E51BB"/>
    <w:rsid w:val="005E59CF"/>
    <w:rsid w:val="005F030B"/>
    <w:rsid w:val="005F0967"/>
    <w:rsid w:val="005F1458"/>
    <w:rsid w:val="005F1EDA"/>
    <w:rsid w:val="005F1F38"/>
    <w:rsid w:val="005F2789"/>
    <w:rsid w:val="005F30A0"/>
    <w:rsid w:val="005F33EB"/>
    <w:rsid w:val="005F35F0"/>
    <w:rsid w:val="005F3BD3"/>
    <w:rsid w:val="005F5035"/>
    <w:rsid w:val="005F574D"/>
    <w:rsid w:val="005F6235"/>
    <w:rsid w:val="005F65F3"/>
    <w:rsid w:val="005F69B3"/>
    <w:rsid w:val="005F6C58"/>
    <w:rsid w:val="006002CC"/>
    <w:rsid w:val="006010CB"/>
    <w:rsid w:val="00601470"/>
    <w:rsid w:val="00601503"/>
    <w:rsid w:val="00602119"/>
    <w:rsid w:val="006044D2"/>
    <w:rsid w:val="00604D00"/>
    <w:rsid w:val="006050CE"/>
    <w:rsid w:val="00605231"/>
    <w:rsid w:val="00605D4E"/>
    <w:rsid w:val="006063F3"/>
    <w:rsid w:val="006065E7"/>
    <w:rsid w:val="00607543"/>
    <w:rsid w:val="00610954"/>
    <w:rsid w:val="00611985"/>
    <w:rsid w:val="00612D8C"/>
    <w:rsid w:val="00612DC1"/>
    <w:rsid w:val="00613D98"/>
    <w:rsid w:val="00614670"/>
    <w:rsid w:val="00614765"/>
    <w:rsid w:val="0061526B"/>
    <w:rsid w:val="006153F4"/>
    <w:rsid w:val="006158FA"/>
    <w:rsid w:val="00616E68"/>
    <w:rsid w:val="00617A36"/>
    <w:rsid w:val="006202D6"/>
    <w:rsid w:val="0062030B"/>
    <w:rsid w:val="006207CD"/>
    <w:rsid w:val="0062119E"/>
    <w:rsid w:val="006219FD"/>
    <w:rsid w:val="00621E37"/>
    <w:rsid w:val="00622923"/>
    <w:rsid w:val="0062587D"/>
    <w:rsid w:val="00625987"/>
    <w:rsid w:val="006307BF"/>
    <w:rsid w:val="00631B1D"/>
    <w:rsid w:val="00631B9F"/>
    <w:rsid w:val="00632315"/>
    <w:rsid w:val="006324C1"/>
    <w:rsid w:val="00633A9B"/>
    <w:rsid w:val="00633D56"/>
    <w:rsid w:val="00633D6C"/>
    <w:rsid w:val="0063524F"/>
    <w:rsid w:val="00635DA7"/>
    <w:rsid w:val="00635E24"/>
    <w:rsid w:val="00636763"/>
    <w:rsid w:val="00636B30"/>
    <w:rsid w:val="00637001"/>
    <w:rsid w:val="00640C49"/>
    <w:rsid w:val="0064251E"/>
    <w:rsid w:val="00642F07"/>
    <w:rsid w:val="006436C9"/>
    <w:rsid w:val="006443AB"/>
    <w:rsid w:val="00644519"/>
    <w:rsid w:val="006450A4"/>
    <w:rsid w:val="00645D58"/>
    <w:rsid w:val="00646598"/>
    <w:rsid w:val="00646CD2"/>
    <w:rsid w:val="006472E5"/>
    <w:rsid w:val="0064774B"/>
    <w:rsid w:val="00647896"/>
    <w:rsid w:val="006479C4"/>
    <w:rsid w:val="00650ABD"/>
    <w:rsid w:val="0065192D"/>
    <w:rsid w:val="00651CF4"/>
    <w:rsid w:val="00652423"/>
    <w:rsid w:val="0065371C"/>
    <w:rsid w:val="00653ECA"/>
    <w:rsid w:val="0065444F"/>
    <w:rsid w:val="00654A7F"/>
    <w:rsid w:val="00655F3F"/>
    <w:rsid w:val="00656887"/>
    <w:rsid w:val="00656E7C"/>
    <w:rsid w:val="006571BC"/>
    <w:rsid w:val="006571ED"/>
    <w:rsid w:val="00660386"/>
    <w:rsid w:val="0066044C"/>
    <w:rsid w:val="00660896"/>
    <w:rsid w:val="00660E1B"/>
    <w:rsid w:val="0066193C"/>
    <w:rsid w:val="0066232F"/>
    <w:rsid w:val="00662F2D"/>
    <w:rsid w:val="00663360"/>
    <w:rsid w:val="006633A0"/>
    <w:rsid w:val="00663B3C"/>
    <w:rsid w:val="0066467B"/>
    <w:rsid w:val="00664BAC"/>
    <w:rsid w:val="00665186"/>
    <w:rsid w:val="00666438"/>
    <w:rsid w:val="006668D3"/>
    <w:rsid w:val="00666BE1"/>
    <w:rsid w:val="00667271"/>
    <w:rsid w:val="00667377"/>
    <w:rsid w:val="00667663"/>
    <w:rsid w:val="00667C48"/>
    <w:rsid w:val="006700C7"/>
    <w:rsid w:val="00673168"/>
    <w:rsid w:val="00674F20"/>
    <w:rsid w:val="006753CD"/>
    <w:rsid w:val="0067545B"/>
    <w:rsid w:val="006755C7"/>
    <w:rsid w:val="0067568B"/>
    <w:rsid w:val="00675F88"/>
    <w:rsid w:val="00675FD0"/>
    <w:rsid w:val="0067708B"/>
    <w:rsid w:val="00677EDB"/>
    <w:rsid w:val="00680469"/>
    <w:rsid w:val="006817CA"/>
    <w:rsid w:val="00681B41"/>
    <w:rsid w:val="00682108"/>
    <w:rsid w:val="006828CB"/>
    <w:rsid w:val="00683DF6"/>
    <w:rsid w:val="00683E0B"/>
    <w:rsid w:val="00684848"/>
    <w:rsid w:val="006851E4"/>
    <w:rsid w:val="00685372"/>
    <w:rsid w:val="00685E4A"/>
    <w:rsid w:val="00685F53"/>
    <w:rsid w:val="006860F4"/>
    <w:rsid w:val="0068624B"/>
    <w:rsid w:val="006866A0"/>
    <w:rsid w:val="00687A72"/>
    <w:rsid w:val="00687C30"/>
    <w:rsid w:val="00690053"/>
    <w:rsid w:val="006903EA"/>
    <w:rsid w:val="00690D34"/>
    <w:rsid w:val="006911F4"/>
    <w:rsid w:val="006913D9"/>
    <w:rsid w:val="006917F7"/>
    <w:rsid w:val="00691EFB"/>
    <w:rsid w:val="006929B3"/>
    <w:rsid w:val="00693C3F"/>
    <w:rsid w:val="00695628"/>
    <w:rsid w:val="006968BF"/>
    <w:rsid w:val="006972F6"/>
    <w:rsid w:val="006A0759"/>
    <w:rsid w:val="006A1B39"/>
    <w:rsid w:val="006A300B"/>
    <w:rsid w:val="006A55F0"/>
    <w:rsid w:val="006A5D8C"/>
    <w:rsid w:val="006A649C"/>
    <w:rsid w:val="006A691C"/>
    <w:rsid w:val="006A6C5A"/>
    <w:rsid w:val="006A6FB7"/>
    <w:rsid w:val="006A721C"/>
    <w:rsid w:val="006A7A92"/>
    <w:rsid w:val="006B015C"/>
    <w:rsid w:val="006B1295"/>
    <w:rsid w:val="006B1F11"/>
    <w:rsid w:val="006B27D2"/>
    <w:rsid w:val="006B32FE"/>
    <w:rsid w:val="006B35D9"/>
    <w:rsid w:val="006B39C9"/>
    <w:rsid w:val="006B4098"/>
    <w:rsid w:val="006B45C5"/>
    <w:rsid w:val="006B5519"/>
    <w:rsid w:val="006B595E"/>
    <w:rsid w:val="006B6623"/>
    <w:rsid w:val="006B75E2"/>
    <w:rsid w:val="006B7D86"/>
    <w:rsid w:val="006C1387"/>
    <w:rsid w:val="006C2E14"/>
    <w:rsid w:val="006C3CF5"/>
    <w:rsid w:val="006C40B0"/>
    <w:rsid w:val="006C45D2"/>
    <w:rsid w:val="006C48F4"/>
    <w:rsid w:val="006C4AF5"/>
    <w:rsid w:val="006C4D7A"/>
    <w:rsid w:val="006C5336"/>
    <w:rsid w:val="006C5B91"/>
    <w:rsid w:val="006C5D3C"/>
    <w:rsid w:val="006C69C1"/>
    <w:rsid w:val="006C7218"/>
    <w:rsid w:val="006C7C36"/>
    <w:rsid w:val="006D066E"/>
    <w:rsid w:val="006D0C5E"/>
    <w:rsid w:val="006D0DCF"/>
    <w:rsid w:val="006D225F"/>
    <w:rsid w:val="006D23B9"/>
    <w:rsid w:val="006D2C1D"/>
    <w:rsid w:val="006D2CC0"/>
    <w:rsid w:val="006D2DE6"/>
    <w:rsid w:val="006D3217"/>
    <w:rsid w:val="006D3308"/>
    <w:rsid w:val="006D3F77"/>
    <w:rsid w:val="006D5BDC"/>
    <w:rsid w:val="006D6732"/>
    <w:rsid w:val="006D6F5B"/>
    <w:rsid w:val="006D721E"/>
    <w:rsid w:val="006D74CB"/>
    <w:rsid w:val="006E1C3C"/>
    <w:rsid w:val="006E35D0"/>
    <w:rsid w:val="006E489C"/>
    <w:rsid w:val="006E5831"/>
    <w:rsid w:val="006E6541"/>
    <w:rsid w:val="006E7031"/>
    <w:rsid w:val="006F0788"/>
    <w:rsid w:val="006F0A00"/>
    <w:rsid w:val="006F260D"/>
    <w:rsid w:val="006F2D25"/>
    <w:rsid w:val="006F35FA"/>
    <w:rsid w:val="006F383C"/>
    <w:rsid w:val="006F53BD"/>
    <w:rsid w:val="006F62A7"/>
    <w:rsid w:val="007002BB"/>
    <w:rsid w:val="00701573"/>
    <w:rsid w:val="0070158C"/>
    <w:rsid w:val="007015BE"/>
    <w:rsid w:val="00701E76"/>
    <w:rsid w:val="0070321D"/>
    <w:rsid w:val="00703E31"/>
    <w:rsid w:val="007045FE"/>
    <w:rsid w:val="00705FD6"/>
    <w:rsid w:val="007062F9"/>
    <w:rsid w:val="007066F0"/>
    <w:rsid w:val="007071CC"/>
    <w:rsid w:val="007108B0"/>
    <w:rsid w:val="00710E9E"/>
    <w:rsid w:val="007127AE"/>
    <w:rsid w:val="00713D98"/>
    <w:rsid w:val="007158A3"/>
    <w:rsid w:val="00715A9A"/>
    <w:rsid w:val="00715BA3"/>
    <w:rsid w:val="0071663C"/>
    <w:rsid w:val="00717235"/>
    <w:rsid w:val="007176BB"/>
    <w:rsid w:val="007209E6"/>
    <w:rsid w:val="00721F4E"/>
    <w:rsid w:val="00722090"/>
    <w:rsid w:val="00722EEC"/>
    <w:rsid w:val="007237DB"/>
    <w:rsid w:val="00723AE4"/>
    <w:rsid w:val="00723B68"/>
    <w:rsid w:val="0072412B"/>
    <w:rsid w:val="007243DE"/>
    <w:rsid w:val="007247E3"/>
    <w:rsid w:val="0072587A"/>
    <w:rsid w:val="007262BF"/>
    <w:rsid w:val="007262C3"/>
    <w:rsid w:val="00727043"/>
    <w:rsid w:val="00727D39"/>
    <w:rsid w:val="0073049C"/>
    <w:rsid w:val="00730658"/>
    <w:rsid w:val="00730A5F"/>
    <w:rsid w:val="007318B6"/>
    <w:rsid w:val="007318F6"/>
    <w:rsid w:val="00731CE0"/>
    <w:rsid w:val="00732B7B"/>
    <w:rsid w:val="00733149"/>
    <w:rsid w:val="007340E7"/>
    <w:rsid w:val="00734A0C"/>
    <w:rsid w:val="00734EDA"/>
    <w:rsid w:val="00735F97"/>
    <w:rsid w:val="0074139D"/>
    <w:rsid w:val="00742F01"/>
    <w:rsid w:val="00743ED1"/>
    <w:rsid w:val="00743FB5"/>
    <w:rsid w:val="00744BA8"/>
    <w:rsid w:val="00744DF8"/>
    <w:rsid w:val="0074737D"/>
    <w:rsid w:val="0075177A"/>
    <w:rsid w:val="00752138"/>
    <w:rsid w:val="00753771"/>
    <w:rsid w:val="00753CA2"/>
    <w:rsid w:val="00754443"/>
    <w:rsid w:val="00754912"/>
    <w:rsid w:val="00755045"/>
    <w:rsid w:val="00755486"/>
    <w:rsid w:val="00755528"/>
    <w:rsid w:val="00755B1F"/>
    <w:rsid w:val="00755C31"/>
    <w:rsid w:val="00757246"/>
    <w:rsid w:val="00757317"/>
    <w:rsid w:val="0075791A"/>
    <w:rsid w:val="00760CDC"/>
    <w:rsid w:val="0076149C"/>
    <w:rsid w:val="00761679"/>
    <w:rsid w:val="00761E21"/>
    <w:rsid w:val="00762941"/>
    <w:rsid w:val="00762A17"/>
    <w:rsid w:val="00763298"/>
    <w:rsid w:val="007645F6"/>
    <w:rsid w:val="00764787"/>
    <w:rsid w:val="00765583"/>
    <w:rsid w:val="00766869"/>
    <w:rsid w:val="00766D2F"/>
    <w:rsid w:val="0076741D"/>
    <w:rsid w:val="00767694"/>
    <w:rsid w:val="0077017D"/>
    <w:rsid w:val="007701EB"/>
    <w:rsid w:val="00770621"/>
    <w:rsid w:val="00770706"/>
    <w:rsid w:val="00770A02"/>
    <w:rsid w:val="00771A89"/>
    <w:rsid w:val="00771B6E"/>
    <w:rsid w:val="00771CE2"/>
    <w:rsid w:val="007728F0"/>
    <w:rsid w:val="007731ED"/>
    <w:rsid w:val="00774CD0"/>
    <w:rsid w:val="00775951"/>
    <w:rsid w:val="00775B6E"/>
    <w:rsid w:val="00775E85"/>
    <w:rsid w:val="007762B7"/>
    <w:rsid w:val="0077792E"/>
    <w:rsid w:val="00780BFB"/>
    <w:rsid w:val="007810FD"/>
    <w:rsid w:val="00781718"/>
    <w:rsid w:val="007829CC"/>
    <w:rsid w:val="0078329E"/>
    <w:rsid w:val="007835D8"/>
    <w:rsid w:val="00783BD5"/>
    <w:rsid w:val="00784352"/>
    <w:rsid w:val="00784DC7"/>
    <w:rsid w:val="007854A0"/>
    <w:rsid w:val="0078592D"/>
    <w:rsid w:val="00785AF4"/>
    <w:rsid w:val="00786931"/>
    <w:rsid w:val="00787850"/>
    <w:rsid w:val="00787B2D"/>
    <w:rsid w:val="0079000A"/>
    <w:rsid w:val="00790C95"/>
    <w:rsid w:val="00792B02"/>
    <w:rsid w:val="00792BFD"/>
    <w:rsid w:val="00793432"/>
    <w:rsid w:val="00793D81"/>
    <w:rsid w:val="00793E92"/>
    <w:rsid w:val="00794709"/>
    <w:rsid w:val="00794EA5"/>
    <w:rsid w:val="007950C6"/>
    <w:rsid w:val="00795192"/>
    <w:rsid w:val="00795F88"/>
    <w:rsid w:val="00797708"/>
    <w:rsid w:val="007A08D8"/>
    <w:rsid w:val="007A2101"/>
    <w:rsid w:val="007A2C04"/>
    <w:rsid w:val="007A2E95"/>
    <w:rsid w:val="007A360F"/>
    <w:rsid w:val="007A3AB3"/>
    <w:rsid w:val="007A3F35"/>
    <w:rsid w:val="007A42E4"/>
    <w:rsid w:val="007A42EE"/>
    <w:rsid w:val="007A443A"/>
    <w:rsid w:val="007A4E36"/>
    <w:rsid w:val="007A5D61"/>
    <w:rsid w:val="007A5E89"/>
    <w:rsid w:val="007A653F"/>
    <w:rsid w:val="007A65DC"/>
    <w:rsid w:val="007A6EDB"/>
    <w:rsid w:val="007A70EA"/>
    <w:rsid w:val="007A7496"/>
    <w:rsid w:val="007A7E34"/>
    <w:rsid w:val="007B019D"/>
    <w:rsid w:val="007B1C2A"/>
    <w:rsid w:val="007B2427"/>
    <w:rsid w:val="007B2A2F"/>
    <w:rsid w:val="007B3974"/>
    <w:rsid w:val="007B43DB"/>
    <w:rsid w:val="007B4C2B"/>
    <w:rsid w:val="007B56DA"/>
    <w:rsid w:val="007B63B7"/>
    <w:rsid w:val="007B63DE"/>
    <w:rsid w:val="007B67FA"/>
    <w:rsid w:val="007B6F3A"/>
    <w:rsid w:val="007C0474"/>
    <w:rsid w:val="007C1281"/>
    <w:rsid w:val="007C14A1"/>
    <w:rsid w:val="007C1588"/>
    <w:rsid w:val="007C15B3"/>
    <w:rsid w:val="007C1C02"/>
    <w:rsid w:val="007C221F"/>
    <w:rsid w:val="007C2A09"/>
    <w:rsid w:val="007C3FD7"/>
    <w:rsid w:val="007C51CC"/>
    <w:rsid w:val="007C59BC"/>
    <w:rsid w:val="007C6CBB"/>
    <w:rsid w:val="007C747D"/>
    <w:rsid w:val="007C7C48"/>
    <w:rsid w:val="007C7D4D"/>
    <w:rsid w:val="007D2D64"/>
    <w:rsid w:val="007D3399"/>
    <w:rsid w:val="007D3802"/>
    <w:rsid w:val="007D3981"/>
    <w:rsid w:val="007D54CA"/>
    <w:rsid w:val="007D63BD"/>
    <w:rsid w:val="007D7062"/>
    <w:rsid w:val="007D708D"/>
    <w:rsid w:val="007D73A1"/>
    <w:rsid w:val="007D7825"/>
    <w:rsid w:val="007D7C50"/>
    <w:rsid w:val="007D7CBD"/>
    <w:rsid w:val="007D7D6C"/>
    <w:rsid w:val="007E1B08"/>
    <w:rsid w:val="007E26B4"/>
    <w:rsid w:val="007E2937"/>
    <w:rsid w:val="007E330B"/>
    <w:rsid w:val="007E334A"/>
    <w:rsid w:val="007E4D48"/>
    <w:rsid w:val="007E4EFE"/>
    <w:rsid w:val="007E5BF1"/>
    <w:rsid w:val="007E5C25"/>
    <w:rsid w:val="007E604B"/>
    <w:rsid w:val="007E75FA"/>
    <w:rsid w:val="007F0FA1"/>
    <w:rsid w:val="007F112B"/>
    <w:rsid w:val="007F134A"/>
    <w:rsid w:val="007F146A"/>
    <w:rsid w:val="007F1A60"/>
    <w:rsid w:val="007F1AC5"/>
    <w:rsid w:val="007F1CD9"/>
    <w:rsid w:val="007F2F75"/>
    <w:rsid w:val="007F471B"/>
    <w:rsid w:val="007F4B10"/>
    <w:rsid w:val="007F4CB3"/>
    <w:rsid w:val="007F4D4A"/>
    <w:rsid w:val="007F4EB7"/>
    <w:rsid w:val="007F56E4"/>
    <w:rsid w:val="007F65C0"/>
    <w:rsid w:val="007F7FD1"/>
    <w:rsid w:val="00800F67"/>
    <w:rsid w:val="00801971"/>
    <w:rsid w:val="00802322"/>
    <w:rsid w:val="0080273A"/>
    <w:rsid w:val="00802847"/>
    <w:rsid w:val="00803079"/>
    <w:rsid w:val="00804EF8"/>
    <w:rsid w:val="00804F0C"/>
    <w:rsid w:val="0080518D"/>
    <w:rsid w:val="008056AF"/>
    <w:rsid w:val="00805F2E"/>
    <w:rsid w:val="00806021"/>
    <w:rsid w:val="00807ADA"/>
    <w:rsid w:val="00807DC4"/>
    <w:rsid w:val="00810CC3"/>
    <w:rsid w:val="008112D5"/>
    <w:rsid w:val="00811871"/>
    <w:rsid w:val="00811B66"/>
    <w:rsid w:val="008123FD"/>
    <w:rsid w:val="0081362A"/>
    <w:rsid w:val="00813646"/>
    <w:rsid w:val="0081530C"/>
    <w:rsid w:val="008154F0"/>
    <w:rsid w:val="008169D3"/>
    <w:rsid w:val="00817171"/>
    <w:rsid w:val="008205E7"/>
    <w:rsid w:val="0082062E"/>
    <w:rsid w:val="00822895"/>
    <w:rsid w:val="00822B52"/>
    <w:rsid w:val="00823697"/>
    <w:rsid w:val="00823801"/>
    <w:rsid w:val="00823862"/>
    <w:rsid w:val="00823868"/>
    <w:rsid w:val="00823DA8"/>
    <w:rsid w:val="0082661C"/>
    <w:rsid w:val="0082765C"/>
    <w:rsid w:val="00830952"/>
    <w:rsid w:val="00832268"/>
    <w:rsid w:val="008322AF"/>
    <w:rsid w:val="008322E1"/>
    <w:rsid w:val="00832350"/>
    <w:rsid w:val="008333E0"/>
    <w:rsid w:val="008337CC"/>
    <w:rsid w:val="00833C8A"/>
    <w:rsid w:val="008342E6"/>
    <w:rsid w:val="00834C0F"/>
    <w:rsid w:val="00835412"/>
    <w:rsid w:val="008355C9"/>
    <w:rsid w:val="00835A91"/>
    <w:rsid w:val="008373C8"/>
    <w:rsid w:val="00837B90"/>
    <w:rsid w:val="008400B5"/>
    <w:rsid w:val="00840411"/>
    <w:rsid w:val="00841518"/>
    <w:rsid w:val="008416C8"/>
    <w:rsid w:val="0084182A"/>
    <w:rsid w:val="00841840"/>
    <w:rsid w:val="00842182"/>
    <w:rsid w:val="0084299D"/>
    <w:rsid w:val="00842FA3"/>
    <w:rsid w:val="00843839"/>
    <w:rsid w:val="00844B1A"/>
    <w:rsid w:val="0084619D"/>
    <w:rsid w:val="008463F4"/>
    <w:rsid w:val="008471E6"/>
    <w:rsid w:val="0084767F"/>
    <w:rsid w:val="00847C44"/>
    <w:rsid w:val="00850392"/>
    <w:rsid w:val="008503EE"/>
    <w:rsid w:val="0085122F"/>
    <w:rsid w:val="00851EA9"/>
    <w:rsid w:val="00852253"/>
    <w:rsid w:val="008524D5"/>
    <w:rsid w:val="00852ED8"/>
    <w:rsid w:val="008539F0"/>
    <w:rsid w:val="00854DB5"/>
    <w:rsid w:val="00855F97"/>
    <w:rsid w:val="008567B8"/>
    <w:rsid w:val="00856AF6"/>
    <w:rsid w:val="00856EB5"/>
    <w:rsid w:val="008579E2"/>
    <w:rsid w:val="00857DA7"/>
    <w:rsid w:val="00857F0A"/>
    <w:rsid w:val="00861007"/>
    <w:rsid w:val="00862D85"/>
    <w:rsid w:val="00862F51"/>
    <w:rsid w:val="00863CBE"/>
    <w:rsid w:val="00864129"/>
    <w:rsid w:val="0086438D"/>
    <w:rsid w:val="00865C54"/>
    <w:rsid w:val="0086611F"/>
    <w:rsid w:val="008665D9"/>
    <w:rsid w:val="0086679D"/>
    <w:rsid w:val="0086708A"/>
    <w:rsid w:val="00870546"/>
    <w:rsid w:val="00870978"/>
    <w:rsid w:val="00871BEF"/>
    <w:rsid w:val="0087226B"/>
    <w:rsid w:val="008728C7"/>
    <w:rsid w:val="00872AAC"/>
    <w:rsid w:val="0087320A"/>
    <w:rsid w:val="0087353F"/>
    <w:rsid w:val="00873D85"/>
    <w:rsid w:val="00874CE8"/>
    <w:rsid w:val="008758B4"/>
    <w:rsid w:val="00876020"/>
    <w:rsid w:val="00880185"/>
    <w:rsid w:val="00880CF6"/>
    <w:rsid w:val="00881AD4"/>
    <w:rsid w:val="0088235F"/>
    <w:rsid w:val="00882E64"/>
    <w:rsid w:val="0088342E"/>
    <w:rsid w:val="008843F7"/>
    <w:rsid w:val="00884B29"/>
    <w:rsid w:val="008861D9"/>
    <w:rsid w:val="008866D2"/>
    <w:rsid w:val="00886914"/>
    <w:rsid w:val="00886AE6"/>
    <w:rsid w:val="00886FD9"/>
    <w:rsid w:val="00890A5E"/>
    <w:rsid w:val="00890B6D"/>
    <w:rsid w:val="00891A14"/>
    <w:rsid w:val="00892315"/>
    <w:rsid w:val="00892EF9"/>
    <w:rsid w:val="00892FAD"/>
    <w:rsid w:val="008930D1"/>
    <w:rsid w:val="00893742"/>
    <w:rsid w:val="00894517"/>
    <w:rsid w:val="008949E5"/>
    <w:rsid w:val="00894B51"/>
    <w:rsid w:val="00895DFE"/>
    <w:rsid w:val="00895E58"/>
    <w:rsid w:val="00896008"/>
    <w:rsid w:val="008964AE"/>
    <w:rsid w:val="0089694A"/>
    <w:rsid w:val="00896C5F"/>
    <w:rsid w:val="00896F5E"/>
    <w:rsid w:val="008978D1"/>
    <w:rsid w:val="008A0DC1"/>
    <w:rsid w:val="008A0EAB"/>
    <w:rsid w:val="008A110F"/>
    <w:rsid w:val="008A14BA"/>
    <w:rsid w:val="008A354A"/>
    <w:rsid w:val="008A372D"/>
    <w:rsid w:val="008A3814"/>
    <w:rsid w:val="008A3F9C"/>
    <w:rsid w:val="008A4CAB"/>
    <w:rsid w:val="008A4E33"/>
    <w:rsid w:val="008A5CE8"/>
    <w:rsid w:val="008A76BD"/>
    <w:rsid w:val="008B0B4A"/>
    <w:rsid w:val="008B1355"/>
    <w:rsid w:val="008B2B95"/>
    <w:rsid w:val="008B3574"/>
    <w:rsid w:val="008B3D08"/>
    <w:rsid w:val="008B3FE3"/>
    <w:rsid w:val="008B4148"/>
    <w:rsid w:val="008B52B5"/>
    <w:rsid w:val="008B6D33"/>
    <w:rsid w:val="008B6E50"/>
    <w:rsid w:val="008B7187"/>
    <w:rsid w:val="008B762C"/>
    <w:rsid w:val="008C17B5"/>
    <w:rsid w:val="008C2243"/>
    <w:rsid w:val="008C2500"/>
    <w:rsid w:val="008C2957"/>
    <w:rsid w:val="008C32E3"/>
    <w:rsid w:val="008C3591"/>
    <w:rsid w:val="008C36BB"/>
    <w:rsid w:val="008C4E40"/>
    <w:rsid w:val="008C6198"/>
    <w:rsid w:val="008C6EEB"/>
    <w:rsid w:val="008C70AB"/>
    <w:rsid w:val="008C7437"/>
    <w:rsid w:val="008C762E"/>
    <w:rsid w:val="008D2CD0"/>
    <w:rsid w:val="008D3283"/>
    <w:rsid w:val="008D34F7"/>
    <w:rsid w:val="008D3A6B"/>
    <w:rsid w:val="008D3BC4"/>
    <w:rsid w:val="008D4793"/>
    <w:rsid w:val="008D4FC9"/>
    <w:rsid w:val="008D4FDE"/>
    <w:rsid w:val="008D6D2A"/>
    <w:rsid w:val="008D721B"/>
    <w:rsid w:val="008D7DD6"/>
    <w:rsid w:val="008E0726"/>
    <w:rsid w:val="008E14EC"/>
    <w:rsid w:val="008E21D6"/>
    <w:rsid w:val="008E26DF"/>
    <w:rsid w:val="008E372D"/>
    <w:rsid w:val="008E37AB"/>
    <w:rsid w:val="008E3AF2"/>
    <w:rsid w:val="008E4413"/>
    <w:rsid w:val="008E5A8B"/>
    <w:rsid w:val="008E691A"/>
    <w:rsid w:val="008E6989"/>
    <w:rsid w:val="008E6AC2"/>
    <w:rsid w:val="008E6B74"/>
    <w:rsid w:val="008F0183"/>
    <w:rsid w:val="008F0FDA"/>
    <w:rsid w:val="008F1C1D"/>
    <w:rsid w:val="008F1CA4"/>
    <w:rsid w:val="008F2604"/>
    <w:rsid w:val="008F429E"/>
    <w:rsid w:val="008F49A5"/>
    <w:rsid w:val="008F4A52"/>
    <w:rsid w:val="008F50BB"/>
    <w:rsid w:val="008F518F"/>
    <w:rsid w:val="008F5BC4"/>
    <w:rsid w:val="008F5E9F"/>
    <w:rsid w:val="008F607C"/>
    <w:rsid w:val="008F615B"/>
    <w:rsid w:val="008F633E"/>
    <w:rsid w:val="008F6FF2"/>
    <w:rsid w:val="009000C5"/>
    <w:rsid w:val="009006ED"/>
    <w:rsid w:val="0090093E"/>
    <w:rsid w:val="00901A03"/>
    <w:rsid w:val="00901C25"/>
    <w:rsid w:val="00901C71"/>
    <w:rsid w:val="0090251A"/>
    <w:rsid w:val="00902E18"/>
    <w:rsid w:val="00903D3A"/>
    <w:rsid w:val="00906E6E"/>
    <w:rsid w:val="00907371"/>
    <w:rsid w:val="00910C77"/>
    <w:rsid w:val="009120B7"/>
    <w:rsid w:val="00912242"/>
    <w:rsid w:val="009136F3"/>
    <w:rsid w:val="009140A9"/>
    <w:rsid w:val="009141C3"/>
    <w:rsid w:val="009151DA"/>
    <w:rsid w:val="00915DA4"/>
    <w:rsid w:val="009164FB"/>
    <w:rsid w:val="00916AA1"/>
    <w:rsid w:val="0091752C"/>
    <w:rsid w:val="00917787"/>
    <w:rsid w:val="0092003F"/>
    <w:rsid w:val="00920733"/>
    <w:rsid w:val="00921197"/>
    <w:rsid w:val="00921A94"/>
    <w:rsid w:val="009223C1"/>
    <w:rsid w:val="0092251E"/>
    <w:rsid w:val="009242BB"/>
    <w:rsid w:val="009249C6"/>
    <w:rsid w:val="0092502E"/>
    <w:rsid w:val="0092539F"/>
    <w:rsid w:val="0092540A"/>
    <w:rsid w:val="009264C9"/>
    <w:rsid w:val="0092732A"/>
    <w:rsid w:val="0093073F"/>
    <w:rsid w:val="00930B5D"/>
    <w:rsid w:val="009340EB"/>
    <w:rsid w:val="009344F3"/>
    <w:rsid w:val="009348FB"/>
    <w:rsid w:val="009349AD"/>
    <w:rsid w:val="00934F7F"/>
    <w:rsid w:val="009354FE"/>
    <w:rsid w:val="00935C53"/>
    <w:rsid w:val="009371F8"/>
    <w:rsid w:val="00940735"/>
    <w:rsid w:val="00940ECC"/>
    <w:rsid w:val="00941E17"/>
    <w:rsid w:val="00942962"/>
    <w:rsid w:val="00944042"/>
    <w:rsid w:val="00944133"/>
    <w:rsid w:val="009446FA"/>
    <w:rsid w:val="00944A93"/>
    <w:rsid w:val="00945F3D"/>
    <w:rsid w:val="00945F70"/>
    <w:rsid w:val="00946917"/>
    <w:rsid w:val="00946FE5"/>
    <w:rsid w:val="009477A7"/>
    <w:rsid w:val="00947C06"/>
    <w:rsid w:val="009504D1"/>
    <w:rsid w:val="00951C3D"/>
    <w:rsid w:val="00951FC2"/>
    <w:rsid w:val="0095270B"/>
    <w:rsid w:val="00953091"/>
    <w:rsid w:val="009532F9"/>
    <w:rsid w:val="009533FF"/>
    <w:rsid w:val="00953DFC"/>
    <w:rsid w:val="00955EF9"/>
    <w:rsid w:val="009564FC"/>
    <w:rsid w:val="0095676D"/>
    <w:rsid w:val="00956A74"/>
    <w:rsid w:val="009604F3"/>
    <w:rsid w:val="009617E7"/>
    <w:rsid w:val="00961DBA"/>
    <w:rsid w:val="00962BA0"/>
    <w:rsid w:val="009630C3"/>
    <w:rsid w:val="00964288"/>
    <w:rsid w:val="00964749"/>
    <w:rsid w:val="009653CB"/>
    <w:rsid w:val="009656AD"/>
    <w:rsid w:val="00965E67"/>
    <w:rsid w:val="009662AD"/>
    <w:rsid w:val="009668C0"/>
    <w:rsid w:val="009671F4"/>
    <w:rsid w:val="0097016B"/>
    <w:rsid w:val="00970428"/>
    <w:rsid w:val="00971171"/>
    <w:rsid w:val="0097120A"/>
    <w:rsid w:val="00971780"/>
    <w:rsid w:val="00971EF0"/>
    <w:rsid w:val="00972AEB"/>
    <w:rsid w:val="00974CA5"/>
    <w:rsid w:val="00977590"/>
    <w:rsid w:val="00980205"/>
    <w:rsid w:val="0098042E"/>
    <w:rsid w:val="00980F59"/>
    <w:rsid w:val="00981225"/>
    <w:rsid w:val="009824CA"/>
    <w:rsid w:val="00982CAF"/>
    <w:rsid w:val="00982E45"/>
    <w:rsid w:val="00983182"/>
    <w:rsid w:val="0098552A"/>
    <w:rsid w:val="0098604D"/>
    <w:rsid w:val="00987539"/>
    <w:rsid w:val="00987919"/>
    <w:rsid w:val="009903AE"/>
    <w:rsid w:val="00992261"/>
    <w:rsid w:val="0099334B"/>
    <w:rsid w:val="00994D55"/>
    <w:rsid w:val="00995136"/>
    <w:rsid w:val="009955E2"/>
    <w:rsid w:val="0099570A"/>
    <w:rsid w:val="00995D1D"/>
    <w:rsid w:val="00995E17"/>
    <w:rsid w:val="00996272"/>
    <w:rsid w:val="00996A95"/>
    <w:rsid w:val="00997179"/>
    <w:rsid w:val="00997738"/>
    <w:rsid w:val="009A0476"/>
    <w:rsid w:val="009A0C99"/>
    <w:rsid w:val="009A1712"/>
    <w:rsid w:val="009A17D2"/>
    <w:rsid w:val="009A185D"/>
    <w:rsid w:val="009A1901"/>
    <w:rsid w:val="009A1BB6"/>
    <w:rsid w:val="009A2D01"/>
    <w:rsid w:val="009A2EF0"/>
    <w:rsid w:val="009A3CA7"/>
    <w:rsid w:val="009A3CF1"/>
    <w:rsid w:val="009A4BBA"/>
    <w:rsid w:val="009A4C07"/>
    <w:rsid w:val="009A5935"/>
    <w:rsid w:val="009A5AF3"/>
    <w:rsid w:val="009A6084"/>
    <w:rsid w:val="009A659C"/>
    <w:rsid w:val="009A6C2C"/>
    <w:rsid w:val="009A7365"/>
    <w:rsid w:val="009A75B5"/>
    <w:rsid w:val="009B0DD1"/>
    <w:rsid w:val="009B1C7F"/>
    <w:rsid w:val="009B21FC"/>
    <w:rsid w:val="009B22B8"/>
    <w:rsid w:val="009B251A"/>
    <w:rsid w:val="009B4B77"/>
    <w:rsid w:val="009B50DC"/>
    <w:rsid w:val="009B5C2D"/>
    <w:rsid w:val="009B655E"/>
    <w:rsid w:val="009B6DAA"/>
    <w:rsid w:val="009B7734"/>
    <w:rsid w:val="009B77D5"/>
    <w:rsid w:val="009C127C"/>
    <w:rsid w:val="009C1C29"/>
    <w:rsid w:val="009C1D82"/>
    <w:rsid w:val="009C497F"/>
    <w:rsid w:val="009C4A64"/>
    <w:rsid w:val="009C53A5"/>
    <w:rsid w:val="009C69A1"/>
    <w:rsid w:val="009C6B4A"/>
    <w:rsid w:val="009C6BFD"/>
    <w:rsid w:val="009C6D8D"/>
    <w:rsid w:val="009C78B6"/>
    <w:rsid w:val="009D0A09"/>
    <w:rsid w:val="009D0EEA"/>
    <w:rsid w:val="009D1E00"/>
    <w:rsid w:val="009D2A59"/>
    <w:rsid w:val="009D2CFE"/>
    <w:rsid w:val="009D2D05"/>
    <w:rsid w:val="009D3352"/>
    <w:rsid w:val="009D37E0"/>
    <w:rsid w:val="009D4372"/>
    <w:rsid w:val="009D4F76"/>
    <w:rsid w:val="009D571F"/>
    <w:rsid w:val="009D6A58"/>
    <w:rsid w:val="009D727D"/>
    <w:rsid w:val="009D7A83"/>
    <w:rsid w:val="009E03A7"/>
    <w:rsid w:val="009E05FE"/>
    <w:rsid w:val="009E196C"/>
    <w:rsid w:val="009E1996"/>
    <w:rsid w:val="009E3FBC"/>
    <w:rsid w:val="009E4932"/>
    <w:rsid w:val="009E496E"/>
    <w:rsid w:val="009E4C5F"/>
    <w:rsid w:val="009E4E0A"/>
    <w:rsid w:val="009E53EB"/>
    <w:rsid w:val="009E5866"/>
    <w:rsid w:val="009E6322"/>
    <w:rsid w:val="009E6327"/>
    <w:rsid w:val="009E75FD"/>
    <w:rsid w:val="009E76B2"/>
    <w:rsid w:val="009F0179"/>
    <w:rsid w:val="009F07F6"/>
    <w:rsid w:val="009F0BF8"/>
    <w:rsid w:val="009F0FDC"/>
    <w:rsid w:val="009F18A4"/>
    <w:rsid w:val="009F1E20"/>
    <w:rsid w:val="009F1F46"/>
    <w:rsid w:val="009F2167"/>
    <w:rsid w:val="009F23D5"/>
    <w:rsid w:val="009F2811"/>
    <w:rsid w:val="009F2B5B"/>
    <w:rsid w:val="009F5A45"/>
    <w:rsid w:val="009F7610"/>
    <w:rsid w:val="00A00166"/>
    <w:rsid w:val="00A0096E"/>
    <w:rsid w:val="00A013C4"/>
    <w:rsid w:val="00A02018"/>
    <w:rsid w:val="00A02636"/>
    <w:rsid w:val="00A03538"/>
    <w:rsid w:val="00A03A33"/>
    <w:rsid w:val="00A049D0"/>
    <w:rsid w:val="00A056A9"/>
    <w:rsid w:val="00A05AC2"/>
    <w:rsid w:val="00A05B00"/>
    <w:rsid w:val="00A06836"/>
    <w:rsid w:val="00A07E57"/>
    <w:rsid w:val="00A107A8"/>
    <w:rsid w:val="00A107C1"/>
    <w:rsid w:val="00A113BD"/>
    <w:rsid w:val="00A11BA2"/>
    <w:rsid w:val="00A11D92"/>
    <w:rsid w:val="00A12791"/>
    <w:rsid w:val="00A13B95"/>
    <w:rsid w:val="00A155CB"/>
    <w:rsid w:val="00A15CA0"/>
    <w:rsid w:val="00A210F1"/>
    <w:rsid w:val="00A22BB5"/>
    <w:rsid w:val="00A22D4B"/>
    <w:rsid w:val="00A22F64"/>
    <w:rsid w:val="00A23909"/>
    <w:rsid w:val="00A239B8"/>
    <w:rsid w:val="00A23B74"/>
    <w:rsid w:val="00A23D28"/>
    <w:rsid w:val="00A23F7F"/>
    <w:rsid w:val="00A2484E"/>
    <w:rsid w:val="00A258B2"/>
    <w:rsid w:val="00A26792"/>
    <w:rsid w:val="00A26FD1"/>
    <w:rsid w:val="00A30187"/>
    <w:rsid w:val="00A30423"/>
    <w:rsid w:val="00A3092E"/>
    <w:rsid w:val="00A30CB5"/>
    <w:rsid w:val="00A3210E"/>
    <w:rsid w:val="00A3298C"/>
    <w:rsid w:val="00A348D1"/>
    <w:rsid w:val="00A35092"/>
    <w:rsid w:val="00A364B0"/>
    <w:rsid w:val="00A3682F"/>
    <w:rsid w:val="00A3688C"/>
    <w:rsid w:val="00A375E5"/>
    <w:rsid w:val="00A37A36"/>
    <w:rsid w:val="00A41606"/>
    <w:rsid w:val="00A41B6B"/>
    <w:rsid w:val="00A41B88"/>
    <w:rsid w:val="00A41DDC"/>
    <w:rsid w:val="00A42017"/>
    <w:rsid w:val="00A42638"/>
    <w:rsid w:val="00A440EF"/>
    <w:rsid w:val="00A44855"/>
    <w:rsid w:val="00A44FED"/>
    <w:rsid w:val="00A450D1"/>
    <w:rsid w:val="00A45343"/>
    <w:rsid w:val="00A45C9F"/>
    <w:rsid w:val="00A471D1"/>
    <w:rsid w:val="00A47C58"/>
    <w:rsid w:val="00A5019D"/>
    <w:rsid w:val="00A507FC"/>
    <w:rsid w:val="00A50951"/>
    <w:rsid w:val="00A512B9"/>
    <w:rsid w:val="00A51A68"/>
    <w:rsid w:val="00A51B17"/>
    <w:rsid w:val="00A51CA2"/>
    <w:rsid w:val="00A52D07"/>
    <w:rsid w:val="00A53056"/>
    <w:rsid w:val="00A5447A"/>
    <w:rsid w:val="00A553C9"/>
    <w:rsid w:val="00A55F46"/>
    <w:rsid w:val="00A56435"/>
    <w:rsid w:val="00A56827"/>
    <w:rsid w:val="00A5686C"/>
    <w:rsid w:val="00A56DBF"/>
    <w:rsid w:val="00A57403"/>
    <w:rsid w:val="00A61273"/>
    <w:rsid w:val="00A6180C"/>
    <w:rsid w:val="00A61EA0"/>
    <w:rsid w:val="00A630F6"/>
    <w:rsid w:val="00A633E0"/>
    <w:rsid w:val="00A63BD3"/>
    <w:rsid w:val="00A6401B"/>
    <w:rsid w:val="00A64463"/>
    <w:rsid w:val="00A64DB0"/>
    <w:rsid w:val="00A65A36"/>
    <w:rsid w:val="00A65AC2"/>
    <w:rsid w:val="00A65E1E"/>
    <w:rsid w:val="00A660B5"/>
    <w:rsid w:val="00A66F1C"/>
    <w:rsid w:val="00A671C1"/>
    <w:rsid w:val="00A676D6"/>
    <w:rsid w:val="00A70561"/>
    <w:rsid w:val="00A71404"/>
    <w:rsid w:val="00A71FA3"/>
    <w:rsid w:val="00A72428"/>
    <w:rsid w:val="00A73463"/>
    <w:rsid w:val="00A741CE"/>
    <w:rsid w:val="00A74652"/>
    <w:rsid w:val="00A748AB"/>
    <w:rsid w:val="00A74924"/>
    <w:rsid w:val="00A7530C"/>
    <w:rsid w:val="00A75A1C"/>
    <w:rsid w:val="00A75B70"/>
    <w:rsid w:val="00A7730C"/>
    <w:rsid w:val="00A80C7E"/>
    <w:rsid w:val="00A83D4B"/>
    <w:rsid w:val="00A84348"/>
    <w:rsid w:val="00A853E9"/>
    <w:rsid w:val="00A866BF"/>
    <w:rsid w:val="00A86747"/>
    <w:rsid w:val="00A867E2"/>
    <w:rsid w:val="00A86E87"/>
    <w:rsid w:val="00A9054F"/>
    <w:rsid w:val="00A90E77"/>
    <w:rsid w:val="00A9154B"/>
    <w:rsid w:val="00A91D4B"/>
    <w:rsid w:val="00A92067"/>
    <w:rsid w:val="00A922A5"/>
    <w:rsid w:val="00A92AA7"/>
    <w:rsid w:val="00A936EB"/>
    <w:rsid w:val="00A94538"/>
    <w:rsid w:val="00A94CA1"/>
    <w:rsid w:val="00A95C70"/>
    <w:rsid w:val="00A96583"/>
    <w:rsid w:val="00A96B8A"/>
    <w:rsid w:val="00A970B1"/>
    <w:rsid w:val="00A9720D"/>
    <w:rsid w:val="00A972C1"/>
    <w:rsid w:val="00A977B6"/>
    <w:rsid w:val="00AA0240"/>
    <w:rsid w:val="00AA08A5"/>
    <w:rsid w:val="00AA0EB1"/>
    <w:rsid w:val="00AA12B4"/>
    <w:rsid w:val="00AA1FFF"/>
    <w:rsid w:val="00AA2338"/>
    <w:rsid w:val="00AA2361"/>
    <w:rsid w:val="00AA31C2"/>
    <w:rsid w:val="00AA33FA"/>
    <w:rsid w:val="00AA417C"/>
    <w:rsid w:val="00AA580D"/>
    <w:rsid w:val="00AA6B83"/>
    <w:rsid w:val="00AA75EA"/>
    <w:rsid w:val="00AB07FE"/>
    <w:rsid w:val="00AB1ADF"/>
    <w:rsid w:val="00AB20C2"/>
    <w:rsid w:val="00AB2276"/>
    <w:rsid w:val="00AB3175"/>
    <w:rsid w:val="00AB36AA"/>
    <w:rsid w:val="00AB4483"/>
    <w:rsid w:val="00AB4484"/>
    <w:rsid w:val="00AB46C5"/>
    <w:rsid w:val="00AB470E"/>
    <w:rsid w:val="00AB511E"/>
    <w:rsid w:val="00AB5469"/>
    <w:rsid w:val="00AB569B"/>
    <w:rsid w:val="00AB732C"/>
    <w:rsid w:val="00AB7F9A"/>
    <w:rsid w:val="00AC034D"/>
    <w:rsid w:val="00AC0417"/>
    <w:rsid w:val="00AC0A15"/>
    <w:rsid w:val="00AC0B62"/>
    <w:rsid w:val="00AC0E63"/>
    <w:rsid w:val="00AC2B7E"/>
    <w:rsid w:val="00AC2C75"/>
    <w:rsid w:val="00AC3590"/>
    <w:rsid w:val="00AC3AA5"/>
    <w:rsid w:val="00AC4589"/>
    <w:rsid w:val="00AC4F79"/>
    <w:rsid w:val="00AC544F"/>
    <w:rsid w:val="00AC54DA"/>
    <w:rsid w:val="00AC588B"/>
    <w:rsid w:val="00AC5A02"/>
    <w:rsid w:val="00AC5C44"/>
    <w:rsid w:val="00AC6A1D"/>
    <w:rsid w:val="00AD02B0"/>
    <w:rsid w:val="00AD14A6"/>
    <w:rsid w:val="00AD152D"/>
    <w:rsid w:val="00AD257E"/>
    <w:rsid w:val="00AD30A5"/>
    <w:rsid w:val="00AD323B"/>
    <w:rsid w:val="00AD3B70"/>
    <w:rsid w:val="00AD460A"/>
    <w:rsid w:val="00AD4ACC"/>
    <w:rsid w:val="00AD4D4F"/>
    <w:rsid w:val="00AD5942"/>
    <w:rsid w:val="00AD613C"/>
    <w:rsid w:val="00AD645B"/>
    <w:rsid w:val="00AD64B0"/>
    <w:rsid w:val="00AD65A3"/>
    <w:rsid w:val="00AD7292"/>
    <w:rsid w:val="00AD78F2"/>
    <w:rsid w:val="00AD7AF0"/>
    <w:rsid w:val="00AE089E"/>
    <w:rsid w:val="00AE08E1"/>
    <w:rsid w:val="00AE0F39"/>
    <w:rsid w:val="00AE124C"/>
    <w:rsid w:val="00AE178E"/>
    <w:rsid w:val="00AE18BB"/>
    <w:rsid w:val="00AE319A"/>
    <w:rsid w:val="00AE4326"/>
    <w:rsid w:val="00AE4B3B"/>
    <w:rsid w:val="00AE5059"/>
    <w:rsid w:val="00AE52B0"/>
    <w:rsid w:val="00AE5D46"/>
    <w:rsid w:val="00AE5E78"/>
    <w:rsid w:val="00AE616C"/>
    <w:rsid w:val="00AE628C"/>
    <w:rsid w:val="00AE65D5"/>
    <w:rsid w:val="00AE6718"/>
    <w:rsid w:val="00AE6D51"/>
    <w:rsid w:val="00AE70F7"/>
    <w:rsid w:val="00AE7132"/>
    <w:rsid w:val="00AE74A3"/>
    <w:rsid w:val="00AE78B7"/>
    <w:rsid w:val="00AF0497"/>
    <w:rsid w:val="00AF0861"/>
    <w:rsid w:val="00AF1E35"/>
    <w:rsid w:val="00AF3471"/>
    <w:rsid w:val="00AF3904"/>
    <w:rsid w:val="00AF392D"/>
    <w:rsid w:val="00AF41AD"/>
    <w:rsid w:val="00AF4B0F"/>
    <w:rsid w:val="00AF74F3"/>
    <w:rsid w:val="00B01F0F"/>
    <w:rsid w:val="00B03229"/>
    <w:rsid w:val="00B0364C"/>
    <w:rsid w:val="00B03C3A"/>
    <w:rsid w:val="00B040F8"/>
    <w:rsid w:val="00B04DB5"/>
    <w:rsid w:val="00B0784A"/>
    <w:rsid w:val="00B07A8C"/>
    <w:rsid w:val="00B10FB2"/>
    <w:rsid w:val="00B11906"/>
    <w:rsid w:val="00B12484"/>
    <w:rsid w:val="00B12C09"/>
    <w:rsid w:val="00B133D4"/>
    <w:rsid w:val="00B13A99"/>
    <w:rsid w:val="00B14336"/>
    <w:rsid w:val="00B1441A"/>
    <w:rsid w:val="00B15A9D"/>
    <w:rsid w:val="00B162F3"/>
    <w:rsid w:val="00B17294"/>
    <w:rsid w:val="00B20F6B"/>
    <w:rsid w:val="00B21749"/>
    <w:rsid w:val="00B21C71"/>
    <w:rsid w:val="00B21DBF"/>
    <w:rsid w:val="00B22BF8"/>
    <w:rsid w:val="00B22CB8"/>
    <w:rsid w:val="00B22D28"/>
    <w:rsid w:val="00B22D93"/>
    <w:rsid w:val="00B22E79"/>
    <w:rsid w:val="00B22EA7"/>
    <w:rsid w:val="00B23218"/>
    <w:rsid w:val="00B247D8"/>
    <w:rsid w:val="00B25DC1"/>
    <w:rsid w:val="00B272E2"/>
    <w:rsid w:val="00B273F3"/>
    <w:rsid w:val="00B30144"/>
    <w:rsid w:val="00B30850"/>
    <w:rsid w:val="00B30FCB"/>
    <w:rsid w:val="00B3146A"/>
    <w:rsid w:val="00B3148D"/>
    <w:rsid w:val="00B319B8"/>
    <w:rsid w:val="00B32135"/>
    <w:rsid w:val="00B33B13"/>
    <w:rsid w:val="00B33C82"/>
    <w:rsid w:val="00B359B8"/>
    <w:rsid w:val="00B36075"/>
    <w:rsid w:val="00B3617C"/>
    <w:rsid w:val="00B3669E"/>
    <w:rsid w:val="00B37585"/>
    <w:rsid w:val="00B3758C"/>
    <w:rsid w:val="00B40268"/>
    <w:rsid w:val="00B402A0"/>
    <w:rsid w:val="00B423D5"/>
    <w:rsid w:val="00B43C18"/>
    <w:rsid w:val="00B44532"/>
    <w:rsid w:val="00B45937"/>
    <w:rsid w:val="00B4595F"/>
    <w:rsid w:val="00B468B2"/>
    <w:rsid w:val="00B46CA3"/>
    <w:rsid w:val="00B476A0"/>
    <w:rsid w:val="00B523DE"/>
    <w:rsid w:val="00B527EA"/>
    <w:rsid w:val="00B528C9"/>
    <w:rsid w:val="00B53AE0"/>
    <w:rsid w:val="00B54C8C"/>
    <w:rsid w:val="00B55298"/>
    <w:rsid w:val="00B555F0"/>
    <w:rsid w:val="00B56617"/>
    <w:rsid w:val="00B5730A"/>
    <w:rsid w:val="00B57EB1"/>
    <w:rsid w:val="00B601D5"/>
    <w:rsid w:val="00B6057B"/>
    <w:rsid w:val="00B60911"/>
    <w:rsid w:val="00B6133D"/>
    <w:rsid w:val="00B61376"/>
    <w:rsid w:val="00B6412E"/>
    <w:rsid w:val="00B6477F"/>
    <w:rsid w:val="00B64C6F"/>
    <w:rsid w:val="00B65265"/>
    <w:rsid w:val="00B66194"/>
    <w:rsid w:val="00B66523"/>
    <w:rsid w:val="00B67397"/>
    <w:rsid w:val="00B67A4A"/>
    <w:rsid w:val="00B7095A"/>
    <w:rsid w:val="00B7195A"/>
    <w:rsid w:val="00B71E61"/>
    <w:rsid w:val="00B73498"/>
    <w:rsid w:val="00B745B7"/>
    <w:rsid w:val="00B7590B"/>
    <w:rsid w:val="00B75C8F"/>
    <w:rsid w:val="00B76097"/>
    <w:rsid w:val="00B7718B"/>
    <w:rsid w:val="00B77CF3"/>
    <w:rsid w:val="00B77F29"/>
    <w:rsid w:val="00B80856"/>
    <w:rsid w:val="00B814EC"/>
    <w:rsid w:val="00B817A0"/>
    <w:rsid w:val="00B821D4"/>
    <w:rsid w:val="00B8258B"/>
    <w:rsid w:val="00B828E1"/>
    <w:rsid w:val="00B82A89"/>
    <w:rsid w:val="00B83741"/>
    <w:rsid w:val="00B83D9A"/>
    <w:rsid w:val="00B84D0F"/>
    <w:rsid w:val="00B858FB"/>
    <w:rsid w:val="00B85A79"/>
    <w:rsid w:val="00B86072"/>
    <w:rsid w:val="00B8748E"/>
    <w:rsid w:val="00B90201"/>
    <w:rsid w:val="00B90976"/>
    <w:rsid w:val="00B90DC0"/>
    <w:rsid w:val="00B92A45"/>
    <w:rsid w:val="00B9479A"/>
    <w:rsid w:val="00B94BF4"/>
    <w:rsid w:val="00B94E30"/>
    <w:rsid w:val="00B96050"/>
    <w:rsid w:val="00B97DAF"/>
    <w:rsid w:val="00B97E8C"/>
    <w:rsid w:val="00BA0EF3"/>
    <w:rsid w:val="00BA21B3"/>
    <w:rsid w:val="00BA226D"/>
    <w:rsid w:val="00BA3563"/>
    <w:rsid w:val="00BA3EDF"/>
    <w:rsid w:val="00BA429E"/>
    <w:rsid w:val="00BA5DBC"/>
    <w:rsid w:val="00BA67E0"/>
    <w:rsid w:val="00BA6F57"/>
    <w:rsid w:val="00BA7A05"/>
    <w:rsid w:val="00BA7DE3"/>
    <w:rsid w:val="00BB07E8"/>
    <w:rsid w:val="00BB0A0D"/>
    <w:rsid w:val="00BB1829"/>
    <w:rsid w:val="00BB22F2"/>
    <w:rsid w:val="00BB2CB2"/>
    <w:rsid w:val="00BB2D8D"/>
    <w:rsid w:val="00BB322F"/>
    <w:rsid w:val="00BB33AC"/>
    <w:rsid w:val="00BB3F50"/>
    <w:rsid w:val="00BB5386"/>
    <w:rsid w:val="00BB555A"/>
    <w:rsid w:val="00BB5CCE"/>
    <w:rsid w:val="00BB61CB"/>
    <w:rsid w:val="00BB665E"/>
    <w:rsid w:val="00BB68C5"/>
    <w:rsid w:val="00BB7CF3"/>
    <w:rsid w:val="00BC09BE"/>
    <w:rsid w:val="00BC0D7D"/>
    <w:rsid w:val="00BC1B72"/>
    <w:rsid w:val="00BC1FAE"/>
    <w:rsid w:val="00BC3BBD"/>
    <w:rsid w:val="00BC3C52"/>
    <w:rsid w:val="00BC3DD6"/>
    <w:rsid w:val="00BC5DCD"/>
    <w:rsid w:val="00BC715E"/>
    <w:rsid w:val="00BC76C4"/>
    <w:rsid w:val="00BC7D55"/>
    <w:rsid w:val="00BD0AC3"/>
    <w:rsid w:val="00BD121D"/>
    <w:rsid w:val="00BD2232"/>
    <w:rsid w:val="00BD3486"/>
    <w:rsid w:val="00BD5032"/>
    <w:rsid w:val="00BD5C86"/>
    <w:rsid w:val="00BD6A8C"/>
    <w:rsid w:val="00BD6DE7"/>
    <w:rsid w:val="00BD7FDC"/>
    <w:rsid w:val="00BE0862"/>
    <w:rsid w:val="00BE179B"/>
    <w:rsid w:val="00BE2427"/>
    <w:rsid w:val="00BE2EAD"/>
    <w:rsid w:val="00BE38A6"/>
    <w:rsid w:val="00BE4AC3"/>
    <w:rsid w:val="00BE517D"/>
    <w:rsid w:val="00BE525E"/>
    <w:rsid w:val="00BE53BC"/>
    <w:rsid w:val="00BE5E8A"/>
    <w:rsid w:val="00BE6A48"/>
    <w:rsid w:val="00BE6CBC"/>
    <w:rsid w:val="00BF0EDC"/>
    <w:rsid w:val="00BF1F13"/>
    <w:rsid w:val="00BF3340"/>
    <w:rsid w:val="00BF334F"/>
    <w:rsid w:val="00BF3708"/>
    <w:rsid w:val="00BF3D9F"/>
    <w:rsid w:val="00BF44D3"/>
    <w:rsid w:val="00BF4973"/>
    <w:rsid w:val="00BF546B"/>
    <w:rsid w:val="00BF5A7F"/>
    <w:rsid w:val="00BF5B0A"/>
    <w:rsid w:val="00BF67C9"/>
    <w:rsid w:val="00BF6BB7"/>
    <w:rsid w:val="00BF6F35"/>
    <w:rsid w:val="00BF7138"/>
    <w:rsid w:val="00C001CD"/>
    <w:rsid w:val="00C00E60"/>
    <w:rsid w:val="00C018A5"/>
    <w:rsid w:val="00C01BDA"/>
    <w:rsid w:val="00C0212F"/>
    <w:rsid w:val="00C02B15"/>
    <w:rsid w:val="00C03B9E"/>
    <w:rsid w:val="00C03D02"/>
    <w:rsid w:val="00C04D67"/>
    <w:rsid w:val="00C0703A"/>
    <w:rsid w:val="00C07684"/>
    <w:rsid w:val="00C0769C"/>
    <w:rsid w:val="00C07769"/>
    <w:rsid w:val="00C10665"/>
    <w:rsid w:val="00C106F2"/>
    <w:rsid w:val="00C1158C"/>
    <w:rsid w:val="00C11A17"/>
    <w:rsid w:val="00C11AD9"/>
    <w:rsid w:val="00C129D0"/>
    <w:rsid w:val="00C12F9F"/>
    <w:rsid w:val="00C14165"/>
    <w:rsid w:val="00C1466D"/>
    <w:rsid w:val="00C15027"/>
    <w:rsid w:val="00C156F3"/>
    <w:rsid w:val="00C17220"/>
    <w:rsid w:val="00C1796E"/>
    <w:rsid w:val="00C208F8"/>
    <w:rsid w:val="00C20AE1"/>
    <w:rsid w:val="00C20D77"/>
    <w:rsid w:val="00C21EC0"/>
    <w:rsid w:val="00C22278"/>
    <w:rsid w:val="00C226A7"/>
    <w:rsid w:val="00C23056"/>
    <w:rsid w:val="00C2316F"/>
    <w:rsid w:val="00C23CE3"/>
    <w:rsid w:val="00C2466A"/>
    <w:rsid w:val="00C24F6A"/>
    <w:rsid w:val="00C2650A"/>
    <w:rsid w:val="00C276FE"/>
    <w:rsid w:val="00C30548"/>
    <w:rsid w:val="00C3068A"/>
    <w:rsid w:val="00C30FAD"/>
    <w:rsid w:val="00C31B6B"/>
    <w:rsid w:val="00C32745"/>
    <w:rsid w:val="00C32E25"/>
    <w:rsid w:val="00C347F9"/>
    <w:rsid w:val="00C356A9"/>
    <w:rsid w:val="00C3667A"/>
    <w:rsid w:val="00C36F23"/>
    <w:rsid w:val="00C37134"/>
    <w:rsid w:val="00C378EE"/>
    <w:rsid w:val="00C40A0E"/>
    <w:rsid w:val="00C426A4"/>
    <w:rsid w:val="00C427C5"/>
    <w:rsid w:val="00C4291B"/>
    <w:rsid w:val="00C4361B"/>
    <w:rsid w:val="00C43EB7"/>
    <w:rsid w:val="00C4494D"/>
    <w:rsid w:val="00C450C0"/>
    <w:rsid w:val="00C456A9"/>
    <w:rsid w:val="00C469BB"/>
    <w:rsid w:val="00C46FB2"/>
    <w:rsid w:val="00C47776"/>
    <w:rsid w:val="00C507A0"/>
    <w:rsid w:val="00C510CF"/>
    <w:rsid w:val="00C519B1"/>
    <w:rsid w:val="00C52051"/>
    <w:rsid w:val="00C52BB1"/>
    <w:rsid w:val="00C52DCD"/>
    <w:rsid w:val="00C53A33"/>
    <w:rsid w:val="00C556A3"/>
    <w:rsid w:val="00C57481"/>
    <w:rsid w:val="00C604ED"/>
    <w:rsid w:val="00C6127E"/>
    <w:rsid w:val="00C61F4C"/>
    <w:rsid w:val="00C621B7"/>
    <w:rsid w:val="00C62AAF"/>
    <w:rsid w:val="00C642CD"/>
    <w:rsid w:val="00C642E0"/>
    <w:rsid w:val="00C655C1"/>
    <w:rsid w:val="00C65750"/>
    <w:rsid w:val="00C659B0"/>
    <w:rsid w:val="00C66208"/>
    <w:rsid w:val="00C67F49"/>
    <w:rsid w:val="00C70060"/>
    <w:rsid w:val="00C70964"/>
    <w:rsid w:val="00C70ED2"/>
    <w:rsid w:val="00C717AD"/>
    <w:rsid w:val="00C71A66"/>
    <w:rsid w:val="00C72E61"/>
    <w:rsid w:val="00C736C8"/>
    <w:rsid w:val="00C7592F"/>
    <w:rsid w:val="00C75BA0"/>
    <w:rsid w:val="00C76B1C"/>
    <w:rsid w:val="00C77865"/>
    <w:rsid w:val="00C77BB2"/>
    <w:rsid w:val="00C80F64"/>
    <w:rsid w:val="00C818A4"/>
    <w:rsid w:val="00C81B13"/>
    <w:rsid w:val="00C8203A"/>
    <w:rsid w:val="00C82D29"/>
    <w:rsid w:val="00C836E4"/>
    <w:rsid w:val="00C8371D"/>
    <w:rsid w:val="00C837CB"/>
    <w:rsid w:val="00C83BE0"/>
    <w:rsid w:val="00C83C85"/>
    <w:rsid w:val="00C8409F"/>
    <w:rsid w:val="00C84BCA"/>
    <w:rsid w:val="00C8521E"/>
    <w:rsid w:val="00C85528"/>
    <w:rsid w:val="00C86EF3"/>
    <w:rsid w:val="00C903DA"/>
    <w:rsid w:val="00C90B31"/>
    <w:rsid w:val="00C90CDD"/>
    <w:rsid w:val="00C92508"/>
    <w:rsid w:val="00C92FA1"/>
    <w:rsid w:val="00C93ACC"/>
    <w:rsid w:val="00C940BB"/>
    <w:rsid w:val="00C94AF3"/>
    <w:rsid w:val="00C94B8D"/>
    <w:rsid w:val="00C95654"/>
    <w:rsid w:val="00C9681A"/>
    <w:rsid w:val="00C9705E"/>
    <w:rsid w:val="00CA00ED"/>
    <w:rsid w:val="00CA1333"/>
    <w:rsid w:val="00CA1F5F"/>
    <w:rsid w:val="00CA23D5"/>
    <w:rsid w:val="00CA27D3"/>
    <w:rsid w:val="00CA369E"/>
    <w:rsid w:val="00CA3902"/>
    <w:rsid w:val="00CA40D8"/>
    <w:rsid w:val="00CA4BAA"/>
    <w:rsid w:val="00CA6144"/>
    <w:rsid w:val="00CA7769"/>
    <w:rsid w:val="00CA7962"/>
    <w:rsid w:val="00CA798B"/>
    <w:rsid w:val="00CA79D5"/>
    <w:rsid w:val="00CB0681"/>
    <w:rsid w:val="00CB11F6"/>
    <w:rsid w:val="00CB1655"/>
    <w:rsid w:val="00CB2572"/>
    <w:rsid w:val="00CB2EBC"/>
    <w:rsid w:val="00CB3FCE"/>
    <w:rsid w:val="00CB47CE"/>
    <w:rsid w:val="00CB4EB3"/>
    <w:rsid w:val="00CB65FF"/>
    <w:rsid w:val="00CB74BB"/>
    <w:rsid w:val="00CB78B3"/>
    <w:rsid w:val="00CC118D"/>
    <w:rsid w:val="00CC147F"/>
    <w:rsid w:val="00CC17BF"/>
    <w:rsid w:val="00CC1DB9"/>
    <w:rsid w:val="00CC3471"/>
    <w:rsid w:val="00CC40D3"/>
    <w:rsid w:val="00CC4A90"/>
    <w:rsid w:val="00CC4B1D"/>
    <w:rsid w:val="00CC4ECF"/>
    <w:rsid w:val="00CC77FD"/>
    <w:rsid w:val="00CC7F18"/>
    <w:rsid w:val="00CD1326"/>
    <w:rsid w:val="00CD2816"/>
    <w:rsid w:val="00CD334E"/>
    <w:rsid w:val="00CD36BA"/>
    <w:rsid w:val="00CD3745"/>
    <w:rsid w:val="00CD4939"/>
    <w:rsid w:val="00CD4984"/>
    <w:rsid w:val="00CD5F54"/>
    <w:rsid w:val="00CD7B82"/>
    <w:rsid w:val="00CD7E4F"/>
    <w:rsid w:val="00CE00ED"/>
    <w:rsid w:val="00CE0552"/>
    <w:rsid w:val="00CE14E6"/>
    <w:rsid w:val="00CE1844"/>
    <w:rsid w:val="00CF0517"/>
    <w:rsid w:val="00CF116E"/>
    <w:rsid w:val="00CF2873"/>
    <w:rsid w:val="00CF4799"/>
    <w:rsid w:val="00CF4F7A"/>
    <w:rsid w:val="00CF5CF3"/>
    <w:rsid w:val="00CF6698"/>
    <w:rsid w:val="00CF7A63"/>
    <w:rsid w:val="00CF7BD6"/>
    <w:rsid w:val="00D00F94"/>
    <w:rsid w:val="00D01590"/>
    <w:rsid w:val="00D015DE"/>
    <w:rsid w:val="00D02516"/>
    <w:rsid w:val="00D03C36"/>
    <w:rsid w:val="00D042B7"/>
    <w:rsid w:val="00D055CC"/>
    <w:rsid w:val="00D059B3"/>
    <w:rsid w:val="00D11CC9"/>
    <w:rsid w:val="00D12170"/>
    <w:rsid w:val="00D122DF"/>
    <w:rsid w:val="00D122EC"/>
    <w:rsid w:val="00D13444"/>
    <w:rsid w:val="00D13BD0"/>
    <w:rsid w:val="00D14394"/>
    <w:rsid w:val="00D147CF"/>
    <w:rsid w:val="00D154FC"/>
    <w:rsid w:val="00D15B93"/>
    <w:rsid w:val="00D16165"/>
    <w:rsid w:val="00D201F5"/>
    <w:rsid w:val="00D214DB"/>
    <w:rsid w:val="00D21D1D"/>
    <w:rsid w:val="00D22764"/>
    <w:rsid w:val="00D22861"/>
    <w:rsid w:val="00D2389E"/>
    <w:rsid w:val="00D23B1E"/>
    <w:rsid w:val="00D23D79"/>
    <w:rsid w:val="00D240E6"/>
    <w:rsid w:val="00D24EBA"/>
    <w:rsid w:val="00D27813"/>
    <w:rsid w:val="00D27D40"/>
    <w:rsid w:val="00D27D58"/>
    <w:rsid w:val="00D3017F"/>
    <w:rsid w:val="00D3067A"/>
    <w:rsid w:val="00D310E7"/>
    <w:rsid w:val="00D3212A"/>
    <w:rsid w:val="00D321F9"/>
    <w:rsid w:val="00D33630"/>
    <w:rsid w:val="00D33718"/>
    <w:rsid w:val="00D33AC1"/>
    <w:rsid w:val="00D33AF1"/>
    <w:rsid w:val="00D35B45"/>
    <w:rsid w:val="00D35E64"/>
    <w:rsid w:val="00D360EB"/>
    <w:rsid w:val="00D3741E"/>
    <w:rsid w:val="00D374E5"/>
    <w:rsid w:val="00D40722"/>
    <w:rsid w:val="00D407E5"/>
    <w:rsid w:val="00D40BF9"/>
    <w:rsid w:val="00D41682"/>
    <w:rsid w:val="00D426BF"/>
    <w:rsid w:val="00D429B8"/>
    <w:rsid w:val="00D43C91"/>
    <w:rsid w:val="00D43D21"/>
    <w:rsid w:val="00D4400C"/>
    <w:rsid w:val="00D4421B"/>
    <w:rsid w:val="00D44DA6"/>
    <w:rsid w:val="00D4514B"/>
    <w:rsid w:val="00D457D0"/>
    <w:rsid w:val="00D469BE"/>
    <w:rsid w:val="00D46EAE"/>
    <w:rsid w:val="00D46F48"/>
    <w:rsid w:val="00D474CD"/>
    <w:rsid w:val="00D5426C"/>
    <w:rsid w:val="00D54535"/>
    <w:rsid w:val="00D557AA"/>
    <w:rsid w:val="00D55950"/>
    <w:rsid w:val="00D55EC2"/>
    <w:rsid w:val="00D57B22"/>
    <w:rsid w:val="00D60534"/>
    <w:rsid w:val="00D608AD"/>
    <w:rsid w:val="00D61C54"/>
    <w:rsid w:val="00D63244"/>
    <w:rsid w:val="00D64094"/>
    <w:rsid w:val="00D641D9"/>
    <w:rsid w:val="00D64681"/>
    <w:rsid w:val="00D64845"/>
    <w:rsid w:val="00D64CAA"/>
    <w:rsid w:val="00D64F0F"/>
    <w:rsid w:val="00D66054"/>
    <w:rsid w:val="00D6610B"/>
    <w:rsid w:val="00D661D8"/>
    <w:rsid w:val="00D66E2C"/>
    <w:rsid w:val="00D671D1"/>
    <w:rsid w:val="00D67DE5"/>
    <w:rsid w:val="00D700FA"/>
    <w:rsid w:val="00D70504"/>
    <w:rsid w:val="00D705E2"/>
    <w:rsid w:val="00D7111E"/>
    <w:rsid w:val="00D712A4"/>
    <w:rsid w:val="00D713B3"/>
    <w:rsid w:val="00D71A23"/>
    <w:rsid w:val="00D721A8"/>
    <w:rsid w:val="00D724B7"/>
    <w:rsid w:val="00D738F8"/>
    <w:rsid w:val="00D73A73"/>
    <w:rsid w:val="00D73E63"/>
    <w:rsid w:val="00D740AB"/>
    <w:rsid w:val="00D74274"/>
    <w:rsid w:val="00D7573D"/>
    <w:rsid w:val="00D75D9C"/>
    <w:rsid w:val="00D76BBA"/>
    <w:rsid w:val="00D76CB5"/>
    <w:rsid w:val="00D76EE0"/>
    <w:rsid w:val="00D774F1"/>
    <w:rsid w:val="00D777B6"/>
    <w:rsid w:val="00D77ABE"/>
    <w:rsid w:val="00D77C0D"/>
    <w:rsid w:val="00D80335"/>
    <w:rsid w:val="00D808B8"/>
    <w:rsid w:val="00D823F5"/>
    <w:rsid w:val="00D824EA"/>
    <w:rsid w:val="00D829EC"/>
    <w:rsid w:val="00D82A8E"/>
    <w:rsid w:val="00D85443"/>
    <w:rsid w:val="00D85978"/>
    <w:rsid w:val="00D86BF9"/>
    <w:rsid w:val="00D8762D"/>
    <w:rsid w:val="00D901A4"/>
    <w:rsid w:val="00D91276"/>
    <w:rsid w:val="00D91ADC"/>
    <w:rsid w:val="00D92AE6"/>
    <w:rsid w:val="00D92CBF"/>
    <w:rsid w:val="00D936B0"/>
    <w:rsid w:val="00D9404B"/>
    <w:rsid w:val="00D94B2D"/>
    <w:rsid w:val="00D94BE5"/>
    <w:rsid w:val="00D950FC"/>
    <w:rsid w:val="00D95BDF"/>
    <w:rsid w:val="00D95E6B"/>
    <w:rsid w:val="00DA0633"/>
    <w:rsid w:val="00DA260A"/>
    <w:rsid w:val="00DA2BA7"/>
    <w:rsid w:val="00DA3798"/>
    <w:rsid w:val="00DA38A4"/>
    <w:rsid w:val="00DA3C46"/>
    <w:rsid w:val="00DA445F"/>
    <w:rsid w:val="00DA5A3E"/>
    <w:rsid w:val="00DA6AD5"/>
    <w:rsid w:val="00DA6B17"/>
    <w:rsid w:val="00DA6D2C"/>
    <w:rsid w:val="00DA7F8D"/>
    <w:rsid w:val="00DB00CB"/>
    <w:rsid w:val="00DB025F"/>
    <w:rsid w:val="00DB1183"/>
    <w:rsid w:val="00DB12FA"/>
    <w:rsid w:val="00DB330C"/>
    <w:rsid w:val="00DB4A2A"/>
    <w:rsid w:val="00DB5D7A"/>
    <w:rsid w:val="00DB6087"/>
    <w:rsid w:val="00DB6347"/>
    <w:rsid w:val="00DB643D"/>
    <w:rsid w:val="00DB7B74"/>
    <w:rsid w:val="00DC0A9B"/>
    <w:rsid w:val="00DC0B74"/>
    <w:rsid w:val="00DC0E6B"/>
    <w:rsid w:val="00DC20D9"/>
    <w:rsid w:val="00DC324E"/>
    <w:rsid w:val="00DC34DC"/>
    <w:rsid w:val="00DC3D23"/>
    <w:rsid w:val="00DC3E52"/>
    <w:rsid w:val="00DC5CC7"/>
    <w:rsid w:val="00DC61C6"/>
    <w:rsid w:val="00DC6265"/>
    <w:rsid w:val="00DD1409"/>
    <w:rsid w:val="00DD15A1"/>
    <w:rsid w:val="00DD1B42"/>
    <w:rsid w:val="00DD246F"/>
    <w:rsid w:val="00DD3EFB"/>
    <w:rsid w:val="00DD4BFD"/>
    <w:rsid w:val="00DD5B0E"/>
    <w:rsid w:val="00DD68C9"/>
    <w:rsid w:val="00DD6ED3"/>
    <w:rsid w:val="00DD7186"/>
    <w:rsid w:val="00DD7783"/>
    <w:rsid w:val="00DD7911"/>
    <w:rsid w:val="00DD7A0A"/>
    <w:rsid w:val="00DD7FF8"/>
    <w:rsid w:val="00DE0DE4"/>
    <w:rsid w:val="00DE121F"/>
    <w:rsid w:val="00DE1574"/>
    <w:rsid w:val="00DE25F3"/>
    <w:rsid w:val="00DE2859"/>
    <w:rsid w:val="00DE2B63"/>
    <w:rsid w:val="00DE3654"/>
    <w:rsid w:val="00DE56BD"/>
    <w:rsid w:val="00DE6C7F"/>
    <w:rsid w:val="00DE713A"/>
    <w:rsid w:val="00DE7BAC"/>
    <w:rsid w:val="00DF0FA9"/>
    <w:rsid w:val="00DF25E5"/>
    <w:rsid w:val="00DF297F"/>
    <w:rsid w:val="00DF3055"/>
    <w:rsid w:val="00DF3423"/>
    <w:rsid w:val="00DF3833"/>
    <w:rsid w:val="00DF43E5"/>
    <w:rsid w:val="00DF500E"/>
    <w:rsid w:val="00DF5BF1"/>
    <w:rsid w:val="00DF67A0"/>
    <w:rsid w:val="00DF7137"/>
    <w:rsid w:val="00DF71A5"/>
    <w:rsid w:val="00DF7EC2"/>
    <w:rsid w:val="00E00307"/>
    <w:rsid w:val="00E00A21"/>
    <w:rsid w:val="00E00E72"/>
    <w:rsid w:val="00E02142"/>
    <w:rsid w:val="00E02621"/>
    <w:rsid w:val="00E02EAF"/>
    <w:rsid w:val="00E03EC3"/>
    <w:rsid w:val="00E05016"/>
    <w:rsid w:val="00E0546B"/>
    <w:rsid w:val="00E0549A"/>
    <w:rsid w:val="00E06176"/>
    <w:rsid w:val="00E0628E"/>
    <w:rsid w:val="00E068A8"/>
    <w:rsid w:val="00E1022D"/>
    <w:rsid w:val="00E10F05"/>
    <w:rsid w:val="00E14395"/>
    <w:rsid w:val="00E14AA9"/>
    <w:rsid w:val="00E16250"/>
    <w:rsid w:val="00E17DCB"/>
    <w:rsid w:val="00E207C7"/>
    <w:rsid w:val="00E212C4"/>
    <w:rsid w:val="00E22E21"/>
    <w:rsid w:val="00E23A14"/>
    <w:rsid w:val="00E24401"/>
    <w:rsid w:val="00E249AD"/>
    <w:rsid w:val="00E24FE3"/>
    <w:rsid w:val="00E25490"/>
    <w:rsid w:val="00E25A2E"/>
    <w:rsid w:val="00E27878"/>
    <w:rsid w:val="00E30CA3"/>
    <w:rsid w:val="00E30E5F"/>
    <w:rsid w:val="00E30E79"/>
    <w:rsid w:val="00E31531"/>
    <w:rsid w:val="00E3297D"/>
    <w:rsid w:val="00E33B32"/>
    <w:rsid w:val="00E342CD"/>
    <w:rsid w:val="00E36193"/>
    <w:rsid w:val="00E36614"/>
    <w:rsid w:val="00E37026"/>
    <w:rsid w:val="00E37F02"/>
    <w:rsid w:val="00E40762"/>
    <w:rsid w:val="00E414F9"/>
    <w:rsid w:val="00E4166A"/>
    <w:rsid w:val="00E41B17"/>
    <w:rsid w:val="00E421A4"/>
    <w:rsid w:val="00E42B2D"/>
    <w:rsid w:val="00E42E4E"/>
    <w:rsid w:val="00E45070"/>
    <w:rsid w:val="00E450BC"/>
    <w:rsid w:val="00E453F3"/>
    <w:rsid w:val="00E45412"/>
    <w:rsid w:val="00E45E57"/>
    <w:rsid w:val="00E460AE"/>
    <w:rsid w:val="00E464EC"/>
    <w:rsid w:val="00E4674F"/>
    <w:rsid w:val="00E46CD6"/>
    <w:rsid w:val="00E47048"/>
    <w:rsid w:val="00E4763B"/>
    <w:rsid w:val="00E47D07"/>
    <w:rsid w:val="00E500A2"/>
    <w:rsid w:val="00E50FAA"/>
    <w:rsid w:val="00E5113C"/>
    <w:rsid w:val="00E51F60"/>
    <w:rsid w:val="00E5253A"/>
    <w:rsid w:val="00E529AD"/>
    <w:rsid w:val="00E52BA3"/>
    <w:rsid w:val="00E53969"/>
    <w:rsid w:val="00E53CC5"/>
    <w:rsid w:val="00E53FEB"/>
    <w:rsid w:val="00E543C5"/>
    <w:rsid w:val="00E54B58"/>
    <w:rsid w:val="00E55E06"/>
    <w:rsid w:val="00E56161"/>
    <w:rsid w:val="00E5739D"/>
    <w:rsid w:val="00E5764F"/>
    <w:rsid w:val="00E5792E"/>
    <w:rsid w:val="00E57AEA"/>
    <w:rsid w:val="00E57DD8"/>
    <w:rsid w:val="00E60170"/>
    <w:rsid w:val="00E608CD"/>
    <w:rsid w:val="00E6100D"/>
    <w:rsid w:val="00E61B27"/>
    <w:rsid w:val="00E61EC5"/>
    <w:rsid w:val="00E61EF5"/>
    <w:rsid w:val="00E63C43"/>
    <w:rsid w:val="00E64BFF"/>
    <w:rsid w:val="00E653FD"/>
    <w:rsid w:val="00E66DA3"/>
    <w:rsid w:val="00E6715B"/>
    <w:rsid w:val="00E67946"/>
    <w:rsid w:val="00E70674"/>
    <w:rsid w:val="00E7099C"/>
    <w:rsid w:val="00E72628"/>
    <w:rsid w:val="00E72C2D"/>
    <w:rsid w:val="00E72C7A"/>
    <w:rsid w:val="00E73422"/>
    <w:rsid w:val="00E7395A"/>
    <w:rsid w:val="00E73DE9"/>
    <w:rsid w:val="00E748CB"/>
    <w:rsid w:val="00E74ACD"/>
    <w:rsid w:val="00E74C64"/>
    <w:rsid w:val="00E750DE"/>
    <w:rsid w:val="00E7663A"/>
    <w:rsid w:val="00E77325"/>
    <w:rsid w:val="00E777CE"/>
    <w:rsid w:val="00E779CA"/>
    <w:rsid w:val="00E77B00"/>
    <w:rsid w:val="00E77BEB"/>
    <w:rsid w:val="00E80981"/>
    <w:rsid w:val="00E80E15"/>
    <w:rsid w:val="00E81267"/>
    <w:rsid w:val="00E82308"/>
    <w:rsid w:val="00E8240A"/>
    <w:rsid w:val="00E840B2"/>
    <w:rsid w:val="00E843C1"/>
    <w:rsid w:val="00E84A0C"/>
    <w:rsid w:val="00E84B07"/>
    <w:rsid w:val="00E84F8F"/>
    <w:rsid w:val="00E85ACD"/>
    <w:rsid w:val="00E85FA6"/>
    <w:rsid w:val="00E8616A"/>
    <w:rsid w:val="00E86616"/>
    <w:rsid w:val="00E86B4F"/>
    <w:rsid w:val="00E86B60"/>
    <w:rsid w:val="00E90395"/>
    <w:rsid w:val="00E90AB9"/>
    <w:rsid w:val="00E910E6"/>
    <w:rsid w:val="00E91655"/>
    <w:rsid w:val="00E919B5"/>
    <w:rsid w:val="00E9204D"/>
    <w:rsid w:val="00E920C9"/>
    <w:rsid w:val="00E9288F"/>
    <w:rsid w:val="00E92FAD"/>
    <w:rsid w:val="00E93521"/>
    <w:rsid w:val="00E9593A"/>
    <w:rsid w:val="00E95A58"/>
    <w:rsid w:val="00E975BF"/>
    <w:rsid w:val="00EA007F"/>
    <w:rsid w:val="00EA01A7"/>
    <w:rsid w:val="00EA0FAC"/>
    <w:rsid w:val="00EA173A"/>
    <w:rsid w:val="00EA1FF9"/>
    <w:rsid w:val="00EA22D3"/>
    <w:rsid w:val="00EA2487"/>
    <w:rsid w:val="00EA24DB"/>
    <w:rsid w:val="00EA2B1F"/>
    <w:rsid w:val="00EA3478"/>
    <w:rsid w:val="00EA40A5"/>
    <w:rsid w:val="00EA41B2"/>
    <w:rsid w:val="00EA42D9"/>
    <w:rsid w:val="00EA4592"/>
    <w:rsid w:val="00EA45B0"/>
    <w:rsid w:val="00EA47FB"/>
    <w:rsid w:val="00EA5577"/>
    <w:rsid w:val="00EA5BCD"/>
    <w:rsid w:val="00EA74B8"/>
    <w:rsid w:val="00EA7E20"/>
    <w:rsid w:val="00EB27F3"/>
    <w:rsid w:val="00EB3027"/>
    <w:rsid w:val="00EB33AD"/>
    <w:rsid w:val="00EB48D2"/>
    <w:rsid w:val="00EB4A45"/>
    <w:rsid w:val="00EB4B09"/>
    <w:rsid w:val="00EB4C64"/>
    <w:rsid w:val="00EB5BC6"/>
    <w:rsid w:val="00EB63C3"/>
    <w:rsid w:val="00EB7303"/>
    <w:rsid w:val="00EB7483"/>
    <w:rsid w:val="00EB7718"/>
    <w:rsid w:val="00EB77D0"/>
    <w:rsid w:val="00EB7C55"/>
    <w:rsid w:val="00EC023C"/>
    <w:rsid w:val="00EC04EC"/>
    <w:rsid w:val="00EC0D6F"/>
    <w:rsid w:val="00EC1221"/>
    <w:rsid w:val="00EC1C1B"/>
    <w:rsid w:val="00EC294B"/>
    <w:rsid w:val="00EC2DCF"/>
    <w:rsid w:val="00EC380E"/>
    <w:rsid w:val="00EC3B20"/>
    <w:rsid w:val="00EC3C7C"/>
    <w:rsid w:val="00EC4DBB"/>
    <w:rsid w:val="00EC5042"/>
    <w:rsid w:val="00EC5177"/>
    <w:rsid w:val="00EC5327"/>
    <w:rsid w:val="00EC5B2E"/>
    <w:rsid w:val="00EC5BE3"/>
    <w:rsid w:val="00EC631D"/>
    <w:rsid w:val="00EC65F4"/>
    <w:rsid w:val="00EC70F3"/>
    <w:rsid w:val="00ED095C"/>
    <w:rsid w:val="00ED096C"/>
    <w:rsid w:val="00ED0DC5"/>
    <w:rsid w:val="00ED126F"/>
    <w:rsid w:val="00ED177C"/>
    <w:rsid w:val="00ED338D"/>
    <w:rsid w:val="00ED4646"/>
    <w:rsid w:val="00ED53C1"/>
    <w:rsid w:val="00ED58B0"/>
    <w:rsid w:val="00ED592F"/>
    <w:rsid w:val="00ED6F94"/>
    <w:rsid w:val="00ED70B8"/>
    <w:rsid w:val="00ED7F1C"/>
    <w:rsid w:val="00ED7F5C"/>
    <w:rsid w:val="00EE059E"/>
    <w:rsid w:val="00EE0763"/>
    <w:rsid w:val="00EE12C6"/>
    <w:rsid w:val="00EE2A57"/>
    <w:rsid w:val="00EE3847"/>
    <w:rsid w:val="00EE3952"/>
    <w:rsid w:val="00EE3AE8"/>
    <w:rsid w:val="00EE3C9F"/>
    <w:rsid w:val="00EE3CB1"/>
    <w:rsid w:val="00EE3D45"/>
    <w:rsid w:val="00EE4229"/>
    <w:rsid w:val="00EE569D"/>
    <w:rsid w:val="00EE6FA7"/>
    <w:rsid w:val="00EF0577"/>
    <w:rsid w:val="00EF1675"/>
    <w:rsid w:val="00EF26DA"/>
    <w:rsid w:val="00EF2D28"/>
    <w:rsid w:val="00EF460C"/>
    <w:rsid w:val="00EF5090"/>
    <w:rsid w:val="00EF5F92"/>
    <w:rsid w:val="00EF64FF"/>
    <w:rsid w:val="00EF6B33"/>
    <w:rsid w:val="00EF786E"/>
    <w:rsid w:val="00EF7C10"/>
    <w:rsid w:val="00F0022C"/>
    <w:rsid w:val="00F00EA3"/>
    <w:rsid w:val="00F015B8"/>
    <w:rsid w:val="00F0215B"/>
    <w:rsid w:val="00F02903"/>
    <w:rsid w:val="00F029FA"/>
    <w:rsid w:val="00F02E53"/>
    <w:rsid w:val="00F036ED"/>
    <w:rsid w:val="00F03891"/>
    <w:rsid w:val="00F0468F"/>
    <w:rsid w:val="00F049EA"/>
    <w:rsid w:val="00F04F16"/>
    <w:rsid w:val="00F05F1E"/>
    <w:rsid w:val="00F06301"/>
    <w:rsid w:val="00F07EF0"/>
    <w:rsid w:val="00F107E9"/>
    <w:rsid w:val="00F10C38"/>
    <w:rsid w:val="00F11072"/>
    <w:rsid w:val="00F12339"/>
    <w:rsid w:val="00F125D9"/>
    <w:rsid w:val="00F127DA"/>
    <w:rsid w:val="00F12C0F"/>
    <w:rsid w:val="00F12CD8"/>
    <w:rsid w:val="00F13779"/>
    <w:rsid w:val="00F13A7F"/>
    <w:rsid w:val="00F1405B"/>
    <w:rsid w:val="00F1484C"/>
    <w:rsid w:val="00F14A30"/>
    <w:rsid w:val="00F14ADE"/>
    <w:rsid w:val="00F15BE1"/>
    <w:rsid w:val="00F16214"/>
    <w:rsid w:val="00F177D1"/>
    <w:rsid w:val="00F20217"/>
    <w:rsid w:val="00F20592"/>
    <w:rsid w:val="00F20899"/>
    <w:rsid w:val="00F20A02"/>
    <w:rsid w:val="00F21E65"/>
    <w:rsid w:val="00F2246D"/>
    <w:rsid w:val="00F22B56"/>
    <w:rsid w:val="00F22D3E"/>
    <w:rsid w:val="00F230E1"/>
    <w:rsid w:val="00F230E2"/>
    <w:rsid w:val="00F233F5"/>
    <w:rsid w:val="00F2361B"/>
    <w:rsid w:val="00F2426C"/>
    <w:rsid w:val="00F242D0"/>
    <w:rsid w:val="00F25421"/>
    <w:rsid w:val="00F255B4"/>
    <w:rsid w:val="00F26087"/>
    <w:rsid w:val="00F271F4"/>
    <w:rsid w:val="00F2735F"/>
    <w:rsid w:val="00F276EE"/>
    <w:rsid w:val="00F27C71"/>
    <w:rsid w:val="00F30849"/>
    <w:rsid w:val="00F31483"/>
    <w:rsid w:val="00F3168C"/>
    <w:rsid w:val="00F322F9"/>
    <w:rsid w:val="00F3232D"/>
    <w:rsid w:val="00F3350F"/>
    <w:rsid w:val="00F336A2"/>
    <w:rsid w:val="00F337F2"/>
    <w:rsid w:val="00F33982"/>
    <w:rsid w:val="00F34435"/>
    <w:rsid w:val="00F344A1"/>
    <w:rsid w:val="00F3460F"/>
    <w:rsid w:val="00F35A0F"/>
    <w:rsid w:val="00F36DC8"/>
    <w:rsid w:val="00F376EB"/>
    <w:rsid w:val="00F37EF5"/>
    <w:rsid w:val="00F401AF"/>
    <w:rsid w:val="00F41D47"/>
    <w:rsid w:val="00F41DE4"/>
    <w:rsid w:val="00F427C9"/>
    <w:rsid w:val="00F42EDC"/>
    <w:rsid w:val="00F44ACF"/>
    <w:rsid w:val="00F4555B"/>
    <w:rsid w:val="00F475E7"/>
    <w:rsid w:val="00F52129"/>
    <w:rsid w:val="00F5219B"/>
    <w:rsid w:val="00F522E5"/>
    <w:rsid w:val="00F535F8"/>
    <w:rsid w:val="00F53C38"/>
    <w:rsid w:val="00F549CA"/>
    <w:rsid w:val="00F55A09"/>
    <w:rsid w:val="00F55C4F"/>
    <w:rsid w:val="00F572C4"/>
    <w:rsid w:val="00F57318"/>
    <w:rsid w:val="00F57496"/>
    <w:rsid w:val="00F6009D"/>
    <w:rsid w:val="00F6077E"/>
    <w:rsid w:val="00F60DFC"/>
    <w:rsid w:val="00F62AD0"/>
    <w:rsid w:val="00F63031"/>
    <w:rsid w:val="00F63549"/>
    <w:rsid w:val="00F63951"/>
    <w:rsid w:val="00F6438F"/>
    <w:rsid w:val="00F65957"/>
    <w:rsid w:val="00F6636F"/>
    <w:rsid w:val="00F66763"/>
    <w:rsid w:val="00F6687D"/>
    <w:rsid w:val="00F66E58"/>
    <w:rsid w:val="00F67D3C"/>
    <w:rsid w:val="00F719B1"/>
    <w:rsid w:val="00F731EB"/>
    <w:rsid w:val="00F73C84"/>
    <w:rsid w:val="00F74062"/>
    <w:rsid w:val="00F742C9"/>
    <w:rsid w:val="00F75BF6"/>
    <w:rsid w:val="00F75CF5"/>
    <w:rsid w:val="00F76770"/>
    <w:rsid w:val="00F76FFD"/>
    <w:rsid w:val="00F770CA"/>
    <w:rsid w:val="00F774C4"/>
    <w:rsid w:val="00F80DA1"/>
    <w:rsid w:val="00F81B95"/>
    <w:rsid w:val="00F822D8"/>
    <w:rsid w:val="00F82355"/>
    <w:rsid w:val="00F823B5"/>
    <w:rsid w:val="00F829F5"/>
    <w:rsid w:val="00F83ED2"/>
    <w:rsid w:val="00F84353"/>
    <w:rsid w:val="00F84499"/>
    <w:rsid w:val="00F851DA"/>
    <w:rsid w:val="00F86614"/>
    <w:rsid w:val="00F866FD"/>
    <w:rsid w:val="00F872E4"/>
    <w:rsid w:val="00F8792D"/>
    <w:rsid w:val="00F87DAA"/>
    <w:rsid w:val="00F9164E"/>
    <w:rsid w:val="00F920AB"/>
    <w:rsid w:val="00F923C7"/>
    <w:rsid w:val="00F92A3B"/>
    <w:rsid w:val="00F92EB8"/>
    <w:rsid w:val="00F93093"/>
    <w:rsid w:val="00F93257"/>
    <w:rsid w:val="00F93294"/>
    <w:rsid w:val="00F93A97"/>
    <w:rsid w:val="00F946B4"/>
    <w:rsid w:val="00F95F30"/>
    <w:rsid w:val="00F971E4"/>
    <w:rsid w:val="00F97661"/>
    <w:rsid w:val="00F9769E"/>
    <w:rsid w:val="00F97A7F"/>
    <w:rsid w:val="00F97D12"/>
    <w:rsid w:val="00F97F24"/>
    <w:rsid w:val="00FA1221"/>
    <w:rsid w:val="00FA286C"/>
    <w:rsid w:val="00FA2D8D"/>
    <w:rsid w:val="00FA2F79"/>
    <w:rsid w:val="00FA306A"/>
    <w:rsid w:val="00FA3AB4"/>
    <w:rsid w:val="00FA3ECE"/>
    <w:rsid w:val="00FA41F8"/>
    <w:rsid w:val="00FA4381"/>
    <w:rsid w:val="00FA4451"/>
    <w:rsid w:val="00FA4978"/>
    <w:rsid w:val="00FA4E94"/>
    <w:rsid w:val="00FA53EB"/>
    <w:rsid w:val="00FA5F02"/>
    <w:rsid w:val="00FA6A0D"/>
    <w:rsid w:val="00FA6FD9"/>
    <w:rsid w:val="00FA7033"/>
    <w:rsid w:val="00FA7179"/>
    <w:rsid w:val="00FA7255"/>
    <w:rsid w:val="00FA7298"/>
    <w:rsid w:val="00FA7608"/>
    <w:rsid w:val="00FA7C8F"/>
    <w:rsid w:val="00FA7F13"/>
    <w:rsid w:val="00FB0EE9"/>
    <w:rsid w:val="00FB1B2B"/>
    <w:rsid w:val="00FB3266"/>
    <w:rsid w:val="00FB3CD7"/>
    <w:rsid w:val="00FB47DD"/>
    <w:rsid w:val="00FB5686"/>
    <w:rsid w:val="00FB5B1C"/>
    <w:rsid w:val="00FB66FA"/>
    <w:rsid w:val="00FB6DE9"/>
    <w:rsid w:val="00FC00A4"/>
    <w:rsid w:val="00FC1A33"/>
    <w:rsid w:val="00FC275E"/>
    <w:rsid w:val="00FC2AD1"/>
    <w:rsid w:val="00FC341A"/>
    <w:rsid w:val="00FC394B"/>
    <w:rsid w:val="00FC3E61"/>
    <w:rsid w:val="00FC4C76"/>
    <w:rsid w:val="00FC6494"/>
    <w:rsid w:val="00FD0DFA"/>
    <w:rsid w:val="00FD221A"/>
    <w:rsid w:val="00FD238E"/>
    <w:rsid w:val="00FD2407"/>
    <w:rsid w:val="00FD2B70"/>
    <w:rsid w:val="00FD2C34"/>
    <w:rsid w:val="00FD3A49"/>
    <w:rsid w:val="00FD4A2D"/>
    <w:rsid w:val="00FD5786"/>
    <w:rsid w:val="00FD590F"/>
    <w:rsid w:val="00FD5B94"/>
    <w:rsid w:val="00FD7D1E"/>
    <w:rsid w:val="00FE064B"/>
    <w:rsid w:val="00FE0CB9"/>
    <w:rsid w:val="00FE10D4"/>
    <w:rsid w:val="00FE1614"/>
    <w:rsid w:val="00FE2047"/>
    <w:rsid w:val="00FE233C"/>
    <w:rsid w:val="00FE3323"/>
    <w:rsid w:val="00FE3341"/>
    <w:rsid w:val="00FE390C"/>
    <w:rsid w:val="00FE3E14"/>
    <w:rsid w:val="00FE45EF"/>
    <w:rsid w:val="00FF06DF"/>
    <w:rsid w:val="00FF1D11"/>
    <w:rsid w:val="00FF3C6F"/>
    <w:rsid w:val="00FF4380"/>
    <w:rsid w:val="00FF4A2D"/>
    <w:rsid w:val="00FF5B34"/>
    <w:rsid w:val="00FF5B3E"/>
    <w:rsid w:val="00FF6B68"/>
    <w:rsid w:val="00FF7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785B145"/>
  <w15:chartTrackingRefBased/>
  <w15:docId w15:val="{83B286D5-2119-48DD-8F60-DA19C2B81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qFormat="1"/>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528"/>
  </w:style>
  <w:style w:type="paragraph" w:styleId="Heading1">
    <w:name w:val="heading 1"/>
    <w:basedOn w:val="Normal"/>
    <w:next w:val="Normal"/>
    <w:link w:val="Heading1Char"/>
    <w:qFormat/>
    <w:rsid w:val="00423C7A"/>
    <w:pPr>
      <w:keepNext/>
      <w:numPr>
        <w:numId w:val="6"/>
      </w:numPr>
      <w:spacing w:before="320" w:after="240"/>
      <w:outlineLvl w:val="0"/>
    </w:pPr>
    <w:rPr>
      <w:rFonts w:cs="Arial"/>
      <w:b/>
      <w:bCs/>
      <w:color w:val="00ACC8" w:themeColor="accent1"/>
      <w:kern w:val="32"/>
      <w:sz w:val="28"/>
      <w:szCs w:val="32"/>
    </w:rPr>
  </w:style>
  <w:style w:type="paragraph" w:styleId="Heading2">
    <w:name w:val="heading 2"/>
    <w:basedOn w:val="Normal"/>
    <w:next w:val="Normal"/>
    <w:link w:val="Heading2Char"/>
    <w:qFormat/>
    <w:rsid w:val="007D2D64"/>
    <w:pPr>
      <w:keepNext/>
      <w:numPr>
        <w:ilvl w:val="1"/>
        <w:numId w:val="6"/>
      </w:numPr>
      <w:tabs>
        <w:tab w:val="clear" w:pos="432"/>
        <w:tab w:val="num" w:pos="1260"/>
      </w:tabs>
      <w:spacing w:before="160" w:after="160"/>
      <w:ind w:left="720" w:hanging="720"/>
      <w:outlineLvl w:val="1"/>
    </w:pPr>
    <w:rPr>
      <w:rFonts w:cs="Arial"/>
      <w:b/>
      <w:bCs/>
      <w:iCs/>
      <w:color w:val="00ACC8"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CC8" w:themeColor="accent1"/>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cs="Arial"/>
      <w:b/>
      <w:bCs/>
      <w:color w:val="00ACC8" w:themeColor="accent1"/>
      <w:kern w:val="32"/>
      <w:sz w:val="28"/>
      <w:szCs w:val="32"/>
    </w:rPr>
  </w:style>
  <w:style w:type="character" w:customStyle="1" w:styleId="Heading2Char">
    <w:name w:val="Heading 2 Char"/>
    <w:link w:val="Heading2"/>
    <w:rsid w:val="007D2D64"/>
    <w:rPr>
      <w:rFonts w:cs="Arial"/>
      <w:b/>
      <w:bCs/>
      <w:iCs/>
      <w:color w:val="00ACC8" w:themeColor="accent1"/>
      <w:sz w:val="22"/>
      <w:szCs w:val="28"/>
    </w:rPr>
  </w:style>
  <w:style w:type="character" w:styleId="Hyperlink">
    <w:name w:val="Hyperlink"/>
    <w:uiPriority w:val="99"/>
    <w:rsid w:val="00CF5CF3"/>
    <w:rPr>
      <w:rFonts w:ascii="Arial" w:hAnsi="Arial"/>
      <w:color w:val="003764" w:themeColor="accent4"/>
      <w:u w:val="single"/>
    </w:rPr>
  </w:style>
  <w:style w:type="paragraph" w:styleId="FootnoteText">
    <w:name w:val="footnote text"/>
    <w:basedOn w:val="Normal"/>
    <w:semiHidden/>
    <w:rsid w:val="00E82308"/>
    <w:rPr>
      <w:sz w:val="16"/>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pPr>
    <w:rPr>
      <w:color w:val="5B6770" w:themeColor="text2"/>
    </w:rPr>
  </w:style>
  <w:style w:type="paragraph" w:styleId="BodyText">
    <w:name w:val="Body Text"/>
    <w:basedOn w:val="Normal"/>
    <w:link w:val="BodyTextChar"/>
    <w:rsid w:val="00EA2B1F"/>
    <w:pPr>
      <w:spacing w:after="120" w:line="260" w:lineRule="exact"/>
    </w:pPr>
    <w:rPr>
      <w:color w:val="5B6770" w:themeColor="accent2"/>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CC8"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rPr>
  </w:style>
  <w:style w:type="table" w:styleId="TableGrid">
    <w:name w:val="Table Grid"/>
    <w:basedOn w:val="TableNormal"/>
    <w:rsid w:val="00971EF0"/>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styleId="TOC1">
    <w:name w:val="toc 1"/>
    <w:basedOn w:val="BodyText"/>
    <w:next w:val="Normal"/>
    <w:autoRedefine/>
    <w:uiPriority w:val="39"/>
    <w:rsid w:val="007B67FA"/>
    <w:pPr>
      <w:tabs>
        <w:tab w:val="left" w:pos="360"/>
        <w:tab w:val="right" w:leader="dot" w:pos="8630"/>
      </w:tabs>
    </w:pPr>
  </w:style>
  <w:style w:type="paragraph" w:styleId="TOC2">
    <w:name w:val="toc 2"/>
    <w:basedOn w:val="BodyText"/>
    <w:next w:val="Normal"/>
    <w:autoRedefine/>
    <w:uiPriority w:val="39"/>
    <w:rsid w:val="007F1A60"/>
    <w:pPr>
      <w:tabs>
        <w:tab w:val="left" w:pos="720"/>
        <w:tab w:val="right" w:leader="dot" w:pos="8630"/>
      </w:tabs>
      <w:spacing w:after="0"/>
      <w:ind w:left="187"/>
    </w:pPr>
  </w:style>
  <w:style w:type="paragraph" w:styleId="TOC4">
    <w:name w:val="toc 4"/>
    <w:basedOn w:val="Normal"/>
    <w:next w:val="Normal"/>
    <w:autoRedefine/>
    <w:rsid w:val="00EA2B1F"/>
    <w:pPr>
      <w:tabs>
        <w:tab w:val="right" w:leader="dot" w:pos="8630"/>
      </w:tabs>
      <w:spacing w:after="120" w:line="260" w:lineRule="exact"/>
      <w:ind w:left="720"/>
    </w:pPr>
    <w:rPr>
      <w:noProof/>
    </w:rPr>
  </w:style>
  <w:style w:type="paragraph" w:styleId="NormalWeb">
    <w:name w:val="Normal (Web)"/>
    <w:basedOn w:val="Normal"/>
    <w:uiPriority w:val="99"/>
    <w:rsid w:val="003B59E6"/>
    <w:pPr>
      <w:spacing w:before="100" w:beforeAutospacing="1" w:after="100" w:afterAutospacing="1"/>
    </w:pPr>
  </w:style>
  <w:style w:type="paragraph" w:styleId="TOC3">
    <w:name w:val="toc 3"/>
    <w:basedOn w:val="BodyText"/>
    <w:next w:val="Normal"/>
    <w:autoRedefine/>
    <w:uiPriority w:val="39"/>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cs="Arial"/>
      <w:bCs/>
      <w:color w:val="5B6770" w:themeColor="text2"/>
      <w:kern w:val="32"/>
      <w:sz w:val="32"/>
      <w:szCs w:val="32"/>
    </w:rPr>
  </w:style>
  <w:style w:type="paragraph" w:customStyle="1" w:styleId="TOCHead">
    <w:name w:val="TOC Head"/>
    <w:rsid w:val="00CF5CF3"/>
    <w:pPr>
      <w:spacing w:before="320" w:after="240"/>
    </w:pPr>
    <w:rPr>
      <w:rFonts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uiPriority w:val="99"/>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rPr>
  </w:style>
  <w:style w:type="paragraph" w:customStyle="1" w:styleId="TableHeading">
    <w:name w:val="Table Heading"/>
    <w:basedOn w:val="BodyText"/>
    <w:next w:val="Table0"/>
    <w:rsid w:val="00031636"/>
    <w:pPr>
      <w:spacing w:before="60" w:after="0" w:line="240" w:lineRule="auto"/>
      <w:jc w:val="center"/>
    </w:pPr>
    <w:rPr>
      <w:b/>
      <w:sz w:val="24"/>
    </w:rPr>
  </w:style>
  <w:style w:type="character" w:styleId="CommentReference">
    <w:name w:val="annotation reference"/>
    <w:uiPriority w:val="99"/>
    <w:semiHidden/>
    <w:rsid w:val="00847C44"/>
    <w:rPr>
      <w:sz w:val="16"/>
    </w:rPr>
  </w:style>
  <w:style w:type="paragraph" w:styleId="CommentText">
    <w:name w:val="annotation text"/>
    <w:basedOn w:val="Normal"/>
    <w:link w:val="CommentTextChar"/>
    <w:uiPriority w:val="99"/>
    <w:rsid w:val="00EA2B1F"/>
    <w:pPr>
      <w:widowControl w:val="0"/>
      <w:spacing w:line="240" w:lineRule="atLeast"/>
    </w:pPr>
    <w:rPr>
      <w:sz w:val="16"/>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cs="Arial"/>
      <w:b/>
      <w:bCs/>
      <w:iCs/>
      <w:color w:val="5B6770" w:themeColor="text2"/>
      <w:szCs w:val="28"/>
    </w:rPr>
  </w:style>
  <w:style w:type="table" w:styleId="TableGrid1">
    <w:name w:val="Table Grid 1"/>
    <w:basedOn w:val="TableNormal"/>
    <w:rsid w:val="00CF5CF3"/>
    <w:pPr>
      <w:spacing w:before="40" w:after="40"/>
    </w:pPr>
    <w:rPr>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CC8"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7Colorful-Accent5">
    <w:name w:val="Grid Table 7 Colorful Accent 5"/>
    <w:basedOn w:val="TableNormal"/>
    <w:uiPriority w:val="52"/>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7Colorful-Accent4">
    <w:name w:val="Grid Table 7 Colorful Accent 4"/>
    <w:basedOn w:val="TableNormal"/>
    <w:uiPriority w:val="52"/>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7Colorful-Accent3">
    <w:name w:val="Grid Table 7 Colorful Accent 3"/>
    <w:basedOn w:val="TableNormal"/>
    <w:uiPriority w:val="52"/>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7Colorful-Accent2">
    <w:name w:val="Grid Table 7 Colorful Accent 2"/>
    <w:basedOn w:val="TableNormal"/>
    <w:uiPriority w:val="52"/>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7Colorful">
    <w:name w:val="Grid Table 7 Colorful"/>
    <w:basedOn w:val="TableNormal"/>
    <w:uiPriority w:val="52"/>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6Colorful-Accent5">
    <w:name w:val="List Table 6 Colorful Accent 5"/>
    <w:basedOn w:val="TableNormal"/>
    <w:uiPriority w:val="51"/>
    <w:rsid w:val="00CF5CF3"/>
    <w:rPr>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6Colorful-Accent4">
    <w:name w:val="List Table 6 Colorful Accent 4"/>
    <w:basedOn w:val="TableNormal"/>
    <w:uiPriority w:val="51"/>
    <w:rsid w:val="00CF5CF3"/>
    <w:rPr>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6Colorful-Accent2">
    <w:name w:val="List Table 6 Colorful Accent 2"/>
    <w:basedOn w:val="TableNormal"/>
    <w:uiPriority w:val="51"/>
    <w:rsid w:val="00CF5CF3"/>
    <w:rPr>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6Colorful">
    <w:name w:val="List Table 6 Colorful"/>
    <w:basedOn w:val="TableNormal"/>
    <w:uiPriority w:val="51"/>
    <w:rsid w:val="00CF5CF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6Colorful-Accent5">
    <w:name w:val="Grid Table 6 Colorful Accent 5"/>
    <w:basedOn w:val="TableNormal"/>
    <w:uiPriority w:val="51"/>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6Colorful-Accent4">
    <w:name w:val="Grid Table 6 Colorful Accent 4"/>
    <w:basedOn w:val="TableNormal"/>
    <w:uiPriority w:val="51"/>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6Colorful-Accent2">
    <w:name w:val="Grid Table 6 Colorful Accent 2"/>
    <w:basedOn w:val="TableNormal"/>
    <w:uiPriority w:val="51"/>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6Colorful">
    <w:name w:val="Grid Table 6 Colorful"/>
    <w:basedOn w:val="TableNormal"/>
    <w:uiPriority w:val="51"/>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styleId="GridTable5Dark-Accent5">
    <w:name w:val="Grid Table 5 Dark Accent 5"/>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styleId="GridTable5Dark-Accent4">
    <w:name w:val="Grid Table 5 Dark Accent 4"/>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styleId="GridTable5Dark-Accent2">
    <w:name w:val="Grid Table 5 Dark Accent 2"/>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styleId="GridTable5Dark">
    <w:name w:val="Grid Table 5 Dark"/>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4-Accent5">
    <w:name w:val="List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4-Accent4">
    <w:name w:val="List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4-Accent2">
    <w:name w:val="List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4">
    <w:name w:val="List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4-Accent5">
    <w:name w:val="Grid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4-Accent4">
    <w:name w:val="Grid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4-Accent2">
    <w:name w:val="Grid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4">
    <w:name w:val="Grid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styleId="ListTable3-Accent5">
    <w:name w:val="List Table 3 Accent 5"/>
    <w:basedOn w:val="TableNormal"/>
    <w:uiPriority w:val="48"/>
    <w:rsid w:val="00CF5CF3"/>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styleId="ListTable3-Accent4">
    <w:name w:val="List Table 3 Accent 4"/>
    <w:basedOn w:val="TableNormal"/>
    <w:uiPriority w:val="48"/>
    <w:rsid w:val="00CF5CF3"/>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styleId="ListTable3-Accent3">
    <w:name w:val="List Table 3 Accent 3"/>
    <w:basedOn w:val="TableNormal"/>
    <w:uiPriority w:val="48"/>
    <w:rsid w:val="00CF5CF3"/>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styleId="ListTable3-Accent2">
    <w:name w:val="List Table 3 Accent 2"/>
    <w:basedOn w:val="TableNormal"/>
    <w:uiPriority w:val="48"/>
    <w:rsid w:val="00CF5CF3"/>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styleId="ListTable3">
    <w:name w:val="List Table 3"/>
    <w:basedOn w:val="TableNormal"/>
    <w:uiPriority w:val="48"/>
    <w:rsid w:val="00CF5CF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3-Accent5">
    <w:name w:val="Grid Table 3 Accent 5"/>
    <w:basedOn w:val="TableNormal"/>
    <w:uiPriority w:val="48"/>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3-Accent4">
    <w:name w:val="Grid Table 3 Accent 4"/>
    <w:basedOn w:val="TableNormal"/>
    <w:uiPriority w:val="48"/>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3-Accent3">
    <w:name w:val="Grid Table 3 Accent 3"/>
    <w:basedOn w:val="TableNormal"/>
    <w:uiPriority w:val="48"/>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3-Accent2">
    <w:name w:val="Grid Table 3 Accent 2"/>
    <w:basedOn w:val="TableNormal"/>
    <w:uiPriority w:val="48"/>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3">
    <w:name w:val="Grid Table 3"/>
    <w:basedOn w:val="TableNormal"/>
    <w:uiPriority w:val="48"/>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2-Accent5">
    <w:name w:val="List Table 2 Accent 5"/>
    <w:basedOn w:val="TableNormal"/>
    <w:uiPriority w:val="47"/>
    <w:rsid w:val="00CF5CF3"/>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2-Accent4">
    <w:name w:val="List Table 2 Accent 4"/>
    <w:basedOn w:val="TableNormal"/>
    <w:uiPriority w:val="47"/>
    <w:rsid w:val="00CF5CF3"/>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2-Accent2">
    <w:name w:val="List Table 2 Accent 2"/>
    <w:basedOn w:val="TableNormal"/>
    <w:uiPriority w:val="47"/>
    <w:rsid w:val="00CF5CF3"/>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2">
    <w:name w:val="List Table 2"/>
    <w:basedOn w:val="TableNormal"/>
    <w:uiPriority w:val="47"/>
    <w:rsid w:val="00CF5CF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2-Accent5">
    <w:name w:val="Grid Table 2 Accent 5"/>
    <w:basedOn w:val="TableNormal"/>
    <w:uiPriority w:val="47"/>
    <w:rsid w:val="00CF5CF3"/>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2-Accent4">
    <w:name w:val="Grid Table 2 Accent 4"/>
    <w:basedOn w:val="TableNormal"/>
    <w:uiPriority w:val="47"/>
    <w:rsid w:val="00CF5CF3"/>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2-Accent2">
    <w:name w:val="Grid Table 2 Accent 2"/>
    <w:basedOn w:val="TableNormal"/>
    <w:uiPriority w:val="47"/>
    <w:rsid w:val="00CF5CF3"/>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2">
    <w:name w:val="Grid Table 2"/>
    <w:basedOn w:val="TableNormal"/>
    <w:uiPriority w:val="47"/>
    <w:rsid w:val="00CF5CF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1Light-Accent5">
    <w:name w:val="List Table 1 Light Accent 5"/>
    <w:basedOn w:val="TableNormal"/>
    <w:uiPriority w:val="46"/>
    <w:rsid w:val="00CF5CF3"/>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1Light-Accent4">
    <w:name w:val="List Table 1 Light Accent 4"/>
    <w:basedOn w:val="TableNormal"/>
    <w:uiPriority w:val="46"/>
    <w:rsid w:val="00CF5CF3"/>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1Light-Accent2">
    <w:name w:val="List Table 1 Light Accent 2"/>
    <w:basedOn w:val="TableNormal"/>
    <w:uiPriority w:val="46"/>
    <w:rsid w:val="00CF5CF3"/>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1Light">
    <w:name w:val="List Table 1 Light"/>
    <w:basedOn w:val="TableNormal"/>
    <w:uiPriority w:val="46"/>
    <w:rsid w:val="00CF5CF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ListParagraph">
    <w:name w:val="List Paragraph"/>
    <w:basedOn w:val="Normal"/>
    <w:uiPriority w:val="34"/>
    <w:qFormat/>
    <w:rsid w:val="00D4421B"/>
    <w:pPr>
      <w:ind w:left="720"/>
      <w:contextualSpacing/>
    </w:pPr>
  </w:style>
  <w:style w:type="character" w:customStyle="1" w:styleId="docprops1">
    <w:name w:val="docprops1"/>
    <w:basedOn w:val="DefaultParagraphFont"/>
    <w:rsid w:val="00047E6F"/>
    <w:rPr>
      <w:color w:val="768590"/>
      <w:sz w:val="18"/>
      <w:szCs w:val="18"/>
    </w:rPr>
  </w:style>
  <w:style w:type="character" w:customStyle="1" w:styleId="apple-converted-space">
    <w:name w:val="apple-converted-space"/>
    <w:basedOn w:val="DefaultParagraphFont"/>
    <w:rsid w:val="00FF5B3E"/>
  </w:style>
  <w:style w:type="character" w:customStyle="1" w:styleId="docprops">
    <w:name w:val="docprops"/>
    <w:basedOn w:val="DefaultParagraphFont"/>
    <w:rsid w:val="00FF5B3E"/>
  </w:style>
  <w:style w:type="table" w:customStyle="1" w:styleId="TableGrid10">
    <w:name w:val="Table Grid1"/>
    <w:basedOn w:val="TableNormal"/>
    <w:next w:val="TableGrid"/>
    <w:rsid w:val="0049205B"/>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customStyle="1" w:styleId="xl65">
    <w:name w:val="xl65"/>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6">
    <w:name w:val="xl66"/>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 w:type="paragraph" w:customStyle="1" w:styleId="xl67">
    <w:name w:val="xl67"/>
    <w:basedOn w:val="Normal"/>
    <w:rsid w:val="000B69E5"/>
    <w:pPr>
      <w:pBdr>
        <w:top w:val="single" w:sz="8" w:space="0" w:color="C0C0C0"/>
        <w:left w:val="single" w:sz="8" w:space="0" w:color="C0C0C0"/>
        <w:bottom w:val="single" w:sz="8" w:space="0" w:color="C0C0C0"/>
        <w:right w:val="single" w:sz="8" w:space="0" w:color="C0C0C0"/>
      </w:pBdr>
      <w:shd w:val="clear" w:color="000000" w:fill="FFFF00"/>
      <w:spacing w:before="100" w:beforeAutospacing="1" w:after="100" w:afterAutospacing="1"/>
      <w:jc w:val="center"/>
      <w:textAlignment w:val="top"/>
    </w:pPr>
    <w:rPr>
      <w:rFonts w:cs="Arial"/>
      <w:color w:val="333333"/>
      <w:sz w:val="16"/>
      <w:szCs w:val="16"/>
    </w:rPr>
  </w:style>
  <w:style w:type="paragraph" w:customStyle="1" w:styleId="xl63">
    <w:name w:val="xl63"/>
    <w:basedOn w:val="Normal"/>
    <w:rsid w:val="00582BD8"/>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4">
    <w:name w:val="xl64"/>
    <w:basedOn w:val="Normal"/>
    <w:rsid w:val="00582BD8"/>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 w:type="paragraph" w:styleId="Revision">
    <w:name w:val="Revision"/>
    <w:hidden/>
    <w:uiPriority w:val="99"/>
    <w:semiHidden/>
    <w:rsid w:val="001D3B06"/>
  </w:style>
  <w:style w:type="character" w:customStyle="1" w:styleId="CommentTextChar">
    <w:name w:val="Comment Text Char"/>
    <w:basedOn w:val="DefaultParagraphFont"/>
    <w:link w:val="CommentText"/>
    <w:uiPriority w:val="99"/>
    <w:rsid w:val="0035184C"/>
    <w:rPr>
      <w:sz w:val="16"/>
    </w:rPr>
  </w:style>
  <w:style w:type="table" w:customStyle="1" w:styleId="Style1">
    <w:name w:val="Style1"/>
    <w:basedOn w:val="TableNormal"/>
    <w:uiPriority w:val="99"/>
    <w:rsid w:val="00E60170"/>
    <w:tblPr/>
  </w:style>
  <w:style w:type="paragraph" w:styleId="NoSpacing">
    <w:name w:val="No Spacing"/>
    <w:uiPriority w:val="1"/>
    <w:qFormat/>
    <w:rsid w:val="00982E45"/>
  </w:style>
  <w:style w:type="table" w:customStyle="1" w:styleId="ContingencyCosts">
    <w:name w:val="Contingency Costs"/>
    <w:basedOn w:val="TableNormal"/>
    <w:uiPriority w:val="99"/>
    <w:rsid w:val="005F0967"/>
    <w:tblPr/>
  </w:style>
  <w:style w:type="paragraph" w:customStyle="1" w:styleId="xl68">
    <w:name w:val="xl68"/>
    <w:basedOn w:val="Normal"/>
    <w:rsid w:val="00886AE6"/>
    <w:pPr>
      <w:pBdr>
        <w:top w:val="single" w:sz="8" w:space="0" w:color="C0C0C0"/>
        <w:left w:val="single" w:sz="8" w:space="0" w:color="C0C0C0"/>
        <w:bottom w:val="single" w:sz="8" w:space="0" w:color="C0C0C0"/>
        <w:right w:val="single" w:sz="8" w:space="0" w:color="C0C0C0"/>
      </w:pBdr>
      <w:shd w:val="clear" w:color="000000" w:fill="FFFF00"/>
      <w:spacing w:before="100" w:beforeAutospacing="1" w:after="100" w:afterAutospacing="1"/>
      <w:jc w:val="center"/>
      <w:textAlignment w:val="top"/>
    </w:pPr>
    <w:rPr>
      <w:rFonts w:ascii="Andale WT" w:hAnsi="Andale WT"/>
      <w:color w:val="333333"/>
      <w:sz w:val="16"/>
      <w:szCs w:val="16"/>
    </w:rPr>
  </w:style>
  <w:style w:type="paragraph" w:customStyle="1" w:styleId="xl69">
    <w:name w:val="xl69"/>
    <w:basedOn w:val="Normal"/>
    <w:rsid w:val="001B39C3"/>
    <w:pPr>
      <w:pBdr>
        <w:top w:val="single" w:sz="8" w:space="0" w:color="C0C0C0"/>
        <w:left w:val="single" w:sz="8" w:space="0" w:color="C0C0C0"/>
        <w:right w:val="single" w:sz="8" w:space="0" w:color="C0C0C0"/>
      </w:pBdr>
      <w:shd w:val="clear" w:color="000000" w:fill="FFFF00"/>
      <w:spacing w:before="100" w:beforeAutospacing="1" w:after="100" w:afterAutospacing="1"/>
      <w:jc w:val="center"/>
      <w:textAlignment w:val="top"/>
    </w:pPr>
    <w:rPr>
      <w:rFonts w:ascii="Andale WT" w:hAnsi="Andale WT"/>
      <w:color w:val="333333"/>
      <w:sz w:val="16"/>
      <w:szCs w:val="16"/>
    </w:rPr>
  </w:style>
  <w:style w:type="paragraph" w:customStyle="1" w:styleId="xl70">
    <w:name w:val="xl70"/>
    <w:basedOn w:val="Normal"/>
    <w:rsid w:val="00753CA2"/>
    <w:pPr>
      <w:pBdr>
        <w:left w:val="single" w:sz="8" w:space="0" w:color="E2E2E2"/>
        <w:bottom w:val="single" w:sz="8" w:space="0" w:color="E2E2E2"/>
        <w:right w:val="single" w:sz="8" w:space="0" w:color="E2E2E2"/>
      </w:pBdr>
      <w:spacing w:before="100" w:beforeAutospacing="1" w:after="100" w:afterAutospacing="1"/>
      <w:jc w:val="right"/>
      <w:textAlignment w:val="top"/>
    </w:pPr>
    <w:rPr>
      <w:rFonts w:ascii="Andale WT" w:hAnsi="Andale WT"/>
      <w:color w:val="454545"/>
      <w:sz w:val="16"/>
      <w:szCs w:val="16"/>
    </w:rPr>
  </w:style>
  <w:style w:type="paragraph" w:customStyle="1" w:styleId="xl71">
    <w:name w:val="xl71"/>
    <w:basedOn w:val="Normal"/>
    <w:rsid w:val="00753CA2"/>
    <w:pPr>
      <w:pBdr>
        <w:top w:val="single" w:sz="8" w:space="0" w:color="C0C0C0"/>
        <w:left w:val="single" w:sz="8" w:space="0" w:color="C0C0C0"/>
        <w:right w:val="single" w:sz="8" w:space="0" w:color="C0C0C0"/>
      </w:pBdr>
      <w:shd w:val="clear" w:color="000000" w:fill="FFFF00"/>
      <w:spacing w:before="100" w:beforeAutospacing="1" w:after="100" w:afterAutospacing="1"/>
      <w:jc w:val="center"/>
      <w:textAlignment w:val="top"/>
    </w:pPr>
    <w:rPr>
      <w:rFonts w:ascii="Andale WT" w:hAnsi="Andale WT"/>
      <w:color w:val="333333"/>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217">
      <w:bodyDiv w:val="1"/>
      <w:marLeft w:val="0"/>
      <w:marRight w:val="0"/>
      <w:marTop w:val="0"/>
      <w:marBottom w:val="0"/>
      <w:divBdr>
        <w:top w:val="none" w:sz="0" w:space="0" w:color="auto"/>
        <w:left w:val="none" w:sz="0" w:space="0" w:color="auto"/>
        <w:bottom w:val="none" w:sz="0" w:space="0" w:color="auto"/>
        <w:right w:val="none" w:sz="0" w:space="0" w:color="auto"/>
      </w:divBdr>
    </w:div>
    <w:div w:id="2172239">
      <w:bodyDiv w:val="1"/>
      <w:marLeft w:val="0"/>
      <w:marRight w:val="0"/>
      <w:marTop w:val="0"/>
      <w:marBottom w:val="0"/>
      <w:divBdr>
        <w:top w:val="none" w:sz="0" w:space="0" w:color="auto"/>
        <w:left w:val="none" w:sz="0" w:space="0" w:color="auto"/>
        <w:bottom w:val="none" w:sz="0" w:space="0" w:color="auto"/>
        <w:right w:val="none" w:sz="0" w:space="0" w:color="auto"/>
      </w:divBdr>
    </w:div>
    <w:div w:id="2900812">
      <w:bodyDiv w:val="1"/>
      <w:marLeft w:val="0"/>
      <w:marRight w:val="0"/>
      <w:marTop w:val="0"/>
      <w:marBottom w:val="0"/>
      <w:divBdr>
        <w:top w:val="none" w:sz="0" w:space="0" w:color="auto"/>
        <w:left w:val="none" w:sz="0" w:space="0" w:color="auto"/>
        <w:bottom w:val="none" w:sz="0" w:space="0" w:color="auto"/>
        <w:right w:val="none" w:sz="0" w:space="0" w:color="auto"/>
      </w:divBdr>
    </w:div>
    <w:div w:id="3746528">
      <w:bodyDiv w:val="1"/>
      <w:marLeft w:val="0"/>
      <w:marRight w:val="0"/>
      <w:marTop w:val="0"/>
      <w:marBottom w:val="0"/>
      <w:divBdr>
        <w:top w:val="none" w:sz="0" w:space="0" w:color="auto"/>
        <w:left w:val="none" w:sz="0" w:space="0" w:color="auto"/>
        <w:bottom w:val="none" w:sz="0" w:space="0" w:color="auto"/>
        <w:right w:val="none" w:sz="0" w:space="0" w:color="auto"/>
      </w:divBdr>
    </w:div>
    <w:div w:id="11079616">
      <w:bodyDiv w:val="1"/>
      <w:marLeft w:val="0"/>
      <w:marRight w:val="0"/>
      <w:marTop w:val="0"/>
      <w:marBottom w:val="0"/>
      <w:divBdr>
        <w:top w:val="none" w:sz="0" w:space="0" w:color="auto"/>
        <w:left w:val="none" w:sz="0" w:space="0" w:color="auto"/>
        <w:bottom w:val="none" w:sz="0" w:space="0" w:color="auto"/>
        <w:right w:val="none" w:sz="0" w:space="0" w:color="auto"/>
      </w:divBdr>
    </w:div>
    <w:div w:id="12074629">
      <w:bodyDiv w:val="1"/>
      <w:marLeft w:val="0"/>
      <w:marRight w:val="0"/>
      <w:marTop w:val="0"/>
      <w:marBottom w:val="0"/>
      <w:divBdr>
        <w:top w:val="none" w:sz="0" w:space="0" w:color="auto"/>
        <w:left w:val="none" w:sz="0" w:space="0" w:color="auto"/>
        <w:bottom w:val="none" w:sz="0" w:space="0" w:color="auto"/>
        <w:right w:val="none" w:sz="0" w:space="0" w:color="auto"/>
      </w:divBdr>
    </w:div>
    <w:div w:id="18748861">
      <w:bodyDiv w:val="1"/>
      <w:marLeft w:val="0"/>
      <w:marRight w:val="0"/>
      <w:marTop w:val="0"/>
      <w:marBottom w:val="0"/>
      <w:divBdr>
        <w:top w:val="none" w:sz="0" w:space="0" w:color="auto"/>
        <w:left w:val="none" w:sz="0" w:space="0" w:color="auto"/>
        <w:bottom w:val="none" w:sz="0" w:space="0" w:color="auto"/>
        <w:right w:val="none" w:sz="0" w:space="0" w:color="auto"/>
      </w:divBdr>
    </w:div>
    <w:div w:id="19355556">
      <w:bodyDiv w:val="1"/>
      <w:marLeft w:val="0"/>
      <w:marRight w:val="0"/>
      <w:marTop w:val="0"/>
      <w:marBottom w:val="0"/>
      <w:divBdr>
        <w:top w:val="none" w:sz="0" w:space="0" w:color="auto"/>
        <w:left w:val="none" w:sz="0" w:space="0" w:color="auto"/>
        <w:bottom w:val="none" w:sz="0" w:space="0" w:color="auto"/>
        <w:right w:val="none" w:sz="0" w:space="0" w:color="auto"/>
      </w:divBdr>
    </w:div>
    <w:div w:id="22243972">
      <w:bodyDiv w:val="1"/>
      <w:marLeft w:val="0"/>
      <w:marRight w:val="0"/>
      <w:marTop w:val="0"/>
      <w:marBottom w:val="0"/>
      <w:divBdr>
        <w:top w:val="none" w:sz="0" w:space="0" w:color="auto"/>
        <w:left w:val="none" w:sz="0" w:space="0" w:color="auto"/>
        <w:bottom w:val="none" w:sz="0" w:space="0" w:color="auto"/>
        <w:right w:val="none" w:sz="0" w:space="0" w:color="auto"/>
      </w:divBdr>
    </w:div>
    <w:div w:id="25956619">
      <w:bodyDiv w:val="1"/>
      <w:marLeft w:val="0"/>
      <w:marRight w:val="0"/>
      <w:marTop w:val="0"/>
      <w:marBottom w:val="0"/>
      <w:divBdr>
        <w:top w:val="none" w:sz="0" w:space="0" w:color="auto"/>
        <w:left w:val="none" w:sz="0" w:space="0" w:color="auto"/>
        <w:bottom w:val="none" w:sz="0" w:space="0" w:color="auto"/>
        <w:right w:val="none" w:sz="0" w:space="0" w:color="auto"/>
      </w:divBdr>
    </w:div>
    <w:div w:id="30225260">
      <w:bodyDiv w:val="1"/>
      <w:marLeft w:val="0"/>
      <w:marRight w:val="0"/>
      <w:marTop w:val="0"/>
      <w:marBottom w:val="0"/>
      <w:divBdr>
        <w:top w:val="none" w:sz="0" w:space="0" w:color="auto"/>
        <w:left w:val="none" w:sz="0" w:space="0" w:color="auto"/>
        <w:bottom w:val="none" w:sz="0" w:space="0" w:color="auto"/>
        <w:right w:val="none" w:sz="0" w:space="0" w:color="auto"/>
      </w:divBdr>
    </w:div>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9402833">
      <w:bodyDiv w:val="1"/>
      <w:marLeft w:val="0"/>
      <w:marRight w:val="0"/>
      <w:marTop w:val="0"/>
      <w:marBottom w:val="0"/>
      <w:divBdr>
        <w:top w:val="none" w:sz="0" w:space="0" w:color="auto"/>
        <w:left w:val="none" w:sz="0" w:space="0" w:color="auto"/>
        <w:bottom w:val="none" w:sz="0" w:space="0" w:color="auto"/>
        <w:right w:val="none" w:sz="0" w:space="0" w:color="auto"/>
      </w:divBdr>
    </w:div>
    <w:div w:id="41054948">
      <w:bodyDiv w:val="1"/>
      <w:marLeft w:val="0"/>
      <w:marRight w:val="0"/>
      <w:marTop w:val="0"/>
      <w:marBottom w:val="0"/>
      <w:divBdr>
        <w:top w:val="none" w:sz="0" w:space="0" w:color="auto"/>
        <w:left w:val="none" w:sz="0" w:space="0" w:color="auto"/>
        <w:bottom w:val="none" w:sz="0" w:space="0" w:color="auto"/>
        <w:right w:val="none" w:sz="0" w:space="0" w:color="auto"/>
      </w:divBdr>
    </w:div>
    <w:div w:id="53354266">
      <w:bodyDiv w:val="1"/>
      <w:marLeft w:val="0"/>
      <w:marRight w:val="0"/>
      <w:marTop w:val="0"/>
      <w:marBottom w:val="0"/>
      <w:divBdr>
        <w:top w:val="none" w:sz="0" w:space="0" w:color="auto"/>
        <w:left w:val="none" w:sz="0" w:space="0" w:color="auto"/>
        <w:bottom w:val="none" w:sz="0" w:space="0" w:color="auto"/>
        <w:right w:val="none" w:sz="0" w:space="0" w:color="auto"/>
      </w:divBdr>
    </w:div>
    <w:div w:id="53817345">
      <w:bodyDiv w:val="1"/>
      <w:marLeft w:val="0"/>
      <w:marRight w:val="0"/>
      <w:marTop w:val="0"/>
      <w:marBottom w:val="0"/>
      <w:divBdr>
        <w:top w:val="none" w:sz="0" w:space="0" w:color="auto"/>
        <w:left w:val="none" w:sz="0" w:space="0" w:color="auto"/>
        <w:bottom w:val="none" w:sz="0" w:space="0" w:color="auto"/>
        <w:right w:val="none" w:sz="0" w:space="0" w:color="auto"/>
      </w:divBdr>
    </w:div>
    <w:div w:id="54398151">
      <w:bodyDiv w:val="1"/>
      <w:marLeft w:val="0"/>
      <w:marRight w:val="0"/>
      <w:marTop w:val="0"/>
      <w:marBottom w:val="0"/>
      <w:divBdr>
        <w:top w:val="none" w:sz="0" w:space="0" w:color="auto"/>
        <w:left w:val="none" w:sz="0" w:space="0" w:color="auto"/>
        <w:bottom w:val="none" w:sz="0" w:space="0" w:color="auto"/>
        <w:right w:val="none" w:sz="0" w:space="0" w:color="auto"/>
      </w:divBdr>
    </w:div>
    <w:div w:id="64844145">
      <w:bodyDiv w:val="1"/>
      <w:marLeft w:val="0"/>
      <w:marRight w:val="0"/>
      <w:marTop w:val="0"/>
      <w:marBottom w:val="0"/>
      <w:divBdr>
        <w:top w:val="none" w:sz="0" w:space="0" w:color="auto"/>
        <w:left w:val="none" w:sz="0" w:space="0" w:color="auto"/>
        <w:bottom w:val="none" w:sz="0" w:space="0" w:color="auto"/>
        <w:right w:val="none" w:sz="0" w:space="0" w:color="auto"/>
      </w:divBdr>
    </w:div>
    <w:div w:id="65499666">
      <w:bodyDiv w:val="1"/>
      <w:marLeft w:val="0"/>
      <w:marRight w:val="0"/>
      <w:marTop w:val="0"/>
      <w:marBottom w:val="0"/>
      <w:divBdr>
        <w:top w:val="none" w:sz="0" w:space="0" w:color="auto"/>
        <w:left w:val="none" w:sz="0" w:space="0" w:color="auto"/>
        <w:bottom w:val="none" w:sz="0" w:space="0" w:color="auto"/>
        <w:right w:val="none" w:sz="0" w:space="0" w:color="auto"/>
      </w:divBdr>
    </w:div>
    <w:div w:id="68505007">
      <w:bodyDiv w:val="1"/>
      <w:marLeft w:val="0"/>
      <w:marRight w:val="0"/>
      <w:marTop w:val="0"/>
      <w:marBottom w:val="0"/>
      <w:divBdr>
        <w:top w:val="none" w:sz="0" w:space="0" w:color="auto"/>
        <w:left w:val="none" w:sz="0" w:space="0" w:color="auto"/>
        <w:bottom w:val="none" w:sz="0" w:space="0" w:color="auto"/>
        <w:right w:val="none" w:sz="0" w:space="0" w:color="auto"/>
      </w:divBdr>
    </w:div>
    <w:div w:id="70321622">
      <w:bodyDiv w:val="1"/>
      <w:marLeft w:val="0"/>
      <w:marRight w:val="0"/>
      <w:marTop w:val="0"/>
      <w:marBottom w:val="0"/>
      <w:divBdr>
        <w:top w:val="none" w:sz="0" w:space="0" w:color="auto"/>
        <w:left w:val="none" w:sz="0" w:space="0" w:color="auto"/>
        <w:bottom w:val="none" w:sz="0" w:space="0" w:color="auto"/>
        <w:right w:val="none" w:sz="0" w:space="0" w:color="auto"/>
      </w:divBdr>
    </w:div>
    <w:div w:id="73818788">
      <w:bodyDiv w:val="1"/>
      <w:marLeft w:val="0"/>
      <w:marRight w:val="0"/>
      <w:marTop w:val="0"/>
      <w:marBottom w:val="0"/>
      <w:divBdr>
        <w:top w:val="none" w:sz="0" w:space="0" w:color="auto"/>
        <w:left w:val="none" w:sz="0" w:space="0" w:color="auto"/>
        <w:bottom w:val="none" w:sz="0" w:space="0" w:color="auto"/>
        <w:right w:val="none" w:sz="0" w:space="0" w:color="auto"/>
      </w:divBdr>
    </w:div>
    <w:div w:id="75985323">
      <w:bodyDiv w:val="1"/>
      <w:marLeft w:val="0"/>
      <w:marRight w:val="0"/>
      <w:marTop w:val="0"/>
      <w:marBottom w:val="0"/>
      <w:divBdr>
        <w:top w:val="none" w:sz="0" w:space="0" w:color="auto"/>
        <w:left w:val="none" w:sz="0" w:space="0" w:color="auto"/>
        <w:bottom w:val="none" w:sz="0" w:space="0" w:color="auto"/>
        <w:right w:val="none" w:sz="0" w:space="0" w:color="auto"/>
      </w:divBdr>
    </w:div>
    <w:div w:id="76439744">
      <w:bodyDiv w:val="1"/>
      <w:marLeft w:val="0"/>
      <w:marRight w:val="0"/>
      <w:marTop w:val="0"/>
      <w:marBottom w:val="0"/>
      <w:divBdr>
        <w:top w:val="none" w:sz="0" w:space="0" w:color="auto"/>
        <w:left w:val="none" w:sz="0" w:space="0" w:color="auto"/>
        <w:bottom w:val="none" w:sz="0" w:space="0" w:color="auto"/>
        <w:right w:val="none" w:sz="0" w:space="0" w:color="auto"/>
      </w:divBdr>
    </w:div>
    <w:div w:id="77336094">
      <w:bodyDiv w:val="1"/>
      <w:marLeft w:val="0"/>
      <w:marRight w:val="0"/>
      <w:marTop w:val="0"/>
      <w:marBottom w:val="0"/>
      <w:divBdr>
        <w:top w:val="none" w:sz="0" w:space="0" w:color="auto"/>
        <w:left w:val="none" w:sz="0" w:space="0" w:color="auto"/>
        <w:bottom w:val="none" w:sz="0" w:space="0" w:color="auto"/>
        <w:right w:val="none" w:sz="0" w:space="0" w:color="auto"/>
      </w:divBdr>
    </w:div>
    <w:div w:id="91824567">
      <w:bodyDiv w:val="1"/>
      <w:marLeft w:val="0"/>
      <w:marRight w:val="0"/>
      <w:marTop w:val="0"/>
      <w:marBottom w:val="0"/>
      <w:divBdr>
        <w:top w:val="none" w:sz="0" w:space="0" w:color="auto"/>
        <w:left w:val="none" w:sz="0" w:space="0" w:color="auto"/>
        <w:bottom w:val="none" w:sz="0" w:space="0" w:color="auto"/>
        <w:right w:val="none" w:sz="0" w:space="0" w:color="auto"/>
      </w:divBdr>
    </w:div>
    <w:div w:id="94711505">
      <w:bodyDiv w:val="1"/>
      <w:marLeft w:val="0"/>
      <w:marRight w:val="0"/>
      <w:marTop w:val="0"/>
      <w:marBottom w:val="0"/>
      <w:divBdr>
        <w:top w:val="none" w:sz="0" w:space="0" w:color="auto"/>
        <w:left w:val="none" w:sz="0" w:space="0" w:color="auto"/>
        <w:bottom w:val="none" w:sz="0" w:space="0" w:color="auto"/>
        <w:right w:val="none" w:sz="0" w:space="0" w:color="auto"/>
      </w:divBdr>
    </w:div>
    <w:div w:id="95247972">
      <w:bodyDiv w:val="1"/>
      <w:marLeft w:val="0"/>
      <w:marRight w:val="0"/>
      <w:marTop w:val="0"/>
      <w:marBottom w:val="0"/>
      <w:divBdr>
        <w:top w:val="none" w:sz="0" w:space="0" w:color="auto"/>
        <w:left w:val="none" w:sz="0" w:space="0" w:color="auto"/>
        <w:bottom w:val="none" w:sz="0" w:space="0" w:color="auto"/>
        <w:right w:val="none" w:sz="0" w:space="0" w:color="auto"/>
      </w:divBdr>
    </w:div>
    <w:div w:id="97531973">
      <w:bodyDiv w:val="1"/>
      <w:marLeft w:val="0"/>
      <w:marRight w:val="0"/>
      <w:marTop w:val="0"/>
      <w:marBottom w:val="0"/>
      <w:divBdr>
        <w:top w:val="none" w:sz="0" w:space="0" w:color="auto"/>
        <w:left w:val="none" w:sz="0" w:space="0" w:color="auto"/>
        <w:bottom w:val="none" w:sz="0" w:space="0" w:color="auto"/>
        <w:right w:val="none" w:sz="0" w:space="0" w:color="auto"/>
      </w:divBdr>
    </w:div>
    <w:div w:id="101145504">
      <w:bodyDiv w:val="1"/>
      <w:marLeft w:val="0"/>
      <w:marRight w:val="0"/>
      <w:marTop w:val="0"/>
      <w:marBottom w:val="0"/>
      <w:divBdr>
        <w:top w:val="none" w:sz="0" w:space="0" w:color="auto"/>
        <w:left w:val="none" w:sz="0" w:space="0" w:color="auto"/>
        <w:bottom w:val="none" w:sz="0" w:space="0" w:color="auto"/>
        <w:right w:val="none" w:sz="0" w:space="0" w:color="auto"/>
      </w:divBdr>
    </w:div>
    <w:div w:id="105470148">
      <w:bodyDiv w:val="1"/>
      <w:marLeft w:val="0"/>
      <w:marRight w:val="0"/>
      <w:marTop w:val="0"/>
      <w:marBottom w:val="0"/>
      <w:divBdr>
        <w:top w:val="none" w:sz="0" w:space="0" w:color="auto"/>
        <w:left w:val="none" w:sz="0" w:space="0" w:color="auto"/>
        <w:bottom w:val="none" w:sz="0" w:space="0" w:color="auto"/>
        <w:right w:val="none" w:sz="0" w:space="0" w:color="auto"/>
      </w:divBdr>
    </w:div>
    <w:div w:id="105852958">
      <w:bodyDiv w:val="1"/>
      <w:marLeft w:val="0"/>
      <w:marRight w:val="0"/>
      <w:marTop w:val="0"/>
      <w:marBottom w:val="0"/>
      <w:divBdr>
        <w:top w:val="none" w:sz="0" w:space="0" w:color="auto"/>
        <w:left w:val="none" w:sz="0" w:space="0" w:color="auto"/>
        <w:bottom w:val="none" w:sz="0" w:space="0" w:color="auto"/>
        <w:right w:val="none" w:sz="0" w:space="0" w:color="auto"/>
      </w:divBdr>
    </w:div>
    <w:div w:id="115561493">
      <w:bodyDiv w:val="1"/>
      <w:marLeft w:val="0"/>
      <w:marRight w:val="0"/>
      <w:marTop w:val="0"/>
      <w:marBottom w:val="0"/>
      <w:divBdr>
        <w:top w:val="none" w:sz="0" w:space="0" w:color="auto"/>
        <w:left w:val="none" w:sz="0" w:space="0" w:color="auto"/>
        <w:bottom w:val="none" w:sz="0" w:space="0" w:color="auto"/>
        <w:right w:val="none" w:sz="0" w:space="0" w:color="auto"/>
      </w:divBdr>
    </w:div>
    <w:div w:id="119152810">
      <w:bodyDiv w:val="1"/>
      <w:marLeft w:val="0"/>
      <w:marRight w:val="0"/>
      <w:marTop w:val="0"/>
      <w:marBottom w:val="0"/>
      <w:divBdr>
        <w:top w:val="none" w:sz="0" w:space="0" w:color="auto"/>
        <w:left w:val="none" w:sz="0" w:space="0" w:color="auto"/>
        <w:bottom w:val="none" w:sz="0" w:space="0" w:color="auto"/>
        <w:right w:val="none" w:sz="0" w:space="0" w:color="auto"/>
      </w:divBdr>
    </w:div>
    <w:div w:id="125785493">
      <w:bodyDiv w:val="1"/>
      <w:marLeft w:val="0"/>
      <w:marRight w:val="0"/>
      <w:marTop w:val="0"/>
      <w:marBottom w:val="0"/>
      <w:divBdr>
        <w:top w:val="none" w:sz="0" w:space="0" w:color="auto"/>
        <w:left w:val="none" w:sz="0" w:space="0" w:color="auto"/>
        <w:bottom w:val="none" w:sz="0" w:space="0" w:color="auto"/>
        <w:right w:val="none" w:sz="0" w:space="0" w:color="auto"/>
      </w:divBdr>
      <w:divsChild>
        <w:div w:id="371148154">
          <w:marLeft w:val="547"/>
          <w:marRight w:val="0"/>
          <w:marTop w:val="77"/>
          <w:marBottom w:val="0"/>
          <w:divBdr>
            <w:top w:val="none" w:sz="0" w:space="0" w:color="auto"/>
            <w:left w:val="none" w:sz="0" w:space="0" w:color="auto"/>
            <w:bottom w:val="none" w:sz="0" w:space="0" w:color="auto"/>
            <w:right w:val="none" w:sz="0" w:space="0" w:color="auto"/>
          </w:divBdr>
        </w:div>
      </w:divsChild>
    </w:div>
    <w:div w:id="139272948">
      <w:bodyDiv w:val="1"/>
      <w:marLeft w:val="0"/>
      <w:marRight w:val="0"/>
      <w:marTop w:val="0"/>
      <w:marBottom w:val="0"/>
      <w:divBdr>
        <w:top w:val="none" w:sz="0" w:space="0" w:color="auto"/>
        <w:left w:val="none" w:sz="0" w:space="0" w:color="auto"/>
        <w:bottom w:val="none" w:sz="0" w:space="0" w:color="auto"/>
        <w:right w:val="none" w:sz="0" w:space="0" w:color="auto"/>
      </w:divBdr>
      <w:divsChild>
        <w:div w:id="1922063400">
          <w:marLeft w:val="0"/>
          <w:marRight w:val="0"/>
          <w:marTop w:val="100"/>
          <w:marBottom w:val="100"/>
          <w:divBdr>
            <w:top w:val="none" w:sz="0" w:space="0" w:color="auto"/>
            <w:left w:val="none" w:sz="0" w:space="0" w:color="auto"/>
            <w:bottom w:val="none" w:sz="0" w:space="0" w:color="auto"/>
            <w:right w:val="none" w:sz="0" w:space="0" w:color="auto"/>
          </w:divBdr>
          <w:divsChild>
            <w:div w:id="643971793">
              <w:marLeft w:val="225"/>
              <w:marRight w:val="225"/>
              <w:marTop w:val="0"/>
              <w:marBottom w:val="0"/>
              <w:divBdr>
                <w:top w:val="none" w:sz="0" w:space="0" w:color="auto"/>
                <w:left w:val="none" w:sz="0" w:space="0" w:color="auto"/>
                <w:bottom w:val="none" w:sz="0" w:space="0" w:color="auto"/>
                <w:right w:val="none" w:sz="0" w:space="0" w:color="auto"/>
              </w:divBdr>
              <w:divsChild>
                <w:div w:id="2100714977">
                  <w:marLeft w:val="0"/>
                  <w:marRight w:val="0"/>
                  <w:marTop w:val="0"/>
                  <w:marBottom w:val="0"/>
                  <w:divBdr>
                    <w:top w:val="none" w:sz="0" w:space="0" w:color="auto"/>
                    <w:left w:val="none" w:sz="0" w:space="0" w:color="auto"/>
                    <w:bottom w:val="none" w:sz="0" w:space="0" w:color="auto"/>
                    <w:right w:val="none" w:sz="0" w:space="0" w:color="auto"/>
                  </w:divBdr>
                  <w:divsChild>
                    <w:div w:id="1968924102">
                      <w:marLeft w:val="600"/>
                      <w:marRight w:val="375"/>
                      <w:marTop w:val="0"/>
                      <w:marBottom w:val="0"/>
                      <w:divBdr>
                        <w:top w:val="none" w:sz="0" w:space="0" w:color="auto"/>
                        <w:left w:val="none" w:sz="0" w:space="0" w:color="auto"/>
                        <w:bottom w:val="none" w:sz="0" w:space="0" w:color="auto"/>
                        <w:right w:val="none" w:sz="0" w:space="0" w:color="auto"/>
                      </w:divBdr>
                      <w:divsChild>
                        <w:div w:id="11958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40491">
      <w:bodyDiv w:val="1"/>
      <w:marLeft w:val="0"/>
      <w:marRight w:val="0"/>
      <w:marTop w:val="0"/>
      <w:marBottom w:val="0"/>
      <w:divBdr>
        <w:top w:val="none" w:sz="0" w:space="0" w:color="auto"/>
        <w:left w:val="none" w:sz="0" w:space="0" w:color="auto"/>
        <w:bottom w:val="none" w:sz="0" w:space="0" w:color="auto"/>
        <w:right w:val="none" w:sz="0" w:space="0" w:color="auto"/>
      </w:divBdr>
    </w:div>
    <w:div w:id="148594660">
      <w:bodyDiv w:val="1"/>
      <w:marLeft w:val="0"/>
      <w:marRight w:val="0"/>
      <w:marTop w:val="0"/>
      <w:marBottom w:val="0"/>
      <w:divBdr>
        <w:top w:val="none" w:sz="0" w:space="0" w:color="auto"/>
        <w:left w:val="none" w:sz="0" w:space="0" w:color="auto"/>
        <w:bottom w:val="none" w:sz="0" w:space="0" w:color="auto"/>
        <w:right w:val="none" w:sz="0" w:space="0" w:color="auto"/>
      </w:divBdr>
    </w:div>
    <w:div w:id="149254164">
      <w:bodyDiv w:val="1"/>
      <w:marLeft w:val="0"/>
      <w:marRight w:val="0"/>
      <w:marTop w:val="0"/>
      <w:marBottom w:val="0"/>
      <w:divBdr>
        <w:top w:val="none" w:sz="0" w:space="0" w:color="auto"/>
        <w:left w:val="none" w:sz="0" w:space="0" w:color="auto"/>
        <w:bottom w:val="none" w:sz="0" w:space="0" w:color="auto"/>
        <w:right w:val="none" w:sz="0" w:space="0" w:color="auto"/>
      </w:divBdr>
    </w:div>
    <w:div w:id="151334898">
      <w:bodyDiv w:val="1"/>
      <w:marLeft w:val="0"/>
      <w:marRight w:val="0"/>
      <w:marTop w:val="0"/>
      <w:marBottom w:val="0"/>
      <w:divBdr>
        <w:top w:val="none" w:sz="0" w:space="0" w:color="auto"/>
        <w:left w:val="none" w:sz="0" w:space="0" w:color="auto"/>
        <w:bottom w:val="none" w:sz="0" w:space="0" w:color="auto"/>
        <w:right w:val="none" w:sz="0" w:space="0" w:color="auto"/>
      </w:divBdr>
    </w:div>
    <w:div w:id="151602220">
      <w:bodyDiv w:val="1"/>
      <w:marLeft w:val="0"/>
      <w:marRight w:val="0"/>
      <w:marTop w:val="0"/>
      <w:marBottom w:val="0"/>
      <w:divBdr>
        <w:top w:val="none" w:sz="0" w:space="0" w:color="auto"/>
        <w:left w:val="none" w:sz="0" w:space="0" w:color="auto"/>
        <w:bottom w:val="none" w:sz="0" w:space="0" w:color="auto"/>
        <w:right w:val="none" w:sz="0" w:space="0" w:color="auto"/>
      </w:divBdr>
    </w:div>
    <w:div w:id="158009769">
      <w:bodyDiv w:val="1"/>
      <w:marLeft w:val="0"/>
      <w:marRight w:val="0"/>
      <w:marTop w:val="0"/>
      <w:marBottom w:val="0"/>
      <w:divBdr>
        <w:top w:val="none" w:sz="0" w:space="0" w:color="auto"/>
        <w:left w:val="none" w:sz="0" w:space="0" w:color="auto"/>
        <w:bottom w:val="none" w:sz="0" w:space="0" w:color="auto"/>
        <w:right w:val="none" w:sz="0" w:space="0" w:color="auto"/>
      </w:divBdr>
    </w:div>
    <w:div w:id="158011320">
      <w:bodyDiv w:val="1"/>
      <w:marLeft w:val="0"/>
      <w:marRight w:val="0"/>
      <w:marTop w:val="0"/>
      <w:marBottom w:val="0"/>
      <w:divBdr>
        <w:top w:val="none" w:sz="0" w:space="0" w:color="auto"/>
        <w:left w:val="none" w:sz="0" w:space="0" w:color="auto"/>
        <w:bottom w:val="none" w:sz="0" w:space="0" w:color="auto"/>
        <w:right w:val="none" w:sz="0" w:space="0" w:color="auto"/>
      </w:divBdr>
    </w:div>
    <w:div w:id="173154275">
      <w:bodyDiv w:val="1"/>
      <w:marLeft w:val="0"/>
      <w:marRight w:val="0"/>
      <w:marTop w:val="0"/>
      <w:marBottom w:val="0"/>
      <w:divBdr>
        <w:top w:val="none" w:sz="0" w:space="0" w:color="auto"/>
        <w:left w:val="none" w:sz="0" w:space="0" w:color="auto"/>
        <w:bottom w:val="none" w:sz="0" w:space="0" w:color="auto"/>
        <w:right w:val="none" w:sz="0" w:space="0" w:color="auto"/>
      </w:divBdr>
    </w:div>
    <w:div w:id="177814289">
      <w:bodyDiv w:val="1"/>
      <w:marLeft w:val="0"/>
      <w:marRight w:val="0"/>
      <w:marTop w:val="0"/>
      <w:marBottom w:val="0"/>
      <w:divBdr>
        <w:top w:val="none" w:sz="0" w:space="0" w:color="auto"/>
        <w:left w:val="none" w:sz="0" w:space="0" w:color="auto"/>
        <w:bottom w:val="none" w:sz="0" w:space="0" w:color="auto"/>
        <w:right w:val="none" w:sz="0" w:space="0" w:color="auto"/>
      </w:divBdr>
    </w:div>
    <w:div w:id="179129096">
      <w:bodyDiv w:val="1"/>
      <w:marLeft w:val="0"/>
      <w:marRight w:val="0"/>
      <w:marTop w:val="0"/>
      <w:marBottom w:val="0"/>
      <w:divBdr>
        <w:top w:val="none" w:sz="0" w:space="0" w:color="auto"/>
        <w:left w:val="none" w:sz="0" w:space="0" w:color="auto"/>
        <w:bottom w:val="none" w:sz="0" w:space="0" w:color="auto"/>
        <w:right w:val="none" w:sz="0" w:space="0" w:color="auto"/>
      </w:divBdr>
    </w:div>
    <w:div w:id="183445180">
      <w:bodyDiv w:val="1"/>
      <w:marLeft w:val="0"/>
      <w:marRight w:val="0"/>
      <w:marTop w:val="0"/>
      <w:marBottom w:val="0"/>
      <w:divBdr>
        <w:top w:val="none" w:sz="0" w:space="0" w:color="auto"/>
        <w:left w:val="none" w:sz="0" w:space="0" w:color="auto"/>
        <w:bottom w:val="none" w:sz="0" w:space="0" w:color="auto"/>
        <w:right w:val="none" w:sz="0" w:space="0" w:color="auto"/>
      </w:divBdr>
    </w:div>
    <w:div w:id="184680944">
      <w:bodyDiv w:val="1"/>
      <w:marLeft w:val="0"/>
      <w:marRight w:val="0"/>
      <w:marTop w:val="0"/>
      <w:marBottom w:val="0"/>
      <w:divBdr>
        <w:top w:val="none" w:sz="0" w:space="0" w:color="auto"/>
        <w:left w:val="none" w:sz="0" w:space="0" w:color="auto"/>
        <w:bottom w:val="none" w:sz="0" w:space="0" w:color="auto"/>
        <w:right w:val="none" w:sz="0" w:space="0" w:color="auto"/>
      </w:divBdr>
    </w:div>
    <w:div w:id="188565183">
      <w:bodyDiv w:val="1"/>
      <w:marLeft w:val="0"/>
      <w:marRight w:val="0"/>
      <w:marTop w:val="0"/>
      <w:marBottom w:val="0"/>
      <w:divBdr>
        <w:top w:val="none" w:sz="0" w:space="0" w:color="auto"/>
        <w:left w:val="none" w:sz="0" w:space="0" w:color="auto"/>
        <w:bottom w:val="none" w:sz="0" w:space="0" w:color="auto"/>
        <w:right w:val="none" w:sz="0" w:space="0" w:color="auto"/>
      </w:divBdr>
    </w:div>
    <w:div w:id="196700857">
      <w:bodyDiv w:val="1"/>
      <w:marLeft w:val="0"/>
      <w:marRight w:val="0"/>
      <w:marTop w:val="0"/>
      <w:marBottom w:val="0"/>
      <w:divBdr>
        <w:top w:val="none" w:sz="0" w:space="0" w:color="auto"/>
        <w:left w:val="none" w:sz="0" w:space="0" w:color="auto"/>
        <w:bottom w:val="none" w:sz="0" w:space="0" w:color="auto"/>
        <w:right w:val="none" w:sz="0" w:space="0" w:color="auto"/>
      </w:divBdr>
    </w:div>
    <w:div w:id="201214980">
      <w:bodyDiv w:val="1"/>
      <w:marLeft w:val="0"/>
      <w:marRight w:val="0"/>
      <w:marTop w:val="0"/>
      <w:marBottom w:val="0"/>
      <w:divBdr>
        <w:top w:val="none" w:sz="0" w:space="0" w:color="auto"/>
        <w:left w:val="none" w:sz="0" w:space="0" w:color="auto"/>
        <w:bottom w:val="none" w:sz="0" w:space="0" w:color="auto"/>
        <w:right w:val="none" w:sz="0" w:space="0" w:color="auto"/>
      </w:divBdr>
    </w:div>
    <w:div w:id="203833333">
      <w:bodyDiv w:val="1"/>
      <w:marLeft w:val="0"/>
      <w:marRight w:val="0"/>
      <w:marTop w:val="0"/>
      <w:marBottom w:val="0"/>
      <w:divBdr>
        <w:top w:val="none" w:sz="0" w:space="0" w:color="auto"/>
        <w:left w:val="none" w:sz="0" w:space="0" w:color="auto"/>
        <w:bottom w:val="none" w:sz="0" w:space="0" w:color="auto"/>
        <w:right w:val="none" w:sz="0" w:space="0" w:color="auto"/>
      </w:divBdr>
    </w:div>
    <w:div w:id="207183273">
      <w:bodyDiv w:val="1"/>
      <w:marLeft w:val="0"/>
      <w:marRight w:val="0"/>
      <w:marTop w:val="0"/>
      <w:marBottom w:val="0"/>
      <w:divBdr>
        <w:top w:val="none" w:sz="0" w:space="0" w:color="auto"/>
        <w:left w:val="none" w:sz="0" w:space="0" w:color="auto"/>
        <w:bottom w:val="none" w:sz="0" w:space="0" w:color="auto"/>
        <w:right w:val="none" w:sz="0" w:space="0" w:color="auto"/>
      </w:divBdr>
    </w:div>
    <w:div w:id="212079973">
      <w:bodyDiv w:val="1"/>
      <w:marLeft w:val="0"/>
      <w:marRight w:val="0"/>
      <w:marTop w:val="0"/>
      <w:marBottom w:val="0"/>
      <w:divBdr>
        <w:top w:val="none" w:sz="0" w:space="0" w:color="auto"/>
        <w:left w:val="none" w:sz="0" w:space="0" w:color="auto"/>
        <w:bottom w:val="none" w:sz="0" w:space="0" w:color="auto"/>
        <w:right w:val="none" w:sz="0" w:space="0" w:color="auto"/>
      </w:divBdr>
    </w:div>
    <w:div w:id="212934767">
      <w:bodyDiv w:val="1"/>
      <w:marLeft w:val="0"/>
      <w:marRight w:val="0"/>
      <w:marTop w:val="0"/>
      <w:marBottom w:val="0"/>
      <w:divBdr>
        <w:top w:val="none" w:sz="0" w:space="0" w:color="auto"/>
        <w:left w:val="none" w:sz="0" w:space="0" w:color="auto"/>
        <w:bottom w:val="none" w:sz="0" w:space="0" w:color="auto"/>
        <w:right w:val="none" w:sz="0" w:space="0" w:color="auto"/>
      </w:divBdr>
    </w:div>
    <w:div w:id="213278511">
      <w:bodyDiv w:val="1"/>
      <w:marLeft w:val="0"/>
      <w:marRight w:val="0"/>
      <w:marTop w:val="0"/>
      <w:marBottom w:val="0"/>
      <w:divBdr>
        <w:top w:val="none" w:sz="0" w:space="0" w:color="auto"/>
        <w:left w:val="none" w:sz="0" w:space="0" w:color="auto"/>
        <w:bottom w:val="none" w:sz="0" w:space="0" w:color="auto"/>
        <w:right w:val="none" w:sz="0" w:space="0" w:color="auto"/>
      </w:divBdr>
    </w:div>
    <w:div w:id="215749500">
      <w:bodyDiv w:val="1"/>
      <w:marLeft w:val="0"/>
      <w:marRight w:val="0"/>
      <w:marTop w:val="0"/>
      <w:marBottom w:val="0"/>
      <w:divBdr>
        <w:top w:val="none" w:sz="0" w:space="0" w:color="auto"/>
        <w:left w:val="none" w:sz="0" w:space="0" w:color="auto"/>
        <w:bottom w:val="none" w:sz="0" w:space="0" w:color="auto"/>
        <w:right w:val="none" w:sz="0" w:space="0" w:color="auto"/>
      </w:divBdr>
    </w:div>
    <w:div w:id="220480057">
      <w:bodyDiv w:val="1"/>
      <w:marLeft w:val="0"/>
      <w:marRight w:val="0"/>
      <w:marTop w:val="0"/>
      <w:marBottom w:val="0"/>
      <w:divBdr>
        <w:top w:val="none" w:sz="0" w:space="0" w:color="auto"/>
        <w:left w:val="none" w:sz="0" w:space="0" w:color="auto"/>
        <w:bottom w:val="none" w:sz="0" w:space="0" w:color="auto"/>
        <w:right w:val="none" w:sz="0" w:space="0" w:color="auto"/>
      </w:divBdr>
    </w:div>
    <w:div w:id="226454117">
      <w:bodyDiv w:val="1"/>
      <w:marLeft w:val="0"/>
      <w:marRight w:val="0"/>
      <w:marTop w:val="0"/>
      <w:marBottom w:val="0"/>
      <w:divBdr>
        <w:top w:val="none" w:sz="0" w:space="0" w:color="auto"/>
        <w:left w:val="none" w:sz="0" w:space="0" w:color="auto"/>
        <w:bottom w:val="none" w:sz="0" w:space="0" w:color="auto"/>
        <w:right w:val="none" w:sz="0" w:space="0" w:color="auto"/>
      </w:divBdr>
    </w:div>
    <w:div w:id="236325743">
      <w:bodyDiv w:val="1"/>
      <w:marLeft w:val="0"/>
      <w:marRight w:val="0"/>
      <w:marTop w:val="0"/>
      <w:marBottom w:val="0"/>
      <w:divBdr>
        <w:top w:val="none" w:sz="0" w:space="0" w:color="auto"/>
        <w:left w:val="none" w:sz="0" w:space="0" w:color="auto"/>
        <w:bottom w:val="none" w:sz="0" w:space="0" w:color="auto"/>
        <w:right w:val="none" w:sz="0" w:space="0" w:color="auto"/>
      </w:divBdr>
    </w:div>
    <w:div w:id="236399389">
      <w:bodyDiv w:val="1"/>
      <w:marLeft w:val="0"/>
      <w:marRight w:val="0"/>
      <w:marTop w:val="0"/>
      <w:marBottom w:val="0"/>
      <w:divBdr>
        <w:top w:val="none" w:sz="0" w:space="0" w:color="auto"/>
        <w:left w:val="none" w:sz="0" w:space="0" w:color="auto"/>
        <w:bottom w:val="none" w:sz="0" w:space="0" w:color="auto"/>
        <w:right w:val="none" w:sz="0" w:space="0" w:color="auto"/>
      </w:divBdr>
    </w:div>
    <w:div w:id="236407359">
      <w:bodyDiv w:val="1"/>
      <w:marLeft w:val="0"/>
      <w:marRight w:val="0"/>
      <w:marTop w:val="0"/>
      <w:marBottom w:val="0"/>
      <w:divBdr>
        <w:top w:val="none" w:sz="0" w:space="0" w:color="auto"/>
        <w:left w:val="none" w:sz="0" w:space="0" w:color="auto"/>
        <w:bottom w:val="none" w:sz="0" w:space="0" w:color="auto"/>
        <w:right w:val="none" w:sz="0" w:space="0" w:color="auto"/>
      </w:divBdr>
    </w:div>
    <w:div w:id="242840079">
      <w:bodyDiv w:val="1"/>
      <w:marLeft w:val="0"/>
      <w:marRight w:val="0"/>
      <w:marTop w:val="0"/>
      <w:marBottom w:val="0"/>
      <w:divBdr>
        <w:top w:val="none" w:sz="0" w:space="0" w:color="auto"/>
        <w:left w:val="none" w:sz="0" w:space="0" w:color="auto"/>
        <w:bottom w:val="none" w:sz="0" w:space="0" w:color="auto"/>
        <w:right w:val="none" w:sz="0" w:space="0" w:color="auto"/>
      </w:divBdr>
    </w:div>
    <w:div w:id="252326066">
      <w:bodyDiv w:val="1"/>
      <w:marLeft w:val="0"/>
      <w:marRight w:val="0"/>
      <w:marTop w:val="0"/>
      <w:marBottom w:val="0"/>
      <w:divBdr>
        <w:top w:val="none" w:sz="0" w:space="0" w:color="auto"/>
        <w:left w:val="none" w:sz="0" w:space="0" w:color="auto"/>
        <w:bottom w:val="none" w:sz="0" w:space="0" w:color="auto"/>
        <w:right w:val="none" w:sz="0" w:space="0" w:color="auto"/>
      </w:divBdr>
    </w:div>
    <w:div w:id="252473702">
      <w:bodyDiv w:val="1"/>
      <w:marLeft w:val="0"/>
      <w:marRight w:val="0"/>
      <w:marTop w:val="0"/>
      <w:marBottom w:val="0"/>
      <w:divBdr>
        <w:top w:val="none" w:sz="0" w:space="0" w:color="auto"/>
        <w:left w:val="none" w:sz="0" w:space="0" w:color="auto"/>
        <w:bottom w:val="none" w:sz="0" w:space="0" w:color="auto"/>
        <w:right w:val="none" w:sz="0" w:space="0" w:color="auto"/>
      </w:divBdr>
    </w:div>
    <w:div w:id="256132141">
      <w:bodyDiv w:val="1"/>
      <w:marLeft w:val="0"/>
      <w:marRight w:val="0"/>
      <w:marTop w:val="0"/>
      <w:marBottom w:val="0"/>
      <w:divBdr>
        <w:top w:val="none" w:sz="0" w:space="0" w:color="auto"/>
        <w:left w:val="none" w:sz="0" w:space="0" w:color="auto"/>
        <w:bottom w:val="none" w:sz="0" w:space="0" w:color="auto"/>
        <w:right w:val="none" w:sz="0" w:space="0" w:color="auto"/>
      </w:divBdr>
    </w:div>
    <w:div w:id="257636317">
      <w:bodyDiv w:val="1"/>
      <w:marLeft w:val="0"/>
      <w:marRight w:val="0"/>
      <w:marTop w:val="0"/>
      <w:marBottom w:val="0"/>
      <w:divBdr>
        <w:top w:val="none" w:sz="0" w:space="0" w:color="auto"/>
        <w:left w:val="none" w:sz="0" w:space="0" w:color="auto"/>
        <w:bottom w:val="none" w:sz="0" w:space="0" w:color="auto"/>
        <w:right w:val="none" w:sz="0" w:space="0" w:color="auto"/>
      </w:divBdr>
    </w:div>
    <w:div w:id="258803621">
      <w:bodyDiv w:val="1"/>
      <w:marLeft w:val="0"/>
      <w:marRight w:val="0"/>
      <w:marTop w:val="0"/>
      <w:marBottom w:val="0"/>
      <w:divBdr>
        <w:top w:val="none" w:sz="0" w:space="0" w:color="auto"/>
        <w:left w:val="none" w:sz="0" w:space="0" w:color="auto"/>
        <w:bottom w:val="none" w:sz="0" w:space="0" w:color="auto"/>
        <w:right w:val="none" w:sz="0" w:space="0" w:color="auto"/>
      </w:divBdr>
    </w:div>
    <w:div w:id="261455654">
      <w:bodyDiv w:val="1"/>
      <w:marLeft w:val="0"/>
      <w:marRight w:val="0"/>
      <w:marTop w:val="0"/>
      <w:marBottom w:val="0"/>
      <w:divBdr>
        <w:top w:val="none" w:sz="0" w:space="0" w:color="auto"/>
        <w:left w:val="none" w:sz="0" w:space="0" w:color="auto"/>
        <w:bottom w:val="none" w:sz="0" w:space="0" w:color="auto"/>
        <w:right w:val="none" w:sz="0" w:space="0" w:color="auto"/>
      </w:divBdr>
    </w:div>
    <w:div w:id="261651981">
      <w:bodyDiv w:val="1"/>
      <w:marLeft w:val="0"/>
      <w:marRight w:val="0"/>
      <w:marTop w:val="0"/>
      <w:marBottom w:val="0"/>
      <w:divBdr>
        <w:top w:val="none" w:sz="0" w:space="0" w:color="auto"/>
        <w:left w:val="none" w:sz="0" w:space="0" w:color="auto"/>
        <w:bottom w:val="none" w:sz="0" w:space="0" w:color="auto"/>
        <w:right w:val="none" w:sz="0" w:space="0" w:color="auto"/>
      </w:divBdr>
    </w:div>
    <w:div w:id="261837077">
      <w:bodyDiv w:val="1"/>
      <w:marLeft w:val="0"/>
      <w:marRight w:val="0"/>
      <w:marTop w:val="0"/>
      <w:marBottom w:val="0"/>
      <w:divBdr>
        <w:top w:val="none" w:sz="0" w:space="0" w:color="auto"/>
        <w:left w:val="none" w:sz="0" w:space="0" w:color="auto"/>
        <w:bottom w:val="none" w:sz="0" w:space="0" w:color="auto"/>
        <w:right w:val="none" w:sz="0" w:space="0" w:color="auto"/>
      </w:divBdr>
    </w:div>
    <w:div w:id="262538630">
      <w:bodyDiv w:val="1"/>
      <w:marLeft w:val="0"/>
      <w:marRight w:val="0"/>
      <w:marTop w:val="0"/>
      <w:marBottom w:val="0"/>
      <w:divBdr>
        <w:top w:val="none" w:sz="0" w:space="0" w:color="auto"/>
        <w:left w:val="none" w:sz="0" w:space="0" w:color="auto"/>
        <w:bottom w:val="none" w:sz="0" w:space="0" w:color="auto"/>
        <w:right w:val="none" w:sz="0" w:space="0" w:color="auto"/>
      </w:divBdr>
    </w:div>
    <w:div w:id="277178728">
      <w:bodyDiv w:val="1"/>
      <w:marLeft w:val="0"/>
      <w:marRight w:val="0"/>
      <w:marTop w:val="0"/>
      <w:marBottom w:val="0"/>
      <w:divBdr>
        <w:top w:val="none" w:sz="0" w:space="0" w:color="auto"/>
        <w:left w:val="none" w:sz="0" w:space="0" w:color="auto"/>
        <w:bottom w:val="none" w:sz="0" w:space="0" w:color="auto"/>
        <w:right w:val="none" w:sz="0" w:space="0" w:color="auto"/>
      </w:divBdr>
    </w:div>
    <w:div w:id="285282027">
      <w:bodyDiv w:val="1"/>
      <w:marLeft w:val="0"/>
      <w:marRight w:val="0"/>
      <w:marTop w:val="0"/>
      <w:marBottom w:val="0"/>
      <w:divBdr>
        <w:top w:val="none" w:sz="0" w:space="0" w:color="auto"/>
        <w:left w:val="none" w:sz="0" w:space="0" w:color="auto"/>
        <w:bottom w:val="none" w:sz="0" w:space="0" w:color="auto"/>
        <w:right w:val="none" w:sz="0" w:space="0" w:color="auto"/>
      </w:divBdr>
    </w:div>
    <w:div w:id="300892431">
      <w:bodyDiv w:val="1"/>
      <w:marLeft w:val="0"/>
      <w:marRight w:val="0"/>
      <w:marTop w:val="0"/>
      <w:marBottom w:val="0"/>
      <w:divBdr>
        <w:top w:val="none" w:sz="0" w:space="0" w:color="auto"/>
        <w:left w:val="none" w:sz="0" w:space="0" w:color="auto"/>
        <w:bottom w:val="none" w:sz="0" w:space="0" w:color="auto"/>
        <w:right w:val="none" w:sz="0" w:space="0" w:color="auto"/>
      </w:divBdr>
    </w:div>
    <w:div w:id="308096460">
      <w:bodyDiv w:val="1"/>
      <w:marLeft w:val="0"/>
      <w:marRight w:val="0"/>
      <w:marTop w:val="0"/>
      <w:marBottom w:val="0"/>
      <w:divBdr>
        <w:top w:val="none" w:sz="0" w:space="0" w:color="auto"/>
        <w:left w:val="none" w:sz="0" w:space="0" w:color="auto"/>
        <w:bottom w:val="none" w:sz="0" w:space="0" w:color="auto"/>
        <w:right w:val="none" w:sz="0" w:space="0" w:color="auto"/>
      </w:divBdr>
    </w:div>
    <w:div w:id="312372357">
      <w:bodyDiv w:val="1"/>
      <w:marLeft w:val="0"/>
      <w:marRight w:val="0"/>
      <w:marTop w:val="0"/>
      <w:marBottom w:val="0"/>
      <w:divBdr>
        <w:top w:val="none" w:sz="0" w:space="0" w:color="auto"/>
        <w:left w:val="none" w:sz="0" w:space="0" w:color="auto"/>
        <w:bottom w:val="none" w:sz="0" w:space="0" w:color="auto"/>
        <w:right w:val="none" w:sz="0" w:space="0" w:color="auto"/>
      </w:divBdr>
    </w:div>
    <w:div w:id="317879451">
      <w:bodyDiv w:val="1"/>
      <w:marLeft w:val="0"/>
      <w:marRight w:val="0"/>
      <w:marTop w:val="0"/>
      <w:marBottom w:val="0"/>
      <w:divBdr>
        <w:top w:val="none" w:sz="0" w:space="0" w:color="auto"/>
        <w:left w:val="none" w:sz="0" w:space="0" w:color="auto"/>
        <w:bottom w:val="none" w:sz="0" w:space="0" w:color="auto"/>
        <w:right w:val="none" w:sz="0" w:space="0" w:color="auto"/>
      </w:divBdr>
    </w:div>
    <w:div w:id="327946109">
      <w:bodyDiv w:val="1"/>
      <w:marLeft w:val="0"/>
      <w:marRight w:val="0"/>
      <w:marTop w:val="0"/>
      <w:marBottom w:val="0"/>
      <w:divBdr>
        <w:top w:val="none" w:sz="0" w:space="0" w:color="auto"/>
        <w:left w:val="none" w:sz="0" w:space="0" w:color="auto"/>
        <w:bottom w:val="none" w:sz="0" w:space="0" w:color="auto"/>
        <w:right w:val="none" w:sz="0" w:space="0" w:color="auto"/>
      </w:divBdr>
    </w:div>
    <w:div w:id="331957177">
      <w:bodyDiv w:val="1"/>
      <w:marLeft w:val="0"/>
      <w:marRight w:val="0"/>
      <w:marTop w:val="0"/>
      <w:marBottom w:val="0"/>
      <w:divBdr>
        <w:top w:val="none" w:sz="0" w:space="0" w:color="auto"/>
        <w:left w:val="none" w:sz="0" w:space="0" w:color="auto"/>
        <w:bottom w:val="none" w:sz="0" w:space="0" w:color="auto"/>
        <w:right w:val="none" w:sz="0" w:space="0" w:color="auto"/>
      </w:divBdr>
    </w:div>
    <w:div w:id="332071690">
      <w:bodyDiv w:val="1"/>
      <w:marLeft w:val="0"/>
      <w:marRight w:val="0"/>
      <w:marTop w:val="0"/>
      <w:marBottom w:val="0"/>
      <w:divBdr>
        <w:top w:val="none" w:sz="0" w:space="0" w:color="auto"/>
        <w:left w:val="none" w:sz="0" w:space="0" w:color="auto"/>
        <w:bottom w:val="none" w:sz="0" w:space="0" w:color="auto"/>
        <w:right w:val="none" w:sz="0" w:space="0" w:color="auto"/>
      </w:divBdr>
    </w:div>
    <w:div w:id="333652082">
      <w:bodyDiv w:val="1"/>
      <w:marLeft w:val="0"/>
      <w:marRight w:val="0"/>
      <w:marTop w:val="0"/>
      <w:marBottom w:val="0"/>
      <w:divBdr>
        <w:top w:val="none" w:sz="0" w:space="0" w:color="auto"/>
        <w:left w:val="none" w:sz="0" w:space="0" w:color="auto"/>
        <w:bottom w:val="none" w:sz="0" w:space="0" w:color="auto"/>
        <w:right w:val="none" w:sz="0" w:space="0" w:color="auto"/>
      </w:divBdr>
    </w:div>
    <w:div w:id="335957548">
      <w:bodyDiv w:val="1"/>
      <w:marLeft w:val="0"/>
      <w:marRight w:val="0"/>
      <w:marTop w:val="0"/>
      <w:marBottom w:val="0"/>
      <w:divBdr>
        <w:top w:val="none" w:sz="0" w:space="0" w:color="auto"/>
        <w:left w:val="none" w:sz="0" w:space="0" w:color="auto"/>
        <w:bottom w:val="none" w:sz="0" w:space="0" w:color="auto"/>
        <w:right w:val="none" w:sz="0" w:space="0" w:color="auto"/>
      </w:divBdr>
    </w:div>
    <w:div w:id="342322186">
      <w:bodyDiv w:val="1"/>
      <w:marLeft w:val="0"/>
      <w:marRight w:val="0"/>
      <w:marTop w:val="0"/>
      <w:marBottom w:val="0"/>
      <w:divBdr>
        <w:top w:val="none" w:sz="0" w:space="0" w:color="auto"/>
        <w:left w:val="none" w:sz="0" w:space="0" w:color="auto"/>
        <w:bottom w:val="none" w:sz="0" w:space="0" w:color="auto"/>
        <w:right w:val="none" w:sz="0" w:space="0" w:color="auto"/>
      </w:divBdr>
    </w:div>
    <w:div w:id="343173303">
      <w:bodyDiv w:val="1"/>
      <w:marLeft w:val="0"/>
      <w:marRight w:val="0"/>
      <w:marTop w:val="0"/>
      <w:marBottom w:val="0"/>
      <w:divBdr>
        <w:top w:val="none" w:sz="0" w:space="0" w:color="auto"/>
        <w:left w:val="none" w:sz="0" w:space="0" w:color="auto"/>
        <w:bottom w:val="none" w:sz="0" w:space="0" w:color="auto"/>
        <w:right w:val="none" w:sz="0" w:space="0" w:color="auto"/>
      </w:divBdr>
    </w:div>
    <w:div w:id="343672114">
      <w:bodyDiv w:val="1"/>
      <w:marLeft w:val="0"/>
      <w:marRight w:val="0"/>
      <w:marTop w:val="0"/>
      <w:marBottom w:val="0"/>
      <w:divBdr>
        <w:top w:val="none" w:sz="0" w:space="0" w:color="auto"/>
        <w:left w:val="none" w:sz="0" w:space="0" w:color="auto"/>
        <w:bottom w:val="none" w:sz="0" w:space="0" w:color="auto"/>
        <w:right w:val="none" w:sz="0" w:space="0" w:color="auto"/>
      </w:divBdr>
    </w:div>
    <w:div w:id="343871100">
      <w:bodyDiv w:val="1"/>
      <w:marLeft w:val="0"/>
      <w:marRight w:val="0"/>
      <w:marTop w:val="0"/>
      <w:marBottom w:val="0"/>
      <w:divBdr>
        <w:top w:val="none" w:sz="0" w:space="0" w:color="auto"/>
        <w:left w:val="none" w:sz="0" w:space="0" w:color="auto"/>
        <w:bottom w:val="none" w:sz="0" w:space="0" w:color="auto"/>
        <w:right w:val="none" w:sz="0" w:space="0" w:color="auto"/>
      </w:divBdr>
    </w:div>
    <w:div w:id="347105859">
      <w:bodyDiv w:val="1"/>
      <w:marLeft w:val="0"/>
      <w:marRight w:val="0"/>
      <w:marTop w:val="0"/>
      <w:marBottom w:val="0"/>
      <w:divBdr>
        <w:top w:val="none" w:sz="0" w:space="0" w:color="auto"/>
        <w:left w:val="none" w:sz="0" w:space="0" w:color="auto"/>
        <w:bottom w:val="none" w:sz="0" w:space="0" w:color="auto"/>
        <w:right w:val="none" w:sz="0" w:space="0" w:color="auto"/>
      </w:divBdr>
    </w:div>
    <w:div w:id="349836127">
      <w:bodyDiv w:val="1"/>
      <w:marLeft w:val="0"/>
      <w:marRight w:val="0"/>
      <w:marTop w:val="0"/>
      <w:marBottom w:val="0"/>
      <w:divBdr>
        <w:top w:val="none" w:sz="0" w:space="0" w:color="auto"/>
        <w:left w:val="none" w:sz="0" w:space="0" w:color="auto"/>
        <w:bottom w:val="none" w:sz="0" w:space="0" w:color="auto"/>
        <w:right w:val="none" w:sz="0" w:space="0" w:color="auto"/>
      </w:divBdr>
    </w:div>
    <w:div w:id="351806273">
      <w:bodyDiv w:val="1"/>
      <w:marLeft w:val="0"/>
      <w:marRight w:val="0"/>
      <w:marTop w:val="0"/>
      <w:marBottom w:val="0"/>
      <w:divBdr>
        <w:top w:val="none" w:sz="0" w:space="0" w:color="auto"/>
        <w:left w:val="none" w:sz="0" w:space="0" w:color="auto"/>
        <w:bottom w:val="none" w:sz="0" w:space="0" w:color="auto"/>
        <w:right w:val="none" w:sz="0" w:space="0" w:color="auto"/>
      </w:divBdr>
    </w:div>
    <w:div w:id="366492382">
      <w:bodyDiv w:val="1"/>
      <w:marLeft w:val="0"/>
      <w:marRight w:val="0"/>
      <w:marTop w:val="0"/>
      <w:marBottom w:val="0"/>
      <w:divBdr>
        <w:top w:val="none" w:sz="0" w:space="0" w:color="auto"/>
        <w:left w:val="none" w:sz="0" w:space="0" w:color="auto"/>
        <w:bottom w:val="none" w:sz="0" w:space="0" w:color="auto"/>
        <w:right w:val="none" w:sz="0" w:space="0" w:color="auto"/>
      </w:divBdr>
      <w:divsChild>
        <w:div w:id="1924485750">
          <w:marLeft w:val="0"/>
          <w:marRight w:val="0"/>
          <w:marTop w:val="100"/>
          <w:marBottom w:val="100"/>
          <w:divBdr>
            <w:top w:val="none" w:sz="0" w:space="0" w:color="auto"/>
            <w:left w:val="none" w:sz="0" w:space="0" w:color="auto"/>
            <w:bottom w:val="none" w:sz="0" w:space="0" w:color="auto"/>
            <w:right w:val="none" w:sz="0" w:space="0" w:color="auto"/>
          </w:divBdr>
          <w:divsChild>
            <w:div w:id="1119952014">
              <w:marLeft w:val="225"/>
              <w:marRight w:val="225"/>
              <w:marTop w:val="0"/>
              <w:marBottom w:val="0"/>
              <w:divBdr>
                <w:top w:val="none" w:sz="0" w:space="0" w:color="auto"/>
                <w:left w:val="none" w:sz="0" w:space="0" w:color="auto"/>
                <w:bottom w:val="none" w:sz="0" w:space="0" w:color="auto"/>
                <w:right w:val="none" w:sz="0" w:space="0" w:color="auto"/>
              </w:divBdr>
              <w:divsChild>
                <w:div w:id="354843298">
                  <w:marLeft w:val="0"/>
                  <w:marRight w:val="0"/>
                  <w:marTop w:val="0"/>
                  <w:marBottom w:val="0"/>
                  <w:divBdr>
                    <w:top w:val="none" w:sz="0" w:space="0" w:color="auto"/>
                    <w:left w:val="none" w:sz="0" w:space="0" w:color="auto"/>
                    <w:bottom w:val="none" w:sz="0" w:space="0" w:color="auto"/>
                    <w:right w:val="none" w:sz="0" w:space="0" w:color="auto"/>
                  </w:divBdr>
                  <w:divsChild>
                    <w:div w:id="964189715">
                      <w:marLeft w:val="600"/>
                      <w:marRight w:val="375"/>
                      <w:marTop w:val="0"/>
                      <w:marBottom w:val="0"/>
                      <w:divBdr>
                        <w:top w:val="none" w:sz="0" w:space="0" w:color="auto"/>
                        <w:left w:val="none" w:sz="0" w:space="0" w:color="auto"/>
                        <w:bottom w:val="none" w:sz="0" w:space="0" w:color="auto"/>
                        <w:right w:val="none" w:sz="0" w:space="0" w:color="auto"/>
                      </w:divBdr>
                      <w:divsChild>
                        <w:div w:id="132535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647459">
      <w:bodyDiv w:val="1"/>
      <w:marLeft w:val="0"/>
      <w:marRight w:val="0"/>
      <w:marTop w:val="0"/>
      <w:marBottom w:val="0"/>
      <w:divBdr>
        <w:top w:val="none" w:sz="0" w:space="0" w:color="auto"/>
        <w:left w:val="none" w:sz="0" w:space="0" w:color="auto"/>
        <w:bottom w:val="none" w:sz="0" w:space="0" w:color="auto"/>
        <w:right w:val="none" w:sz="0" w:space="0" w:color="auto"/>
      </w:divBdr>
    </w:div>
    <w:div w:id="369917427">
      <w:bodyDiv w:val="1"/>
      <w:marLeft w:val="0"/>
      <w:marRight w:val="0"/>
      <w:marTop w:val="0"/>
      <w:marBottom w:val="0"/>
      <w:divBdr>
        <w:top w:val="none" w:sz="0" w:space="0" w:color="auto"/>
        <w:left w:val="none" w:sz="0" w:space="0" w:color="auto"/>
        <w:bottom w:val="none" w:sz="0" w:space="0" w:color="auto"/>
        <w:right w:val="none" w:sz="0" w:space="0" w:color="auto"/>
      </w:divBdr>
    </w:div>
    <w:div w:id="374892120">
      <w:bodyDiv w:val="1"/>
      <w:marLeft w:val="0"/>
      <w:marRight w:val="0"/>
      <w:marTop w:val="0"/>
      <w:marBottom w:val="0"/>
      <w:divBdr>
        <w:top w:val="none" w:sz="0" w:space="0" w:color="auto"/>
        <w:left w:val="none" w:sz="0" w:space="0" w:color="auto"/>
        <w:bottom w:val="none" w:sz="0" w:space="0" w:color="auto"/>
        <w:right w:val="none" w:sz="0" w:space="0" w:color="auto"/>
      </w:divBdr>
    </w:div>
    <w:div w:id="378476398">
      <w:bodyDiv w:val="1"/>
      <w:marLeft w:val="0"/>
      <w:marRight w:val="0"/>
      <w:marTop w:val="0"/>
      <w:marBottom w:val="0"/>
      <w:divBdr>
        <w:top w:val="none" w:sz="0" w:space="0" w:color="auto"/>
        <w:left w:val="none" w:sz="0" w:space="0" w:color="auto"/>
        <w:bottom w:val="none" w:sz="0" w:space="0" w:color="auto"/>
        <w:right w:val="none" w:sz="0" w:space="0" w:color="auto"/>
      </w:divBdr>
    </w:div>
    <w:div w:id="378938223">
      <w:bodyDiv w:val="1"/>
      <w:marLeft w:val="0"/>
      <w:marRight w:val="0"/>
      <w:marTop w:val="0"/>
      <w:marBottom w:val="0"/>
      <w:divBdr>
        <w:top w:val="none" w:sz="0" w:space="0" w:color="auto"/>
        <w:left w:val="none" w:sz="0" w:space="0" w:color="auto"/>
        <w:bottom w:val="none" w:sz="0" w:space="0" w:color="auto"/>
        <w:right w:val="none" w:sz="0" w:space="0" w:color="auto"/>
      </w:divBdr>
    </w:div>
    <w:div w:id="385644713">
      <w:bodyDiv w:val="1"/>
      <w:marLeft w:val="0"/>
      <w:marRight w:val="0"/>
      <w:marTop w:val="0"/>
      <w:marBottom w:val="0"/>
      <w:divBdr>
        <w:top w:val="none" w:sz="0" w:space="0" w:color="auto"/>
        <w:left w:val="none" w:sz="0" w:space="0" w:color="auto"/>
        <w:bottom w:val="none" w:sz="0" w:space="0" w:color="auto"/>
        <w:right w:val="none" w:sz="0" w:space="0" w:color="auto"/>
      </w:divBdr>
    </w:div>
    <w:div w:id="387610904">
      <w:bodyDiv w:val="1"/>
      <w:marLeft w:val="0"/>
      <w:marRight w:val="0"/>
      <w:marTop w:val="0"/>
      <w:marBottom w:val="0"/>
      <w:divBdr>
        <w:top w:val="none" w:sz="0" w:space="0" w:color="auto"/>
        <w:left w:val="none" w:sz="0" w:space="0" w:color="auto"/>
        <w:bottom w:val="none" w:sz="0" w:space="0" w:color="auto"/>
        <w:right w:val="none" w:sz="0" w:space="0" w:color="auto"/>
      </w:divBdr>
    </w:div>
    <w:div w:id="394814812">
      <w:bodyDiv w:val="1"/>
      <w:marLeft w:val="0"/>
      <w:marRight w:val="0"/>
      <w:marTop w:val="0"/>
      <w:marBottom w:val="0"/>
      <w:divBdr>
        <w:top w:val="none" w:sz="0" w:space="0" w:color="auto"/>
        <w:left w:val="none" w:sz="0" w:space="0" w:color="auto"/>
        <w:bottom w:val="none" w:sz="0" w:space="0" w:color="auto"/>
        <w:right w:val="none" w:sz="0" w:space="0" w:color="auto"/>
      </w:divBdr>
    </w:div>
    <w:div w:id="396515080">
      <w:bodyDiv w:val="1"/>
      <w:marLeft w:val="0"/>
      <w:marRight w:val="0"/>
      <w:marTop w:val="0"/>
      <w:marBottom w:val="0"/>
      <w:divBdr>
        <w:top w:val="none" w:sz="0" w:space="0" w:color="auto"/>
        <w:left w:val="none" w:sz="0" w:space="0" w:color="auto"/>
        <w:bottom w:val="none" w:sz="0" w:space="0" w:color="auto"/>
        <w:right w:val="none" w:sz="0" w:space="0" w:color="auto"/>
      </w:divBdr>
    </w:div>
    <w:div w:id="403335643">
      <w:bodyDiv w:val="1"/>
      <w:marLeft w:val="0"/>
      <w:marRight w:val="0"/>
      <w:marTop w:val="0"/>
      <w:marBottom w:val="0"/>
      <w:divBdr>
        <w:top w:val="none" w:sz="0" w:space="0" w:color="auto"/>
        <w:left w:val="none" w:sz="0" w:space="0" w:color="auto"/>
        <w:bottom w:val="none" w:sz="0" w:space="0" w:color="auto"/>
        <w:right w:val="none" w:sz="0" w:space="0" w:color="auto"/>
      </w:divBdr>
    </w:div>
    <w:div w:id="404645554">
      <w:bodyDiv w:val="1"/>
      <w:marLeft w:val="0"/>
      <w:marRight w:val="0"/>
      <w:marTop w:val="0"/>
      <w:marBottom w:val="0"/>
      <w:divBdr>
        <w:top w:val="none" w:sz="0" w:space="0" w:color="auto"/>
        <w:left w:val="none" w:sz="0" w:space="0" w:color="auto"/>
        <w:bottom w:val="none" w:sz="0" w:space="0" w:color="auto"/>
        <w:right w:val="none" w:sz="0" w:space="0" w:color="auto"/>
      </w:divBdr>
    </w:div>
    <w:div w:id="408120576">
      <w:bodyDiv w:val="1"/>
      <w:marLeft w:val="0"/>
      <w:marRight w:val="0"/>
      <w:marTop w:val="0"/>
      <w:marBottom w:val="0"/>
      <w:divBdr>
        <w:top w:val="none" w:sz="0" w:space="0" w:color="auto"/>
        <w:left w:val="none" w:sz="0" w:space="0" w:color="auto"/>
        <w:bottom w:val="none" w:sz="0" w:space="0" w:color="auto"/>
        <w:right w:val="none" w:sz="0" w:space="0" w:color="auto"/>
      </w:divBdr>
    </w:div>
    <w:div w:id="414017598">
      <w:bodyDiv w:val="1"/>
      <w:marLeft w:val="0"/>
      <w:marRight w:val="0"/>
      <w:marTop w:val="0"/>
      <w:marBottom w:val="0"/>
      <w:divBdr>
        <w:top w:val="none" w:sz="0" w:space="0" w:color="auto"/>
        <w:left w:val="none" w:sz="0" w:space="0" w:color="auto"/>
        <w:bottom w:val="none" w:sz="0" w:space="0" w:color="auto"/>
        <w:right w:val="none" w:sz="0" w:space="0" w:color="auto"/>
      </w:divBdr>
    </w:div>
    <w:div w:id="424229612">
      <w:bodyDiv w:val="1"/>
      <w:marLeft w:val="0"/>
      <w:marRight w:val="0"/>
      <w:marTop w:val="0"/>
      <w:marBottom w:val="0"/>
      <w:divBdr>
        <w:top w:val="none" w:sz="0" w:space="0" w:color="auto"/>
        <w:left w:val="none" w:sz="0" w:space="0" w:color="auto"/>
        <w:bottom w:val="none" w:sz="0" w:space="0" w:color="auto"/>
        <w:right w:val="none" w:sz="0" w:space="0" w:color="auto"/>
      </w:divBdr>
    </w:div>
    <w:div w:id="428892857">
      <w:bodyDiv w:val="1"/>
      <w:marLeft w:val="0"/>
      <w:marRight w:val="0"/>
      <w:marTop w:val="0"/>
      <w:marBottom w:val="0"/>
      <w:divBdr>
        <w:top w:val="none" w:sz="0" w:space="0" w:color="auto"/>
        <w:left w:val="none" w:sz="0" w:space="0" w:color="auto"/>
        <w:bottom w:val="none" w:sz="0" w:space="0" w:color="auto"/>
        <w:right w:val="none" w:sz="0" w:space="0" w:color="auto"/>
      </w:divBdr>
    </w:div>
    <w:div w:id="431322415">
      <w:bodyDiv w:val="1"/>
      <w:marLeft w:val="0"/>
      <w:marRight w:val="0"/>
      <w:marTop w:val="0"/>
      <w:marBottom w:val="0"/>
      <w:divBdr>
        <w:top w:val="none" w:sz="0" w:space="0" w:color="auto"/>
        <w:left w:val="none" w:sz="0" w:space="0" w:color="auto"/>
        <w:bottom w:val="none" w:sz="0" w:space="0" w:color="auto"/>
        <w:right w:val="none" w:sz="0" w:space="0" w:color="auto"/>
      </w:divBdr>
    </w:div>
    <w:div w:id="434904652">
      <w:bodyDiv w:val="1"/>
      <w:marLeft w:val="0"/>
      <w:marRight w:val="0"/>
      <w:marTop w:val="0"/>
      <w:marBottom w:val="0"/>
      <w:divBdr>
        <w:top w:val="none" w:sz="0" w:space="0" w:color="auto"/>
        <w:left w:val="none" w:sz="0" w:space="0" w:color="auto"/>
        <w:bottom w:val="none" w:sz="0" w:space="0" w:color="auto"/>
        <w:right w:val="none" w:sz="0" w:space="0" w:color="auto"/>
      </w:divBdr>
    </w:div>
    <w:div w:id="439450430">
      <w:bodyDiv w:val="1"/>
      <w:marLeft w:val="0"/>
      <w:marRight w:val="0"/>
      <w:marTop w:val="0"/>
      <w:marBottom w:val="0"/>
      <w:divBdr>
        <w:top w:val="none" w:sz="0" w:space="0" w:color="auto"/>
        <w:left w:val="none" w:sz="0" w:space="0" w:color="auto"/>
        <w:bottom w:val="none" w:sz="0" w:space="0" w:color="auto"/>
        <w:right w:val="none" w:sz="0" w:space="0" w:color="auto"/>
      </w:divBdr>
    </w:div>
    <w:div w:id="452286480">
      <w:bodyDiv w:val="1"/>
      <w:marLeft w:val="0"/>
      <w:marRight w:val="0"/>
      <w:marTop w:val="0"/>
      <w:marBottom w:val="0"/>
      <w:divBdr>
        <w:top w:val="none" w:sz="0" w:space="0" w:color="auto"/>
        <w:left w:val="none" w:sz="0" w:space="0" w:color="auto"/>
        <w:bottom w:val="none" w:sz="0" w:space="0" w:color="auto"/>
        <w:right w:val="none" w:sz="0" w:space="0" w:color="auto"/>
      </w:divBdr>
    </w:div>
    <w:div w:id="457064542">
      <w:bodyDiv w:val="1"/>
      <w:marLeft w:val="0"/>
      <w:marRight w:val="0"/>
      <w:marTop w:val="0"/>
      <w:marBottom w:val="0"/>
      <w:divBdr>
        <w:top w:val="none" w:sz="0" w:space="0" w:color="auto"/>
        <w:left w:val="none" w:sz="0" w:space="0" w:color="auto"/>
        <w:bottom w:val="none" w:sz="0" w:space="0" w:color="auto"/>
        <w:right w:val="none" w:sz="0" w:space="0" w:color="auto"/>
      </w:divBdr>
    </w:div>
    <w:div w:id="457066256">
      <w:bodyDiv w:val="1"/>
      <w:marLeft w:val="0"/>
      <w:marRight w:val="0"/>
      <w:marTop w:val="0"/>
      <w:marBottom w:val="0"/>
      <w:divBdr>
        <w:top w:val="none" w:sz="0" w:space="0" w:color="auto"/>
        <w:left w:val="none" w:sz="0" w:space="0" w:color="auto"/>
        <w:bottom w:val="none" w:sz="0" w:space="0" w:color="auto"/>
        <w:right w:val="none" w:sz="0" w:space="0" w:color="auto"/>
      </w:divBdr>
    </w:div>
    <w:div w:id="461533308">
      <w:bodyDiv w:val="1"/>
      <w:marLeft w:val="0"/>
      <w:marRight w:val="0"/>
      <w:marTop w:val="0"/>
      <w:marBottom w:val="0"/>
      <w:divBdr>
        <w:top w:val="none" w:sz="0" w:space="0" w:color="auto"/>
        <w:left w:val="none" w:sz="0" w:space="0" w:color="auto"/>
        <w:bottom w:val="none" w:sz="0" w:space="0" w:color="auto"/>
        <w:right w:val="none" w:sz="0" w:space="0" w:color="auto"/>
      </w:divBdr>
    </w:div>
    <w:div w:id="462431719">
      <w:bodyDiv w:val="1"/>
      <w:marLeft w:val="0"/>
      <w:marRight w:val="0"/>
      <w:marTop w:val="0"/>
      <w:marBottom w:val="0"/>
      <w:divBdr>
        <w:top w:val="none" w:sz="0" w:space="0" w:color="auto"/>
        <w:left w:val="none" w:sz="0" w:space="0" w:color="auto"/>
        <w:bottom w:val="none" w:sz="0" w:space="0" w:color="auto"/>
        <w:right w:val="none" w:sz="0" w:space="0" w:color="auto"/>
      </w:divBdr>
    </w:div>
    <w:div w:id="467358552">
      <w:bodyDiv w:val="1"/>
      <w:marLeft w:val="0"/>
      <w:marRight w:val="0"/>
      <w:marTop w:val="0"/>
      <w:marBottom w:val="0"/>
      <w:divBdr>
        <w:top w:val="none" w:sz="0" w:space="0" w:color="auto"/>
        <w:left w:val="none" w:sz="0" w:space="0" w:color="auto"/>
        <w:bottom w:val="none" w:sz="0" w:space="0" w:color="auto"/>
        <w:right w:val="none" w:sz="0" w:space="0" w:color="auto"/>
      </w:divBdr>
    </w:div>
    <w:div w:id="469636717">
      <w:bodyDiv w:val="1"/>
      <w:marLeft w:val="0"/>
      <w:marRight w:val="0"/>
      <w:marTop w:val="0"/>
      <w:marBottom w:val="0"/>
      <w:divBdr>
        <w:top w:val="none" w:sz="0" w:space="0" w:color="auto"/>
        <w:left w:val="none" w:sz="0" w:space="0" w:color="auto"/>
        <w:bottom w:val="none" w:sz="0" w:space="0" w:color="auto"/>
        <w:right w:val="none" w:sz="0" w:space="0" w:color="auto"/>
      </w:divBdr>
    </w:div>
    <w:div w:id="471286679">
      <w:bodyDiv w:val="1"/>
      <w:marLeft w:val="0"/>
      <w:marRight w:val="0"/>
      <w:marTop w:val="0"/>
      <w:marBottom w:val="0"/>
      <w:divBdr>
        <w:top w:val="none" w:sz="0" w:space="0" w:color="auto"/>
        <w:left w:val="none" w:sz="0" w:space="0" w:color="auto"/>
        <w:bottom w:val="none" w:sz="0" w:space="0" w:color="auto"/>
        <w:right w:val="none" w:sz="0" w:space="0" w:color="auto"/>
      </w:divBdr>
    </w:div>
    <w:div w:id="473063134">
      <w:bodyDiv w:val="1"/>
      <w:marLeft w:val="0"/>
      <w:marRight w:val="0"/>
      <w:marTop w:val="0"/>
      <w:marBottom w:val="0"/>
      <w:divBdr>
        <w:top w:val="none" w:sz="0" w:space="0" w:color="auto"/>
        <w:left w:val="none" w:sz="0" w:space="0" w:color="auto"/>
        <w:bottom w:val="none" w:sz="0" w:space="0" w:color="auto"/>
        <w:right w:val="none" w:sz="0" w:space="0" w:color="auto"/>
      </w:divBdr>
    </w:div>
    <w:div w:id="480269296">
      <w:bodyDiv w:val="1"/>
      <w:marLeft w:val="0"/>
      <w:marRight w:val="0"/>
      <w:marTop w:val="0"/>
      <w:marBottom w:val="0"/>
      <w:divBdr>
        <w:top w:val="none" w:sz="0" w:space="0" w:color="auto"/>
        <w:left w:val="none" w:sz="0" w:space="0" w:color="auto"/>
        <w:bottom w:val="none" w:sz="0" w:space="0" w:color="auto"/>
        <w:right w:val="none" w:sz="0" w:space="0" w:color="auto"/>
      </w:divBdr>
    </w:div>
    <w:div w:id="481969900">
      <w:bodyDiv w:val="1"/>
      <w:marLeft w:val="0"/>
      <w:marRight w:val="0"/>
      <w:marTop w:val="0"/>
      <w:marBottom w:val="0"/>
      <w:divBdr>
        <w:top w:val="none" w:sz="0" w:space="0" w:color="auto"/>
        <w:left w:val="none" w:sz="0" w:space="0" w:color="auto"/>
        <w:bottom w:val="none" w:sz="0" w:space="0" w:color="auto"/>
        <w:right w:val="none" w:sz="0" w:space="0" w:color="auto"/>
      </w:divBdr>
    </w:div>
    <w:div w:id="484786585">
      <w:bodyDiv w:val="1"/>
      <w:marLeft w:val="0"/>
      <w:marRight w:val="0"/>
      <w:marTop w:val="0"/>
      <w:marBottom w:val="0"/>
      <w:divBdr>
        <w:top w:val="none" w:sz="0" w:space="0" w:color="auto"/>
        <w:left w:val="none" w:sz="0" w:space="0" w:color="auto"/>
        <w:bottom w:val="none" w:sz="0" w:space="0" w:color="auto"/>
        <w:right w:val="none" w:sz="0" w:space="0" w:color="auto"/>
      </w:divBdr>
    </w:div>
    <w:div w:id="486022063">
      <w:bodyDiv w:val="1"/>
      <w:marLeft w:val="0"/>
      <w:marRight w:val="0"/>
      <w:marTop w:val="0"/>
      <w:marBottom w:val="0"/>
      <w:divBdr>
        <w:top w:val="none" w:sz="0" w:space="0" w:color="auto"/>
        <w:left w:val="none" w:sz="0" w:space="0" w:color="auto"/>
        <w:bottom w:val="none" w:sz="0" w:space="0" w:color="auto"/>
        <w:right w:val="none" w:sz="0" w:space="0" w:color="auto"/>
      </w:divBdr>
    </w:div>
    <w:div w:id="494534810">
      <w:bodyDiv w:val="1"/>
      <w:marLeft w:val="0"/>
      <w:marRight w:val="0"/>
      <w:marTop w:val="0"/>
      <w:marBottom w:val="0"/>
      <w:divBdr>
        <w:top w:val="none" w:sz="0" w:space="0" w:color="auto"/>
        <w:left w:val="none" w:sz="0" w:space="0" w:color="auto"/>
        <w:bottom w:val="none" w:sz="0" w:space="0" w:color="auto"/>
        <w:right w:val="none" w:sz="0" w:space="0" w:color="auto"/>
      </w:divBdr>
    </w:div>
    <w:div w:id="510610939">
      <w:bodyDiv w:val="1"/>
      <w:marLeft w:val="0"/>
      <w:marRight w:val="0"/>
      <w:marTop w:val="0"/>
      <w:marBottom w:val="0"/>
      <w:divBdr>
        <w:top w:val="none" w:sz="0" w:space="0" w:color="auto"/>
        <w:left w:val="none" w:sz="0" w:space="0" w:color="auto"/>
        <w:bottom w:val="none" w:sz="0" w:space="0" w:color="auto"/>
        <w:right w:val="none" w:sz="0" w:space="0" w:color="auto"/>
      </w:divBdr>
    </w:div>
    <w:div w:id="511727766">
      <w:bodyDiv w:val="1"/>
      <w:marLeft w:val="0"/>
      <w:marRight w:val="0"/>
      <w:marTop w:val="0"/>
      <w:marBottom w:val="0"/>
      <w:divBdr>
        <w:top w:val="none" w:sz="0" w:space="0" w:color="auto"/>
        <w:left w:val="none" w:sz="0" w:space="0" w:color="auto"/>
        <w:bottom w:val="none" w:sz="0" w:space="0" w:color="auto"/>
        <w:right w:val="none" w:sz="0" w:space="0" w:color="auto"/>
      </w:divBdr>
    </w:div>
    <w:div w:id="512496548">
      <w:bodyDiv w:val="1"/>
      <w:marLeft w:val="0"/>
      <w:marRight w:val="0"/>
      <w:marTop w:val="0"/>
      <w:marBottom w:val="0"/>
      <w:divBdr>
        <w:top w:val="none" w:sz="0" w:space="0" w:color="auto"/>
        <w:left w:val="none" w:sz="0" w:space="0" w:color="auto"/>
        <w:bottom w:val="none" w:sz="0" w:space="0" w:color="auto"/>
        <w:right w:val="none" w:sz="0" w:space="0" w:color="auto"/>
      </w:divBdr>
    </w:div>
    <w:div w:id="514851459">
      <w:bodyDiv w:val="1"/>
      <w:marLeft w:val="0"/>
      <w:marRight w:val="0"/>
      <w:marTop w:val="0"/>
      <w:marBottom w:val="0"/>
      <w:divBdr>
        <w:top w:val="none" w:sz="0" w:space="0" w:color="auto"/>
        <w:left w:val="none" w:sz="0" w:space="0" w:color="auto"/>
        <w:bottom w:val="none" w:sz="0" w:space="0" w:color="auto"/>
        <w:right w:val="none" w:sz="0" w:space="0" w:color="auto"/>
      </w:divBdr>
    </w:div>
    <w:div w:id="525800026">
      <w:bodyDiv w:val="1"/>
      <w:marLeft w:val="0"/>
      <w:marRight w:val="0"/>
      <w:marTop w:val="0"/>
      <w:marBottom w:val="0"/>
      <w:divBdr>
        <w:top w:val="none" w:sz="0" w:space="0" w:color="auto"/>
        <w:left w:val="none" w:sz="0" w:space="0" w:color="auto"/>
        <w:bottom w:val="none" w:sz="0" w:space="0" w:color="auto"/>
        <w:right w:val="none" w:sz="0" w:space="0" w:color="auto"/>
      </w:divBdr>
    </w:div>
    <w:div w:id="528839055">
      <w:bodyDiv w:val="1"/>
      <w:marLeft w:val="0"/>
      <w:marRight w:val="0"/>
      <w:marTop w:val="0"/>
      <w:marBottom w:val="0"/>
      <w:divBdr>
        <w:top w:val="none" w:sz="0" w:space="0" w:color="auto"/>
        <w:left w:val="none" w:sz="0" w:space="0" w:color="auto"/>
        <w:bottom w:val="none" w:sz="0" w:space="0" w:color="auto"/>
        <w:right w:val="none" w:sz="0" w:space="0" w:color="auto"/>
      </w:divBdr>
    </w:div>
    <w:div w:id="529150212">
      <w:bodyDiv w:val="1"/>
      <w:marLeft w:val="0"/>
      <w:marRight w:val="0"/>
      <w:marTop w:val="0"/>
      <w:marBottom w:val="0"/>
      <w:divBdr>
        <w:top w:val="none" w:sz="0" w:space="0" w:color="auto"/>
        <w:left w:val="none" w:sz="0" w:space="0" w:color="auto"/>
        <w:bottom w:val="none" w:sz="0" w:space="0" w:color="auto"/>
        <w:right w:val="none" w:sz="0" w:space="0" w:color="auto"/>
      </w:divBdr>
    </w:div>
    <w:div w:id="537160106">
      <w:bodyDiv w:val="1"/>
      <w:marLeft w:val="0"/>
      <w:marRight w:val="0"/>
      <w:marTop w:val="0"/>
      <w:marBottom w:val="0"/>
      <w:divBdr>
        <w:top w:val="none" w:sz="0" w:space="0" w:color="auto"/>
        <w:left w:val="none" w:sz="0" w:space="0" w:color="auto"/>
        <w:bottom w:val="none" w:sz="0" w:space="0" w:color="auto"/>
        <w:right w:val="none" w:sz="0" w:space="0" w:color="auto"/>
      </w:divBdr>
    </w:div>
    <w:div w:id="538666519">
      <w:bodyDiv w:val="1"/>
      <w:marLeft w:val="0"/>
      <w:marRight w:val="0"/>
      <w:marTop w:val="0"/>
      <w:marBottom w:val="0"/>
      <w:divBdr>
        <w:top w:val="none" w:sz="0" w:space="0" w:color="auto"/>
        <w:left w:val="none" w:sz="0" w:space="0" w:color="auto"/>
        <w:bottom w:val="none" w:sz="0" w:space="0" w:color="auto"/>
        <w:right w:val="none" w:sz="0" w:space="0" w:color="auto"/>
      </w:divBdr>
    </w:div>
    <w:div w:id="544223080">
      <w:bodyDiv w:val="1"/>
      <w:marLeft w:val="0"/>
      <w:marRight w:val="0"/>
      <w:marTop w:val="0"/>
      <w:marBottom w:val="0"/>
      <w:divBdr>
        <w:top w:val="none" w:sz="0" w:space="0" w:color="auto"/>
        <w:left w:val="none" w:sz="0" w:space="0" w:color="auto"/>
        <w:bottom w:val="none" w:sz="0" w:space="0" w:color="auto"/>
        <w:right w:val="none" w:sz="0" w:space="0" w:color="auto"/>
      </w:divBdr>
    </w:div>
    <w:div w:id="549926879">
      <w:bodyDiv w:val="1"/>
      <w:marLeft w:val="0"/>
      <w:marRight w:val="0"/>
      <w:marTop w:val="0"/>
      <w:marBottom w:val="0"/>
      <w:divBdr>
        <w:top w:val="none" w:sz="0" w:space="0" w:color="auto"/>
        <w:left w:val="none" w:sz="0" w:space="0" w:color="auto"/>
        <w:bottom w:val="none" w:sz="0" w:space="0" w:color="auto"/>
        <w:right w:val="none" w:sz="0" w:space="0" w:color="auto"/>
      </w:divBdr>
    </w:div>
    <w:div w:id="551425632">
      <w:bodyDiv w:val="1"/>
      <w:marLeft w:val="0"/>
      <w:marRight w:val="0"/>
      <w:marTop w:val="0"/>
      <w:marBottom w:val="0"/>
      <w:divBdr>
        <w:top w:val="none" w:sz="0" w:space="0" w:color="auto"/>
        <w:left w:val="none" w:sz="0" w:space="0" w:color="auto"/>
        <w:bottom w:val="none" w:sz="0" w:space="0" w:color="auto"/>
        <w:right w:val="none" w:sz="0" w:space="0" w:color="auto"/>
      </w:divBdr>
    </w:div>
    <w:div w:id="554389546">
      <w:bodyDiv w:val="1"/>
      <w:marLeft w:val="0"/>
      <w:marRight w:val="0"/>
      <w:marTop w:val="0"/>
      <w:marBottom w:val="0"/>
      <w:divBdr>
        <w:top w:val="none" w:sz="0" w:space="0" w:color="auto"/>
        <w:left w:val="none" w:sz="0" w:space="0" w:color="auto"/>
        <w:bottom w:val="none" w:sz="0" w:space="0" w:color="auto"/>
        <w:right w:val="none" w:sz="0" w:space="0" w:color="auto"/>
      </w:divBdr>
    </w:div>
    <w:div w:id="566719687">
      <w:bodyDiv w:val="1"/>
      <w:marLeft w:val="0"/>
      <w:marRight w:val="0"/>
      <w:marTop w:val="0"/>
      <w:marBottom w:val="0"/>
      <w:divBdr>
        <w:top w:val="none" w:sz="0" w:space="0" w:color="auto"/>
        <w:left w:val="none" w:sz="0" w:space="0" w:color="auto"/>
        <w:bottom w:val="none" w:sz="0" w:space="0" w:color="auto"/>
        <w:right w:val="none" w:sz="0" w:space="0" w:color="auto"/>
      </w:divBdr>
    </w:div>
    <w:div w:id="568229519">
      <w:bodyDiv w:val="1"/>
      <w:marLeft w:val="0"/>
      <w:marRight w:val="0"/>
      <w:marTop w:val="0"/>
      <w:marBottom w:val="0"/>
      <w:divBdr>
        <w:top w:val="none" w:sz="0" w:space="0" w:color="auto"/>
        <w:left w:val="none" w:sz="0" w:space="0" w:color="auto"/>
        <w:bottom w:val="none" w:sz="0" w:space="0" w:color="auto"/>
        <w:right w:val="none" w:sz="0" w:space="0" w:color="auto"/>
      </w:divBdr>
    </w:div>
    <w:div w:id="577792081">
      <w:bodyDiv w:val="1"/>
      <w:marLeft w:val="0"/>
      <w:marRight w:val="0"/>
      <w:marTop w:val="0"/>
      <w:marBottom w:val="0"/>
      <w:divBdr>
        <w:top w:val="none" w:sz="0" w:space="0" w:color="auto"/>
        <w:left w:val="none" w:sz="0" w:space="0" w:color="auto"/>
        <w:bottom w:val="none" w:sz="0" w:space="0" w:color="auto"/>
        <w:right w:val="none" w:sz="0" w:space="0" w:color="auto"/>
      </w:divBdr>
    </w:div>
    <w:div w:id="585304607">
      <w:bodyDiv w:val="1"/>
      <w:marLeft w:val="0"/>
      <w:marRight w:val="0"/>
      <w:marTop w:val="0"/>
      <w:marBottom w:val="0"/>
      <w:divBdr>
        <w:top w:val="none" w:sz="0" w:space="0" w:color="auto"/>
        <w:left w:val="none" w:sz="0" w:space="0" w:color="auto"/>
        <w:bottom w:val="none" w:sz="0" w:space="0" w:color="auto"/>
        <w:right w:val="none" w:sz="0" w:space="0" w:color="auto"/>
      </w:divBdr>
    </w:div>
    <w:div w:id="585652607">
      <w:bodyDiv w:val="1"/>
      <w:marLeft w:val="0"/>
      <w:marRight w:val="0"/>
      <w:marTop w:val="0"/>
      <w:marBottom w:val="0"/>
      <w:divBdr>
        <w:top w:val="none" w:sz="0" w:space="0" w:color="auto"/>
        <w:left w:val="none" w:sz="0" w:space="0" w:color="auto"/>
        <w:bottom w:val="none" w:sz="0" w:space="0" w:color="auto"/>
        <w:right w:val="none" w:sz="0" w:space="0" w:color="auto"/>
      </w:divBdr>
    </w:div>
    <w:div w:id="590433860">
      <w:bodyDiv w:val="1"/>
      <w:marLeft w:val="0"/>
      <w:marRight w:val="0"/>
      <w:marTop w:val="0"/>
      <w:marBottom w:val="0"/>
      <w:divBdr>
        <w:top w:val="none" w:sz="0" w:space="0" w:color="auto"/>
        <w:left w:val="none" w:sz="0" w:space="0" w:color="auto"/>
        <w:bottom w:val="none" w:sz="0" w:space="0" w:color="auto"/>
        <w:right w:val="none" w:sz="0" w:space="0" w:color="auto"/>
      </w:divBdr>
    </w:div>
    <w:div w:id="594870424">
      <w:bodyDiv w:val="1"/>
      <w:marLeft w:val="0"/>
      <w:marRight w:val="0"/>
      <w:marTop w:val="0"/>
      <w:marBottom w:val="0"/>
      <w:divBdr>
        <w:top w:val="none" w:sz="0" w:space="0" w:color="auto"/>
        <w:left w:val="none" w:sz="0" w:space="0" w:color="auto"/>
        <w:bottom w:val="none" w:sz="0" w:space="0" w:color="auto"/>
        <w:right w:val="none" w:sz="0" w:space="0" w:color="auto"/>
      </w:divBdr>
    </w:div>
    <w:div w:id="598294302">
      <w:bodyDiv w:val="1"/>
      <w:marLeft w:val="0"/>
      <w:marRight w:val="0"/>
      <w:marTop w:val="0"/>
      <w:marBottom w:val="0"/>
      <w:divBdr>
        <w:top w:val="none" w:sz="0" w:space="0" w:color="auto"/>
        <w:left w:val="none" w:sz="0" w:space="0" w:color="auto"/>
        <w:bottom w:val="none" w:sz="0" w:space="0" w:color="auto"/>
        <w:right w:val="none" w:sz="0" w:space="0" w:color="auto"/>
      </w:divBdr>
    </w:div>
    <w:div w:id="599223345">
      <w:bodyDiv w:val="1"/>
      <w:marLeft w:val="0"/>
      <w:marRight w:val="0"/>
      <w:marTop w:val="0"/>
      <w:marBottom w:val="0"/>
      <w:divBdr>
        <w:top w:val="none" w:sz="0" w:space="0" w:color="auto"/>
        <w:left w:val="none" w:sz="0" w:space="0" w:color="auto"/>
        <w:bottom w:val="none" w:sz="0" w:space="0" w:color="auto"/>
        <w:right w:val="none" w:sz="0" w:space="0" w:color="auto"/>
      </w:divBdr>
    </w:div>
    <w:div w:id="603463495">
      <w:bodyDiv w:val="1"/>
      <w:marLeft w:val="0"/>
      <w:marRight w:val="0"/>
      <w:marTop w:val="0"/>
      <w:marBottom w:val="0"/>
      <w:divBdr>
        <w:top w:val="none" w:sz="0" w:space="0" w:color="auto"/>
        <w:left w:val="none" w:sz="0" w:space="0" w:color="auto"/>
        <w:bottom w:val="none" w:sz="0" w:space="0" w:color="auto"/>
        <w:right w:val="none" w:sz="0" w:space="0" w:color="auto"/>
      </w:divBdr>
    </w:div>
    <w:div w:id="604769050">
      <w:bodyDiv w:val="1"/>
      <w:marLeft w:val="0"/>
      <w:marRight w:val="0"/>
      <w:marTop w:val="0"/>
      <w:marBottom w:val="0"/>
      <w:divBdr>
        <w:top w:val="none" w:sz="0" w:space="0" w:color="auto"/>
        <w:left w:val="none" w:sz="0" w:space="0" w:color="auto"/>
        <w:bottom w:val="none" w:sz="0" w:space="0" w:color="auto"/>
        <w:right w:val="none" w:sz="0" w:space="0" w:color="auto"/>
      </w:divBdr>
    </w:div>
    <w:div w:id="608707457">
      <w:bodyDiv w:val="1"/>
      <w:marLeft w:val="0"/>
      <w:marRight w:val="0"/>
      <w:marTop w:val="0"/>
      <w:marBottom w:val="0"/>
      <w:divBdr>
        <w:top w:val="none" w:sz="0" w:space="0" w:color="auto"/>
        <w:left w:val="none" w:sz="0" w:space="0" w:color="auto"/>
        <w:bottom w:val="none" w:sz="0" w:space="0" w:color="auto"/>
        <w:right w:val="none" w:sz="0" w:space="0" w:color="auto"/>
      </w:divBdr>
    </w:div>
    <w:div w:id="609817054">
      <w:bodyDiv w:val="1"/>
      <w:marLeft w:val="0"/>
      <w:marRight w:val="0"/>
      <w:marTop w:val="0"/>
      <w:marBottom w:val="0"/>
      <w:divBdr>
        <w:top w:val="none" w:sz="0" w:space="0" w:color="auto"/>
        <w:left w:val="none" w:sz="0" w:space="0" w:color="auto"/>
        <w:bottom w:val="none" w:sz="0" w:space="0" w:color="auto"/>
        <w:right w:val="none" w:sz="0" w:space="0" w:color="auto"/>
      </w:divBdr>
    </w:div>
    <w:div w:id="614094804">
      <w:bodyDiv w:val="1"/>
      <w:marLeft w:val="0"/>
      <w:marRight w:val="0"/>
      <w:marTop w:val="0"/>
      <w:marBottom w:val="0"/>
      <w:divBdr>
        <w:top w:val="none" w:sz="0" w:space="0" w:color="auto"/>
        <w:left w:val="none" w:sz="0" w:space="0" w:color="auto"/>
        <w:bottom w:val="none" w:sz="0" w:space="0" w:color="auto"/>
        <w:right w:val="none" w:sz="0" w:space="0" w:color="auto"/>
      </w:divBdr>
    </w:div>
    <w:div w:id="630132118">
      <w:bodyDiv w:val="1"/>
      <w:marLeft w:val="0"/>
      <w:marRight w:val="0"/>
      <w:marTop w:val="0"/>
      <w:marBottom w:val="0"/>
      <w:divBdr>
        <w:top w:val="none" w:sz="0" w:space="0" w:color="auto"/>
        <w:left w:val="none" w:sz="0" w:space="0" w:color="auto"/>
        <w:bottom w:val="none" w:sz="0" w:space="0" w:color="auto"/>
        <w:right w:val="none" w:sz="0" w:space="0" w:color="auto"/>
      </w:divBdr>
    </w:div>
    <w:div w:id="630747973">
      <w:bodyDiv w:val="1"/>
      <w:marLeft w:val="0"/>
      <w:marRight w:val="0"/>
      <w:marTop w:val="0"/>
      <w:marBottom w:val="0"/>
      <w:divBdr>
        <w:top w:val="none" w:sz="0" w:space="0" w:color="auto"/>
        <w:left w:val="none" w:sz="0" w:space="0" w:color="auto"/>
        <w:bottom w:val="none" w:sz="0" w:space="0" w:color="auto"/>
        <w:right w:val="none" w:sz="0" w:space="0" w:color="auto"/>
      </w:divBdr>
    </w:div>
    <w:div w:id="632172368">
      <w:bodyDiv w:val="1"/>
      <w:marLeft w:val="0"/>
      <w:marRight w:val="0"/>
      <w:marTop w:val="0"/>
      <w:marBottom w:val="0"/>
      <w:divBdr>
        <w:top w:val="none" w:sz="0" w:space="0" w:color="auto"/>
        <w:left w:val="none" w:sz="0" w:space="0" w:color="auto"/>
        <w:bottom w:val="none" w:sz="0" w:space="0" w:color="auto"/>
        <w:right w:val="none" w:sz="0" w:space="0" w:color="auto"/>
      </w:divBdr>
    </w:div>
    <w:div w:id="637107424">
      <w:bodyDiv w:val="1"/>
      <w:marLeft w:val="0"/>
      <w:marRight w:val="0"/>
      <w:marTop w:val="0"/>
      <w:marBottom w:val="0"/>
      <w:divBdr>
        <w:top w:val="none" w:sz="0" w:space="0" w:color="auto"/>
        <w:left w:val="none" w:sz="0" w:space="0" w:color="auto"/>
        <w:bottom w:val="none" w:sz="0" w:space="0" w:color="auto"/>
        <w:right w:val="none" w:sz="0" w:space="0" w:color="auto"/>
      </w:divBdr>
    </w:div>
    <w:div w:id="639960059">
      <w:bodyDiv w:val="1"/>
      <w:marLeft w:val="0"/>
      <w:marRight w:val="0"/>
      <w:marTop w:val="0"/>
      <w:marBottom w:val="0"/>
      <w:divBdr>
        <w:top w:val="none" w:sz="0" w:space="0" w:color="auto"/>
        <w:left w:val="none" w:sz="0" w:space="0" w:color="auto"/>
        <w:bottom w:val="none" w:sz="0" w:space="0" w:color="auto"/>
        <w:right w:val="none" w:sz="0" w:space="0" w:color="auto"/>
      </w:divBdr>
    </w:div>
    <w:div w:id="640616807">
      <w:bodyDiv w:val="1"/>
      <w:marLeft w:val="0"/>
      <w:marRight w:val="0"/>
      <w:marTop w:val="0"/>
      <w:marBottom w:val="0"/>
      <w:divBdr>
        <w:top w:val="none" w:sz="0" w:space="0" w:color="auto"/>
        <w:left w:val="none" w:sz="0" w:space="0" w:color="auto"/>
        <w:bottom w:val="none" w:sz="0" w:space="0" w:color="auto"/>
        <w:right w:val="none" w:sz="0" w:space="0" w:color="auto"/>
      </w:divBdr>
    </w:div>
    <w:div w:id="642739092">
      <w:bodyDiv w:val="1"/>
      <w:marLeft w:val="0"/>
      <w:marRight w:val="0"/>
      <w:marTop w:val="0"/>
      <w:marBottom w:val="0"/>
      <w:divBdr>
        <w:top w:val="none" w:sz="0" w:space="0" w:color="auto"/>
        <w:left w:val="none" w:sz="0" w:space="0" w:color="auto"/>
        <w:bottom w:val="none" w:sz="0" w:space="0" w:color="auto"/>
        <w:right w:val="none" w:sz="0" w:space="0" w:color="auto"/>
      </w:divBdr>
    </w:div>
    <w:div w:id="650064424">
      <w:bodyDiv w:val="1"/>
      <w:marLeft w:val="0"/>
      <w:marRight w:val="0"/>
      <w:marTop w:val="0"/>
      <w:marBottom w:val="0"/>
      <w:divBdr>
        <w:top w:val="none" w:sz="0" w:space="0" w:color="auto"/>
        <w:left w:val="none" w:sz="0" w:space="0" w:color="auto"/>
        <w:bottom w:val="none" w:sz="0" w:space="0" w:color="auto"/>
        <w:right w:val="none" w:sz="0" w:space="0" w:color="auto"/>
      </w:divBdr>
    </w:div>
    <w:div w:id="651787225">
      <w:bodyDiv w:val="1"/>
      <w:marLeft w:val="0"/>
      <w:marRight w:val="0"/>
      <w:marTop w:val="0"/>
      <w:marBottom w:val="0"/>
      <w:divBdr>
        <w:top w:val="none" w:sz="0" w:space="0" w:color="auto"/>
        <w:left w:val="none" w:sz="0" w:space="0" w:color="auto"/>
        <w:bottom w:val="none" w:sz="0" w:space="0" w:color="auto"/>
        <w:right w:val="none" w:sz="0" w:space="0" w:color="auto"/>
      </w:divBdr>
    </w:div>
    <w:div w:id="651909617">
      <w:bodyDiv w:val="1"/>
      <w:marLeft w:val="0"/>
      <w:marRight w:val="0"/>
      <w:marTop w:val="0"/>
      <w:marBottom w:val="0"/>
      <w:divBdr>
        <w:top w:val="none" w:sz="0" w:space="0" w:color="auto"/>
        <w:left w:val="none" w:sz="0" w:space="0" w:color="auto"/>
        <w:bottom w:val="none" w:sz="0" w:space="0" w:color="auto"/>
        <w:right w:val="none" w:sz="0" w:space="0" w:color="auto"/>
      </w:divBdr>
    </w:div>
    <w:div w:id="661471784">
      <w:bodyDiv w:val="1"/>
      <w:marLeft w:val="0"/>
      <w:marRight w:val="0"/>
      <w:marTop w:val="0"/>
      <w:marBottom w:val="0"/>
      <w:divBdr>
        <w:top w:val="none" w:sz="0" w:space="0" w:color="auto"/>
        <w:left w:val="none" w:sz="0" w:space="0" w:color="auto"/>
        <w:bottom w:val="none" w:sz="0" w:space="0" w:color="auto"/>
        <w:right w:val="none" w:sz="0" w:space="0" w:color="auto"/>
      </w:divBdr>
    </w:div>
    <w:div w:id="665943597">
      <w:bodyDiv w:val="1"/>
      <w:marLeft w:val="0"/>
      <w:marRight w:val="0"/>
      <w:marTop w:val="0"/>
      <w:marBottom w:val="0"/>
      <w:divBdr>
        <w:top w:val="none" w:sz="0" w:space="0" w:color="auto"/>
        <w:left w:val="none" w:sz="0" w:space="0" w:color="auto"/>
        <w:bottom w:val="none" w:sz="0" w:space="0" w:color="auto"/>
        <w:right w:val="none" w:sz="0" w:space="0" w:color="auto"/>
      </w:divBdr>
    </w:div>
    <w:div w:id="669673071">
      <w:bodyDiv w:val="1"/>
      <w:marLeft w:val="0"/>
      <w:marRight w:val="0"/>
      <w:marTop w:val="0"/>
      <w:marBottom w:val="0"/>
      <w:divBdr>
        <w:top w:val="none" w:sz="0" w:space="0" w:color="auto"/>
        <w:left w:val="none" w:sz="0" w:space="0" w:color="auto"/>
        <w:bottom w:val="none" w:sz="0" w:space="0" w:color="auto"/>
        <w:right w:val="none" w:sz="0" w:space="0" w:color="auto"/>
      </w:divBdr>
    </w:div>
    <w:div w:id="671177799">
      <w:bodyDiv w:val="1"/>
      <w:marLeft w:val="0"/>
      <w:marRight w:val="0"/>
      <w:marTop w:val="0"/>
      <w:marBottom w:val="0"/>
      <w:divBdr>
        <w:top w:val="none" w:sz="0" w:space="0" w:color="auto"/>
        <w:left w:val="none" w:sz="0" w:space="0" w:color="auto"/>
        <w:bottom w:val="none" w:sz="0" w:space="0" w:color="auto"/>
        <w:right w:val="none" w:sz="0" w:space="0" w:color="auto"/>
      </w:divBdr>
    </w:div>
    <w:div w:id="671370455">
      <w:bodyDiv w:val="1"/>
      <w:marLeft w:val="0"/>
      <w:marRight w:val="0"/>
      <w:marTop w:val="0"/>
      <w:marBottom w:val="0"/>
      <w:divBdr>
        <w:top w:val="none" w:sz="0" w:space="0" w:color="auto"/>
        <w:left w:val="none" w:sz="0" w:space="0" w:color="auto"/>
        <w:bottom w:val="none" w:sz="0" w:space="0" w:color="auto"/>
        <w:right w:val="none" w:sz="0" w:space="0" w:color="auto"/>
      </w:divBdr>
    </w:div>
    <w:div w:id="672492646">
      <w:bodyDiv w:val="1"/>
      <w:marLeft w:val="0"/>
      <w:marRight w:val="0"/>
      <w:marTop w:val="0"/>
      <w:marBottom w:val="0"/>
      <w:divBdr>
        <w:top w:val="none" w:sz="0" w:space="0" w:color="auto"/>
        <w:left w:val="none" w:sz="0" w:space="0" w:color="auto"/>
        <w:bottom w:val="none" w:sz="0" w:space="0" w:color="auto"/>
        <w:right w:val="none" w:sz="0" w:space="0" w:color="auto"/>
      </w:divBdr>
    </w:div>
    <w:div w:id="677779582">
      <w:bodyDiv w:val="1"/>
      <w:marLeft w:val="0"/>
      <w:marRight w:val="0"/>
      <w:marTop w:val="0"/>
      <w:marBottom w:val="0"/>
      <w:divBdr>
        <w:top w:val="none" w:sz="0" w:space="0" w:color="auto"/>
        <w:left w:val="none" w:sz="0" w:space="0" w:color="auto"/>
        <w:bottom w:val="none" w:sz="0" w:space="0" w:color="auto"/>
        <w:right w:val="none" w:sz="0" w:space="0" w:color="auto"/>
      </w:divBdr>
    </w:div>
    <w:div w:id="679235576">
      <w:bodyDiv w:val="1"/>
      <w:marLeft w:val="0"/>
      <w:marRight w:val="0"/>
      <w:marTop w:val="0"/>
      <w:marBottom w:val="0"/>
      <w:divBdr>
        <w:top w:val="none" w:sz="0" w:space="0" w:color="auto"/>
        <w:left w:val="none" w:sz="0" w:space="0" w:color="auto"/>
        <w:bottom w:val="none" w:sz="0" w:space="0" w:color="auto"/>
        <w:right w:val="none" w:sz="0" w:space="0" w:color="auto"/>
      </w:divBdr>
    </w:div>
    <w:div w:id="683484912">
      <w:bodyDiv w:val="1"/>
      <w:marLeft w:val="0"/>
      <w:marRight w:val="0"/>
      <w:marTop w:val="0"/>
      <w:marBottom w:val="0"/>
      <w:divBdr>
        <w:top w:val="none" w:sz="0" w:space="0" w:color="auto"/>
        <w:left w:val="none" w:sz="0" w:space="0" w:color="auto"/>
        <w:bottom w:val="none" w:sz="0" w:space="0" w:color="auto"/>
        <w:right w:val="none" w:sz="0" w:space="0" w:color="auto"/>
      </w:divBdr>
    </w:div>
    <w:div w:id="685712605">
      <w:bodyDiv w:val="1"/>
      <w:marLeft w:val="0"/>
      <w:marRight w:val="0"/>
      <w:marTop w:val="0"/>
      <w:marBottom w:val="0"/>
      <w:divBdr>
        <w:top w:val="none" w:sz="0" w:space="0" w:color="auto"/>
        <w:left w:val="none" w:sz="0" w:space="0" w:color="auto"/>
        <w:bottom w:val="none" w:sz="0" w:space="0" w:color="auto"/>
        <w:right w:val="none" w:sz="0" w:space="0" w:color="auto"/>
      </w:divBdr>
    </w:div>
    <w:div w:id="686491767">
      <w:bodyDiv w:val="1"/>
      <w:marLeft w:val="0"/>
      <w:marRight w:val="0"/>
      <w:marTop w:val="0"/>
      <w:marBottom w:val="0"/>
      <w:divBdr>
        <w:top w:val="none" w:sz="0" w:space="0" w:color="auto"/>
        <w:left w:val="none" w:sz="0" w:space="0" w:color="auto"/>
        <w:bottom w:val="none" w:sz="0" w:space="0" w:color="auto"/>
        <w:right w:val="none" w:sz="0" w:space="0" w:color="auto"/>
      </w:divBdr>
    </w:div>
    <w:div w:id="686518568">
      <w:bodyDiv w:val="1"/>
      <w:marLeft w:val="0"/>
      <w:marRight w:val="0"/>
      <w:marTop w:val="0"/>
      <w:marBottom w:val="0"/>
      <w:divBdr>
        <w:top w:val="none" w:sz="0" w:space="0" w:color="auto"/>
        <w:left w:val="none" w:sz="0" w:space="0" w:color="auto"/>
        <w:bottom w:val="none" w:sz="0" w:space="0" w:color="auto"/>
        <w:right w:val="none" w:sz="0" w:space="0" w:color="auto"/>
      </w:divBdr>
    </w:div>
    <w:div w:id="688873347">
      <w:bodyDiv w:val="1"/>
      <w:marLeft w:val="0"/>
      <w:marRight w:val="0"/>
      <w:marTop w:val="0"/>
      <w:marBottom w:val="0"/>
      <w:divBdr>
        <w:top w:val="none" w:sz="0" w:space="0" w:color="auto"/>
        <w:left w:val="none" w:sz="0" w:space="0" w:color="auto"/>
        <w:bottom w:val="none" w:sz="0" w:space="0" w:color="auto"/>
        <w:right w:val="none" w:sz="0" w:space="0" w:color="auto"/>
      </w:divBdr>
    </w:div>
    <w:div w:id="692077605">
      <w:bodyDiv w:val="1"/>
      <w:marLeft w:val="0"/>
      <w:marRight w:val="0"/>
      <w:marTop w:val="0"/>
      <w:marBottom w:val="0"/>
      <w:divBdr>
        <w:top w:val="none" w:sz="0" w:space="0" w:color="auto"/>
        <w:left w:val="none" w:sz="0" w:space="0" w:color="auto"/>
        <w:bottom w:val="none" w:sz="0" w:space="0" w:color="auto"/>
        <w:right w:val="none" w:sz="0" w:space="0" w:color="auto"/>
      </w:divBdr>
    </w:div>
    <w:div w:id="694692608">
      <w:bodyDiv w:val="1"/>
      <w:marLeft w:val="0"/>
      <w:marRight w:val="0"/>
      <w:marTop w:val="0"/>
      <w:marBottom w:val="0"/>
      <w:divBdr>
        <w:top w:val="none" w:sz="0" w:space="0" w:color="auto"/>
        <w:left w:val="none" w:sz="0" w:space="0" w:color="auto"/>
        <w:bottom w:val="none" w:sz="0" w:space="0" w:color="auto"/>
        <w:right w:val="none" w:sz="0" w:space="0" w:color="auto"/>
      </w:divBdr>
    </w:div>
    <w:div w:id="694892926">
      <w:bodyDiv w:val="1"/>
      <w:marLeft w:val="0"/>
      <w:marRight w:val="0"/>
      <w:marTop w:val="0"/>
      <w:marBottom w:val="0"/>
      <w:divBdr>
        <w:top w:val="none" w:sz="0" w:space="0" w:color="auto"/>
        <w:left w:val="none" w:sz="0" w:space="0" w:color="auto"/>
        <w:bottom w:val="none" w:sz="0" w:space="0" w:color="auto"/>
        <w:right w:val="none" w:sz="0" w:space="0" w:color="auto"/>
      </w:divBdr>
    </w:div>
    <w:div w:id="695231544">
      <w:bodyDiv w:val="1"/>
      <w:marLeft w:val="0"/>
      <w:marRight w:val="0"/>
      <w:marTop w:val="0"/>
      <w:marBottom w:val="0"/>
      <w:divBdr>
        <w:top w:val="none" w:sz="0" w:space="0" w:color="auto"/>
        <w:left w:val="none" w:sz="0" w:space="0" w:color="auto"/>
        <w:bottom w:val="none" w:sz="0" w:space="0" w:color="auto"/>
        <w:right w:val="none" w:sz="0" w:space="0" w:color="auto"/>
      </w:divBdr>
    </w:div>
    <w:div w:id="707724983">
      <w:bodyDiv w:val="1"/>
      <w:marLeft w:val="0"/>
      <w:marRight w:val="0"/>
      <w:marTop w:val="0"/>
      <w:marBottom w:val="0"/>
      <w:divBdr>
        <w:top w:val="none" w:sz="0" w:space="0" w:color="auto"/>
        <w:left w:val="none" w:sz="0" w:space="0" w:color="auto"/>
        <w:bottom w:val="none" w:sz="0" w:space="0" w:color="auto"/>
        <w:right w:val="none" w:sz="0" w:space="0" w:color="auto"/>
      </w:divBdr>
    </w:div>
    <w:div w:id="708607852">
      <w:bodyDiv w:val="1"/>
      <w:marLeft w:val="0"/>
      <w:marRight w:val="0"/>
      <w:marTop w:val="0"/>
      <w:marBottom w:val="0"/>
      <w:divBdr>
        <w:top w:val="none" w:sz="0" w:space="0" w:color="auto"/>
        <w:left w:val="none" w:sz="0" w:space="0" w:color="auto"/>
        <w:bottom w:val="none" w:sz="0" w:space="0" w:color="auto"/>
        <w:right w:val="none" w:sz="0" w:space="0" w:color="auto"/>
      </w:divBdr>
    </w:div>
    <w:div w:id="714234239">
      <w:bodyDiv w:val="1"/>
      <w:marLeft w:val="0"/>
      <w:marRight w:val="0"/>
      <w:marTop w:val="0"/>
      <w:marBottom w:val="0"/>
      <w:divBdr>
        <w:top w:val="none" w:sz="0" w:space="0" w:color="auto"/>
        <w:left w:val="none" w:sz="0" w:space="0" w:color="auto"/>
        <w:bottom w:val="none" w:sz="0" w:space="0" w:color="auto"/>
        <w:right w:val="none" w:sz="0" w:space="0" w:color="auto"/>
      </w:divBdr>
    </w:div>
    <w:div w:id="715006561">
      <w:bodyDiv w:val="1"/>
      <w:marLeft w:val="0"/>
      <w:marRight w:val="0"/>
      <w:marTop w:val="0"/>
      <w:marBottom w:val="0"/>
      <w:divBdr>
        <w:top w:val="none" w:sz="0" w:space="0" w:color="auto"/>
        <w:left w:val="none" w:sz="0" w:space="0" w:color="auto"/>
        <w:bottom w:val="none" w:sz="0" w:space="0" w:color="auto"/>
        <w:right w:val="none" w:sz="0" w:space="0" w:color="auto"/>
      </w:divBdr>
    </w:div>
    <w:div w:id="719013007">
      <w:bodyDiv w:val="1"/>
      <w:marLeft w:val="0"/>
      <w:marRight w:val="0"/>
      <w:marTop w:val="0"/>
      <w:marBottom w:val="0"/>
      <w:divBdr>
        <w:top w:val="none" w:sz="0" w:space="0" w:color="auto"/>
        <w:left w:val="none" w:sz="0" w:space="0" w:color="auto"/>
        <w:bottom w:val="none" w:sz="0" w:space="0" w:color="auto"/>
        <w:right w:val="none" w:sz="0" w:space="0" w:color="auto"/>
      </w:divBdr>
    </w:div>
    <w:div w:id="722873266">
      <w:bodyDiv w:val="1"/>
      <w:marLeft w:val="0"/>
      <w:marRight w:val="0"/>
      <w:marTop w:val="0"/>
      <w:marBottom w:val="0"/>
      <w:divBdr>
        <w:top w:val="none" w:sz="0" w:space="0" w:color="auto"/>
        <w:left w:val="none" w:sz="0" w:space="0" w:color="auto"/>
        <w:bottom w:val="none" w:sz="0" w:space="0" w:color="auto"/>
        <w:right w:val="none" w:sz="0" w:space="0" w:color="auto"/>
      </w:divBdr>
    </w:div>
    <w:div w:id="724573830">
      <w:bodyDiv w:val="1"/>
      <w:marLeft w:val="0"/>
      <w:marRight w:val="0"/>
      <w:marTop w:val="0"/>
      <w:marBottom w:val="0"/>
      <w:divBdr>
        <w:top w:val="none" w:sz="0" w:space="0" w:color="auto"/>
        <w:left w:val="none" w:sz="0" w:space="0" w:color="auto"/>
        <w:bottom w:val="none" w:sz="0" w:space="0" w:color="auto"/>
        <w:right w:val="none" w:sz="0" w:space="0" w:color="auto"/>
      </w:divBdr>
    </w:div>
    <w:div w:id="725757436">
      <w:bodyDiv w:val="1"/>
      <w:marLeft w:val="0"/>
      <w:marRight w:val="0"/>
      <w:marTop w:val="0"/>
      <w:marBottom w:val="0"/>
      <w:divBdr>
        <w:top w:val="none" w:sz="0" w:space="0" w:color="auto"/>
        <w:left w:val="none" w:sz="0" w:space="0" w:color="auto"/>
        <w:bottom w:val="none" w:sz="0" w:space="0" w:color="auto"/>
        <w:right w:val="none" w:sz="0" w:space="0" w:color="auto"/>
      </w:divBdr>
    </w:div>
    <w:div w:id="730621988">
      <w:bodyDiv w:val="1"/>
      <w:marLeft w:val="0"/>
      <w:marRight w:val="0"/>
      <w:marTop w:val="0"/>
      <w:marBottom w:val="0"/>
      <w:divBdr>
        <w:top w:val="none" w:sz="0" w:space="0" w:color="auto"/>
        <w:left w:val="none" w:sz="0" w:space="0" w:color="auto"/>
        <w:bottom w:val="none" w:sz="0" w:space="0" w:color="auto"/>
        <w:right w:val="none" w:sz="0" w:space="0" w:color="auto"/>
      </w:divBdr>
    </w:div>
    <w:div w:id="740953766">
      <w:bodyDiv w:val="1"/>
      <w:marLeft w:val="0"/>
      <w:marRight w:val="0"/>
      <w:marTop w:val="0"/>
      <w:marBottom w:val="0"/>
      <w:divBdr>
        <w:top w:val="none" w:sz="0" w:space="0" w:color="auto"/>
        <w:left w:val="none" w:sz="0" w:space="0" w:color="auto"/>
        <w:bottom w:val="none" w:sz="0" w:space="0" w:color="auto"/>
        <w:right w:val="none" w:sz="0" w:space="0" w:color="auto"/>
      </w:divBdr>
    </w:div>
    <w:div w:id="748308358">
      <w:bodyDiv w:val="1"/>
      <w:marLeft w:val="0"/>
      <w:marRight w:val="0"/>
      <w:marTop w:val="0"/>
      <w:marBottom w:val="0"/>
      <w:divBdr>
        <w:top w:val="none" w:sz="0" w:space="0" w:color="auto"/>
        <w:left w:val="none" w:sz="0" w:space="0" w:color="auto"/>
        <w:bottom w:val="none" w:sz="0" w:space="0" w:color="auto"/>
        <w:right w:val="none" w:sz="0" w:space="0" w:color="auto"/>
      </w:divBdr>
    </w:div>
    <w:div w:id="749080541">
      <w:bodyDiv w:val="1"/>
      <w:marLeft w:val="0"/>
      <w:marRight w:val="0"/>
      <w:marTop w:val="0"/>
      <w:marBottom w:val="0"/>
      <w:divBdr>
        <w:top w:val="none" w:sz="0" w:space="0" w:color="auto"/>
        <w:left w:val="none" w:sz="0" w:space="0" w:color="auto"/>
        <w:bottom w:val="none" w:sz="0" w:space="0" w:color="auto"/>
        <w:right w:val="none" w:sz="0" w:space="0" w:color="auto"/>
      </w:divBdr>
    </w:div>
    <w:div w:id="755900695">
      <w:bodyDiv w:val="1"/>
      <w:marLeft w:val="0"/>
      <w:marRight w:val="0"/>
      <w:marTop w:val="0"/>
      <w:marBottom w:val="0"/>
      <w:divBdr>
        <w:top w:val="none" w:sz="0" w:space="0" w:color="auto"/>
        <w:left w:val="none" w:sz="0" w:space="0" w:color="auto"/>
        <w:bottom w:val="none" w:sz="0" w:space="0" w:color="auto"/>
        <w:right w:val="none" w:sz="0" w:space="0" w:color="auto"/>
      </w:divBdr>
    </w:div>
    <w:div w:id="759764597">
      <w:bodyDiv w:val="1"/>
      <w:marLeft w:val="0"/>
      <w:marRight w:val="0"/>
      <w:marTop w:val="0"/>
      <w:marBottom w:val="0"/>
      <w:divBdr>
        <w:top w:val="none" w:sz="0" w:space="0" w:color="auto"/>
        <w:left w:val="none" w:sz="0" w:space="0" w:color="auto"/>
        <w:bottom w:val="none" w:sz="0" w:space="0" w:color="auto"/>
        <w:right w:val="none" w:sz="0" w:space="0" w:color="auto"/>
      </w:divBdr>
    </w:div>
    <w:div w:id="762146398">
      <w:bodyDiv w:val="1"/>
      <w:marLeft w:val="0"/>
      <w:marRight w:val="0"/>
      <w:marTop w:val="0"/>
      <w:marBottom w:val="0"/>
      <w:divBdr>
        <w:top w:val="none" w:sz="0" w:space="0" w:color="auto"/>
        <w:left w:val="none" w:sz="0" w:space="0" w:color="auto"/>
        <w:bottom w:val="none" w:sz="0" w:space="0" w:color="auto"/>
        <w:right w:val="none" w:sz="0" w:space="0" w:color="auto"/>
      </w:divBdr>
    </w:div>
    <w:div w:id="768349723">
      <w:bodyDiv w:val="1"/>
      <w:marLeft w:val="0"/>
      <w:marRight w:val="0"/>
      <w:marTop w:val="0"/>
      <w:marBottom w:val="0"/>
      <w:divBdr>
        <w:top w:val="none" w:sz="0" w:space="0" w:color="auto"/>
        <w:left w:val="none" w:sz="0" w:space="0" w:color="auto"/>
        <w:bottom w:val="none" w:sz="0" w:space="0" w:color="auto"/>
        <w:right w:val="none" w:sz="0" w:space="0" w:color="auto"/>
      </w:divBdr>
    </w:div>
    <w:div w:id="768815221">
      <w:bodyDiv w:val="1"/>
      <w:marLeft w:val="0"/>
      <w:marRight w:val="0"/>
      <w:marTop w:val="0"/>
      <w:marBottom w:val="0"/>
      <w:divBdr>
        <w:top w:val="none" w:sz="0" w:space="0" w:color="auto"/>
        <w:left w:val="none" w:sz="0" w:space="0" w:color="auto"/>
        <w:bottom w:val="none" w:sz="0" w:space="0" w:color="auto"/>
        <w:right w:val="none" w:sz="0" w:space="0" w:color="auto"/>
      </w:divBdr>
    </w:div>
    <w:div w:id="771359847">
      <w:bodyDiv w:val="1"/>
      <w:marLeft w:val="0"/>
      <w:marRight w:val="0"/>
      <w:marTop w:val="0"/>
      <w:marBottom w:val="0"/>
      <w:divBdr>
        <w:top w:val="none" w:sz="0" w:space="0" w:color="auto"/>
        <w:left w:val="none" w:sz="0" w:space="0" w:color="auto"/>
        <w:bottom w:val="none" w:sz="0" w:space="0" w:color="auto"/>
        <w:right w:val="none" w:sz="0" w:space="0" w:color="auto"/>
      </w:divBdr>
    </w:div>
    <w:div w:id="774255325">
      <w:bodyDiv w:val="1"/>
      <w:marLeft w:val="0"/>
      <w:marRight w:val="0"/>
      <w:marTop w:val="0"/>
      <w:marBottom w:val="0"/>
      <w:divBdr>
        <w:top w:val="none" w:sz="0" w:space="0" w:color="auto"/>
        <w:left w:val="none" w:sz="0" w:space="0" w:color="auto"/>
        <w:bottom w:val="none" w:sz="0" w:space="0" w:color="auto"/>
        <w:right w:val="none" w:sz="0" w:space="0" w:color="auto"/>
      </w:divBdr>
    </w:div>
    <w:div w:id="775831753">
      <w:bodyDiv w:val="1"/>
      <w:marLeft w:val="0"/>
      <w:marRight w:val="0"/>
      <w:marTop w:val="0"/>
      <w:marBottom w:val="0"/>
      <w:divBdr>
        <w:top w:val="none" w:sz="0" w:space="0" w:color="auto"/>
        <w:left w:val="none" w:sz="0" w:space="0" w:color="auto"/>
        <w:bottom w:val="none" w:sz="0" w:space="0" w:color="auto"/>
        <w:right w:val="none" w:sz="0" w:space="0" w:color="auto"/>
      </w:divBdr>
    </w:div>
    <w:div w:id="777943912">
      <w:bodyDiv w:val="1"/>
      <w:marLeft w:val="0"/>
      <w:marRight w:val="0"/>
      <w:marTop w:val="0"/>
      <w:marBottom w:val="0"/>
      <w:divBdr>
        <w:top w:val="none" w:sz="0" w:space="0" w:color="auto"/>
        <w:left w:val="none" w:sz="0" w:space="0" w:color="auto"/>
        <w:bottom w:val="none" w:sz="0" w:space="0" w:color="auto"/>
        <w:right w:val="none" w:sz="0" w:space="0" w:color="auto"/>
      </w:divBdr>
    </w:div>
    <w:div w:id="780145193">
      <w:bodyDiv w:val="1"/>
      <w:marLeft w:val="0"/>
      <w:marRight w:val="0"/>
      <w:marTop w:val="0"/>
      <w:marBottom w:val="0"/>
      <w:divBdr>
        <w:top w:val="none" w:sz="0" w:space="0" w:color="auto"/>
        <w:left w:val="none" w:sz="0" w:space="0" w:color="auto"/>
        <w:bottom w:val="none" w:sz="0" w:space="0" w:color="auto"/>
        <w:right w:val="none" w:sz="0" w:space="0" w:color="auto"/>
      </w:divBdr>
    </w:div>
    <w:div w:id="783619399">
      <w:bodyDiv w:val="1"/>
      <w:marLeft w:val="0"/>
      <w:marRight w:val="0"/>
      <w:marTop w:val="0"/>
      <w:marBottom w:val="0"/>
      <w:divBdr>
        <w:top w:val="none" w:sz="0" w:space="0" w:color="auto"/>
        <w:left w:val="none" w:sz="0" w:space="0" w:color="auto"/>
        <w:bottom w:val="none" w:sz="0" w:space="0" w:color="auto"/>
        <w:right w:val="none" w:sz="0" w:space="0" w:color="auto"/>
      </w:divBdr>
    </w:div>
    <w:div w:id="790513998">
      <w:bodyDiv w:val="1"/>
      <w:marLeft w:val="0"/>
      <w:marRight w:val="0"/>
      <w:marTop w:val="0"/>
      <w:marBottom w:val="0"/>
      <w:divBdr>
        <w:top w:val="none" w:sz="0" w:space="0" w:color="auto"/>
        <w:left w:val="none" w:sz="0" w:space="0" w:color="auto"/>
        <w:bottom w:val="none" w:sz="0" w:space="0" w:color="auto"/>
        <w:right w:val="none" w:sz="0" w:space="0" w:color="auto"/>
      </w:divBdr>
    </w:div>
    <w:div w:id="790904928">
      <w:bodyDiv w:val="1"/>
      <w:marLeft w:val="0"/>
      <w:marRight w:val="0"/>
      <w:marTop w:val="0"/>
      <w:marBottom w:val="0"/>
      <w:divBdr>
        <w:top w:val="none" w:sz="0" w:space="0" w:color="auto"/>
        <w:left w:val="none" w:sz="0" w:space="0" w:color="auto"/>
        <w:bottom w:val="none" w:sz="0" w:space="0" w:color="auto"/>
        <w:right w:val="none" w:sz="0" w:space="0" w:color="auto"/>
      </w:divBdr>
    </w:div>
    <w:div w:id="791023911">
      <w:bodyDiv w:val="1"/>
      <w:marLeft w:val="0"/>
      <w:marRight w:val="0"/>
      <w:marTop w:val="0"/>
      <w:marBottom w:val="0"/>
      <w:divBdr>
        <w:top w:val="none" w:sz="0" w:space="0" w:color="auto"/>
        <w:left w:val="none" w:sz="0" w:space="0" w:color="auto"/>
        <w:bottom w:val="none" w:sz="0" w:space="0" w:color="auto"/>
        <w:right w:val="none" w:sz="0" w:space="0" w:color="auto"/>
      </w:divBdr>
    </w:div>
    <w:div w:id="793912073">
      <w:bodyDiv w:val="1"/>
      <w:marLeft w:val="0"/>
      <w:marRight w:val="0"/>
      <w:marTop w:val="0"/>
      <w:marBottom w:val="0"/>
      <w:divBdr>
        <w:top w:val="none" w:sz="0" w:space="0" w:color="auto"/>
        <w:left w:val="none" w:sz="0" w:space="0" w:color="auto"/>
        <w:bottom w:val="none" w:sz="0" w:space="0" w:color="auto"/>
        <w:right w:val="none" w:sz="0" w:space="0" w:color="auto"/>
      </w:divBdr>
    </w:div>
    <w:div w:id="796681607">
      <w:bodyDiv w:val="1"/>
      <w:marLeft w:val="0"/>
      <w:marRight w:val="0"/>
      <w:marTop w:val="0"/>
      <w:marBottom w:val="0"/>
      <w:divBdr>
        <w:top w:val="none" w:sz="0" w:space="0" w:color="auto"/>
        <w:left w:val="none" w:sz="0" w:space="0" w:color="auto"/>
        <w:bottom w:val="none" w:sz="0" w:space="0" w:color="auto"/>
        <w:right w:val="none" w:sz="0" w:space="0" w:color="auto"/>
      </w:divBdr>
    </w:div>
    <w:div w:id="805011355">
      <w:bodyDiv w:val="1"/>
      <w:marLeft w:val="0"/>
      <w:marRight w:val="0"/>
      <w:marTop w:val="0"/>
      <w:marBottom w:val="0"/>
      <w:divBdr>
        <w:top w:val="none" w:sz="0" w:space="0" w:color="auto"/>
        <w:left w:val="none" w:sz="0" w:space="0" w:color="auto"/>
        <w:bottom w:val="none" w:sz="0" w:space="0" w:color="auto"/>
        <w:right w:val="none" w:sz="0" w:space="0" w:color="auto"/>
      </w:divBdr>
    </w:div>
    <w:div w:id="808595331">
      <w:bodyDiv w:val="1"/>
      <w:marLeft w:val="0"/>
      <w:marRight w:val="0"/>
      <w:marTop w:val="0"/>
      <w:marBottom w:val="0"/>
      <w:divBdr>
        <w:top w:val="none" w:sz="0" w:space="0" w:color="auto"/>
        <w:left w:val="none" w:sz="0" w:space="0" w:color="auto"/>
        <w:bottom w:val="none" w:sz="0" w:space="0" w:color="auto"/>
        <w:right w:val="none" w:sz="0" w:space="0" w:color="auto"/>
      </w:divBdr>
    </w:div>
    <w:div w:id="816261971">
      <w:bodyDiv w:val="1"/>
      <w:marLeft w:val="0"/>
      <w:marRight w:val="0"/>
      <w:marTop w:val="0"/>
      <w:marBottom w:val="0"/>
      <w:divBdr>
        <w:top w:val="none" w:sz="0" w:space="0" w:color="auto"/>
        <w:left w:val="none" w:sz="0" w:space="0" w:color="auto"/>
        <w:bottom w:val="none" w:sz="0" w:space="0" w:color="auto"/>
        <w:right w:val="none" w:sz="0" w:space="0" w:color="auto"/>
      </w:divBdr>
    </w:div>
    <w:div w:id="817455468">
      <w:bodyDiv w:val="1"/>
      <w:marLeft w:val="0"/>
      <w:marRight w:val="0"/>
      <w:marTop w:val="0"/>
      <w:marBottom w:val="0"/>
      <w:divBdr>
        <w:top w:val="none" w:sz="0" w:space="0" w:color="auto"/>
        <w:left w:val="none" w:sz="0" w:space="0" w:color="auto"/>
        <w:bottom w:val="none" w:sz="0" w:space="0" w:color="auto"/>
        <w:right w:val="none" w:sz="0" w:space="0" w:color="auto"/>
      </w:divBdr>
    </w:div>
    <w:div w:id="820267791">
      <w:bodyDiv w:val="1"/>
      <w:marLeft w:val="0"/>
      <w:marRight w:val="0"/>
      <w:marTop w:val="0"/>
      <w:marBottom w:val="0"/>
      <w:divBdr>
        <w:top w:val="none" w:sz="0" w:space="0" w:color="auto"/>
        <w:left w:val="none" w:sz="0" w:space="0" w:color="auto"/>
        <w:bottom w:val="none" w:sz="0" w:space="0" w:color="auto"/>
        <w:right w:val="none" w:sz="0" w:space="0" w:color="auto"/>
      </w:divBdr>
    </w:div>
    <w:div w:id="820847672">
      <w:bodyDiv w:val="1"/>
      <w:marLeft w:val="0"/>
      <w:marRight w:val="0"/>
      <w:marTop w:val="0"/>
      <w:marBottom w:val="0"/>
      <w:divBdr>
        <w:top w:val="none" w:sz="0" w:space="0" w:color="auto"/>
        <w:left w:val="none" w:sz="0" w:space="0" w:color="auto"/>
        <w:bottom w:val="none" w:sz="0" w:space="0" w:color="auto"/>
        <w:right w:val="none" w:sz="0" w:space="0" w:color="auto"/>
      </w:divBdr>
    </w:div>
    <w:div w:id="825511208">
      <w:bodyDiv w:val="1"/>
      <w:marLeft w:val="0"/>
      <w:marRight w:val="0"/>
      <w:marTop w:val="0"/>
      <w:marBottom w:val="0"/>
      <w:divBdr>
        <w:top w:val="none" w:sz="0" w:space="0" w:color="auto"/>
        <w:left w:val="none" w:sz="0" w:space="0" w:color="auto"/>
        <w:bottom w:val="none" w:sz="0" w:space="0" w:color="auto"/>
        <w:right w:val="none" w:sz="0" w:space="0" w:color="auto"/>
      </w:divBdr>
    </w:div>
    <w:div w:id="827601492">
      <w:bodyDiv w:val="1"/>
      <w:marLeft w:val="0"/>
      <w:marRight w:val="0"/>
      <w:marTop w:val="0"/>
      <w:marBottom w:val="0"/>
      <w:divBdr>
        <w:top w:val="none" w:sz="0" w:space="0" w:color="auto"/>
        <w:left w:val="none" w:sz="0" w:space="0" w:color="auto"/>
        <w:bottom w:val="none" w:sz="0" w:space="0" w:color="auto"/>
        <w:right w:val="none" w:sz="0" w:space="0" w:color="auto"/>
      </w:divBdr>
    </w:div>
    <w:div w:id="828178710">
      <w:bodyDiv w:val="1"/>
      <w:marLeft w:val="0"/>
      <w:marRight w:val="0"/>
      <w:marTop w:val="0"/>
      <w:marBottom w:val="0"/>
      <w:divBdr>
        <w:top w:val="none" w:sz="0" w:space="0" w:color="auto"/>
        <w:left w:val="none" w:sz="0" w:space="0" w:color="auto"/>
        <w:bottom w:val="none" w:sz="0" w:space="0" w:color="auto"/>
        <w:right w:val="none" w:sz="0" w:space="0" w:color="auto"/>
      </w:divBdr>
    </w:div>
    <w:div w:id="833108120">
      <w:bodyDiv w:val="1"/>
      <w:marLeft w:val="0"/>
      <w:marRight w:val="0"/>
      <w:marTop w:val="0"/>
      <w:marBottom w:val="0"/>
      <w:divBdr>
        <w:top w:val="none" w:sz="0" w:space="0" w:color="auto"/>
        <w:left w:val="none" w:sz="0" w:space="0" w:color="auto"/>
        <w:bottom w:val="none" w:sz="0" w:space="0" w:color="auto"/>
        <w:right w:val="none" w:sz="0" w:space="0" w:color="auto"/>
      </w:divBdr>
    </w:div>
    <w:div w:id="845440347">
      <w:bodyDiv w:val="1"/>
      <w:marLeft w:val="0"/>
      <w:marRight w:val="0"/>
      <w:marTop w:val="0"/>
      <w:marBottom w:val="0"/>
      <w:divBdr>
        <w:top w:val="none" w:sz="0" w:space="0" w:color="auto"/>
        <w:left w:val="none" w:sz="0" w:space="0" w:color="auto"/>
        <w:bottom w:val="none" w:sz="0" w:space="0" w:color="auto"/>
        <w:right w:val="none" w:sz="0" w:space="0" w:color="auto"/>
      </w:divBdr>
    </w:div>
    <w:div w:id="849830907">
      <w:bodyDiv w:val="1"/>
      <w:marLeft w:val="0"/>
      <w:marRight w:val="0"/>
      <w:marTop w:val="0"/>
      <w:marBottom w:val="0"/>
      <w:divBdr>
        <w:top w:val="none" w:sz="0" w:space="0" w:color="auto"/>
        <w:left w:val="none" w:sz="0" w:space="0" w:color="auto"/>
        <w:bottom w:val="none" w:sz="0" w:space="0" w:color="auto"/>
        <w:right w:val="none" w:sz="0" w:space="0" w:color="auto"/>
      </w:divBdr>
    </w:div>
    <w:div w:id="855189661">
      <w:bodyDiv w:val="1"/>
      <w:marLeft w:val="0"/>
      <w:marRight w:val="0"/>
      <w:marTop w:val="0"/>
      <w:marBottom w:val="0"/>
      <w:divBdr>
        <w:top w:val="none" w:sz="0" w:space="0" w:color="auto"/>
        <w:left w:val="none" w:sz="0" w:space="0" w:color="auto"/>
        <w:bottom w:val="none" w:sz="0" w:space="0" w:color="auto"/>
        <w:right w:val="none" w:sz="0" w:space="0" w:color="auto"/>
      </w:divBdr>
    </w:div>
    <w:div w:id="860436380">
      <w:bodyDiv w:val="1"/>
      <w:marLeft w:val="0"/>
      <w:marRight w:val="0"/>
      <w:marTop w:val="0"/>
      <w:marBottom w:val="0"/>
      <w:divBdr>
        <w:top w:val="none" w:sz="0" w:space="0" w:color="auto"/>
        <w:left w:val="none" w:sz="0" w:space="0" w:color="auto"/>
        <w:bottom w:val="none" w:sz="0" w:space="0" w:color="auto"/>
        <w:right w:val="none" w:sz="0" w:space="0" w:color="auto"/>
      </w:divBdr>
    </w:div>
    <w:div w:id="861556805">
      <w:bodyDiv w:val="1"/>
      <w:marLeft w:val="0"/>
      <w:marRight w:val="0"/>
      <w:marTop w:val="0"/>
      <w:marBottom w:val="0"/>
      <w:divBdr>
        <w:top w:val="none" w:sz="0" w:space="0" w:color="auto"/>
        <w:left w:val="none" w:sz="0" w:space="0" w:color="auto"/>
        <w:bottom w:val="none" w:sz="0" w:space="0" w:color="auto"/>
        <w:right w:val="none" w:sz="0" w:space="0" w:color="auto"/>
      </w:divBdr>
    </w:div>
    <w:div w:id="876504434">
      <w:bodyDiv w:val="1"/>
      <w:marLeft w:val="0"/>
      <w:marRight w:val="0"/>
      <w:marTop w:val="0"/>
      <w:marBottom w:val="0"/>
      <w:divBdr>
        <w:top w:val="none" w:sz="0" w:space="0" w:color="auto"/>
        <w:left w:val="none" w:sz="0" w:space="0" w:color="auto"/>
        <w:bottom w:val="none" w:sz="0" w:space="0" w:color="auto"/>
        <w:right w:val="none" w:sz="0" w:space="0" w:color="auto"/>
      </w:divBdr>
    </w:div>
    <w:div w:id="877813280">
      <w:bodyDiv w:val="1"/>
      <w:marLeft w:val="0"/>
      <w:marRight w:val="0"/>
      <w:marTop w:val="0"/>
      <w:marBottom w:val="0"/>
      <w:divBdr>
        <w:top w:val="none" w:sz="0" w:space="0" w:color="auto"/>
        <w:left w:val="none" w:sz="0" w:space="0" w:color="auto"/>
        <w:bottom w:val="none" w:sz="0" w:space="0" w:color="auto"/>
        <w:right w:val="none" w:sz="0" w:space="0" w:color="auto"/>
      </w:divBdr>
    </w:div>
    <w:div w:id="880560020">
      <w:bodyDiv w:val="1"/>
      <w:marLeft w:val="0"/>
      <w:marRight w:val="0"/>
      <w:marTop w:val="0"/>
      <w:marBottom w:val="0"/>
      <w:divBdr>
        <w:top w:val="none" w:sz="0" w:space="0" w:color="auto"/>
        <w:left w:val="none" w:sz="0" w:space="0" w:color="auto"/>
        <w:bottom w:val="none" w:sz="0" w:space="0" w:color="auto"/>
        <w:right w:val="none" w:sz="0" w:space="0" w:color="auto"/>
      </w:divBdr>
    </w:div>
    <w:div w:id="883558721">
      <w:bodyDiv w:val="1"/>
      <w:marLeft w:val="0"/>
      <w:marRight w:val="0"/>
      <w:marTop w:val="0"/>
      <w:marBottom w:val="0"/>
      <w:divBdr>
        <w:top w:val="none" w:sz="0" w:space="0" w:color="auto"/>
        <w:left w:val="none" w:sz="0" w:space="0" w:color="auto"/>
        <w:bottom w:val="none" w:sz="0" w:space="0" w:color="auto"/>
        <w:right w:val="none" w:sz="0" w:space="0" w:color="auto"/>
      </w:divBdr>
    </w:div>
    <w:div w:id="897281426">
      <w:bodyDiv w:val="1"/>
      <w:marLeft w:val="0"/>
      <w:marRight w:val="0"/>
      <w:marTop w:val="0"/>
      <w:marBottom w:val="0"/>
      <w:divBdr>
        <w:top w:val="none" w:sz="0" w:space="0" w:color="auto"/>
        <w:left w:val="none" w:sz="0" w:space="0" w:color="auto"/>
        <w:bottom w:val="none" w:sz="0" w:space="0" w:color="auto"/>
        <w:right w:val="none" w:sz="0" w:space="0" w:color="auto"/>
      </w:divBdr>
    </w:div>
    <w:div w:id="901062936">
      <w:bodyDiv w:val="1"/>
      <w:marLeft w:val="0"/>
      <w:marRight w:val="0"/>
      <w:marTop w:val="0"/>
      <w:marBottom w:val="0"/>
      <w:divBdr>
        <w:top w:val="none" w:sz="0" w:space="0" w:color="auto"/>
        <w:left w:val="none" w:sz="0" w:space="0" w:color="auto"/>
        <w:bottom w:val="none" w:sz="0" w:space="0" w:color="auto"/>
        <w:right w:val="none" w:sz="0" w:space="0" w:color="auto"/>
      </w:divBdr>
    </w:div>
    <w:div w:id="904922275">
      <w:bodyDiv w:val="1"/>
      <w:marLeft w:val="0"/>
      <w:marRight w:val="0"/>
      <w:marTop w:val="0"/>
      <w:marBottom w:val="0"/>
      <w:divBdr>
        <w:top w:val="none" w:sz="0" w:space="0" w:color="auto"/>
        <w:left w:val="none" w:sz="0" w:space="0" w:color="auto"/>
        <w:bottom w:val="none" w:sz="0" w:space="0" w:color="auto"/>
        <w:right w:val="none" w:sz="0" w:space="0" w:color="auto"/>
      </w:divBdr>
    </w:div>
    <w:div w:id="904998675">
      <w:bodyDiv w:val="1"/>
      <w:marLeft w:val="0"/>
      <w:marRight w:val="0"/>
      <w:marTop w:val="0"/>
      <w:marBottom w:val="0"/>
      <w:divBdr>
        <w:top w:val="none" w:sz="0" w:space="0" w:color="auto"/>
        <w:left w:val="none" w:sz="0" w:space="0" w:color="auto"/>
        <w:bottom w:val="none" w:sz="0" w:space="0" w:color="auto"/>
        <w:right w:val="none" w:sz="0" w:space="0" w:color="auto"/>
      </w:divBdr>
    </w:div>
    <w:div w:id="905184754">
      <w:bodyDiv w:val="1"/>
      <w:marLeft w:val="0"/>
      <w:marRight w:val="0"/>
      <w:marTop w:val="0"/>
      <w:marBottom w:val="0"/>
      <w:divBdr>
        <w:top w:val="none" w:sz="0" w:space="0" w:color="auto"/>
        <w:left w:val="none" w:sz="0" w:space="0" w:color="auto"/>
        <w:bottom w:val="none" w:sz="0" w:space="0" w:color="auto"/>
        <w:right w:val="none" w:sz="0" w:space="0" w:color="auto"/>
      </w:divBdr>
    </w:div>
    <w:div w:id="907425237">
      <w:bodyDiv w:val="1"/>
      <w:marLeft w:val="0"/>
      <w:marRight w:val="0"/>
      <w:marTop w:val="0"/>
      <w:marBottom w:val="0"/>
      <w:divBdr>
        <w:top w:val="none" w:sz="0" w:space="0" w:color="auto"/>
        <w:left w:val="none" w:sz="0" w:space="0" w:color="auto"/>
        <w:bottom w:val="none" w:sz="0" w:space="0" w:color="auto"/>
        <w:right w:val="none" w:sz="0" w:space="0" w:color="auto"/>
      </w:divBdr>
    </w:div>
    <w:div w:id="918179514">
      <w:bodyDiv w:val="1"/>
      <w:marLeft w:val="0"/>
      <w:marRight w:val="0"/>
      <w:marTop w:val="0"/>
      <w:marBottom w:val="0"/>
      <w:divBdr>
        <w:top w:val="none" w:sz="0" w:space="0" w:color="auto"/>
        <w:left w:val="none" w:sz="0" w:space="0" w:color="auto"/>
        <w:bottom w:val="none" w:sz="0" w:space="0" w:color="auto"/>
        <w:right w:val="none" w:sz="0" w:space="0" w:color="auto"/>
      </w:divBdr>
    </w:div>
    <w:div w:id="923339350">
      <w:bodyDiv w:val="1"/>
      <w:marLeft w:val="0"/>
      <w:marRight w:val="0"/>
      <w:marTop w:val="0"/>
      <w:marBottom w:val="0"/>
      <w:divBdr>
        <w:top w:val="none" w:sz="0" w:space="0" w:color="auto"/>
        <w:left w:val="none" w:sz="0" w:space="0" w:color="auto"/>
        <w:bottom w:val="none" w:sz="0" w:space="0" w:color="auto"/>
        <w:right w:val="none" w:sz="0" w:space="0" w:color="auto"/>
      </w:divBdr>
    </w:div>
    <w:div w:id="923535139">
      <w:bodyDiv w:val="1"/>
      <w:marLeft w:val="0"/>
      <w:marRight w:val="0"/>
      <w:marTop w:val="0"/>
      <w:marBottom w:val="0"/>
      <w:divBdr>
        <w:top w:val="none" w:sz="0" w:space="0" w:color="auto"/>
        <w:left w:val="none" w:sz="0" w:space="0" w:color="auto"/>
        <w:bottom w:val="none" w:sz="0" w:space="0" w:color="auto"/>
        <w:right w:val="none" w:sz="0" w:space="0" w:color="auto"/>
      </w:divBdr>
    </w:div>
    <w:div w:id="924263027">
      <w:bodyDiv w:val="1"/>
      <w:marLeft w:val="0"/>
      <w:marRight w:val="0"/>
      <w:marTop w:val="0"/>
      <w:marBottom w:val="0"/>
      <w:divBdr>
        <w:top w:val="none" w:sz="0" w:space="0" w:color="auto"/>
        <w:left w:val="none" w:sz="0" w:space="0" w:color="auto"/>
        <w:bottom w:val="none" w:sz="0" w:space="0" w:color="auto"/>
        <w:right w:val="none" w:sz="0" w:space="0" w:color="auto"/>
      </w:divBdr>
    </w:div>
    <w:div w:id="928586291">
      <w:bodyDiv w:val="1"/>
      <w:marLeft w:val="0"/>
      <w:marRight w:val="0"/>
      <w:marTop w:val="0"/>
      <w:marBottom w:val="0"/>
      <w:divBdr>
        <w:top w:val="none" w:sz="0" w:space="0" w:color="auto"/>
        <w:left w:val="none" w:sz="0" w:space="0" w:color="auto"/>
        <w:bottom w:val="none" w:sz="0" w:space="0" w:color="auto"/>
        <w:right w:val="none" w:sz="0" w:space="0" w:color="auto"/>
      </w:divBdr>
    </w:div>
    <w:div w:id="932320459">
      <w:bodyDiv w:val="1"/>
      <w:marLeft w:val="0"/>
      <w:marRight w:val="0"/>
      <w:marTop w:val="0"/>
      <w:marBottom w:val="0"/>
      <w:divBdr>
        <w:top w:val="none" w:sz="0" w:space="0" w:color="auto"/>
        <w:left w:val="none" w:sz="0" w:space="0" w:color="auto"/>
        <w:bottom w:val="none" w:sz="0" w:space="0" w:color="auto"/>
        <w:right w:val="none" w:sz="0" w:space="0" w:color="auto"/>
      </w:divBdr>
    </w:div>
    <w:div w:id="934358486">
      <w:bodyDiv w:val="1"/>
      <w:marLeft w:val="0"/>
      <w:marRight w:val="0"/>
      <w:marTop w:val="0"/>
      <w:marBottom w:val="0"/>
      <w:divBdr>
        <w:top w:val="none" w:sz="0" w:space="0" w:color="auto"/>
        <w:left w:val="none" w:sz="0" w:space="0" w:color="auto"/>
        <w:bottom w:val="none" w:sz="0" w:space="0" w:color="auto"/>
        <w:right w:val="none" w:sz="0" w:space="0" w:color="auto"/>
      </w:divBdr>
    </w:div>
    <w:div w:id="939608669">
      <w:bodyDiv w:val="1"/>
      <w:marLeft w:val="0"/>
      <w:marRight w:val="0"/>
      <w:marTop w:val="0"/>
      <w:marBottom w:val="0"/>
      <w:divBdr>
        <w:top w:val="none" w:sz="0" w:space="0" w:color="auto"/>
        <w:left w:val="none" w:sz="0" w:space="0" w:color="auto"/>
        <w:bottom w:val="none" w:sz="0" w:space="0" w:color="auto"/>
        <w:right w:val="none" w:sz="0" w:space="0" w:color="auto"/>
      </w:divBdr>
    </w:div>
    <w:div w:id="946422033">
      <w:bodyDiv w:val="1"/>
      <w:marLeft w:val="0"/>
      <w:marRight w:val="0"/>
      <w:marTop w:val="0"/>
      <w:marBottom w:val="0"/>
      <w:divBdr>
        <w:top w:val="none" w:sz="0" w:space="0" w:color="auto"/>
        <w:left w:val="none" w:sz="0" w:space="0" w:color="auto"/>
        <w:bottom w:val="none" w:sz="0" w:space="0" w:color="auto"/>
        <w:right w:val="none" w:sz="0" w:space="0" w:color="auto"/>
      </w:divBdr>
    </w:div>
    <w:div w:id="949551322">
      <w:bodyDiv w:val="1"/>
      <w:marLeft w:val="0"/>
      <w:marRight w:val="0"/>
      <w:marTop w:val="0"/>
      <w:marBottom w:val="0"/>
      <w:divBdr>
        <w:top w:val="none" w:sz="0" w:space="0" w:color="auto"/>
        <w:left w:val="none" w:sz="0" w:space="0" w:color="auto"/>
        <w:bottom w:val="none" w:sz="0" w:space="0" w:color="auto"/>
        <w:right w:val="none" w:sz="0" w:space="0" w:color="auto"/>
      </w:divBdr>
    </w:div>
    <w:div w:id="952714442">
      <w:bodyDiv w:val="1"/>
      <w:marLeft w:val="0"/>
      <w:marRight w:val="0"/>
      <w:marTop w:val="0"/>
      <w:marBottom w:val="0"/>
      <w:divBdr>
        <w:top w:val="none" w:sz="0" w:space="0" w:color="auto"/>
        <w:left w:val="none" w:sz="0" w:space="0" w:color="auto"/>
        <w:bottom w:val="none" w:sz="0" w:space="0" w:color="auto"/>
        <w:right w:val="none" w:sz="0" w:space="0" w:color="auto"/>
      </w:divBdr>
    </w:div>
    <w:div w:id="956179430">
      <w:bodyDiv w:val="1"/>
      <w:marLeft w:val="0"/>
      <w:marRight w:val="0"/>
      <w:marTop w:val="0"/>
      <w:marBottom w:val="0"/>
      <w:divBdr>
        <w:top w:val="none" w:sz="0" w:space="0" w:color="auto"/>
        <w:left w:val="none" w:sz="0" w:space="0" w:color="auto"/>
        <w:bottom w:val="none" w:sz="0" w:space="0" w:color="auto"/>
        <w:right w:val="none" w:sz="0" w:space="0" w:color="auto"/>
      </w:divBdr>
    </w:div>
    <w:div w:id="957180436">
      <w:bodyDiv w:val="1"/>
      <w:marLeft w:val="0"/>
      <w:marRight w:val="0"/>
      <w:marTop w:val="0"/>
      <w:marBottom w:val="0"/>
      <w:divBdr>
        <w:top w:val="none" w:sz="0" w:space="0" w:color="auto"/>
        <w:left w:val="none" w:sz="0" w:space="0" w:color="auto"/>
        <w:bottom w:val="none" w:sz="0" w:space="0" w:color="auto"/>
        <w:right w:val="none" w:sz="0" w:space="0" w:color="auto"/>
      </w:divBdr>
    </w:div>
    <w:div w:id="963584165">
      <w:bodyDiv w:val="1"/>
      <w:marLeft w:val="0"/>
      <w:marRight w:val="0"/>
      <w:marTop w:val="0"/>
      <w:marBottom w:val="0"/>
      <w:divBdr>
        <w:top w:val="none" w:sz="0" w:space="0" w:color="auto"/>
        <w:left w:val="none" w:sz="0" w:space="0" w:color="auto"/>
        <w:bottom w:val="none" w:sz="0" w:space="0" w:color="auto"/>
        <w:right w:val="none" w:sz="0" w:space="0" w:color="auto"/>
      </w:divBdr>
    </w:div>
    <w:div w:id="965888622">
      <w:bodyDiv w:val="1"/>
      <w:marLeft w:val="0"/>
      <w:marRight w:val="0"/>
      <w:marTop w:val="0"/>
      <w:marBottom w:val="0"/>
      <w:divBdr>
        <w:top w:val="none" w:sz="0" w:space="0" w:color="auto"/>
        <w:left w:val="none" w:sz="0" w:space="0" w:color="auto"/>
        <w:bottom w:val="none" w:sz="0" w:space="0" w:color="auto"/>
        <w:right w:val="none" w:sz="0" w:space="0" w:color="auto"/>
      </w:divBdr>
    </w:div>
    <w:div w:id="973952453">
      <w:bodyDiv w:val="1"/>
      <w:marLeft w:val="0"/>
      <w:marRight w:val="0"/>
      <w:marTop w:val="0"/>
      <w:marBottom w:val="0"/>
      <w:divBdr>
        <w:top w:val="none" w:sz="0" w:space="0" w:color="auto"/>
        <w:left w:val="none" w:sz="0" w:space="0" w:color="auto"/>
        <w:bottom w:val="none" w:sz="0" w:space="0" w:color="auto"/>
        <w:right w:val="none" w:sz="0" w:space="0" w:color="auto"/>
      </w:divBdr>
    </w:div>
    <w:div w:id="979071389">
      <w:bodyDiv w:val="1"/>
      <w:marLeft w:val="0"/>
      <w:marRight w:val="0"/>
      <w:marTop w:val="0"/>
      <w:marBottom w:val="0"/>
      <w:divBdr>
        <w:top w:val="none" w:sz="0" w:space="0" w:color="auto"/>
        <w:left w:val="none" w:sz="0" w:space="0" w:color="auto"/>
        <w:bottom w:val="none" w:sz="0" w:space="0" w:color="auto"/>
        <w:right w:val="none" w:sz="0" w:space="0" w:color="auto"/>
      </w:divBdr>
    </w:div>
    <w:div w:id="984435143">
      <w:bodyDiv w:val="1"/>
      <w:marLeft w:val="0"/>
      <w:marRight w:val="0"/>
      <w:marTop w:val="0"/>
      <w:marBottom w:val="0"/>
      <w:divBdr>
        <w:top w:val="none" w:sz="0" w:space="0" w:color="auto"/>
        <w:left w:val="none" w:sz="0" w:space="0" w:color="auto"/>
        <w:bottom w:val="none" w:sz="0" w:space="0" w:color="auto"/>
        <w:right w:val="none" w:sz="0" w:space="0" w:color="auto"/>
      </w:divBdr>
    </w:div>
    <w:div w:id="986738675">
      <w:bodyDiv w:val="1"/>
      <w:marLeft w:val="0"/>
      <w:marRight w:val="0"/>
      <w:marTop w:val="0"/>
      <w:marBottom w:val="0"/>
      <w:divBdr>
        <w:top w:val="none" w:sz="0" w:space="0" w:color="auto"/>
        <w:left w:val="none" w:sz="0" w:space="0" w:color="auto"/>
        <w:bottom w:val="none" w:sz="0" w:space="0" w:color="auto"/>
        <w:right w:val="none" w:sz="0" w:space="0" w:color="auto"/>
      </w:divBdr>
    </w:div>
    <w:div w:id="993798397">
      <w:bodyDiv w:val="1"/>
      <w:marLeft w:val="0"/>
      <w:marRight w:val="0"/>
      <w:marTop w:val="0"/>
      <w:marBottom w:val="0"/>
      <w:divBdr>
        <w:top w:val="none" w:sz="0" w:space="0" w:color="auto"/>
        <w:left w:val="none" w:sz="0" w:space="0" w:color="auto"/>
        <w:bottom w:val="none" w:sz="0" w:space="0" w:color="auto"/>
        <w:right w:val="none" w:sz="0" w:space="0" w:color="auto"/>
      </w:divBdr>
    </w:div>
    <w:div w:id="1002855872">
      <w:bodyDiv w:val="1"/>
      <w:marLeft w:val="0"/>
      <w:marRight w:val="0"/>
      <w:marTop w:val="0"/>
      <w:marBottom w:val="0"/>
      <w:divBdr>
        <w:top w:val="none" w:sz="0" w:space="0" w:color="auto"/>
        <w:left w:val="none" w:sz="0" w:space="0" w:color="auto"/>
        <w:bottom w:val="none" w:sz="0" w:space="0" w:color="auto"/>
        <w:right w:val="none" w:sz="0" w:space="0" w:color="auto"/>
      </w:divBdr>
    </w:div>
    <w:div w:id="1008751652">
      <w:bodyDiv w:val="1"/>
      <w:marLeft w:val="0"/>
      <w:marRight w:val="0"/>
      <w:marTop w:val="0"/>
      <w:marBottom w:val="0"/>
      <w:divBdr>
        <w:top w:val="none" w:sz="0" w:space="0" w:color="auto"/>
        <w:left w:val="none" w:sz="0" w:space="0" w:color="auto"/>
        <w:bottom w:val="none" w:sz="0" w:space="0" w:color="auto"/>
        <w:right w:val="none" w:sz="0" w:space="0" w:color="auto"/>
      </w:divBdr>
    </w:div>
    <w:div w:id="1015616313">
      <w:bodyDiv w:val="1"/>
      <w:marLeft w:val="0"/>
      <w:marRight w:val="0"/>
      <w:marTop w:val="0"/>
      <w:marBottom w:val="0"/>
      <w:divBdr>
        <w:top w:val="none" w:sz="0" w:space="0" w:color="auto"/>
        <w:left w:val="none" w:sz="0" w:space="0" w:color="auto"/>
        <w:bottom w:val="none" w:sz="0" w:space="0" w:color="auto"/>
        <w:right w:val="none" w:sz="0" w:space="0" w:color="auto"/>
      </w:divBdr>
    </w:div>
    <w:div w:id="1017149393">
      <w:bodyDiv w:val="1"/>
      <w:marLeft w:val="0"/>
      <w:marRight w:val="0"/>
      <w:marTop w:val="0"/>
      <w:marBottom w:val="0"/>
      <w:divBdr>
        <w:top w:val="none" w:sz="0" w:space="0" w:color="auto"/>
        <w:left w:val="none" w:sz="0" w:space="0" w:color="auto"/>
        <w:bottom w:val="none" w:sz="0" w:space="0" w:color="auto"/>
        <w:right w:val="none" w:sz="0" w:space="0" w:color="auto"/>
      </w:divBdr>
    </w:div>
    <w:div w:id="1020008339">
      <w:bodyDiv w:val="1"/>
      <w:marLeft w:val="0"/>
      <w:marRight w:val="0"/>
      <w:marTop w:val="0"/>
      <w:marBottom w:val="0"/>
      <w:divBdr>
        <w:top w:val="none" w:sz="0" w:space="0" w:color="auto"/>
        <w:left w:val="none" w:sz="0" w:space="0" w:color="auto"/>
        <w:bottom w:val="none" w:sz="0" w:space="0" w:color="auto"/>
        <w:right w:val="none" w:sz="0" w:space="0" w:color="auto"/>
      </w:divBdr>
    </w:div>
    <w:div w:id="1021663065">
      <w:bodyDiv w:val="1"/>
      <w:marLeft w:val="0"/>
      <w:marRight w:val="0"/>
      <w:marTop w:val="0"/>
      <w:marBottom w:val="0"/>
      <w:divBdr>
        <w:top w:val="none" w:sz="0" w:space="0" w:color="auto"/>
        <w:left w:val="none" w:sz="0" w:space="0" w:color="auto"/>
        <w:bottom w:val="none" w:sz="0" w:space="0" w:color="auto"/>
        <w:right w:val="none" w:sz="0" w:space="0" w:color="auto"/>
      </w:divBdr>
      <w:divsChild>
        <w:div w:id="901142379">
          <w:marLeft w:val="547"/>
          <w:marRight w:val="0"/>
          <w:marTop w:val="86"/>
          <w:marBottom w:val="0"/>
          <w:divBdr>
            <w:top w:val="none" w:sz="0" w:space="0" w:color="auto"/>
            <w:left w:val="none" w:sz="0" w:space="0" w:color="auto"/>
            <w:bottom w:val="none" w:sz="0" w:space="0" w:color="auto"/>
            <w:right w:val="none" w:sz="0" w:space="0" w:color="auto"/>
          </w:divBdr>
        </w:div>
      </w:divsChild>
    </w:div>
    <w:div w:id="1021903957">
      <w:bodyDiv w:val="1"/>
      <w:marLeft w:val="0"/>
      <w:marRight w:val="0"/>
      <w:marTop w:val="0"/>
      <w:marBottom w:val="0"/>
      <w:divBdr>
        <w:top w:val="none" w:sz="0" w:space="0" w:color="auto"/>
        <w:left w:val="none" w:sz="0" w:space="0" w:color="auto"/>
        <w:bottom w:val="none" w:sz="0" w:space="0" w:color="auto"/>
        <w:right w:val="none" w:sz="0" w:space="0" w:color="auto"/>
      </w:divBdr>
    </w:div>
    <w:div w:id="1023900549">
      <w:bodyDiv w:val="1"/>
      <w:marLeft w:val="0"/>
      <w:marRight w:val="0"/>
      <w:marTop w:val="0"/>
      <w:marBottom w:val="0"/>
      <w:divBdr>
        <w:top w:val="none" w:sz="0" w:space="0" w:color="auto"/>
        <w:left w:val="none" w:sz="0" w:space="0" w:color="auto"/>
        <w:bottom w:val="none" w:sz="0" w:space="0" w:color="auto"/>
        <w:right w:val="none" w:sz="0" w:space="0" w:color="auto"/>
      </w:divBdr>
    </w:div>
    <w:div w:id="1030498227">
      <w:bodyDiv w:val="1"/>
      <w:marLeft w:val="0"/>
      <w:marRight w:val="0"/>
      <w:marTop w:val="0"/>
      <w:marBottom w:val="0"/>
      <w:divBdr>
        <w:top w:val="none" w:sz="0" w:space="0" w:color="auto"/>
        <w:left w:val="none" w:sz="0" w:space="0" w:color="auto"/>
        <w:bottom w:val="none" w:sz="0" w:space="0" w:color="auto"/>
        <w:right w:val="none" w:sz="0" w:space="0" w:color="auto"/>
      </w:divBdr>
    </w:div>
    <w:div w:id="1033728407">
      <w:bodyDiv w:val="1"/>
      <w:marLeft w:val="0"/>
      <w:marRight w:val="0"/>
      <w:marTop w:val="0"/>
      <w:marBottom w:val="0"/>
      <w:divBdr>
        <w:top w:val="none" w:sz="0" w:space="0" w:color="auto"/>
        <w:left w:val="none" w:sz="0" w:space="0" w:color="auto"/>
        <w:bottom w:val="none" w:sz="0" w:space="0" w:color="auto"/>
        <w:right w:val="none" w:sz="0" w:space="0" w:color="auto"/>
      </w:divBdr>
    </w:div>
    <w:div w:id="1040663458">
      <w:bodyDiv w:val="1"/>
      <w:marLeft w:val="0"/>
      <w:marRight w:val="0"/>
      <w:marTop w:val="0"/>
      <w:marBottom w:val="0"/>
      <w:divBdr>
        <w:top w:val="none" w:sz="0" w:space="0" w:color="auto"/>
        <w:left w:val="none" w:sz="0" w:space="0" w:color="auto"/>
        <w:bottom w:val="none" w:sz="0" w:space="0" w:color="auto"/>
        <w:right w:val="none" w:sz="0" w:space="0" w:color="auto"/>
      </w:divBdr>
    </w:div>
    <w:div w:id="1047221105">
      <w:bodyDiv w:val="1"/>
      <w:marLeft w:val="0"/>
      <w:marRight w:val="0"/>
      <w:marTop w:val="0"/>
      <w:marBottom w:val="0"/>
      <w:divBdr>
        <w:top w:val="none" w:sz="0" w:space="0" w:color="auto"/>
        <w:left w:val="none" w:sz="0" w:space="0" w:color="auto"/>
        <w:bottom w:val="none" w:sz="0" w:space="0" w:color="auto"/>
        <w:right w:val="none" w:sz="0" w:space="0" w:color="auto"/>
      </w:divBdr>
    </w:div>
    <w:div w:id="1048646641">
      <w:bodyDiv w:val="1"/>
      <w:marLeft w:val="0"/>
      <w:marRight w:val="0"/>
      <w:marTop w:val="0"/>
      <w:marBottom w:val="0"/>
      <w:divBdr>
        <w:top w:val="none" w:sz="0" w:space="0" w:color="auto"/>
        <w:left w:val="none" w:sz="0" w:space="0" w:color="auto"/>
        <w:bottom w:val="none" w:sz="0" w:space="0" w:color="auto"/>
        <w:right w:val="none" w:sz="0" w:space="0" w:color="auto"/>
      </w:divBdr>
    </w:div>
    <w:div w:id="1049496788">
      <w:bodyDiv w:val="1"/>
      <w:marLeft w:val="0"/>
      <w:marRight w:val="0"/>
      <w:marTop w:val="0"/>
      <w:marBottom w:val="0"/>
      <w:divBdr>
        <w:top w:val="none" w:sz="0" w:space="0" w:color="auto"/>
        <w:left w:val="none" w:sz="0" w:space="0" w:color="auto"/>
        <w:bottom w:val="none" w:sz="0" w:space="0" w:color="auto"/>
        <w:right w:val="none" w:sz="0" w:space="0" w:color="auto"/>
      </w:divBdr>
    </w:div>
    <w:div w:id="1050228050">
      <w:bodyDiv w:val="1"/>
      <w:marLeft w:val="0"/>
      <w:marRight w:val="0"/>
      <w:marTop w:val="0"/>
      <w:marBottom w:val="0"/>
      <w:divBdr>
        <w:top w:val="none" w:sz="0" w:space="0" w:color="auto"/>
        <w:left w:val="none" w:sz="0" w:space="0" w:color="auto"/>
        <w:bottom w:val="none" w:sz="0" w:space="0" w:color="auto"/>
        <w:right w:val="none" w:sz="0" w:space="0" w:color="auto"/>
      </w:divBdr>
    </w:div>
    <w:div w:id="1055086815">
      <w:bodyDiv w:val="1"/>
      <w:marLeft w:val="0"/>
      <w:marRight w:val="0"/>
      <w:marTop w:val="0"/>
      <w:marBottom w:val="0"/>
      <w:divBdr>
        <w:top w:val="none" w:sz="0" w:space="0" w:color="auto"/>
        <w:left w:val="none" w:sz="0" w:space="0" w:color="auto"/>
        <w:bottom w:val="none" w:sz="0" w:space="0" w:color="auto"/>
        <w:right w:val="none" w:sz="0" w:space="0" w:color="auto"/>
      </w:divBdr>
    </w:div>
    <w:div w:id="1055159416">
      <w:bodyDiv w:val="1"/>
      <w:marLeft w:val="0"/>
      <w:marRight w:val="0"/>
      <w:marTop w:val="0"/>
      <w:marBottom w:val="0"/>
      <w:divBdr>
        <w:top w:val="none" w:sz="0" w:space="0" w:color="auto"/>
        <w:left w:val="none" w:sz="0" w:space="0" w:color="auto"/>
        <w:bottom w:val="none" w:sz="0" w:space="0" w:color="auto"/>
        <w:right w:val="none" w:sz="0" w:space="0" w:color="auto"/>
      </w:divBdr>
    </w:div>
    <w:div w:id="1055667704">
      <w:bodyDiv w:val="1"/>
      <w:marLeft w:val="0"/>
      <w:marRight w:val="0"/>
      <w:marTop w:val="0"/>
      <w:marBottom w:val="0"/>
      <w:divBdr>
        <w:top w:val="none" w:sz="0" w:space="0" w:color="auto"/>
        <w:left w:val="none" w:sz="0" w:space="0" w:color="auto"/>
        <w:bottom w:val="none" w:sz="0" w:space="0" w:color="auto"/>
        <w:right w:val="none" w:sz="0" w:space="0" w:color="auto"/>
      </w:divBdr>
    </w:div>
    <w:div w:id="1057433280">
      <w:bodyDiv w:val="1"/>
      <w:marLeft w:val="0"/>
      <w:marRight w:val="0"/>
      <w:marTop w:val="0"/>
      <w:marBottom w:val="0"/>
      <w:divBdr>
        <w:top w:val="none" w:sz="0" w:space="0" w:color="auto"/>
        <w:left w:val="none" w:sz="0" w:space="0" w:color="auto"/>
        <w:bottom w:val="none" w:sz="0" w:space="0" w:color="auto"/>
        <w:right w:val="none" w:sz="0" w:space="0" w:color="auto"/>
      </w:divBdr>
    </w:div>
    <w:div w:id="1060057296">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073549456">
      <w:bodyDiv w:val="1"/>
      <w:marLeft w:val="0"/>
      <w:marRight w:val="0"/>
      <w:marTop w:val="0"/>
      <w:marBottom w:val="0"/>
      <w:divBdr>
        <w:top w:val="none" w:sz="0" w:space="0" w:color="auto"/>
        <w:left w:val="none" w:sz="0" w:space="0" w:color="auto"/>
        <w:bottom w:val="none" w:sz="0" w:space="0" w:color="auto"/>
        <w:right w:val="none" w:sz="0" w:space="0" w:color="auto"/>
      </w:divBdr>
    </w:div>
    <w:div w:id="1080325845">
      <w:bodyDiv w:val="1"/>
      <w:marLeft w:val="0"/>
      <w:marRight w:val="0"/>
      <w:marTop w:val="0"/>
      <w:marBottom w:val="0"/>
      <w:divBdr>
        <w:top w:val="none" w:sz="0" w:space="0" w:color="auto"/>
        <w:left w:val="none" w:sz="0" w:space="0" w:color="auto"/>
        <w:bottom w:val="none" w:sz="0" w:space="0" w:color="auto"/>
        <w:right w:val="none" w:sz="0" w:space="0" w:color="auto"/>
      </w:divBdr>
      <w:divsChild>
        <w:div w:id="13656890">
          <w:marLeft w:val="0"/>
          <w:marRight w:val="0"/>
          <w:marTop w:val="100"/>
          <w:marBottom w:val="100"/>
          <w:divBdr>
            <w:top w:val="none" w:sz="0" w:space="0" w:color="auto"/>
            <w:left w:val="none" w:sz="0" w:space="0" w:color="auto"/>
            <w:bottom w:val="none" w:sz="0" w:space="0" w:color="auto"/>
            <w:right w:val="none" w:sz="0" w:space="0" w:color="auto"/>
          </w:divBdr>
          <w:divsChild>
            <w:div w:id="259535332">
              <w:marLeft w:val="225"/>
              <w:marRight w:val="225"/>
              <w:marTop w:val="0"/>
              <w:marBottom w:val="0"/>
              <w:divBdr>
                <w:top w:val="none" w:sz="0" w:space="0" w:color="auto"/>
                <w:left w:val="none" w:sz="0" w:space="0" w:color="auto"/>
                <w:bottom w:val="none" w:sz="0" w:space="0" w:color="auto"/>
                <w:right w:val="none" w:sz="0" w:space="0" w:color="auto"/>
              </w:divBdr>
              <w:divsChild>
                <w:div w:id="236943569">
                  <w:marLeft w:val="0"/>
                  <w:marRight w:val="0"/>
                  <w:marTop w:val="0"/>
                  <w:marBottom w:val="0"/>
                  <w:divBdr>
                    <w:top w:val="none" w:sz="0" w:space="0" w:color="auto"/>
                    <w:left w:val="none" w:sz="0" w:space="0" w:color="auto"/>
                    <w:bottom w:val="none" w:sz="0" w:space="0" w:color="auto"/>
                    <w:right w:val="none" w:sz="0" w:space="0" w:color="auto"/>
                  </w:divBdr>
                  <w:divsChild>
                    <w:div w:id="1112281917">
                      <w:marLeft w:val="600"/>
                      <w:marRight w:val="375"/>
                      <w:marTop w:val="0"/>
                      <w:marBottom w:val="0"/>
                      <w:divBdr>
                        <w:top w:val="none" w:sz="0" w:space="0" w:color="auto"/>
                        <w:left w:val="none" w:sz="0" w:space="0" w:color="auto"/>
                        <w:bottom w:val="none" w:sz="0" w:space="0" w:color="auto"/>
                        <w:right w:val="none" w:sz="0" w:space="0" w:color="auto"/>
                      </w:divBdr>
                      <w:divsChild>
                        <w:div w:id="18136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922825">
      <w:bodyDiv w:val="1"/>
      <w:marLeft w:val="0"/>
      <w:marRight w:val="0"/>
      <w:marTop w:val="0"/>
      <w:marBottom w:val="0"/>
      <w:divBdr>
        <w:top w:val="none" w:sz="0" w:space="0" w:color="auto"/>
        <w:left w:val="none" w:sz="0" w:space="0" w:color="auto"/>
        <w:bottom w:val="none" w:sz="0" w:space="0" w:color="auto"/>
        <w:right w:val="none" w:sz="0" w:space="0" w:color="auto"/>
      </w:divBdr>
    </w:div>
    <w:div w:id="1095129778">
      <w:bodyDiv w:val="1"/>
      <w:marLeft w:val="0"/>
      <w:marRight w:val="0"/>
      <w:marTop w:val="0"/>
      <w:marBottom w:val="0"/>
      <w:divBdr>
        <w:top w:val="none" w:sz="0" w:space="0" w:color="auto"/>
        <w:left w:val="none" w:sz="0" w:space="0" w:color="auto"/>
        <w:bottom w:val="none" w:sz="0" w:space="0" w:color="auto"/>
        <w:right w:val="none" w:sz="0" w:space="0" w:color="auto"/>
      </w:divBdr>
      <w:divsChild>
        <w:div w:id="1134634882">
          <w:marLeft w:val="0"/>
          <w:marRight w:val="0"/>
          <w:marTop w:val="100"/>
          <w:marBottom w:val="100"/>
          <w:divBdr>
            <w:top w:val="none" w:sz="0" w:space="0" w:color="auto"/>
            <w:left w:val="none" w:sz="0" w:space="0" w:color="auto"/>
            <w:bottom w:val="none" w:sz="0" w:space="0" w:color="auto"/>
            <w:right w:val="none" w:sz="0" w:space="0" w:color="auto"/>
          </w:divBdr>
          <w:divsChild>
            <w:div w:id="1033575658">
              <w:marLeft w:val="225"/>
              <w:marRight w:val="225"/>
              <w:marTop w:val="0"/>
              <w:marBottom w:val="0"/>
              <w:divBdr>
                <w:top w:val="none" w:sz="0" w:space="0" w:color="auto"/>
                <w:left w:val="none" w:sz="0" w:space="0" w:color="auto"/>
                <w:bottom w:val="none" w:sz="0" w:space="0" w:color="auto"/>
                <w:right w:val="none" w:sz="0" w:space="0" w:color="auto"/>
              </w:divBdr>
              <w:divsChild>
                <w:div w:id="1329363905">
                  <w:marLeft w:val="0"/>
                  <w:marRight w:val="0"/>
                  <w:marTop w:val="0"/>
                  <w:marBottom w:val="0"/>
                  <w:divBdr>
                    <w:top w:val="none" w:sz="0" w:space="0" w:color="auto"/>
                    <w:left w:val="none" w:sz="0" w:space="0" w:color="auto"/>
                    <w:bottom w:val="none" w:sz="0" w:space="0" w:color="auto"/>
                    <w:right w:val="none" w:sz="0" w:space="0" w:color="auto"/>
                  </w:divBdr>
                  <w:divsChild>
                    <w:div w:id="1980720264">
                      <w:marLeft w:val="600"/>
                      <w:marRight w:val="375"/>
                      <w:marTop w:val="0"/>
                      <w:marBottom w:val="0"/>
                      <w:divBdr>
                        <w:top w:val="none" w:sz="0" w:space="0" w:color="auto"/>
                        <w:left w:val="none" w:sz="0" w:space="0" w:color="auto"/>
                        <w:bottom w:val="none" w:sz="0" w:space="0" w:color="auto"/>
                        <w:right w:val="none" w:sz="0" w:space="0" w:color="auto"/>
                      </w:divBdr>
                      <w:divsChild>
                        <w:div w:id="7010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830914">
      <w:bodyDiv w:val="1"/>
      <w:marLeft w:val="0"/>
      <w:marRight w:val="0"/>
      <w:marTop w:val="0"/>
      <w:marBottom w:val="0"/>
      <w:divBdr>
        <w:top w:val="none" w:sz="0" w:space="0" w:color="auto"/>
        <w:left w:val="none" w:sz="0" w:space="0" w:color="auto"/>
        <w:bottom w:val="none" w:sz="0" w:space="0" w:color="auto"/>
        <w:right w:val="none" w:sz="0" w:space="0" w:color="auto"/>
      </w:divBdr>
    </w:div>
    <w:div w:id="1100566948">
      <w:bodyDiv w:val="1"/>
      <w:marLeft w:val="0"/>
      <w:marRight w:val="0"/>
      <w:marTop w:val="0"/>
      <w:marBottom w:val="0"/>
      <w:divBdr>
        <w:top w:val="none" w:sz="0" w:space="0" w:color="auto"/>
        <w:left w:val="none" w:sz="0" w:space="0" w:color="auto"/>
        <w:bottom w:val="none" w:sz="0" w:space="0" w:color="auto"/>
        <w:right w:val="none" w:sz="0" w:space="0" w:color="auto"/>
      </w:divBdr>
    </w:div>
    <w:div w:id="1101219936">
      <w:bodyDiv w:val="1"/>
      <w:marLeft w:val="0"/>
      <w:marRight w:val="0"/>
      <w:marTop w:val="0"/>
      <w:marBottom w:val="0"/>
      <w:divBdr>
        <w:top w:val="none" w:sz="0" w:space="0" w:color="auto"/>
        <w:left w:val="none" w:sz="0" w:space="0" w:color="auto"/>
        <w:bottom w:val="none" w:sz="0" w:space="0" w:color="auto"/>
        <w:right w:val="none" w:sz="0" w:space="0" w:color="auto"/>
      </w:divBdr>
    </w:div>
    <w:div w:id="1107772546">
      <w:bodyDiv w:val="1"/>
      <w:marLeft w:val="0"/>
      <w:marRight w:val="0"/>
      <w:marTop w:val="0"/>
      <w:marBottom w:val="0"/>
      <w:divBdr>
        <w:top w:val="none" w:sz="0" w:space="0" w:color="auto"/>
        <w:left w:val="none" w:sz="0" w:space="0" w:color="auto"/>
        <w:bottom w:val="none" w:sz="0" w:space="0" w:color="auto"/>
        <w:right w:val="none" w:sz="0" w:space="0" w:color="auto"/>
      </w:divBdr>
    </w:div>
    <w:div w:id="1119032579">
      <w:bodyDiv w:val="1"/>
      <w:marLeft w:val="0"/>
      <w:marRight w:val="0"/>
      <w:marTop w:val="0"/>
      <w:marBottom w:val="0"/>
      <w:divBdr>
        <w:top w:val="none" w:sz="0" w:space="0" w:color="auto"/>
        <w:left w:val="none" w:sz="0" w:space="0" w:color="auto"/>
        <w:bottom w:val="none" w:sz="0" w:space="0" w:color="auto"/>
        <w:right w:val="none" w:sz="0" w:space="0" w:color="auto"/>
      </w:divBdr>
    </w:div>
    <w:div w:id="1123840109">
      <w:bodyDiv w:val="1"/>
      <w:marLeft w:val="0"/>
      <w:marRight w:val="0"/>
      <w:marTop w:val="0"/>
      <w:marBottom w:val="0"/>
      <w:divBdr>
        <w:top w:val="none" w:sz="0" w:space="0" w:color="auto"/>
        <w:left w:val="none" w:sz="0" w:space="0" w:color="auto"/>
        <w:bottom w:val="none" w:sz="0" w:space="0" w:color="auto"/>
        <w:right w:val="none" w:sz="0" w:space="0" w:color="auto"/>
      </w:divBdr>
    </w:div>
    <w:div w:id="1126502939">
      <w:bodyDiv w:val="1"/>
      <w:marLeft w:val="0"/>
      <w:marRight w:val="0"/>
      <w:marTop w:val="0"/>
      <w:marBottom w:val="0"/>
      <w:divBdr>
        <w:top w:val="none" w:sz="0" w:space="0" w:color="auto"/>
        <w:left w:val="none" w:sz="0" w:space="0" w:color="auto"/>
        <w:bottom w:val="none" w:sz="0" w:space="0" w:color="auto"/>
        <w:right w:val="none" w:sz="0" w:space="0" w:color="auto"/>
      </w:divBdr>
    </w:div>
    <w:div w:id="1131753474">
      <w:bodyDiv w:val="1"/>
      <w:marLeft w:val="0"/>
      <w:marRight w:val="0"/>
      <w:marTop w:val="0"/>
      <w:marBottom w:val="0"/>
      <w:divBdr>
        <w:top w:val="none" w:sz="0" w:space="0" w:color="auto"/>
        <w:left w:val="none" w:sz="0" w:space="0" w:color="auto"/>
        <w:bottom w:val="none" w:sz="0" w:space="0" w:color="auto"/>
        <w:right w:val="none" w:sz="0" w:space="0" w:color="auto"/>
      </w:divBdr>
    </w:div>
    <w:div w:id="1133136294">
      <w:bodyDiv w:val="1"/>
      <w:marLeft w:val="0"/>
      <w:marRight w:val="0"/>
      <w:marTop w:val="0"/>
      <w:marBottom w:val="0"/>
      <w:divBdr>
        <w:top w:val="none" w:sz="0" w:space="0" w:color="auto"/>
        <w:left w:val="none" w:sz="0" w:space="0" w:color="auto"/>
        <w:bottom w:val="none" w:sz="0" w:space="0" w:color="auto"/>
        <w:right w:val="none" w:sz="0" w:space="0" w:color="auto"/>
      </w:divBdr>
    </w:div>
    <w:div w:id="1139153893">
      <w:bodyDiv w:val="1"/>
      <w:marLeft w:val="0"/>
      <w:marRight w:val="0"/>
      <w:marTop w:val="0"/>
      <w:marBottom w:val="0"/>
      <w:divBdr>
        <w:top w:val="none" w:sz="0" w:space="0" w:color="auto"/>
        <w:left w:val="none" w:sz="0" w:space="0" w:color="auto"/>
        <w:bottom w:val="none" w:sz="0" w:space="0" w:color="auto"/>
        <w:right w:val="none" w:sz="0" w:space="0" w:color="auto"/>
      </w:divBdr>
    </w:div>
    <w:div w:id="1139301785">
      <w:bodyDiv w:val="1"/>
      <w:marLeft w:val="0"/>
      <w:marRight w:val="0"/>
      <w:marTop w:val="0"/>
      <w:marBottom w:val="0"/>
      <w:divBdr>
        <w:top w:val="none" w:sz="0" w:space="0" w:color="auto"/>
        <w:left w:val="none" w:sz="0" w:space="0" w:color="auto"/>
        <w:bottom w:val="none" w:sz="0" w:space="0" w:color="auto"/>
        <w:right w:val="none" w:sz="0" w:space="0" w:color="auto"/>
      </w:divBdr>
    </w:div>
    <w:div w:id="1142849275">
      <w:bodyDiv w:val="1"/>
      <w:marLeft w:val="0"/>
      <w:marRight w:val="0"/>
      <w:marTop w:val="0"/>
      <w:marBottom w:val="0"/>
      <w:divBdr>
        <w:top w:val="none" w:sz="0" w:space="0" w:color="auto"/>
        <w:left w:val="none" w:sz="0" w:space="0" w:color="auto"/>
        <w:bottom w:val="none" w:sz="0" w:space="0" w:color="auto"/>
        <w:right w:val="none" w:sz="0" w:space="0" w:color="auto"/>
      </w:divBdr>
    </w:div>
    <w:div w:id="1145393041">
      <w:bodyDiv w:val="1"/>
      <w:marLeft w:val="0"/>
      <w:marRight w:val="0"/>
      <w:marTop w:val="0"/>
      <w:marBottom w:val="0"/>
      <w:divBdr>
        <w:top w:val="none" w:sz="0" w:space="0" w:color="auto"/>
        <w:left w:val="none" w:sz="0" w:space="0" w:color="auto"/>
        <w:bottom w:val="none" w:sz="0" w:space="0" w:color="auto"/>
        <w:right w:val="none" w:sz="0" w:space="0" w:color="auto"/>
      </w:divBdr>
    </w:div>
    <w:div w:id="1150748512">
      <w:bodyDiv w:val="1"/>
      <w:marLeft w:val="0"/>
      <w:marRight w:val="0"/>
      <w:marTop w:val="0"/>
      <w:marBottom w:val="0"/>
      <w:divBdr>
        <w:top w:val="none" w:sz="0" w:space="0" w:color="auto"/>
        <w:left w:val="none" w:sz="0" w:space="0" w:color="auto"/>
        <w:bottom w:val="none" w:sz="0" w:space="0" w:color="auto"/>
        <w:right w:val="none" w:sz="0" w:space="0" w:color="auto"/>
      </w:divBdr>
    </w:div>
    <w:div w:id="1153522166">
      <w:bodyDiv w:val="1"/>
      <w:marLeft w:val="0"/>
      <w:marRight w:val="0"/>
      <w:marTop w:val="0"/>
      <w:marBottom w:val="0"/>
      <w:divBdr>
        <w:top w:val="none" w:sz="0" w:space="0" w:color="auto"/>
        <w:left w:val="none" w:sz="0" w:space="0" w:color="auto"/>
        <w:bottom w:val="none" w:sz="0" w:space="0" w:color="auto"/>
        <w:right w:val="none" w:sz="0" w:space="0" w:color="auto"/>
      </w:divBdr>
    </w:div>
    <w:div w:id="1162231384">
      <w:bodyDiv w:val="1"/>
      <w:marLeft w:val="0"/>
      <w:marRight w:val="0"/>
      <w:marTop w:val="0"/>
      <w:marBottom w:val="0"/>
      <w:divBdr>
        <w:top w:val="none" w:sz="0" w:space="0" w:color="auto"/>
        <w:left w:val="none" w:sz="0" w:space="0" w:color="auto"/>
        <w:bottom w:val="none" w:sz="0" w:space="0" w:color="auto"/>
        <w:right w:val="none" w:sz="0" w:space="0" w:color="auto"/>
      </w:divBdr>
    </w:div>
    <w:div w:id="1162896438">
      <w:bodyDiv w:val="1"/>
      <w:marLeft w:val="0"/>
      <w:marRight w:val="0"/>
      <w:marTop w:val="0"/>
      <w:marBottom w:val="0"/>
      <w:divBdr>
        <w:top w:val="none" w:sz="0" w:space="0" w:color="auto"/>
        <w:left w:val="none" w:sz="0" w:space="0" w:color="auto"/>
        <w:bottom w:val="none" w:sz="0" w:space="0" w:color="auto"/>
        <w:right w:val="none" w:sz="0" w:space="0" w:color="auto"/>
      </w:divBdr>
    </w:div>
    <w:div w:id="1167599814">
      <w:bodyDiv w:val="1"/>
      <w:marLeft w:val="0"/>
      <w:marRight w:val="0"/>
      <w:marTop w:val="0"/>
      <w:marBottom w:val="0"/>
      <w:divBdr>
        <w:top w:val="none" w:sz="0" w:space="0" w:color="auto"/>
        <w:left w:val="none" w:sz="0" w:space="0" w:color="auto"/>
        <w:bottom w:val="none" w:sz="0" w:space="0" w:color="auto"/>
        <w:right w:val="none" w:sz="0" w:space="0" w:color="auto"/>
      </w:divBdr>
    </w:div>
    <w:div w:id="1171414937">
      <w:bodyDiv w:val="1"/>
      <w:marLeft w:val="0"/>
      <w:marRight w:val="0"/>
      <w:marTop w:val="0"/>
      <w:marBottom w:val="0"/>
      <w:divBdr>
        <w:top w:val="none" w:sz="0" w:space="0" w:color="auto"/>
        <w:left w:val="none" w:sz="0" w:space="0" w:color="auto"/>
        <w:bottom w:val="none" w:sz="0" w:space="0" w:color="auto"/>
        <w:right w:val="none" w:sz="0" w:space="0" w:color="auto"/>
      </w:divBdr>
    </w:div>
    <w:div w:id="1172840259">
      <w:bodyDiv w:val="1"/>
      <w:marLeft w:val="0"/>
      <w:marRight w:val="0"/>
      <w:marTop w:val="0"/>
      <w:marBottom w:val="0"/>
      <w:divBdr>
        <w:top w:val="none" w:sz="0" w:space="0" w:color="auto"/>
        <w:left w:val="none" w:sz="0" w:space="0" w:color="auto"/>
        <w:bottom w:val="none" w:sz="0" w:space="0" w:color="auto"/>
        <w:right w:val="none" w:sz="0" w:space="0" w:color="auto"/>
      </w:divBdr>
    </w:div>
    <w:div w:id="1183713205">
      <w:bodyDiv w:val="1"/>
      <w:marLeft w:val="0"/>
      <w:marRight w:val="0"/>
      <w:marTop w:val="0"/>
      <w:marBottom w:val="0"/>
      <w:divBdr>
        <w:top w:val="none" w:sz="0" w:space="0" w:color="auto"/>
        <w:left w:val="none" w:sz="0" w:space="0" w:color="auto"/>
        <w:bottom w:val="none" w:sz="0" w:space="0" w:color="auto"/>
        <w:right w:val="none" w:sz="0" w:space="0" w:color="auto"/>
      </w:divBdr>
    </w:div>
    <w:div w:id="1188249671">
      <w:bodyDiv w:val="1"/>
      <w:marLeft w:val="0"/>
      <w:marRight w:val="0"/>
      <w:marTop w:val="0"/>
      <w:marBottom w:val="0"/>
      <w:divBdr>
        <w:top w:val="none" w:sz="0" w:space="0" w:color="auto"/>
        <w:left w:val="none" w:sz="0" w:space="0" w:color="auto"/>
        <w:bottom w:val="none" w:sz="0" w:space="0" w:color="auto"/>
        <w:right w:val="none" w:sz="0" w:space="0" w:color="auto"/>
      </w:divBdr>
    </w:div>
    <w:div w:id="1194225313">
      <w:bodyDiv w:val="1"/>
      <w:marLeft w:val="0"/>
      <w:marRight w:val="0"/>
      <w:marTop w:val="0"/>
      <w:marBottom w:val="0"/>
      <w:divBdr>
        <w:top w:val="none" w:sz="0" w:space="0" w:color="auto"/>
        <w:left w:val="none" w:sz="0" w:space="0" w:color="auto"/>
        <w:bottom w:val="none" w:sz="0" w:space="0" w:color="auto"/>
        <w:right w:val="none" w:sz="0" w:space="0" w:color="auto"/>
      </w:divBdr>
    </w:div>
    <w:div w:id="1197547878">
      <w:bodyDiv w:val="1"/>
      <w:marLeft w:val="0"/>
      <w:marRight w:val="0"/>
      <w:marTop w:val="0"/>
      <w:marBottom w:val="0"/>
      <w:divBdr>
        <w:top w:val="none" w:sz="0" w:space="0" w:color="auto"/>
        <w:left w:val="none" w:sz="0" w:space="0" w:color="auto"/>
        <w:bottom w:val="none" w:sz="0" w:space="0" w:color="auto"/>
        <w:right w:val="none" w:sz="0" w:space="0" w:color="auto"/>
      </w:divBdr>
    </w:div>
    <w:div w:id="1212233373">
      <w:bodyDiv w:val="1"/>
      <w:marLeft w:val="0"/>
      <w:marRight w:val="0"/>
      <w:marTop w:val="0"/>
      <w:marBottom w:val="0"/>
      <w:divBdr>
        <w:top w:val="none" w:sz="0" w:space="0" w:color="auto"/>
        <w:left w:val="none" w:sz="0" w:space="0" w:color="auto"/>
        <w:bottom w:val="none" w:sz="0" w:space="0" w:color="auto"/>
        <w:right w:val="none" w:sz="0" w:space="0" w:color="auto"/>
      </w:divBdr>
    </w:div>
    <w:div w:id="1212957674">
      <w:bodyDiv w:val="1"/>
      <w:marLeft w:val="0"/>
      <w:marRight w:val="0"/>
      <w:marTop w:val="0"/>
      <w:marBottom w:val="0"/>
      <w:divBdr>
        <w:top w:val="none" w:sz="0" w:space="0" w:color="auto"/>
        <w:left w:val="none" w:sz="0" w:space="0" w:color="auto"/>
        <w:bottom w:val="none" w:sz="0" w:space="0" w:color="auto"/>
        <w:right w:val="none" w:sz="0" w:space="0" w:color="auto"/>
      </w:divBdr>
    </w:div>
    <w:div w:id="1213419791">
      <w:bodyDiv w:val="1"/>
      <w:marLeft w:val="0"/>
      <w:marRight w:val="0"/>
      <w:marTop w:val="0"/>
      <w:marBottom w:val="0"/>
      <w:divBdr>
        <w:top w:val="none" w:sz="0" w:space="0" w:color="auto"/>
        <w:left w:val="none" w:sz="0" w:space="0" w:color="auto"/>
        <w:bottom w:val="none" w:sz="0" w:space="0" w:color="auto"/>
        <w:right w:val="none" w:sz="0" w:space="0" w:color="auto"/>
      </w:divBdr>
    </w:div>
    <w:div w:id="1217160614">
      <w:bodyDiv w:val="1"/>
      <w:marLeft w:val="0"/>
      <w:marRight w:val="0"/>
      <w:marTop w:val="0"/>
      <w:marBottom w:val="0"/>
      <w:divBdr>
        <w:top w:val="none" w:sz="0" w:space="0" w:color="auto"/>
        <w:left w:val="none" w:sz="0" w:space="0" w:color="auto"/>
        <w:bottom w:val="none" w:sz="0" w:space="0" w:color="auto"/>
        <w:right w:val="none" w:sz="0" w:space="0" w:color="auto"/>
      </w:divBdr>
    </w:div>
    <w:div w:id="1219323251">
      <w:bodyDiv w:val="1"/>
      <w:marLeft w:val="0"/>
      <w:marRight w:val="0"/>
      <w:marTop w:val="0"/>
      <w:marBottom w:val="0"/>
      <w:divBdr>
        <w:top w:val="none" w:sz="0" w:space="0" w:color="auto"/>
        <w:left w:val="none" w:sz="0" w:space="0" w:color="auto"/>
        <w:bottom w:val="none" w:sz="0" w:space="0" w:color="auto"/>
        <w:right w:val="none" w:sz="0" w:space="0" w:color="auto"/>
      </w:divBdr>
    </w:div>
    <w:div w:id="1221404803">
      <w:bodyDiv w:val="1"/>
      <w:marLeft w:val="0"/>
      <w:marRight w:val="0"/>
      <w:marTop w:val="0"/>
      <w:marBottom w:val="0"/>
      <w:divBdr>
        <w:top w:val="none" w:sz="0" w:space="0" w:color="auto"/>
        <w:left w:val="none" w:sz="0" w:space="0" w:color="auto"/>
        <w:bottom w:val="none" w:sz="0" w:space="0" w:color="auto"/>
        <w:right w:val="none" w:sz="0" w:space="0" w:color="auto"/>
      </w:divBdr>
    </w:div>
    <w:div w:id="1226333881">
      <w:bodyDiv w:val="1"/>
      <w:marLeft w:val="0"/>
      <w:marRight w:val="0"/>
      <w:marTop w:val="0"/>
      <w:marBottom w:val="0"/>
      <w:divBdr>
        <w:top w:val="none" w:sz="0" w:space="0" w:color="auto"/>
        <w:left w:val="none" w:sz="0" w:space="0" w:color="auto"/>
        <w:bottom w:val="none" w:sz="0" w:space="0" w:color="auto"/>
        <w:right w:val="none" w:sz="0" w:space="0" w:color="auto"/>
      </w:divBdr>
    </w:div>
    <w:div w:id="1226381892">
      <w:bodyDiv w:val="1"/>
      <w:marLeft w:val="0"/>
      <w:marRight w:val="0"/>
      <w:marTop w:val="0"/>
      <w:marBottom w:val="0"/>
      <w:divBdr>
        <w:top w:val="none" w:sz="0" w:space="0" w:color="auto"/>
        <w:left w:val="none" w:sz="0" w:space="0" w:color="auto"/>
        <w:bottom w:val="none" w:sz="0" w:space="0" w:color="auto"/>
        <w:right w:val="none" w:sz="0" w:space="0" w:color="auto"/>
      </w:divBdr>
    </w:div>
    <w:div w:id="1227759692">
      <w:bodyDiv w:val="1"/>
      <w:marLeft w:val="0"/>
      <w:marRight w:val="0"/>
      <w:marTop w:val="0"/>
      <w:marBottom w:val="0"/>
      <w:divBdr>
        <w:top w:val="none" w:sz="0" w:space="0" w:color="auto"/>
        <w:left w:val="none" w:sz="0" w:space="0" w:color="auto"/>
        <w:bottom w:val="none" w:sz="0" w:space="0" w:color="auto"/>
        <w:right w:val="none" w:sz="0" w:space="0" w:color="auto"/>
      </w:divBdr>
    </w:div>
    <w:div w:id="1235168218">
      <w:bodyDiv w:val="1"/>
      <w:marLeft w:val="0"/>
      <w:marRight w:val="0"/>
      <w:marTop w:val="0"/>
      <w:marBottom w:val="0"/>
      <w:divBdr>
        <w:top w:val="none" w:sz="0" w:space="0" w:color="auto"/>
        <w:left w:val="none" w:sz="0" w:space="0" w:color="auto"/>
        <w:bottom w:val="none" w:sz="0" w:space="0" w:color="auto"/>
        <w:right w:val="none" w:sz="0" w:space="0" w:color="auto"/>
      </w:divBdr>
    </w:div>
    <w:div w:id="1241332928">
      <w:bodyDiv w:val="1"/>
      <w:marLeft w:val="0"/>
      <w:marRight w:val="0"/>
      <w:marTop w:val="0"/>
      <w:marBottom w:val="0"/>
      <w:divBdr>
        <w:top w:val="none" w:sz="0" w:space="0" w:color="auto"/>
        <w:left w:val="none" w:sz="0" w:space="0" w:color="auto"/>
        <w:bottom w:val="none" w:sz="0" w:space="0" w:color="auto"/>
        <w:right w:val="none" w:sz="0" w:space="0" w:color="auto"/>
      </w:divBdr>
    </w:div>
    <w:div w:id="1244338108">
      <w:bodyDiv w:val="1"/>
      <w:marLeft w:val="0"/>
      <w:marRight w:val="0"/>
      <w:marTop w:val="0"/>
      <w:marBottom w:val="0"/>
      <w:divBdr>
        <w:top w:val="none" w:sz="0" w:space="0" w:color="auto"/>
        <w:left w:val="none" w:sz="0" w:space="0" w:color="auto"/>
        <w:bottom w:val="none" w:sz="0" w:space="0" w:color="auto"/>
        <w:right w:val="none" w:sz="0" w:space="0" w:color="auto"/>
      </w:divBdr>
    </w:div>
    <w:div w:id="1252618040">
      <w:bodyDiv w:val="1"/>
      <w:marLeft w:val="0"/>
      <w:marRight w:val="0"/>
      <w:marTop w:val="0"/>
      <w:marBottom w:val="0"/>
      <w:divBdr>
        <w:top w:val="none" w:sz="0" w:space="0" w:color="auto"/>
        <w:left w:val="none" w:sz="0" w:space="0" w:color="auto"/>
        <w:bottom w:val="none" w:sz="0" w:space="0" w:color="auto"/>
        <w:right w:val="none" w:sz="0" w:space="0" w:color="auto"/>
      </w:divBdr>
    </w:div>
    <w:div w:id="1256405912">
      <w:bodyDiv w:val="1"/>
      <w:marLeft w:val="0"/>
      <w:marRight w:val="0"/>
      <w:marTop w:val="0"/>
      <w:marBottom w:val="0"/>
      <w:divBdr>
        <w:top w:val="none" w:sz="0" w:space="0" w:color="auto"/>
        <w:left w:val="none" w:sz="0" w:space="0" w:color="auto"/>
        <w:bottom w:val="none" w:sz="0" w:space="0" w:color="auto"/>
        <w:right w:val="none" w:sz="0" w:space="0" w:color="auto"/>
      </w:divBdr>
    </w:div>
    <w:div w:id="1265184134">
      <w:bodyDiv w:val="1"/>
      <w:marLeft w:val="0"/>
      <w:marRight w:val="0"/>
      <w:marTop w:val="0"/>
      <w:marBottom w:val="0"/>
      <w:divBdr>
        <w:top w:val="none" w:sz="0" w:space="0" w:color="auto"/>
        <w:left w:val="none" w:sz="0" w:space="0" w:color="auto"/>
        <w:bottom w:val="none" w:sz="0" w:space="0" w:color="auto"/>
        <w:right w:val="none" w:sz="0" w:space="0" w:color="auto"/>
      </w:divBdr>
    </w:div>
    <w:div w:id="1265843848">
      <w:bodyDiv w:val="1"/>
      <w:marLeft w:val="0"/>
      <w:marRight w:val="0"/>
      <w:marTop w:val="0"/>
      <w:marBottom w:val="0"/>
      <w:divBdr>
        <w:top w:val="none" w:sz="0" w:space="0" w:color="auto"/>
        <w:left w:val="none" w:sz="0" w:space="0" w:color="auto"/>
        <w:bottom w:val="none" w:sz="0" w:space="0" w:color="auto"/>
        <w:right w:val="none" w:sz="0" w:space="0" w:color="auto"/>
      </w:divBdr>
    </w:div>
    <w:div w:id="1271858164">
      <w:bodyDiv w:val="1"/>
      <w:marLeft w:val="0"/>
      <w:marRight w:val="0"/>
      <w:marTop w:val="0"/>
      <w:marBottom w:val="0"/>
      <w:divBdr>
        <w:top w:val="none" w:sz="0" w:space="0" w:color="auto"/>
        <w:left w:val="none" w:sz="0" w:space="0" w:color="auto"/>
        <w:bottom w:val="none" w:sz="0" w:space="0" w:color="auto"/>
        <w:right w:val="none" w:sz="0" w:space="0" w:color="auto"/>
      </w:divBdr>
    </w:div>
    <w:div w:id="1273632383">
      <w:bodyDiv w:val="1"/>
      <w:marLeft w:val="0"/>
      <w:marRight w:val="0"/>
      <w:marTop w:val="0"/>
      <w:marBottom w:val="0"/>
      <w:divBdr>
        <w:top w:val="none" w:sz="0" w:space="0" w:color="auto"/>
        <w:left w:val="none" w:sz="0" w:space="0" w:color="auto"/>
        <w:bottom w:val="none" w:sz="0" w:space="0" w:color="auto"/>
        <w:right w:val="none" w:sz="0" w:space="0" w:color="auto"/>
      </w:divBdr>
      <w:divsChild>
        <w:div w:id="412819607">
          <w:marLeft w:val="0"/>
          <w:marRight w:val="0"/>
          <w:marTop w:val="100"/>
          <w:marBottom w:val="100"/>
          <w:divBdr>
            <w:top w:val="none" w:sz="0" w:space="0" w:color="auto"/>
            <w:left w:val="none" w:sz="0" w:space="0" w:color="auto"/>
            <w:bottom w:val="none" w:sz="0" w:space="0" w:color="auto"/>
            <w:right w:val="none" w:sz="0" w:space="0" w:color="auto"/>
          </w:divBdr>
          <w:divsChild>
            <w:div w:id="1644773097">
              <w:marLeft w:val="225"/>
              <w:marRight w:val="225"/>
              <w:marTop w:val="0"/>
              <w:marBottom w:val="0"/>
              <w:divBdr>
                <w:top w:val="none" w:sz="0" w:space="0" w:color="auto"/>
                <w:left w:val="none" w:sz="0" w:space="0" w:color="auto"/>
                <w:bottom w:val="none" w:sz="0" w:space="0" w:color="auto"/>
                <w:right w:val="none" w:sz="0" w:space="0" w:color="auto"/>
              </w:divBdr>
              <w:divsChild>
                <w:div w:id="1859729368">
                  <w:marLeft w:val="0"/>
                  <w:marRight w:val="0"/>
                  <w:marTop w:val="0"/>
                  <w:marBottom w:val="0"/>
                  <w:divBdr>
                    <w:top w:val="none" w:sz="0" w:space="0" w:color="auto"/>
                    <w:left w:val="none" w:sz="0" w:space="0" w:color="auto"/>
                    <w:bottom w:val="none" w:sz="0" w:space="0" w:color="auto"/>
                    <w:right w:val="none" w:sz="0" w:space="0" w:color="auto"/>
                  </w:divBdr>
                  <w:divsChild>
                    <w:div w:id="2060325669">
                      <w:marLeft w:val="600"/>
                      <w:marRight w:val="375"/>
                      <w:marTop w:val="0"/>
                      <w:marBottom w:val="0"/>
                      <w:divBdr>
                        <w:top w:val="none" w:sz="0" w:space="0" w:color="auto"/>
                        <w:left w:val="none" w:sz="0" w:space="0" w:color="auto"/>
                        <w:bottom w:val="none" w:sz="0" w:space="0" w:color="auto"/>
                        <w:right w:val="none" w:sz="0" w:space="0" w:color="auto"/>
                      </w:divBdr>
                      <w:divsChild>
                        <w:div w:id="16408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477814">
      <w:bodyDiv w:val="1"/>
      <w:marLeft w:val="0"/>
      <w:marRight w:val="0"/>
      <w:marTop w:val="0"/>
      <w:marBottom w:val="0"/>
      <w:divBdr>
        <w:top w:val="none" w:sz="0" w:space="0" w:color="auto"/>
        <w:left w:val="none" w:sz="0" w:space="0" w:color="auto"/>
        <w:bottom w:val="none" w:sz="0" w:space="0" w:color="auto"/>
        <w:right w:val="none" w:sz="0" w:space="0" w:color="auto"/>
      </w:divBdr>
    </w:div>
    <w:div w:id="1279220116">
      <w:bodyDiv w:val="1"/>
      <w:marLeft w:val="0"/>
      <w:marRight w:val="0"/>
      <w:marTop w:val="0"/>
      <w:marBottom w:val="0"/>
      <w:divBdr>
        <w:top w:val="none" w:sz="0" w:space="0" w:color="auto"/>
        <w:left w:val="none" w:sz="0" w:space="0" w:color="auto"/>
        <w:bottom w:val="none" w:sz="0" w:space="0" w:color="auto"/>
        <w:right w:val="none" w:sz="0" w:space="0" w:color="auto"/>
      </w:divBdr>
    </w:div>
    <w:div w:id="1290821583">
      <w:bodyDiv w:val="1"/>
      <w:marLeft w:val="0"/>
      <w:marRight w:val="0"/>
      <w:marTop w:val="0"/>
      <w:marBottom w:val="0"/>
      <w:divBdr>
        <w:top w:val="none" w:sz="0" w:space="0" w:color="auto"/>
        <w:left w:val="none" w:sz="0" w:space="0" w:color="auto"/>
        <w:bottom w:val="none" w:sz="0" w:space="0" w:color="auto"/>
        <w:right w:val="none" w:sz="0" w:space="0" w:color="auto"/>
      </w:divBdr>
    </w:div>
    <w:div w:id="1293752501">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297612920">
      <w:bodyDiv w:val="1"/>
      <w:marLeft w:val="0"/>
      <w:marRight w:val="0"/>
      <w:marTop w:val="0"/>
      <w:marBottom w:val="0"/>
      <w:divBdr>
        <w:top w:val="none" w:sz="0" w:space="0" w:color="auto"/>
        <w:left w:val="none" w:sz="0" w:space="0" w:color="auto"/>
        <w:bottom w:val="none" w:sz="0" w:space="0" w:color="auto"/>
        <w:right w:val="none" w:sz="0" w:space="0" w:color="auto"/>
      </w:divBdr>
    </w:div>
    <w:div w:id="1300262525">
      <w:bodyDiv w:val="1"/>
      <w:marLeft w:val="0"/>
      <w:marRight w:val="0"/>
      <w:marTop w:val="0"/>
      <w:marBottom w:val="0"/>
      <w:divBdr>
        <w:top w:val="none" w:sz="0" w:space="0" w:color="auto"/>
        <w:left w:val="none" w:sz="0" w:space="0" w:color="auto"/>
        <w:bottom w:val="none" w:sz="0" w:space="0" w:color="auto"/>
        <w:right w:val="none" w:sz="0" w:space="0" w:color="auto"/>
      </w:divBdr>
    </w:div>
    <w:div w:id="1305044732">
      <w:bodyDiv w:val="1"/>
      <w:marLeft w:val="0"/>
      <w:marRight w:val="0"/>
      <w:marTop w:val="0"/>
      <w:marBottom w:val="0"/>
      <w:divBdr>
        <w:top w:val="none" w:sz="0" w:space="0" w:color="auto"/>
        <w:left w:val="none" w:sz="0" w:space="0" w:color="auto"/>
        <w:bottom w:val="none" w:sz="0" w:space="0" w:color="auto"/>
        <w:right w:val="none" w:sz="0" w:space="0" w:color="auto"/>
      </w:divBdr>
    </w:div>
    <w:div w:id="1309936450">
      <w:bodyDiv w:val="1"/>
      <w:marLeft w:val="0"/>
      <w:marRight w:val="0"/>
      <w:marTop w:val="0"/>
      <w:marBottom w:val="0"/>
      <w:divBdr>
        <w:top w:val="none" w:sz="0" w:space="0" w:color="auto"/>
        <w:left w:val="none" w:sz="0" w:space="0" w:color="auto"/>
        <w:bottom w:val="none" w:sz="0" w:space="0" w:color="auto"/>
        <w:right w:val="none" w:sz="0" w:space="0" w:color="auto"/>
      </w:divBdr>
    </w:div>
    <w:div w:id="1313412345">
      <w:bodyDiv w:val="1"/>
      <w:marLeft w:val="0"/>
      <w:marRight w:val="0"/>
      <w:marTop w:val="0"/>
      <w:marBottom w:val="0"/>
      <w:divBdr>
        <w:top w:val="none" w:sz="0" w:space="0" w:color="auto"/>
        <w:left w:val="none" w:sz="0" w:space="0" w:color="auto"/>
        <w:bottom w:val="none" w:sz="0" w:space="0" w:color="auto"/>
        <w:right w:val="none" w:sz="0" w:space="0" w:color="auto"/>
      </w:divBdr>
    </w:div>
    <w:div w:id="1319729303">
      <w:bodyDiv w:val="1"/>
      <w:marLeft w:val="0"/>
      <w:marRight w:val="0"/>
      <w:marTop w:val="0"/>
      <w:marBottom w:val="0"/>
      <w:divBdr>
        <w:top w:val="none" w:sz="0" w:space="0" w:color="auto"/>
        <w:left w:val="none" w:sz="0" w:space="0" w:color="auto"/>
        <w:bottom w:val="none" w:sz="0" w:space="0" w:color="auto"/>
        <w:right w:val="none" w:sz="0" w:space="0" w:color="auto"/>
      </w:divBdr>
    </w:div>
    <w:div w:id="1322395446">
      <w:bodyDiv w:val="1"/>
      <w:marLeft w:val="0"/>
      <w:marRight w:val="0"/>
      <w:marTop w:val="0"/>
      <w:marBottom w:val="0"/>
      <w:divBdr>
        <w:top w:val="none" w:sz="0" w:space="0" w:color="auto"/>
        <w:left w:val="none" w:sz="0" w:space="0" w:color="auto"/>
        <w:bottom w:val="none" w:sz="0" w:space="0" w:color="auto"/>
        <w:right w:val="none" w:sz="0" w:space="0" w:color="auto"/>
      </w:divBdr>
    </w:div>
    <w:div w:id="1329091831">
      <w:bodyDiv w:val="1"/>
      <w:marLeft w:val="0"/>
      <w:marRight w:val="0"/>
      <w:marTop w:val="0"/>
      <w:marBottom w:val="0"/>
      <w:divBdr>
        <w:top w:val="none" w:sz="0" w:space="0" w:color="auto"/>
        <w:left w:val="none" w:sz="0" w:space="0" w:color="auto"/>
        <w:bottom w:val="none" w:sz="0" w:space="0" w:color="auto"/>
        <w:right w:val="none" w:sz="0" w:space="0" w:color="auto"/>
      </w:divBdr>
    </w:div>
    <w:div w:id="1332172466">
      <w:bodyDiv w:val="1"/>
      <w:marLeft w:val="0"/>
      <w:marRight w:val="0"/>
      <w:marTop w:val="0"/>
      <w:marBottom w:val="0"/>
      <w:divBdr>
        <w:top w:val="none" w:sz="0" w:space="0" w:color="auto"/>
        <w:left w:val="none" w:sz="0" w:space="0" w:color="auto"/>
        <w:bottom w:val="none" w:sz="0" w:space="0" w:color="auto"/>
        <w:right w:val="none" w:sz="0" w:space="0" w:color="auto"/>
      </w:divBdr>
    </w:div>
    <w:div w:id="1337999957">
      <w:bodyDiv w:val="1"/>
      <w:marLeft w:val="0"/>
      <w:marRight w:val="0"/>
      <w:marTop w:val="0"/>
      <w:marBottom w:val="0"/>
      <w:divBdr>
        <w:top w:val="none" w:sz="0" w:space="0" w:color="auto"/>
        <w:left w:val="none" w:sz="0" w:space="0" w:color="auto"/>
        <w:bottom w:val="none" w:sz="0" w:space="0" w:color="auto"/>
        <w:right w:val="none" w:sz="0" w:space="0" w:color="auto"/>
      </w:divBdr>
    </w:div>
    <w:div w:id="1341657407">
      <w:bodyDiv w:val="1"/>
      <w:marLeft w:val="0"/>
      <w:marRight w:val="0"/>
      <w:marTop w:val="0"/>
      <w:marBottom w:val="0"/>
      <w:divBdr>
        <w:top w:val="none" w:sz="0" w:space="0" w:color="auto"/>
        <w:left w:val="none" w:sz="0" w:space="0" w:color="auto"/>
        <w:bottom w:val="none" w:sz="0" w:space="0" w:color="auto"/>
        <w:right w:val="none" w:sz="0" w:space="0" w:color="auto"/>
      </w:divBdr>
    </w:div>
    <w:div w:id="1346247134">
      <w:bodyDiv w:val="1"/>
      <w:marLeft w:val="0"/>
      <w:marRight w:val="0"/>
      <w:marTop w:val="0"/>
      <w:marBottom w:val="0"/>
      <w:divBdr>
        <w:top w:val="none" w:sz="0" w:space="0" w:color="auto"/>
        <w:left w:val="none" w:sz="0" w:space="0" w:color="auto"/>
        <w:bottom w:val="none" w:sz="0" w:space="0" w:color="auto"/>
        <w:right w:val="none" w:sz="0" w:space="0" w:color="auto"/>
      </w:divBdr>
    </w:div>
    <w:div w:id="1351682387">
      <w:bodyDiv w:val="1"/>
      <w:marLeft w:val="0"/>
      <w:marRight w:val="0"/>
      <w:marTop w:val="0"/>
      <w:marBottom w:val="0"/>
      <w:divBdr>
        <w:top w:val="none" w:sz="0" w:space="0" w:color="auto"/>
        <w:left w:val="none" w:sz="0" w:space="0" w:color="auto"/>
        <w:bottom w:val="none" w:sz="0" w:space="0" w:color="auto"/>
        <w:right w:val="none" w:sz="0" w:space="0" w:color="auto"/>
      </w:divBdr>
    </w:div>
    <w:div w:id="1353191458">
      <w:bodyDiv w:val="1"/>
      <w:marLeft w:val="0"/>
      <w:marRight w:val="0"/>
      <w:marTop w:val="0"/>
      <w:marBottom w:val="0"/>
      <w:divBdr>
        <w:top w:val="none" w:sz="0" w:space="0" w:color="auto"/>
        <w:left w:val="none" w:sz="0" w:space="0" w:color="auto"/>
        <w:bottom w:val="none" w:sz="0" w:space="0" w:color="auto"/>
        <w:right w:val="none" w:sz="0" w:space="0" w:color="auto"/>
      </w:divBdr>
    </w:div>
    <w:div w:id="1357660085">
      <w:bodyDiv w:val="1"/>
      <w:marLeft w:val="0"/>
      <w:marRight w:val="0"/>
      <w:marTop w:val="0"/>
      <w:marBottom w:val="0"/>
      <w:divBdr>
        <w:top w:val="none" w:sz="0" w:space="0" w:color="auto"/>
        <w:left w:val="none" w:sz="0" w:space="0" w:color="auto"/>
        <w:bottom w:val="none" w:sz="0" w:space="0" w:color="auto"/>
        <w:right w:val="none" w:sz="0" w:space="0" w:color="auto"/>
      </w:divBdr>
    </w:div>
    <w:div w:id="1373919058">
      <w:bodyDiv w:val="1"/>
      <w:marLeft w:val="0"/>
      <w:marRight w:val="0"/>
      <w:marTop w:val="0"/>
      <w:marBottom w:val="0"/>
      <w:divBdr>
        <w:top w:val="none" w:sz="0" w:space="0" w:color="auto"/>
        <w:left w:val="none" w:sz="0" w:space="0" w:color="auto"/>
        <w:bottom w:val="none" w:sz="0" w:space="0" w:color="auto"/>
        <w:right w:val="none" w:sz="0" w:space="0" w:color="auto"/>
      </w:divBdr>
    </w:div>
    <w:div w:id="1380471377">
      <w:bodyDiv w:val="1"/>
      <w:marLeft w:val="0"/>
      <w:marRight w:val="0"/>
      <w:marTop w:val="0"/>
      <w:marBottom w:val="0"/>
      <w:divBdr>
        <w:top w:val="none" w:sz="0" w:space="0" w:color="auto"/>
        <w:left w:val="none" w:sz="0" w:space="0" w:color="auto"/>
        <w:bottom w:val="none" w:sz="0" w:space="0" w:color="auto"/>
        <w:right w:val="none" w:sz="0" w:space="0" w:color="auto"/>
      </w:divBdr>
    </w:div>
    <w:div w:id="1391877780">
      <w:bodyDiv w:val="1"/>
      <w:marLeft w:val="0"/>
      <w:marRight w:val="0"/>
      <w:marTop w:val="0"/>
      <w:marBottom w:val="0"/>
      <w:divBdr>
        <w:top w:val="none" w:sz="0" w:space="0" w:color="auto"/>
        <w:left w:val="none" w:sz="0" w:space="0" w:color="auto"/>
        <w:bottom w:val="none" w:sz="0" w:space="0" w:color="auto"/>
        <w:right w:val="none" w:sz="0" w:space="0" w:color="auto"/>
      </w:divBdr>
    </w:div>
    <w:div w:id="1394697979">
      <w:bodyDiv w:val="1"/>
      <w:marLeft w:val="0"/>
      <w:marRight w:val="0"/>
      <w:marTop w:val="0"/>
      <w:marBottom w:val="0"/>
      <w:divBdr>
        <w:top w:val="none" w:sz="0" w:space="0" w:color="auto"/>
        <w:left w:val="none" w:sz="0" w:space="0" w:color="auto"/>
        <w:bottom w:val="none" w:sz="0" w:space="0" w:color="auto"/>
        <w:right w:val="none" w:sz="0" w:space="0" w:color="auto"/>
      </w:divBdr>
    </w:div>
    <w:div w:id="1398210947">
      <w:bodyDiv w:val="1"/>
      <w:marLeft w:val="0"/>
      <w:marRight w:val="0"/>
      <w:marTop w:val="0"/>
      <w:marBottom w:val="0"/>
      <w:divBdr>
        <w:top w:val="none" w:sz="0" w:space="0" w:color="auto"/>
        <w:left w:val="none" w:sz="0" w:space="0" w:color="auto"/>
        <w:bottom w:val="none" w:sz="0" w:space="0" w:color="auto"/>
        <w:right w:val="none" w:sz="0" w:space="0" w:color="auto"/>
      </w:divBdr>
    </w:div>
    <w:div w:id="1398551227">
      <w:bodyDiv w:val="1"/>
      <w:marLeft w:val="0"/>
      <w:marRight w:val="0"/>
      <w:marTop w:val="0"/>
      <w:marBottom w:val="0"/>
      <w:divBdr>
        <w:top w:val="none" w:sz="0" w:space="0" w:color="auto"/>
        <w:left w:val="none" w:sz="0" w:space="0" w:color="auto"/>
        <w:bottom w:val="none" w:sz="0" w:space="0" w:color="auto"/>
        <w:right w:val="none" w:sz="0" w:space="0" w:color="auto"/>
      </w:divBdr>
    </w:div>
    <w:div w:id="1407386373">
      <w:bodyDiv w:val="1"/>
      <w:marLeft w:val="0"/>
      <w:marRight w:val="0"/>
      <w:marTop w:val="0"/>
      <w:marBottom w:val="0"/>
      <w:divBdr>
        <w:top w:val="none" w:sz="0" w:space="0" w:color="auto"/>
        <w:left w:val="none" w:sz="0" w:space="0" w:color="auto"/>
        <w:bottom w:val="none" w:sz="0" w:space="0" w:color="auto"/>
        <w:right w:val="none" w:sz="0" w:space="0" w:color="auto"/>
      </w:divBdr>
    </w:div>
    <w:div w:id="1407605580">
      <w:bodyDiv w:val="1"/>
      <w:marLeft w:val="0"/>
      <w:marRight w:val="0"/>
      <w:marTop w:val="0"/>
      <w:marBottom w:val="0"/>
      <w:divBdr>
        <w:top w:val="none" w:sz="0" w:space="0" w:color="auto"/>
        <w:left w:val="none" w:sz="0" w:space="0" w:color="auto"/>
        <w:bottom w:val="none" w:sz="0" w:space="0" w:color="auto"/>
        <w:right w:val="none" w:sz="0" w:space="0" w:color="auto"/>
      </w:divBdr>
    </w:div>
    <w:div w:id="1410077163">
      <w:bodyDiv w:val="1"/>
      <w:marLeft w:val="0"/>
      <w:marRight w:val="0"/>
      <w:marTop w:val="0"/>
      <w:marBottom w:val="0"/>
      <w:divBdr>
        <w:top w:val="none" w:sz="0" w:space="0" w:color="auto"/>
        <w:left w:val="none" w:sz="0" w:space="0" w:color="auto"/>
        <w:bottom w:val="none" w:sz="0" w:space="0" w:color="auto"/>
        <w:right w:val="none" w:sz="0" w:space="0" w:color="auto"/>
      </w:divBdr>
    </w:div>
    <w:div w:id="1415905281">
      <w:bodyDiv w:val="1"/>
      <w:marLeft w:val="0"/>
      <w:marRight w:val="0"/>
      <w:marTop w:val="0"/>
      <w:marBottom w:val="0"/>
      <w:divBdr>
        <w:top w:val="none" w:sz="0" w:space="0" w:color="auto"/>
        <w:left w:val="none" w:sz="0" w:space="0" w:color="auto"/>
        <w:bottom w:val="none" w:sz="0" w:space="0" w:color="auto"/>
        <w:right w:val="none" w:sz="0" w:space="0" w:color="auto"/>
      </w:divBdr>
    </w:div>
    <w:div w:id="1419793885">
      <w:bodyDiv w:val="1"/>
      <w:marLeft w:val="0"/>
      <w:marRight w:val="0"/>
      <w:marTop w:val="0"/>
      <w:marBottom w:val="0"/>
      <w:divBdr>
        <w:top w:val="none" w:sz="0" w:space="0" w:color="auto"/>
        <w:left w:val="none" w:sz="0" w:space="0" w:color="auto"/>
        <w:bottom w:val="none" w:sz="0" w:space="0" w:color="auto"/>
        <w:right w:val="none" w:sz="0" w:space="0" w:color="auto"/>
      </w:divBdr>
    </w:div>
    <w:div w:id="1422482818">
      <w:bodyDiv w:val="1"/>
      <w:marLeft w:val="0"/>
      <w:marRight w:val="0"/>
      <w:marTop w:val="0"/>
      <w:marBottom w:val="0"/>
      <w:divBdr>
        <w:top w:val="none" w:sz="0" w:space="0" w:color="auto"/>
        <w:left w:val="none" w:sz="0" w:space="0" w:color="auto"/>
        <w:bottom w:val="none" w:sz="0" w:space="0" w:color="auto"/>
        <w:right w:val="none" w:sz="0" w:space="0" w:color="auto"/>
      </w:divBdr>
    </w:div>
    <w:div w:id="1428191413">
      <w:bodyDiv w:val="1"/>
      <w:marLeft w:val="0"/>
      <w:marRight w:val="0"/>
      <w:marTop w:val="0"/>
      <w:marBottom w:val="0"/>
      <w:divBdr>
        <w:top w:val="none" w:sz="0" w:space="0" w:color="auto"/>
        <w:left w:val="none" w:sz="0" w:space="0" w:color="auto"/>
        <w:bottom w:val="none" w:sz="0" w:space="0" w:color="auto"/>
        <w:right w:val="none" w:sz="0" w:space="0" w:color="auto"/>
      </w:divBdr>
    </w:div>
    <w:div w:id="1428693256">
      <w:bodyDiv w:val="1"/>
      <w:marLeft w:val="0"/>
      <w:marRight w:val="0"/>
      <w:marTop w:val="0"/>
      <w:marBottom w:val="0"/>
      <w:divBdr>
        <w:top w:val="none" w:sz="0" w:space="0" w:color="auto"/>
        <w:left w:val="none" w:sz="0" w:space="0" w:color="auto"/>
        <w:bottom w:val="none" w:sz="0" w:space="0" w:color="auto"/>
        <w:right w:val="none" w:sz="0" w:space="0" w:color="auto"/>
      </w:divBdr>
    </w:div>
    <w:div w:id="1429501093">
      <w:bodyDiv w:val="1"/>
      <w:marLeft w:val="0"/>
      <w:marRight w:val="0"/>
      <w:marTop w:val="0"/>
      <w:marBottom w:val="0"/>
      <w:divBdr>
        <w:top w:val="none" w:sz="0" w:space="0" w:color="auto"/>
        <w:left w:val="none" w:sz="0" w:space="0" w:color="auto"/>
        <w:bottom w:val="none" w:sz="0" w:space="0" w:color="auto"/>
        <w:right w:val="none" w:sz="0" w:space="0" w:color="auto"/>
      </w:divBdr>
    </w:div>
    <w:div w:id="1433087838">
      <w:bodyDiv w:val="1"/>
      <w:marLeft w:val="0"/>
      <w:marRight w:val="0"/>
      <w:marTop w:val="0"/>
      <w:marBottom w:val="0"/>
      <w:divBdr>
        <w:top w:val="none" w:sz="0" w:space="0" w:color="auto"/>
        <w:left w:val="none" w:sz="0" w:space="0" w:color="auto"/>
        <w:bottom w:val="none" w:sz="0" w:space="0" w:color="auto"/>
        <w:right w:val="none" w:sz="0" w:space="0" w:color="auto"/>
      </w:divBdr>
    </w:div>
    <w:div w:id="1433168227">
      <w:bodyDiv w:val="1"/>
      <w:marLeft w:val="0"/>
      <w:marRight w:val="0"/>
      <w:marTop w:val="0"/>
      <w:marBottom w:val="0"/>
      <w:divBdr>
        <w:top w:val="none" w:sz="0" w:space="0" w:color="auto"/>
        <w:left w:val="none" w:sz="0" w:space="0" w:color="auto"/>
        <w:bottom w:val="none" w:sz="0" w:space="0" w:color="auto"/>
        <w:right w:val="none" w:sz="0" w:space="0" w:color="auto"/>
      </w:divBdr>
    </w:div>
    <w:div w:id="1434596866">
      <w:bodyDiv w:val="1"/>
      <w:marLeft w:val="0"/>
      <w:marRight w:val="0"/>
      <w:marTop w:val="0"/>
      <w:marBottom w:val="0"/>
      <w:divBdr>
        <w:top w:val="none" w:sz="0" w:space="0" w:color="auto"/>
        <w:left w:val="none" w:sz="0" w:space="0" w:color="auto"/>
        <w:bottom w:val="none" w:sz="0" w:space="0" w:color="auto"/>
        <w:right w:val="none" w:sz="0" w:space="0" w:color="auto"/>
      </w:divBdr>
    </w:div>
    <w:div w:id="1437141494">
      <w:bodyDiv w:val="1"/>
      <w:marLeft w:val="0"/>
      <w:marRight w:val="0"/>
      <w:marTop w:val="0"/>
      <w:marBottom w:val="0"/>
      <w:divBdr>
        <w:top w:val="none" w:sz="0" w:space="0" w:color="auto"/>
        <w:left w:val="none" w:sz="0" w:space="0" w:color="auto"/>
        <w:bottom w:val="none" w:sz="0" w:space="0" w:color="auto"/>
        <w:right w:val="none" w:sz="0" w:space="0" w:color="auto"/>
      </w:divBdr>
    </w:div>
    <w:div w:id="1447852563">
      <w:bodyDiv w:val="1"/>
      <w:marLeft w:val="0"/>
      <w:marRight w:val="0"/>
      <w:marTop w:val="0"/>
      <w:marBottom w:val="0"/>
      <w:divBdr>
        <w:top w:val="none" w:sz="0" w:space="0" w:color="auto"/>
        <w:left w:val="none" w:sz="0" w:space="0" w:color="auto"/>
        <w:bottom w:val="none" w:sz="0" w:space="0" w:color="auto"/>
        <w:right w:val="none" w:sz="0" w:space="0" w:color="auto"/>
      </w:divBdr>
    </w:div>
    <w:div w:id="1448427481">
      <w:bodyDiv w:val="1"/>
      <w:marLeft w:val="0"/>
      <w:marRight w:val="0"/>
      <w:marTop w:val="0"/>
      <w:marBottom w:val="0"/>
      <w:divBdr>
        <w:top w:val="none" w:sz="0" w:space="0" w:color="auto"/>
        <w:left w:val="none" w:sz="0" w:space="0" w:color="auto"/>
        <w:bottom w:val="none" w:sz="0" w:space="0" w:color="auto"/>
        <w:right w:val="none" w:sz="0" w:space="0" w:color="auto"/>
      </w:divBdr>
    </w:div>
    <w:div w:id="1448743418">
      <w:bodyDiv w:val="1"/>
      <w:marLeft w:val="0"/>
      <w:marRight w:val="0"/>
      <w:marTop w:val="0"/>
      <w:marBottom w:val="0"/>
      <w:divBdr>
        <w:top w:val="none" w:sz="0" w:space="0" w:color="auto"/>
        <w:left w:val="none" w:sz="0" w:space="0" w:color="auto"/>
        <w:bottom w:val="none" w:sz="0" w:space="0" w:color="auto"/>
        <w:right w:val="none" w:sz="0" w:space="0" w:color="auto"/>
      </w:divBdr>
    </w:div>
    <w:div w:id="1459180168">
      <w:bodyDiv w:val="1"/>
      <w:marLeft w:val="0"/>
      <w:marRight w:val="0"/>
      <w:marTop w:val="0"/>
      <w:marBottom w:val="0"/>
      <w:divBdr>
        <w:top w:val="none" w:sz="0" w:space="0" w:color="auto"/>
        <w:left w:val="none" w:sz="0" w:space="0" w:color="auto"/>
        <w:bottom w:val="none" w:sz="0" w:space="0" w:color="auto"/>
        <w:right w:val="none" w:sz="0" w:space="0" w:color="auto"/>
      </w:divBdr>
    </w:div>
    <w:div w:id="1461992265">
      <w:bodyDiv w:val="1"/>
      <w:marLeft w:val="0"/>
      <w:marRight w:val="0"/>
      <w:marTop w:val="0"/>
      <w:marBottom w:val="0"/>
      <w:divBdr>
        <w:top w:val="none" w:sz="0" w:space="0" w:color="auto"/>
        <w:left w:val="none" w:sz="0" w:space="0" w:color="auto"/>
        <w:bottom w:val="none" w:sz="0" w:space="0" w:color="auto"/>
        <w:right w:val="none" w:sz="0" w:space="0" w:color="auto"/>
      </w:divBdr>
    </w:div>
    <w:div w:id="1465150361">
      <w:bodyDiv w:val="1"/>
      <w:marLeft w:val="0"/>
      <w:marRight w:val="0"/>
      <w:marTop w:val="0"/>
      <w:marBottom w:val="0"/>
      <w:divBdr>
        <w:top w:val="none" w:sz="0" w:space="0" w:color="auto"/>
        <w:left w:val="none" w:sz="0" w:space="0" w:color="auto"/>
        <w:bottom w:val="none" w:sz="0" w:space="0" w:color="auto"/>
        <w:right w:val="none" w:sz="0" w:space="0" w:color="auto"/>
      </w:divBdr>
    </w:div>
    <w:div w:id="1467967163">
      <w:bodyDiv w:val="1"/>
      <w:marLeft w:val="0"/>
      <w:marRight w:val="0"/>
      <w:marTop w:val="0"/>
      <w:marBottom w:val="0"/>
      <w:divBdr>
        <w:top w:val="none" w:sz="0" w:space="0" w:color="auto"/>
        <w:left w:val="none" w:sz="0" w:space="0" w:color="auto"/>
        <w:bottom w:val="none" w:sz="0" w:space="0" w:color="auto"/>
        <w:right w:val="none" w:sz="0" w:space="0" w:color="auto"/>
      </w:divBdr>
    </w:div>
    <w:div w:id="1475487563">
      <w:bodyDiv w:val="1"/>
      <w:marLeft w:val="0"/>
      <w:marRight w:val="0"/>
      <w:marTop w:val="0"/>
      <w:marBottom w:val="0"/>
      <w:divBdr>
        <w:top w:val="none" w:sz="0" w:space="0" w:color="auto"/>
        <w:left w:val="none" w:sz="0" w:space="0" w:color="auto"/>
        <w:bottom w:val="none" w:sz="0" w:space="0" w:color="auto"/>
        <w:right w:val="none" w:sz="0" w:space="0" w:color="auto"/>
      </w:divBdr>
    </w:div>
    <w:div w:id="1479999622">
      <w:bodyDiv w:val="1"/>
      <w:marLeft w:val="0"/>
      <w:marRight w:val="0"/>
      <w:marTop w:val="0"/>
      <w:marBottom w:val="0"/>
      <w:divBdr>
        <w:top w:val="none" w:sz="0" w:space="0" w:color="auto"/>
        <w:left w:val="none" w:sz="0" w:space="0" w:color="auto"/>
        <w:bottom w:val="none" w:sz="0" w:space="0" w:color="auto"/>
        <w:right w:val="none" w:sz="0" w:space="0" w:color="auto"/>
      </w:divBdr>
    </w:div>
    <w:div w:id="1505975507">
      <w:bodyDiv w:val="1"/>
      <w:marLeft w:val="0"/>
      <w:marRight w:val="0"/>
      <w:marTop w:val="0"/>
      <w:marBottom w:val="0"/>
      <w:divBdr>
        <w:top w:val="none" w:sz="0" w:space="0" w:color="auto"/>
        <w:left w:val="none" w:sz="0" w:space="0" w:color="auto"/>
        <w:bottom w:val="none" w:sz="0" w:space="0" w:color="auto"/>
        <w:right w:val="none" w:sz="0" w:space="0" w:color="auto"/>
      </w:divBdr>
    </w:div>
    <w:div w:id="1508132307">
      <w:bodyDiv w:val="1"/>
      <w:marLeft w:val="0"/>
      <w:marRight w:val="0"/>
      <w:marTop w:val="0"/>
      <w:marBottom w:val="0"/>
      <w:divBdr>
        <w:top w:val="none" w:sz="0" w:space="0" w:color="auto"/>
        <w:left w:val="none" w:sz="0" w:space="0" w:color="auto"/>
        <w:bottom w:val="none" w:sz="0" w:space="0" w:color="auto"/>
        <w:right w:val="none" w:sz="0" w:space="0" w:color="auto"/>
      </w:divBdr>
    </w:div>
    <w:div w:id="1511793128">
      <w:bodyDiv w:val="1"/>
      <w:marLeft w:val="0"/>
      <w:marRight w:val="0"/>
      <w:marTop w:val="0"/>
      <w:marBottom w:val="0"/>
      <w:divBdr>
        <w:top w:val="none" w:sz="0" w:space="0" w:color="auto"/>
        <w:left w:val="none" w:sz="0" w:space="0" w:color="auto"/>
        <w:bottom w:val="none" w:sz="0" w:space="0" w:color="auto"/>
        <w:right w:val="none" w:sz="0" w:space="0" w:color="auto"/>
      </w:divBdr>
    </w:div>
    <w:div w:id="1513639840">
      <w:bodyDiv w:val="1"/>
      <w:marLeft w:val="0"/>
      <w:marRight w:val="0"/>
      <w:marTop w:val="0"/>
      <w:marBottom w:val="0"/>
      <w:divBdr>
        <w:top w:val="none" w:sz="0" w:space="0" w:color="auto"/>
        <w:left w:val="none" w:sz="0" w:space="0" w:color="auto"/>
        <w:bottom w:val="none" w:sz="0" w:space="0" w:color="auto"/>
        <w:right w:val="none" w:sz="0" w:space="0" w:color="auto"/>
      </w:divBdr>
    </w:div>
    <w:div w:id="1516528928">
      <w:bodyDiv w:val="1"/>
      <w:marLeft w:val="0"/>
      <w:marRight w:val="0"/>
      <w:marTop w:val="0"/>
      <w:marBottom w:val="0"/>
      <w:divBdr>
        <w:top w:val="none" w:sz="0" w:space="0" w:color="auto"/>
        <w:left w:val="none" w:sz="0" w:space="0" w:color="auto"/>
        <w:bottom w:val="none" w:sz="0" w:space="0" w:color="auto"/>
        <w:right w:val="none" w:sz="0" w:space="0" w:color="auto"/>
      </w:divBdr>
      <w:divsChild>
        <w:div w:id="529143401">
          <w:marLeft w:val="547"/>
          <w:marRight w:val="0"/>
          <w:marTop w:val="77"/>
          <w:marBottom w:val="0"/>
          <w:divBdr>
            <w:top w:val="none" w:sz="0" w:space="0" w:color="auto"/>
            <w:left w:val="none" w:sz="0" w:space="0" w:color="auto"/>
            <w:bottom w:val="none" w:sz="0" w:space="0" w:color="auto"/>
            <w:right w:val="none" w:sz="0" w:space="0" w:color="auto"/>
          </w:divBdr>
        </w:div>
      </w:divsChild>
    </w:div>
    <w:div w:id="1520659142">
      <w:bodyDiv w:val="1"/>
      <w:marLeft w:val="0"/>
      <w:marRight w:val="0"/>
      <w:marTop w:val="0"/>
      <w:marBottom w:val="0"/>
      <w:divBdr>
        <w:top w:val="none" w:sz="0" w:space="0" w:color="auto"/>
        <w:left w:val="none" w:sz="0" w:space="0" w:color="auto"/>
        <w:bottom w:val="none" w:sz="0" w:space="0" w:color="auto"/>
        <w:right w:val="none" w:sz="0" w:space="0" w:color="auto"/>
      </w:divBdr>
    </w:div>
    <w:div w:id="1526214817">
      <w:bodyDiv w:val="1"/>
      <w:marLeft w:val="0"/>
      <w:marRight w:val="0"/>
      <w:marTop w:val="0"/>
      <w:marBottom w:val="0"/>
      <w:divBdr>
        <w:top w:val="none" w:sz="0" w:space="0" w:color="auto"/>
        <w:left w:val="none" w:sz="0" w:space="0" w:color="auto"/>
        <w:bottom w:val="none" w:sz="0" w:space="0" w:color="auto"/>
        <w:right w:val="none" w:sz="0" w:space="0" w:color="auto"/>
      </w:divBdr>
    </w:div>
    <w:div w:id="1530290247">
      <w:bodyDiv w:val="1"/>
      <w:marLeft w:val="0"/>
      <w:marRight w:val="0"/>
      <w:marTop w:val="0"/>
      <w:marBottom w:val="0"/>
      <w:divBdr>
        <w:top w:val="none" w:sz="0" w:space="0" w:color="auto"/>
        <w:left w:val="none" w:sz="0" w:space="0" w:color="auto"/>
        <w:bottom w:val="none" w:sz="0" w:space="0" w:color="auto"/>
        <w:right w:val="none" w:sz="0" w:space="0" w:color="auto"/>
      </w:divBdr>
    </w:div>
    <w:div w:id="1545872956">
      <w:bodyDiv w:val="1"/>
      <w:marLeft w:val="0"/>
      <w:marRight w:val="0"/>
      <w:marTop w:val="0"/>
      <w:marBottom w:val="0"/>
      <w:divBdr>
        <w:top w:val="none" w:sz="0" w:space="0" w:color="auto"/>
        <w:left w:val="none" w:sz="0" w:space="0" w:color="auto"/>
        <w:bottom w:val="none" w:sz="0" w:space="0" w:color="auto"/>
        <w:right w:val="none" w:sz="0" w:space="0" w:color="auto"/>
      </w:divBdr>
    </w:div>
    <w:div w:id="1546913742">
      <w:bodyDiv w:val="1"/>
      <w:marLeft w:val="0"/>
      <w:marRight w:val="0"/>
      <w:marTop w:val="0"/>
      <w:marBottom w:val="0"/>
      <w:divBdr>
        <w:top w:val="none" w:sz="0" w:space="0" w:color="auto"/>
        <w:left w:val="none" w:sz="0" w:space="0" w:color="auto"/>
        <w:bottom w:val="none" w:sz="0" w:space="0" w:color="auto"/>
        <w:right w:val="none" w:sz="0" w:space="0" w:color="auto"/>
      </w:divBdr>
    </w:div>
    <w:div w:id="1564757105">
      <w:bodyDiv w:val="1"/>
      <w:marLeft w:val="0"/>
      <w:marRight w:val="0"/>
      <w:marTop w:val="0"/>
      <w:marBottom w:val="0"/>
      <w:divBdr>
        <w:top w:val="none" w:sz="0" w:space="0" w:color="auto"/>
        <w:left w:val="none" w:sz="0" w:space="0" w:color="auto"/>
        <w:bottom w:val="none" w:sz="0" w:space="0" w:color="auto"/>
        <w:right w:val="none" w:sz="0" w:space="0" w:color="auto"/>
      </w:divBdr>
    </w:div>
    <w:div w:id="1570529543">
      <w:bodyDiv w:val="1"/>
      <w:marLeft w:val="0"/>
      <w:marRight w:val="0"/>
      <w:marTop w:val="0"/>
      <w:marBottom w:val="0"/>
      <w:divBdr>
        <w:top w:val="none" w:sz="0" w:space="0" w:color="auto"/>
        <w:left w:val="none" w:sz="0" w:space="0" w:color="auto"/>
        <w:bottom w:val="none" w:sz="0" w:space="0" w:color="auto"/>
        <w:right w:val="none" w:sz="0" w:space="0" w:color="auto"/>
      </w:divBdr>
    </w:div>
    <w:div w:id="1574850601">
      <w:bodyDiv w:val="1"/>
      <w:marLeft w:val="0"/>
      <w:marRight w:val="0"/>
      <w:marTop w:val="0"/>
      <w:marBottom w:val="0"/>
      <w:divBdr>
        <w:top w:val="none" w:sz="0" w:space="0" w:color="auto"/>
        <w:left w:val="none" w:sz="0" w:space="0" w:color="auto"/>
        <w:bottom w:val="none" w:sz="0" w:space="0" w:color="auto"/>
        <w:right w:val="none" w:sz="0" w:space="0" w:color="auto"/>
      </w:divBdr>
    </w:div>
    <w:div w:id="1575968068">
      <w:bodyDiv w:val="1"/>
      <w:marLeft w:val="0"/>
      <w:marRight w:val="0"/>
      <w:marTop w:val="0"/>
      <w:marBottom w:val="0"/>
      <w:divBdr>
        <w:top w:val="none" w:sz="0" w:space="0" w:color="auto"/>
        <w:left w:val="none" w:sz="0" w:space="0" w:color="auto"/>
        <w:bottom w:val="none" w:sz="0" w:space="0" w:color="auto"/>
        <w:right w:val="none" w:sz="0" w:space="0" w:color="auto"/>
      </w:divBdr>
    </w:div>
    <w:div w:id="1579825769">
      <w:bodyDiv w:val="1"/>
      <w:marLeft w:val="0"/>
      <w:marRight w:val="0"/>
      <w:marTop w:val="0"/>
      <w:marBottom w:val="0"/>
      <w:divBdr>
        <w:top w:val="none" w:sz="0" w:space="0" w:color="auto"/>
        <w:left w:val="none" w:sz="0" w:space="0" w:color="auto"/>
        <w:bottom w:val="none" w:sz="0" w:space="0" w:color="auto"/>
        <w:right w:val="none" w:sz="0" w:space="0" w:color="auto"/>
      </w:divBdr>
    </w:div>
    <w:div w:id="1582519142">
      <w:bodyDiv w:val="1"/>
      <w:marLeft w:val="0"/>
      <w:marRight w:val="0"/>
      <w:marTop w:val="0"/>
      <w:marBottom w:val="0"/>
      <w:divBdr>
        <w:top w:val="none" w:sz="0" w:space="0" w:color="auto"/>
        <w:left w:val="none" w:sz="0" w:space="0" w:color="auto"/>
        <w:bottom w:val="none" w:sz="0" w:space="0" w:color="auto"/>
        <w:right w:val="none" w:sz="0" w:space="0" w:color="auto"/>
      </w:divBdr>
    </w:div>
    <w:div w:id="1584753266">
      <w:bodyDiv w:val="1"/>
      <w:marLeft w:val="0"/>
      <w:marRight w:val="0"/>
      <w:marTop w:val="0"/>
      <w:marBottom w:val="0"/>
      <w:divBdr>
        <w:top w:val="none" w:sz="0" w:space="0" w:color="auto"/>
        <w:left w:val="none" w:sz="0" w:space="0" w:color="auto"/>
        <w:bottom w:val="none" w:sz="0" w:space="0" w:color="auto"/>
        <w:right w:val="none" w:sz="0" w:space="0" w:color="auto"/>
      </w:divBdr>
    </w:div>
    <w:div w:id="1586497224">
      <w:bodyDiv w:val="1"/>
      <w:marLeft w:val="0"/>
      <w:marRight w:val="0"/>
      <w:marTop w:val="0"/>
      <w:marBottom w:val="0"/>
      <w:divBdr>
        <w:top w:val="none" w:sz="0" w:space="0" w:color="auto"/>
        <w:left w:val="none" w:sz="0" w:space="0" w:color="auto"/>
        <w:bottom w:val="none" w:sz="0" w:space="0" w:color="auto"/>
        <w:right w:val="none" w:sz="0" w:space="0" w:color="auto"/>
      </w:divBdr>
    </w:div>
    <w:div w:id="1590195650">
      <w:bodyDiv w:val="1"/>
      <w:marLeft w:val="0"/>
      <w:marRight w:val="0"/>
      <w:marTop w:val="0"/>
      <w:marBottom w:val="0"/>
      <w:divBdr>
        <w:top w:val="none" w:sz="0" w:space="0" w:color="auto"/>
        <w:left w:val="none" w:sz="0" w:space="0" w:color="auto"/>
        <w:bottom w:val="none" w:sz="0" w:space="0" w:color="auto"/>
        <w:right w:val="none" w:sz="0" w:space="0" w:color="auto"/>
      </w:divBdr>
    </w:div>
    <w:div w:id="1593931039">
      <w:bodyDiv w:val="1"/>
      <w:marLeft w:val="0"/>
      <w:marRight w:val="0"/>
      <w:marTop w:val="0"/>
      <w:marBottom w:val="0"/>
      <w:divBdr>
        <w:top w:val="none" w:sz="0" w:space="0" w:color="auto"/>
        <w:left w:val="none" w:sz="0" w:space="0" w:color="auto"/>
        <w:bottom w:val="none" w:sz="0" w:space="0" w:color="auto"/>
        <w:right w:val="none" w:sz="0" w:space="0" w:color="auto"/>
      </w:divBdr>
    </w:div>
    <w:div w:id="1597976497">
      <w:bodyDiv w:val="1"/>
      <w:marLeft w:val="0"/>
      <w:marRight w:val="0"/>
      <w:marTop w:val="0"/>
      <w:marBottom w:val="0"/>
      <w:divBdr>
        <w:top w:val="none" w:sz="0" w:space="0" w:color="auto"/>
        <w:left w:val="none" w:sz="0" w:space="0" w:color="auto"/>
        <w:bottom w:val="none" w:sz="0" w:space="0" w:color="auto"/>
        <w:right w:val="none" w:sz="0" w:space="0" w:color="auto"/>
      </w:divBdr>
    </w:div>
    <w:div w:id="1601911747">
      <w:bodyDiv w:val="1"/>
      <w:marLeft w:val="0"/>
      <w:marRight w:val="0"/>
      <w:marTop w:val="0"/>
      <w:marBottom w:val="0"/>
      <w:divBdr>
        <w:top w:val="none" w:sz="0" w:space="0" w:color="auto"/>
        <w:left w:val="none" w:sz="0" w:space="0" w:color="auto"/>
        <w:bottom w:val="none" w:sz="0" w:space="0" w:color="auto"/>
        <w:right w:val="none" w:sz="0" w:space="0" w:color="auto"/>
      </w:divBdr>
    </w:div>
    <w:div w:id="1610968246">
      <w:bodyDiv w:val="1"/>
      <w:marLeft w:val="0"/>
      <w:marRight w:val="0"/>
      <w:marTop w:val="0"/>
      <w:marBottom w:val="0"/>
      <w:divBdr>
        <w:top w:val="none" w:sz="0" w:space="0" w:color="auto"/>
        <w:left w:val="none" w:sz="0" w:space="0" w:color="auto"/>
        <w:bottom w:val="none" w:sz="0" w:space="0" w:color="auto"/>
        <w:right w:val="none" w:sz="0" w:space="0" w:color="auto"/>
      </w:divBdr>
    </w:div>
    <w:div w:id="1613513812">
      <w:bodyDiv w:val="1"/>
      <w:marLeft w:val="0"/>
      <w:marRight w:val="0"/>
      <w:marTop w:val="0"/>
      <w:marBottom w:val="0"/>
      <w:divBdr>
        <w:top w:val="none" w:sz="0" w:space="0" w:color="auto"/>
        <w:left w:val="none" w:sz="0" w:space="0" w:color="auto"/>
        <w:bottom w:val="none" w:sz="0" w:space="0" w:color="auto"/>
        <w:right w:val="none" w:sz="0" w:space="0" w:color="auto"/>
      </w:divBdr>
    </w:div>
    <w:div w:id="1616324502">
      <w:bodyDiv w:val="1"/>
      <w:marLeft w:val="0"/>
      <w:marRight w:val="0"/>
      <w:marTop w:val="0"/>
      <w:marBottom w:val="0"/>
      <w:divBdr>
        <w:top w:val="none" w:sz="0" w:space="0" w:color="auto"/>
        <w:left w:val="none" w:sz="0" w:space="0" w:color="auto"/>
        <w:bottom w:val="none" w:sz="0" w:space="0" w:color="auto"/>
        <w:right w:val="none" w:sz="0" w:space="0" w:color="auto"/>
      </w:divBdr>
    </w:div>
    <w:div w:id="1616865167">
      <w:bodyDiv w:val="1"/>
      <w:marLeft w:val="0"/>
      <w:marRight w:val="0"/>
      <w:marTop w:val="0"/>
      <w:marBottom w:val="0"/>
      <w:divBdr>
        <w:top w:val="none" w:sz="0" w:space="0" w:color="auto"/>
        <w:left w:val="none" w:sz="0" w:space="0" w:color="auto"/>
        <w:bottom w:val="none" w:sz="0" w:space="0" w:color="auto"/>
        <w:right w:val="none" w:sz="0" w:space="0" w:color="auto"/>
      </w:divBdr>
    </w:div>
    <w:div w:id="1629624228">
      <w:bodyDiv w:val="1"/>
      <w:marLeft w:val="0"/>
      <w:marRight w:val="0"/>
      <w:marTop w:val="0"/>
      <w:marBottom w:val="0"/>
      <w:divBdr>
        <w:top w:val="none" w:sz="0" w:space="0" w:color="auto"/>
        <w:left w:val="none" w:sz="0" w:space="0" w:color="auto"/>
        <w:bottom w:val="none" w:sz="0" w:space="0" w:color="auto"/>
        <w:right w:val="none" w:sz="0" w:space="0" w:color="auto"/>
      </w:divBdr>
    </w:div>
    <w:div w:id="1632903253">
      <w:bodyDiv w:val="1"/>
      <w:marLeft w:val="0"/>
      <w:marRight w:val="0"/>
      <w:marTop w:val="0"/>
      <w:marBottom w:val="0"/>
      <w:divBdr>
        <w:top w:val="none" w:sz="0" w:space="0" w:color="auto"/>
        <w:left w:val="none" w:sz="0" w:space="0" w:color="auto"/>
        <w:bottom w:val="none" w:sz="0" w:space="0" w:color="auto"/>
        <w:right w:val="none" w:sz="0" w:space="0" w:color="auto"/>
      </w:divBdr>
    </w:div>
    <w:div w:id="1639919261">
      <w:bodyDiv w:val="1"/>
      <w:marLeft w:val="0"/>
      <w:marRight w:val="0"/>
      <w:marTop w:val="0"/>
      <w:marBottom w:val="0"/>
      <w:divBdr>
        <w:top w:val="none" w:sz="0" w:space="0" w:color="auto"/>
        <w:left w:val="none" w:sz="0" w:space="0" w:color="auto"/>
        <w:bottom w:val="none" w:sz="0" w:space="0" w:color="auto"/>
        <w:right w:val="none" w:sz="0" w:space="0" w:color="auto"/>
      </w:divBdr>
    </w:div>
    <w:div w:id="1645770254">
      <w:bodyDiv w:val="1"/>
      <w:marLeft w:val="0"/>
      <w:marRight w:val="0"/>
      <w:marTop w:val="0"/>
      <w:marBottom w:val="0"/>
      <w:divBdr>
        <w:top w:val="none" w:sz="0" w:space="0" w:color="auto"/>
        <w:left w:val="none" w:sz="0" w:space="0" w:color="auto"/>
        <w:bottom w:val="none" w:sz="0" w:space="0" w:color="auto"/>
        <w:right w:val="none" w:sz="0" w:space="0" w:color="auto"/>
      </w:divBdr>
    </w:div>
    <w:div w:id="1661689906">
      <w:bodyDiv w:val="1"/>
      <w:marLeft w:val="0"/>
      <w:marRight w:val="0"/>
      <w:marTop w:val="0"/>
      <w:marBottom w:val="0"/>
      <w:divBdr>
        <w:top w:val="none" w:sz="0" w:space="0" w:color="auto"/>
        <w:left w:val="none" w:sz="0" w:space="0" w:color="auto"/>
        <w:bottom w:val="none" w:sz="0" w:space="0" w:color="auto"/>
        <w:right w:val="none" w:sz="0" w:space="0" w:color="auto"/>
      </w:divBdr>
    </w:div>
    <w:div w:id="1663393913">
      <w:bodyDiv w:val="1"/>
      <w:marLeft w:val="0"/>
      <w:marRight w:val="0"/>
      <w:marTop w:val="0"/>
      <w:marBottom w:val="0"/>
      <w:divBdr>
        <w:top w:val="none" w:sz="0" w:space="0" w:color="auto"/>
        <w:left w:val="none" w:sz="0" w:space="0" w:color="auto"/>
        <w:bottom w:val="none" w:sz="0" w:space="0" w:color="auto"/>
        <w:right w:val="none" w:sz="0" w:space="0" w:color="auto"/>
      </w:divBdr>
    </w:div>
    <w:div w:id="1663699471">
      <w:bodyDiv w:val="1"/>
      <w:marLeft w:val="0"/>
      <w:marRight w:val="0"/>
      <w:marTop w:val="0"/>
      <w:marBottom w:val="0"/>
      <w:divBdr>
        <w:top w:val="none" w:sz="0" w:space="0" w:color="auto"/>
        <w:left w:val="none" w:sz="0" w:space="0" w:color="auto"/>
        <w:bottom w:val="none" w:sz="0" w:space="0" w:color="auto"/>
        <w:right w:val="none" w:sz="0" w:space="0" w:color="auto"/>
      </w:divBdr>
    </w:div>
    <w:div w:id="1669481243">
      <w:bodyDiv w:val="1"/>
      <w:marLeft w:val="0"/>
      <w:marRight w:val="0"/>
      <w:marTop w:val="0"/>
      <w:marBottom w:val="0"/>
      <w:divBdr>
        <w:top w:val="none" w:sz="0" w:space="0" w:color="auto"/>
        <w:left w:val="none" w:sz="0" w:space="0" w:color="auto"/>
        <w:bottom w:val="none" w:sz="0" w:space="0" w:color="auto"/>
        <w:right w:val="none" w:sz="0" w:space="0" w:color="auto"/>
      </w:divBdr>
    </w:div>
    <w:div w:id="1673601511">
      <w:bodyDiv w:val="1"/>
      <w:marLeft w:val="0"/>
      <w:marRight w:val="0"/>
      <w:marTop w:val="0"/>
      <w:marBottom w:val="0"/>
      <w:divBdr>
        <w:top w:val="none" w:sz="0" w:space="0" w:color="auto"/>
        <w:left w:val="none" w:sz="0" w:space="0" w:color="auto"/>
        <w:bottom w:val="none" w:sz="0" w:space="0" w:color="auto"/>
        <w:right w:val="none" w:sz="0" w:space="0" w:color="auto"/>
      </w:divBdr>
    </w:div>
    <w:div w:id="1693409472">
      <w:bodyDiv w:val="1"/>
      <w:marLeft w:val="0"/>
      <w:marRight w:val="0"/>
      <w:marTop w:val="0"/>
      <w:marBottom w:val="0"/>
      <w:divBdr>
        <w:top w:val="none" w:sz="0" w:space="0" w:color="auto"/>
        <w:left w:val="none" w:sz="0" w:space="0" w:color="auto"/>
        <w:bottom w:val="none" w:sz="0" w:space="0" w:color="auto"/>
        <w:right w:val="none" w:sz="0" w:space="0" w:color="auto"/>
      </w:divBdr>
    </w:div>
    <w:div w:id="1695301581">
      <w:bodyDiv w:val="1"/>
      <w:marLeft w:val="0"/>
      <w:marRight w:val="0"/>
      <w:marTop w:val="0"/>
      <w:marBottom w:val="0"/>
      <w:divBdr>
        <w:top w:val="none" w:sz="0" w:space="0" w:color="auto"/>
        <w:left w:val="none" w:sz="0" w:space="0" w:color="auto"/>
        <w:bottom w:val="none" w:sz="0" w:space="0" w:color="auto"/>
        <w:right w:val="none" w:sz="0" w:space="0" w:color="auto"/>
      </w:divBdr>
    </w:div>
    <w:div w:id="1704865739">
      <w:bodyDiv w:val="1"/>
      <w:marLeft w:val="0"/>
      <w:marRight w:val="0"/>
      <w:marTop w:val="0"/>
      <w:marBottom w:val="0"/>
      <w:divBdr>
        <w:top w:val="none" w:sz="0" w:space="0" w:color="auto"/>
        <w:left w:val="none" w:sz="0" w:space="0" w:color="auto"/>
        <w:bottom w:val="none" w:sz="0" w:space="0" w:color="auto"/>
        <w:right w:val="none" w:sz="0" w:space="0" w:color="auto"/>
      </w:divBdr>
    </w:div>
    <w:div w:id="1704984848">
      <w:bodyDiv w:val="1"/>
      <w:marLeft w:val="0"/>
      <w:marRight w:val="0"/>
      <w:marTop w:val="0"/>
      <w:marBottom w:val="0"/>
      <w:divBdr>
        <w:top w:val="none" w:sz="0" w:space="0" w:color="auto"/>
        <w:left w:val="none" w:sz="0" w:space="0" w:color="auto"/>
        <w:bottom w:val="none" w:sz="0" w:space="0" w:color="auto"/>
        <w:right w:val="none" w:sz="0" w:space="0" w:color="auto"/>
      </w:divBdr>
    </w:div>
    <w:div w:id="1706562068">
      <w:bodyDiv w:val="1"/>
      <w:marLeft w:val="0"/>
      <w:marRight w:val="0"/>
      <w:marTop w:val="0"/>
      <w:marBottom w:val="0"/>
      <w:divBdr>
        <w:top w:val="none" w:sz="0" w:space="0" w:color="auto"/>
        <w:left w:val="none" w:sz="0" w:space="0" w:color="auto"/>
        <w:bottom w:val="none" w:sz="0" w:space="0" w:color="auto"/>
        <w:right w:val="none" w:sz="0" w:space="0" w:color="auto"/>
      </w:divBdr>
    </w:div>
    <w:div w:id="1709254005">
      <w:bodyDiv w:val="1"/>
      <w:marLeft w:val="0"/>
      <w:marRight w:val="0"/>
      <w:marTop w:val="0"/>
      <w:marBottom w:val="0"/>
      <w:divBdr>
        <w:top w:val="none" w:sz="0" w:space="0" w:color="auto"/>
        <w:left w:val="none" w:sz="0" w:space="0" w:color="auto"/>
        <w:bottom w:val="none" w:sz="0" w:space="0" w:color="auto"/>
        <w:right w:val="none" w:sz="0" w:space="0" w:color="auto"/>
      </w:divBdr>
    </w:div>
    <w:div w:id="1710111493">
      <w:bodyDiv w:val="1"/>
      <w:marLeft w:val="0"/>
      <w:marRight w:val="0"/>
      <w:marTop w:val="0"/>
      <w:marBottom w:val="0"/>
      <w:divBdr>
        <w:top w:val="none" w:sz="0" w:space="0" w:color="auto"/>
        <w:left w:val="none" w:sz="0" w:space="0" w:color="auto"/>
        <w:bottom w:val="none" w:sz="0" w:space="0" w:color="auto"/>
        <w:right w:val="none" w:sz="0" w:space="0" w:color="auto"/>
      </w:divBdr>
    </w:div>
    <w:div w:id="1722709205">
      <w:bodyDiv w:val="1"/>
      <w:marLeft w:val="0"/>
      <w:marRight w:val="0"/>
      <w:marTop w:val="0"/>
      <w:marBottom w:val="0"/>
      <w:divBdr>
        <w:top w:val="none" w:sz="0" w:space="0" w:color="auto"/>
        <w:left w:val="none" w:sz="0" w:space="0" w:color="auto"/>
        <w:bottom w:val="none" w:sz="0" w:space="0" w:color="auto"/>
        <w:right w:val="none" w:sz="0" w:space="0" w:color="auto"/>
      </w:divBdr>
    </w:div>
    <w:div w:id="1725716106">
      <w:bodyDiv w:val="1"/>
      <w:marLeft w:val="0"/>
      <w:marRight w:val="0"/>
      <w:marTop w:val="0"/>
      <w:marBottom w:val="0"/>
      <w:divBdr>
        <w:top w:val="none" w:sz="0" w:space="0" w:color="auto"/>
        <w:left w:val="none" w:sz="0" w:space="0" w:color="auto"/>
        <w:bottom w:val="none" w:sz="0" w:space="0" w:color="auto"/>
        <w:right w:val="none" w:sz="0" w:space="0" w:color="auto"/>
      </w:divBdr>
    </w:div>
    <w:div w:id="1730834593">
      <w:bodyDiv w:val="1"/>
      <w:marLeft w:val="0"/>
      <w:marRight w:val="0"/>
      <w:marTop w:val="0"/>
      <w:marBottom w:val="0"/>
      <w:divBdr>
        <w:top w:val="none" w:sz="0" w:space="0" w:color="auto"/>
        <w:left w:val="none" w:sz="0" w:space="0" w:color="auto"/>
        <w:bottom w:val="none" w:sz="0" w:space="0" w:color="auto"/>
        <w:right w:val="none" w:sz="0" w:space="0" w:color="auto"/>
      </w:divBdr>
    </w:div>
    <w:div w:id="1733653330">
      <w:bodyDiv w:val="1"/>
      <w:marLeft w:val="0"/>
      <w:marRight w:val="0"/>
      <w:marTop w:val="0"/>
      <w:marBottom w:val="0"/>
      <w:divBdr>
        <w:top w:val="none" w:sz="0" w:space="0" w:color="auto"/>
        <w:left w:val="none" w:sz="0" w:space="0" w:color="auto"/>
        <w:bottom w:val="none" w:sz="0" w:space="0" w:color="auto"/>
        <w:right w:val="none" w:sz="0" w:space="0" w:color="auto"/>
      </w:divBdr>
      <w:divsChild>
        <w:div w:id="32921669">
          <w:marLeft w:val="0"/>
          <w:marRight w:val="0"/>
          <w:marTop w:val="100"/>
          <w:marBottom w:val="100"/>
          <w:divBdr>
            <w:top w:val="none" w:sz="0" w:space="0" w:color="auto"/>
            <w:left w:val="none" w:sz="0" w:space="0" w:color="auto"/>
            <w:bottom w:val="none" w:sz="0" w:space="0" w:color="auto"/>
            <w:right w:val="none" w:sz="0" w:space="0" w:color="auto"/>
          </w:divBdr>
          <w:divsChild>
            <w:div w:id="1060202940">
              <w:marLeft w:val="225"/>
              <w:marRight w:val="225"/>
              <w:marTop w:val="0"/>
              <w:marBottom w:val="0"/>
              <w:divBdr>
                <w:top w:val="none" w:sz="0" w:space="0" w:color="auto"/>
                <w:left w:val="none" w:sz="0" w:space="0" w:color="auto"/>
                <w:bottom w:val="none" w:sz="0" w:space="0" w:color="auto"/>
                <w:right w:val="none" w:sz="0" w:space="0" w:color="auto"/>
              </w:divBdr>
              <w:divsChild>
                <w:div w:id="1338456176">
                  <w:marLeft w:val="0"/>
                  <w:marRight w:val="0"/>
                  <w:marTop w:val="0"/>
                  <w:marBottom w:val="0"/>
                  <w:divBdr>
                    <w:top w:val="none" w:sz="0" w:space="0" w:color="auto"/>
                    <w:left w:val="none" w:sz="0" w:space="0" w:color="auto"/>
                    <w:bottom w:val="none" w:sz="0" w:space="0" w:color="auto"/>
                    <w:right w:val="none" w:sz="0" w:space="0" w:color="auto"/>
                  </w:divBdr>
                  <w:divsChild>
                    <w:div w:id="1507406366">
                      <w:marLeft w:val="600"/>
                      <w:marRight w:val="375"/>
                      <w:marTop w:val="0"/>
                      <w:marBottom w:val="0"/>
                      <w:divBdr>
                        <w:top w:val="none" w:sz="0" w:space="0" w:color="auto"/>
                        <w:left w:val="none" w:sz="0" w:space="0" w:color="auto"/>
                        <w:bottom w:val="none" w:sz="0" w:space="0" w:color="auto"/>
                        <w:right w:val="none" w:sz="0" w:space="0" w:color="auto"/>
                      </w:divBdr>
                      <w:divsChild>
                        <w:div w:id="152871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778019">
      <w:bodyDiv w:val="1"/>
      <w:marLeft w:val="0"/>
      <w:marRight w:val="0"/>
      <w:marTop w:val="0"/>
      <w:marBottom w:val="0"/>
      <w:divBdr>
        <w:top w:val="none" w:sz="0" w:space="0" w:color="auto"/>
        <w:left w:val="none" w:sz="0" w:space="0" w:color="auto"/>
        <w:bottom w:val="none" w:sz="0" w:space="0" w:color="auto"/>
        <w:right w:val="none" w:sz="0" w:space="0" w:color="auto"/>
      </w:divBdr>
    </w:div>
    <w:div w:id="1738211922">
      <w:bodyDiv w:val="1"/>
      <w:marLeft w:val="0"/>
      <w:marRight w:val="0"/>
      <w:marTop w:val="0"/>
      <w:marBottom w:val="0"/>
      <w:divBdr>
        <w:top w:val="none" w:sz="0" w:space="0" w:color="auto"/>
        <w:left w:val="none" w:sz="0" w:space="0" w:color="auto"/>
        <w:bottom w:val="none" w:sz="0" w:space="0" w:color="auto"/>
        <w:right w:val="none" w:sz="0" w:space="0" w:color="auto"/>
      </w:divBdr>
    </w:div>
    <w:div w:id="1739017606">
      <w:bodyDiv w:val="1"/>
      <w:marLeft w:val="0"/>
      <w:marRight w:val="0"/>
      <w:marTop w:val="0"/>
      <w:marBottom w:val="0"/>
      <w:divBdr>
        <w:top w:val="none" w:sz="0" w:space="0" w:color="auto"/>
        <w:left w:val="none" w:sz="0" w:space="0" w:color="auto"/>
        <w:bottom w:val="none" w:sz="0" w:space="0" w:color="auto"/>
        <w:right w:val="none" w:sz="0" w:space="0" w:color="auto"/>
      </w:divBdr>
    </w:div>
    <w:div w:id="1743983124">
      <w:bodyDiv w:val="1"/>
      <w:marLeft w:val="0"/>
      <w:marRight w:val="0"/>
      <w:marTop w:val="0"/>
      <w:marBottom w:val="0"/>
      <w:divBdr>
        <w:top w:val="none" w:sz="0" w:space="0" w:color="auto"/>
        <w:left w:val="none" w:sz="0" w:space="0" w:color="auto"/>
        <w:bottom w:val="none" w:sz="0" w:space="0" w:color="auto"/>
        <w:right w:val="none" w:sz="0" w:space="0" w:color="auto"/>
      </w:divBdr>
    </w:div>
    <w:div w:id="1763604275">
      <w:bodyDiv w:val="1"/>
      <w:marLeft w:val="0"/>
      <w:marRight w:val="0"/>
      <w:marTop w:val="0"/>
      <w:marBottom w:val="0"/>
      <w:divBdr>
        <w:top w:val="none" w:sz="0" w:space="0" w:color="auto"/>
        <w:left w:val="none" w:sz="0" w:space="0" w:color="auto"/>
        <w:bottom w:val="none" w:sz="0" w:space="0" w:color="auto"/>
        <w:right w:val="none" w:sz="0" w:space="0" w:color="auto"/>
      </w:divBdr>
    </w:div>
    <w:div w:id="1765763965">
      <w:bodyDiv w:val="1"/>
      <w:marLeft w:val="0"/>
      <w:marRight w:val="0"/>
      <w:marTop w:val="0"/>
      <w:marBottom w:val="0"/>
      <w:divBdr>
        <w:top w:val="none" w:sz="0" w:space="0" w:color="auto"/>
        <w:left w:val="none" w:sz="0" w:space="0" w:color="auto"/>
        <w:bottom w:val="none" w:sz="0" w:space="0" w:color="auto"/>
        <w:right w:val="none" w:sz="0" w:space="0" w:color="auto"/>
      </w:divBdr>
    </w:div>
    <w:div w:id="1784038912">
      <w:bodyDiv w:val="1"/>
      <w:marLeft w:val="0"/>
      <w:marRight w:val="0"/>
      <w:marTop w:val="0"/>
      <w:marBottom w:val="0"/>
      <w:divBdr>
        <w:top w:val="none" w:sz="0" w:space="0" w:color="auto"/>
        <w:left w:val="none" w:sz="0" w:space="0" w:color="auto"/>
        <w:bottom w:val="none" w:sz="0" w:space="0" w:color="auto"/>
        <w:right w:val="none" w:sz="0" w:space="0" w:color="auto"/>
      </w:divBdr>
    </w:div>
    <w:div w:id="1787849955">
      <w:bodyDiv w:val="1"/>
      <w:marLeft w:val="0"/>
      <w:marRight w:val="0"/>
      <w:marTop w:val="0"/>
      <w:marBottom w:val="0"/>
      <w:divBdr>
        <w:top w:val="none" w:sz="0" w:space="0" w:color="auto"/>
        <w:left w:val="none" w:sz="0" w:space="0" w:color="auto"/>
        <w:bottom w:val="none" w:sz="0" w:space="0" w:color="auto"/>
        <w:right w:val="none" w:sz="0" w:space="0" w:color="auto"/>
      </w:divBdr>
    </w:div>
    <w:div w:id="1796362824">
      <w:bodyDiv w:val="1"/>
      <w:marLeft w:val="0"/>
      <w:marRight w:val="0"/>
      <w:marTop w:val="0"/>
      <w:marBottom w:val="0"/>
      <w:divBdr>
        <w:top w:val="none" w:sz="0" w:space="0" w:color="auto"/>
        <w:left w:val="none" w:sz="0" w:space="0" w:color="auto"/>
        <w:bottom w:val="none" w:sz="0" w:space="0" w:color="auto"/>
        <w:right w:val="none" w:sz="0" w:space="0" w:color="auto"/>
      </w:divBdr>
    </w:div>
    <w:div w:id="1801999278">
      <w:bodyDiv w:val="1"/>
      <w:marLeft w:val="0"/>
      <w:marRight w:val="0"/>
      <w:marTop w:val="0"/>
      <w:marBottom w:val="0"/>
      <w:divBdr>
        <w:top w:val="none" w:sz="0" w:space="0" w:color="auto"/>
        <w:left w:val="none" w:sz="0" w:space="0" w:color="auto"/>
        <w:bottom w:val="none" w:sz="0" w:space="0" w:color="auto"/>
        <w:right w:val="none" w:sz="0" w:space="0" w:color="auto"/>
      </w:divBdr>
    </w:div>
    <w:div w:id="1804536370">
      <w:bodyDiv w:val="1"/>
      <w:marLeft w:val="0"/>
      <w:marRight w:val="0"/>
      <w:marTop w:val="0"/>
      <w:marBottom w:val="0"/>
      <w:divBdr>
        <w:top w:val="none" w:sz="0" w:space="0" w:color="auto"/>
        <w:left w:val="none" w:sz="0" w:space="0" w:color="auto"/>
        <w:bottom w:val="none" w:sz="0" w:space="0" w:color="auto"/>
        <w:right w:val="none" w:sz="0" w:space="0" w:color="auto"/>
      </w:divBdr>
    </w:div>
    <w:div w:id="1806965796">
      <w:bodyDiv w:val="1"/>
      <w:marLeft w:val="0"/>
      <w:marRight w:val="0"/>
      <w:marTop w:val="0"/>
      <w:marBottom w:val="0"/>
      <w:divBdr>
        <w:top w:val="none" w:sz="0" w:space="0" w:color="auto"/>
        <w:left w:val="none" w:sz="0" w:space="0" w:color="auto"/>
        <w:bottom w:val="none" w:sz="0" w:space="0" w:color="auto"/>
        <w:right w:val="none" w:sz="0" w:space="0" w:color="auto"/>
      </w:divBdr>
    </w:div>
    <w:div w:id="1808935406">
      <w:bodyDiv w:val="1"/>
      <w:marLeft w:val="0"/>
      <w:marRight w:val="0"/>
      <w:marTop w:val="0"/>
      <w:marBottom w:val="0"/>
      <w:divBdr>
        <w:top w:val="none" w:sz="0" w:space="0" w:color="auto"/>
        <w:left w:val="none" w:sz="0" w:space="0" w:color="auto"/>
        <w:bottom w:val="none" w:sz="0" w:space="0" w:color="auto"/>
        <w:right w:val="none" w:sz="0" w:space="0" w:color="auto"/>
      </w:divBdr>
    </w:div>
    <w:div w:id="1815022525">
      <w:bodyDiv w:val="1"/>
      <w:marLeft w:val="0"/>
      <w:marRight w:val="0"/>
      <w:marTop w:val="0"/>
      <w:marBottom w:val="0"/>
      <w:divBdr>
        <w:top w:val="none" w:sz="0" w:space="0" w:color="auto"/>
        <w:left w:val="none" w:sz="0" w:space="0" w:color="auto"/>
        <w:bottom w:val="none" w:sz="0" w:space="0" w:color="auto"/>
        <w:right w:val="none" w:sz="0" w:space="0" w:color="auto"/>
      </w:divBdr>
    </w:div>
    <w:div w:id="1815680768">
      <w:bodyDiv w:val="1"/>
      <w:marLeft w:val="0"/>
      <w:marRight w:val="0"/>
      <w:marTop w:val="0"/>
      <w:marBottom w:val="0"/>
      <w:divBdr>
        <w:top w:val="none" w:sz="0" w:space="0" w:color="auto"/>
        <w:left w:val="none" w:sz="0" w:space="0" w:color="auto"/>
        <w:bottom w:val="none" w:sz="0" w:space="0" w:color="auto"/>
        <w:right w:val="none" w:sz="0" w:space="0" w:color="auto"/>
      </w:divBdr>
    </w:div>
    <w:div w:id="1817917594">
      <w:bodyDiv w:val="1"/>
      <w:marLeft w:val="0"/>
      <w:marRight w:val="0"/>
      <w:marTop w:val="0"/>
      <w:marBottom w:val="0"/>
      <w:divBdr>
        <w:top w:val="none" w:sz="0" w:space="0" w:color="auto"/>
        <w:left w:val="none" w:sz="0" w:space="0" w:color="auto"/>
        <w:bottom w:val="none" w:sz="0" w:space="0" w:color="auto"/>
        <w:right w:val="none" w:sz="0" w:space="0" w:color="auto"/>
      </w:divBdr>
    </w:div>
    <w:div w:id="1819692009">
      <w:bodyDiv w:val="1"/>
      <w:marLeft w:val="0"/>
      <w:marRight w:val="0"/>
      <w:marTop w:val="0"/>
      <w:marBottom w:val="0"/>
      <w:divBdr>
        <w:top w:val="none" w:sz="0" w:space="0" w:color="auto"/>
        <w:left w:val="none" w:sz="0" w:space="0" w:color="auto"/>
        <w:bottom w:val="none" w:sz="0" w:space="0" w:color="auto"/>
        <w:right w:val="none" w:sz="0" w:space="0" w:color="auto"/>
      </w:divBdr>
    </w:div>
    <w:div w:id="1821187422">
      <w:bodyDiv w:val="1"/>
      <w:marLeft w:val="0"/>
      <w:marRight w:val="0"/>
      <w:marTop w:val="0"/>
      <w:marBottom w:val="0"/>
      <w:divBdr>
        <w:top w:val="none" w:sz="0" w:space="0" w:color="auto"/>
        <w:left w:val="none" w:sz="0" w:space="0" w:color="auto"/>
        <w:bottom w:val="none" w:sz="0" w:space="0" w:color="auto"/>
        <w:right w:val="none" w:sz="0" w:space="0" w:color="auto"/>
      </w:divBdr>
    </w:div>
    <w:div w:id="1822572774">
      <w:bodyDiv w:val="1"/>
      <w:marLeft w:val="0"/>
      <w:marRight w:val="0"/>
      <w:marTop w:val="0"/>
      <w:marBottom w:val="0"/>
      <w:divBdr>
        <w:top w:val="none" w:sz="0" w:space="0" w:color="auto"/>
        <w:left w:val="none" w:sz="0" w:space="0" w:color="auto"/>
        <w:bottom w:val="none" w:sz="0" w:space="0" w:color="auto"/>
        <w:right w:val="none" w:sz="0" w:space="0" w:color="auto"/>
      </w:divBdr>
      <w:divsChild>
        <w:div w:id="314191358">
          <w:marLeft w:val="547"/>
          <w:marRight w:val="0"/>
          <w:marTop w:val="77"/>
          <w:marBottom w:val="0"/>
          <w:divBdr>
            <w:top w:val="none" w:sz="0" w:space="0" w:color="auto"/>
            <w:left w:val="none" w:sz="0" w:space="0" w:color="auto"/>
            <w:bottom w:val="none" w:sz="0" w:space="0" w:color="auto"/>
            <w:right w:val="none" w:sz="0" w:space="0" w:color="auto"/>
          </w:divBdr>
        </w:div>
      </w:divsChild>
    </w:div>
    <w:div w:id="1822844733">
      <w:bodyDiv w:val="1"/>
      <w:marLeft w:val="0"/>
      <w:marRight w:val="0"/>
      <w:marTop w:val="0"/>
      <w:marBottom w:val="0"/>
      <w:divBdr>
        <w:top w:val="none" w:sz="0" w:space="0" w:color="auto"/>
        <w:left w:val="none" w:sz="0" w:space="0" w:color="auto"/>
        <w:bottom w:val="none" w:sz="0" w:space="0" w:color="auto"/>
        <w:right w:val="none" w:sz="0" w:space="0" w:color="auto"/>
      </w:divBdr>
    </w:div>
    <w:div w:id="1824467984">
      <w:bodyDiv w:val="1"/>
      <w:marLeft w:val="0"/>
      <w:marRight w:val="0"/>
      <w:marTop w:val="0"/>
      <w:marBottom w:val="0"/>
      <w:divBdr>
        <w:top w:val="none" w:sz="0" w:space="0" w:color="auto"/>
        <w:left w:val="none" w:sz="0" w:space="0" w:color="auto"/>
        <w:bottom w:val="none" w:sz="0" w:space="0" w:color="auto"/>
        <w:right w:val="none" w:sz="0" w:space="0" w:color="auto"/>
      </w:divBdr>
    </w:div>
    <w:div w:id="1831628916">
      <w:bodyDiv w:val="1"/>
      <w:marLeft w:val="0"/>
      <w:marRight w:val="0"/>
      <w:marTop w:val="0"/>
      <w:marBottom w:val="0"/>
      <w:divBdr>
        <w:top w:val="none" w:sz="0" w:space="0" w:color="auto"/>
        <w:left w:val="none" w:sz="0" w:space="0" w:color="auto"/>
        <w:bottom w:val="none" w:sz="0" w:space="0" w:color="auto"/>
        <w:right w:val="none" w:sz="0" w:space="0" w:color="auto"/>
      </w:divBdr>
    </w:div>
    <w:div w:id="1832256858">
      <w:bodyDiv w:val="1"/>
      <w:marLeft w:val="0"/>
      <w:marRight w:val="0"/>
      <w:marTop w:val="0"/>
      <w:marBottom w:val="0"/>
      <w:divBdr>
        <w:top w:val="none" w:sz="0" w:space="0" w:color="auto"/>
        <w:left w:val="none" w:sz="0" w:space="0" w:color="auto"/>
        <w:bottom w:val="none" w:sz="0" w:space="0" w:color="auto"/>
        <w:right w:val="none" w:sz="0" w:space="0" w:color="auto"/>
      </w:divBdr>
    </w:div>
    <w:div w:id="1832524620">
      <w:bodyDiv w:val="1"/>
      <w:marLeft w:val="0"/>
      <w:marRight w:val="0"/>
      <w:marTop w:val="0"/>
      <w:marBottom w:val="0"/>
      <w:divBdr>
        <w:top w:val="none" w:sz="0" w:space="0" w:color="auto"/>
        <w:left w:val="none" w:sz="0" w:space="0" w:color="auto"/>
        <w:bottom w:val="none" w:sz="0" w:space="0" w:color="auto"/>
        <w:right w:val="none" w:sz="0" w:space="0" w:color="auto"/>
      </w:divBdr>
    </w:div>
    <w:div w:id="1837111425">
      <w:bodyDiv w:val="1"/>
      <w:marLeft w:val="0"/>
      <w:marRight w:val="0"/>
      <w:marTop w:val="0"/>
      <w:marBottom w:val="0"/>
      <w:divBdr>
        <w:top w:val="none" w:sz="0" w:space="0" w:color="auto"/>
        <w:left w:val="none" w:sz="0" w:space="0" w:color="auto"/>
        <w:bottom w:val="none" w:sz="0" w:space="0" w:color="auto"/>
        <w:right w:val="none" w:sz="0" w:space="0" w:color="auto"/>
      </w:divBdr>
    </w:div>
    <w:div w:id="1840537169">
      <w:bodyDiv w:val="1"/>
      <w:marLeft w:val="0"/>
      <w:marRight w:val="0"/>
      <w:marTop w:val="0"/>
      <w:marBottom w:val="0"/>
      <w:divBdr>
        <w:top w:val="none" w:sz="0" w:space="0" w:color="auto"/>
        <w:left w:val="none" w:sz="0" w:space="0" w:color="auto"/>
        <w:bottom w:val="none" w:sz="0" w:space="0" w:color="auto"/>
        <w:right w:val="none" w:sz="0" w:space="0" w:color="auto"/>
      </w:divBdr>
    </w:div>
    <w:div w:id="1843740843">
      <w:bodyDiv w:val="1"/>
      <w:marLeft w:val="0"/>
      <w:marRight w:val="0"/>
      <w:marTop w:val="0"/>
      <w:marBottom w:val="0"/>
      <w:divBdr>
        <w:top w:val="none" w:sz="0" w:space="0" w:color="auto"/>
        <w:left w:val="none" w:sz="0" w:space="0" w:color="auto"/>
        <w:bottom w:val="none" w:sz="0" w:space="0" w:color="auto"/>
        <w:right w:val="none" w:sz="0" w:space="0" w:color="auto"/>
      </w:divBdr>
    </w:div>
    <w:div w:id="1863351586">
      <w:bodyDiv w:val="1"/>
      <w:marLeft w:val="0"/>
      <w:marRight w:val="0"/>
      <w:marTop w:val="0"/>
      <w:marBottom w:val="0"/>
      <w:divBdr>
        <w:top w:val="none" w:sz="0" w:space="0" w:color="auto"/>
        <w:left w:val="none" w:sz="0" w:space="0" w:color="auto"/>
        <w:bottom w:val="none" w:sz="0" w:space="0" w:color="auto"/>
        <w:right w:val="none" w:sz="0" w:space="0" w:color="auto"/>
      </w:divBdr>
    </w:div>
    <w:div w:id="1868520965">
      <w:bodyDiv w:val="1"/>
      <w:marLeft w:val="0"/>
      <w:marRight w:val="0"/>
      <w:marTop w:val="0"/>
      <w:marBottom w:val="0"/>
      <w:divBdr>
        <w:top w:val="none" w:sz="0" w:space="0" w:color="auto"/>
        <w:left w:val="none" w:sz="0" w:space="0" w:color="auto"/>
        <w:bottom w:val="none" w:sz="0" w:space="0" w:color="auto"/>
        <w:right w:val="none" w:sz="0" w:space="0" w:color="auto"/>
      </w:divBdr>
    </w:div>
    <w:div w:id="1871991180">
      <w:bodyDiv w:val="1"/>
      <w:marLeft w:val="0"/>
      <w:marRight w:val="0"/>
      <w:marTop w:val="0"/>
      <w:marBottom w:val="0"/>
      <w:divBdr>
        <w:top w:val="none" w:sz="0" w:space="0" w:color="auto"/>
        <w:left w:val="none" w:sz="0" w:space="0" w:color="auto"/>
        <w:bottom w:val="none" w:sz="0" w:space="0" w:color="auto"/>
        <w:right w:val="none" w:sz="0" w:space="0" w:color="auto"/>
      </w:divBdr>
    </w:div>
    <w:div w:id="1873224372">
      <w:bodyDiv w:val="1"/>
      <w:marLeft w:val="0"/>
      <w:marRight w:val="0"/>
      <w:marTop w:val="0"/>
      <w:marBottom w:val="0"/>
      <w:divBdr>
        <w:top w:val="none" w:sz="0" w:space="0" w:color="auto"/>
        <w:left w:val="none" w:sz="0" w:space="0" w:color="auto"/>
        <w:bottom w:val="none" w:sz="0" w:space="0" w:color="auto"/>
        <w:right w:val="none" w:sz="0" w:space="0" w:color="auto"/>
      </w:divBdr>
    </w:div>
    <w:div w:id="1886796584">
      <w:bodyDiv w:val="1"/>
      <w:marLeft w:val="0"/>
      <w:marRight w:val="0"/>
      <w:marTop w:val="0"/>
      <w:marBottom w:val="0"/>
      <w:divBdr>
        <w:top w:val="none" w:sz="0" w:space="0" w:color="auto"/>
        <w:left w:val="none" w:sz="0" w:space="0" w:color="auto"/>
        <w:bottom w:val="none" w:sz="0" w:space="0" w:color="auto"/>
        <w:right w:val="none" w:sz="0" w:space="0" w:color="auto"/>
      </w:divBdr>
    </w:div>
    <w:div w:id="1893886733">
      <w:bodyDiv w:val="1"/>
      <w:marLeft w:val="0"/>
      <w:marRight w:val="0"/>
      <w:marTop w:val="0"/>
      <w:marBottom w:val="0"/>
      <w:divBdr>
        <w:top w:val="none" w:sz="0" w:space="0" w:color="auto"/>
        <w:left w:val="none" w:sz="0" w:space="0" w:color="auto"/>
        <w:bottom w:val="none" w:sz="0" w:space="0" w:color="auto"/>
        <w:right w:val="none" w:sz="0" w:space="0" w:color="auto"/>
      </w:divBdr>
    </w:div>
    <w:div w:id="1895653029">
      <w:bodyDiv w:val="1"/>
      <w:marLeft w:val="0"/>
      <w:marRight w:val="0"/>
      <w:marTop w:val="0"/>
      <w:marBottom w:val="0"/>
      <w:divBdr>
        <w:top w:val="none" w:sz="0" w:space="0" w:color="auto"/>
        <w:left w:val="none" w:sz="0" w:space="0" w:color="auto"/>
        <w:bottom w:val="none" w:sz="0" w:space="0" w:color="auto"/>
        <w:right w:val="none" w:sz="0" w:space="0" w:color="auto"/>
      </w:divBdr>
    </w:div>
    <w:div w:id="1898740214">
      <w:bodyDiv w:val="1"/>
      <w:marLeft w:val="0"/>
      <w:marRight w:val="0"/>
      <w:marTop w:val="0"/>
      <w:marBottom w:val="0"/>
      <w:divBdr>
        <w:top w:val="none" w:sz="0" w:space="0" w:color="auto"/>
        <w:left w:val="none" w:sz="0" w:space="0" w:color="auto"/>
        <w:bottom w:val="none" w:sz="0" w:space="0" w:color="auto"/>
        <w:right w:val="none" w:sz="0" w:space="0" w:color="auto"/>
      </w:divBdr>
    </w:div>
    <w:div w:id="1898781629">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1918201383">
      <w:bodyDiv w:val="1"/>
      <w:marLeft w:val="0"/>
      <w:marRight w:val="0"/>
      <w:marTop w:val="0"/>
      <w:marBottom w:val="0"/>
      <w:divBdr>
        <w:top w:val="none" w:sz="0" w:space="0" w:color="auto"/>
        <w:left w:val="none" w:sz="0" w:space="0" w:color="auto"/>
        <w:bottom w:val="none" w:sz="0" w:space="0" w:color="auto"/>
        <w:right w:val="none" w:sz="0" w:space="0" w:color="auto"/>
      </w:divBdr>
    </w:div>
    <w:div w:id="1918591320">
      <w:bodyDiv w:val="1"/>
      <w:marLeft w:val="0"/>
      <w:marRight w:val="0"/>
      <w:marTop w:val="0"/>
      <w:marBottom w:val="0"/>
      <w:divBdr>
        <w:top w:val="none" w:sz="0" w:space="0" w:color="auto"/>
        <w:left w:val="none" w:sz="0" w:space="0" w:color="auto"/>
        <w:bottom w:val="none" w:sz="0" w:space="0" w:color="auto"/>
        <w:right w:val="none" w:sz="0" w:space="0" w:color="auto"/>
      </w:divBdr>
    </w:div>
    <w:div w:id="1941137365">
      <w:bodyDiv w:val="1"/>
      <w:marLeft w:val="0"/>
      <w:marRight w:val="0"/>
      <w:marTop w:val="0"/>
      <w:marBottom w:val="0"/>
      <w:divBdr>
        <w:top w:val="none" w:sz="0" w:space="0" w:color="auto"/>
        <w:left w:val="none" w:sz="0" w:space="0" w:color="auto"/>
        <w:bottom w:val="none" w:sz="0" w:space="0" w:color="auto"/>
        <w:right w:val="none" w:sz="0" w:space="0" w:color="auto"/>
      </w:divBdr>
    </w:div>
    <w:div w:id="1954940520">
      <w:bodyDiv w:val="1"/>
      <w:marLeft w:val="0"/>
      <w:marRight w:val="0"/>
      <w:marTop w:val="0"/>
      <w:marBottom w:val="0"/>
      <w:divBdr>
        <w:top w:val="none" w:sz="0" w:space="0" w:color="auto"/>
        <w:left w:val="none" w:sz="0" w:space="0" w:color="auto"/>
        <w:bottom w:val="none" w:sz="0" w:space="0" w:color="auto"/>
        <w:right w:val="none" w:sz="0" w:space="0" w:color="auto"/>
      </w:divBdr>
    </w:div>
    <w:div w:id="1958170523">
      <w:bodyDiv w:val="1"/>
      <w:marLeft w:val="0"/>
      <w:marRight w:val="0"/>
      <w:marTop w:val="0"/>
      <w:marBottom w:val="0"/>
      <w:divBdr>
        <w:top w:val="none" w:sz="0" w:space="0" w:color="auto"/>
        <w:left w:val="none" w:sz="0" w:space="0" w:color="auto"/>
        <w:bottom w:val="none" w:sz="0" w:space="0" w:color="auto"/>
        <w:right w:val="none" w:sz="0" w:space="0" w:color="auto"/>
      </w:divBdr>
    </w:div>
    <w:div w:id="1960068085">
      <w:bodyDiv w:val="1"/>
      <w:marLeft w:val="0"/>
      <w:marRight w:val="0"/>
      <w:marTop w:val="0"/>
      <w:marBottom w:val="0"/>
      <w:divBdr>
        <w:top w:val="none" w:sz="0" w:space="0" w:color="auto"/>
        <w:left w:val="none" w:sz="0" w:space="0" w:color="auto"/>
        <w:bottom w:val="none" w:sz="0" w:space="0" w:color="auto"/>
        <w:right w:val="none" w:sz="0" w:space="0" w:color="auto"/>
      </w:divBdr>
    </w:div>
    <w:div w:id="1967542850">
      <w:bodyDiv w:val="1"/>
      <w:marLeft w:val="0"/>
      <w:marRight w:val="0"/>
      <w:marTop w:val="0"/>
      <w:marBottom w:val="0"/>
      <w:divBdr>
        <w:top w:val="none" w:sz="0" w:space="0" w:color="auto"/>
        <w:left w:val="none" w:sz="0" w:space="0" w:color="auto"/>
        <w:bottom w:val="none" w:sz="0" w:space="0" w:color="auto"/>
        <w:right w:val="none" w:sz="0" w:space="0" w:color="auto"/>
      </w:divBdr>
    </w:div>
    <w:div w:id="1969361344">
      <w:bodyDiv w:val="1"/>
      <w:marLeft w:val="0"/>
      <w:marRight w:val="0"/>
      <w:marTop w:val="0"/>
      <w:marBottom w:val="0"/>
      <w:divBdr>
        <w:top w:val="none" w:sz="0" w:space="0" w:color="auto"/>
        <w:left w:val="none" w:sz="0" w:space="0" w:color="auto"/>
        <w:bottom w:val="none" w:sz="0" w:space="0" w:color="auto"/>
        <w:right w:val="none" w:sz="0" w:space="0" w:color="auto"/>
      </w:divBdr>
    </w:div>
    <w:div w:id="1971861522">
      <w:bodyDiv w:val="1"/>
      <w:marLeft w:val="0"/>
      <w:marRight w:val="0"/>
      <w:marTop w:val="0"/>
      <w:marBottom w:val="0"/>
      <w:divBdr>
        <w:top w:val="none" w:sz="0" w:space="0" w:color="auto"/>
        <w:left w:val="none" w:sz="0" w:space="0" w:color="auto"/>
        <w:bottom w:val="none" w:sz="0" w:space="0" w:color="auto"/>
        <w:right w:val="none" w:sz="0" w:space="0" w:color="auto"/>
      </w:divBdr>
    </w:div>
    <w:div w:id="1976332094">
      <w:bodyDiv w:val="1"/>
      <w:marLeft w:val="0"/>
      <w:marRight w:val="0"/>
      <w:marTop w:val="0"/>
      <w:marBottom w:val="0"/>
      <w:divBdr>
        <w:top w:val="none" w:sz="0" w:space="0" w:color="auto"/>
        <w:left w:val="none" w:sz="0" w:space="0" w:color="auto"/>
        <w:bottom w:val="none" w:sz="0" w:space="0" w:color="auto"/>
        <w:right w:val="none" w:sz="0" w:space="0" w:color="auto"/>
      </w:divBdr>
    </w:div>
    <w:div w:id="1981570199">
      <w:bodyDiv w:val="1"/>
      <w:marLeft w:val="0"/>
      <w:marRight w:val="0"/>
      <w:marTop w:val="0"/>
      <w:marBottom w:val="0"/>
      <w:divBdr>
        <w:top w:val="none" w:sz="0" w:space="0" w:color="auto"/>
        <w:left w:val="none" w:sz="0" w:space="0" w:color="auto"/>
        <w:bottom w:val="none" w:sz="0" w:space="0" w:color="auto"/>
        <w:right w:val="none" w:sz="0" w:space="0" w:color="auto"/>
      </w:divBdr>
    </w:div>
    <w:div w:id="1994673985">
      <w:bodyDiv w:val="1"/>
      <w:marLeft w:val="0"/>
      <w:marRight w:val="0"/>
      <w:marTop w:val="0"/>
      <w:marBottom w:val="0"/>
      <w:divBdr>
        <w:top w:val="none" w:sz="0" w:space="0" w:color="auto"/>
        <w:left w:val="none" w:sz="0" w:space="0" w:color="auto"/>
        <w:bottom w:val="none" w:sz="0" w:space="0" w:color="auto"/>
        <w:right w:val="none" w:sz="0" w:space="0" w:color="auto"/>
      </w:divBdr>
    </w:div>
    <w:div w:id="1995253188">
      <w:bodyDiv w:val="1"/>
      <w:marLeft w:val="0"/>
      <w:marRight w:val="0"/>
      <w:marTop w:val="0"/>
      <w:marBottom w:val="0"/>
      <w:divBdr>
        <w:top w:val="none" w:sz="0" w:space="0" w:color="auto"/>
        <w:left w:val="none" w:sz="0" w:space="0" w:color="auto"/>
        <w:bottom w:val="none" w:sz="0" w:space="0" w:color="auto"/>
        <w:right w:val="none" w:sz="0" w:space="0" w:color="auto"/>
      </w:divBdr>
    </w:div>
    <w:div w:id="2000961535">
      <w:bodyDiv w:val="1"/>
      <w:marLeft w:val="0"/>
      <w:marRight w:val="0"/>
      <w:marTop w:val="0"/>
      <w:marBottom w:val="0"/>
      <w:divBdr>
        <w:top w:val="none" w:sz="0" w:space="0" w:color="auto"/>
        <w:left w:val="none" w:sz="0" w:space="0" w:color="auto"/>
        <w:bottom w:val="none" w:sz="0" w:space="0" w:color="auto"/>
        <w:right w:val="none" w:sz="0" w:space="0" w:color="auto"/>
      </w:divBdr>
    </w:div>
    <w:div w:id="2001810954">
      <w:bodyDiv w:val="1"/>
      <w:marLeft w:val="0"/>
      <w:marRight w:val="0"/>
      <w:marTop w:val="0"/>
      <w:marBottom w:val="0"/>
      <w:divBdr>
        <w:top w:val="none" w:sz="0" w:space="0" w:color="auto"/>
        <w:left w:val="none" w:sz="0" w:space="0" w:color="auto"/>
        <w:bottom w:val="none" w:sz="0" w:space="0" w:color="auto"/>
        <w:right w:val="none" w:sz="0" w:space="0" w:color="auto"/>
      </w:divBdr>
    </w:div>
    <w:div w:id="2002344423">
      <w:bodyDiv w:val="1"/>
      <w:marLeft w:val="0"/>
      <w:marRight w:val="0"/>
      <w:marTop w:val="0"/>
      <w:marBottom w:val="0"/>
      <w:divBdr>
        <w:top w:val="none" w:sz="0" w:space="0" w:color="auto"/>
        <w:left w:val="none" w:sz="0" w:space="0" w:color="auto"/>
        <w:bottom w:val="none" w:sz="0" w:space="0" w:color="auto"/>
        <w:right w:val="none" w:sz="0" w:space="0" w:color="auto"/>
      </w:divBdr>
    </w:div>
    <w:div w:id="2002659287">
      <w:bodyDiv w:val="1"/>
      <w:marLeft w:val="0"/>
      <w:marRight w:val="0"/>
      <w:marTop w:val="0"/>
      <w:marBottom w:val="0"/>
      <w:divBdr>
        <w:top w:val="none" w:sz="0" w:space="0" w:color="auto"/>
        <w:left w:val="none" w:sz="0" w:space="0" w:color="auto"/>
        <w:bottom w:val="none" w:sz="0" w:space="0" w:color="auto"/>
        <w:right w:val="none" w:sz="0" w:space="0" w:color="auto"/>
      </w:divBdr>
    </w:div>
    <w:div w:id="2004581818">
      <w:bodyDiv w:val="1"/>
      <w:marLeft w:val="0"/>
      <w:marRight w:val="0"/>
      <w:marTop w:val="0"/>
      <w:marBottom w:val="0"/>
      <w:divBdr>
        <w:top w:val="none" w:sz="0" w:space="0" w:color="auto"/>
        <w:left w:val="none" w:sz="0" w:space="0" w:color="auto"/>
        <w:bottom w:val="none" w:sz="0" w:space="0" w:color="auto"/>
        <w:right w:val="none" w:sz="0" w:space="0" w:color="auto"/>
      </w:divBdr>
    </w:div>
    <w:div w:id="2014454409">
      <w:bodyDiv w:val="1"/>
      <w:marLeft w:val="0"/>
      <w:marRight w:val="0"/>
      <w:marTop w:val="0"/>
      <w:marBottom w:val="0"/>
      <w:divBdr>
        <w:top w:val="none" w:sz="0" w:space="0" w:color="auto"/>
        <w:left w:val="none" w:sz="0" w:space="0" w:color="auto"/>
        <w:bottom w:val="none" w:sz="0" w:space="0" w:color="auto"/>
        <w:right w:val="none" w:sz="0" w:space="0" w:color="auto"/>
      </w:divBdr>
    </w:div>
    <w:div w:id="2019773937">
      <w:bodyDiv w:val="1"/>
      <w:marLeft w:val="0"/>
      <w:marRight w:val="0"/>
      <w:marTop w:val="0"/>
      <w:marBottom w:val="0"/>
      <w:divBdr>
        <w:top w:val="none" w:sz="0" w:space="0" w:color="auto"/>
        <w:left w:val="none" w:sz="0" w:space="0" w:color="auto"/>
        <w:bottom w:val="none" w:sz="0" w:space="0" w:color="auto"/>
        <w:right w:val="none" w:sz="0" w:space="0" w:color="auto"/>
      </w:divBdr>
    </w:div>
    <w:div w:id="2023387804">
      <w:bodyDiv w:val="1"/>
      <w:marLeft w:val="0"/>
      <w:marRight w:val="0"/>
      <w:marTop w:val="0"/>
      <w:marBottom w:val="0"/>
      <w:divBdr>
        <w:top w:val="none" w:sz="0" w:space="0" w:color="auto"/>
        <w:left w:val="none" w:sz="0" w:space="0" w:color="auto"/>
        <w:bottom w:val="none" w:sz="0" w:space="0" w:color="auto"/>
        <w:right w:val="none" w:sz="0" w:space="0" w:color="auto"/>
      </w:divBdr>
    </w:div>
    <w:div w:id="2033845421">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 w:id="2034921730">
      <w:bodyDiv w:val="1"/>
      <w:marLeft w:val="0"/>
      <w:marRight w:val="0"/>
      <w:marTop w:val="0"/>
      <w:marBottom w:val="0"/>
      <w:divBdr>
        <w:top w:val="none" w:sz="0" w:space="0" w:color="auto"/>
        <w:left w:val="none" w:sz="0" w:space="0" w:color="auto"/>
        <w:bottom w:val="none" w:sz="0" w:space="0" w:color="auto"/>
        <w:right w:val="none" w:sz="0" w:space="0" w:color="auto"/>
      </w:divBdr>
    </w:div>
    <w:div w:id="2035495205">
      <w:bodyDiv w:val="1"/>
      <w:marLeft w:val="0"/>
      <w:marRight w:val="0"/>
      <w:marTop w:val="0"/>
      <w:marBottom w:val="0"/>
      <w:divBdr>
        <w:top w:val="none" w:sz="0" w:space="0" w:color="auto"/>
        <w:left w:val="none" w:sz="0" w:space="0" w:color="auto"/>
        <w:bottom w:val="none" w:sz="0" w:space="0" w:color="auto"/>
        <w:right w:val="none" w:sz="0" w:space="0" w:color="auto"/>
      </w:divBdr>
    </w:div>
    <w:div w:id="2055423247">
      <w:bodyDiv w:val="1"/>
      <w:marLeft w:val="0"/>
      <w:marRight w:val="0"/>
      <w:marTop w:val="0"/>
      <w:marBottom w:val="0"/>
      <w:divBdr>
        <w:top w:val="none" w:sz="0" w:space="0" w:color="auto"/>
        <w:left w:val="none" w:sz="0" w:space="0" w:color="auto"/>
        <w:bottom w:val="none" w:sz="0" w:space="0" w:color="auto"/>
        <w:right w:val="none" w:sz="0" w:space="0" w:color="auto"/>
      </w:divBdr>
    </w:div>
    <w:div w:id="2060938497">
      <w:bodyDiv w:val="1"/>
      <w:marLeft w:val="0"/>
      <w:marRight w:val="0"/>
      <w:marTop w:val="0"/>
      <w:marBottom w:val="0"/>
      <w:divBdr>
        <w:top w:val="none" w:sz="0" w:space="0" w:color="auto"/>
        <w:left w:val="none" w:sz="0" w:space="0" w:color="auto"/>
        <w:bottom w:val="none" w:sz="0" w:space="0" w:color="auto"/>
        <w:right w:val="none" w:sz="0" w:space="0" w:color="auto"/>
      </w:divBdr>
    </w:div>
    <w:div w:id="2064517289">
      <w:bodyDiv w:val="1"/>
      <w:marLeft w:val="0"/>
      <w:marRight w:val="0"/>
      <w:marTop w:val="0"/>
      <w:marBottom w:val="0"/>
      <w:divBdr>
        <w:top w:val="none" w:sz="0" w:space="0" w:color="auto"/>
        <w:left w:val="none" w:sz="0" w:space="0" w:color="auto"/>
        <w:bottom w:val="none" w:sz="0" w:space="0" w:color="auto"/>
        <w:right w:val="none" w:sz="0" w:space="0" w:color="auto"/>
      </w:divBdr>
    </w:div>
    <w:div w:id="2081440479">
      <w:bodyDiv w:val="1"/>
      <w:marLeft w:val="0"/>
      <w:marRight w:val="0"/>
      <w:marTop w:val="0"/>
      <w:marBottom w:val="0"/>
      <w:divBdr>
        <w:top w:val="none" w:sz="0" w:space="0" w:color="auto"/>
        <w:left w:val="none" w:sz="0" w:space="0" w:color="auto"/>
        <w:bottom w:val="none" w:sz="0" w:space="0" w:color="auto"/>
        <w:right w:val="none" w:sz="0" w:space="0" w:color="auto"/>
      </w:divBdr>
    </w:div>
    <w:div w:id="2083986724">
      <w:bodyDiv w:val="1"/>
      <w:marLeft w:val="0"/>
      <w:marRight w:val="0"/>
      <w:marTop w:val="0"/>
      <w:marBottom w:val="0"/>
      <w:divBdr>
        <w:top w:val="none" w:sz="0" w:space="0" w:color="auto"/>
        <w:left w:val="none" w:sz="0" w:space="0" w:color="auto"/>
        <w:bottom w:val="none" w:sz="0" w:space="0" w:color="auto"/>
        <w:right w:val="none" w:sz="0" w:space="0" w:color="auto"/>
      </w:divBdr>
    </w:div>
    <w:div w:id="2084981878">
      <w:bodyDiv w:val="1"/>
      <w:marLeft w:val="0"/>
      <w:marRight w:val="0"/>
      <w:marTop w:val="0"/>
      <w:marBottom w:val="0"/>
      <w:divBdr>
        <w:top w:val="none" w:sz="0" w:space="0" w:color="auto"/>
        <w:left w:val="none" w:sz="0" w:space="0" w:color="auto"/>
        <w:bottom w:val="none" w:sz="0" w:space="0" w:color="auto"/>
        <w:right w:val="none" w:sz="0" w:space="0" w:color="auto"/>
      </w:divBdr>
    </w:div>
    <w:div w:id="2091080927">
      <w:bodyDiv w:val="1"/>
      <w:marLeft w:val="0"/>
      <w:marRight w:val="0"/>
      <w:marTop w:val="0"/>
      <w:marBottom w:val="0"/>
      <w:divBdr>
        <w:top w:val="none" w:sz="0" w:space="0" w:color="auto"/>
        <w:left w:val="none" w:sz="0" w:space="0" w:color="auto"/>
        <w:bottom w:val="none" w:sz="0" w:space="0" w:color="auto"/>
        <w:right w:val="none" w:sz="0" w:space="0" w:color="auto"/>
      </w:divBdr>
    </w:div>
    <w:div w:id="2107192811">
      <w:bodyDiv w:val="1"/>
      <w:marLeft w:val="0"/>
      <w:marRight w:val="0"/>
      <w:marTop w:val="0"/>
      <w:marBottom w:val="0"/>
      <w:divBdr>
        <w:top w:val="none" w:sz="0" w:space="0" w:color="auto"/>
        <w:left w:val="none" w:sz="0" w:space="0" w:color="auto"/>
        <w:bottom w:val="none" w:sz="0" w:space="0" w:color="auto"/>
        <w:right w:val="none" w:sz="0" w:space="0" w:color="auto"/>
      </w:divBdr>
    </w:div>
    <w:div w:id="2107797803">
      <w:bodyDiv w:val="1"/>
      <w:marLeft w:val="0"/>
      <w:marRight w:val="0"/>
      <w:marTop w:val="0"/>
      <w:marBottom w:val="0"/>
      <w:divBdr>
        <w:top w:val="none" w:sz="0" w:space="0" w:color="auto"/>
        <w:left w:val="none" w:sz="0" w:space="0" w:color="auto"/>
        <w:bottom w:val="none" w:sz="0" w:space="0" w:color="auto"/>
        <w:right w:val="none" w:sz="0" w:space="0" w:color="auto"/>
      </w:divBdr>
    </w:div>
    <w:div w:id="2116899506">
      <w:bodyDiv w:val="1"/>
      <w:marLeft w:val="0"/>
      <w:marRight w:val="0"/>
      <w:marTop w:val="0"/>
      <w:marBottom w:val="0"/>
      <w:divBdr>
        <w:top w:val="none" w:sz="0" w:space="0" w:color="auto"/>
        <w:left w:val="none" w:sz="0" w:space="0" w:color="auto"/>
        <w:bottom w:val="none" w:sz="0" w:space="0" w:color="auto"/>
        <w:right w:val="none" w:sz="0" w:space="0" w:color="auto"/>
      </w:divBdr>
    </w:div>
    <w:div w:id="2121146461">
      <w:bodyDiv w:val="1"/>
      <w:marLeft w:val="0"/>
      <w:marRight w:val="0"/>
      <w:marTop w:val="0"/>
      <w:marBottom w:val="0"/>
      <w:divBdr>
        <w:top w:val="none" w:sz="0" w:space="0" w:color="auto"/>
        <w:left w:val="none" w:sz="0" w:space="0" w:color="auto"/>
        <w:bottom w:val="none" w:sz="0" w:space="0" w:color="auto"/>
        <w:right w:val="none" w:sz="0" w:space="0" w:color="auto"/>
      </w:divBdr>
    </w:div>
    <w:div w:id="2122920899">
      <w:bodyDiv w:val="1"/>
      <w:marLeft w:val="0"/>
      <w:marRight w:val="0"/>
      <w:marTop w:val="0"/>
      <w:marBottom w:val="0"/>
      <w:divBdr>
        <w:top w:val="none" w:sz="0" w:space="0" w:color="auto"/>
        <w:left w:val="none" w:sz="0" w:space="0" w:color="auto"/>
        <w:bottom w:val="none" w:sz="0" w:space="0" w:color="auto"/>
        <w:right w:val="none" w:sz="0" w:space="0" w:color="auto"/>
      </w:divBdr>
    </w:div>
    <w:div w:id="2125735369">
      <w:bodyDiv w:val="1"/>
      <w:marLeft w:val="0"/>
      <w:marRight w:val="0"/>
      <w:marTop w:val="0"/>
      <w:marBottom w:val="0"/>
      <w:divBdr>
        <w:top w:val="none" w:sz="0" w:space="0" w:color="auto"/>
        <w:left w:val="none" w:sz="0" w:space="0" w:color="auto"/>
        <w:bottom w:val="none" w:sz="0" w:space="0" w:color="auto"/>
        <w:right w:val="none" w:sz="0" w:space="0" w:color="auto"/>
      </w:divBdr>
      <w:divsChild>
        <w:div w:id="199320096">
          <w:marLeft w:val="547"/>
          <w:marRight w:val="0"/>
          <w:marTop w:val="86"/>
          <w:marBottom w:val="0"/>
          <w:divBdr>
            <w:top w:val="none" w:sz="0" w:space="0" w:color="auto"/>
            <w:left w:val="none" w:sz="0" w:space="0" w:color="auto"/>
            <w:bottom w:val="none" w:sz="0" w:space="0" w:color="auto"/>
            <w:right w:val="none" w:sz="0" w:space="0" w:color="auto"/>
          </w:divBdr>
        </w:div>
      </w:divsChild>
    </w:div>
    <w:div w:id="2127194078">
      <w:bodyDiv w:val="1"/>
      <w:marLeft w:val="0"/>
      <w:marRight w:val="0"/>
      <w:marTop w:val="0"/>
      <w:marBottom w:val="0"/>
      <w:divBdr>
        <w:top w:val="none" w:sz="0" w:space="0" w:color="auto"/>
        <w:left w:val="none" w:sz="0" w:space="0" w:color="auto"/>
        <w:bottom w:val="none" w:sz="0" w:space="0" w:color="auto"/>
        <w:right w:val="none" w:sz="0" w:space="0" w:color="auto"/>
      </w:divBdr>
    </w:div>
    <w:div w:id="2128506295">
      <w:bodyDiv w:val="1"/>
      <w:marLeft w:val="0"/>
      <w:marRight w:val="0"/>
      <w:marTop w:val="0"/>
      <w:marBottom w:val="0"/>
      <w:divBdr>
        <w:top w:val="none" w:sz="0" w:space="0" w:color="auto"/>
        <w:left w:val="none" w:sz="0" w:space="0" w:color="auto"/>
        <w:bottom w:val="none" w:sz="0" w:space="0" w:color="auto"/>
        <w:right w:val="none" w:sz="0" w:space="0" w:color="auto"/>
      </w:divBdr>
    </w:div>
    <w:div w:id="2139099960">
      <w:bodyDiv w:val="1"/>
      <w:marLeft w:val="0"/>
      <w:marRight w:val="0"/>
      <w:marTop w:val="0"/>
      <w:marBottom w:val="0"/>
      <w:divBdr>
        <w:top w:val="none" w:sz="0" w:space="0" w:color="auto"/>
        <w:left w:val="none" w:sz="0" w:space="0" w:color="auto"/>
        <w:bottom w:val="none" w:sz="0" w:space="0" w:color="auto"/>
        <w:right w:val="none" w:sz="0" w:space="0" w:color="auto"/>
      </w:divBdr>
    </w:div>
    <w:div w:id="214619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2BDB63875B034C8B32518C6496ADD1" ma:contentTypeVersion="0" ma:contentTypeDescription="Create a new document." ma:contentTypeScope="" ma:versionID="2e49056469cb591c67c33c10da96a071">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BAF6E-E883-467C-9FC2-094927524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EC748C-FCAC-48CC-82F0-CD19C70D87E9}">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c34af464-7aa1-4edd-9be4-83dffc1cb926"/>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4.xml><?xml version="1.0" encoding="utf-8"?>
<ds:datastoreItem xmlns:ds="http://schemas.openxmlformats.org/officeDocument/2006/customXml" ds:itemID="{0A7F6579-3B11-4123-86E6-F4D669053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requirements.dot</Template>
  <TotalTime>1620</TotalTime>
  <Pages>24</Pages>
  <Words>4687</Words>
  <Characters>27483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32106</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subject/>
  <dc:creator>Pysh, Danya</dc:creator>
  <cp:keywords/>
  <dc:description/>
  <cp:lastModifiedBy>Sanchez, Lilia</cp:lastModifiedBy>
  <cp:revision>35</cp:revision>
  <cp:lastPrinted>2016-01-26T23:30:00Z</cp:lastPrinted>
  <dcterms:created xsi:type="dcterms:W3CDTF">2020-07-22T13:40:00Z</dcterms:created>
  <dcterms:modified xsi:type="dcterms:W3CDTF">2020-08-25T17:42:00Z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0x0101002E2BDB63875B034C8B32518C6496ADD1</vt:lpwstr>
  </property>
</Properties>
</file>