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4936D" w14:textId="77777777" w:rsidR="003B23AC" w:rsidRPr="006F676D" w:rsidRDefault="00664840" w:rsidP="00C33253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bookmarkStart w:id="2" w:name="_GoBack"/>
      <w:bookmarkEnd w:id="2"/>
      <w:r w:rsidRPr="006F676D">
        <w:rPr>
          <w:sz w:val="22"/>
          <w:szCs w:val="22"/>
        </w:rPr>
        <w:t>Key Principle</w:t>
      </w:r>
      <w:r w:rsidR="003E26C2" w:rsidRPr="006F676D">
        <w:rPr>
          <w:sz w:val="22"/>
          <w:szCs w:val="22"/>
        </w:rPr>
        <w:t xml:space="preserve"> 4 – The Supplemental Ancillary Service Market Process</w:t>
      </w:r>
    </w:p>
    <w:p w14:paraId="5534936E" w14:textId="77777777" w:rsidR="005871F9" w:rsidRPr="006F676D" w:rsidRDefault="005871F9" w:rsidP="000C65D0">
      <w:pPr>
        <w:rPr>
          <w:bCs/>
          <w:sz w:val="22"/>
          <w:szCs w:val="22"/>
        </w:rPr>
      </w:pPr>
      <w:r w:rsidRPr="006F676D">
        <w:rPr>
          <w:sz w:val="22"/>
          <w:szCs w:val="22"/>
        </w:rPr>
        <w:t>The current Supplemental A</w:t>
      </w:r>
      <w:r w:rsidR="003E26C2" w:rsidRPr="006F676D">
        <w:rPr>
          <w:bCs/>
          <w:sz w:val="22"/>
          <w:szCs w:val="22"/>
        </w:rPr>
        <w:t xml:space="preserve">ncillary </w:t>
      </w:r>
      <w:r w:rsidRPr="006F676D">
        <w:rPr>
          <w:sz w:val="22"/>
          <w:szCs w:val="22"/>
        </w:rPr>
        <w:t>S</w:t>
      </w:r>
      <w:r w:rsidR="003E26C2" w:rsidRPr="006F676D">
        <w:rPr>
          <w:bCs/>
          <w:sz w:val="22"/>
          <w:szCs w:val="22"/>
        </w:rPr>
        <w:t>ervice</w:t>
      </w:r>
      <w:r w:rsidRPr="006F676D">
        <w:rPr>
          <w:sz w:val="22"/>
          <w:szCs w:val="22"/>
        </w:rPr>
        <w:t xml:space="preserve"> Market (SASM) process </w:t>
      </w:r>
      <w:r w:rsidR="00CE016A">
        <w:rPr>
          <w:sz w:val="22"/>
          <w:szCs w:val="22"/>
        </w:rPr>
        <w:t>will be eliminated</w:t>
      </w:r>
      <w:r w:rsidR="00914E65">
        <w:rPr>
          <w:sz w:val="22"/>
          <w:szCs w:val="22"/>
        </w:rPr>
        <w:t>;</w:t>
      </w:r>
      <w:r w:rsidRPr="006F676D">
        <w:rPr>
          <w:sz w:val="22"/>
          <w:szCs w:val="22"/>
        </w:rPr>
        <w:t xml:space="preserve"> the R</w:t>
      </w:r>
      <w:r w:rsidR="003E26C2" w:rsidRPr="006F676D">
        <w:rPr>
          <w:bCs/>
          <w:sz w:val="22"/>
          <w:szCs w:val="22"/>
        </w:rPr>
        <w:t xml:space="preserve">eliability </w:t>
      </w:r>
      <w:r w:rsidRPr="006F676D">
        <w:rPr>
          <w:sz w:val="22"/>
          <w:szCs w:val="22"/>
        </w:rPr>
        <w:t>U</w:t>
      </w:r>
      <w:r w:rsidR="003E26C2" w:rsidRPr="006F676D">
        <w:rPr>
          <w:bCs/>
          <w:sz w:val="22"/>
          <w:szCs w:val="22"/>
        </w:rPr>
        <w:t xml:space="preserve">nit </w:t>
      </w:r>
      <w:r w:rsidRPr="006F676D">
        <w:rPr>
          <w:sz w:val="22"/>
          <w:szCs w:val="22"/>
        </w:rPr>
        <w:t>C</w:t>
      </w:r>
      <w:r w:rsidR="003E26C2" w:rsidRPr="006F676D">
        <w:rPr>
          <w:bCs/>
          <w:sz w:val="22"/>
          <w:szCs w:val="22"/>
        </w:rPr>
        <w:t>ommitment (RUC)</w:t>
      </w:r>
      <w:r w:rsidRPr="006F676D">
        <w:rPr>
          <w:sz w:val="22"/>
          <w:szCs w:val="22"/>
        </w:rPr>
        <w:t xml:space="preserve"> process will be used to </w:t>
      </w:r>
      <w:r w:rsidR="00914E65">
        <w:rPr>
          <w:sz w:val="22"/>
          <w:szCs w:val="22"/>
        </w:rPr>
        <w:t xml:space="preserve">(a) </w:t>
      </w:r>
      <w:r w:rsidRPr="006F676D">
        <w:rPr>
          <w:sz w:val="22"/>
          <w:szCs w:val="22"/>
        </w:rPr>
        <w:t xml:space="preserve">ensure sufficient capacity is projected to be available in Real-Time to meet the </w:t>
      </w:r>
      <w:r w:rsidR="00CE016A">
        <w:rPr>
          <w:sz w:val="22"/>
          <w:szCs w:val="22"/>
        </w:rPr>
        <w:t>L</w:t>
      </w:r>
      <w:r w:rsidRPr="006F676D">
        <w:rPr>
          <w:sz w:val="22"/>
          <w:szCs w:val="22"/>
        </w:rPr>
        <w:t xml:space="preserve">oad forecast and </w:t>
      </w:r>
      <w:r w:rsidR="00844221">
        <w:rPr>
          <w:sz w:val="22"/>
          <w:szCs w:val="22"/>
        </w:rPr>
        <w:t>Ancillary Service</w:t>
      </w:r>
      <w:r w:rsidR="00D1191D">
        <w:rPr>
          <w:sz w:val="22"/>
          <w:szCs w:val="22"/>
        </w:rPr>
        <w:t xml:space="preserve"> Plan</w:t>
      </w:r>
      <w:r w:rsidR="00844221">
        <w:rPr>
          <w:sz w:val="22"/>
          <w:szCs w:val="22"/>
        </w:rPr>
        <w:t>,</w:t>
      </w:r>
      <w:r w:rsidR="00913BD2">
        <w:rPr>
          <w:sz w:val="22"/>
          <w:szCs w:val="22"/>
        </w:rPr>
        <w:t xml:space="preserve"> </w:t>
      </w:r>
      <w:r w:rsidR="00914E65">
        <w:rPr>
          <w:sz w:val="22"/>
          <w:szCs w:val="22"/>
        </w:rPr>
        <w:t>and (b)</w:t>
      </w:r>
      <w:r w:rsidRPr="006F676D">
        <w:rPr>
          <w:sz w:val="22"/>
          <w:szCs w:val="22"/>
        </w:rPr>
        <w:t xml:space="preserve"> resolve transmission congestion.</w:t>
      </w:r>
    </w:p>
    <w:p w14:paraId="5534936F" w14:textId="77777777" w:rsidR="00664840" w:rsidRPr="006F676D" w:rsidRDefault="00C33253" w:rsidP="00C33253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6F676D">
        <w:rPr>
          <w:sz w:val="22"/>
          <w:szCs w:val="22"/>
        </w:rPr>
        <w:t>Principle Concepts</w:t>
      </w:r>
    </w:p>
    <w:p w14:paraId="55349370" w14:textId="77777777" w:rsidR="00C33253" w:rsidRPr="006F676D" w:rsidRDefault="00C33253" w:rsidP="000C65D0">
      <w:pPr>
        <w:rPr>
          <w:sz w:val="22"/>
          <w:szCs w:val="22"/>
        </w:rPr>
      </w:pPr>
      <w:r w:rsidRPr="006F676D">
        <w:rPr>
          <w:sz w:val="22"/>
          <w:szCs w:val="22"/>
        </w:rPr>
        <w:t>No additional details for this key principle.</w:t>
      </w:r>
    </w:p>
    <w:p w14:paraId="55349371" w14:textId="77777777" w:rsidR="00C33253" w:rsidRPr="006F676D" w:rsidRDefault="00C33253" w:rsidP="00C33253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6F676D">
        <w:rPr>
          <w:sz w:val="22"/>
          <w:szCs w:val="22"/>
        </w:rPr>
        <w:t>Applicable Protocol Sections</w:t>
      </w:r>
    </w:p>
    <w:bookmarkEnd w:id="0"/>
    <w:bookmarkEnd w:id="1"/>
    <w:p w14:paraId="55349372" w14:textId="77777777" w:rsidR="005871F9" w:rsidRPr="006F676D" w:rsidRDefault="005871F9" w:rsidP="006F676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F676D">
        <w:rPr>
          <w:sz w:val="22"/>
          <w:szCs w:val="22"/>
        </w:rPr>
        <w:t>6.4.9.2</w:t>
      </w:r>
      <w:r w:rsidR="00913BD2">
        <w:rPr>
          <w:sz w:val="22"/>
          <w:szCs w:val="22"/>
        </w:rPr>
        <w:t>,</w:t>
      </w:r>
      <w:r w:rsidRPr="006F676D">
        <w:rPr>
          <w:sz w:val="22"/>
          <w:szCs w:val="22"/>
        </w:rPr>
        <w:t xml:space="preserve"> Supplemental Ancillary Services Market</w:t>
      </w:r>
    </w:p>
    <w:p w14:paraId="55349373" w14:textId="77777777" w:rsidR="005871F9" w:rsidRPr="006F676D" w:rsidRDefault="005871F9" w:rsidP="006F676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F676D">
        <w:rPr>
          <w:sz w:val="22"/>
          <w:szCs w:val="22"/>
        </w:rPr>
        <w:t>6.4.9.2.2</w:t>
      </w:r>
      <w:r w:rsidR="00913BD2">
        <w:rPr>
          <w:sz w:val="22"/>
          <w:szCs w:val="22"/>
        </w:rPr>
        <w:t>,</w:t>
      </w:r>
      <w:r w:rsidRPr="006F676D">
        <w:rPr>
          <w:sz w:val="22"/>
          <w:szCs w:val="22"/>
        </w:rPr>
        <w:t xml:space="preserve"> SASM Clearing Process</w:t>
      </w:r>
    </w:p>
    <w:p w14:paraId="55349374" w14:textId="77777777" w:rsidR="005871F9" w:rsidRPr="006F676D" w:rsidRDefault="005871F9" w:rsidP="006F676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F676D">
        <w:rPr>
          <w:sz w:val="22"/>
          <w:szCs w:val="22"/>
        </w:rPr>
        <w:t>6.4.9.2.3</w:t>
      </w:r>
      <w:r w:rsidR="00913BD2">
        <w:rPr>
          <w:sz w:val="22"/>
          <w:szCs w:val="22"/>
        </w:rPr>
        <w:t>,</w:t>
      </w:r>
      <w:r w:rsidRPr="006F676D">
        <w:rPr>
          <w:sz w:val="22"/>
          <w:szCs w:val="22"/>
        </w:rPr>
        <w:t xml:space="preserve"> Communication of SASM Results</w:t>
      </w:r>
    </w:p>
    <w:p w14:paraId="55349375" w14:textId="77777777" w:rsidR="005871F9" w:rsidRPr="006F676D" w:rsidRDefault="005871F9" w:rsidP="006F676D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F676D">
        <w:rPr>
          <w:sz w:val="22"/>
          <w:szCs w:val="22"/>
        </w:rPr>
        <w:t>6.7.1</w:t>
      </w:r>
      <w:r w:rsidR="00913BD2">
        <w:rPr>
          <w:sz w:val="22"/>
          <w:szCs w:val="22"/>
        </w:rPr>
        <w:t>,</w:t>
      </w:r>
      <w:r w:rsidRPr="006F676D">
        <w:rPr>
          <w:sz w:val="22"/>
          <w:szCs w:val="22"/>
        </w:rPr>
        <w:t xml:space="preserve"> Payments for Ancillary Service Capacity Sold in a Supplemental Ancillary Services Market (SASM) or Reconfiguration Supplemental Ancillary Services Market (RSASM)</w:t>
      </w:r>
    </w:p>
    <w:p w14:paraId="55349376" w14:textId="77777777" w:rsidR="005871F9" w:rsidRPr="006F676D" w:rsidRDefault="005871F9" w:rsidP="000C65D0">
      <w:pPr>
        <w:rPr>
          <w:sz w:val="22"/>
          <w:szCs w:val="22"/>
        </w:rPr>
      </w:pPr>
    </w:p>
    <w:p w14:paraId="55349377" w14:textId="77777777" w:rsidR="004A1E24" w:rsidRPr="004A1E24" w:rsidRDefault="00D87B94" w:rsidP="00D87B94">
      <w:pPr>
        <w:pStyle w:val="cutline"/>
        <w:ind w:left="720" w:hanging="720"/>
        <w:jc w:val="left"/>
        <w:rPr>
          <w:sz w:val="24"/>
        </w:rPr>
      </w:pPr>
      <w:r>
        <w:rPr>
          <w:sz w:val="22"/>
          <w:szCs w:val="22"/>
        </w:rPr>
        <w:t>Note:</w:t>
      </w:r>
      <w:r>
        <w:rPr>
          <w:sz w:val="22"/>
          <w:szCs w:val="22"/>
        </w:rPr>
        <w:tab/>
      </w:r>
      <w:r w:rsidRPr="00D87B94">
        <w:rPr>
          <w:sz w:val="22"/>
          <w:szCs w:val="22"/>
        </w:rPr>
        <w:t>References to SASM will be removed from the Protocols, Market Guides, and Other Binding Documents (OBDs)</w:t>
      </w:r>
    </w:p>
    <w:sectPr w:rsidR="004A1E24" w:rsidRPr="004A1E24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4937A" w14:textId="77777777" w:rsidR="00B42CE4" w:rsidRDefault="00B42CE4">
      <w:r>
        <w:separator/>
      </w:r>
    </w:p>
  </w:endnote>
  <w:endnote w:type="continuationSeparator" w:id="0">
    <w:p w14:paraId="5534937B" w14:textId="77777777" w:rsidR="00B42CE4" w:rsidRDefault="00B4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937C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9378" w14:textId="77777777" w:rsidR="00B42CE4" w:rsidRDefault="00B42CE4">
      <w:r>
        <w:separator/>
      </w:r>
    </w:p>
  </w:footnote>
  <w:footnote w:type="continuationSeparator" w:id="0">
    <w:p w14:paraId="55349379" w14:textId="77777777" w:rsidR="00B42CE4" w:rsidRDefault="00B4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3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39F239BA"/>
    <w:multiLevelType w:val="hybridMultilevel"/>
    <w:tmpl w:val="702E12E2"/>
    <w:lvl w:ilvl="0" w:tplc="430442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7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72C2570F"/>
    <w:multiLevelType w:val="hybridMultilevel"/>
    <w:tmpl w:val="309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10011"/>
    <w:multiLevelType w:val="hybridMultilevel"/>
    <w:tmpl w:val="62B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8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6"/>
  </w:num>
  <w:num w:numId="21">
    <w:abstractNumId w:val="14"/>
  </w:num>
  <w:num w:numId="22">
    <w:abstractNumId w:val="20"/>
  </w:num>
  <w:num w:numId="2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4335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5D0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3EDE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55C0B"/>
    <w:rsid w:val="00357BD3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26C2"/>
    <w:rsid w:val="003E67BA"/>
    <w:rsid w:val="003F2E87"/>
    <w:rsid w:val="003F2FE1"/>
    <w:rsid w:val="003F3D05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4AD8"/>
    <w:rsid w:val="004E09FB"/>
    <w:rsid w:val="004E3C47"/>
    <w:rsid w:val="004E5B88"/>
    <w:rsid w:val="004E5C91"/>
    <w:rsid w:val="004E64CA"/>
    <w:rsid w:val="004E6C56"/>
    <w:rsid w:val="004E6DF5"/>
    <w:rsid w:val="004F2CA8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CF3"/>
    <w:rsid w:val="00527443"/>
    <w:rsid w:val="00533425"/>
    <w:rsid w:val="00534899"/>
    <w:rsid w:val="00536CB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453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6F676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80273A"/>
    <w:rsid w:val="00802847"/>
    <w:rsid w:val="00804F0C"/>
    <w:rsid w:val="0080518D"/>
    <w:rsid w:val="008112D5"/>
    <w:rsid w:val="00811871"/>
    <w:rsid w:val="008123FD"/>
    <w:rsid w:val="00817171"/>
    <w:rsid w:val="0082062E"/>
    <w:rsid w:val="00822895"/>
    <w:rsid w:val="00823868"/>
    <w:rsid w:val="00823DA8"/>
    <w:rsid w:val="00834C0F"/>
    <w:rsid w:val="008400B5"/>
    <w:rsid w:val="00840411"/>
    <w:rsid w:val="0084422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E14EC"/>
    <w:rsid w:val="008E3AF2"/>
    <w:rsid w:val="008E5A8B"/>
    <w:rsid w:val="008E6B74"/>
    <w:rsid w:val="008F0FDA"/>
    <w:rsid w:val="008F4860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3BD2"/>
    <w:rsid w:val="00914E65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34E7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20F6B"/>
    <w:rsid w:val="00B21749"/>
    <w:rsid w:val="00B22D28"/>
    <w:rsid w:val="00B22EA7"/>
    <w:rsid w:val="00B25DC1"/>
    <w:rsid w:val="00B33B13"/>
    <w:rsid w:val="00B3669E"/>
    <w:rsid w:val="00B423D5"/>
    <w:rsid w:val="00B42CE4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A48"/>
    <w:rsid w:val="00BF2C05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650A"/>
    <w:rsid w:val="00C33253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7481"/>
    <w:rsid w:val="00C666CB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7F18"/>
    <w:rsid w:val="00CD334E"/>
    <w:rsid w:val="00CD7B82"/>
    <w:rsid w:val="00CD7E4F"/>
    <w:rsid w:val="00CE016A"/>
    <w:rsid w:val="00CE1844"/>
    <w:rsid w:val="00CF0517"/>
    <w:rsid w:val="00CF116E"/>
    <w:rsid w:val="00CF4799"/>
    <w:rsid w:val="00CF4F7A"/>
    <w:rsid w:val="00CF5CF3"/>
    <w:rsid w:val="00CF7BD6"/>
    <w:rsid w:val="00D055CC"/>
    <w:rsid w:val="00D1191D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87B94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283B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608CD"/>
    <w:rsid w:val="00E63C43"/>
    <w:rsid w:val="00E6715B"/>
    <w:rsid w:val="00E70674"/>
    <w:rsid w:val="00E72628"/>
    <w:rsid w:val="00E72C2D"/>
    <w:rsid w:val="00E72C4A"/>
    <w:rsid w:val="00E7395A"/>
    <w:rsid w:val="00E779CA"/>
    <w:rsid w:val="00E80981"/>
    <w:rsid w:val="00E80E15"/>
    <w:rsid w:val="00E82308"/>
    <w:rsid w:val="00E8240A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7F1C"/>
    <w:rsid w:val="00EE059E"/>
    <w:rsid w:val="00EE12C6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4FC0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601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F1D11"/>
    <w:rsid w:val="00FF3C6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34936D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3E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C55B7-1988-4A5C-BA5C-869539596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C748C-FCAC-48CC-82F0-CD19C70D87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F06DD3-4BB6-479E-9A2A-762E0E07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879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Maggio, Dave</cp:lastModifiedBy>
  <cp:revision>2</cp:revision>
  <cp:lastPrinted>2016-01-26T23:30:00Z</cp:lastPrinted>
  <dcterms:created xsi:type="dcterms:W3CDTF">2019-05-13T21:26:00Z</dcterms:created>
  <dcterms:modified xsi:type="dcterms:W3CDTF">2019-05-13T21:26:00Z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