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BDDD" w14:textId="7726574B" w:rsidR="003B23AC" w:rsidRPr="0034629D" w:rsidRDefault="00664840" w:rsidP="005C24FC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r w:rsidRPr="0034629D">
        <w:rPr>
          <w:sz w:val="22"/>
          <w:szCs w:val="22"/>
        </w:rPr>
        <w:t>Key Principle</w:t>
      </w:r>
      <w:r w:rsidR="00B70386">
        <w:rPr>
          <w:sz w:val="22"/>
          <w:szCs w:val="22"/>
        </w:rPr>
        <w:t xml:space="preserve"> 1.4</w:t>
      </w:r>
      <w:bookmarkStart w:id="2" w:name="_GoBack"/>
      <w:bookmarkEnd w:id="2"/>
      <w:r w:rsidR="00630CEA" w:rsidRPr="0034629D">
        <w:rPr>
          <w:sz w:val="22"/>
          <w:szCs w:val="22"/>
        </w:rPr>
        <w:t xml:space="preserve"> – </w:t>
      </w:r>
      <w:r w:rsidR="004D3B65">
        <w:rPr>
          <w:sz w:val="22"/>
          <w:szCs w:val="22"/>
        </w:rPr>
        <w:t>Systems that Input into the Real-Time Optimization</w:t>
      </w:r>
    </w:p>
    <w:p w14:paraId="1F2553B9" w14:textId="1850C9F6" w:rsidR="00EA793B" w:rsidRPr="0034629D" w:rsidRDefault="004D3B65" w:rsidP="00E573DD">
      <w:pPr>
        <w:rPr>
          <w:bCs/>
          <w:sz w:val="22"/>
          <w:szCs w:val="22"/>
        </w:rPr>
      </w:pPr>
      <w:r w:rsidRPr="004D3B65">
        <w:rPr>
          <w:sz w:val="22"/>
          <w:szCs w:val="22"/>
        </w:rPr>
        <w:t>Systems and applications that provide input for the R</w:t>
      </w:r>
      <w:r w:rsidR="003A4060">
        <w:rPr>
          <w:sz w:val="22"/>
          <w:szCs w:val="22"/>
        </w:rPr>
        <w:t>eal-</w:t>
      </w:r>
      <w:r w:rsidRPr="004D3B65">
        <w:rPr>
          <w:sz w:val="22"/>
          <w:szCs w:val="22"/>
        </w:rPr>
        <w:t>T</w:t>
      </w:r>
      <w:r w:rsidR="003A4060">
        <w:rPr>
          <w:sz w:val="22"/>
          <w:szCs w:val="22"/>
        </w:rPr>
        <w:t xml:space="preserve">ime </w:t>
      </w:r>
      <w:r w:rsidRPr="004D3B65">
        <w:rPr>
          <w:sz w:val="22"/>
          <w:szCs w:val="22"/>
        </w:rPr>
        <w:t>M</w:t>
      </w:r>
      <w:r w:rsidR="003A4060">
        <w:rPr>
          <w:sz w:val="22"/>
          <w:szCs w:val="22"/>
        </w:rPr>
        <w:t>arket (RTM)</w:t>
      </w:r>
      <w:r w:rsidRPr="004D3B65">
        <w:rPr>
          <w:sz w:val="22"/>
          <w:szCs w:val="22"/>
        </w:rPr>
        <w:t xml:space="preserve"> optimization engine will be modified to account for R</w:t>
      </w:r>
      <w:r w:rsidR="003A4060">
        <w:rPr>
          <w:sz w:val="22"/>
          <w:szCs w:val="22"/>
        </w:rPr>
        <w:t>eal-Time Co-optimization (R</w:t>
      </w:r>
      <w:r w:rsidRPr="004D3B65">
        <w:rPr>
          <w:sz w:val="22"/>
          <w:szCs w:val="22"/>
        </w:rPr>
        <w:t>TC</w:t>
      </w:r>
      <w:r w:rsidR="003A4060">
        <w:rPr>
          <w:sz w:val="22"/>
          <w:szCs w:val="22"/>
        </w:rPr>
        <w:t>)</w:t>
      </w:r>
      <w:r w:rsidRPr="004D3B65">
        <w:rPr>
          <w:sz w:val="22"/>
          <w:szCs w:val="22"/>
        </w:rPr>
        <w:t xml:space="preserve"> (e.g., the Resource Limit Calculator (RLC)).</w:t>
      </w:r>
    </w:p>
    <w:bookmarkEnd w:id="0"/>
    <w:bookmarkEnd w:id="1"/>
    <w:p w14:paraId="37529CC8" w14:textId="57CA7B99" w:rsidR="00EA793B" w:rsidRPr="0034629D" w:rsidRDefault="005C24FC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Principle Concepts</w:t>
      </w:r>
    </w:p>
    <w:p w14:paraId="68B5003B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Approved Principle Concepts</w:t>
      </w:r>
    </w:p>
    <w:p w14:paraId="02D6B8EB" w14:textId="77777777" w:rsidR="003A25CD" w:rsidRPr="0034629D" w:rsidRDefault="003A25CD" w:rsidP="00CC1F78">
      <w:pPr>
        <w:ind w:left="540"/>
        <w:rPr>
          <w:sz w:val="22"/>
          <w:szCs w:val="22"/>
        </w:rPr>
      </w:pPr>
      <w:r w:rsidRPr="0034629D">
        <w:rPr>
          <w:sz w:val="22"/>
          <w:szCs w:val="22"/>
        </w:rPr>
        <w:t>None</w:t>
      </w:r>
    </w:p>
    <w:p w14:paraId="0280CEEA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 xml:space="preserve"> Principle Concepts for Voting</w:t>
      </w:r>
    </w:p>
    <w:p w14:paraId="049B0785" w14:textId="3BA32F2B" w:rsidR="003613E5" w:rsidRDefault="003A4060" w:rsidP="003A4060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3A4060">
        <w:rPr>
          <w:sz w:val="22"/>
          <w:szCs w:val="22"/>
        </w:rPr>
        <w:t xml:space="preserve">RLC calculated Resource Limits of </w:t>
      </w:r>
      <w:r>
        <w:rPr>
          <w:sz w:val="22"/>
          <w:szCs w:val="22"/>
        </w:rPr>
        <w:t>High Ancillary Service Limits (</w:t>
      </w:r>
      <w:r w:rsidRPr="003A4060">
        <w:rPr>
          <w:sz w:val="22"/>
          <w:szCs w:val="22"/>
        </w:rPr>
        <w:t>HASL</w:t>
      </w:r>
      <w:r>
        <w:rPr>
          <w:sz w:val="22"/>
          <w:szCs w:val="22"/>
        </w:rPr>
        <w:t>s)</w:t>
      </w:r>
      <w:r w:rsidRPr="003A4060">
        <w:rPr>
          <w:sz w:val="22"/>
          <w:szCs w:val="22"/>
        </w:rPr>
        <w:t xml:space="preserve"> and </w:t>
      </w:r>
      <w:r w:rsidR="00D53D1C">
        <w:rPr>
          <w:sz w:val="22"/>
          <w:szCs w:val="22"/>
        </w:rPr>
        <w:t>Low</w:t>
      </w:r>
      <w:r>
        <w:rPr>
          <w:sz w:val="22"/>
          <w:szCs w:val="22"/>
        </w:rPr>
        <w:t xml:space="preserve"> Ancillary Service Limits (</w:t>
      </w:r>
      <w:r w:rsidRPr="003A4060">
        <w:rPr>
          <w:sz w:val="22"/>
          <w:szCs w:val="22"/>
        </w:rPr>
        <w:t>LASL</w:t>
      </w:r>
      <w:r>
        <w:rPr>
          <w:sz w:val="22"/>
          <w:szCs w:val="22"/>
        </w:rPr>
        <w:t>s)</w:t>
      </w:r>
      <w:r w:rsidRPr="003A4060">
        <w:rPr>
          <w:sz w:val="22"/>
          <w:szCs w:val="22"/>
        </w:rPr>
        <w:t xml:space="preserve"> will be discontinued. </w:t>
      </w:r>
    </w:p>
    <w:p w14:paraId="39FF174F" w14:textId="7ADF3064" w:rsidR="003A4060" w:rsidRDefault="003A4060" w:rsidP="003A4060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High Sustained Limits (HSLs), Low Sustained Limits (LSLs), </w:t>
      </w:r>
      <w:r w:rsidRPr="003A4060">
        <w:rPr>
          <w:sz w:val="22"/>
          <w:szCs w:val="22"/>
        </w:rPr>
        <w:t>and telemetered ramp rates will be use</w:t>
      </w:r>
      <w:r>
        <w:rPr>
          <w:sz w:val="22"/>
          <w:szCs w:val="22"/>
        </w:rPr>
        <w:t>d directly to calculate High Dispatch Limits (HDLs) and Low Dispatch Limits (LDLs), per the formulas</w:t>
      </w:r>
    </w:p>
    <w:p w14:paraId="208092A9" w14:textId="086A57E8" w:rsidR="003A4060" w:rsidRDefault="003A4060" w:rsidP="003A4060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3A4060">
        <w:rPr>
          <w:sz w:val="22"/>
          <w:szCs w:val="22"/>
        </w:rPr>
        <w:tab/>
        <w:t>HDL=Min(HSL,TelemMW+NormalRampRateUp*5)</w:t>
      </w:r>
    </w:p>
    <w:p w14:paraId="72BB1D9E" w14:textId="38AD0938" w:rsidR="003A4060" w:rsidRDefault="003A4060" w:rsidP="003A4060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3A4060">
        <w:rPr>
          <w:sz w:val="22"/>
          <w:szCs w:val="22"/>
        </w:rPr>
        <w:tab/>
        <w:t>LDL=Max(LSL,TelemMW-NormalRampRateDn*5)</w:t>
      </w:r>
    </w:p>
    <w:p w14:paraId="20FDEB9F" w14:textId="77777777" w:rsidR="003A4060" w:rsidRPr="003A4060" w:rsidRDefault="003A4060" w:rsidP="003A4060">
      <w:pPr>
        <w:ind w:left="2700" w:firstLine="180"/>
        <w:rPr>
          <w:sz w:val="22"/>
          <w:szCs w:val="22"/>
        </w:rPr>
      </w:pPr>
    </w:p>
    <w:p w14:paraId="56364CC6" w14:textId="77777777" w:rsidR="003A25CD" w:rsidRPr="0034629D" w:rsidRDefault="003A25CD" w:rsidP="003A4060">
      <w:pPr>
        <w:ind w:left="540"/>
        <w:rPr>
          <w:rStyle w:val="Emphasis"/>
          <w:i w:val="0"/>
          <w:sz w:val="22"/>
          <w:szCs w:val="22"/>
        </w:rPr>
      </w:pPr>
      <w:r w:rsidRPr="0034629D">
        <w:rPr>
          <w:rStyle w:val="Emphasis"/>
          <w:sz w:val="22"/>
          <w:szCs w:val="22"/>
        </w:rPr>
        <w:t>Note:  For non-consensus items, opposing key principle or principle concept language would be provided in this form to TAC for their review.</w:t>
      </w:r>
    </w:p>
    <w:p w14:paraId="7C2C2F1A" w14:textId="18AE16A4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Future Decision Points and Issues</w:t>
      </w:r>
      <w:r w:rsidR="00BB080B" w:rsidRPr="0034629D">
        <w:rPr>
          <w:i/>
          <w:sz w:val="22"/>
          <w:szCs w:val="22"/>
        </w:rPr>
        <w:t xml:space="preserve"> for Developing Principle Concepts</w:t>
      </w:r>
    </w:p>
    <w:p w14:paraId="62F08B65" w14:textId="051CEBBD" w:rsidR="0034629D" w:rsidRPr="0007699B" w:rsidRDefault="0007699B" w:rsidP="0007699B">
      <w:pPr>
        <w:pStyle w:val="ListParagraph"/>
        <w:numPr>
          <w:ilvl w:val="0"/>
          <w:numId w:val="30"/>
        </w:numPr>
        <w:ind w:left="900"/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Telemetry changes associated with any change to the RLC logic</w:t>
      </w:r>
    </w:p>
    <w:p w14:paraId="588F2B56" w14:textId="4BD311DD" w:rsidR="00E573DD" w:rsidRPr="0034629D" w:rsidRDefault="00E573DD" w:rsidP="00CC1F78">
      <w:pPr>
        <w:ind w:left="540"/>
        <w:rPr>
          <w:sz w:val="22"/>
          <w:szCs w:val="22"/>
        </w:rPr>
      </w:pPr>
    </w:p>
    <w:p w14:paraId="383621C5" w14:textId="77777777" w:rsidR="00EA793B" w:rsidRPr="0034629D" w:rsidRDefault="00EA793B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Applicable Protocol Sections</w:t>
      </w:r>
    </w:p>
    <w:p w14:paraId="0FBA5451" w14:textId="2BE41211" w:rsidR="00EA793B" w:rsidRPr="0034629D" w:rsidRDefault="00E573DD" w:rsidP="00EA793B">
      <w:pPr>
        <w:pStyle w:val="cutline"/>
        <w:jc w:val="left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Placeholder</w:t>
      </w:r>
    </w:p>
    <w:p w14:paraId="5691E12F" w14:textId="77777777" w:rsidR="004A1E24" w:rsidRPr="004A1E24" w:rsidRDefault="004A1E24" w:rsidP="00664840">
      <w:pPr>
        <w:pStyle w:val="cutline"/>
        <w:jc w:val="left"/>
        <w:rPr>
          <w:sz w:val="24"/>
        </w:rPr>
      </w:pPr>
    </w:p>
    <w:sectPr w:rsidR="004A1E24" w:rsidRPr="004A1E24" w:rsidSect="003C57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4549B" w14:textId="77777777" w:rsidR="00EF5BC2" w:rsidRDefault="00EF5BC2">
      <w:r>
        <w:separator/>
      </w:r>
    </w:p>
  </w:endnote>
  <w:endnote w:type="continuationSeparator" w:id="0">
    <w:p w14:paraId="1E74C4AD" w14:textId="77777777" w:rsidR="00EF5BC2" w:rsidRDefault="00E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9194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22DF6" w14:textId="77777777" w:rsidR="00EF5BC2" w:rsidRDefault="00EF5BC2">
      <w:r>
        <w:separator/>
      </w:r>
    </w:p>
  </w:footnote>
  <w:footnote w:type="continuationSeparator" w:id="0">
    <w:p w14:paraId="4FBC2119" w14:textId="77777777" w:rsidR="00EF5BC2" w:rsidRDefault="00E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7236C0"/>
    <w:multiLevelType w:val="hybridMultilevel"/>
    <w:tmpl w:val="2224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4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2AA65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DA06AD"/>
    <w:multiLevelType w:val="multilevel"/>
    <w:tmpl w:val="B3F8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95023E"/>
    <w:multiLevelType w:val="hybridMultilevel"/>
    <w:tmpl w:val="84A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E22AB"/>
    <w:multiLevelType w:val="multilevel"/>
    <w:tmpl w:val="893E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4E1E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A1070C0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6" w15:restartNumberingAfterBreak="0">
    <w:nsid w:val="5A314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742702"/>
    <w:multiLevelType w:val="hybridMultilevel"/>
    <w:tmpl w:val="6EA29B1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3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20"/>
  </w:num>
  <w:num w:numId="21">
    <w:abstractNumId w:val="26"/>
  </w:num>
  <w:num w:numId="22">
    <w:abstractNumId w:val="17"/>
  </w:num>
  <w:num w:numId="23">
    <w:abstractNumId w:val="21"/>
  </w:num>
  <w:num w:numId="24">
    <w:abstractNumId w:val="18"/>
  </w:num>
  <w:num w:numId="25">
    <w:abstractNumId w:val="16"/>
  </w:num>
  <w:num w:numId="26">
    <w:abstractNumId w:val="11"/>
  </w:num>
  <w:num w:numId="27">
    <w:abstractNumId w:val="28"/>
  </w:num>
  <w:num w:numId="28">
    <w:abstractNumId w:val="15"/>
  </w:num>
  <w:num w:numId="29">
    <w:abstractNumId w:val="25"/>
  </w:num>
  <w:num w:numId="3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7699B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2555F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03DE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4629D"/>
    <w:rsid w:val="00355C0B"/>
    <w:rsid w:val="00357BD3"/>
    <w:rsid w:val="003613E5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A25CD"/>
    <w:rsid w:val="003A4060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67BA"/>
    <w:rsid w:val="003F2E87"/>
    <w:rsid w:val="003F2FE1"/>
    <w:rsid w:val="003F3D05"/>
    <w:rsid w:val="003F486A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3B65"/>
    <w:rsid w:val="004D4AD8"/>
    <w:rsid w:val="004E09FB"/>
    <w:rsid w:val="004E3C47"/>
    <w:rsid w:val="004E5B88"/>
    <w:rsid w:val="004E5C91"/>
    <w:rsid w:val="004E64CA"/>
    <w:rsid w:val="004E6C56"/>
    <w:rsid w:val="004E6DF5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3C6"/>
    <w:rsid w:val="00525CF3"/>
    <w:rsid w:val="00527443"/>
    <w:rsid w:val="00533425"/>
    <w:rsid w:val="00534899"/>
    <w:rsid w:val="00536CB6"/>
    <w:rsid w:val="0054142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C24FC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0CEA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6472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D4A"/>
    <w:rsid w:val="007F65C0"/>
    <w:rsid w:val="0080273A"/>
    <w:rsid w:val="00802847"/>
    <w:rsid w:val="00804F0C"/>
    <w:rsid w:val="0080518D"/>
    <w:rsid w:val="008112D5"/>
    <w:rsid w:val="00811871"/>
    <w:rsid w:val="008123FD"/>
    <w:rsid w:val="0081633A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D6F34"/>
    <w:rsid w:val="008E14EC"/>
    <w:rsid w:val="008E3AF2"/>
    <w:rsid w:val="008E5A8B"/>
    <w:rsid w:val="008E6B7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17CD5"/>
    <w:rsid w:val="00B20F6B"/>
    <w:rsid w:val="00B21749"/>
    <w:rsid w:val="00B22D28"/>
    <w:rsid w:val="00B22EA7"/>
    <w:rsid w:val="00B25DC1"/>
    <w:rsid w:val="00B33B13"/>
    <w:rsid w:val="00B3669E"/>
    <w:rsid w:val="00B415F3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16C1"/>
    <w:rsid w:val="00B6412E"/>
    <w:rsid w:val="00B66523"/>
    <w:rsid w:val="00B67A4A"/>
    <w:rsid w:val="00B70386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080B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11E"/>
    <w:rsid w:val="00BE6A48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7481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1F78"/>
    <w:rsid w:val="00CC7F18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400C"/>
    <w:rsid w:val="00D46EAE"/>
    <w:rsid w:val="00D474CD"/>
    <w:rsid w:val="00D53D1C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85EE9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573DD"/>
    <w:rsid w:val="00E608CD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27ED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93B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7F1C"/>
    <w:rsid w:val="00EE059E"/>
    <w:rsid w:val="00EE12C6"/>
    <w:rsid w:val="00EE3847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E6A03"/>
    <w:rsid w:val="00FF1D11"/>
    <w:rsid w:val="00FF3C6F"/>
    <w:rsid w:val="00FF552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6851E53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C748C-FCAC-48CC-82F0-CD19C70D87E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05AC36-8C4A-4652-9735-A5AF7E69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35AF0-CC9A-4D82-A6D4-14BA98D2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1087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Maggio, Dave</cp:lastModifiedBy>
  <cp:revision>6</cp:revision>
  <cp:lastPrinted>2016-01-26T23:30:00Z</cp:lastPrinted>
  <dcterms:created xsi:type="dcterms:W3CDTF">2019-05-13T22:01:00Z</dcterms:created>
  <dcterms:modified xsi:type="dcterms:W3CDTF">2019-05-15T15:33:00Z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