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8269" w14:textId="77777777" w:rsidR="00454F52" w:rsidRDefault="00454F52" w:rsidP="00454F52">
      <w:pPr>
        <w:pStyle w:val="TOCHead"/>
      </w:pPr>
      <w:bookmarkStart w:id="0" w:name="_GoBack"/>
      <w:bookmarkEnd w:id="0"/>
    </w:p>
    <w:p w14:paraId="4F29826A" w14:textId="77777777" w:rsidR="00897E98" w:rsidRDefault="00897E98" w:rsidP="00454F52">
      <w:pPr>
        <w:pStyle w:val="TOCHead"/>
      </w:pPr>
    </w:p>
    <w:p w14:paraId="4F29826B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14:paraId="4F298270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4F29826C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982AD" wp14:editId="4F2982AE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4F29826D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4F29826E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4F29826F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4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4F29827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2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3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B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4F29827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6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7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4F298278" w14:textId="05437A09" w:rsidR="00897E98" w:rsidRPr="0090599B" w:rsidRDefault="000F754C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May</w:t>
            </w:r>
            <w:r w:rsidR="00523B63">
              <w:rPr>
                <w:b/>
                <w:bCs/>
                <w:sz w:val="40"/>
                <w:szCs w:val="40"/>
              </w:rPr>
              <w:t xml:space="preserve"> </w:t>
            </w:r>
            <w:r w:rsidR="00897E98">
              <w:rPr>
                <w:b/>
                <w:bCs/>
                <w:sz w:val="40"/>
                <w:szCs w:val="40"/>
              </w:rPr>
              <w:t>20</w:t>
            </w:r>
            <w:r w:rsidR="00523B63">
              <w:rPr>
                <w:b/>
                <w:bCs/>
                <w:sz w:val="40"/>
                <w:szCs w:val="40"/>
              </w:rPr>
              <w:t>19</w:t>
            </w:r>
          </w:p>
          <w:p w14:paraId="4F298279" w14:textId="77777777" w:rsidR="00897E98" w:rsidRDefault="00897E98" w:rsidP="00601ADB"/>
          <w:p w14:paraId="4F29827A" w14:textId="77777777" w:rsidR="00897E98" w:rsidRPr="000C60C4" w:rsidRDefault="00897E98" w:rsidP="00601ADB"/>
        </w:tc>
      </w:tr>
      <w:tr w:rsidR="00897E98" w:rsidRPr="000C60C4" w14:paraId="4F29827F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4F29827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4F29827D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4F29827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83" w14:textId="77777777" w:rsidTr="002B0394">
        <w:trPr>
          <w:trHeight w:val="311"/>
        </w:trPr>
        <w:tc>
          <w:tcPr>
            <w:tcW w:w="110" w:type="pct"/>
          </w:tcPr>
          <w:p w14:paraId="4F298280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4F298281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4F298282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4F298285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4F298284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1" w:name="_Hlk202932044"/>
          </w:p>
        </w:tc>
      </w:tr>
      <w:tr w:rsidR="00897E98" w:rsidRPr="000C60C4" w14:paraId="4F29828C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4F298286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4F298287" w14:textId="45989A83" w:rsidR="00897E98" w:rsidRDefault="00897E98" w:rsidP="008A22FA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675196">
              <w:rPr>
                <w:b/>
                <w:sz w:val="22"/>
                <w:szCs w:val="22"/>
              </w:rPr>
              <w:t>1,149.1</w:t>
            </w:r>
            <w:r w:rsidR="001D02B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675196">
              <w:rPr>
                <w:b/>
                <w:sz w:val="22"/>
                <w:szCs w:val="22"/>
              </w:rPr>
              <w:t>May 31</w:t>
            </w:r>
            <w:r w:rsidR="00546811">
              <w:rPr>
                <w:b/>
                <w:sz w:val="22"/>
                <w:szCs w:val="22"/>
              </w:rPr>
              <w:t>, 201</w:t>
            </w:r>
            <w:r w:rsidR="00C54E5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  <w:p w14:paraId="4F298288" w14:textId="2B5496EF" w:rsidR="00897E98" w:rsidRDefault="00897E98" w:rsidP="001D02B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C54E59" w:rsidRPr="005618B0">
              <w:rPr>
                <w:b/>
                <w:sz w:val="22"/>
                <w:szCs w:val="22"/>
              </w:rPr>
              <w:t>201</w:t>
            </w:r>
            <w:r w:rsidR="00C54E59">
              <w:rPr>
                <w:b/>
                <w:sz w:val="22"/>
                <w:szCs w:val="22"/>
              </w:rPr>
              <w:t>9</w:t>
            </w:r>
            <w:r w:rsidR="00C54E59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675196">
              <w:rPr>
                <w:b/>
                <w:sz w:val="22"/>
                <w:szCs w:val="22"/>
              </w:rPr>
              <w:t>192.4</w:t>
            </w:r>
            <w:r w:rsidR="00426984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675196">
              <w:rPr>
                <w:b/>
                <w:sz w:val="22"/>
                <w:szCs w:val="22"/>
              </w:rPr>
              <w:t>May 31</w:t>
            </w:r>
            <w:r w:rsidR="00546811">
              <w:rPr>
                <w:b/>
                <w:sz w:val="22"/>
                <w:szCs w:val="22"/>
              </w:rPr>
              <w:t xml:space="preserve">, </w:t>
            </w:r>
            <w:r w:rsidR="00C54E59">
              <w:rPr>
                <w:b/>
                <w:sz w:val="22"/>
                <w:szCs w:val="22"/>
              </w:rPr>
              <w:t>2019</w:t>
            </w:r>
            <w:r w:rsidR="00061E45">
              <w:rPr>
                <w:b/>
                <w:sz w:val="22"/>
                <w:szCs w:val="22"/>
              </w:rPr>
              <w:t>.</w:t>
            </w:r>
          </w:p>
          <w:p w14:paraId="4F298289" w14:textId="54985A89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236A47">
              <w:rPr>
                <w:b/>
                <w:sz w:val="22"/>
                <w:szCs w:val="22"/>
              </w:rPr>
              <w:t>5.07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236A47">
              <w:rPr>
                <w:b/>
                <w:sz w:val="22"/>
                <w:szCs w:val="22"/>
              </w:rPr>
              <w:t>March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236A47">
              <w:rPr>
                <w:b/>
                <w:sz w:val="22"/>
                <w:szCs w:val="22"/>
              </w:rPr>
              <w:t>9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4F29828A" w14:textId="01721999" w:rsidR="00897E98" w:rsidRPr="0033354E" w:rsidRDefault="00897E98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</w:t>
            </w:r>
            <w:r w:rsidR="00236A47">
              <w:rPr>
                <w:b/>
                <w:sz w:val="22"/>
                <w:szCs w:val="22"/>
              </w:rPr>
              <w:t>9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236A47">
              <w:rPr>
                <w:b/>
                <w:sz w:val="22"/>
                <w:szCs w:val="22"/>
              </w:rPr>
              <w:t>89.98 M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236A47">
              <w:rPr>
                <w:b/>
                <w:sz w:val="22"/>
                <w:szCs w:val="22"/>
              </w:rPr>
              <w:t>March 1, 2019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4F29828B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</w:tbl>
    <w:p w14:paraId="4F29828D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4F29828E" w14:textId="77777777" w:rsidR="009744A9" w:rsidRPr="00FE6608" w:rsidRDefault="005A0017" w:rsidP="003E48A7">
      <w:pPr>
        <w:pStyle w:val="TOCHead"/>
      </w:pPr>
      <w:bookmarkStart w:id="2" w:name="_Toc85343426"/>
      <w:bookmarkStart w:id="3" w:name="_Toc85343436"/>
      <w:bookmarkStart w:id="4" w:name="_Toc85343437"/>
      <w:bookmarkStart w:id="5" w:name="_Toc85343438"/>
      <w:bookmarkStart w:id="6" w:name="_Toc85343439"/>
      <w:bookmarkStart w:id="7" w:name="_Toc85343440"/>
      <w:bookmarkStart w:id="8" w:name="_Toc85343441"/>
      <w:bookmarkStart w:id="9" w:name="_Toc85343442"/>
      <w:bookmarkStart w:id="10" w:name="_Toc85343444"/>
      <w:bookmarkStart w:id="11" w:name="_Toc85343445"/>
      <w:bookmarkStart w:id="12" w:name="_Toc85343448"/>
      <w:bookmarkStart w:id="13" w:name="_Toc85343449"/>
      <w:bookmarkStart w:id="14" w:name="_Toc85343454"/>
      <w:bookmarkStart w:id="15" w:name="_Toc85343459"/>
      <w:bookmarkStart w:id="16" w:name="_Toc85343460"/>
      <w:bookmarkStart w:id="17" w:name="_Toc85343461"/>
      <w:bookmarkStart w:id="18" w:name="_Toc85343463"/>
      <w:bookmarkStart w:id="19" w:name="_Toc85343464"/>
      <w:bookmarkStart w:id="20" w:name="_Toc85343465"/>
      <w:bookmarkStart w:id="21" w:name="_Toc85343466"/>
      <w:bookmarkStart w:id="22" w:name="_Toc85343467"/>
      <w:bookmarkStart w:id="23" w:name="_Toc85343468"/>
      <w:bookmarkStart w:id="24" w:name="_Toc85343469"/>
      <w:bookmarkStart w:id="25" w:name="_Toc85343471"/>
      <w:bookmarkStart w:id="26" w:name="_Toc85343474"/>
      <w:bookmarkStart w:id="27" w:name="_Toc85343479"/>
      <w:bookmarkStart w:id="28" w:name="_Toc85343483"/>
      <w:bookmarkStart w:id="29" w:name="_Toc85343485"/>
      <w:bookmarkStart w:id="30" w:name="_Toc85343487"/>
      <w:bookmarkStart w:id="31" w:name="_Toc85343488"/>
      <w:bookmarkStart w:id="32" w:name="_Toc85343493"/>
      <w:bookmarkStart w:id="33" w:name="_Toc85343494"/>
      <w:bookmarkStart w:id="34" w:name="_Toc85343512"/>
      <w:bookmarkStart w:id="35" w:name="_Toc85343519"/>
      <w:bookmarkStart w:id="36" w:name="_Toc85343522"/>
      <w:bookmarkStart w:id="37" w:name="_Toc85343525"/>
      <w:bookmarkStart w:id="38" w:name="_Toc85343526"/>
      <w:bookmarkStart w:id="39" w:name="_Toc85343527"/>
      <w:bookmarkStart w:id="40" w:name="_Toc85343528"/>
      <w:bookmarkStart w:id="41" w:name="_Toc85343536"/>
      <w:bookmarkStart w:id="42" w:name="_Toc85343538"/>
      <w:bookmarkStart w:id="43" w:name="_Toc85343539"/>
      <w:bookmarkStart w:id="44" w:name="_Toc85343540"/>
      <w:bookmarkStart w:id="45" w:name="_Toc85343542"/>
      <w:bookmarkStart w:id="46" w:name="_Toc85343543"/>
      <w:bookmarkStart w:id="47" w:name="_Toc85343544"/>
      <w:bookmarkStart w:id="48" w:name="_Toc85343554"/>
      <w:bookmarkStart w:id="49" w:name="_Toc85343555"/>
      <w:bookmarkStart w:id="50" w:name="_Toc85343559"/>
      <w:bookmarkStart w:id="51" w:name="_Toc85343560"/>
      <w:bookmarkStart w:id="52" w:name="_Toc85343561"/>
      <w:bookmarkStart w:id="53" w:name="_Toc85343562"/>
      <w:bookmarkStart w:id="54" w:name="_Toc85343564"/>
      <w:bookmarkStart w:id="55" w:name="_Toc85343565"/>
      <w:bookmarkStart w:id="56" w:name="_Toc85343566"/>
      <w:bookmarkStart w:id="57" w:name="_Toc85343567"/>
      <w:bookmarkStart w:id="58" w:name="_Toc85343569"/>
      <w:bookmarkStart w:id="59" w:name="_Toc85343570"/>
      <w:bookmarkStart w:id="60" w:name="_Toc85343571"/>
      <w:bookmarkStart w:id="61" w:name="_Toc85343572"/>
      <w:bookmarkStart w:id="62" w:name="_Toc85343574"/>
      <w:bookmarkStart w:id="63" w:name="_Toc85343575"/>
      <w:bookmarkStart w:id="64" w:name="_Toc85343576"/>
      <w:bookmarkStart w:id="65" w:name="_Toc85343577"/>
      <w:bookmarkStart w:id="66" w:name="_Toc85343593"/>
      <w:bookmarkStart w:id="67" w:name="_Toc85343609"/>
      <w:bookmarkStart w:id="68" w:name="_Toc85343626"/>
      <w:bookmarkStart w:id="69" w:name="_Toc85343643"/>
      <w:bookmarkStart w:id="70" w:name="_Toc85343645"/>
      <w:bookmarkStart w:id="71" w:name="_Toc85343647"/>
      <w:bookmarkStart w:id="72" w:name="_Toc85343652"/>
      <w:bookmarkStart w:id="73" w:name="_Toc85343656"/>
      <w:bookmarkStart w:id="74" w:name="_Toc85343662"/>
      <w:bookmarkStart w:id="75" w:name="_Toc85343664"/>
      <w:bookmarkStart w:id="76" w:name="_Toc85343665"/>
      <w:bookmarkStart w:id="77" w:name="_Toc85343666"/>
      <w:bookmarkStart w:id="78" w:name="_Toc85343669"/>
      <w:bookmarkStart w:id="79" w:name="_Toc85343670"/>
      <w:bookmarkStart w:id="80" w:name="_Toc85343671"/>
      <w:bookmarkStart w:id="81" w:name="_Toc85343673"/>
      <w:bookmarkStart w:id="82" w:name="_Toc85343674"/>
      <w:bookmarkStart w:id="83" w:name="_Toc85343676"/>
      <w:bookmarkStart w:id="84" w:name="_Toc85343677"/>
      <w:bookmarkStart w:id="85" w:name="_Toc85343680"/>
      <w:bookmarkStart w:id="86" w:name="_Toc85343681"/>
      <w:bookmarkStart w:id="87" w:name="_Toc85343682"/>
      <w:bookmarkStart w:id="88" w:name="_Toc85343683"/>
      <w:bookmarkStart w:id="89" w:name="_Toc85343686"/>
      <w:bookmarkStart w:id="90" w:name="_Toc85343691"/>
      <w:bookmarkStart w:id="91" w:name="_Toc85343693"/>
      <w:bookmarkStart w:id="92" w:name="_Toc85343694"/>
      <w:bookmarkStart w:id="93" w:name="_Toc85343696"/>
      <w:bookmarkStart w:id="94" w:name="_Toc85343710"/>
      <w:bookmarkStart w:id="95" w:name="_Toc85343719"/>
      <w:bookmarkStart w:id="96" w:name="_Toc85343763"/>
      <w:bookmarkStart w:id="97" w:name="_Toc85343764"/>
      <w:bookmarkStart w:id="98" w:name="_Toc85343765"/>
      <w:bookmarkStart w:id="99" w:name="_Toc85343812"/>
      <w:bookmarkStart w:id="100" w:name="_Toc85343829"/>
      <w:bookmarkStart w:id="101" w:name="_Toc85343846"/>
      <w:bookmarkStart w:id="102" w:name="_Toc85343863"/>
      <w:bookmarkStart w:id="103" w:name="_Toc85343904"/>
      <w:bookmarkStart w:id="104" w:name="_Toc85343914"/>
      <w:bookmarkStart w:id="105" w:name="_Toc85343930"/>
      <w:bookmarkStart w:id="106" w:name="_Toc85343958"/>
      <w:bookmarkStart w:id="107" w:name="_Toc85343963"/>
      <w:bookmarkStart w:id="108" w:name="_Toc85343968"/>
      <w:bookmarkStart w:id="109" w:name="_Toc85343973"/>
      <w:bookmarkStart w:id="110" w:name="_Toc85343978"/>
      <w:bookmarkStart w:id="111" w:name="_Toc85344012"/>
      <w:bookmarkStart w:id="112" w:name="_Toc85344025"/>
      <w:bookmarkStart w:id="113" w:name="_Toc85344029"/>
      <w:bookmarkStart w:id="114" w:name="_Toc85344040"/>
      <w:bookmarkStart w:id="115" w:name="_Toc85344068"/>
      <w:bookmarkStart w:id="116" w:name="_Toc85344084"/>
      <w:bookmarkStart w:id="117" w:name="_Toc85344089"/>
      <w:bookmarkStart w:id="118" w:name="_Toc85344094"/>
      <w:bookmarkStart w:id="119" w:name="_Toc85344099"/>
      <w:bookmarkStart w:id="120" w:name="_Toc85344104"/>
      <w:bookmarkStart w:id="121" w:name="_Toc85344137"/>
      <w:bookmarkStart w:id="122" w:name="_Toc85344150"/>
      <w:bookmarkStart w:id="123" w:name="_Toc85344154"/>
      <w:bookmarkStart w:id="124" w:name="_Toc85344157"/>
      <w:bookmarkStart w:id="125" w:name="_Toc85344189"/>
      <w:bookmarkStart w:id="126" w:name="_Toc85344202"/>
      <w:bookmarkStart w:id="127" w:name="_Toc85344206"/>
      <w:bookmarkStart w:id="128" w:name="_Toc85344210"/>
      <w:bookmarkStart w:id="129" w:name="_Toc85344214"/>
      <w:bookmarkStart w:id="130" w:name="_Toc85344218"/>
      <w:bookmarkStart w:id="131" w:name="_Toc85344223"/>
      <w:bookmarkStart w:id="132" w:name="_Toc85344224"/>
      <w:bookmarkStart w:id="133" w:name="_Toc85344226"/>
      <w:bookmarkStart w:id="134" w:name="_Toc85344234"/>
      <w:bookmarkStart w:id="135" w:name="_Toc85344264"/>
      <w:bookmarkStart w:id="136" w:name="_Toc85344270"/>
      <w:bookmarkStart w:id="137" w:name="_Toc85344280"/>
      <w:bookmarkStart w:id="138" w:name="_Toc85344290"/>
      <w:bookmarkStart w:id="139" w:name="_Toc85344306"/>
      <w:bookmarkStart w:id="140" w:name="_Toc85344307"/>
      <w:bookmarkStart w:id="141" w:name="_Toc85344308"/>
      <w:bookmarkStart w:id="142" w:name="_Toc85344309"/>
      <w:bookmarkStart w:id="143" w:name="_Toc85344310"/>
      <w:bookmarkStart w:id="144" w:name="_Toc85344311"/>
      <w:bookmarkStart w:id="145" w:name="_Toc85344312"/>
      <w:bookmarkStart w:id="146" w:name="_Toc85344313"/>
      <w:bookmarkStart w:id="147" w:name="_Toc85344315"/>
      <w:bookmarkStart w:id="148" w:name="_Toc85344316"/>
      <w:bookmarkStart w:id="149" w:name="_Toc85344324"/>
      <w:bookmarkStart w:id="150" w:name="_Toc85344329"/>
      <w:bookmarkStart w:id="151" w:name="_Toc85344330"/>
      <w:bookmarkStart w:id="152" w:name="_Toc85344331"/>
      <w:bookmarkStart w:id="153" w:name="_Toc85344342"/>
      <w:bookmarkStart w:id="154" w:name="_Toc85344350"/>
      <w:bookmarkStart w:id="155" w:name="_Toc85344376"/>
      <w:bookmarkStart w:id="156" w:name="_Toc85344382"/>
      <w:bookmarkStart w:id="157" w:name="_Toc85344386"/>
      <w:bookmarkStart w:id="158" w:name="_Toc85344387"/>
      <w:bookmarkStart w:id="159" w:name="_Toc85344388"/>
      <w:bookmarkStart w:id="160" w:name="_Toc85344389"/>
      <w:bookmarkStart w:id="161" w:name="_Toc85344391"/>
      <w:bookmarkStart w:id="162" w:name="_Toc85344406"/>
      <w:bookmarkStart w:id="163" w:name="_Toc85344409"/>
      <w:bookmarkStart w:id="164" w:name="_Toc85344412"/>
      <w:bookmarkStart w:id="165" w:name="_Toc85344413"/>
      <w:bookmarkStart w:id="166" w:name="_Toc85344419"/>
      <w:bookmarkStart w:id="167" w:name="_Toc85344421"/>
      <w:bookmarkStart w:id="168" w:name="_Toc85344447"/>
      <w:bookmarkStart w:id="169" w:name="_Toc85344453"/>
      <w:bookmarkStart w:id="170" w:name="_Toc85344457"/>
      <w:bookmarkStart w:id="171" w:name="_Toc85344459"/>
      <w:bookmarkStart w:id="172" w:name="_Toc85344476"/>
      <w:bookmarkStart w:id="173" w:name="_Toc85344480"/>
      <w:bookmarkStart w:id="174" w:name="_Toc85344487"/>
      <w:bookmarkStart w:id="175" w:name="_Toc85344492"/>
      <w:bookmarkStart w:id="176" w:name="_Toc85344494"/>
      <w:bookmarkStart w:id="177" w:name="_Toc85344495"/>
      <w:bookmarkStart w:id="178" w:name="_Toc85344497"/>
      <w:bookmarkStart w:id="179" w:name="_Toc85344498"/>
      <w:bookmarkStart w:id="180" w:name="_Toc85344501"/>
      <w:bookmarkStart w:id="181" w:name="_Toc85344502"/>
      <w:bookmarkStart w:id="182" w:name="_Toc85344503"/>
      <w:bookmarkStart w:id="183" w:name="_Toc85344504"/>
      <w:bookmarkStart w:id="184" w:name="_Toc85344507"/>
      <w:bookmarkStart w:id="185" w:name="_Toc85344508"/>
      <w:bookmarkStart w:id="186" w:name="_Toc85344509"/>
      <w:bookmarkStart w:id="187" w:name="_Toc85344512"/>
      <w:bookmarkStart w:id="188" w:name="_Toc85344530"/>
      <w:bookmarkStart w:id="189" w:name="_Toc85344543"/>
      <w:bookmarkStart w:id="190" w:name="_Toc85344546"/>
      <w:bookmarkStart w:id="191" w:name="_Toc85344547"/>
      <w:bookmarkStart w:id="192" w:name="_Toc85344548"/>
      <w:bookmarkStart w:id="193" w:name="_Toc85344562"/>
      <w:bookmarkStart w:id="194" w:name="_Toc85344576"/>
      <w:bookmarkStart w:id="195" w:name="_Toc85344577"/>
      <w:bookmarkStart w:id="196" w:name="_Toc85344578"/>
      <w:bookmarkStart w:id="197" w:name="_Toc85344580"/>
      <w:bookmarkStart w:id="198" w:name="_Toc85344581"/>
      <w:bookmarkStart w:id="199" w:name="_Toc85344583"/>
      <w:bookmarkStart w:id="200" w:name="_Toc85344588"/>
      <w:bookmarkStart w:id="201" w:name="_Toc85344592"/>
      <w:bookmarkStart w:id="202" w:name="_Toc85344593"/>
      <w:bookmarkStart w:id="203" w:name="_Toc85344605"/>
      <w:bookmarkStart w:id="204" w:name="_Toc85344606"/>
      <w:bookmarkStart w:id="205" w:name="_Toc85344608"/>
      <w:bookmarkStart w:id="206" w:name="_Toc85344609"/>
      <w:bookmarkStart w:id="207" w:name="_Toc85344610"/>
      <w:bookmarkStart w:id="208" w:name="_Toc85344622"/>
      <w:bookmarkStart w:id="209" w:name="_Toc85344623"/>
      <w:bookmarkStart w:id="210" w:name="_Toc85344624"/>
      <w:bookmarkStart w:id="211" w:name="_Toc85344633"/>
      <w:bookmarkStart w:id="212" w:name="_Toc85344634"/>
      <w:bookmarkStart w:id="213" w:name="_Toc85344647"/>
      <w:bookmarkStart w:id="214" w:name="_Toc85344658"/>
      <w:bookmarkStart w:id="215" w:name="_Toc85344660"/>
      <w:bookmarkStart w:id="216" w:name="_Toc85344661"/>
      <w:bookmarkStart w:id="217" w:name="_Toc85344662"/>
      <w:bookmarkStart w:id="218" w:name="_Toc85344667"/>
      <w:bookmarkStart w:id="219" w:name="_Toc85344668"/>
      <w:bookmarkStart w:id="220" w:name="_Toc85344679"/>
      <w:bookmarkStart w:id="221" w:name="_Toc85344681"/>
      <w:bookmarkStart w:id="222" w:name="_Toc85344682"/>
      <w:bookmarkStart w:id="223" w:name="_Toc85344715"/>
      <w:bookmarkStart w:id="224" w:name="_Toc85344716"/>
      <w:bookmarkStart w:id="225" w:name="_Toc85344735"/>
      <w:bookmarkStart w:id="226" w:name="_Toc85344749"/>
      <w:bookmarkStart w:id="227" w:name="_Toc85344750"/>
      <w:bookmarkStart w:id="228" w:name="_Toc85344769"/>
      <w:bookmarkStart w:id="229" w:name="_Toc85344781"/>
      <w:bookmarkStart w:id="230" w:name="_Toc85344786"/>
      <w:bookmarkStart w:id="231" w:name="_Toc85344788"/>
      <w:bookmarkStart w:id="232" w:name="_Toc85344790"/>
      <w:bookmarkStart w:id="233" w:name="_Toc85344793"/>
      <w:bookmarkStart w:id="234" w:name="_Toc85344811"/>
      <w:bookmarkStart w:id="235" w:name="_Toc85344825"/>
      <w:bookmarkStart w:id="236" w:name="_Toc85344836"/>
      <w:bookmarkStart w:id="237" w:name="_Toc85344865"/>
      <w:bookmarkStart w:id="238" w:name="_Toc85344866"/>
      <w:bookmarkStart w:id="239" w:name="_Toc85344880"/>
      <w:bookmarkStart w:id="240" w:name="_Toc85344884"/>
      <w:bookmarkStart w:id="241" w:name="_Toc85344888"/>
      <w:bookmarkStart w:id="242" w:name="_Toc85344892"/>
      <w:bookmarkStart w:id="243" w:name="_Toc85344900"/>
      <w:bookmarkStart w:id="244" w:name="_Toc85344904"/>
      <w:bookmarkStart w:id="245" w:name="_Toc85344908"/>
      <w:bookmarkStart w:id="246" w:name="_Toc85344916"/>
      <w:bookmarkStart w:id="247" w:name="_Toc85344924"/>
      <w:bookmarkStart w:id="248" w:name="_Toc85344932"/>
      <w:bookmarkStart w:id="249" w:name="_Toc211331041"/>
      <w:bookmarkStart w:id="250" w:name="_Toc363744187"/>
      <w:bookmarkStart w:id="251" w:name="_Toc4112469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>
        <w:lastRenderedPageBreak/>
        <w:t>R</w:t>
      </w:r>
      <w:r w:rsidR="00454F52" w:rsidRPr="00512E87">
        <w:t>egional Planning Group Project Reviews</w:t>
      </w:r>
      <w:bookmarkEnd w:id="249"/>
      <w:bookmarkEnd w:id="250"/>
      <w:bookmarkEnd w:id="251"/>
    </w:p>
    <w:p w14:paraId="4F29828F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</w:t>
      </w:r>
      <w:r w:rsidR="004415C7">
        <w:rPr>
          <w:sz w:val="22"/>
          <w:szCs w:val="22"/>
        </w:rPr>
        <w:t xml:space="preserve"> (GPL)</w:t>
      </w:r>
      <w:r w:rsidRPr="006C4750">
        <w:rPr>
          <w:sz w:val="22"/>
          <w:szCs w:val="22"/>
        </w:rPr>
        <w:t xml:space="preserve">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Pr="00764422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764422">
        <w:rPr>
          <w:sz w:val="22"/>
          <w:szCs w:val="22"/>
        </w:rPr>
        <w:t>ERCOT independent review</w:t>
      </w:r>
      <w:r>
        <w:rPr>
          <w:sz w:val="22"/>
          <w:szCs w:val="22"/>
        </w:rPr>
        <w:t xml:space="preserve"> for this project is currently placed on hold per the request of GPL.</w:t>
      </w:r>
    </w:p>
    <w:p w14:paraId="4F298290" w14:textId="77777777" w:rsidR="00135346" w:rsidRDefault="003B4163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7322B1DB" w14:textId="59A6DB5F" w:rsidR="00165128" w:rsidRDefault="00165128" w:rsidP="0016512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TNMP has submitted the </w:t>
      </w:r>
      <w:r w:rsidRPr="00165128">
        <w:rPr>
          <w:sz w:val="22"/>
          <w:szCs w:val="22"/>
        </w:rPr>
        <w:t>Ward and Winkler County Transmission Improvement Project</w:t>
      </w:r>
      <w:r>
        <w:rPr>
          <w:sz w:val="22"/>
          <w:szCs w:val="22"/>
        </w:rPr>
        <w:t xml:space="preserve">. This is a Tier 2 project that is estimated to cost $60 million. This project </w:t>
      </w:r>
      <w:r w:rsidR="0092523C">
        <w:rPr>
          <w:sz w:val="22"/>
          <w:szCs w:val="22"/>
        </w:rPr>
        <w:t>is currently under ERCOT Indepdent Review</w:t>
      </w:r>
      <w:r>
        <w:rPr>
          <w:sz w:val="22"/>
          <w:szCs w:val="22"/>
        </w:rPr>
        <w:t>.</w:t>
      </w:r>
    </w:p>
    <w:p w14:paraId="436FDBD2" w14:textId="2FB5BCD2" w:rsidR="0092523C" w:rsidRDefault="0092523C" w:rsidP="0016512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0B1BB8">
        <w:rPr>
          <w:sz w:val="22"/>
          <w:szCs w:val="22"/>
        </w:rPr>
        <w:t>Beeville to Goliad 69 kV Line Rebuild Transmission Project</w:t>
      </w:r>
      <w:r>
        <w:rPr>
          <w:sz w:val="22"/>
          <w:szCs w:val="22"/>
        </w:rPr>
        <w:t xml:space="preserve">. This is a Tier 3 project that is estimated to cost $33.9 million. This project </w:t>
      </w:r>
      <w:r w:rsidR="00675196">
        <w:rPr>
          <w:sz w:val="22"/>
          <w:szCs w:val="22"/>
        </w:rPr>
        <w:t>completed the RPG review on May 21, and ERCOT has issued the acceptance letter</w:t>
      </w:r>
      <w:r>
        <w:rPr>
          <w:sz w:val="22"/>
          <w:szCs w:val="22"/>
        </w:rPr>
        <w:t>.</w:t>
      </w:r>
    </w:p>
    <w:p w14:paraId="5A54E41B" w14:textId="3F714AE1" w:rsidR="00675196" w:rsidRDefault="00675196" w:rsidP="00675196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This project is currently </w:t>
      </w:r>
      <w:r w:rsidR="00B27E0F">
        <w:rPr>
          <w:sz w:val="22"/>
          <w:szCs w:val="22"/>
        </w:rPr>
        <w:t xml:space="preserve">under </w:t>
      </w:r>
      <w:r w:rsidR="00B820E5">
        <w:rPr>
          <w:sz w:val="22"/>
          <w:szCs w:val="22"/>
        </w:rPr>
        <w:t xml:space="preserve">RPG </w:t>
      </w:r>
      <w:r>
        <w:rPr>
          <w:sz w:val="22"/>
          <w:szCs w:val="22"/>
        </w:rPr>
        <w:t>study mode.</w:t>
      </w:r>
    </w:p>
    <w:p w14:paraId="6306DDA4" w14:textId="412B68BF" w:rsidR="00675196" w:rsidRDefault="00675196" w:rsidP="00675196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675196">
        <w:rPr>
          <w:sz w:val="22"/>
          <w:szCs w:val="22"/>
        </w:rPr>
        <w:t>Dilley to Jourdanton 69 kV Transmission Project</w:t>
      </w:r>
      <w:r>
        <w:rPr>
          <w:sz w:val="22"/>
          <w:szCs w:val="22"/>
        </w:rPr>
        <w:t xml:space="preserve">. This is a Tier 3 project that is estimated to cost $51.9 million. This project is </w:t>
      </w:r>
      <w:r w:rsidR="00B820E5">
        <w:rPr>
          <w:sz w:val="22"/>
          <w:szCs w:val="22"/>
        </w:rPr>
        <w:t xml:space="preserve">currently </w:t>
      </w:r>
      <w:r w:rsidR="00B27E0F">
        <w:rPr>
          <w:sz w:val="22"/>
          <w:szCs w:val="22"/>
        </w:rPr>
        <w:t>under</w:t>
      </w:r>
      <w:r>
        <w:rPr>
          <w:sz w:val="22"/>
          <w:szCs w:val="22"/>
        </w:rPr>
        <w:t xml:space="preserve"> RPG comment period.</w:t>
      </w:r>
    </w:p>
    <w:p w14:paraId="57858E8D" w14:textId="325341E0" w:rsidR="00B820E5" w:rsidRPr="00243E5D" w:rsidRDefault="00B820E5" w:rsidP="00B820E5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B820E5">
        <w:rPr>
          <w:sz w:val="22"/>
          <w:szCs w:val="22"/>
        </w:rPr>
        <w:t>Nueces 69 kV Reinforcement Project</w:t>
      </w:r>
      <w:r>
        <w:rPr>
          <w:sz w:val="22"/>
          <w:szCs w:val="22"/>
        </w:rPr>
        <w:t xml:space="preserve">. This is a Tier 2 project that is estimated to cost $17.6 million. This project is currently </w:t>
      </w:r>
      <w:r w:rsidR="00B27E0F">
        <w:rPr>
          <w:sz w:val="22"/>
          <w:szCs w:val="22"/>
        </w:rPr>
        <w:t xml:space="preserve">under </w:t>
      </w:r>
      <w:r>
        <w:rPr>
          <w:sz w:val="22"/>
          <w:szCs w:val="22"/>
        </w:rPr>
        <w:t>RPG comment period.</w:t>
      </w:r>
    </w:p>
    <w:p w14:paraId="4F298293" w14:textId="77777777" w:rsidR="003B4163" w:rsidRDefault="003B4163"/>
    <w:p w14:paraId="4F298294" w14:textId="1AC71D74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4F298295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4F29829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listserve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4F298297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4F298298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4F298299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4F29829A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29829B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14:paraId="4F29829C" w14:textId="64F0013E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</w:t>
      </w:r>
      <w:r w:rsidR="00F246BA">
        <w:rPr>
          <w:rFonts w:eastAsia="SymbolMT"/>
          <w:sz w:val="22"/>
          <w:szCs w:val="22"/>
        </w:rPr>
        <w:t>-</w:t>
      </w:r>
      <w:r w:rsidRPr="000D4CC0">
        <w:rPr>
          <w:rFonts w:eastAsia="SymbolMT"/>
          <w:sz w:val="22"/>
          <w:szCs w:val="22"/>
        </w:rPr>
        <w:t>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36D89495" w14:textId="2F11C4A4" w:rsidR="00236A47" w:rsidRDefault="00236A47" w:rsidP="00236A47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July 1,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Base Cases and TPIT</w:t>
      </w:r>
    </w:p>
    <w:p w14:paraId="30335011" w14:textId="40E9E35F" w:rsidR="00236A47" w:rsidRDefault="00236A47" w:rsidP="00236A47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July 31,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Contingency definitions and Planning Data Dictionary</w:t>
      </w:r>
    </w:p>
    <w:p w14:paraId="4F29829F" w14:textId="58FBAC4C" w:rsidR="00574D4D" w:rsidRDefault="00E774D2" w:rsidP="005D5149">
      <w:pPr>
        <w:tabs>
          <w:tab w:val="left" w:pos="1620"/>
          <w:tab w:val="left" w:pos="3888"/>
        </w:tabs>
        <w:spacing w:after="240"/>
        <w:ind w:left="900"/>
        <w:jc w:val="both"/>
        <w:rPr>
          <w:noProof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>modeled in the SSWG cases as</w:t>
      </w:r>
      <w:r w:rsidR="003374E5">
        <w:rPr>
          <w:rFonts w:eastAsia="SymbolMT"/>
          <w:sz w:val="22"/>
          <w:szCs w:val="22"/>
        </w:rPr>
        <w:t xml:space="preserve"> a full model</w:t>
      </w:r>
      <w:r w:rsidR="00CF0AD4">
        <w:rPr>
          <w:rFonts w:eastAsia="SymbolMT"/>
          <w:sz w:val="22"/>
          <w:szCs w:val="22"/>
        </w:rPr>
        <w:t xml:space="preserve">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</w:p>
    <w:p w14:paraId="4F2982A0" w14:textId="6FE72AEB" w:rsidR="00F734B0" w:rsidRDefault="002530A4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2530A4">
        <w:t xml:space="preserve"> </w:t>
      </w:r>
      <w:r>
        <w:rPr>
          <w:noProof/>
        </w:rPr>
        <w:drawing>
          <wp:inline distT="0" distB="0" distL="0" distR="0" wp14:anchorId="7586FCAF" wp14:editId="7AFEE3AC">
            <wp:extent cx="6858000" cy="6234545"/>
            <wp:effectExtent l="0" t="0" r="0" b="0"/>
            <wp:docPr id="4" name="Picture 4" descr="cid:image001.png@01D51C71.B72DC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1C71.B72DC55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3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15E" w:rsidRPr="00E6615E">
        <w:rPr>
          <w:noProof/>
        </w:rPr>
        <w:t xml:space="preserve"> </w:t>
      </w:r>
      <w:r w:rsidR="00236A47" w:rsidRPr="00236A47">
        <w:rPr>
          <w:noProof/>
        </w:rPr>
        <w:t xml:space="preserve"> </w:t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4F2982A2" w14:textId="2AC65D74" w:rsidR="005153AC" w:rsidRPr="00EE0CB0" w:rsidRDefault="00D7272F" w:rsidP="00EE0CB0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7988DA02" w14:textId="076AAA1A" w:rsidR="00D6340B" w:rsidRDefault="000F798E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1D2ABB1A" wp14:editId="1F67633C">
            <wp:extent cx="5256397" cy="3914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mianBasinOilRigCount_04.201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17" cy="392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0C4BCA" wp14:editId="20C065CC">
            <wp:extent cx="5233958" cy="3897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mianBasinOilRigCount_03.2019.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75" cy="390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82A3" w14:textId="5E7E76E2" w:rsidR="00134186" w:rsidRPr="006C4750" w:rsidRDefault="00134186" w:rsidP="006C4750">
      <w:pPr>
        <w:rPr>
          <w:lang w:eastAsia="x-none"/>
        </w:rPr>
      </w:pPr>
    </w:p>
    <w:p w14:paraId="4F2982A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t>Other Notable Activities</w:t>
      </w:r>
      <w:bookmarkEnd w:id="256"/>
    </w:p>
    <w:p w14:paraId="4F2982A5" w14:textId="6BB91C91" w:rsidR="005F4362" w:rsidRDefault="00A10135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has started </w:t>
      </w:r>
      <w:r w:rsidR="00AB359F">
        <w:rPr>
          <w:sz w:val="22"/>
          <w:szCs w:val="22"/>
        </w:rPr>
        <w:t xml:space="preserve">the </w:t>
      </w:r>
      <w:r>
        <w:rPr>
          <w:sz w:val="22"/>
          <w:szCs w:val="22"/>
        </w:rPr>
        <w:t>2019 Regional Transmission Plan</w:t>
      </w:r>
      <w:r w:rsidR="008C5BB9">
        <w:rPr>
          <w:sz w:val="22"/>
          <w:szCs w:val="22"/>
        </w:rPr>
        <w:t xml:space="preserve"> (RTP)</w:t>
      </w:r>
      <w:r w:rsidR="001C11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>The start cases for the 2019 RTP</w:t>
      </w:r>
      <w:r w:rsidR="00117FE8"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 xml:space="preserve">were posted on the MIS Secure Website on March 15, 2019. </w:t>
      </w:r>
    </w:p>
    <w:p w14:paraId="3676C33D" w14:textId="2947D796" w:rsidR="00DE6337" w:rsidRDefault="00DE6337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presented preliminary results to the Regional Planning Group (RPG) in May for the 2020 Long-Term System Assessment (LTSA).  ERCOT also sent a survey to the RPG to gather feedback on the LTSA assumptions and drivers.</w:t>
      </w:r>
    </w:p>
    <w:p w14:paraId="46038836" w14:textId="2D806D7B" w:rsidR="0033754B" w:rsidRDefault="007218E0" w:rsidP="0033754B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DA6647">
        <w:rPr>
          <w:sz w:val="22"/>
          <w:szCs w:val="22"/>
        </w:rPr>
        <w:t xml:space="preserve">has </w:t>
      </w:r>
      <w:r w:rsidR="00B27E0F">
        <w:rPr>
          <w:sz w:val="22"/>
          <w:szCs w:val="22"/>
        </w:rPr>
        <w:t xml:space="preserve">completed the transmission planning </w:t>
      </w:r>
      <w:r w:rsidR="0033754B">
        <w:rPr>
          <w:sz w:val="22"/>
          <w:szCs w:val="22"/>
        </w:rPr>
        <w:t>study for PUC Order 46304 Directive</w:t>
      </w:r>
      <w:r w:rsidR="00DE6337">
        <w:rPr>
          <w:sz w:val="22"/>
          <w:szCs w:val="22"/>
        </w:rPr>
        <w:t>s</w:t>
      </w:r>
      <w:r w:rsidR="0033754B">
        <w:rPr>
          <w:sz w:val="22"/>
          <w:szCs w:val="22"/>
        </w:rPr>
        <w:t xml:space="preserve"> 6 and 8. </w:t>
      </w:r>
      <w:r w:rsidR="00DE6337">
        <w:rPr>
          <w:sz w:val="22"/>
          <w:szCs w:val="22"/>
        </w:rPr>
        <w:t>T</w:t>
      </w:r>
      <w:r w:rsidR="0033754B">
        <w:rPr>
          <w:sz w:val="22"/>
          <w:szCs w:val="22"/>
        </w:rPr>
        <w:t xml:space="preserve">he study report </w:t>
      </w:r>
      <w:r w:rsidR="00DE6337">
        <w:rPr>
          <w:sz w:val="22"/>
          <w:szCs w:val="22"/>
        </w:rPr>
        <w:t>was</w:t>
      </w:r>
      <w:r w:rsidR="0033754B">
        <w:rPr>
          <w:sz w:val="22"/>
          <w:szCs w:val="22"/>
        </w:rPr>
        <w:t xml:space="preserve"> posted in the following </w:t>
      </w:r>
      <w:r w:rsidR="00DE6337">
        <w:rPr>
          <w:sz w:val="22"/>
          <w:szCs w:val="22"/>
        </w:rPr>
        <w:t xml:space="preserve">locations </w:t>
      </w:r>
      <w:r w:rsidR="0033754B">
        <w:rPr>
          <w:sz w:val="22"/>
          <w:szCs w:val="22"/>
        </w:rPr>
        <w:t>on May 31, 2019:</w:t>
      </w:r>
    </w:p>
    <w:p w14:paraId="20AD88B8" w14:textId="77777777" w:rsidR="0033754B" w:rsidRDefault="00601E20" w:rsidP="00A31BE8">
      <w:pPr>
        <w:pStyle w:val="ListParagraph"/>
        <w:numPr>
          <w:ilvl w:val="0"/>
          <w:numId w:val="55"/>
        </w:numPr>
        <w:autoSpaceDE w:val="0"/>
        <w:autoSpaceDN w:val="0"/>
        <w:spacing w:after="120"/>
        <w:jc w:val="both"/>
        <w:rPr>
          <w:sz w:val="22"/>
          <w:szCs w:val="22"/>
        </w:rPr>
      </w:pPr>
      <w:hyperlink r:id="rId19" w:anchor="keydocs" w:history="1">
        <w:r w:rsidR="0033754B" w:rsidRPr="0033754B">
          <w:rPr>
            <w:rStyle w:val="Hyperlink"/>
            <w:sz w:val="22"/>
            <w:szCs w:val="22"/>
          </w:rPr>
          <w:t>http://www.ercot.com/mktrules/puctDirectives/southernCross/159973#keydocs</w:t>
        </w:r>
      </w:hyperlink>
    </w:p>
    <w:p w14:paraId="4C89F9AA" w14:textId="7068B53B" w:rsidR="001A3A76" w:rsidRPr="00A31BE8" w:rsidRDefault="00601E20" w:rsidP="00A31BE8">
      <w:pPr>
        <w:pStyle w:val="ListParagraph"/>
        <w:numPr>
          <w:ilvl w:val="0"/>
          <w:numId w:val="55"/>
        </w:numPr>
        <w:autoSpaceDE w:val="0"/>
        <w:autoSpaceDN w:val="0"/>
        <w:spacing w:after="120"/>
        <w:jc w:val="both"/>
        <w:rPr>
          <w:sz w:val="22"/>
          <w:szCs w:val="22"/>
        </w:rPr>
      </w:pPr>
      <w:hyperlink r:id="rId20" w:history="1">
        <w:r w:rsidR="0033754B" w:rsidRPr="00683385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  <w:r w:rsidR="0033754B">
        <w:rPr>
          <w:sz w:val="22"/>
          <w:szCs w:val="22"/>
        </w:rPr>
        <w:t xml:space="preserve"> </w:t>
      </w:r>
    </w:p>
    <w:p w14:paraId="081692C7" w14:textId="7A9BADAC" w:rsidR="008D2395" w:rsidRDefault="00637A6D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ERCOT presented preliminary results of </w:t>
      </w:r>
      <w:r w:rsidR="00EC0BD4">
        <w:rPr>
          <w:sz w:val="22"/>
          <w:szCs w:val="22"/>
        </w:rPr>
        <w:t xml:space="preserve">the </w:t>
      </w:r>
      <w:r>
        <w:rPr>
          <w:sz w:val="22"/>
          <w:szCs w:val="22"/>
        </w:rPr>
        <w:t>Panhandle Stabili</w:t>
      </w:r>
      <w:r w:rsidR="00EC0BD4">
        <w:rPr>
          <w:sz w:val="22"/>
          <w:szCs w:val="22"/>
        </w:rPr>
        <w:t>t</w:t>
      </w:r>
      <w:r>
        <w:rPr>
          <w:sz w:val="22"/>
          <w:szCs w:val="22"/>
        </w:rPr>
        <w:t xml:space="preserve">y and System Strength Assessment to the Reliability and Operations Subcommittee (ROS) in May.    </w:t>
      </w:r>
      <w:r w:rsidR="008D2395">
        <w:rPr>
          <w:sz w:val="22"/>
          <w:szCs w:val="22"/>
        </w:rPr>
        <w:t xml:space="preserve">  </w:t>
      </w:r>
    </w:p>
    <w:p w14:paraId="4F2982A9" w14:textId="534D4EE7" w:rsidR="008173EC" w:rsidRPr="00637A6D" w:rsidRDefault="00967241" w:rsidP="00637A6D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637A6D">
        <w:rPr>
          <w:sz w:val="22"/>
          <w:szCs w:val="22"/>
        </w:rPr>
        <w:t xml:space="preserve">The SPWG </w:t>
      </w:r>
      <w:r w:rsidR="004C08B7" w:rsidRPr="00637A6D">
        <w:rPr>
          <w:sz w:val="22"/>
          <w:szCs w:val="22"/>
        </w:rPr>
        <w:t>completed</w:t>
      </w:r>
      <w:r w:rsidR="00C277A7" w:rsidRPr="00637A6D">
        <w:rPr>
          <w:sz w:val="22"/>
          <w:szCs w:val="22"/>
        </w:rPr>
        <w:t xml:space="preserve"> </w:t>
      </w:r>
      <w:r w:rsidR="008857C3" w:rsidRPr="00637A6D">
        <w:rPr>
          <w:sz w:val="22"/>
          <w:szCs w:val="22"/>
        </w:rPr>
        <w:t>the 201</w:t>
      </w:r>
      <w:r w:rsidR="00C277A7" w:rsidRPr="00637A6D">
        <w:rPr>
          <w:sz w:val="22"/>
          <w:szCs w:val="22"/>
        </w:rPr>
        <w:t>9</w:t>
      </w:r>
      <w:r w:rsidR="008857C3" w:rsidRPr="00637A6D">
        <w:rPr>
          <w:sz w:val="22"/>
          <w:szCs w:val="22"/>
        </w:rPr>
        <w:t xml:space="preserve"> </w:t>
      </w:r>
      <w:r w:rsidR="0009216D" w:rsidRPr="00637A6D">
        <w:rPr>
          <w:sz w:val="22"/>
          <w:szCs w:val="22"/>
        </w:rPr>
        <w:t>C</w:t>
      </w:r>
      <w:r w:rsidR="008857C3" w:rsidRPr="00637A6D">
        <w:rPr>
          <w:sz w:val="22"/>
          <w:szCs w:val="22"/>
        </w:rPr>
        <w:t>Y base case</w:t>
      </w:r>
      <w:r w:rsidR="00C277A7" w:rsidRPr="00637A6D">
        <w:rPr>
          <w:sz w:val="22"/>
          <w:szCs w:val="22"/>
        </w:rPr>
        <w:t xml:space="preserve"> </w:t>
      </w:r>
      <w:r w:rsidR="004C08B7" w:rsidRPr="00637A6D">
        <w:rPr>
          <w:sz w:val="22"/>
          <w:szCs w:val="22"/>
        </w:rPr>
        <w:t>on March 29</w:t>
      </w:r>
      <w:r w:rsidR="004C08B7" w:rsidRPr="00637A6D">
        <w:rPr>
          <w:sz w:val="22"/>
          <w:szCs w:val="22"/>
          <w:vertAlign w:val="superscript"/>
        </w:rPr>
        <w:t>th</w:t>
      </w:r>
      <w:r w:rsidR="004C08B7" w:rsidRPr="00637A6D">
        <w:rPr>
          <w:sz w:val="22"/>
          <w:szCs w:val="22"/>
        </w:rPr>
        <w:t xml:space="preserve"> and has begun the 2020-2024 </w:t>
      </w:r>
      <w:r w:rsidR="00AB359F" w:rsidRPr="00637A6D">
        <w:rPr>
          <w:sz w:val="22"/>
          <w:szCs w:val="22"/>
        </w:rPr>
        <w:t>Future Year (</w:t>
      </w:r>
      <w:r w:rsidR="004C08B7" w:rsidRPr="00637A6D">
        <w:rPr>
          <w:sz w:val="22"/>
          <w:szCs w:val="22"/>
        </w:rPr>
        <w:t>FY</w:t>
      </w:r>
      <w:r w:rsidR="00AB359F" w:rsidRPr="00637A6D">
        <w:rPr>
          <w:sz w:val="22"/>
          <w:szCs w:val="22"/>
        </w:rPr>
        <w:t>)</w:t>
      </w:r>
      <w:r w:rsidR="004C08B7" w:rsidRPr="00637A6D">
        <w:rPr>
          <w:sz w:val="22"/>
          <w:szCs w:val="22"/>
        </w:rPr>
        <w:t xml:space="preserve"> case build</w:t>
      </w:r>
      <w:r w:rsidR="00C277A7" w:rsidRPr="00637A6D">
        <w:rPr>
          <w:sz w:val="22"/>
          <w:szCs w:val="22"/>
        </w:rPr>
        <w:t>.</w:t>
      </w:r>
      <w:r w:rsidR="0009216D" w:rsidRPr="00637A6D">
        <w:rPr>
          <w:sz w:val="22"/>
          <w:szCs w:val="22"/>
        </w:rPr>
        <w:t xml:space="preserve"> </w:t>
      </w:r>
    </w:p>
    <w:p w14:paraId="2A81D6EB" w14:textId="77777777" w:rsidR="00637A6D" w:rsidRDefault="001D02BE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 w:rsidRPr="003630BC">
        <w:rPr>
          <w:sz w:val="22"/>
          <w:szCs w:val="22"/>
        </w:rPr>
        <w:t xml:space="preserve">ERCOT </w:t>
      </w:r>
      <w:r w:rsidR="00083EC5" w:rsidRPr="003630BC">
        <w:rPr>
          <w:sz w:val="22"/>
          <w:szCs w:val="22"/>
        </w:rPr>
        <w:t xml:space="preserve">is currently conducting </w:t>
      </w:r>
      <w:r w:rsidRPr="003630BC">
        <w:rPr>
          <w:sz w:val="22"/>
          <w:szCs w:val="22"/>
        </w:rPr>
        <w:t>the Delaware Basin area load integration study. The purpose of the study is to identify potential reliability needs and transmission upgrades for the load (planned and conceptual)</w:t>
      </w:r>
      <w:r w:rsidR="00B04F56" w:rsidRPr="003630BC">
        <w:rPr>
          <w:sz w:val="22"/>
          <w:szCs w:val="22"/>
        </w:rPr>
        <w:t xml:space="preserve"> </w:t>
      </w:r>
      <w:r w:rsidRPr="003630BC">
        <w:rPr>
          <w:sz w:val="22"/>
          <w:szCs w:val="22"/>
        </w:rPr>
        <w:t>that may appear in the</w:t>
      </w:r>
      <w:r w:rsidR="00083EC5" w:rsidRPr="003630BC">
        <w:rPr>
          <w:sz w:val="22"/>
          <w:szCs w:val="22"/>
        </w:rPr>
        <w:t xml:space="preserve"> area for the</w:t>
      </w:r>
      <w:r w:rsidRPr="003630BC">
        <w:rPr>
          <w:sz w:val="22"/>
          <w:szCs w:val="22"/>
        </w:rPr>
        <w:t xml:space="preserve"> longer term planning horizon.</w:t>
      </w:r>
      <w:r w:rsidR="00B04F56" w:rsidRPr="003630BC">
        <w:rPr>
          <w:sz w:val="22"/>
          <w:szCs w:val="22"/>
        </w:rPr>
        <w:t xml:space="preserve"> </w:t>
      </w:r>
    </w:p>
    <w:p w14:paraId="4F2982AB" w14:textId="77EEDAA1" w:rsidR="00B04F56" w:rsidRPr="003630BC" w:rsidRDefault="00637A6D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ERCOT completed the annual SSR review </w:t>
      </w:r>
      <w:r w:rsidR="00E92F85">
        <w:rPr>
          <w:sz w:val="22"/>
          <w:szCs w:val="22"/>
        </w:rPr>
        <w:t xml:space="preserve">(using a </w:t>
      </w:r>
      <w:r>
        <w:rPr>
          <w:sz w:val="22"/>
          <w:szCs w:val="22"/>
        </w:rPr>
        <w:t>2022 SSWG base case</w:t>
      </w:r>
      <w:r w:rsidR="00E92F85">
        <w:rPr>
          <w:sz w:val="22"/>
          <w:szCs w:val="22"/>
        </w:rPr>
        <w:t>)</w:t>
      </w:r>
      <w:r>
        <w:rPr>
          <w:sz w:val="22"/>
          <w:szCs w:val="22"/>
        </w:rPr>
        <w:t xml:space="preserve"> as required by Protocol 3.22.1.4, Annual SSR Review.</w:t>
      </w:r>
    </w:p>
    <w:p w14:paraId="4F2982AC" w14:textId="77777777" w:rsidR="00B04F56" w:rsidRPr="00E43DA4" w:rsidRDefault="00B04F56" w:rsidP="00B04F56">
      <w:pPr>
        <w:autoSpaceDE w:val="0"/>
        <w:autoSpaceDN w:val="0"/>
        <w:spacing w:after="120"/>
        <w:jc w:val="both"/>
        <w:rPr>
          <w:sz w:val="22"/>
          <w:szCs w:val="22"/>
        </w:rPr>
      </w:pPr>
    </w:p>
    <w:sectPr w:rsidR="00B04F56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544C8" w14:textId="77777777" w:rsidR="001575D7" w:rsidRDefault="001575D7">
      <w:r>
        <w:separator/>
      </w:r>
    </w:p>
  </w:endnote>
  <w:endnote w:type="continuationSeparator" w:id="0">
    <w:p w14:paraId="0800B793" w14:textId="77777777" w:rsidR="001575D7" w:rsidRDefault="001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2B9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01E2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B6B91" w14:textId="77777777" w:rsidR="001575D7" w:rsidRDefault="001575D7">
      <w:r>
        <w:separator/>
      </w:r>
    </w:p>
  </w:footnote>
  <w:footnote w:type="continuationSeparator" w:id="0">
    <w:p w14:paraId="07149086" w14:textId="77777777" w:rsidR="001575D7" w:rsidRDefault="001575D7">
      <w:r>
        <w:continuationSeparator/>
      </w:r>
    </w:p>
  </w:footnote>
  <w:footnote w:id="1">
    <w:p w14:paraId="4F2982BA" w14:textId="5AE4D15A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+/- symbol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 xml:space="preserve">There are </w:t>
      </w:r>
      <w:r w:rsidR="00D6340B">
        <w:rPr>
          <w:lang w:val="en-US"/>
        </w:rPr>
        <w:t>3</w:t>
      </w:r>
      <w:r w:rsidR="00EE0CB0">
        <w:rPr>
          <w:lang w:val="en-US"/>
        </w:rPr>
        <w:t>5</w:t>
      </w:r>
      <w:r w:rsidR="000F798E">
        <w:rPr>
          <w:lang w:val="en-US"/>
        </w:rPr>
        <w:t>1</w:t>
      </w:r>
      <w:r w:rsidR="00CE7487">
        <w:rPr>
          <w:lang w:val="en-US"/>
        </w:rPr>
        <w:t xml:space="preserve"> </w:t>
      </w:r>
      <w:r w:rsidR="009333F3">
        <w:rPr>
          <w:lang w:val="en-US"/>
        </w:rPr>
        <w:t>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CE7487">
        <w:rPr>
          <w:lang w:val="en-US"/>
        </w:rPr>
        <w:t xml:space="preserve">decrease </w:t>
      </w:r>
      <w:r w:rsidR="000E1370">
        <w:rPr>
          <w:lang w:val="en-US"/>
        </w:rPr>
        <w:t>of</w:t>
      </w:r>
      <w:r w:rsidR="006709EA">
        <w:rPr>
          <w:lang w:val="en-US"/>
        </w:rPr>
        <w:t xml:space="preserve"> </w:t>
      </w:r>
      <w:r w:rsidR="000F798E">
        <w:rPr>
          <w:lang w:val="en-US"/>
        </w:rPr>
        <w:t>1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</w:t>
      </w:r>
      <w:r w:rsidR="00CE7487">
        <w:rPr>
          <w:lang w:val="en-US"/>
        </w:rPr>
        <w:t>,</w:t>
      </w:r>
      <w:r w:rsidR="000E1370">
        <w:rPr>
          <w:lang w:val="en-US"/>
        </w:rPr>
        <w:t xml:space="preserve">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EE0CB0">
        <w:rPr>
          <w:lang w:val="en-US"/>
        </w:rPr>
        <w:t>March</w:t>
      </w:r>
      <w:r w:rsidR="000F798E">
        <w:rPr>
          <w:lang w:val="en-US"/>
        </w:rPr>
        <w:t xml:space="preserve"> to April</w:t>
      </w:r>
      <w:r w:rsidR="00CE7487">
        <w:rPr>
          <w:lang w:val="en-US"/>
        </w:rPr>
        <w:t xml:space="preserve"> 2019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E971A7"/>
    <w:multiLevelType w:val="hybridMultilevel"/>
    <w:tmpl w:val="C228EF5C"/>
    <w:lvl w:ilvl="0" w:tplc="814E246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1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7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1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6"/>
  </w:num>
  <w:num w:numId="5">
    <w:abstractNumId w:val="8"/>
  </w:num>
  <w:num w:numId="6">
    <w:abstractNumId w:val="29"/>
  </w:num>
  <w:num w:numId="7">
    <w:abstractNumId w:val="12"/>
  </w:num>
  <w:num w:numId="8">
    <w:abstractNumId w:val="30"/>
  </w:num>
  <w:num w:numId="9">
    <w:abstractNumId w:val="9"/>
  </w:num>
  <w:num w:numId="10">
    <w:abstractNumId w:val="40"/>
  </w:num>
  <w:num w:numId="11">
    <w:abstractNumId w:val="24"/>
  </w:num>
  <w:num w:numId="12">
    <w:abstractNumId w:val="19"/>
  </w:num>
  <w:num w:numId="13">
    <w:abstractNumId w:val="17"/>
  </w:num>
  <w:num w:numId="14">
    <w:abstractNumId w:val="44"/>
  </w:num>
  <w:num w:numId="15">
    <w:abstractNumId w:val="21"/>
  </w:num>
  <w:num w:numId="16">
    <w:abstractNumId w:val="31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2"/>
  </w:num>
  <w:num w:numId="25">
    <w:abstractNumId w:val="32"/>
  </w:num>
  <w:num w:numId="26">
    <w:abstractNumId w:val="22"/>
  </w:num>
  <w:num w:numId="27">
    <w:abstractNumId w:val="18"/>
  </w:num>
  <w:num w:numId="28">
    <w:abstractNumId w:val="28"/>
  </w:num>
  <w:num w:numId="29">
    <w:abstractNumId w:val="20"/>
  </w:num>
  <w:num w:numId="30">
    <w:abstractNumId w:val="36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1"/>
  </w:num>
  <w:num w:numId="36">
    <w:abstractNumId w:val="39"/>
  </w:num>
  <w:num w:numId="37">
    <w:abstractNumId w:val="38"/>
  </w:num>
  <w:num w:numId="38">
    <w:abstractNumId w:val="37"/>
  </w:num>
  <w:num w:numId="39">
    <w:abstractNumId w:val="10"/>
  </w:num>
  <w:num w:numId="40">
    <w:abstractNumId w:val="15"/>
  </w:num>
  <w:num w:numId="41">
    <w:abstractNumId w:val="43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5"/>
  </w:num>
  <w:num w:numId="47">
    <w:abstractNumId w:val="8"/>
  </w:num>
  <w:num w:numId="48">
    <w:abstractNumId w:val="8"/>
  </w:num>
  <w:num w:numId="49">
    <w:abstractNumId w:val="42"/>
  </w:num>
  <w:num w:numId="50">
    <w:abstractNumId w:val="4"/>
  </w:num>
  <w:num w:numId="51">
    <w:abstractNumId w:val="13"/>
  </w:num>
  <w:num w:numId="52">
    <w:abstractNumId w:val="42"/>
  </w:num>
  <w:num w:numId="53">
    <w:abstractNumId w:val="0"/>
  </w:num>
  <w:num w:numId="54">
    <w:abstractNumId w:val="42"/>
  </w:num>
  <w:num w:numId="55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E85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1E45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EC5"/>
    <w:rsid w:val="00083FBD"/>
    <w:rsid w:val="000845E2"/>
    <w:rsid w:val="0008465E"/>
    <w:rsid w:val="0008481B"/>
    <w:rsid w:val="0008593E"/>
    <w:rsid w:val="00086987"/>
    <w:rsid w:val="00086AF2"/>
    <w:rsid w:val="00086FAF"/>
    <w:rsid w:val="0008760E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390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0F754C"/>
    <w:rsid w:val="000F798E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07F6D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17FE8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21"/>
    <w:rsid w:val="00132764"/>
    <w:rsid w:val="0013404F"/>
    <w:rsid w:val="00134186"/>
    <w:rsid w:val="0013483B"/>
    <w:rsid w:val="001349CB"/>
    <w:rsid w:val="0013523E"/>
    <w:rsid w:val="00135346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575D7"/>
    <w:rsid w:val="0016033C"/>
    <w:rsid w:val="00160A0A"/>
    <w:rsid w:val="001613EE"/>
    <w:rsid w:val="00163909"/>
    <w:rsid w:val="00164961"/>
    <w:rsid w:val="00164CDE"/>
    <w:rsid w:val="00165001"/>
    <w:rsid w:val="00165128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3109"/>
    <w:rsid w:val="001744C1"/>
    <w:rsid w:val="0017533C"/>
    <w:rsid w:val="00176793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E0D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76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103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2BE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1AC9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3E93"/>
    <w:rsid w:val="00234268"/>
    <w:rsid w:val="00234B7B"/>
    <w:rsid w:val="00235161"/>
    <w:rsid w:val="00235164"/>
    <w:rsid w:val="002357D2"/>
    <w:rsid w:val="002363B0"/>
    <w:rsid w:val="00236A47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0A4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7F5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4BF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4AC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0CB7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971"/>
    <w:rsid w:val="00306A85"/>
    <w:rsid w:val="00306B4D"/>
    <w:rsid w:val="00306C19"/>
    <w:rsid w:val="00307130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4E5"/>
    <w:rsid w:val="0033754B"/>
    <w:rsid w:val="0033785A"/>
    <w:rsid w:val="003378E9"/>
    <w:rsid w:val="003406DE"/>
    <w:rsid w:val="0034072F"/>
    <w:rsid w:val="003410D3"/>
    <w:rsid w:val="00341666"/>
    <w:rsid w:val="0034190A"/>
    <w:rsid w:val="003419A2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0BC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846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C58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0B4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347B"/>
    <w:rsid w:val="00413E99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984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5C7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05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51F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4FDA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AEF"/>
    <w:rsid w:val="004B6FE8"/>
    <w:rsid w:val="004B7256"/>
    <w:rsid w:val="004B74FC"/>
    <w:rsid w:val="004B7B20"/>
    <w:rsid w:val="004C0046"/>
    <w:rsid w:val="004C008F"/>
    <w:rsid w:val="004C0677"/>
    <w:rsid w:val="004C08B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C7B36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66A7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F8D"/>
    <w:rsid w:val="005062CB"/>
    <w:rsid w:val="005069C6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3AC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3B63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512"/>
    <w:rsid w:val="00530741"/>
    <w:rsid w:val="0053097B"/>
    <w:rsid w:val="00530995"/>
    <w:rsid w:val="00530B1C"/>
    <w:rsid w:val="00531FAE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811"/>
    <w:rsid w:val="00546F1C"/>
    <w:rsid w:val="00546F72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36B9"/>
    <w:rsid w:val="005742F6"/>
    <w:rsid w:val="00574CC1"/>
    <w:rsid w:val="00574D4D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CF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965"/>
    <w:rsid w:val="005C7B82"/>
    <w:rsid w:val="005D000E"/>
    <w:rsid w:val="005D0085"/>
    <w:rsid w:val="005D0283"/>
    <w:rsid w:val="005D02D0"/>
    <w:rsid w:val="005D07AA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149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1E20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37A6D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196"/>
    <w:rsid w:val="006753C1"/>
    <w:rsid w:val="0067545B"/>
    <w:rsid w:val="0067568B"/>
    <w:rsid w:val="0067582E"/>
    <w:rsid w:val="00675BE0"/>
    <w:rsid w:val="00675F88"/>
    <w:rsid w:val="00675FD0"/>
    <w:rsid w:val="00676299"/>
    <w:rsid w:val="00676977"/>
    <w:rsid w:val="00676978"/>
    <w:rsid w:val="006774B0"/>
    <w:rsid w:val="00680BF8"/>
    <w:rsid w:val="00681927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2A60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8E0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4B5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05C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BC4"/>
    <w:rsid w:val="00755C31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6E54"/>
    <w:rsid w:val="007778BD"/>
    <w:rsid w:val="007778F0"/>
    <w:rsid w:val="00780A83"/>
    <w:rsid w:val="00780BFB"/>
    <w:rsid w:val="007810FD"/>
    <w:rsid w:val="00781772"/>
    <w:rsid w:val="00781A7C"/>
    <w:rsid w:val="00782422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2459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1D29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1B3D"/>
    <w:rsid w:val="007F2003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222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4DC2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2FA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5BB9"/>
    <w:rsid w:val="008C6198"/>
    <w:rsid w:val="008C6619"/>
    <w:rsid w:val="008C6952"/>
    <w:rsid w:val="008C7DEC"/>
    <w:rsid w:val="008D0879"/>
    <w:rsid w:val="008D2099"/>
    <w:rsid w:val="008D20F3"/>
    <w:rsid w:val="008D2395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9E4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318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077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23C"/>
    <w:rsid w:val="009253CB"/>
    <w:rsid w:val="00925972"/>
    <w:rsid w:val="00925A67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40F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466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5B4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34A"/>
    <w:rsid w:val="009B1512"/>
    <w:rsid w:val="009B2647"/>
    <w:rsid w:val="009B29D7"/>
    <w:rsid w:val="009B2AF3"/>
    <w:rsid w:val="009B3A2A"/>
    <w:rsid w:val="009B3C13"/>
    <w:rsid w:val="009B4311"/>
    <w:rsid w:val="009B449B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A2D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5B28"/>
    <w:rsid w:val="009D6209"/>
    <w:rsid w:val="009D653A"/>
    <w:rsid w:val="009D655B"/>
    <w:rsid w:val="009D6710"/>
    <w:rsid w:val="009D6A58"/>
    <w:rsid w:val="009D780D"/>
    <w:rsid w:val="009D788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35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1BE8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032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0D4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1A6"/>
    <w:rsid w:val="00A842B0"/>
    <w:rsid w:val="00A84633"/>
    <w:rsid w:val="00A84CC1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5F86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59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96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4F5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338"/>
    <w:rsid w:val="00B259A1"/>
    <w:rsid w:val="00B25DC1"/>
    <w:rsid w:val="00B265FB"/>
    <w:rsid w:val="00B2674A"/>
    <w:rsid w:val="00B27115"/>
    <w:rsid w:val="00B27E0F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0E5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310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4494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6ED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616B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A7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4E59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4EEB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D8E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422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7D9"/>
    <w:rsid w:val="00CB78B3"/>
    <w:rsid w:val="00CB7AB0"/>
    <w:rsid w:val="00CB7D01"/>
    <w:rsid w:val="00CC0F6B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2D1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487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2CE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209DD"/>
    <w:rsid w:val="00D20BC9"/>
    <w:rsid w:val="00D21197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C5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64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216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40B"/>
    <w:rsid w:val="00D6351A"/>
    <w:rsid w:val="00D64094"/>
    <w:rsid w:val="00D6412A"/>
    <w:rsid w:val="00D64427"/>
    <w:rsid w:val="00D645A9"/>
    <w:rsid w:val="00D649A9"/>
    <w:rsid w:val="00D649F7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27F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647"/>
    <w:rsid w:val="00DA6B17"/>
    <w:rsid w:val="00DA6C1A"/>
    <w:rsid w:val="00DA6C3C"/>
    <w:rsid w:val="00DA6D2C"/>
    <w:rsid w:val="00DB093A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553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2F6"/>
    <w:rsid w:val="00DD7911"/>
    <w:rsid w:val="00DD7935"/>
    <w:rsid w:val="00DE0B09"/>
    <w:rsid w:val="00DE0E86"/>
    <w:rsid w:val="00DE1777"/>
    <w:rsid w:val="00DE264F"/>
    <w:rsid w:val="00DE2733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337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9ED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4C50"/>
    <w:rsid w:val="00E45070"/>
    <w:rsid w:val="00E45412"/>
    <w:rsid w:val="00E4545F"/>
    <w:rsid w:val="00E45E84"/>
    <w:rsid w:val="00E4601F"/>
    <w:rsid w:val="00E47D07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5A1"/>
    <w:rsid w:val="00E54D07"/>
    <w:rsid w:val="00E55BBC"/>
    <w:rsid w:val="00E55C12"/>
    <w:rsid w:val="00E55EB1"/>
    <w:rsid w:val="00E56606"/>
    <w:rsid w:val="00E5668F"/>
    <w:rsid w:val="00E5694D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0D8"/>
    <w:rsid w:val="00E6424C"/>
    <w:rsid w:val="00E64930"/>
    <w:rsid w:val="00E6615E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66E"/>
    <w:rsid w:val="00E85FA6"/>
    <w:rsid w:val="00E86E05"/>
    <w:rsid w:val="00E8726E"/>
    <w:rsid w:val="00E879E2"/>
    <w:rsid w:val="00E87A49"/>
    <w:rsid w:val="00E90395"/>
    <w:rsid w:val="00E9102B"/>
    <w:rsid w:val="00E92F85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7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BD4"/>
    <w:rsid w:val="00EC0D6F"/>
    <w:rsid w:val="00EC0DA8"/>
    <w:rsid w:val="00EC240E"/>
    <w:rsid w:val="00EC27C8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23E"/>
    <w:rsid w:val="00ED2C05"/>
    <w:rsid w:val="00ED2FFB"/>
    <w:rsid w:val="00ED318E"/>
    <w:rsid w:val="00ED35B8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0CB0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6BA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AFA"/>
    <w:rsid w:val="00F70CE0"/>
    <w:rsid w:val="00F71C56"/>
    <w:rsid w:val="00F71E60"/>
    <w:rsid w:val="00F720C8"/>
    <w:rsid w:val="00F726EC"/>
    <w:rsid w:val="00F72AC2"/>
    <w:rsid w:val="00F72C29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BF7"/>
    <w:rsid w:val="00F80D27"/>
    <w:rsid w:val="00F80DA1"/>
    <w:rsid w:val="00F80E79"/>
    <w:rsid w:val="00F80EAC"/>
    <w:rsid w:val="00F80FF5"/>
    <w:rsid w:val="00F81391"/>
    <w:rsid w:val="00F816AF"/>
    <w:rsid w:val="00F817CA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298269"/>
  <w15:docId w15:val="{8394C423-3A53-450D-9F0F-44935DB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51C71.B72DC550" TargetMode="External"/><Relationship Id="rId20" Type="http://schemas.openxmlformats.org/officeDocument/2006/relationships/hyperlink" Target="https://mis.ercot.com/pps/tibco/mis/Pages/Grid+Information/RegionalPlan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://www.ercot.com/mktrules/puctDirectives/southernCross/1599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7D1B-15A3-4790-B612-8F030780093E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c34af464-7aa1-4edd-9be4-83dffc1cb926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8256B-84ED-4F17-A226-5E633F93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5</TotalTime>
  <Pages>5</Pages>
  <Words>656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4727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Vrana, Mallory</cp:lastModifiedBy>
  <cp:revision>2</cp:revision>
  <cp:lastPrinted>2014-05-02T13:13:00Z</cp:lastPrinted>
  <dcterms:created xsi:type="dcterms:W3CDTF">2019-06-11T17:38:00Z</dcterms:created>
  <dcterms:modified xsi:type="dcterms:W3CDTF">2019-06-11T17:38:00Z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