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Tr="009F2A00">
        <w:tc>
          <w:tcPr>
            <w:tcW w:w="1620" w:type="dxa"/>
            <w:tcBorders>
              <w:bottom w:val="single" w:sz="4" w:space="0" w:color="auto"/>
            </w:tcBorders>
            <w:shd w:val="clear" w:color="auto" w:fill="FFFFFF"/>
            <w:vAlign w:val="center"/>
          </w:tcPr>
          <w:p w:rsidR="00067FE2" w:rsidRDefault="009F2A00" w:rsidP="00F44236">
            <w:pPr>
              <w:pStyle w:val="Header"/>
            </w:pPr>
            <w:bookmarkStart w:id="0" w:name="_GoBack"/>
            <w:bookmarkEnd w:id="0"/>
            <w:r>
              <w:t>VCM</w:t>
            </w:r>
            <w:r w:rsidR="00067FE2">
              <w:t>RR Number</w:t>
            </w:r>
          </w:p>
        </w:tc>
        <w:tc>
          <w:tcPr>
            <w:tcW w:w="1260" w:type="dxa"/>
            <w:tcBorders>
              <w:bottom w:val="single" w:sz="4" w:space="0" w:color="auto"/>
            </w:tcBorders>
            <w:vAlign w:val="center"/>
          </w:tcPr>
          <w:p w:rsidR="00067FE2" w:rsidRDefault="00B10BDA" w:rsidP="00F44236">
            <w:pPr>
              <w:pStyle w:val="Header"/>
            </w:pPr>
            <w:hyperlink r:id="rId8" w:history="1">
              <w:r w:rsidR="00233987" w:rsidRPr="00876648">
                <w:rPr>
                  <w:rStyle w:val="Hyperlink"/>
                </w:rPr>
                <w:t>023</w:t>
              </w:r>
            </w:hyperlink>
          </w:p>
        </w:tc>
        <w:tc>
          <w:tcPr>
            <w:tcW w:w="1170" w:type="dxa"/>
            <w:tcBorders>
              <w:bottom w:val="single" w:sz="4" w:space="0" w:color="auto"/>
            </w:tcBorders>
            <w:shd w:val="clear" w:color="auto" w:fill="FFFFFF"/>
            <w:vAlign w:val="center"/>
          </w:tcPr>
          <w:p w:rsidR="00067FE2" w:rsidRDefault="009F2A00" w:rsidP="009F2A00">
            <w:pPr>
              <w:pStyle w:val="Header"/>
            </w:pPr>
            <w:r>
              <w:t>VCM</w:t>
            </w:r>
            <w:r w:rsidR="00067FE2">
              <w:t>RR Title</w:t>
            </w:r>
          </w:p>
        </w:tc>
        <w:tc>
          <w:tcPr>
            <w:tcW w:w="6390" w:type="dxa"/>
            <w:tcBorders>
              <w:bottom w:val="single" w:sz="4" w:space="0" w:color="auto"/>
            </w:tcBorders>
            <w:vAlign w:val="center"/>
          </w:tcPr>
          <w:p w:rsidR="00067FE2" w:rsidRDefault="0080226A" w:rsidP="00233987">
            <w:pPr>
              <w:pStyle w:val="Header"/>
            </w:pPr>
            <w:r w:rsidRPr="0080226A">
              <w:t>Related to NPRR</w:t>
            </w:r>
            <w:r w:rsidR="00233987">
              <w:t>940</w:t>
            </w:r>
            <w:r w:rsidRPr="0080226A">
              <w:t>, Removal of Language Related to NPRR664, Fuel Index Price for Resource Definition and Real-Time Make-Whole Payments for Exceptional Fuel Cost Events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82797F" w:rsidP="00F44236">
            <w:pPr>
              <w:pStyle w:val="NormalArial"/>
            </w:pPr>
            <w:r>
              <w:t>May</w:t>
            </w:r>
            <w:r w:rsidR="0041105D">
              <w:t xml:space="preserve"> </w:t>
            </w:r>
            <w:r w:rsidR="00CE7611">
              <w:t>2</w:t>
            </w:r>
            <w:r w:rsidR="0041105D">
              <w:t>, 2019</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807670">
            <w:pPr>
              <w:pStyle w:val="NormalArial"/>
            </w:pPr>
            <w:r w:rsidRPr="00FB509B">
              <w:t>Normal</w:t>
            </w:r>
          </w:p>
        </w:tc>
      </w:tr>
      <w:tr w:rsidR="009D17F0" w:rsidTr="0080226A">
        <w:trPr>
          <w:trHeight w:val="4319"/>
        </w:trPr>
        <w:tc>
          <w:tcPr>
            <w:tcW w:w="2880" w:type="dxa"/>
            <w:gridSpan w:val="2"/>
            <w:tcBorders>
              <w:top w:val="single" w:sz="4" w:space="0" w:color="auto"/>
              <w:bottom w:val="single" w:sz="4" w:space="0" w:color="auto"/>
            </w:tcBorders>
            <w:shd w:val="clear" w:color="auto" w:fill="FFFFFF"/>
            <w:vAlign w:val="center"/>
          </w:tcPr>
          <w:p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rsidR="009D17F0" w:rsidRDefault="00807670" w:rsidP="00F44236">
            <w:pPr>
              <w:pStyle w:val="NormalArial"/>
            </w:pPr>
            <w:r>
              <w:t xml:space="preserve">1.4, </w:t>
            </w:r>
            <w:r w:rsidRPr="00807670">
              <w:t>Global Definitions</w:t>
            </w:r>
          </w:p>
          <w:p w:rsidR="00BC641C" w:rsidRDefault="00BC641C" w:rsidP="00BC641C">
            <w:pPr>
              <w:pStyle w:val="NormalArial"/>
            </w:pPr>
            <w:r>
              <w:t>7, Designation of the Fuel Index Price for Resource</w:t>
            </w:r>
            <w:r w:rsidRPr="00BC641C">
              <w:t xml:space="preserve"> (FIPRr)</w:t>
            </w:r>
            <w:r>
              <w:t xml:space="preserve"> (Deleted)</w:t>
            </w:r>
          </w:p>
          <w:p w:rsidR="00BC641C" w:rsidRDefault="00BC641C" w:rsidP="00BC641C">
            <w:pPr>
              <w:pStyle w:val="NormalArial"/>
            </w:pPr>
            <w:r w:rsidRPr="00BC641C">
              <w:t>Appendix 3:  Example Calculations of Power Purchase &amp; Tolling Agreements Verifiable Cost Caps</w:t>
            </w:r>
          </w:p>
          <w:p w:rsidR="00BC641C" w:rsidRDefault="00BC641C" w:rsidP="00BC641C">
            <w:pPr>
              <w:pStyle w:val="NormalArial"/>
            </w:pPr>
            <w:r w:rsidRPr="00BC641C">
              <w:t>Appendix 5:  Specification of Relevant Equations</w:t>
            </w:r>
          </w:p>
          <w:p w:rsidR="00BC641C" w:rsidRDefault="00BC641C" w:rsidP="00BC641C">
            <w:pPr>
              <w:pStyle w:val="NormalArial"/>
            </w:pPr>
            <w:r w:rsidRPr="00BC641C">
              <w:t>Appendix 6: Calculation and Application of Proxy Heat Rate and the Value of X for the Resource</w:t>
            </w:r>
          </w:p>
          <w:p w:rsidR="00BC641C" w:rsidRDefault="00BC641C" w:rsidP="00BC641C">
            <w:pPr>
              <w:pStyle w:val="NormalArial"/>
            </w:pPr>
            <w:r w:rsidRPr="00BC641C">
              <w:t>Appendix 7:  Calculation of the Variable O&amp;M Value and Incremental Heat Rate used in Real Time Mitigation for Quick Start Generation Resources (QSGRs)</w:t>
            </w:r>
          </w:p>
          <w:p w:rsidR="00BC641C" w:rsidRDefault="00BC641C" w:rsidP="00BC641C">
            <w:pPr>
              <w:pStyle w:val="NormalArial"/>
            </w:pPr>
            <w:r w:rsidRPr="00BC641C">
              <w:t>Appendix 8:  Procedure for evaluating actual fuel prices for Reliability Unit Commitments (RUC)</w:t>
            </w:r>
          </w:p>
          <w:p w:rsidR="00BC641C" w:rsidRPr="00FB509B" w:rsidRDefault="00BC641C" w:rsidP="00BC641C">
            <w:pPr>
              <w:pStyle w:val="NormalArial"/>
            </w:pPr>
            <w:r w:rsidRPr="00BC641C">
              <w:t>Appendix 9:  Procedure for incorporating Variable O&amp;M (VOM) for power augmentation techniques into the Mitigated Offer Cap (MOC)</w:t>
            </w:r>
          </w:p>
        </w:tc>
      </w:tr>
      <w:tr w:rsidR="00C9766A" w:rsidTr="0080226A">
        <w:trPr>
          <w:trHeight w:val="1259"/>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80226A" w:rsidP="00233987">
            <w:pPr>
              <w:pStyle w:val="NormalArial"/>
            </w:pPr>
            <w:r>
              <w:t xml:space="preserve">Nodal Protocol Revision Request (NPRR) </w:t>
            </w:r>
            <w:r w:rsidR="00233987">
              <w:t>940</w:t>
            </w:r>
            <w:r>
              <w:t>, Removal of Language Related to NPRR664, Fuel Index Price for Resource Definition and Real-Time Make-Whole Payments for Exceptional Fuel Cost Events</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50067E" w:rsidP="00233987">
            <w:pPr>
              <w:pStyle w:val="NormalArial"/>
              <w:spacing w:before="120" w:after="120"/>
            </w:pPr>
            <w:r>
              <w:rPr>
                <w:iCs/>
                <w:kern w:val="24"/>
              </w:rPr>
              <w:t>This Verifiable Cost Manual Revision Request (VCMRR) aligns the language in the Verifiable Cost Manual with the revisions proposed in NPRR</w:t>
            </w:r>
            <w:r w:rsidR="00233987">
              <w:rPr>
                <w:iCs/>
                <w:kern w:val="24"/>
              </w:rPr>
              <w:t>940</w:t>
            </w:r>
            <w:r>
              <w:rPr>
                <w:iCs/>
                <w:kern w:val="24"/>
              </w:rPr>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15pt" o:ole="">
                  <v:imagedata r:id="rId9" o:title=""/>
                </v:shape>
                <w:control r:id="rId10" w:name="TextBox11" w:shapeid="_x0000_i1031"/>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1440" w:dyaOrig="1440">
                <v:shape id="_x0000_i1032" type="#_x0000_t75" style="width:15.75pt;height:15pt" o:ole="">
                  <v:imagedata r:id="rId11" o:title=""/>
                </v:shape>
                <w:control r:id="rId12" w:name="TextBox1" w:shapeid="_x0000_i1032"/>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1440" w:dyaOrig="1440">
                <v:shape id="_x0000_i1033" type="#_x0000_t75" style="width:15.75pt;height:15pt" o:ole="">
                  <v:imagedata r:id="rId11" o:title=""/>
                </v:shape>
                <w:control r:id="rId14" w:name="TextBox12" w:shapeid="_x0000_i1033"/>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1440" w:dyaOrig="1440">
                <v:shape id="_x0000_i1034" type="#_x0000_t75" style="width:15.75pt;height:15pt" o:ole="">
                  <v:imagedata r:id="rId11" o:title=""/>
                </v:shape>
                <w:control r:id="rId15" w:name="TextBox13" w:shapeid="_x0000_i1034"/>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1440" w:dyaOrig="1440">
                <v:shape id="_x0000_i1035" type="#_x0000_t75" style="width:15.75pt;height:15pt" o:ole="">
                  <v:imagedata r:id="rId11" o:title=""/>
                </v:shape>
                <w:control r:id="rId16" w:name="TextBox14" w:shapeid="_x0000_i103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1440" w:dyaOrig="1440">
                <v:shape id="_x0000_i1036" type="#_x0000_t75" style="width:15.75pt;height:15pt" o:ole="">
                  <v:imagedata r:id="rId11" o:title=""/>
                </v:shape>
                <w:control r:id="rId17" w:name="TextBox15" w:shapeid="_x0000_i1036"/>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lastRenderedPageBreak/>
              <w:t>Business Case</w:t>
            </w:r>
          </w:p>
        </w:tc>
        <w:tc>
          <w:tcPr>
            <w:tcW w:w="7560" w:type="dxa"/>
            <w:gridSpan w:val="2"/>
            <w:tcBorders>
              <w:bottom w:val="single" w:sz="4" w:space="0" w:color="auto"/>
            </w:tcBorders>
            <w:vAlign w:val="center"/>
          </w:tcPr>
          <w:p w:rsidR="00625E5D" w:rsidRPr="00625E5D" w:rsidRDefault="00BC641C" w:rsidP="00622681">
            <w:pPr>
              <w:pStyle w:val="NormalArial"/>
              <w:spacing w:before="120" w:after="120"/>
              <w:rPr>
                <w:iCs/>
                <w:kern w:val="24"/>
              </w:rPr>
            </w:pPr>
            <w:r>
              <w:rPr>
                <w:iCs/>
                <w:kern w:val="24"/>
              </w:rPr>
              <w:t xml:space="preserve">This VCMRR </w:t>
            </w:r>
            <w:r w:rsidR="00622681">
              <w:rPr>
                <w:iCs/>
                <w:kern w:val="24"/>
              </w:rPr>
              <w:t>maintains consistency between the Verifiable Cost Manual and the Protocols.</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645058">
            <w:pPr>
              <w:pStyle w:val="NormalArial"/>
            </w:pPr>
            <w:r>
              <w:t>Ino Gonzalez; Magie Shanks</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B10BDA">
            <w:pPr>
              <w:pStyle w:val="NormalArial"/>
            </w:pPr>
            <w:hyperlink r:id="rId18" w:history="1">
              <w:r w:rsidR="00645058" w:rsidRPr="00FE6028">
                <w:rPr>
                  <w:rStyle w:val="Hyperlink"/>
                </w:rPr>
                <w:t>Ino.Gonzalez@ercot.com</w:t>
              </w:r>
            </w:hyperlink>
            <w:r w:rsidR="00645058">
              <w:t xml:space="preserve">; </w:t>
            </w:r>
            <w:hyperlink r:id="rId19" w:history="1">
              <w:r w:rsidR="00645058" w:rsidRPr="00CD7F99">
                <w:rPr>
                  <w:rStyle w:val="Hyperlink"/>
                </w:rPr>
                <w:t>Magie.Shanks@ercot.com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645058">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645058">
            <w:pPr>
              <w:pStyle w:val="NormalArial"/>
            </w:pPr>
            <w:r>
              <w:t>512-248-3954; 512-248-6472</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645058">
            <w:pPr>
              <w:pStyle w:val="NormalArial"/>
            </w:pPr>
            <w:r>
              <w:t>512-632-7927</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645058">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645058">
            <w:pPr>
              <w:pStyle w:val="NormalArial"/>
            </w:pPr>
            <w:r>
              <w:t>ERCOT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B10BDA">
            <w:pPr>
              <w:pStyle w:val="NormalArial"/>
            </w:pPr>
            <w:hyperlink r:id="rId20" w:history="1">
              <w:r w:rsidR="00645058" w:rsidRPr="00130874">
                <w:rPr>
                  <w:rStyle w:val="Hyperlink"/>
                </w:rPr>
                <w:t>Jordan.Troublefield@ercot.com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645058">
            <w:pPr>
              <w:pStyle w:val="NormalArial"/>
            </w:pPr>
            <w:r>
              <w:t>512-248-6521</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207D3A">
            <w:pPr>
              <w:pStyle w:val="Header"/>
              <w:jc w:val="center"/>
            </w:pPr>
            <w:r>
              <w:t xml:space="preserve">Proposed </w:t>
            </w:r>
            <w:r w:rsidR="00207D3A">
              <w:t>Verifiable Cost Manual</w:t>
            </w:r>
            <w:r>
              <w:t xml:space="preserve"> Language Revision</w:t>
            </w:r>
          </w:p>
        </w:tc>
      </w:tr>
    </w:tbl>
    <w:p w:rsidR="0066370F" w:rsidRPr="001313B4" w:rsidRDefault="0066370F" w:rsidP="00BC2D06">
      <w:pPr>
        <w:rPr>
          <w:rFonts w:ascii="Arial" w:hAnsi="Arial" w:cs="Arial"/>
          <w:b/>
          <w:i/>
          <w:color w:val="FF0000"/>
          <w:sz w:val="22"/>
          <w:szCs w:val="22"/>
        </w:rPr>
      </w:pPr>
    </w:p>
    <w:p w:rsidR="00807670" w:rsidRPr="00F52DF3" w:rsidRDefault="00807670" w:rsidP="00807670">
      <w:pPr>
        <w:keepNext/>
        <w:tabs>
          <w:tab w:val="left" w:pos="900"/>
        </w:tabs>
        <w:spacing w:before="240" w:after="240"/>
        <w:ind w:left="900" w:hanging="900"/>
        <w:outlineLvl w:val="1"/>
        <w:rPr>
          <w:b/>
        </w:rPr>
      </w:pPr>
      <w:bookmarkStart w:id="1" w:name="_Toc378853636"/>
      <w:bookmarkStart w:id="2" w:name="_Toc467153215"/>
      <w:bookmarkStart w:id="3" w:name="_Toc521928572"/>
      <w:r w:rsidRPr="00F52DF3">
        <w:rPr>
          <w:b/>
        </w:rPr>
        <w:t>1.4</w:t>
      </w:r>
      <w:r w:rsidRPr="00F52DF3">
        <w:rPr>
          <w:b/>
        </w:rPr>
        <w:tab/>
        <w:t>Global Definitions</w:t>
      </w:r>
      <w:bookmarkEnd w:id="1"/>
      <w:bookmarkEnd w:id="2"/>
      <w:bookmarkEnd w:id="3"/>
    </w:p>
    <w:p w:rsidR="00807670" w:rsidRPr="00F52DF3" w:rsidRDefault="00807670" w:rsidP="00807670">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Costs and any 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rsidR="00807670" w:rsidRPr="00F52DF3" w:rsidRDefault="00807670" w:rsidP="00807670">
      <w:pPr>
        <w:spacing w:before="120" w:after="120"/>
        <w:ind w:left="1440" w:hanging="720"/>
      </w:pPr>
      <w:r w:rsidRPr="00F52DF3">
        <w:t>(a)</w:t>
      </w:r>
      <w:r w:rsidRPr="00F52DF3">
        <w:tab/>
        <w:t>Fuel Consumption per-start (MMBtu/start)</w:t>
      </w:r>
    </w:p>
    <w:p w:rsidR="00807670" w:rsidRPr="00F52DF3" w:rsidRDefault="00807670" w:rsidP="00807670">
      <w:pPr>
        <w:spacing w:before="120" w:after="120"/>
        <w:ind w:left="1440" w:hanging="720"/>
      </w:pPr>
      <w:r w:rsidRPr="00F52DF3">
        <w:t>(b)</w:t>
      </w:r>
      <w:r w:rsidRPr="00F52DF3">
        <w:tab/>
        <w:t>Fuel Consumption per-hour at LSL (MMBtu/hr)</w:t>
      </w:r>
    </w:p>
    <w:p w:rsidR="00807670" w:rsidRPr="00F52DF3" w:rsidRDefault="00807670" w:rsidP="00807670">
      <w:pPr>
        <w:spacing w:before="120" w:after="120"/>
        <w:ind w:left="1440" w:hanging="720"/>
      </w:pPr>
      <w:r w:rsidRPr="00F52DF3">
        <w:t>(c)</w:t>
      </w:r>
      <w:r w:rsidRPr="00F52DF3">
        <w:tab/>
        <w:t>Fuel Consumption as determined from submitted heat rate (a measure of generator efficiency) data</w:t>
      </w:r>
    </w:p>
    <w:p w:rsidR="00807670" w:rsidRPr="00F52DF3" w:rsidRDefault="00807670" w:rsidP="00807670">
      <w:pPr>
        <w:spacing w:before="120" w:after="120"/>
        <w:ind w:left="720" w:hanging="720"/>
      </w:pPr>
      <w:r w:rsidRPr="00F52DF3">
        <w:t>(2)</w:t>
      </w:r>
      <w:r w:rsidRPr="00F52DF3">
        <w:tab/>
        <w:t>The following are several abbreviations that are used throughout this Manual and the intended meaning of each:</w:t>
      </w:r>
    </w:p>
    <w:p w:rsidR="00807670" w:rsidRPr="00F52DF3" w:rsidRDefault="00807670" w:rsidP="00807670">
      <w:pPr>
        <w:spacing w:before="120" w:after="120"/>
        <w:ind w:left="1440" w:hanging="720"/>
      </w:pPr>
      <w:r w:rsidRPr="00F52DF3">
        <w:t>(a)</w:t>
      </w:r>
      <w:r w:rsidRPr="00F52DF3">
        <w:tab/>
        <w:t>“AHR Curve” denotes Average Heat Rate Curve</w:t>
      </w:r>
    </w:p>
    <w:p w:rsidR="00807670" w:rsidRPr="00F52DF3" w:rsidRDefault="00807670" w:rsidP="00807670">
      <w:pPr>
        <w:spacing w:before="120" w:after="120"/>
        <w:ind w:left="1440" w:hanging="720"/>
      </w:pPr>
      <w:r w:rsidRPr="00F52DF3">
        <w:t>(b)</w:t>
      </w:r>
      <w:r w:rsidRPr="00F52DF3">
        <w:tab/>
        <w:t>“CCP” denotes Combined Cycle Plant</w:t>
      </w:r>
    </w:p>
    <w:p w:rsidR="00807670" w:rsidRPr="00F52DF3" w:rsidRDefault="00807670" w:rsidP="00807670">
      <w:pPr>
        <w:spacing w:before="120" w:after="120"/>
        <w:ind w:left="1440" w:hanging="720"/>
      </w:pPr>
      <w:r w:rsidRPr="00F52DF3">
        <w:t>(c)</w:t>
      </w:r>
      <w:r w:rsidRPr="00F52DF3">
        <w:tab/>
        <w:t>“FIP” denotes Fuel Index Price</w:t>
      </w:r>
    </w:p>
    <w:p w:rsidR="00807670" w:rsidRPr="00F52DF3" w:rsidRDefault="00807670" w:rsidP="00807670">
      <w:pPr>
        <w:spacing w:before="120" w:after="120"/>
        <w:ind w:left="1440" w:hanging="720"/>
      </w:pPr>
      <w:r w:rsidRPr="00F52DF3">
        <w:lastRenderedPageBreak/>
        <w:t>(d)</w:t>
      </w:r>
      <w:r w:rsidRPr="00F52DF3">
        <w:tab/>
        <w:t>“FOP” denotes Fuel Oil Price</w:t>
      </w:r>
    </w:p>
    <w:p w:rsidR="00807670" w:rsidRPr="00F52DF3" w:rsidRDefault="00807670" w:rsidP="00807670">
      <w:pPr>
        <w:spacing w:before="120" w:after="120"/>
        <w:ind w:left="1440" w:hanging="720"/>
      </w:pPr>
      <w:r w:rsidRPr="00F52DF3">
        <w:t>(e)</w:t>
      </w:r>
      <w:r w:rsidRPr="00F52DF3">
        <w:tab/>
        <w:t>“IHR Curve” denotes Incremental Heat Rate Curve.</w:t>
      </w:r>
    </w:p>
    <w:p w:rsidR="00807670" w:rsidRPr="00F52DF3" w:rsidRDefault="00807670" w:rsidP="00807670">
      <w:pPr>
        <w:spacing w:before="120" w:after="120"/>
        <w:ind w:left="1440" w:hanging="720"/>
      </w:pPr>
      <w:r w:rsidRPr="00F52DF3">
        <w:t>(f)</w:t>
      </w:r>
      <w:r w:rsidRPr="00F52DF3">
        <w:tab/>
        <w:t>“I/O Curve” denotes Input-Output Curve</w:t>
      </w:r>
    </w:p>
    <w:p w:rsidR="00807670" w:rsidRPr="00F52DF3" w:rsidRDefault="00807670" w:rsidP="00807670">
      <w:pPr>
        <w:spacing w:before="120" w:after="120"/>
        <w:ind w:left="1440" w:hanging="720"/>
      </w:pPr>
      <w:r w:rsidRPr="00F52DF3">
        <w:t>(g)</w:t>
      </w:r>
      <w:r w:rsidRPr="00F52DF3">
        <w:tab/>
        <w:t>“LSL” denotes Low Sustained Limit</w:t>
      </w:r>
    </w:p>
    <w:p w:rsidR="00807670" w:rsidRPr="00F52DF3" w:rsidRDefault="00807670" w:rsidP="00807670">
      <w:pPr>
        <w:spacing w:before="120" w:after="120"/>
        <w:ind w:left="1440" w:hanging="720"/>
      </w:pPr>
      <w:r w:rsidRPr="00F52DF3">
        <w:t>(h)</w:t>
      </w:r>
      <w:r w:rsidRPr="00F52DF3">
        <w:tab/>
        <w:t>“HSL” denotes High Sustained Limit</w:t>
      </w:r>
    </w:p>
    <w:p w:rsidR="00807670" w:rsidRPr="00F52DF3" w:rsidRDefault="00807670" w:rsidP="00807670">
      <w:pPr>
        <w:spacing w:before="120" w:after="120"/>
        <w:ind w:left="1440" w:hanging="720"/>
      </w:pPr>
      <w:r w:rsidRPr="00F52DF3">
        <w:t>(i)</w:t>
      </w:r>
      <w:r w:rsidRPr="00F52DF3">
        <w:tab/>
        <w:t>“Manual” refers to this document, ERCOT’s Verifiable Cost Manual</w:t>
      </w:r>
    </w:p>
    <w:p w:rsidR="00807670" w:rsidRPr="00F52DF3" w:rsidRDefault="00807670" w:rsidP="00807670">
      <w:pPr>
        <w:spacing w:before="120" w:after="120"/>
        <w:ind w:left="1440" w:hanging="720"/>
      </w:pPr>
      <w:r w:rsidRPr="00F52DF3">
        <w:t>(j)</w:t>
      </w:r>
      <w:r w:rsidRPr="00F52DF3">
        <w:tab/>
        <w:t xml:space="preserve">“MMBtu” denotes one-million British Thermal Units </w:t>
      </w:r>
    </w:p>
    <w:p w:rsidR="00807670" w:rsidRPr="00F52DF3" w:rsidRDefault="00807670" w:rsidP="00807670">
      <w:pPr>
        <w:spacing w:before="120" w:after="120"/>
        <w:ind w:left="1440" w:hanging="720"/>
      </w:pPr>
      <w:r w:rsidRPr="00F52DF3">
        <w:t>(k)</w:t>
      </w:r>
      <w:r w:rsidRPr="00F52DF3">
        <w:tab/>
        <w:t>“O&amp;M costs” denotes Operations and Maintenance costs.</w:t>
      </w:r>
    </w:p>
    <w:p w:rsidR="00807670" w:rsidRPr="00F52DF3" w:rsidRDefault="00807670" w:rsidP="00807670">
      <w:pPr>
        <w:spacing w:before="120" w:after="120"/>
        <w:ind w:left="1440" w:hanging="720"/>
      </w:pPr>
      <w:r w:rsidRPr="00F52DF3">
        <w:t>(l)</w:t>
      </w:r>
      <w:r w:rsidRPr="00F52DF3">
        <w:tab/>
        <w:t>“QSE” denotes Qualifying Scheduling Entity</w:t>
      </w:r>
    </w:p>
    <w:p w:rsidR="00807670" w:rsidRPr="00F52DF3" w:rsidRDefault="00807670" w:rsidP="00807670">
      <w:pPr>
        <w:spacing w:before="120" w:after="120"/>
        <w:ind w:left="1440" w:hanging="720"/>
      </w:pPr>
      <w:r w:rsidRPr="00F52DF3">
        <w:t>(m)</w:t>
      </w:r>
      <w:r w:rsidRPr="00F52DF3">
        <w:tab/>
        <w:t>“RUC” denotes the Reliability Unit Commitment</w:t>
      </w:r>
    </w:p>
    <w:p w:rsidR="00807670" w:rsidRPr="00F52DF3" w:rsidRDefault="00807670" w:rsidP="00807670">
      <w:pPr>
        <w:spacing w:before="120" w:after="120"/>
        <w:ind w:left="1440" w:hanging="720"/>
      </w:pPr>
      <w:r w:rsidRPr="00F52DF3">
        <w:t>(n)</w:t>
      </w:r>
      <w:r w:rsidRPr="00F52DF3">
        <w:tab/>
        <w:t>“SGR” denotes Split Generation Resource</w:t>
      </w:r>
    </w:p>
    <w:p w:rsidR="00807670" w:rsidRPr="00F52DF3" w:rsidRDefault="00807670" w:rsidP="00807670">
      <w:pPr>
        <w:spacing w:before="120" w:after="120"/>
        <w:ind w:left="1440" w:hanging="720"/>
      </w:pPr>
      <w:r w:rsidRPr="00F52DF3">
        <w:t>(o)</w:t>
      </w:r>
      <w:r w:rsidRPr="00F52DF3">
        <w:tab/>
        <w:t>“VOM" denotes Variable O&amp;M</w:t>
      </w:r>
    </w:p>
    <w:p w:rsidR="00807670" w:rsidRPr="00F52DF3" w:rsidRDefault="00807670" w:rsidP="00807670">
      <w:pPr>
        <w:spacing w:before="120" w:after="120"/>
        <w:ind w:left="1440" w:hanging="720"/>
      </w:pPr>
      <w:r w:rsidRPr="00F52DF3">
        <w:t>(p)</w:t>
      </w:r>
      <w:r w:rsidRPr="00F52DF3">
        <w:tab/>
        <w:t>“VCMS” denotes Verifiable Cost Management System</w:t>
      </w:r>
    </w:p>
    <w:p w:rsidR="00807670" w:rsidRPr="00F52DF3" w:rsidRDefault="00807670" w:rsidP="00807670">
      <w:pPr>
        <w:spacing w:before="120" w:after="120"/>
        <w:ind w:left="1440" w:hanging="720"/>
      </w:pPr>
      <w:r w:rsidRPr="00F52DF3">
        <w:t>(q)</w:t>
      </w:r>
      <w:r w:rsidRPr="00F52DF3">
        <w:tab/>
        <w:t>“lb” denotes Pounds-Mass</w:t>
      </w:r>
    </w:p>
    <w:p w:rsidR="00807670" w:rsidRPr="00F52DF3" w:rsidRDefault="00807670" w:rsidP="00807670">
      <w:pPr>
        <w:spacing w:before="120" w:after="120"/>
        <w:ind w:left="1440" w:hanging="720"/>
      </w:pPr>
      <w:r w:rsidRPr="00F52DF3">
        <w:t>(r)</w:t>
      </w:r>
      <w:r w:rsidRPr="00F52DF3">
        <w:tab/>
        <w:t>“WMS” Wholesale Market Subcommittee</w:t>
      </w:r>
    </w:p>
    <w:p w:rsidR="00807670" w:rsidRPr="00F52DF3" w:rsidRDefault="00807670" w:rsidP="00807670">
      <w:pPr>
        <w:spacing w:before="120" w:after="120"/>
        <w:ind w:left="1440" w:hanging="720"/>
      </w:pPr>
      <w:r w:rsidRPr="00F52DF3">
        <w:t>(s)</w:t>
      </w:r>
      <w:r w:rsidRPr="00F52DF3">
        <w:tab/>
        <w:t>“LEL” denotes Low Emergency Limit</w:t>
      </w:r>
    </w:p>
    <w:p w:rsidR="00807670" w:rsidRPr="00F52DF3" w:rsidRDefault="00807670" w:rsidP="00807670">
      <w:pPr>
        <w:spacing w:before="120" w:after="120"/>
        <w:ind w:left="1440" w:hanging="720"/>
      </w:pPr>
      <w:r w:rsidRPr="00F52DF3">
        <w:t>(t)</w:t>
      </w:r>
      <w:r w:rsidRPr="00F52DF3">
        <w:tab/>
        <w:t>“HEL” denotes High Emergency Limit</w:t>
      </w:r>
    </w:p>
    <w:p w:rsidR="00807670" w:rsidRPr="00F52DF3" w:rsidRDefault="00807670" w:rsidP="00807670">
      <w:pPr>
        <w:spacing w:before="120" w:after="120"/>
        <w:ind w:left="1440" w:hanging="720"/>
      </w:pPr>
      <w:r w:rsidRPr="00F52DF3">
        <w:t>(u)</w:t>
      </w:r>
      <w:r w:rsidRPr="00F52DF3">
        <w:tab/>
        <w:t>“PPA” denotes Power Purchase and Tolling Agreements</w:t>
      </w:r>
    </w:p>
    <w:p w:rsidR="00807670" w:rsidRPr="00F52DF3" w:rsidRDefault="00807670" w:rsidP="00807670">
      <w:pPr>
        <w:spacing w:before="120" w:after="120"/>
        <w:ind w:left="1440" w:hanging="720"/>
      </w:pPr>
      <w:r w:rsidRPr="00F52DF3">
        <w:t>(v)</w:t>
      </w:r>
      <w:r w:rsidRPr="00F52DF3">
        <w:tab/>
        <w:t>“Filing Entity” denotes the Entity which files Verifiable Cost data with ERCOT, whether a Qualified Scheduling Entity or a Resource Entity.</w:t>
      </w:r>
    </w:p>
    <w:p w:rsidR="00807670" w:rsidRPr="00F52DF3" w:rsidRDefault="00807670" w:rsidP="00807670">
      <w:pPr>
        <w:spacing w:before="120" w:after="120"/>
        <w:ind w:left="1440" w:hanging="720"/>
      </w:pPr>
      <w:r w:rsidRPr="00F52DF3">
        <w:t>(w)</w:t>
      </w:r>
      <w:r w:rsidRPr="00F52DF3">
        <w:tab/>
        <w:t>“BC” denotes breaker close</w:t>
      </w:r>
    </w:p>
    <w:p w:rsidR="00807670" w:rsidRPr="00F52DF3" w:rsidRDefault="00807670" w:rsidP="00807670">
      <w:pPr>
        <w:spacing w:before="120" w:after="120"/>
        <w:ind w:left="1440" w:hanging="720"/>
      </w:pPr>
      <w:r w:rsidRPr="00F52DF3">
        <w:t>(x)</w:t>
      </w:r>
      <w:r w:rsidRPr="00F52DF3">
        <w:tab/>
        <w:t>“VC” denotes Verifiable Costs</w:t>
      </w:r>
    </w:p>
    <w:p w:rsidR="00807670" w:rsidRPr="00F52DF3" w:rsidRDefault="00807670" w:rsidP="00807670">
      <w:pPr>
        <w:spacing w:before="120" w:after="240"/>
        <w:ind w:left="1440" w:hanging="720"/>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F52DF3" w:rsidDel="00D91B0A" w:rsidTr="00BC641C">
        <w:trPr>
          <w:del w:id="4" w:author="ERCOT" w:date="2019-04-18T15:22:00Z"/>
        </w:trPr>
        <w:tc>
          <w:tcPr>
            <w:tcW w:w="9576" w:type="dxa"/>
            <w:shd w:val="pct12" w:color="auto" w:fill="auto"/>
          </w:tcPr>
          <w:p w:rsidR="00807670" w:rsidRPr="00F52DF3" w:rsidDel="00D91B0A" w:rsidRDefault="00807670" w:rsidP="00BC641C">
            <w:pPr>
              <w:spacing w:before="240" w:after="240"/>
              <w:rPr>
                <w:del w:id="5" w:author="ERCOT" w:date="2019-04-18T15:22:00Z"/>
                <w:b/>
                <w:bCs/>
                <w:i/>
              </w:rPr>
            </w:pPr>
            <w:del w:id="6" w:author="ERCOT" w:date="2019-04-18T15:22:00Z">
              <w:r w:rsidRPr="00F52DF3" w:rsidDel="00D91B0A">
                <w:rPr>
                  <w:b/>
                  <w:bCs/>
                  <w:i/>
                  <w:iCs/>
                </w:rPr>
                <w:delText>[VCMRR005:  Replace paragraph (2) above with the following upon system implementation of NPRR664:]</w:delText>
              </w:r>
            </w:del>
          </w:p>
          <w:p w:rsidR="00807670" w:rsidRPr="00F52DF3" w:rsidDel="00D91B0A" w:rsidRDefault="00807670" w:rsidP="00BC641C">
            <w:pPr>
              <w:autoSpaceDE w:val="0"/>
              <w:autoSpaceDN w:val="0"/>
              <w:adjustRightInd w:val="0"/>
              <w:spacing w:before="120" w:after="120"/>
              <w:ind w:left="720" w:hanging="720"/>
              <w:rPr>
                <w:del w:id="7" w:author="ERCOT" w:date="2019-04-18T15:22:00Z"/>
                <w:color w:val="000000"/>
              </w:rPr>
            </w:pPr>
            <w:del w:id="8" w:author="ERCOT" w:date="2019-04-18T15:22:00Z">
              <w:r w:rsidRPr="00F52DF3" w:rsidDel="00D91B0A">
                <w:delText>(2)</w:delText>
              </w:r>
              <w:r w:rsidRPr="00F52DF3" w:rsidDel="00D91B0A">
                <w:tab/>
              </w:r>
              <w:r w:rsidRPr="00F52DF3" w:rsidDel="00D91B0A">
                <w:rPr>
                  <w:color w:val="000000"/>
                </w:rPr>
                <w:delText>The following are several abbreviations that are used throughout this Manual and the intended meaning of each:</w:delText>
              </w:r>
            </w:del>
          </w:p>
          <w:p w:rsidR="00807670" w:rsidRPr="00F52DF3" w:rsidDel="00D91B0A" w:rsidRDefault="00807670" w:rsidP="00BC641C">
            <w:pPr>
              <w:autoSpaceDE w:val="0"/>
              <w:autoSpaceDN w:val="0"/>
              <w:adjustRightInd w:val="0"/>
              <w:spacing w:before="120" w:after="120"/>
              <w:ind w:left="1440" w:hanging="720"/>
              <w:rPr>
                <w:del w:id="9" w:author="ERCOT" w:date="2019-04-18T15:22:00Z"/>
                <w:color w:val="000000"/>
              </w:rPr>
            </w:pPr>
            <w:del w:id="10" w:author="ERCOT" w:date="2019-04-18T15:22:00Z">
              <w:r w:rsidRPr="00F52DF3" w:rsidDel="00D91B0A">
                <w:rPr>
                  <w:color w:val="000000"/>
                </w:rPr>
                <w:delText>(a)</w:delText>
              </w:r>
              <w:r w:rsidRPr="00F52DF3" w:rsidDel="00D91B0A">
                <w:rPr>
                  <w:color w:val="000000"/>
                </w:rPr>
                <w:tab/>
                <w:delText>“AHR Curve” denotes Average Heat Rate Curve</w:delText>
              </w:r>
            </w:del>
          </w:p>
          <w:p w:rsidR="00807670" w:rsidRPr="00F52DF3" w:rsidDel="00D91B0A" w:rsidRDefault="00807670" w:rsidP="00BC641C">
            <w:pPr>
              <w:autoSpaceDE w:val="0"/>
              <w:autoSpaceDN w:val="0"/>
              <w:adjustRightInd w:val="0"/>
              <w:spacing w:before="120" w:after="120"/>
              <w:ind w:left="1440" w:hanging="720"/>
              <w:rPr>
                <w:del w:id="11" w:author="ERCOT" w:date="2019-04-18T15:22:00Z"/>
                <w:color w:val="000000"/>
              </w:rPr>
            </w:pPr>
            <w:del w:id="12" w:author="ERCOT" w:date="2019-04-18T15:22:00Z">
              <w:r w:rsidRPr="00F52DF3" w:rsidDel="00D91B0A">
                <w:rPr>
                  <w:color w:val="000000"/>
                </w:rPr>
                <w:delText>(b)</w:delText>
              </w:r>
              <w:r w:rsidRPr="00F52DF3" w:rsidDel="00D91B0A">
                <w:rPr>
                  <w:color w:val="000000"/>
                </w:rPr>
                <w:tab/>
                <w:delText>“CCP” denotes Combined Cycle Plant</w:delText>
              </w:r>
            </w:del>
          </w:p>
          <w:p w:rsidR="00807670" w:rsidRPr="00F52DF3" w:rsidDel="00D91B0A" w:rsidRDefault="00807670" w:rsidP="00BC641C">
            <w:pPr>
              <w:autoSpaceDE w:val="0"/>
              <w:autoSpaceDN w:val="0"/>
              <w:adjustRightInd w:val="0"/>
              <w:spacing w:before="120" w:after="120"/>
              <w:ind w:left="1440" w:hanging="720"/>
              <w:rPr>
                <w:del w:id="13" w:author="ERCOT" w:date="2019-04-18T15:22:00Z"/>
                <w:color w:val="000000"/>
              </w:rPr>
            </w:pPr>
            <w:del w:id="14" w:author="ERCOT" w:date="2019-04-18T15:22:00Z">
              <w:r w:rsidRPr="00F52DF3" w:rsidDel="00D91B0A">
                <w:rPr>
                  <w:color w:val="000000"/>
                </w:rPr>
                <w:delText>(c)</w:delText>
              </w:r>
              <w:r w:rsidRPr="00F52DF3" w:rsidDel="00D91B0A">
                <w:rPr>
                  <w:color w:val="000000"/>
                </w:rPr>
                <w:tab/>
                <w:delText>“FIP” denotes Fuel Index Price as defined in Protocol Section 2, Definitions and Acronyms</w:delText>
              </w:r>
            </w:del>
          </w:p>
          <w:p w:rsidR="00807670" w:rsidRPr="00F52DF3" w:rsidDel="00D91B0A" w:rsidRDefault="00807670" w:rsidP="00BC641C">
            <w:pPr>
              <w:autoSpaceDE w:val="0"/>
              <w:autoSpaceDN w:val="0"/>
              <w:adjustRightInd w:val="0"/>
              <w:spacing w:before="120" w:after="120"/>
              <w:ind w:left="1440" w:hanging="720"/>
              <w:rPr>
                <w:del w:id="15" w:author="ERCOT" w:date="2019-04-18T15:22:00Z"/>
                <w:color w:val="000000"/>
              </w:rPr>
            </w:pPr>
            <w:del w:id="16" w:author="ERCOT" w:date="2019-04-18T15:22:00Z">
              <w:r w:rsidRPr="00F52DF3" w:rsidDel="00D91B0A">
                <w:rPr>
                  <w:color w:val="000000"/>
                </w:rPr>
                <w:lastRenderedPageBreak/>
                <w:delText>(d)</w:delText>
              </w:r>
              <w:r w:rsidRPr="00F52DF3" w:rsidDel="00D91B0A">
                <w:rPr>
                  <w:color w:val="000000"/>
                </w:rPr>
                <w:tab/>
                <w:delText>“FOP” denotes Fuel Oil Price</w:delText>
              </w:r>
            </w:del>
          </w:p>
          <w:p w:rsidR="00807670" w:rsidRPr="00F52DF3" w:rsidDel="00D91B0A" w:rsidRDefault="00807670" w:rsidP="00BC641C">
            <w:pPr>
              <w:autoSpaceDE w:val="0"/>
              <w:autoSpaceDN w:val="0"/>
              <w:adjustRightInd w:val="0"/>
              <w:spacing w:before="120" w:after="120"/>
              <w:ind w:left="1440" w:hanging="720"/>
              <w:rPr>
                <w:del w:id="17" w:author="ERCOT" w:date="2019-04-18T15:22:00Z"/>
                <w:color w:val="000000"/>
              </w:rPr>
            </w:pPr>
            <w:del w:id="18" w:author="ERCOT" w:date="2019-04-18T15:22:00Z">
              <w:r w:rsidRPr="00F52DF3" w:rsidDel="00D91B0A">
                <w:rPr>
                  <w:color w:val="000000"/>
                </w:rPr>
                <w:delText>(e)</w:delText>
              </w:r>
              <w:r w:rsidRPr="00F52DF3" w:rsidDel="00D91B0A">
                <w:rPr>
                  <w:color w:val="000000"/>
                </w:rPr>
                <w:tab/>
                <w:delText>“IHR Curve” denotes Incremental Heat Rate Curve.</w:delText>
              </w:r>
            </w:del>
          </w:p>
          <w:p w:rsidR="00807670" w:rsidRPr="00F52DF3" w:rsidDel="00D91B0A" w:rsidRDefault="00807670" w:rsidP="00BC641C">
            <w:pPr>
              <w:autoSpaceDE w:val="0"/>
              <w:autoSpaceDN w:val="0"/>
              <w:adjustRightInd w:val="0"/>
              <w:spacing w:before="120" w:after="120"/>
              <w:ind w:left="1440" w:hanging="720"/>
              <w:rPr>
                <w:del w:id="19" w:author="ERCOT" w:date="2019-04-18T15:22:00Z"/>
                <w:color w:val="000000"/>
              </w:rPr>
            </w:pPr>
            <w:del w:id="20" w:author="ERCOT" w:date="2019-04-18T15:22:00Z">
              <w:r w:rsidRPr="00F52DF3" w:rsidDel="00D91B0A">
                <w:rPr>
                  <w:color w:val="000000"/>
                </w:rPr>
                <w:delText>(f)</w:delText>
              </w:r>
              <w:r w:rsidRPr="00F52DF3" w:rsidDel="00D91B0A">
                <w:rPr>
                  <w:color w:val="000000"/>
                </w:rPr>
                <w:tab/>
                <w:delText>“I/O Curve” denotes Input-Output Curve</w:delText>
              </w:r>
            </w:del>
          </w:p>
          <w:p w:rsidR="00807670" w:rsidRPr="00F52DF3" w:rsidDel="00D91B0A" w:rsidRDefault="00807670" w:rsidP="00BC641C">
            <w:pPr>
              <w:autoSpaceDE w:val="0"/>
              <w:autoSpaceDN w:val="0"/>
              <w:adjustRightInd w:val="0"/>
              <w:spacing w:before="120" w:after="120"/>
              <w:ind w:left="1440" w:hanging="720"/>
              <w:rPr>
                <w:del w:id="21" w:author="ERCOT" w:date="2019-04-18T15:22:00Z"/>
                <w:color w:val="000000"/>
              </w:rPr>
            </w:pPr>
            <w:del w:id="22" w:author="ERCOT" w:date="2019-04-18T15:22:00Z">
              <w:r w:rsidRPr="00F52DF3" w:rsidDel="00D91B0A">
                <w:rPr>
                  <w:color w:val="000000"/>
                </w:rPr>
                <w:delText>(g)</w:delText>
              </w:r>
              <w:r w:rsidRPr="00F52DF3" w:rsidDel="00D91B0A">
                <w:rPr>
                  <w:color w:val="000000"/>
                </w:rPr>
                <w:tab/>
                <w:delText>“LSL” denotes Low Sustained Limit</w:delText>
              </w:r>
            </w:del>
          </w:p>
          <w:p w:rsidR="00807670" w:rsidRPr="00F52DF3" w:rsidDel="00D91B0A" w:rsidRDefault="00807670" w:rsidP="00BC641C">
            <w:pPr>
              <w:autoSpaceDE w:val="0"/>
              <w:autoSpaceDN w:val="0"/>
              <w:adjustRightInd w:val="0"/>
              <w:spacing w:before="120" w:after="120"/>
              <w:ind w:left="1440" w:hanging="720"/>
              <w:rPr>
                <w:del w:id="23" w:author="ERCOT" w:date="2019-04-18T15:22:00Z"/>
                <w:color w:val="000000"/>
              </w:rPr>
            </w:pPr>
            <w:del w:id="24" w:author="ERCOT" w:date="2019-04-18T15:22:00Z">
              <w:r w:rsidRPr="00F52DF3" w:rsidDel="00D91B0A">
                <w:rPr>
                  <w:color w:val="000000"/>
                </w:rPr>
                <w:delText>(h)</w:delText>
              </w:r>
              <w:r w:rsidRPr="00F52DF3" w:rsidDel="00D91B0A">
                <w:rPr>
                  <w:color w:val="000000"/>
                </w:rPr>
                <w:tab/>
                <w:delText>“HSL” denotes High Sustained Limit</w:delText>
              </w:r>
            </w:del>
          </w:p>
          <w:p w:rsidR="00807670" w:rsidRPr="00F52DF3" w:rsidDel="00D91B0A" w:rsidRDefault="00807670" w:rsidP="00BC641C">
            <w:pPr>
              <w:autoSpaceDE w:val="0"/>
              <w:autoSpaceDN w:val="0"/>
              <w:adjustRightInd w:val="0"/>
              <w:spacing w:before="120" w:after="120"/>
              <w:ind w:left="1440" w:hanging="720"/>
              <w:rPr>
                <w:del w:id="25" w:author="ERCOT" w:date="2019-04-18T15:22:00Z"/>
                <w:color w:val="000000"/>
              </w:rPr>
            </w:pPr>
            <w:del w:id="26" w:author="ERCOT" w:date="2019-04-18T15:22:00Z">
              <w:r w:rsidRPr="00F52DF3" w:rsidDel="00D91B0A">
                <w:rPr>
                  <w:color w:val="000000"/>
                </w:rPr>
                <w:delText>(i)</w:delText>
              </w:r>
              <w:r w:rsidRPr="00F52DF3" w:rsidDel="00D91B0A">
                <w:rPr>
                  <w:color w:val="000000"/>
                </w:rPr>
                <w:tab/>
                <w:delText xml:space="preserve">“Manual” refers to this document, </w:delText>
              </w:r>
              <w:r w:rsidRPr="00F02810" w:rsidDel="00D91B0A">
                <w:rPr>
                  <w:color w:val="000000"/>
                </w:rPr>
                <w:delText>ERCOT’s Verifiable Cost Manual</w:delText>
              </w:r>
            </w:del>
          </w:p>
          <w:p w:rsidR="00807670" w:rsidRPr="00F52DF3" w:rsidDel="00D91B0A" w:rsidRDefault="00807670" w:rsidP="00BC641C">
            <w:pPr>
              <w:autoSpaceDE w:val="0"/>
              <w:autoSpaceDN w:val="0"/>
              <w:adjustRightInd w:val="0"/>
              <w:spacing w:before="120" w:after="120"/>
              <w:ind w:left="1440" w:hanging="720"/>
              <w:rPr>
                <w:del w:id="27" w:author="ERCOT" w:date="2019-04-18T15:22:00Z"/>
                <w:color w:val="000000"/>
              </w:rPr>
            </w:pPr>
            <w:del w:id="28" w:author="ERCOT" w:date="2019-04-18T15:22:00Z">
              <w:r w:rsidRPr="00F52DF3" w:rsidDel="00D91B0A">
                <w:rPr>
                  <w:color w:val="000000"/>
                </w:rPr>
                <w:delText>(j)</w:delText>
              </w:r>
              <w:r w:rsidRPr="00F52DF3" w:rsidDel="00D91B0A">
                <w:rPr>
                  <w:color w:val="000000"/>
                </w:rPr>
                <w:tab/>
                <w:delText xml:space="preserve">“MMBtu” denotes one-million British Thermal Units </w:delText>
              </w:r>
            </w:del>
          </w:p>
          <w:p w:rsidR="00807670" w:rsidRPr="00F52DF3" w:rsidDel="00D91B0A" w:rsidRDefault="00807670" w:rsidP="00BC641C">
            <w:pPr>
              <w:autoSpaceDE w:val="0"/>
              <w:autoSpaceDN w:val="0"/>
              <w:adjustRightInd w:val="0"/>
              <w:spacing w:before="120" w:after="120"/>
              <w:ind w:left="1440" w:hanging="720"/>
              <w:rPr>
                <w:del w:id="29" w:author="ERCOT" w:date="2019-04-18T15:22:00Z"/>
                <w:color w:val="000000"/>
              </w:rPr>
            </w:pPr>
            <w:del w:id="30" w:author="ERCOT" w:date="2019-04-18T15:22:00Z">
              <w:r w:rsidRPr="00F52DF3" w:rsidDel="00D91B0A">
                <w:rPr>
                  <w:color w:val="000000"/>
                </w:rPr>
                <w:delText>(k)</w:delText>
              </w:r>
              <w:r w:rsidRPr="00F52DF3" w:rsidDel="00D91B0A">
                <w:rPr>
                  <w:color w:val="000000"/>
                </w:rPr>
                <w:tab/>
                <w:delText>“O&amp;M costs” denotes Operations and Maintenance costs.</w:delText>
              </w:r>
            </w:del>
          </w:p>
          <w:p w:rsidR="00807670" w:rsidRPr="00F52DF3" w:rsidDel="00D91B0A" w:rsidRDefault="00807670" w:rsidP="00BC641C">
            <w:pPr>
              <w:autoSpaceDE w:val="0"/>
              <w:autoSpaceDN w:val="0"/>
              <w:adjustRightInd w:val="0"/>
              <w:spacing w:before="120" w:after="120"/>
              <w:ind w:left="1440" w:hanging="720"/>
              <w:rPr>
                <w:del w:id="31" w:author="ERCOT" w:date="2019-04-18T15:22:00Z"/>
                <w:color w:val="000000"/>
              </w:rPr>
            </w:pPr>
            <w:del w:id="32" w:author="ERCOT" w:date="2019-04-18T15:22:00Z">
              <w:r w:rsidRPr="00F52DF3" w:rsidDel="00D91B0A">
                <w:rPr>
                  <w:color w:val="000000"/>
                </w:rPr>
                <w:delText>(l)</w:delText>
              </w:r>
              <w:r w:rsidRPr="00F52DF3" w:rsidDel="00D91B0A">
                <w:rPr>
                  <w:color w:val="000000"/>
                </w:rPr>
                <w:tab/>
                <w:delText>“QSE” denotes Qualifying Scheduling Entity</w:delText>
              </w:r>
            </w:del>
          </w:p>
          <w:p w:rsidR="00807670" w:rsidRPr="00F52DF3" w:rsidDel="00D91B0A" w:rsidRDefault="00807670" w:rsidP="00BC641C">
            <w:pPr>
              <w:autoSpaceDE w:val="0"/>
              <w:autoSpaceDN w:val="0"/>
              <w:adjustRightInd w:val="0"/>
              <w:spacing w:before="120" w:after="120"/>
              <w:ind w:left="1440" w:hanging="720"/>
              <w:rPr>
                <w:del w:id="33" w:author="ERCOT" w:date="2019-04-18T15:22:00Z"/>
                <w:color w:val="000000"/>
              </w:rPr>
            </w:pPr>
            <w:del w:id="34" w:author="ERCOT" w:date="2019-04-18T15:22:00Z">
              <w:r w:rsidRPr="00F52DF3" w:rsidDel="00D91B0A">
                <w:rPr>
                  <w:color w:val="000000"/>
                </w:rPr>
                <w:delText>(m)</w:delText>
              </w:r>
              <w:r w:rsidRPr="00F52DF3" w:rsidDel="00D91B0A">
                <w:rPr>
                  <w:color w:val="000000"/>
                </w:rPr>
                <w:tab/>
                <w:delText>“RUC” denotes the Reliability Unit Commitment</w:delText>
              </w:r>
            </w:del>
          </w:p>
          <w:p w:rsidR="00807670" w:rsidRPr="00F52DF3" w:rsidDel="00D91B0A" w:rsidRDefault="00807670" w:rsidP="00BC641C">
            <w:pPr>
              <w:autoSpaceDE w:val="0"/>
              <w:autoSpaceDN w:val="0"/>
              <w:adjustRightInd w:val="0"/>
              <w:spacing w:before="120" w:after="120"/>
              <w:ind w:left="1440" w:hanging="720"/>
              <w:rPr>
                <w:del w:id="35" w:author="ERCOT" w:date="2019-04-18T15:22:00Z"/>
                <w:color w:val="000000"/>
              </w:rPr>
            </w:pPr>
            <w:del w:id="36" w:author="ERCOT" w:date="2019-04-18T15:22:00Z">
              <w:r w:rsidRPr="00F52DF3" w:rsidDel="00D91B0A">
                <w:rPr>
                  <w:color w:val="000000"/>
                </w:rPr>
                <w:delText>(n)</w:delText>
              </w:r>
              <w:r w:rsidRPr="00F52DF3" w:rsidDel="00D91B0A">
                <w:rPr>
                  <w:color w:val="000000"/>
                </w:rPr>
                <w:tab/>
                <w:delText>“SGR” denotes Split Generation Resource</w:delText>
              </w:r>
            </w:del>
          </w:p>
          <w:p w:rsidR="00807670" w:rsidRPr="00F52DF3" w:rsidDel="00D91B0A" w:rsidRDefault="00807670" w:rsidP="00BC641C">
            <w:pPr>
              <w:autoSpaceDE w:val="0"/>
              <w:autoSpaceDN w:val="0"/>
              <w:adjustRightInd w:val="0"/>
              <w:spacing w:before="120" w:after="120"/>
              <w:ind w:left="1440" w:hanging="720"/>
              <w:rPr>
                <w:del w:id="37" w:author="ERCOT" w:date="2019-04-18T15:22:00Z"/>
                <w:color w:val="000000"/>
              </w:rPr>
            </w:pPr>
            <w:del w:id="38" w:author="ERCOT" w:date="2019-04-18T15:22:00Z">
              <w:r w:rsidRPr="00F52DF3" w:rsidDel="00D91B0A">
                <w:rPr>
                  <w:color w:val="000000"/>
                </w:rPr>
                <w:delText>(o)</w:delText>
              </w:r>
              <w:r w:rsidRPr="00F52DF3" w:rsidDel="00D91B0A">
                <w:rPr>
                  <w:color w:val="000000"/>
                </w:rPr>
                <w:tab/>
                <w:delText>“VOM" denotes Variable O&amp;M</w:delText>
              </w:r>
            </w:del>
          </w:p>
          <w:p w:rsidR="00807670" w:rsidRPr="00F52DF3" w:rsidDel="00D91B0A" w:rsidRDefault="00807670" w:rsidP="00BC641C">
            <w:pPr>
              <w:autoSpaceDE w:val="0"/>
              <w:autoSpaceDN w:val="0"/>
              <w:adjustRightInd w:val="0"/>
              <w:spacing w:before="120" w:after="120"/>
              <w:ind w:left="1440" w:hanging="720"/>
              <w:rPr>
                <w:del w:id="39" w:author="ERCOT" w:date="2019-04-18T15:22:00Z"/>
                <w:color w:val="000000"/>
              </w:rPr>
            </w:pPr>
            <w:del w:id="40" w:author="ERCOT" w:date="2019-04-18T15:22:00Z">
              <w:r w:rsidRPr="00F52DF3" w:rsidDel="00D91B0A">
                <w:rPr>
                  <w:color w:val="000000"/>
                </w:rPr>
                <w:delText>(p)</w:delText>
              </w:r>
              <w:r w:rsidRPr="00F52DF3" w:rsidDel="00D91B0A">
                <w:rPr>
                  <w:color w:val="000000"/>
                </w:rPr>
                <w:tab/>
                <w:delText>“VCMS” denotes Verifiable Cost Management System</w:delText>
              </w:r>
            </w:del>
          </w:p>
          <w:p w:rsidR="00807670" w:rsidRPr="00F52DF3" w:rsidDel="00D91B0A" w:rsidRDefault="00807670" w:rsidP="00BC641C">
            <w:pPr>
              <w:autoSpaceDE w:val="0"/>
              <w:autoSpaceDN w:val="0"/>
              <w:adjustRightInd w:val="0"/>
              <w:spacing w:before="120" w:after="120"/>
              <w:ind w:left="1440" w:hanging="720"/>
              <w:rPr>
                <w:del w:id="41" w:author="ERCOT" w:date="2019-04-18T15:22:00Z"/>
                <w:color w:val="000000"/>
              </w:rPr>
            </w:pPr>
            <w:del w:id="42" w:author="ERCOT" w:date="2019-04-18T15:22:00Z">
              <w:r w:rsidRPr="00F52DF3" w:rsidDel="00D91B0A">
                <w:rPr>
                  <w:color w:val="000000"/>
                </w:rPr>
                <w:delText>(q)</w:delText>
              </w:r>
              <w:r w:rsidRPr="00F52DF3" w:rsidDel="00D91B0A">
                <w:rPr>
                  <w:color w:val="000000"/>
                </w:rPr>
                <w:tab/>
                <w:delText>“lb” denotes Pounds-Mass</w:delText>
              </w:r>
            </w:del>
          </w:p>
          <w:p w:rsidR="00807670" w:rsidRPr="00F52DF3" w:rsidDel="00D91B0A" w:rsidRDefault="00807670" w:rsidP="00BC641C">
            <w:pPr>
              <w:autoSpaceDE w:val="0"/>
              <w:autoSpaceDN w:val="0"/>
              <w:adjustRightInd w:val="0"/>
              <w:spacing w:before="120" w:after="120"/>
              <w:ind w:left="1440" w:hanging="720"/>
              <w:rPr>
                <w:del w:id="43" w:author="ERCOT" w:date="2019-04-18T15:22:00Z"/>
                <w:color w:val="000000"/>
              </w:rPr>
            </w:pPr>
            <w:del w:id="44" w:author="ERCOT" w:date="2019-04-18T15:22:00Z">
              <w:r w:rsidRPr="00F52DF3" w:rsidDel="00D91B0A">
                <w:rPr>
                  <w:color w:val="000000"/>
                </w:rPr>
                <w:delText>(r)</w:delText>
              </w:r>
              <w:r w:rsidRPr="00F52DF3" w:rsidDel="00D91B0A">
                <w:rPr>
                  <w:color w:val="000000"/>
                </w:rPr>
                <w:tab/>
                <w:delText>“WMS” Wholesale Market Subcommittee</w:delText>
              </w:r>
            </w:del>
          </w:p>
          <w:p w:rsidR="00807670" w:rsidRPr="00F52DF3" w:rsidDel="00D91B0A" w:rsidRDefault="00807670" w:rsidP="00BC641C">
            <w:pPr>
              <w:autoSpaceDE w:val="0"/>
              <w:autoSpaceDN w:val="0"/>
              <w:adjustRightInd w:val="0"/>
              <w:spacing w:before="120" w:after="120"/>
              <w:ind w:left="1440" w:hanging="720"/>
              <w:rPr>
                <w:del w:id="45" w:author="ERCOT" w:date="2019-04-18T15:22:00Z"/>
                <w:color w:val="000000"/>
              </w:rPr>
            </w:pPr>
            <w:del w:id="46" w:author="ERCOT" w:date="2019-04-18T15:22:00Z">
              <w:r w:rsidRPr="00F52DF3" w:rsidDel="00D91B0A">
                <w:rPr>
                  <w:color w:val="000000"/>
                </w:rPr>
                <w:delText>(s)</w:delText>
              </w:r>
              <w:r w:rsidRPr="00F52DF3" w:rsidDel="00D91B0A">
                <w:rPr>
                  <w:color w:val="000000"/>
                </w:rPr>
                <w:tab/>
                <w:delText>“LEL” denotes Low Emergency Limit</w:delText>
              </w:r>
            </w:del>
          </w:p>
          <w:p w:rsidR="00807670" w:rsidRPr="00F52DF3" w:rsidDel="00D91B0A" w:rsidRDefault="00807670" w:rsidP="00BC641C">
            <w:pPr>
              <w:autoSpaceDE w:val="0"/>
              <w:autoSpaceDN w:val="0"/>
              <w:adjustRightInd w:val="0"/>
              <w:spacing w:before="120" w:after="120"/>
              <w:ind w:left="1440" w:hanging="720"/>
              <w:rPr>
                <w:del w:id="47" w:author="ERCOT" w:date="2019-04-18T15:22:00Z"/>
                <w:color w:val="000000"/>
              </w:rPr>
            </w:pPr>
            <w:del w:id="48" w:author="ERCOT" w:date="2019-04-18T15:22:00Z">
              <w:r w:rsidRPr="00F52DF3" w:rsidDel="00D91B0A">
                <w:rPr>
                  <w:color w:val="000000"/>
                </w:rPr>
                <w:delText>(t)</w:delText>
              </w:r>
              <w:r w:rsidRPr="00F52DF3" w:rsidDel="00D91B0A">
                <w:rPr>
                  <w:color w:val="000000"/>
                </w:rPr>
                <w:tab/>
                <w:delText>“HEL” denotes High Emergency Limit</w:delText>
              </w:r>
            </w:del>
          </w:p>
          <w:p w:rsidR="00807670" w:rsidRPr="00F52DF3" w:rsidDel="00D91B0A" w:rsidRDefault="00807670" w:rsidP="00BC641C">
            <w:pPr>
              <w:autoSpaceDE w:val="0"/>
              <w:autoSpaceDN w:val="0"/>
              <w:adjustRightInd w:val="0"/>
              <w:spacing w:before="120" w:after="120"/>
              <w:ind w:left="1440" w:hanging="720"/>
              <w:rPr>
                <w:del w:id="49" w:author="ERCOT" w:date="2019-04-18T15:22:00Z"/>
                <w:color w:val="000000"/>
              </w:rPr>
            </w:pPr>
            <w:del w:id="50" w:author="ERCOT" w:date="2019-04-18T15:22:00Z">
              <w:r w:rsidRPr="00F52DF3" w:rsidDel="00D91B0A">
                <w:rPr>
                  <w:color w:val="000000"/>
                </w:rPr>
                <w:delText>(u)</w:delText>
              </w:r>
              <w:r w:rsidRPr="00F52DF3" w:rsidDel="00D91B0A">
                <w:rPr>
                  <w:color w:val="000000"/>
                </w:rPr>
                <w:tab/>
                <w:delText>“PPA” denotes Power Purchase and Tolling Agreements</w:delText>
              </w:r>
            </w:del>
          </w:p>
          <w:p w:rsidR="00807670" w:rsidRPr="00F52DF3" w:rsidDel="00D91B0A" w:rsidRDefault="00807670" w:rsidP="00BC641C">
            <w:pPr>
              <w:autoSpaceDE w:val="0"/>
              <w:autoSpaceDN w:val="0"/>
              <w:adjustRightInd w:val="0"/>
              <w:spacing w:before="120" w:after="120"/>
              <w:ind w:left="1440" w:hanging="720"/>
              <w:rPr>
                <w:del w:id="51" w:author="ERCOT" w:date="2019-04-18T15:22:00Z"/>
                <w:color w:val="000000"/>
              </w:rPr>
            </w:pPr>
            <w:del w:id="52" w:author="ERCOT" w:date="2019-04-18T15:22:00Z">
              <w:r w:rsidRPr="00F52DF3" w:rsidDel="00D91B0A">
                <w:rPr>
                  <w:color w:val="000000"/>
                </w:rPr>
                <w:delText>(v)</w:delText>
              </w:r>
              <w:r w:rsidRPr="00F52DF3" w:rsidDel="00D91B0A">
                <w:rPr>
                  <w:color w:val="000000"/>
                </w:rPr>
                <w:tab/>
                <w:delText>“Filing Entity” denotes the Entity which files Verifiable Cost data with ERCOT, whether a Qualified Scheduling Entity or a Resource Entity.</w:delText>
              </w:r>
            </w:del>
          </w:p>
          <w:p w:rsidR="00807670" w:rsidRPr="00F52DF3" w:rsidDel="00D91B0A" w:rsidRDefault="00807670" w:rsidP="00BC641C">
            <w:pPr>
              <w:autoSpaceDE w:val="0"/>
              <w:autoSpaceDN w:val="0"/>
              <w:adjustRightInd w:val="0"/>
              <w:spacing w:before="120" w:after="120"/>
              <w:ind w:left="1440" w:hanging="720"/>
              <w:rPr>
                <w:del w:id="53" w:author="ERCOT" w:date="2019-04-18T15:22:00Z"/>
                <w:color w:val="000000"/>
              </w:rPr>
            </w:pPr>
            <w:del w:id="54" w:author="ERCOT" w:date="2019-04-18T15:22:00Z">
              <w:r w:rsidRPr="00F52DF3" w:rsidDel="00D91B0A">
                <w:rPr>
                  <w:color w:val="000000"/>
                </w:rPr>
                <w:delText>(w)</w:delText>
              </w:r>
              <w:r w:rsidRPr="00F52DF3" w:rsidDel="00D91B0A">
                <w:rPr>
                  <w:color w:val="000000"/>
                </w:rPr>
                <w:tab/>
                <w:delText>“BC” denotes breaker close</w:delText>
              </w:r>
            </w:del>
          </w:p>
          <w:p w:rsidR="00807670" w:rsidRPr="00F52DF3" w:rsidDel="00D91B0A" w:rsidRDefault="00807670" w:rsidP="00BC641C">
            <w:pPr>
              <w:autoSpaceDE w:val="0"/>
              <w:autoSpaceDN w:val="0"/>
              <w:adjustRightInd w:val="0"/>
              <w:spacing w:before="120" w:after="120"/>
              <w:ind w:left="1440" w:hanging="720"/>
              <w:rPr>
                <w:del w:id="55" w:author="ERCOT" w:date="2019-04-18T15:22:00Z"/>
              </w:rPr>
            </w:pPr>
            <w:del w:id="56" w:author="ERCOT" w:date="2019-04-18T15:22:00Z">
              <w:r w:rsidRPr="00F52DF3" w:rsidDel="00D91B0A">
                <w:delText>(x)</w:delText>
              </w:r>
              <w:r w:rsidRPr="00F52DF3" w:rsidDel="00D91B0A">
                <w:tab/>
                <w:delText>“VC” denotes Verifiable Costs</w:delText>
              </w:r>
            </w:del>
          </w:p>
          <w:p w:rsidR="00807670" w:rsidRPr="00F52DF3" w:rsidDel="00D91B0A" w:rsidRDefault="00807670" w:rsidP="00BC641C">
            <w:pPr>
              <w:autoSpaceDE w:val="0"/>
              <w:autoSpaceDN w:val="0"/>
              <w:adjustRightInd w:val="0"/>
              <w:spacing w:before="120" w:after="120"/>
              <w:ind w:left="1440" w:hanging="720"/>
              <w:rPr>
                <w:del w:id="57" w:author="ERCOT" w:date="2019-04-18T15:22:00Z"/>
                <w:color w:val="000000"/>
              </w:rPr>
            </w:pPr>
            <w:del w:id="58" w:author="ERCOT" w:date="2019-04-18T15:22:00Z">
              <w:r w:rsidRPr="00F52DF3" w:rsidDel="00D91B0A">
                <w:rPr>
                  <w:color w:val="000000"/>
                </w:rPr>
                <w:delText>(y)</w:delText>
              </w:r>
              <w:r w:rsidRPr="00F52DF3" w:rsidDel="00D91B0A">
                <w:rPr>
                  <w:color w:val="000000"/>
                </w:rPr>
                <w:tab/>
                <w:delText>“Shutdown Costs” denotes those fuel costs (</w:delText>
              </w:r>
              <w:r w:rsidRPr="00F52DF3" w:rsidDel="00D91B0A">
                <w:delText>Including auxiliary boiler fuel and auxiliary-equipment fuel or electrical power requirements but excluding normal plant heating</w:delText>
              </w:r>
              <w:r w:rsidRPr="00F52DF3" w:rsidDel="00D91B0A">
                <w:rPr>
                  <w:color w:val="000000"/>
                </w:rPr>
                <w:delText>) which are incurred within three hours after Breaker Open.</w:delText>
              </w:r>
            </w:del>
          </w:p>
          <w:p w:rsidR="00807670" w:rsidRPr="00F52DF3" w:rsidDel="00D91B0A" w:rsidRDefault="00807670" w:rsidP="00BC641C">
            <w:pPr>
              <w:autoSpaceDE w:val="0"/>
              <w:autoSpaceDN w:val="0"/>
              <w:adjustRightInd w:val="0"/>
              <w:spacing w:before="120" w:after="120"/>
              <w:ind w:left="1440" w:hanging="720"/>
              <w:rPr>
                <w:del w:id="59" w:author="ERCOT" w:date="2019-04-18T15:22:00Z"/>
                <w:color w:val="000000"/>
              </w:rPr>
            </w:pPr>
            <w:del w:id="60" w:author="ERCOT" w:date="2019-04-18T15:22:00Z">
              <w:r w:rsidRPr="00F52DF3" w:rsidDel="00D91B0A">
                <w:rPr>
                  <w:color w:val="000000"/>
                </w:rPr>
                <w:delText>(z)</w:delText>
              </w:r>
              <w:r w:rsidRPr="00F52DF3" w:rsidDel="00D91B0A">
                <w:rPr>
                  <w:color w:val="000000"/>
                </w:rPr>
                <w:tab/>
                <w:delText xml:space="preserve"> “WFP” denotes Waha Fuel Price</w:delText>
              </w:r>
            </w:del>
          </w:p>
          <w:p w:rsidR="00807670" w:rsidRPr="00F52DF3" w:rsidDel="00D91B0A" w:rsidRDefault="00807670" w:rsidP="00BC641C">
            <w:pPr>
              <w:autoSpaceDE w:val="0"/>
              <w:autoSpaceDN w:val="0"/>
              <w:adjustRightInd w:val="0"/>
              <w:spacing w:before="120" w:after="120"/>
              <w:ind w:left="1440" w:hanging="720"/>
              <w:rPr>
                <w:del w:id="61" w:author="ERCOT" w:date="2019-04-18T15:22:00Z"/>
              </w:rPr>
            </w:pPr>
            <w:del w:id="62" w:author="ERCOT" w:date="2019-04-18T15:22:00Z">
              <w:r w:rsidRPr="00F52DF3" w:rsidDel="00D91B0A">
                <w:delText>(aa)</w:delText>
              </w:r>
              <w:r w:rsidRPr="00F52DF3" w:rsidDel="00D91B0A">
                <w:tab/>
              </w:r>
              <w:r w:rsidRPr="00F52DF3" w:rsidDel="00D91B0A">
                <w:rPr>
                  <w:color w:val="000000"/>
                </w:rPr>
                <w:delText>“FIPR</w:delText>
              </w:r>
              <w:r w:rsidRPr="00F52DF3" w:rsidDel="00D91B0A">
                <w:rPr>
                  <w:color w:val="000000"/>
                  <w:vertAlign w:val="subscript"/>
                </w:rPr>
                <w:delText>r</w:delText>
              </w:r>
              <w:r w:rsidRPr="00F52DF3" w:rsidDel="00D91B0A">
                <w:rPr>
                  <w:color w:val="000000"/>
                </w:rPr>
                <w:delText>” denotes Fuel Index Price for Resource</w:delText>
              </w:r>
            </w:del>
          </w:p>
        </w:tc>
      </w:tr>
    </w:tbl>
    <w:p w:rsidR="009A3772" w:rsidRDefault="009A3772" w:rsidP="00BC2D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F52DF3" w:rsidDel="00D91B0A" w:rsidTr="00BC641C">
        <w:trPr>
          <w:del w:id="63" w:author="ERCOT" w:date="2019-04-18T15:22:00Z"/>
        </w:trPr>
        <w:tc>
          <w:tcPr>
            <w:tcW w:w="9576" w:type="dxa"/>
            <w:shd w:val="pct12" w:color="auto" w:fill="auto"/>
          </w:tcPr>
          <w:p w:rsidR="00807670" w:rsidRPr="00F52DF3" w:rsidDel="00D91B0A" w:rsidRDefault="00807670" w:rsidP="00BC641C">
            <w:pPr>
              <w:spacing w:before="120" w:after="120"/>
              <w:rPr>
                <w:del w:id="64" w:author="ERCOT" w:date="2019-04-18T15:22:00Z"/>
                <w:b/>
                <w:bCs/>
                <w:i/>
                <w:iCs/>
              </w:rPr>
            </w:pPr>
            <w:del w:id="65" w:author="ERCOT" w:date="2019-04-18T15:22:00Z">
              <w:r w:rsidRPr="00F52DF3" w:rsidDel="00D91B0A">
                <w:rPr>
                  <w:b/>
                  <w:bCs/>
                  <w:i/>
                  <w:iCs/>
                </w:rPr>
                <w:delText xml:space="preserve">[VCMRR005:  </w:delText>
              </w:r>
              <w:r w:rsidDel="00D91B0A">
                <w:rPr>
                  <w:b/>
                  <w:bCs/>
                  <w:i/>
                  <w:iCs/>
                </w:rPr>
                <w:delText>Insert</w:delText>
              </w:r>
              <w:r w:rsidRPr="00F52DF3" w:rsidDel="00D91B0A">
                <w:rPr>
                  <w:b/>
                  <w:bCs/>
                  <w:i/>
                  <w:iCs/>
                </w:rPr>
                <w:delText xml:space="preserve"> Section 7 </w:delText>
              </w:r>
              <w:r w:rsidDel="00D91B0A">
                <w:rPr>
                  <w:b/>
                  <w:bCs/>
                  <w:i/>
                  <w:iCs/>
                </w:rPr>
                <w:delText>below</w:delText>
              </w:r>
              <w:r w:rsidRPr="00F52DF3" w:rsidDel="00D91B0A">
                <w:rPr>
                  <w:b/>
                  <w:bCs/>
                  <w:i/>
                  <w:iCs/>
                </w:rPr>
                <w:delText xml:space="preserve"> upon system implementation of </w:delText>
              </w:r>
              <w:r w:rsidDel="00D91B0A">
                <w:rPr>
                  <w:b/>
                  <w:bCs/>
                  <w:i/>
                  <w:iCs/>
                </w:rPr>
                <w:delText>NPRR664</w:delText>
              </w:r>
              <w:r w:rsidRPr="00F52DF3" w:rsidDel="00D91B0A">
                <w:rPr>
                  <w:b/>
                  <w:bCs/>
                  <w:i/>
                  <w:iCs/>
                </w:rPr>
                <w:delText>:]</w:delText>
              </w:r>
            </w:del>
          </w:p>
          <w:p w:rsidR="00807670" w:rsidDel="00D91B0A" w:rsidRDefault="00807670" w:rsidP="00BC641C">
            <w:pPr>
              <w:spacing w:before="120" w:after="120"/>
              <w:ind w:left="720" w:hanging="720"/>
              <w:rPr>
                <w:del w:id="66" w:author="ERCOT" w:date="2019-04-18T15:22:00Z"/>
              </w:rPr>
            </w:pPr>
            <w:bookmarkStart w:id="67" w:name="_Toc467153264"/>
            <w:bookmarkStart w:id="68" w:name="_Toc521928614"/>
            <w:del w:id="69" w:author="ERCOT" w:date="2019-04-18T15:22:00Z">
              <w:r w:rsidRPr="00821060" w:rsidDel="00D91B0A">
                <w:rPr>
                  <w:b/>
                  <w:caps/>
                </w:rPr>
                <w:delText>7</w:delText>
              </w:r>
              <w:r w:rsidRPr="00821060" w:rsidDel="00D91B0A">
                <w:rPr>
                  <w:b/>
                  <w:caps/>
                </w:rPr>
                <w:tab/>
              </w:r>
              <w:r w:rsidRPr="00CF5E5F" w:rsidDel="00D91B0A">
                <w:rPr>
                  <w:b/>
                  <w:caps/>
                </w:rPr>
                <w:delText>Designation of the Fuel Index Price for Resource (FIPR</w:delText>
              </w:r>
              <w:r w:rsidRPr="00526D77" w:rsidDel="00D91B0A">
                <w:rPr>
                  <w:b/>
                  <w:vertAlign w:val="subscript"/>
                </w:rPr>
                <w:delText>r</w:delText>
              </w:r>
              <w:r w:rsidRPr="00526D77" w:rsidDel="00D91B0A">
                <w:rPr>
                  <w:b/>
                </w:rPr>
                <w:delText>)</w:delText>
              </w:r>
              <w:r w:rsidRPr="00821060" w:rsidDel="00D91B0A">
                <w:rPr>
                  <w:b/>
                  <w:caps/>
                </w:rPr>
                <w:delText xml:space="preserve"> </w:delText>
              </w:r>
              <w:bookmarkEnd w:id="67"/>
              <w:bookmarkEnd w:id="68"/>
            </w:del>
          </w:p>
          <w:p w:rsidR="00807670" w:rsidRPr="00F52DF3" w:rsidDel="00D91B0A" w:rsidRDefault="00807670" w:rsidP="00BC641C">
            <w:pPr>
              <w:spacing w:before="120" w:after="120"/>
              <w:ind w:left="720" w:hanging="720"/>
              <w:rPr>
                <w:del w:id="70" w:author="ERCOT" w:date="2019-04-18T15:22:00Z"/>
              </w:rPr>
            </w:pPr>
            <w:del w:id="71" w:author="ERCOT" w:date="2019-04-18T15:22:00Z">
              <w:r w:rsidRPr="00F52DF3" w:rsidDel="00D91B0A">
                <w:delText>(1)</w:delText>
              </w:r>
              <w:r w:rsidRPr="00F52DF3" w:rsidDel="00D91B0A">
                <w:tab/>
                <w:delText xml:space="preserve">Generation Resources can designate whether they purchase natural gas at </w:delText>
              </w:r>
              <w:r w:rsidDel="00D91B0A">
                <w:delText>Fuel Index Price (</w:delText>
              </w:r>
              <w:r w:rsidRPr="00F52DF3" w:rsidDel="00D91B0A">
                <w:delText>FIP</w:delText>
              </w:r>
              <w:r w:rsidDel="00D91B0A">
                <w:delText>)</w:delText>
              </w:r>
              <w:r w:rsidRPr="00F52DF3" w:rsidDel="00D91B0A">
                <w:delText>, Waha, or utilize a combination of both indices.  If a Resource does not designate a Fuel Index Price for Resource (FIPR</w:delText>
              </w:r>
              <w:r w:rsidRPr="00F52DF3" w:rsidDel="00D91B0A">
                <w:rPr>
                  <w:vertAlign w:val="subscript"/>
                </w:rPr>
                <w:delText>r</w:delText>
              </w:r>
              <w:r w:rsidRPr="00F52DF3" w:rsidDel="00D91B0A">
                <w:delText>), the FIPR</w:delText>
              </w:r>
              <w:r w:rsidRPr="00F52DF3" w:rsidDel="00D91B0A">
                <w:rPr>
                  <w:vertAlign w:val="subscript"/>
                </w:rPr>
                <w:delText>r</w:delText>
              </w:r>
              <w:r w:rsidRPr="00F52DF3" w:rsidDel="00D91B0A">
                <w:delText xml:space="preserve"> will default to FIP.  For Resources that designate both indices, the FIPR</w:delText>
              </w:r>
              <w:r w:rsidRPr="00F52DF3" w:rsidDel="00D91B0A">
                <w:rPr>
                  <w:vertAlign w:val="subscript"/>
                </w:rPr>
                <w:delText>r</w:delText>
              </w:r>
              <w:r w:rsidRPr="00F52DF3" w:rsidDel="00D91B0A">
                <w:delText xml:space="preserve"> will be calculated as follows:</w:delText>
              </w:r>
            </w:del>
          </w:p>
          <w:p w:rsidR="00807670" w:rsidRPr="00F52DF3" w:rsidDel="00D91B0A" w:rsidRDefault="00807670" w:rsidP="00BC641C">
            <w:pPr>
              <w:spacing w:before="120" w:after="120"/>
              <w:ind w:firstLine="720"/>
              <w:rPr>
                <w:del w:id="72" w:author="ERCOT" w:date="2019-04-18T15:22:00Z"/>
              </w:rPr>
            </w:pPr>
            <w:del w:id="73" w:author="ERCOT" w:date="2019-04-18T15:22:00Z">
              <w:r w:rsidRPr="00F52DF3" w:rsidDel="00D91B0A">
                <w:lastRenderedPageBreak/>
                <w:delText>FIPR</w:delText>
              </w:r>
              <w:r w:rsidRPr="00F52DF3" w:rsidDel="00D91B0A">
                <w:rPr>
                  <w:vertAlign w:val="subscript"/>
                </w:rPr>
                <w:delText>r</w:delText>
              </w:r>
              <w:r w:rsidRPr="00F52DF3" w:rsidDel="00D91B0A">
                <w:delText xml:space="preserve"> = (FIP *FIPFactor) + (WFP* WahaFactor) </w:delText>
              </w:r>
            </w:del>
          </w:p>
          <w:p w:rsidR="00807670" w:rsidRPr="00F52DF3" w:rsidDel="00D91B0A" w:rsidRDefault="00807670" w:rsidP="00BC641C">
            <w:pPr>
              <w:spacing w:before="120" w:after="120"/>
              <w:ind w:firstLine="720"/>
              <w:rPr>
                <w:del w:id="74" w:author="ERCOT" w:date="2019-04-18T15:22:00Z"/>
              </w:rPr>
            </w:pPr>
            <w:del w:id="75" w:author="ERCOT" w:date="2019-04-18T15:22:00Z">
              <w:r w:rsidRPr="00F52DF3" w:rsidDel="00D91B0A">
                <w:delText xml:space="preserve">Where: </w:delText>
              </w:r>
            </w:del>
          </w:p>
          <w:p w:rsidR="00807670" w:rsidRPr="00F52DF3" w:rsidDel="00D91B0A" w:rsidRDefault="00807670" w:rsidP="00BC641C">
            <w:pPr>
              <w:spacing w:before="120" w:after="120"/>
              <w:ind w:firstLine="720"/>
              <w:rPr>
                <w:del w:id="76" w:author="ERCOT" w:date="2019-04-18T15:22:00Z"/>
              </w:rPr>
            </w:pPr>
            <w:del w:id="77" w:author="ERCOT" w:date="2019-04-18T15:22:00Z">
              <w:r w:rsidRPr="00F52DF3" w:rsidDel="00D91B0A">
                <w:tab/>
                <w:delText>FIPFactor = FIPQ/TotalQ</w:delText>
              </w:r>
            </w:del>
          </w:p>
          <w:p w:rsidR="00807670" w:rsidRPr="00F52DF3" w:rsidDel="00D91B0A" w:rsidRDefault="00807670" w:rsidP="00BC641C">
            <w:pPr>
              <w:spacing w:before="120" w:after="120"/>
              <w:ind w:firstLine="720"/>
              <w:rPr>
                <w:del w:id="78" w:author="ERCOT" w:date="2019-04-18T15:22:00Z"/>
              </w:rPr>
            </w:pPr>
            <w:del w:id="79" w:author="ERCOT" w:date="2019-04-18T15:22:00Z">
              <w:r w:rsidRPr="00F52DF3" w:rsidDel="00D91B0A">
                <w:tab/>
                <w:delText xml:space="preserve">WahaFactor= WahaQ/TotalQ </w:delText>
              </w:r>
            </w:del>
          </w:p>
          <w:p w:rsidR="00807670" w:rsidRPr="00F52DF3" w:rsidDel="00D91B0A" w:rsidRDefault="00807670" w:rsidP="00BC641C">
            <w:pPr>
              <w:spacing w:before="120" w:after="120"/>
              <w:ind w:firstLine="720"/>
              <w:rPr>
                <w:del w:id="80" w:author="ERCOT" w:date="2019-04-18T15:22:00Z"/>
              </w:rPr>
            </w:pPr>
            <w:del w:id="81" w:author="ERCOT" w:date="2019-04-18T15:22:00Z">
              <w:r w:rsidRPr="00F52DF3" w:rsidDel="00D91B0A">
                <w:tab/>
                <w:delText>TotalQ= FIPQ+WahaQ</w:delText>
              </w:r>
            </w:del>
          </w:p>
          <w:p w:rsidR="00807670" w:rsidRPr="00F52DF3" w:rsidDel="00D91B0A" w:rsidRDefault="00807670" w:rsidP="00BC641C">
            <w:pPr>
              <w:spacing w:before="120" w:after="120"/>
              <w:ind w:firstLine="720"/>
              <w:rPr>
                <w:del w:id="82" w:author="ERCOT" w:date="2019-04-18T15:22:00Z"/>
              </w:rPr>
            </w:pPr>
            <w:del w:id="83" w:author="ERCOT" w:date="2019-04-18T15:22:00Z">
              <w:r w:rsidRPr="00F52DF3" w:rsidDel="00D91B0A">
                <w:delText xml:space="preserve">And: </w:delText>
              </w:r>
            </w:del>
          </w:p>
          <w:p w:rsidR="00807670" w:rsidRPr="00F52DF3" w:rsidDel="00D91B0A" w:rsidRDefault="00807670" w:rsidP="00BC641C">
            <w:pPr>
              <w:spacing w:before="120" w:after="120"/>
              <w:ind w:firstLine="720"/>
              <w:rPr>
                <w:del w:id="84" w:author="ERCOT" w:date="2019-04-18T15:22:00Z"/>
              </w:rPr>
            </w:pPr>
            <w:del w:id="85" w:author="ERCOT" w:date="2019-04-18T15:22:00Z">
              <w:r w:rsidRPr="00F52DF3" w:rsidDel="00D91B0A">
                <w:tab/>
                <w:delText>FIPR</w:delText>
              </w:r>
              <w:r w:rsidRPr="00F52DF3" w:rsidDel="00D91B0A">
                <w:rPr>
                  <w:vertAlign w:val="subscript"/>
                </w:rPr>
                <w:delText>r</w:delText>
              </w:r>
              <w:r w:rsidRPr="00F52DF3" w:rsidDel="00D91B0A">
                <w:delText xml:space="preserve"> = Fuel Index Price for Resource for the Operating Day</w:delText>
              </w:r>
            </w:del>
          </w:p>
          <w:p w:rsidR="00807670" w:rsidRPr="00F52DF3" w:rsidDel="00D91B0A" w:rsidRDefault="00807670" w:rsidP="00BC641C">
            <w:pPr>
              <w:spacing w:before="120" w:after="120"/>
              <w:ind w:firstLine="720"/>
              <w:rPr>
                <w:del w:id="86" w:author="ERCOT" w:date="2019-04-18T15:22:00Z"/>
              </w:rPr>
            </w:pPr>
            <w:del w:id="87" w:author="ERCOT" w:date="2019-04-18T15:22:00Z">
              <w:r w:rsidRPr="00F52DF3" w:rsidDel="00D91B0A">
                <w:tab/>
                <w:delText xml:space="preserve">FIP = Fuel Index Price as defined in Protocol Section 2, Definitions and </w:delText>
              </w:r>
              <w:r w:rsidRPr="00F52DF3" w:rsidDel="00D91B0A">
                <w:tab/>
              </w:r>
              <w:r w:rsidRPr="00F52DF3" w:rsidDel="00D91B0A">
                <w:tab/>
              </w:r>
              <w:r w:rsidRPr="00F52DF3" w:rsidDel="00D91B0A">
                <w:tab/>
              </w:r>
              <w:r w:rsidRPr="00F52DF3" w:rsidDel="00D91B0A">
                <w:tab/>
                <w:delText>Acronyms</w:delText>
              </w:r>
            </w:del>
          </w:p>
          <w:p w:rsidR="00807670" w:rsidRPr="00F52DF3" w:rsidDel="00D91B0A" w:rsidRDefault="00807670" w:rsidP="00BC641C">
            <w:pPr>
              <w:spacing w:before="120" w:after="120"/>
              <w:ind w:firstLine="720"/>
              <w:rPr>
                <w:del w:id="88" w:author="ERCOT" w:date="2019-04-18T15:22:00Z"/>
              </w:rPr>
            </w:pPr>
            <w:del w:id="89" w:author="ERCOT" w:date="2019-04-18T15:22:00Z">
              <w:r w:rsidRPr="00F52DF3" w:rsidDel="00D91B0A">
                <w:tab/>
                <w:delText>WFP= Waha Fuel Price for the Operating Day</w:delText>
              </w:r>
            </w:del>
          </w:p>
          <w:p w:rsidR="00807670" w:rsidRPr="00F52DF3" w:rsidDel="00D91B0A" w:rsidRDefault="00807670" w:rsidP="00BC641C">
            <w:pPr>
              <w:spacing w:before="120" w:after="120"/>
              <w:ind w:firstLine="720"/>
              <w:rPr>
                <w:del w:id="90" w:author="ERCOT" w:date="2019-04-18T15:22:00Z"/>
              </w:rPr>
            </w:pPr>
            <w:del w:id="91" w:author="ERCOT" w:date="2019-04-18T15:22:00Z">
              <w:r w:rsidRPr="00F52DF3" w:rsidDel="00D91B0A">
                <w:tab/>
                <w:delText>FIPQ= quantity of fuel purchased at FIP</w:delText>
              </w:r>
            </w:del>
          </w:p>
          <w:p w:rsidR="00807670" w:rsidRPr="00F52DF3" w:rsidDel="00D91B0A" w:rsidRDefault="00807670" w:rsidP="00BC641C">
            <w:pPr>
              <w:spacing w:before="120" w:after="120"/>
              <w:ind w:firstLine="720"/>
              <w:rPr>
                <w:del w:id="92" w:author="ERCOT" w:date="2019-04-18T15:22:00Z"/>
              </w:rPr>
            </w:pPr>
            <w:del w:id="93" w:author="ERCOT" w:date="2019-04-18T15:22:00Z">
              <w:r w:rsidRPr="00F52DF3" w:rsidDel="00D91B0A">
                <w:tab/>
                <w:delText>WahaQ = quantity of fuel purchased from Waha for the period</w:delText>
              </w:r>
            </w:del>
          </w:p>
          <w:p w:rsidR="00807670" w:rsidRPr="00F52DF3" w:rsidDel="00D91B0A" w:rsidRDefault="00807670" w:rsidP="00BC641C">
            <w:pPr>
              <w:spacing w:before="120" w:after="120"/>
              <w:ind w:firstLine="720"/>
              <w:rPr>
                <w:del w:id="94" w:author="ERCOT" w:date="2019-04-18T15:22:00Z"/>
              </w:rPr>
            </w:pPr>
            <w:del w:id="95" w:author="ERCOT" w:date="2019-04-18T15:22:00Z">
              <w:r w:rsidRPr="00F52DF3" w:rsidDel="00D91B0A">
                <w:tab/>
                <w:delText>TotalQ = total fuel purchased for the period from both indices</w:delText>
              </w:r>
            </w:del>
          </w:p>
          <w:p w:rsidR="00807670" w:rsidRPr="00F52DF3" w:rsidDel="00D91B0A" w:rsidRDefault="00807670" w:rsidP="00BC641C">
            <w:pPr>
              <w:spacing w:before="120" w:after="120"/>
              <w:ind w:left="720" w:hanging="720"/>
              <w:rPr>
                <w:del w:id="96" w:author="ERCOT" w:date="2019-04-18T15:22:00Z"/>
                <w:color w:val="FF0000"/>
              </w:rPr>
            </w:pPr>
            <w:del w:id="97" w:author="ERCOT" w:date="2019-04-18T15:22:00Z">
              <w:r w:rsidRPr="00F52DF3" w:rsidDel="00D91B0A">
                <w:delText>(2)</w:delText>
              </w:r>
              <w:r w:rsidRPr="00F52DF3" w:rsidDel="00D91B0A">
                <w:tab/>
                <w:delText>The FIP and Waha factors will be calculated on an annual basis.  If a Resource has designated Waha or a combination of both indices for its FIPR</w:delText>
              </w:r>
              <w:r w:rsidRPr="00F52DF3" w:rsidDel="00D91B0A">
                <w:rPr>
                  <w:vertAlign w:val="subscript"/>
                </w:rPr>
                <w:delText>r</w:delText>
              </w:r>
              <w:r w:rsidRPr="00F52DF3" w:rsidDel="00D91B0A">
                <w:delText>, supporting documentation will need to be submitted to and verified by ERCOT.  The supporting documentation will need to verify total fuel volumes purchased for the period from each index.  Data to support these costs should include, but are not limited to, accounting ledger entries, invoices, and copies of fuel contracts.  All documentation must be based on physical rather than financial transactions.</w:delText>
              </w:r>
            </w:del>
          </w:p>
        </w:tc>
      </w:tr>
    </w:tbl>
    <w:p w:rsidR="00807670" w:rsidRDefault="00807670" w:rsidP="00BC2D06">
      <w:pPr>
        <w:rPr>
          <w:ins w:id="98" w:author="ERCOT" w:date="2019-04-08T10:19:00Z"/>
        </w:rPr>
      </w:pPr>
    </w:p>
    <w:p w:rsidR="00807670" w:rsidRPr="00807670" w:rsidRDefault="00807670" w:rsidP="00807670">
      <w:pPr>
        <w:keepNext/>
        <w:outlineLvl w:val="0"/>
        <w:rPr>
          <w:b/>
          <w:bCs/>
          <w:kern w:val="32"/>
          <w:sz w:val="32"/>
          <w:szCs w:val="32"/>
        </w:rPr>
      </w:pPr>
      <w:bookmarkStart w:id="99" w:name="_Toc521928669"/>
      <w:r w:rsidRPr="00807670">
        <w:rPr>
          <w:b/>
          <w:bCs/>
          <w:kern w:val="32"/>
          <w:sz w:val="32"/>
          <w:szCs w:val="32"/>
        </w:rPr>
        <w:t>Appendix 3:  Example Calculations of Power Purchase &amp; Tolling Agreements Verifiable Cost Caps</w:t>
      </w:r>
      <w:bookmarkEnd w:id="99"/>
    </w:p>
    <w:p w:rsidR="00807670" w:rsidRPr="00807670" w:rsidRDefault="00807670" w:rsidP="00807670"/>
    <w:p w:rsidR="00807670" w:rsidRPr="00807670" w:rsidRDefault="00807670" w:rsidP="00807670">
      <w:r w:rsidRPr="00807670">
        <w:t>Example 1:  PPAs indicating only one (1) cost for the Resource; no fuel volume shown</w:t>
      </w:r>
    </w:p>
    <w:p w:rsidR="00807670" w:rsidRPr="00807670" w:rsidRDefault="00807670" w:rsidP="00807670"/>
    <w:p w:rsidR="00807670" w:rsidRPr="00807670" w:rsidRDefault="00807670" w:rsidP="00807670">
      <w:r w:rsidRPr="00807670">
        <w:t xml:space="preserve">Example 1 consists of Tables 1, 2, 3 and 4 and demonstrates the cases where the PPA has submitted only the total cost for the Resource and shows the calculations for Startup costs under cold, hot and intermediate conditions as well as costs at LSL (Table 4).  This example demonstrates how the PPA is capped under these conditions.  </w:t>
      </w:r>
    </w:p>
    <w:p w:rsidR="00807670" w:rsidRPr="00807670" w:rsidRDefault="00807670" w:rsidP="00807670"/>
    <w:p w:rsidR="00807670" w:rsidRPr="00807670" w:rsidRDefault="00807670" w:rsidP="00807670">
      <w:r w:rsidRPr="00807670">
        <w:t>In all the cases where the PPA contains only the total cost for the Resource, the verifiable costs are capped by the highest total cost calculated from similar non-PPA units.  The verifiable costs established for the capped PPA Resources are deemed to have the same fuel and O&amp;M costs as the highest non-PPA unit.</w:t>
      </w:r>
    </w:p>
    <w:p w:rsidR="00807670" w:rsidRPr="00807670" w:rsidRDefault="00807670" w:rsidP="00807670">
      <w:pPr>
        <w:rPr>
          <w:sz w:val="28"/>
          <w:szCs w:val="28"/>
        </w:rPr>
      </w:pPr>
    </w:p>
    <w:p w:rsidR="00807670" w:rsidRPr="00807670" w:rsidRDefault="00807670" w:rsidP="00807670">
      <w:pPr>
        <w:rPr>
          <w:u w:val="single"/>
        </w:rPr>
      </w:pPr>
      <w:r w:rsidRPr="00807670">
        <w:rPr>
          <w:u w:val="single"/>
        </w:rPr>
        <w:t xml:space="preserve">Table 1:  Cold Start-Up Cost for Simple Cycle &gt; 90 MW Resources </w:t>
      </w:r>
    </w:p>
    <w:p w:rsidR="00807670" w:rsidRPr="00807670" w:rsidRDefault="00807670" w:rsidP="00807670">
      <w:pPr>
        <w:rPr>
          <w:sz w:val="16"/>
          <w:szCs w:val="16"/>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Tr="00BC641C">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color w:val="0000FF"/>
                <w:sz w:val="16"/>
                <w:szCs w:val="16"/>
              </w:rPr>
            </w:pPr>
            <w:r w:rsidRPr="00807670">
              <w:rPr>
                <w:color w:val="0000FF"/>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7</w:t>
            </w:r>
          </w:p>
        </w:tc>
      </w:tr>
      <w:tr w:rsidR="00807670" w:rsidRPr="00807670" w:rsidTr="00BC641C">
        <w:trPr>
          <w:trHeight w:val="46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lastRenderedPageBreak/>
              <w:t>PPA Cost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9,600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15,000</w:t>
            </w:r>
            <w:r w:rsidRPr="00807670">
              <w:rPr>
                <w:color w:val="000000"/>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10,000</w:t>
            </w:r>
            <w:r w:rsidRPr="00807670">
              <w:rPr>
                <w:color w:val="000000"/>
                <w:szCs w:val="20"/>
                <w:vertAlign w:val="superscript"/>
              </w:rPr>
              <w:t>(1)</w:t>
            </w:r>
          </w:p>
        </w:tc>
      </w:tr>
      <w:tr w:rsidR="00807670" w:rsidRPr="00807670" w:rsidTr="00BC641C">
        <w:trPr>
          <w:trHeight w:val="46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120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90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r>
      <w:tr w:rsidR="00807670" w:rsidRPr="00807670" w:rsidTr="00BC641C">
        <w:trPr>
          <w:trHeight w:val="975"/>
        </w:trPr>
        <w:tc>
          <w:tcPr>
            <w:tcW w:w="960"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r>
      <w:tr w:rsidR="00807670" w:rsidRPr="00807670" w:rsidTr="00BC641C">
        <w:trPr>
          <w:trHeight w:val="690"/>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1,200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900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800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r>
      <w:tr w:rsidR="00807670" w:rsidRPr="00807670" w:rsidTr="00BC641C">
        <w:trPr>
          <w:trHeight w:val="55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8,700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r>
      <w:tr w:rsidR="00807670" w:rsidRPr="00807670" w:rsidTr="00BC641C">
        <w:trPr>
          <w:trHeight w:val="76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9,700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8,200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6,900</w:t>
            </w:r>
          </w:p>
        </w:tc>
        <w:tc>
          <w:tcPr>
            <w:tcW w:w="960" w:type="dxa"/>
            <w:tcBorders>
              <w:top w:val="nil"/>
              <w:left w:val="nil"/>
              <w:bottom w:val="single" w:sz="8" w:space="0" w:color="auto"/>
              <w:right w:val="single" w:sz="8" w:space="0" w:color="auto"/>
            </w:tcBorders>
            <w:shd w:val="clear" w:color="auto" w:fill="FFFF00"/>
            <w:noWrap/>
            <w:vAlign w:val="bottom"/>
          </w:tcPr>
          <w:p w:rsidR="00807670" w:rsidRPr="00807670" w:rsidRDefault="00807670" w:rsidP="00807670">
            <w:pPr>
              <w:jc w:val="center"/>
              <w:rPr>
                <w:color w:val="0000FF"/>
                <w:sz w:val="16"/>
                <w:szCs w:val="16"/>
              </w:rPr>
            </w:pPr>
            <w:r w:rsidRPr="00807670">
              <w:rPr>
                <w:color w:val="0000FF"/>
                <w:sz w:val="16"/>
                <w:szCs w:val="16"/>
              </w:rPr>
              <w:t>9,800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r>
      <w:tr w:rsidR="00807670" w:rsidRPr="00807670" w:rsidTr="00BC641C">
        <w:trPr>
          <w:trHeight w:val="690"/>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80</w:t>
            </w:r>
          </w:p>
        </w:tc>
      </w:tr>
      <w:tr w:rsidR="00807670" w:rsidRPr="00807670" w:rsidTr="00BC641C">
        <w:trPr>
          <w:trHeight w:val="85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9,600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9,000</w:t>
            </w:r>
          </w:p>
        </w:tc>
      </w:tr>
    </w:tbl>
    <w:p w:rsidR="00807670" w:rsidRPr="00807670" w:rsidRDefault="00807670" w:rsidP="00807670">
      <w:pPr>
        <w:rPr>
          <w:sz w:val="16"/>
          <w:szCs w:val="16"/>
        </w:rPr>
      </w:pPr>
    </w:p>
    <w:p w:rsidR="00807670" w:rsidRPr="00807670" w:rsidRDefault="00807670" w:rsidP="00807670">
      <w:pPr>
        <w:rPr>
          <w:sz w:val="16"/>
          <w:szCs w:val="16"/>
        </w:rPr>
      </w:pPr>
      <w:r w:rsidRPr="00807670">
        <w:rPr>
          <w:sz w:val="16"/>
          <w:szCs w:val="16"/>
        </w:rPr>
        <w:t>(1) Approved VC = Minimum {Reference Resource or PPA}</w:t>
      </w:r>
    </w:p>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100" w:author="ERCOT" w:date="2019-04-18T15:22:00Z"/>
        </w:trPr>
        <w:tc>
          <w:tcPr>
            <w:tcW w:w="9576" w:type="dxa"/>
            <w:shd w:val="pct12" w:color="auto" w:fill="auto"/>
          </w:tcPr>
          <w:p w:rsidR="00807670" w:rsidRPr="00807670" w:rsidDel="00D91B0A" w:rsidRDefault="00807670" w:rsidP="00807670">
            <w:pPr>
              <w:spacing w:before="240"/>
              <w:rPr>
                <w:del w:id="101" w:author="ERCOT" w:date="2019-04-18T15:22:00Z"/>
                <w:b/>
                <w:bCs/>
                <w:i/>
                <w:iCs/>
              </w:rPr>
            </w:pPr>
            <w:del w:id="102" w:author="ERCOT" w:date="2019-04-18T15:22:00Z">
              <w:r w:rsidRPr="00807670" w:rsidDel="00D91B0A">
                <w:rPr>
                  <w:b/>
                  <w:bCs/>
                  <w:i/>
                  <w:iCs/>
                </w:rPr>
                <w:delText>[VCMRR005:  Replace Table 1 above with the following upon system implementation of NPRR664:]</w:delText>
              </w:r>
            </w:del>
          </w:p>
          <w:p w:rsidR="00807670" w:rsidRPr="00807670" w:rsidDel="00D91B0A" w:rsidRDefault="00807670" w:rsidP="00807670">
            <w:pPr>
              <w:rPr>
                <w:del w:id="103" w:author="ERCOT" w:date="2019-04-18T15:22:00Z"/>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rsidTr="00BC641C">
              <w:trPr>
                <w:trHeight w:val="270"/>
                <w:del w:id="104"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105" w:author="ERCOT" w:date="2019-04-18T15:22:00Z"/>
                      <w:color w:val="FF0000"/>
                      <w:sz w:val="16"/>
                      <w:szCs w:val="16"/>
                    </w:rPr>
                  </w:pPr>
                  <w:del w:id="106" w:author="ERCOT" w:date="2019-04-18T15:22:00Z">
                    <w:r w:rsidRPr="00807670" w:rsidDel="00D91B0A">
                      <w:rPr>
                        <w:color w:val="FF0000"/>
                        <w:sz w:val="16"/>
                        <w:szCs w:val="16"/>
                      </w:rPr>
                      <w:delText>Cold Type</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107" w:author="ERCOT" w:date="2019-04-18T15:22:00Z"/>
                      <w:sz w:val="16"/>
                      <w:szCs w:val="16"/>
                    </w:rPr>
                  </w:pPr>
                  <w:del w:id="108" w:author="ERCOT" w:date="2019-04-18T15:22:00Z">
                    <w:r w:rsidRPr="00807670" w:rsidDel="00D91B0A">
                      <w:rPr>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109" w:author="ERCOT" w:date="2019-04-18T15:22:00Z"/>
                      <w:sz w:val="16"/>
                      <w:szCs w:val="16"/>
                    </w:rPr>
                  </w:pPr>
                  <w:del w:id="110"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111" w:author="ERCOT" w:date="2019-04-18T15:22:00Z"/>
                      <w:sz w:val="16"/>
                      <w:szCs w:val="16"/>
                    </w:rPr>
                  </w:pPr>
                  <w:del w:id="112"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113" w:author="ERCOT" w:date="2019-04-18T15:22:00Z"/>
                      <w:color w:val="0000FF"/>
                      <w:sz w:val="16"/>
                      <w:szCs w:val="16"/>
                    </w:rPr>
                  </w:pPr>
                  <w:del w:id="114" w:author="ERCOT" w:date="2019-04-18T15:22:00Z">
                    <w:r w:rsidRPr="00807670" w:rsidDel="00D91B0A">
                      <w:rPr>
                        <w:color w:val="0000FF"/>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15" w:author="ERCOT" w:date="2019-04-18T15:22:00Z"/>
                      <w:sz w:val="16"/>
                      <w:szCs w:val="16"/>
                    </w:rPr>
                  </w:pPr>
                  <w:del w:id="116"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17" w:author="ERCOT" w:date="2019-04-18T15:22:00Z"/>
                      <w:sz w:val="16"/>
                      <w:szCs w:val="16"/>
                    </w:rPr>
                  </w:pPr>
                  <w:del w:id="118"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19" w:author="ERCOT" w:date="2019-04-18T15:22:00Z"/>
                      <w:sz w:val="16"/>
                      <w:szCs w:val="16"/>
                    </w:rPr>
                  </w:pPr>
                  <w:del w:id="120" w:author="ERCOT" w:date="2019-04-18T15:22:00Z">
                    <w:r w:rsidRPr="00807670" w:rsidDel="00D91B0A">
                      <w:rPr>
                        <w:sz w:val="16"/>
                        <w:szCs w:val="16"/>
                      </w:rPr>
                      <w:delText>Unit 7</w:delText>
                    </w:r>
                  </w:del>
                </w:p>
              </w:tc>
            </w:tr>
            <w:tr w:rsidR="00807670" w:rsidRPr="00807670" w:rsidDel="00D91B0A" w:rsidTr="00BC641C">
              <w:trPr>
                <w:trHeight w:val="465"/>
                <w:del w:id="121"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122" w:author="ERCOT" w:date="2019-04-18T15:22:00Z"/>
                      <w:sz w:val="16"/>
                      <w:szCs w:val="16"/>
                    </w:rPr>
                  </w:pPr>
                  <w:del w:id="123"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24" w:author="ERCOT" w:date="2019-04-18T15:22:00Z"/>
                      <w:sz w:val="16"/>
                      <w:szCs w:val="16"/>
                    </w:rPr>
                  </w:pPr>
                  <w:del w:id="125"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26" w:author="ERCOT" w:date="2019-04-18T15:22:00Z"/>
                      <w:sz w:val="16"/>
                      <w:szCs w:val="16"/>
                    </w:rPr>
                  </w:pPr>
                  <w:del w:id="127"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28" w:author="ERCOT" w:date="2019-04-18T15:22:00Z"/>
                      <w:sz w:val="16"/>
                      <w:szCs w:val="16"/>
                    </w:rPr>
                  </w:pPr>
                  <w:del w:id="12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30" w:author="ERCOT" w:date="2019-04-18T15:22:00Z"/>
                      <w:color w:val="0000FF"/>
                      <w:sz w:val="16"/>
                      <w:szCs w:val="16"/>
                    </w:rPr>
                  </w:pPr>
                  <w:del w:id="131"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32" w:author="ERCOT" w:date="2019-04-18T15:22:00Z"/>
                      <w:sz w:val="16"/>
                      <w:szCs w:val="16"/>
                    </w:rPr>
                  </w:pPr>
                  <w:del w:id="133" w:author="ERCOT" w:date="2019-04-18T15:22:00Z">
                    <w:r w:rsidRPr="00807670" w:rsidDel="00D91B0A">
                      <w:rPr>
                        <w:sz w:val="16"/>
                        <w:szCs w:val="16"/>
                      </w:rPr>
                      <w:delText>9,600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34" w:author="ERCOT" w:date="2019-04-18T15:22:00Z"/>
                      <w:color w:val="000000"/>
                      <w:sz w:val="16"/>
                      <w:szCs w:val="16"/>
                    </w:rPr>
                  </w:pPr>
                  <w:del w:id="135" w:author="ERCOT" w:date="2019-04-18T15:22:00Z">
                    <w:r w:rsidRPr="00807670" w:rsidDel="00D91B0A">
                      <w:rPr>
                        <w:color w:val="000000"/>
                        <w:sz w:val="16"/>
                        <w:szCs w:val="16"/>
                      </w:rPr>
                      <w:delText>15,000</w:delText>
                    </w:r>
                    <w:r w:rsidRPr="00807670" w:rsidDel="00D91B0A">
                      <w:rPr>
                        <w:color w:val="000000"/>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36" w:author="ERCOT" w:date="2019-04-18T15:22:00Z"/>
                      <w:color w:val="000000"/>
                      <w:sz w:val="16"/>
                      <w:szCs w:val="16"/>
                    </w:rPr>
                  </w:pPr>
                  <w:del w:id="137" w:author="ERCOT" w:date="2019-04-18T15:22:00Z">
                    <w:r w:rsidRPr="00807670" w:rsidDel="00D91B0A">
                      <w:rPr>
                        <w:color w:val="000000"/>
                        <w:sz w:val="16"/>
                        <w:szCs w:val="16"/>
                      </w:rPr>
                      <w:delText>10,000</w:delText>
                    </w:r>
                    <w:r w:rsidRPr="00807670" w:rsidDel="00D91B0A">
                      <w:rPr>
                        <w:color w:val="000000"/>
                        <w:szCs w:val="20"/>
                        <w:vertAlign w:val="superscript"/>
                      </w:rPr>
                      <w:delText>(1)</w:delText>
                    </w:r>
                  </w:del>
                </w:p>
              </w:tc>
            </w:tr>
            <w:tr w:rsidR="00807670" w:rsidRPr="00807670" w:rsidDel="00D91B0A" w:rsidTr="00BC641C">
              <w:trPr>
                <w:trHeight w:val="465"/>
                <w:del w:id="138"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139" w:author="ERCOT" w:date="2019-04-18T15:22:00Z"/>
                      <w:sz w:val="16"/>
                      <w:szCs w:val="16"/>
                    </w:rPr>
                  </w:pPr>
                  <w:del w:id="140"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41" w:author="ERCOT" w:date="2019-04-18T15:22:00Z"/>
                      <w:sz w:val="16"/>
                      <w:szCs w:val="16"/>
                    </w:rPr>
                  </w:pPr>
                  <w:del w:id="142" w:author="ERCOT" w:date="2019-04-18T15:22:00Z">
                    <w:r w:rsidRPr="00807670" w:rsidDel="00D91B0A">
                      <w:rPr>
                        <w:sz w:val="16"/>
                        <w:szCs w:val="16"/>
                      </w:rPr>
                      <w:delText>100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43" w:author="ERCOT" w:date="2019-04-18T15:22:00Z"/>
                      <w:sz w:val="16"/>
                      <w:szCs w:val="16"/>
                    </w:rPr>
                  </w:pPr>
                  <w:del w:id="144" w:author="ERCOT" w:date="2019-04-18T15:22:00Z">
                    <w:r w:rsidRPr="00807670" w:rsidDel="00D91B0A">
                      <w:rPr>
                        <w:sz w:val="16"/>
                        <w:szCs w:val="16"/>
                      </w:rPr>
                      <w:delText>120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45" w:author="ERCOT" w:date="2019-04-18T15:22:00Z"/>
                      <w:sz w:val="16"/>
                      <w:szCs w:val="16"/>
                    </w:rPr>
                  </w:pPr>
                  <w:del w:id="146" w:author="ERCOT" w:date="2019-04-18T15:22:00Z">
                    <w:r w:rsidRPr="00807670" w:rsidDel="00D91B0A">
                      <w:rPr>
                        <w:sz w:val="16"/>
                        <w:szCs w:val="16"/>
                      </w:rPr>
                      <w:delText>90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47" w:author="ERCOT" w:date="2019-04-18T15:22:00Z"/>
                      <w:color w:val="0000FF"/>
                      <w:sz w:val="16"/>
                      <w:szCs w:val="16"/>
                    </w:rPr>
                  </w:pPr>
                  <w:del w:id="148" w:author="ERCOT" w:date="2019-04-18T15:22:00Z">
                    <w:r w:rsidRPr="00807670" w:rsidDel="00D91B0A">
                      <w:rPr>
                        <w:color w:val="0000FF"/>
                        <w:sz w:val="16"/>
                        <w:szCs w:val="16"/>
                      </w:rPr>
                      <w:delText>80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49" w:author="ERCOT" w:date="2019-04-18T15:22:00Z"/>
                      <w:sz w:val="16"/>
                      <w:szCs w:val="16"/>
                    </w:rPr>
                  </w:pPr>
                  <w:del w:id="15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51" w:author="ERCOT" w:date="2019-04-18T15:22:00Z"/>
                      <w:color w:val="0000FF"/>
                      <w:sz w:val="16"/>
                      <w:szCs w:val="16"/>
                    </w:rPr>
                  </w:pPr>
                  <w:del w:id="152"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53" w:author="ERCOT" w:date="2019-04-18T15:22:00Z"/>
                      <w:color w:val="0000FF"/>
                      <w:sz w:val="16"/>
                      <w:szCs w:val="16"/>
                    </w:rPr>
                  </w:pPr>
                  <w:del w:id="154" w:author="ERCOT" w:date="2019-04-18T15:22:00Z">
                    <w:r w:rsidRPr="00807670" w:rsidDel="00D91B0A">
                      <w:rPr>
                        <w:color w:val="0000FF"/>
                        <w:sz w:val="16"/>
                        <w:szCs w:val="16"/>
                      </w:rPr>
                      <w:delText> </w:delText>
                    </w:r>
                  </w:del>
                </w:p>
              </w:tc>
            </w:tr>
            <w:tr w:rsidR="00807670" w:rsidRPr="00807670" w:rsidDel="00D91B0A" w:rsidTr="00BC641C">
              <w:trPr>
                <w:trHeight w:val="975"/>
                <w:del w:id="155" w:author="ERCOT" w:date="2019-04-18T15:22:00Z"/>
              </w:trPr>
              <w:tc>
                <w:tcPr>
                  <w:tcW w:w="960" w:type="dxa"/>
                  <w:tcBorders>
                    <w:top w:val="nil"/>
                    <w:left w:val="single" w:sz="8" w:space="0" w:color="auto"/>
                    <w:bottom w:val="single" w:sz="8" w:space="0" w:color="auto"/>
                    <w:right w:val="single" w:sz="8" w:space="0" w:color="auto"/>
                  </w:tcBorders>
                </w:tcPr>
                <w:p w:rsidR="00807670" w:rsidRPr="00807670" w:rsidDel="00D91B0A" w:rsidRDefault="00807670" w:rsidP="00807670">
                  <w:pPr>
                    <w:jc w:val="center"/>
                    <w:rPr>
                      <w:del w:id="156" w:author="ERCOT" w:date="2019-04-18T15:22:00Z"/>
                      <w:sz w:val="16"/>
                      <w:szCs w:val="16"/>
                    </w:rPr>
                  </w:pPr>
                  <w:del w:id="157"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58" w:author="ERCOT" w:date="2019-04-18T15:22:00Z"/>
                      <w:sz w:val="16"/>
                      <w:szCs w:val="16"/>
                    </w:rPr>
                  </w:pPr>
                  <w:del w:id="159"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60" w:author="ERCOT" w:date="2019-04-18T15:22:00Z"/>
                      <w:sz w:val="16"/>
                      <w:szCs w:val="16"/>
                    </w:rPr>
                  </w:pPr>
                  <w:del w:id="161"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62" w:author="ERCOT" w:date="2019-04-18T15:22:00Z"/>
                      <w:sz w:val="16"/>
                      <w:szCs w:val="16"/>
                    </w:rPr>
                  </w:pPr>
                  <w:del w:id="163"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64" w:author="ERCOT" w:date="2019-04-18T15:22:00Z"/>
                      <w:color w:val="0000FF"/>
                      <w:sz w:val="16"/>
                      <w:szCs w:val="16"/>
                    </w:rPr>
                  </w:pPr>
                  <w:del w:id="165"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66" w:author="ERCOT" w:date="2019-04-18T15:22:00Z"/>
                      <w:sz w:val="16"/>
                      <w:szCs w:val="16"/>
                    </w:rPr>
                  </w:pPr>
                  <w:del w:id="167"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68" w:author="ERCOT" w:date="2019-04-18T15:22:00Z"/>
                      <w:color w:val="0000FF"/>
                      <w:sz w:val="16"/>
                      <w:szCs w:val="16"/>
                    </w:rPr>
                  </w:pPr>
                  <w:del w:id="169"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70" w:author="ERCOT" w:date="2019-04-18T15:22:00Z"/>
                      <w:color w:val="0000FF"/>
                      <w:sz w:val="16"/>
                      <w:szCs w:val="16"/>
                    </w:rPr>
                  </w:pPr>
                  <w:del w:id="171" w:author="ERCOT" w:date="2019-04-18T15:22:00Z">
                    <w:r w:rsidRPr="00807670" w:rsidDel="00D91B0A">
                      <w:rPr>
                        <w:color w:val="0000FF"/>
                        <w:sz w:val="16"/>
                        <w:szCs w:val="16"/>
                      </w:rPr>
                      <w:delText> </w:delText>
                    </w:r>
                  </w:del>
                </w:p>
              </w:tc>
            </w:tr>
            <w:tr w:rsidR="00807670" w:rsidRPr="00807670" w:rsidDel="00D91B0A" w:rsidTr="00BC641C">
              <w:trPr>
                <w:trHeight w:val="690"/>
                <w:del w:id="172"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173" w:author="ERCOT" w:date="2019-04-18T15:22:00Z"/>
                      <w:sz w:val="16"/>
                      <w:szCs w:val="16"/>
                    </w:rPr>
                  </w:pPr>
                  <w:del w:id="174"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75" w:author="ERCOT" w:date="2019-04-18T15:22:00Z"/>
                      <w:sz w:val="16"/>
                      <w:szCs w:val="16"/>
                    </w:rPr>
                  </w:pPr>
                  <w:del w:id="176" w:author="ERCOT" w:date="2019-04-18T15:22:00Z">
                    <w:r w:rsidRPr="00807670" w:rsidDel="00D91B0A">
                      <w:rPr>
                        <w:sz w:val="16"/>
                        <w:szCs w:val="16"/>
                      </w:rPr>
                      <w:delText>1,000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77" w:author="ERCOT" w:date="2019-04-18T15:22:00Z"/>
                      <w:sz w:val="16"/>
                      <w:szCs w:val="16"/>
                    </w:rPr>
                  </w:pPr>
                  <w:del w:id="178" w:author="ERCOT" w:date="2019-04-18T15:22:00Z">
                    <w:r w:rsidRPr="00807670" w:rsidDel="00D91B0A">
                      <w:rPr>
                        <w:sz w:val="16"/>
                        <w:szCs w:val="16"/>
                      </w:rPr>
                      <w:delText>1,200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79" w:author="ERCOT" w:date="2019-04-18T15:22:00Z"/>
                      <w:sz w:val="16"/>
                      <w:szCs w:val="16"/>
                    </w:rPr>
                  </w:pPr>
                  <w:del w:id="180" w:author="ERCOT" w:date="2019-04-18T15:22:00Z">
                    <w:r w:rsidRPr="00807670" w:rsidDel="00D91B0A">
                      <w:rPr>
                        <w:sz w:val="16"/>
                        <w:szCs w:val="16"/>
                      </w:rPr>
                      <w:delText>900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81" w:author="ERCOT" w:date="2019-04-18T15:22:00Z"/>
                      <w:color w:val="0000FF"/>
                      <w:sz w:val="16"/>
                      <w:szCs w:val="16"/>
                    </w:rPr>
                  </w:pPr>
                  <w:del w:id="182" w:author="ERCOT" w:date="2019-04-18T15:22:00Z">
                    <w:r w:rsidRPr="00807670" w:rsidDel="00D91B0A">
                      <w:rPr>
                        <w:color w:val="0000FF"/>
                        <w:sz w:val="16"/>
                        <w:szCs w:val="16"/>
                      </w:rPr>
                      <w:delText>800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83" w:author="ERCOT" w:date="2019-04-18T15:22:00Z"/>
                      <w:sz w:val="16"/>
                      <w:szCs w:val="16"/>
                    </w:rPr>
                  </w:pPr>
                  <w:del w:id="184"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85" w:author="ERCOT" w:date="2019-04-18T15:22:00Z"/>
                      <w:color w:val="0000FF"/>
                      <w:sz w:val="16"/>
                      <w:szCs w:val="16"/>
                    </w:rPr>
                  </w:pPr>
                  <w:del w:id="186"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187" w:author="ERCOT" w:date="2019-04-18T15:22:00Z"/>
                      <w:color w:val="0000FF"/>
                      <w:sz w:val="16"/>
                      <w:szCs w:val="16"/>
                    </w:rPr>
                  </w:pPr>
                  <w:del w:id="188" w:author="ERCOT" w:date="2019-04-18T15:22:00Z">
                    <w:r w:rsidRPr="00807670" w:rsidDel="00D91B0A">
                      <w:rPr>
                        <w:color w:val="0000FF"/>
                        <w:sz w:val="16"/>
                        <w:szCs w:val="16"/>
                      </w:rPr>
                      <w:delText> </w:delText>
                    </w:r>
                  </w:del>
                </w:p>
              </w:tc>
            </w:tr>
            <w:tr w:rsidR="00807670" w:rsidRPr="00807670" w:rsidDel="00D91B0A" w:rsidTr="00BC641C">
              <w:trPr>
                <w:trHeight w:val="555"/>
                <w:del w:id="189"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190" w:author="ERCOT" w:date="2019-04-18T15:22:00Z"/>
                      <w:sz w:val="16"/>
                      <w:szCs w:val="16"/>
                    </w:rPr>
                  </w:pPr>
                  <w:del w:id="191"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92" w:author="ERCOT" w:date="2019-04-18T15:22:00Z"/>
                      <w:sz w:val="16"/>
                      <w:szCs w:val="16"/>
                    </w:rPr>
                  </w:pPr>
                  <w:del w:id="193" w:author="ERCOT" w:date="2019-04-18T15:22:00Z">
                    <w:r w:rsidRPr="00807670" w:rsidDel="00D91B0A">
                      <w:rPr>
                        <w:sz w:val="16"/>
                        <w:szCs w:val="16"/>
                      </w:rPr>
                      <w:delText>8,700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94" w:author="ERCOT" w:date="2019-04-18T15:22:00Z"/>
                      <w:sz w:val="16"/>
                      <w:szCs w:val="16"/>
                    </w:rPr>
                  </w:pPr>
                  <w:del w:id="195" w:author="ERCOT" w:date="2019-04-18T15:22:00Z">
                    <w:r w:rsidRPr="00807670" w:rsidDel="00D91B0A">
                      <w:rPr>
                        <w:sz w:val="16"/>
                        <w:szCs w:val="16"/>
                      </w:rPr>
                      <w:delText>7,000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96" w:author="ERCOT" w:date="2019-04-18T15:22:00Z"/>
                      <w:sz w:val="16"/>
                      <w:szCs w:val="16"/>
                    </w:rPr>
                  </w:pPr>
                  <w:del w:id="197"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198" w:author="ERCOT" w:date="2019-04-18T15:22:00Z"/>
                      <w:color w:val="0000FF"/>
                      <w:sz w:val="16"/>
                      <w:szCs w:val="16"/>
                    </w:rPr>
                  </w:pPr>
                  <w:del w:id="199" w:author="ERCOT" w:date="2019-04-18T15:22:00Z">
                    <w:r w:rsidRPr="00807670" w:rsidDel="00D91B0A">
                      <w:rPr>
                        <w:color w:val="0000FF"/>
                        <w:sz w:val="16"/>
                        <w:szCs w:val="16"/>
                      </w:rPr>
                      <w:delText>9,000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00" w:author="ERCOT" w:date="2019-04-18T15:22:00Z"/>
                      <w:sz w:val="16"/>
                      <w:szCs w:val="16"/>
                    </w:rPr>
                  </w:pPr>
                  <w:del w:id="20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02" w:author="ERCOT" w:date="2019-04-18T15:22:00Z"/>
                      <w:color w:val="0000FF"/>
                      <w:sz w:val="16"/>
                      <w:szCs w:val="16"/>
                    </w:rPr>
                  </w:pPr>
                  <w:del w:id="203"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04" w:author="ERCOT" w:date="2019-04-18T15:22:00Z"/>
                      <w:color w:val="0000FF"/>
                      <w:sz w:val="16"/>
                      <w:szCs w:val="16"/>
                    </w:rPr>
                  </w:pPr>
                  <w:del w:id="205" w:author="ERCOT" w:date="2019-04-18T15:22:00Z">
                    <w:r w:rsidRPr="00807670" w:rsidDel="00D91B0A">
                      <w:rPr>
                        <w:color w:val="0000FF"/>
                        <w:sz w:val="16"/>
                        <w:szCs w:val="16"/>
                      </w:rPr>
                      <w:delText> </w:delText>
                    </w:r>
                  </w:del>
                </w:p>
              </w:tc>
            </w:tr>
            <w:tr w:rsidR="00807670" w:rsidRPr="00807670" w:rsidDel="00D91B0A" w:rsidTr="00BC641C">
              <w:trPr>
                <w:trHeight w:val="765"/>
                <w:del w:id="206"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207" w:author="ERCOT" w:date="2019-04-18T15:22:00Z"/>
                      <w:sz w:val="16"/>
                      <w:szCs w:val="16"/>
                    </w:rPr>
                  </w:pPr>
                  <w:del w:id="208"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09" w:author="ERCOT" w:date="2019-04-18T15:22:00Z"/>
                      <w:sz w:val="16"/>
                      <w:szCs w:val="16"/>
                    </w:rPr>
                  </w:pPr>
                  <w:del w:id="210" w:author="ERCOT" w:date="2019-04-18T15:22:00Z">
                    <w:r w:rsidRPr="00807670" w:rsidDel="00D91B0A">
                      <w:rPr>
                        <w:sz w:val="16"/>
                        <w:szCs w:val="16"/>
                      </w:rPr>
                      <w:delText>9,700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11" w:author="ERCOT" w:date="2019-04-18T15:22:00Z"/>
                      <w:sz w:val="16"/>
                      <w:szCs w:val="16"/>
                    </w:rPr>
                  </w:pPr>
                  <w:del w:id="212" w:author="ERCOT" w:date="2019-04-18T15:22:00Z">
                    <w:r w:rsidRPr="00807670" w:rsidDel="00D91B0A">
                      <w:rPr>
                        <w:sz w:val="16"/>
                        <w:szCs w:val="16"/>
                      </w:rPr>
                      <w:delText>8,200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13" w:author="ERCOT" w:date="2019-04-18T15:22:00Z"/>
                      <w:sz w:val="16"/>
                      <w:szCs w:val="16"/>
                    </w:rPr>
                  </w:pPr>
                  <w:del w:id="214" w:author="ERCOT" w:date="2019-04-18T15:22:00Z">
                    <w:r w:rsidRPr="00807670" w:rsidDel="00D91B0A">
                      <w:rPr>
                        <w:sz w:val="16"/>
                        <w:szCs w:val="16"/>
                      </w:rPr>
                      <w:delText>6,900</w:delText>
                    </w:r>
                  </w:del>
                </w:p>
              </w:tc>
              <w:tc>
                <w:tcPr>
                  <w:tcW w:w="960" w:type="dxa"/>
                  <w:tcBorders>
                    <w:top w:val="nil"/>
                    <w:left w:val="nil"/>
                    <w:bottom w:val="single" w:sz="8" w:space="0" w:color="auto"/>
                    <w:right w:val="single" w:sz="8" w:space="0" w:color="auto"/>
                  </w:tcBorders>
                  <w:shd w:val="clear" w:color="auto" w:fill="FFFF00"/>
                  <w:noWrap/>
                  <w:vAlign w:val="bottom"/>
                </w:tcPr>
                <w:p w:rsidR="00807670" w:rsidRPr="00807670" w:rsidDel="00D91B0A" w:rsidRDefault="00807670" w:rsidP="00807670">
                  <w:pPr>
                    <w:jc w:val="center"/>
                    <w:rPr>
                      <w:del w:id="215" w:author="ERCOT" w:date="2019-04-18T15:22:00Z"/>
                      <w:color w:val="0000FF"/>
                      <w:sz w:val="16"/>
                      <w:szCs w:val="16"/>
                    </w:rPr>
                  </w:pPr>
                  <w:del w:id="216" w:author="ERCOT" w:date="2019-04-18T15:22:00Z">
                    <w:r w:rsidRPr="00807670" w:rsidDel="00D91B0A">
                      <w:rPr>
                        <w:color w:val="0000FF"/>
                        <w:sz w:val="16"/>
                        <w:szCs w:val="16"/>
                      </w:rPr>
                      <w:delText>9,800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17" w:author="ERCOT" w:date="2019-04-18T15:22:00Z"/>
                      <w:sz w:val="16"/>
                      <w:szCs w:val="16"/>
                    </w:rPr>
                  </w:pPr>
                  <w:del w:id="21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19" w:author="ERCOT" w:date="2019-04-18T15:22:00Z"/>
                      <w:color w:val="0000FF"/>
                      <w:sz w:val="16"/>
                      <w:szCs w:val="16"/>
                    </w:rPr>
                  </w:pPr>
                  <w:del w:id="220"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21" w:author="ERCOT" w:date="2019-04-18T15:22:00Z"/>
                      <w:color w:val="0000FF"/>
                      <w:sz w:val="16"/>
                      <w:szCs w:val="16"/>
                    </w:rPr>
                  </w:pPr>
                  <w:del w:id="222" w:author="ERCOT" w:date="2019-04-18T15:22:00Z">
                    <w:r w:rsidRPr="00807670" w:rsidDel="00D91B0A">
                      <w:rPr>
                        <w:color w:val="0000FF"/>
                        <w:sz w:val="16"/>
                        <w:szCs w:val="16"/>
                      </w:rPr>
                      <w:delText> </w:delText>
                    </w:r>
                  </w:del>
                </w:p>
              </w:tc>
            </w:tr>
            <w:tr w:rsidR="00807670" w:rsidRPr="00807670" w:rsidDel="00D91B0A" w:rsidTr="00BC641C">
              <w:trPr>
                <w:trHeight w:val="690"/>
                <w:del w:id="223"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224" w:author="ERCOT" w:date="2019-04-18T15:22:00Z"/>
                      <w:sz w:val="16"/>
                      <w:szCs w:val="16"/>
                    </w:rPr>
                  </w:pPr>
                  <w:del w:id="225" w:author="ERCOT" w:date="2019-04-18T15:22:00Z">
                    <w:r w:rsidRPr="00807670" w:rsidDel="00D91B0A">
                      <w:rPr>
                        <w:sz w:val="16"/>
                        <w:szCs w:val="16"/>
                      </w:rPr>
                      <w:delText xml:space="preserve">Approved VC Fuel Cap     (MMBtu)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26" w:author="ERCOT" w:date="2019-04-18T15:22:00Z"/>
                      <w:sz w:val="16"/>
                      <w:szCs w:val="16"/>
                    </w:rPr>
                  </w:pPr>
                  <w:del w:id="22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28" w:author="ERCOT" w:date="2019-04-18T15:22:00Z"/>
                      <w:sz w:val="16"/>
                      <w:szCs w:val="16"/>
                    </w:rPr>
                  </w:pPr>
                  <w:del w:id="22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30" w:author="ERCOT" w:date="2019-04-18T15:22:00Z"/>
                      <w:sz w:val="16"/>
                      <w:szCs w:val="16"/>
                    </w:rPr>
                  </w:pPr>
                  <w:del w:id="231"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32" w:author="ERCOT" w:date="2019-04-18T15:22:00Z"/>
                      <w:color w:val="0000FF"/>
                      <w:sz w:val="16"/>
                      <w:szCs w:val="16"/>
                    </w:rPr>
                  </w:pPr>
                  <w:del w:id="233"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34" w:author="ERCOT" w:date="2019-04-18T15:22:00Z"/>
                      <w:sz w:val="16"/>
                      <w:szCs w:val="16"/>
                    </w:rPr>
                  </w:pPr>
                  <w:del w:id="235"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36" w:author="ERCOT" w:date="2019-04-18T15:22:00Z"/>
                      <w:color w:val="000000"/>
                      <w:sz w:val="16"/>
                      <w:szCs w:val="16"/>
                    </w:rPr>
                  </w:pPr>
                  <w:del w:id="237" w:author="ERCOT" w:date="2019-04-18T15:22:00Z">
                    <w:r w:rsidRPr="00807670" w:rsidDel="00D91B0A">
                      <w:rPr>
                        <w:color w:val="000000"/>
                        <w:sz w:val="16"/>
                        <w:szCs w:val="16"/>
                      </w:rPr>
                      <w:delText>80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38" w:author="ERCOT" w:date="2019-04-18T15:22:00Z"/>
                      <w:color w:val="000000"/>
                      <w:sz w:val="16"/>
                      <w:szCs w:val="16"/>
                    </w:rPr>
                  </w:pPr>
                  <w:del w:id="239" w:author="ERCOT" w:date="2019-04-18T15:22:00Z">
                    <w:r w:rsidRPr="00807670" w:rsidDel="00D91B0A">
                      <w:rPr>
                        <w:color w:val="000000"/>
                        <w:sz w:val="16"/>
                        <w:szCs w:val="16"/>
                      </w:rPr>
                      <w:delText>80</w:delText>
                    </w:r>
                  </w:del>
                </w:p>
              </w:tc>
            </w:tr>
            <w:tr w:rsidR="00807670" w:rsidRPr="00807670" w:rsidDel="00D91B0A" w:rsidTr="00BC641C">
              <w:trPr>
                <w:trHeight w:val="855"/>
                <w:del w:id="240"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241" w:author="ERCOT" w:date="2019-04-18T15:22:00Z"/>
                      <w:sz w:val="16"/>
                      <w:szCs w:val="16"/>
                      <w:lang w:val="it-IT"/>
                    </w:rPr>
                  </w:pPr>
                  <w:del w:id="242" w:author="ERCOT" w:date="2019-04-18T15:22:00Z">
                    <w:r w:rsidRPr="00807670" w:rsidDel="00D91B0A">
                      <w:rPr>
                        <w:sz w:val="16"/>
                        <w:szCs w:val="16"/>
                        <w:lang w:val="it-IT"/>
                      </w:rPr>
                      <w:lastRenderedPageBreak/>
                      <w:delText xml:space="preserve">Approved VC O&amp;M Cap ($)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43" w:author="ERCOT" w:date="2019-04-18T15:22:00Z"/>
                      <w:sz w:val="16"/>
                      <w:szCs w:val="16"/>
                    </w:rPr>
                  </w:pPr>
                  <w:del w:id="244"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45" w:author="ERCOT" w:date="2019-04-18T15:22:00Z"/>
                      <w:sz w:val="16"/>
                      <w:szCs w:val="16"/>
                    </w:rPr>
                  </w:pPr>
                  <w:del w:id="24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47" w:author="ERCOT" w:date="2019-04-18T15:22:00Z"/>
                      <w:sz w:val="16"/>
                      <w:szCs w:val="16"/>
                    </w:rPr>
                  </w:pPr>
                  <w:del w:id="24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49" w:author="ERCOT" w:date="2019-04-18T15:22:00Z"/>
                      <w:color w:val="0000FF"/>
                      <w:sz w:val="16"/>
                      <w:szCs w:val="16"/>
                    </w:rPr>
                  </w:pPr>
                  <w:del w:id="250"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51" w:author="ERCOT" w:date="2019-04-18T15:22:00Z"/>
                      <w:sz w:val="16"/>
                      <w:szCs w:val="16"/>
                    </w:rPr>
                  </w:pPr>
                  <w:del w:id="252" w:author="ERCOT" w:date="2019-04-18T15:22:00Z">
                    <w:r w:rsidRPr="00807670" w:rsidDel="00D91B0A">
                      <w:rPr>
                        <w:sz w:val="16"/>
                        <w:szCs w:val="16"/>
                      </w:rPr>
                      <w:delText>9,600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53" w:author="ERCOT" w:date="2019-04-18T15:22:00Z"/>
                      <w:color w:val="000000"/>
                      <w:sz w:val="16"/>
                      <w:szCs w:val="16"/>
                    </w:rPr>
                  </w:pPr>
                  <w:del w:id="254" w:author="ERCOT" w:date="2019-04-18T15:22:00Z">
                    <w:r w:rsidRPr="00807670" w:rsidDel="00D91B0A">
                      <w:rPr>
                        <w:color w:val="000000"/>
                        <w:sz w:val="16"/>
                        <w:szCs w:val="16"/>
                      </w:rPr>
                      <w:delText>9,000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55" w:author="ERCOT" w:date="2019-04-18T15:22:00Z"/>
                      <w:color w:val="000000"/>
                      <w:sz w:val="16"/>
                      <w:szCs w:val="16"/>
                    </w:rPr>
                  </w:pPr>
                  <w:del w:id="256" w:author="ERCOT" w:date="2019-04-18T15:22:00Z">
                    <w:r w:rsidRPr="00807670" w:rsidDel="00D91B0A">
                      <w:rPr>
                        <w:color w:val="000000"/>
                        <w:sz w:val="16"/>
                        <w:szCs w:val="16"/>
                      </w:rPr>
                      <w:delText>9,000</w:delText>
                    </w:r>
                  </w:del>
                </w:p>
              </w:tc>
            </w:tr>
          </w:tbl>
          <w:p w:rsidR="00807670" w:rsidRPr="00807670" w:rsidDel="00D91B0A" w:rsidRDefault="00807670" w:rsidP="00807670">
            <w:pPr>
              <w:rPr>
                <w:del w:id="257" w:author="ERCOT" w:date="2019-04-18T15:22:00Z"/>
                <w:sz w:val="16"/>
                <w:szCs w:val="16"/>
              </w:rPr>
            </w:pPr>
          </w:p>
          <w:p w:rsidR="00807670" w:rsidRPr="00807670" w:rsidDel="00D91B0A" w:rsidRDefault="00807670" w:rsidP="00807670">
            <w:pPr>
              <w:rPr>
                <w:del w:id="258" w:author="ERCOT" w:date="2019-04-18T15:22:00Z"/>
              </w:rPr>
            </w:pPr>
            <w:del w:id="259" w:author="ERCOT" w:date="2019-04-18T15:22:00Z">
              <w:r w:rsidRPr="00807670" w:rsidDel="00D91B0A">
                <w:rPr>
                  <w:sz w:val="16"/>
                  <w:szCs w:val="16"/>
                </w:rPr>
                <w:delText>(1) Approved VC = Minimum {Reference Resource or PPA}</w:delText>
              </w:r>
            </w:del>
          </w:p>
        </w:tc>
      </w:tr>
    </w:tbl>
    <w:p w:rsidR="00807670" w:rsidRPr="00807670" w:rsidRDefault="00807670" w:rsidP="00807670">
      <w:pPr>
        <w:rPr>
          <w:sz w:val="28"/>
          <w:szCs w:val="28"/>
        </w:rPr>
      </w:pPr>
    </w:p>
    <w:p w:rsidR="00807670" w:rsidRPr="00807670" w:rsidRDefault="00807670" w:rsidP="00807670">
      <w:r w:rsidRPr="00807670">
        <w:t>In Table 1, the largest cost for the four Resources (Units 1 through 4) is $9,800 which is that for Unit 4.  Thus PPAs for Units 6 and 7 are capped at $9,800 while the cost for PPA Unit 5 is set at $9,600 (the submitted amount).</w:t>
      </w:r>
    </w:p>
    <w:p w:rsidR="00807670" w:rsidRPr="00807670" w:rsidRDefault="00807670" w:rsidP="00807670"/>
    <w:p w:rsidR="00807670" w:rsidRPr="00807670" w:rsidRDefault="00807670" w:rsidP="00807670">
      <w:pPr>
        <w:rPr>
          <w:u w:val="single"/>
        </w:rPr>
      </w:pPr>
      <w:r w:rsidRPr="00807670">
        <w:rPr>
          <w:u w:val="single"/>
        </w:rPr>
        <w:t xml:space="preserve">Table 2:  Hot Start-Up Cost for Simple Cycle &gt; 90 MW Resources </w:t>
      </w:r>
    </w:p>
    <w:p w:rsidR="00807670" w:rsidRPr="00807670" w:rsidRDefault="00807670" w:rsidP="00807670">
      <w:pPr>
        <w:rPr>
          <w:szCs w:val="20"/>
          <w:u w:val="single"/>
        </w:rPr>
      </w:pPr>
    </w:p>
    <w:tbl>
      <w:tblPr>
        <w:tblW w:w="7683"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Tr="00BC641C">
        <w:trPr>
          <w:trHeight w:val="270"/>
        </w:trPr>
        <w:tc>
          <w:tcPr>
            <w:tcW w:w="963"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Hot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color w:val="0000FF"/>
                <w:sz w:val="16"/>
                <w:szCs w:val="16"/>
              </w:rPr>
            </w:pPr>
            <w:r w:rsidRPr="00807670">
              <w:rPr>
                <w:color w:val="0000FF"/>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7</w:t>
            </w:r>
          </w:p>
        </w:tc>
      </w:tr>
      <w:tr w:rsidR="00807670" w:rsidRPr="00807670" w:rsidTr="00BC641C">
        <w:trPr>
          <w:trHeight w:val="525"/>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4800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7500</w:t>
            </w:r>
            <w:r w:rsidRPr="00807670">
              <w:rPr>
                <w:color w:val="000000"/>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r w:rsidRPr="00807670">
              <w:rPr>
                <w:szCs w:val="20"/>
                <w:vertAlign w:val="superscript"/>
              </w:rPr>
              <w:t>(1)</w:t>
            </w:r>
          </w:p>
        </w:tc>
      </w:tr>
      <w:tr w:rsidR="00807670" w:rsidRPr="00807670" w:rsidTr="00BC641C">
        <w:trPr>
          <w:trHeight w:val="465"/>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65</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80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1005"/>
        </w:trPr>
        <w:tc>
          <w:tcPr>
            <w:tcW w:w="963"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00"/>
                <w:sz w:val="16"/>
                <w:szCs w:val="16"/>
              </w:rPr>
            </w:pPr>
            <w:r w:rsidRPr="00807670">
              <w:rPr>
                <w:color w:val="000000"/>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690"/>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650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800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465"/>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6000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4000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3500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720"/>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shd w:val="clear" w:color="auto" w:fill="FFFF00"/>
            <w:noWrap/>
            <w:vAlign w:val="bottom"/>
          </w:tcPr>
          <w:p w:rsidR="00807670" w:rsidRPr="00807670" w:rsidRDefault="00807670" w:rsidP="00807670">
            <w:pPr>
              <w:jc w:val="center"/>
              <w:rPr>
                <w:color w:val="0000FF"/>
                <w:sz w:val="16"/>
                <w:szCs w:val="16"/>
              </w:rPr>
            </w:pPr>
            <w:r w:rsidRPr="00807670">
              <w:rPr>
                <w:color w:val="0000FF"/>
                <w:sz w:val="16"/>
                <w:szCs w:val="16"/>
              </w:rPr>
              <w:t>6,650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4,800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4,200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6,600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690"/>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N/A</w:t>
            </w:r>
          </w:p>
        </w:tc>
      </w:tr>
      <w:tr w:rsidR="00807670" w:rsidRPr="00807670" w:rsidTr="00BC641C">
        <w:trPr>
          <w:trHeight w:val="855"/>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4,800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5,000</w:t>
            </w:r>
          </w:p>
        </w:tc>
      </w:tr>
      <w:tr w:rsidR="00807670" w:rsidRPr="00807670" w:rsidTr="00BC641C">
        <w:trPr>
          <w:trHeight w:val="450"/>
        </w:trPr>
        <w:tc>
          <w:tcPr>
            <w:tcW w:w="6723" w:type="dxa"/>
            <w:gridSpan w:val="7"/>
            <w:tcBorders>
              <w:top w:val="single" w:sz="8" w:space="0" w:color="auto"/>
              <w:left w:val="nil"/>
              <w:bottom w:val="nil"/>
              <w:right w:val="nil"/>
            </w:tcBorders>
            <w:vAlign w:val="bottom"/>
          </w:tcPr>
          <w:p w:rsidR="00807670" w:rsidRPr="00807670" w:rsidRDefault="00807670" w:rsidP="00807670">
            <w:pPr>
              <w:rPr>
                <w:sz w:val="16"/>
                <w:szCs w:val="16"/>
              </w:rPr>
            </w:pPr>
            <w:r w:rsidRPr="00807670">
              <w:rPr>
                <w:sz w:val="16"/>
                <w:szCs w:val="16"/>
              </w:rPr>
              <w:t>(1) Costs for a hot start is calculated by multiplying a Relative Weight  0.5 by the cost for a cold start</w:t>
            </w:r>
          </w:p>
        </w:tc>
        <w:tc>
          <w:tcPr>
            <w:tcW w:w="960" w:type="dxa"/>
            <w:tcBorders>
              <w:top w:val="nil"/>
              <w:left w:val="nil"/>
              <w:bottom w:val="nil"/>
              <w:right w:val="nil"/>
            </w:tcBorders>
            <w:vAlign w:val="bottom"/>
          </w:tcPr>
          <w:p w:rsidR="00807670" w:rsidRPr="00807670" w:rsidRDefault="00807670" w:rsidP="00807670"/>
        </w:tc>
      </w:tr>
    </w:tbl>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260" w:author="ERCOT" w:date="2019-04-18T15:22:00Z"/>
        </w:trPr>
        <w:tc>
          <w:tcPr>
            <w:tcW w:w="9576" w:type="dxa"/>
            <w:shd w:val="pct12" w:color="auto" w:fill="auto"/>
          </w:tcPr>
          <w:p w:rsidR="00807670" w:rsidRPr="00807670" w:rsidDel="00D91B0A" w:rsidRDefault="00807670" w:rsidP="00807670">
            <w:pPr>
              <w:spacing w:before="240"/>
              <w:rPr>
                <w:del w:id="261" w:author="ERCOT" w:date="2019-04-18T15:22:00Z"/>
                <w:b/>
                <w:bCs/>
                <w:i/>
                <w:iCs/>
              </w:rPr>
            </w:pPr>
            <w:del w:id="262" w:author="ERCOT" w:date="2019-04-18T15:22:00Z">
              <w:r w:rsidRPr="00807670" w:rsidDel="00D91B0A">
                <w:rPr>
                  <w:b/>
                  <w:bCs/>
                  <w:i/>
                  <w:iCs/>
                </w:rPr>
                <w:delText>[VCMRR005:  Replace Table 2 above with the following upon system implementation of NPRR664:]</w:delText>
              </w:r>
            </w:del>
          </w:p>
          <w:p w:rsidR="00807670" w:rsidRPr="00807670" w:rsidDel="00D91B0A" w:rsidRDefault="00807670" w:rsidP="00807670">
            <w:pPr>
              <w:rPr>
                <w:del w:id="263" w:author="ERCOT" w:date="2019-04-18T15:22:00Z"/>
                <w:sz w:val="16"/>
                <w:szCs w:val="16"/>
              </w:rPr>
            </w:pPr>
          </w:p>
          <w:p w:rsidR="00807670" w:rsidRPr="00807670" w:rsidDel="00D91B0A" w:rsidRDefault="00807670" w:rsidP="00807670">
            <w:pPr>
              <w:rPr>
                <w:del w:id="264" w:author="ERCOT" w:date="2019-04-18T15:22:00Z"/>
                <w:szCs w:val="20"/>
                <w:u w:val="single"/>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rsidTr="00BC641C">
              <w:trPr>
                <w:trHeight w:val="270"/>
                <w:del w:id="265"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266" w:author="ERCOT" w:date="2019-04-18T15:22:00Z"/>
                      <w:color w:val="FF0000"/>
                      <w:sz w:val="16"/>
                      <w:szCs w:val="16"/>
                    </w:rPr>
                  </w:pPr>
                  <w:del w:id="267" w:author="ERCOT" w:date="2019-04-18T15:22:00Z">
                    <w:r w:rsidRPr="00807670" w:rsidDel="00D91B0A">
                      <w:rPr>
                        <w:color w:val="FF0000"/>
                        <w:sz w:val="16"/>
                        <w:szCs w:val="16"/>
                      </w:rPr>
                      <w:delText>Hot Type</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268" w:author="ERCOT" w:date="2019-04-18T15:22:00Z"/>
                      <w:color w:val="0000FF"/>
                      <w:sz w:val="16"/>
                      <w:szCs w:val="16"/>
                    </w:rPr>
                  </w:pPr>
                  <w:del w:id="269" w:author="ERCOT" w:date="2019-04-18T15:22:00Z">
                    <w:r w:rsidRPr="00807670" w:rsidDel="00D91B0A">
                      <w:rPr>
                        <w:color w:val="0000FF"/>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270" w:author="ERCOT" w:date="2019-04-18T15:22:00Z"/>
                      <w:sz w:val="16"/>
                      <w:szCs w:val="16"/>
                    </w:rPr>
                  </w:pPr>
                  <w:del w:id="271"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272" w:author="ERCOT" w:date="2019-04-18T15:22:00Z"/>
                      <w:sz w:val="16"/>
                      <w:szCs w:val="16"/>
                    </w:rPr>
                  </w:pPr>
                  <w:del w:id="273"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274" w:author="ERCOT" w:date="2019-04-18T15:22:00Z"/>
                      <w:sz w:val="16"/>
                      <w:szCs w:val="16"/>
                    </w:rPr>
                  </w:pPr>
                  <w:del w:id="275" w:author="ERCOT" w:date="2019-04-18T15:22:00Z">
                    <w:r w:rsidRPr="00807670" w:rsidDel="00D91B0A">
                      <w:rPr>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76" w:author="ERCOT" w:date="2019-04-18T15:22:00Z"/>
                      <w:sz w:val="16"/>
                      <w:szCs w:val="16"/>
                    </w:rPr>
                  </w:pPr>
                  <w:del w:id="277"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78" w:author="ERCOT" w:date="2019-04-18T15:22:00Z"/>
                      <w:sz w:val="16"/>
                      <w:szCs w:val="16"/>
                    </w:rPr>
                  </w:pPr>
                  <w:del w:id="279"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80" w:author="ERCOT" w:date="2019-04-18T15:22:00Z"/>
                      <w:sz w:val="16"/>
                      <w:szCs w:val="16"/>
                    </w:rPr>
                  </w:pPr>
                  <w:del w:id="281" w:author="ERCOT" w:date="2019-04-18T15:22:00Z">
                    <w:r w:rsidRPr="00807670" w:rsidDel="00D91B0A">
                      <w:rPr>
                        <w:sz w:val="16"/>
                        <w:szCs w:val="16"/>
                      </w:rPr>
                      <w:delText>Unit 7</w:delText>
                    </w:r>
                  </w:del>
                </w:p>
              </w:tc>
            </w:tr>
            <w:tr w:rsidR="00807670" w:rsidRPr="00807670" w:rsidDel="00D91B0A" w:rsidTr="00BC641C">
              <w:trPr>
                <w:trHeight w:val="525"/>
                <w:del w:id="282"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283" w:author="ERCOT" w:date="2019-04-18T15:22:00Z"/>
                      <w:sz w:val="16"/>
                      <w:szCs w:val="16"/>
                    </w:rPr>
                  </w:pPr>
                  <w:del w:id="284"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85" w:author="ERCOT" w:date="2019-04-18T15:22:00Z"/>
                      <w:color w:val="0000FF"/>
                      <w:sz w:val="16"/>
                      <w:szCs w:val="16"/>
                    </w:rPr>
                  </w:pPr>
                  <w:del w:id="286"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87" w:author="ERCOT" w:date="2019-04-18T15:22:00Z"/>
                      <w:sz w:val="16"/>
                      <w:szCs w:val="16"/>
                    </w:rPr>
                  </w:pPr>
                  <w:del w:id="28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89" w:author="ERCOT" w:date="2019-04-18T15:22:00Z"/>
                      <w:sz w:val="16"/>
                      <w:szCs w:val="16"/>
                    </w:rPr>
                  </w:pPr>
                  <w:del w:id="29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291" w:author="ERCOT" w:date="2019-04-18T15:22:00Z"/>
                      <w:sz w:val="16"/>
                      <w:szCs w:val="16"/>
                    </w:rPr>
                  </w:pPr>
                  <w:del w:id="29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93" w:author="ERCOT" w:date="2019-04-18T15:22:00Z"/>
                      <w:sz w:val="16"/>
                      <w:szCs w:val="16"/>
                    </w:rPr>
                  </w:pPr>
                  <w:del w:id="294" w:author="ERCOT" w:date="2019-04-18T15:22:00Z">
                    <w:r w:rsidRPr="00807670" w:rsidDel="00D91B0A">
                      <w:rPr>
                        <w:sz w:val="16"/>
                        <w:szCs w:val="16"/>
                      </w:rPr>
                      <w:delText>4800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95" w:author="ERCOT" w:date="2019-04-18T15:22:00Z"/>
                      <w:color w:val="000000"/>
                      <w:sz w:val="16"/>
                      <w:szCs w:val="16"/>
                    </w:rPr>
                  </w:pPr>
                  <w:del w:id="296" w:author="ERCOT" w:date="2019-04-18T15:22:00Z">
                    <w:r w:rsidRPr="00807670" w:rsidDel="00D91B0A">
                      <w:rPr>
                        <w:color w:val="000000"/>
                        <w:sz w:val="16"/>
                        <w:szCs w:val="16"/>
                      </w:rPr>
                      <w:delText>7500</w:delText>
                    </w:r>
                    <w:r w:rsidRPr="00807670" w:rsidDel="00D91B0A">
                      <w:rPr>
                        <w:color w:val="000000"/>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297" w:author="ERCOT" w:date="2019-04-18T15:22:00Z"/>
                      <w:sz w:val="16"/>
                      <w:szCs w:val="16"/>
                    </w:rPr>
                  </w:pPr>
                  <w:del w:id="298" w:author="ERCOT" w:date="2019-04-18T15:22:00Z">
                    <w:r w:rsidRPr="00807670" w:rsidDel="00D91B0A">
                      <w:rPr>
                        <w:sz w:val="16"/>
                        <w:szCs w:val="16"/>
                      </w:rPr>
                      <w:delText>5000</w:delText>
                    </w:r>
                    <w:r w:rsidRPr="00807670" w:rsidDel="00D91B0A">
                      <w:rPr>
                        <w:szCs w:val="20"/>
                        <w:vertAlign w:val="superscript"/>
                      </w:rPr>
                      <w:delText>(1)</w:delText>
                    </w:r>
                  </w:del>
                </w:p>
              </w:tc>
            </w:tr>
            <w:tr w:rsidR="00807670" w:rsidRPr="00807670" w:rsidDel="00D91B0A" w:rsidTr="00BC641C">
              <w:trPr>
                <w:trHeight w:val="465"/>
                <w:del w:id="299"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300" w:author="ERCOT" w:date="2019-04-18T15:22:00Z"/>
                      <w:sz w:val="16"/>
                      <w:szCs w:val="16"/>
                    </w:rPr>
                  </w:pPr>
                  <w:del w:id="301"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02" w:author="ERCOT" w:date="2019-04-18T15:22:00Z"/>
                      <w:color w:val="0000FF"/>
                      <w:sz w:val="16"/>
                      <w:szCs w:val="16"/>
                    </w:rPr>
                  </w:pPr>
                  <w:del w:id="303" w:author="ERCOT" w:date="2019-04-18T15:22:00Z">
                    <w:r w:rsidRPr="00807670" w:rsidDel="00D91B0A">
                      <w:rPr>
                        <w:color w:val="0000FF"/>
                        <w:sz w:val="16"/>
                        <w:szCs w:val="16"/>
                      </w:rPr>
                      <w:delText>65</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04" w:author="ERCOT" w:date="2019-04-18T15:22:00Z"/>
                      <w:sz w:val="16"/>
                      <w:szCs w:val="16"/>
                    </w:rPr>
                  </w:pPr>
                  <w:del w:id="305" w:author="ERCOT" w:date="2019-04-18T15:22:00Z">
                    <w:r w:rsidRPr="00807670" w:rsidDel="00D91B0A">
                      <w:rPr>
                        <w:sz w:val="16"/>
                        <w:szCs w:val="16"/>
                      </w:rPr>
                      <w:delText>80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06" w:author="ERCOT" w:date="2019-04-18T15:22:00Z"/>
                      <w:sz w:val="16"/>
                      <w:szCs w:val="16"/>
                    </w:rPr>
                  </w:pPr>
                  <w:del w:id="307" w:author="ERCOT" w:date="2019-04-18T15:22:00Z">
                    <w:r w:rsidRPr="00807670" w:rsidDel="00D91B0A">
                      <w:rPr>
                        <w:sz w:val="16"/>
                        <w:szCs w:val="16"/>
                      </w:rPr>
                      <w:delText>70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08" w:author="ERCOT" w:date="2019-04-18T15:22:00Z"/>
                      <w:sz w:val="16"/>
                      <w:szCs w:val="16"/>
                    </w:rPr>
                  </w:pPr>
                  <w:del w:id="309" w:author="ERCOT" w:date="2019-04-18T15:22:00Z">
                    <w:r w:rsidRPr="00807670" w:rsidDel="00D91B0A">
                      <w:rPr>
                        <w:sz w:val="16"/>
                        <w:szCs w:val="16"/>
                      </w:rPr>
                      <w:delText>60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10" w:author="ERCOT" w:date="2019-04-18T15:22:00Z"/>
                      <w:sz w:val="16"/>
                      <w:szCs w:val="16"/>
                    </w:rPr>
                  </w:pPr>
                  <w:del w:id="31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12" w:author="ERCOT" w:date="2019-04-18T15:22:00Z"/>
                      <w:color w:val="000000"/>
                      <w:sz w:val="16"/>
                      <w:szCs w:val="16"/>
                    </w:rPr>
                  </w:pPr>
                  <w:del w:id="313"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14" w:author="ERCOT" w:date="2019-04-18T15:22:00Z"/>
                      <w:sz w:val="16"/>
                      <w:szCs w:val="16"/>
                    </w:rPr>
                  </w:pPr>
                  <w:del w:id="315" w:author="ERCOT" w:date="2019-04-18T15:22:00Z">
                    <w:r w:rsidRPr="00807670" w:rsidDel="00D91B0A">
                      <w:rPr>
                        <w:sz w:val="16"/>
                        <w:szCs w:val="16"/>
                      </w:rPr>
                      <w:delText> </w:delText>
                    </w:r>
                  </w:del>
                </w:p>
              </w:tc>
            </w:tr>
            <w:tr w:rsidR="00807670" w:rsidRPr="00807670" w:rsidDel="00D91B0A" w:rsidTr="00BC641C">
              <w:trPr>
                <w:trHeight w:val="1005"/>
                <w:del w:id="316" w:author="ERCOT" w:date="2019-04-18T15:22:00Z"/>
              </w:trPr>
              <w:tc>
                <w:tcPr>
                  <w:tcW w:w="960" w:type="dxa"/>
                  <w:tcBorders>
                    <w:top w:val="nil"/>
                    <w:left w:val="single" w:sz="8" w:space="0" w:color="auto"/>
                    <w:bottom w:val="single" w:sz="8" w:space="0" w:color="auto"/>
                    <w:right w:val="single" w:sz="8" w:space="0" w:color="auto"/>
                  </w:tcBorders>
                </w:tcPr>
                <w:p w:rsidR="00807670" w:rsidRPr="00807670" w:rsidDel="00D91B0A" w:rsidRDefault="00807670" w:rsidP="00807670">
                  <w:pPr>
                    <w:jc w:val="center"/>
                    <w:rPr>
                      <w:del w:id="317" w:author="ERCOT" w:date="2019-04-18T15:22:00Z"/>
                      <w:sz w:val="16"/>
                      <w:szCs w:val="16"/>
                    </w:rPr>
                  </w:pPr>
                  <w:del w:id="318" w:author="ERCOT" w:date="2019-04-18T15:22:00Z">
                    <w:r w:rsidRPr="00807670" w:rsidDel="00D91B0A">
                      <w:rPr>
                        <w:sz w:val="16"/>
                        <w:szCs w:val="16"/>
                      </w:rPr>
                      <w:lastRenderedPageBreak/>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19" w:author="ERCOT" w:date="2019-04-18T15:22:00Z"/>
                      <w:color w:val="0000FF"/>
                      <w:sz w:val="16"/>
                      <w:szCs w:val="16"/>
                    </w:rPr>
                  </w:pPr>
                  <w:del w:id="320"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21" w:author="ERCOT" w:date="2019-04-18T15:22:00Z"/>
                      <w:sz w:val="16"/>
                      <w:szCs w:val="16"/>
                    </w:rPr>
                  </w:pPr>
                  <w:del w:id="322"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23" w:author="ERCOT" w:date="2019-04-18T15:22:00Z"/>
                      <w:sz w:val="16"/>
                      <w:szCs w:val="16"/>
                    </w:rPr>
                  </w:pPr>
                  <w:del w:id="324"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25" w:author="ERCOT" w:date="2019-04-18T15:22:00Z"/>
                      <w:color w:val="000000"/>
                      <w:sz w:val="16"/>
                      <w:szCs w:val="16"/>
                    </w:rPr>
                  </w:pPr>
                  <w:del w:id="326" w:author="ERCOT" w:date="2019-04-18T15:22:00Z">
                    <w:r w:rsidRPr="00807670" w:rsidDel="00D91B0A">
                      <w:rPr>
                        <w:color w:val="000000"/>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27" w:author="ERCOT" w:date="2019-04-18T15:22:00Z"/>
                      <w:sz w:val="16"/>
                      <w:szCs w:val="16"/>
                    </w:rPr>
                  </w:pPr>
                  <w:del w:id="32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29" w:author="ERCOT" w:date="2019-04-18T15:22:00Z"/>
                      <w:color w:val="000000"/>
                      <w:sz w:val="16"/>
                      <w:szCs w:val="16"/>
                    </w:rPr>
                  </w:pPr>
                  <w:del w:id="330"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31" w:author="ERCOT" w:date="2019-04-18T15:22:00Z"/>
                      <w:sz w:val="16"/>
                      <w:szCs w:val="16"/>
                    </w:rPr>
                  </w:pPr>
                  <w:del w:id="332" w:author="ERCOT" w:date="2019-04-18T15:22:00Z">
                    <w:r w:rsidRPr="00807670" w:rsidDel="00D91B0A">
                      <w:rPr>
                        <w:sz w:val="16"/>
                        <w:szCs w:val="16"/>
                      </w:rPr>
                      <w:delText> </w:delText>
                    </w:r>
                  </w:del>
                </w:p>
              </w:tc>
            </w:tr>
            <w:tr w:rsidR="00807670" w:rsidRPr="00807670" w:rsidDel="00D91B0A" w:rsidTr="00BC641C">
              <w:trPr>
                <w:trHeight w:val="690"/>
                <w:del w:id="333"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334" w:author="ERCOT" w:date="2019-04-18T15:22:00Z"/>
                      <w:sz w:val="16"/>
                      <w:szCs w:val="16"/>
                    </w:rPr>
                  </w:pPr>
                  <w:del w:id="335"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36" w:author="ERCOT" w:date="2019-04-18T15:22:00Z"/>
                      <w:color w:val="0000FF"/>
                      <w:sz w:val="16"/>
                      <w:szCs w:val="16"/>
                    </w:rPr>
                  </w:pPr>
                  <w:del w:id="337" w:author="ERCOT" w:date="2019-04-18T15:22:00Z">
                    <w:r w:rsidRPr="00807670" w:rsidDel="00D91B0A">
                      <w:rPr>
                        <w:color w:val="0000FF"/>
                        <w:sz w:val="16"/>
                        <w:szCs w:val="16"/>
                      </w:rPr>
                      <w:delText>650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38" w:author="ERCOT" w:date="2019-04-18T15:22:00Z"/>
                      <w:sz w:val="16"/>
                      <w:szCs w:val="16"/>
                    </w:rPr>
                  </w:pPr>
                  <w:del w:id="339" w:author="ERCOT" w:date="2019-04-18T15:22:00Z">
                    <w:r w:rsidRPr="00807670" w:rsidDel="00D91B0A">
                      <w:rPr>
                        <w:sz w:val="16"/>
                        <w:szCs w:val="16"/>
                      </w:rPr>
                      <w:delText>800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40" w:author="ERCOT" w:date="2019-04-18T15:22:00Z"/>
                      <w:sz w:val="16"/>
                      <w:szCs w:val="16"/>
                    </w:rPr>
                  </w:pPr>
                  <w:del w:id="341" w:author="ERCOT" w:date="2019-04-18T15:22:00Z">
                    <w:r w:rsidRPr="00807670" w:rsidDel="00D91B0A">
                      <w:rPr>
                        <w:sz w:val="16"/>
                        <w:szCs w:val="16"/>
                      </w:rPr>
                      <w:delText>700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42" w:author="ERCOT" w:date="2019-04-18T15:22:00Z"/>
                      <w:sz w:val="16"/>
                      <w:szCs w:val="16"/>
                    </w:rPr>
                  </w:pPr>
                  <w:del w:id="343" w:author="ERCOT" w:date="2019-04-18T15:22:00Z">
                    <w:r w:rsidRPr="00807670" w:rsidDel="00D91B0A">
                      <w:rPr>
                        <w:sz w:val="16"/>
                        <w:szCs w:val="16"/>
                      </w:rPr>
                      <w:delText>600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44" w:author="ERCOT" w:date="2019-04-18T15:22:00Z"/>
                      <w:sz w:val="16"/>
                      <w:szCs w:val="16"/>
                    </w:rPr>
                  </w:pPr>
                  <w:del w:id="345"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46" w:author="ERCOT" w:date="2019-04-18T15:22:00Z"/>
                      <w:color w:val="000000"/>
                      <w:sz w:val="16"/>
                      <w:szCs w:val="16"/>
                    </w:rPr>
                  </w:pPr>
                  <w:del w:id="347"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48" w:author="ERCOT" w:date="2019-04-18T15:22:00Z"/>
                      <w:sz w:val="16"/>
                      <w:szCs w:val="16"/>
                    </w:rPr>
                  </w:pPr>
                  <w:del w:id="349" w:author="ERCOT" w:date="2019-04-18T15:22:00Z">
                    <w:r w:rsidRPr="00807670" w:rsidDel="00D91B0A">
                      <w:rPr>
                        <w:sz w:val="16"/>
                        <w:szCs w:val="16"/>
                      </w:rPr>
                      <w:delText> </w:delText>
                    </w:r>
                  </w:del>
                </w:p>
              </w:tc>
            </w:tr>
            <w:tr w:rsidR="00807670" w:rsidRPr="00807670" w:rsidDel="00D91B0A" w:rsidTr="00BC641C">
              <w:trPr>
                <w:trHeight w:val="465"/>
                <w:del w:id="350"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351" w:author="ERCOT" w:date="2019-04-18T15:22:00Z"/>
                      <w:sz w:val="16"/>
                      <w:szCs w:val="16"/>
                    </w:rPr>
                  </w:pPr>
                  <w:del w:id="352"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53" w:author="ERCOT" w:date="2019-04-18T15:22:00Z"/>
                      <w:color w:val="0000FF"/>
                      <w:sz w:val="16"/>
                      <w:szCs w:val="16"/>
                    </w:rPr>
                  </w:pPr>
                  <w:del w:id="354" w:author="ERCOT" w:date="2019-04-18T15:22:00Z">
                    <w:r w:rsidRPr="00807670" w:rsidDel="00D91B0A">
                      <w:rPr>
                        <w:color w:val="0000FF"/>
                        <w:sz w:val="16"/>
                        <w:szCs w:val="16"/>
                      </w:rPr>
                      <w:delText>6000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55" w:author="ERCOT" w:date="2019-04-18T15:22:00Z"/>
                      <w:sz w:val="16"/>
                      <w:szCs w:val="16"/>
                    </w:rPr>
                  </w:pPr>
                  <w:del w:id="356" w:author="ERCOT" w:date="2019-04-18T15:22:00Z">
                    <w:r w:rsidRPr="00807670" w:rsidDel="00D91B0A">
                      <w:rPr>
                        <w:sz w:val="16"/>
                        <w:szCs w:val="16"/>
                      </w:rPr>
                      <w:delText>4000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57" w:author="ERCOT" w:date="2019-04-18T15:22:00Z"/>
                      <w:sz w:val="16"/>
                      <w:szCs w:val="16"/>
                    </w:rPr>
                  </w:pPr>
                  <w:del w:id="358" w:author="ERCOT" w:date="2019-04-18T15:22:00Z">
                    <w:r w:rsidRPr="00807670" w:rsidDel="00D91B0A">
                      <w:rPr>
                        <w:sz w:val="16"/>
                        <w:szCs w:val="16"/>
                      </w:rPr>
                      <w:delText>3500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59" w:author="ERCOT" w:date="2019-04-18T15:22:00Z"/>
                      <w:sz w:val="16"/>
                      <w:szCs w:val="16"/>
                    </w:rPr>
                  </w:pPr>
                  <w:del w:id="360"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61" w:author="ERCOT" w:date="2019-04-18T15:22:00Z"/>
                      <w:sz w:val="16"/>
                      <w:szCs w:val="16"/>
                    </w:rPr>
                  </w:pPr>
                  <w:del w:id="36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63" w:author="ERCOT" w:date="2019-04-18T15:22:00Z"/>
                      <w:color w:val="000000"/>
                      <w:sz w:val="16"/>
                      <w:szCs w:val="16"/>
                    </w:rPr>
                  </w:pPr>
                  <w:del w:id="364"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65" w:author="ERCOT" w:date="2019-04-18T15:22:00Z"/>
                      <w:sz w:val="16"/>
                      <w:szCs w:val="16"/>
                    </w:rPr>
                  </w:pPr>
                  <w:del w:id="366" w:author="ERCOT" w:date="2019-04-18T15:22:00Z">
                    <w:r w:rsidRPr="00807670" w:rsidDel="00D91B0A">
                      <w:rPr>
                        <w:sz w:val="16"/>
                        <w:szCs w:val="16"/>
                      </w:rPr>
                      <w:delText> </w:delText>
                    </w:r>
                  </w:del>
                </w:p>
              </w:tc>
            </w:tr>
            <w:tr w:rsidR="00807670" w:rsidRPr="00807670" w:rsidDel="00D91B0A" w:rsidTr="00BC641C">
              <w:trPr>
                <w:trHeight w:val="720"/>
                <w:del w:id="367"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368" w:author="ERCOT" w:date="2019-04-18T15:22:00Z"/>
                      <w:sz w:val="16"/>
                      <w:szCs w:val="16"/>
                    </w:rPr>
                  </w:pPr>
                  <w:del w:id="369"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shd w:val="clear" w:color="auto" w:fill="FFFF00"/>
                  <w:noWrap/>
                  <w:vAlign w:val="bottom"/>
                </w:tcPr>
                <w:p w:rsidR="00807670" w:rsidRPr="00807670" w:rsidDel="00D91B0A" w:rsidRDefault="00807670" w:rsidP="00807670">
                  <w:pPr>
                    <w:jc w:val="center"/>
                    <w:rPr>
                      <w:del w:id="370" w:author="ERCOT" w:date="2019-04-18T15:22:00Z"/>
                      <w:color w:val="0000FF"/>
                      <w:sz w:val="16"/>
                      <w:szCs w:val="16"/>
                    </w:rPr>
                  </w:pPr>
                  <w:del w:id="371" w:author="ERCOT" w:date="2019-04-18T15:22:00Z">
                    <w:r w:rsidRPr="00807670" w:rsidDel="00D91B0A">
                      <w:rPr>
                        <w:color w:val="0000FF"/>
                        <w:sz w:val="16"/>
                        <w:szCs w:val="16"/>
                      </w:rPr>
                      <w:delText>6,650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72" w:author="ERCOT" w:date="2019-04-18T15:22:00Z"/>
                      <w:sz w:val="16"/>
                      <w:szCs w:val="16"/>
                    </w:rPr>
                  </w:pPr>
                  <w:del w:id="373" w:author="ERCOT" w:date="2019-04-18T15:22:00Z">
                    <w:r w:rsidRPr="00807670" w:rsidDel="00D91B0A">
                      <w:rPr>
                        <w:sz w:val="16"/>
                        <w:szCs w:val="16"/>
                      </w:rPr>
                      <w:delText>4,800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74" w:author="ERCOT" w:date="2019-04-18T15:22:00Z"/>
                      <w:sz w:val="16"/>
                      <w:szCs w:val="16"/>
                    </w:rPr>
                  </w:pPr>
                  <w:del w:id="375" w:author="ERCOT" w:date="2019-04-18T15:22:00Z">
                    <w:r w:rsidRPr="00807670" w:rsidDel="00D91B0A">
                      <w:rPr>
                        <w:sz w:val="16"/>
                        <w:szCs w:val="16"/>
                      </w:rPr>
                      <w:delText>4,200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76" w:author="ERCOT" w:date="2019-04-18T15:22:00Z"/>
                      <w:sz w:val="16"/>
                      <w:szCs w:val="16"/>
                    </w:rPr>
                  </w:pPr>
                  <w:del w:id="377" w:author="ERCOT" w:date="2019-04-18T15:22:00Z">
                    <w:r w:rsidRPr="00807670" w:rsidDel="00D91B0A">
                      <w:rPr>
                        <w:sz w:val="16"/>
                        <w:szCs w:val="16"/>
                      </w:rPr>
                      <w:delText>6,600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78" w:author="ERCOT" w:date="2019-04-18T15:22:00Z"/>
                      <w:sz w:val="16"/>
                      <w:szCs w:val="16"/>
                    </w:rPr>
                  </w:pPr>
                  <w:del w:id="37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80" w:author="ERCOT" w:date="2019-04-18T15:22:00Z"/>
                      <w:color w:val="000000"/>
                      <w:sz w:val="16"/>
                      <w:szCs w:val="16"/>
                    </w:rPr>
                  </w:pPr>
                  <w:del w:id="381"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82" w:author="ERCOT" w:date="2019-04-18T15:22:00Z"/>
                      <w:sz w:val="16"/>
                      <w:szCs w:val="16"/>
                    </w:rPr>
                  </w:pPr>
                  <w:del w:id="383" w:author="ERCOT" w:date="2019-04-18T15:22:00Z">
                    <w:r w:rsidRPr="00807670" w:rsidDel="00D91B0A">
                      <w:rPr>
                        <w:sz w:val="16"/>
                        <w:szCs w:val="16"/>
                      </w:rPr>
                      <w:delText> </w:delText>
                    </w:r>
                  </w:del>
                </w:p>
              </w:tc>
            </w:tr>
            <w:tr w:rsidR="00807670" w:rsidRPr="00807670" w:rsidDel="00D91B0A" w:rsidTr="00BC641C">
              <w:trPr>
                <w:trHeight w:val="690"/>
                <w:del w:id="384"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385" w:author="ERCOT" w:date="2019-04-18T15:22:00Z"/>
                      <w:sz w:val="16"/>
                      <w:szCs w:val="16"/>
                    </w:rPr>
                  </w:pPr>
                  <w:del w:id="386" w:author="ERCOT" w:date="2019-04-18T15:22:00Z">
                    <w:r w:rsidRPr="00807670" w:rsidDel="00D91B0A">
                      <w:rPr>
                        <w:sz w:val="16"/>
                        <w:szCs w:val="16"/>
                      </w:rPr>
                      <w:delText xml:space="preserve">Approved VC Fuel Cap     (MMBtu)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87" w:author="ERCOT" w:date="2019-04-18T15:22:00Z"/>
                      <w:sz w:val="16"/>
                      <w:szCs w:val="16"/>
                    </w:rPr>
                  </w:pPr>
                  <w:del w:id="38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89" w:author="ERCOT" w:date="2019-04-18T15:22:00Z"/>
                      <w:sz w:val="16"/>
                      <w:szCs w:val="16"/>
                    </w:rPr>
                  </w:pPr>
                  <w:del w:id="390"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91" w:author="ERCOT" w:date="2019-04-18T15:22:00Z"/>
                      <w:sz w:val="16"/>
                      <w:szCs w:val="16"/>
                    </w:rPr>
                  </w:pPr>
                  <w:del w:id="392"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393" w:author="ERCOT" w:date="2019-04-18T15:22:00Z"/>
                      <w:color w:val="0000FF"/>
                      <w:sz w:val="16"/>
                      <w:szCs w:val="16"/>
                    </w:rPr>
                  </w:pPr>
                  <w:del w:id="394"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95" w:author="ERCOT" w:date="2019-04-18T15:22:00Z"/>
                      <w:sz w:val="16"/>
                      <w:szCs w:val="16"/>
                    </w:rPr>
                  </w:pPr>
                  <w:del w:id="39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97" w:author="ERCOT" w:date="2019-04-18T15:22:00Z"/>
                      <w:color w:val="000000"/>
                      <w:sz w:val="16"/>
                      <w:szCs w:val="16"/>
                    </w:rPr>
                  </w:pPr>
                  <w:del w:id="398" w:author="ERCOT" w:date="2019-04-18T15:22:00Z">
                    <w:r w:rsidRPr="00807670" w:rsidDel="00D91B0A">
                      <w:rPr>
                        <w:color w:val="000000"/>
                        <w:sz w:val="16"/>
                        <w:szCs w:val="16"/>
                      </w:rPr>
                      <w:delText>65</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399" w:author="ERCOT" w:date="2019-04-18T15:22:00Z"/>
                      <w:sz w:val="16"/>
                      <w:szCs w:val="16"/>
                    </w:rPr>
                  </w:pPr>
                  <w:del w:id="400" w:author="ERCOT" w:date="2019-04-18T15:22:00Z">
                    <w:r w:rsidRPr="00807670" w:rsidDel="00D91B0A">
                      <w:rPr>
                        <w:sz w:val="16"/>
                        <w:szCs w:val="16"/>
                      </w:rPr>
                      <w:delText>N/A</w:delText>
                    </w:r>
                  </w:del>
                </w:p>
              </w:tc>
            </w:tr>
            <w:tr w:rsidR="00807670" w:rsidRPr="00807670" w:rsidDel="00D91B0A" w:rsidTr="00BC641C">
              <w:trPr>
                <w:trHeight w:val="855"/>
                <w:del w:id="401"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402" w:author="ERCOT" w:date="2019-04-18T15:22:00Z"/>
                      <w:sz w:val="16"/>
                      <w:szCs w:val="16"/>
                      <w:lang w:val="it-IT"/>
                    </w:rPr>
                  </w:pPr>
                  <w:del w:id="403"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04" w:author="ERCOT" w:date="2019-04-18T15:22:00Z"/>
                      <w:sz w:val="16"/>
                      <w:szCs w:val="16"/>
                    </w:rPr>
                  </w:pPr>
                  <w:del w:id="405"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06" w:author="ERCOT" w:date="2019-04-18T15:22:00Z"/>
                      <w:sz w:val="16"/>
                      <w:szCs w:val="16"/>
                    </w:rPr>
                  </w:pPr>
                  <w:del w:id="40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08" w:author="ERCOT" w:date="2019-04-18T15:22:00Z"/>
                      <w:sz w:val="16"/>
                      <w:szCs w:val="16"/>
                    </w:rPr>
                  </w:pPr>
                  <w:del w:id="40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10" w:author="ERCOT" w:date="2019-04-18T15:22:00Z"/>
                      <w:color w:val="0000FF"/>
                      <w:sz w:val="16"/>
                      <w:szCs w:val="16"/>
                    </w:rPr>
                  </w:pPr>
                  <w:del w:id="411"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12" w:author="ERCOT" w:date="2019-04-18T15:22:00Z"/>
                      <w:sz w:val="16"/>
                      <w:szCs w:val="16"/>
                    </w:rPr>
                  </w:pPr>
                  <w:del w:id="413" w:author="ERCOT" w:date="2019-04-18T15:22:00Z">
                    <w:r w:rsidRPr="00807670" w:rsidDel="00D91B0A">
                      <w:rPr>
                        <w:sz w:val="16"/>
                        <w:szCs w:val="16"/>
                      </w:rPr>
                      <w:delText>4,800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14" w:author="ERCOT" w:date="2019-04-18T15:22:00Z"/>
                      <w:color w:val="000000"/>
                      <w:sz w:val="16"/>
                      <w:szCs w:val="16"/>
                    </w:rPr>
                  </w:pPr>
                  <w:del w:id="415" w:author="ERCOT" w:date="2019-04-18T15:22:00Z">
                    <w:r w:rsidRPr="00807670" w:rsidDel="00D91B0A">
                      <w:rPr>
                        <w:color w:val="000000"/>
                        <w:sz w:val="16"/>
                        <w:szCs w:val="16"/>
                      </w:rPr>
                      <w:delText>6,000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16" w:author="ERCOT" w:date="2019-04-18T15:22:00Z"/>
                      <w:color w:val="000000"/>
                      <w:sz w:val="16"/>
                      <w:szCs w:val="16"/>
                    </w:rPr>
                  </w:pPr>
                  <w:del w:id="417" w:author="ERCOT" w:date="2019-04-18T15:22:00Z">
                    <w:r w:rsidRPr="00807670" w:rsidDel="00D91B0A">
                      <w:rPr>
                        <w:color w:val="000000"/>
                        <w:sz w:val="16"/>
                        <w:szCs w:val="16"/>
                      </w:rPr>
                      <w:delText>5,000</w:delText>
                    </w:r>
                  </w:del>
                </w:p>
              </w:tc>
            </w:tr>
          </w:tbl>
          <w:p w:rsidR="00807670" w:rsidRPr="00807670" w:rsidDel="00D91B0A" w:rsidRDefault="00807670" w:rsidP="00807670">
            <w:pPr>
              <w:rPr>
                <w:del w:id="418" w:author="ERCOT" w:date="2019-04-18T15:22:00Z"/>
              </w:rPr>
            </w:pPr>
          </w:p>
          <w:p w:rsidR="00807670" w:rsidRPr="00807670" w:rsidDel="00D91B0A" w:rsidRDefault="00807670" w:rsidP="00807670">
            <w:pPr>
              <w:rPr>
                <w:del w:id="419" w:author="ERCOT" w:date="2019-04-18T15:22:00Z"/>
              </w:rPr>
            </w:pPr>
            <w:del w:id="420" w:author="ERCOT" w:date="2019-04-18T15:22:00Z">
              <w:r w:rsidRPr="00807670" w:rsidDel="00D91B0A">
                <w:rPr>
                  <w:sz w:val="16"/>
                  <w:szCs w:val="16"/>
                </w:rPr>
                <w:delText>(1) Costs for a hot start is calculated by multiplying a Relative Weight  0.5 by the cost for a cold start</w:delText>
              </w:r>
            </w:del>
          </w:p>
        </w:tc>
      </w:tr>
    </w:tbl>
    <w:p w:rsidR="00807670" w:rsidRPr="00807670" w:rsidRDefault="00807670" w:rsidP="00807670"/>
    <w:p w:rsidR="00807670" w:rsidRPr="00807670" w:rsidRDefault="00807670" w:rsidP="00807670">
      <w:pPr>
        <w:rPr>
          <w:u w:val="single"/>
        </w:rPr>
      </w:pPr>
      <w:r w:rsidRPr="00807670">
        <w:t>In Table 2 the highest cost of the four non-PPA Resources is that of Unit 1 ($6,650); thus the Cap for the PPA Units is set at this level.  Note that the verifiable costs for PPA Units 5 and 7 are set at their submitted amounts since they are less than the Cap.</w:t>
      </w:r>
    </w:p>
    <w:p w:rsidR="00807670" w:rsidRPr="00807670" w:rsidRDefault="00807670" w:rsidP="00807670">
      <w:pPr>
        <w:rPr>
          <w:u w:val="single"/>
        </w:rPr>
      </w:pPr>
    </w:p>
    <w:p w:rsidR="00807670" w:rsidRPr="00807670" w:rsidRDefault="00807670" w:rsidP="00807670">
      <w:pPr>
        <w:rPr>
          <w:u w:val="single"/>
        </w:rPr>
      </w:pPr>
      <w:r w:rsidRPr="00807670">
        <w:rPr>
          <w:u w:val="single"/>
        </w:rPr>
        <w:br w:type="page"/>
      </w:r>
      <w:r w:rsidRPr="00807670">
        <w:rPr>
          <w:u w:val="single"/>
        </w:rPr>
        <w:lastRenderedPageBreak/>
        <w:t xml:space="preserve">Table 3:  Intermediate Start-Up Cost for Simple Cycle &gt; 90 MW Resources </w:t>
      </w:r>
    </w:p>
    <w:p w:rsidR="00807670" w:rsidRPr="00807670" w:rsidRDefault="00807670" w:rsidP="00807670"/>
    <w:tbl>
      <w:tblPr>
        <w:tblW w:w="7683"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Tr="00BC641C">
        <w:trPr>
          <w:trHeight w:val="270"/>
        </w:trPr>
        <w:tc>
          <w:tcPr>
            <w:tcW w:w="963"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color w:val="0000FF"/>
                <w:sz w:val="16"/>
                <w:szCs w:val="16"/>
              </w:rPr>
            </w:pPr>
            <w:r w:rsidRPr="00807670">
              <w:rPr>
                <w:color w:val="0000FF"/>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7</w:t>
            </w:r>
          </w:p>
        </w:tc>
      </w:tr>
      <w:tr w:rsidR="00807670" w:rsidRPr="00807670" w:rsidTr="00BC641C">
        <w:trPr>
          <w:trHeight w:val="465"/>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6720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10500</w:t>
            </w:r>
            <w:r w:rsidRPr="00807670">
              <w:rPr>
                <w:color w:val="0000FF"/>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7000</w:t>
            </w:r>
            <w:r w:rsidRPr="00807670">
              <w:rPr>
                <w:szCs w:val="20"/>
                <w:vertAlign w:val="superscript"/>
              </w:rPr>
              <w:t>(1)</w:t>
            </w:r>
          </w:p>
        </w:tc>
      </w:tr>
      <w:tr w:rsidR="00807670" w:rsidRPr="00807670" w:rsidTr="00BC641C">
        <w:trPr>
          <w:trHeight w:val="465"/>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75</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80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945"/>
        </w:trPr>
        <w:tc>
          <w:tcPr>
            <w:tcW w:w="963"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690"/>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750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800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465"/>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7000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5000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4500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750"/>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shd w:val="clear" w:color="auto" w:fill="FFFF00"/>
            <w:noWrap/>
            <w:vAlign w:val="bottom"/>
          </w:tcPr>
          <w:p w:rsidR="00807670" w:rsidRPr="00807670" w:rsidRDefault="00807670" w:rsidP="00807670">
            <w:pPr>
              <w:jc w:val="center"/>
              <w:rPr>
                <w:color w:val="0000FF"/>
                <w:sz w:val="16"/>
                <w:szCs w:val="16"/>
              </w:rPr>
            </w:pPr>
            <w:r w:rsidRPr="00807670">
              <w:rPr>
                <w:color w:val="0000FF"/>
                <w:sz w:val="16"/>
                <w:szCs w:val="16"/>
              </w:rPr>
              <w:t>7750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5300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7700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690"/>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75</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N/A</w:t>
            </w:r>
          </w:p>
        </w:tc>
      </w:tr>
      <w:tr w:rsidR="00807670" w:rsidRPr="00807670" w:rsidTr="00BC641C">
        <w:trPr>
          <w:trHeight w:val="765"/>
        </w:trPr>
        <w:tc>
          <w:tcPr>
            <w:tcW w:w="963"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6,720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7,000</w:t>
            </w:r>
          </w:p>
        </w:tc>
      </w:tr>
      <w:tr w:rsidR="00807670" w:rsidRPr="00807670" w:rsidTr="00BC641C">
        <w:trPr>
          <w:trHeight w:val="450"/>
        </w:trPr>
        <w:tc>
          <w:tcPr>
            <w:tcW w:w="6723" w:type="dxa"/>
            <w:gridSpan w:val="7"/>
            <w:tcBorders>
              <w:top w:val="single" w:sz="8" w:space="0" w:color="auto"/>
              <w:left w:val="nil"/>
              <w:bottom w:val="nil"/>
              <w:right w:val="nil"/>
            </w:tcBorders>
            <w:vAlign w:val="bottom"/>
          </w:tcPr>
          <w:p w:rsidR="00807670" w:rsidRPr="00807670" w:rsidRDefault="00807670" w:rsidP="00807670">
            <w:pPr>
              <w:rPr>
                <w:sz w:val="16"/>
                <w:szCs w:val="16"/>
              </w:rPr>
            </w:pPr>
            <w:r w:rsidRPr="00807670">
              <w:rPr>
                <w:sz w:val="16"/>
                <w:szCs w:val="16"/>
              </w:rPr>
              <w:t>(1) Costs for an intermediate start is calculated by multiplying a Relative Weight  0.7 by the cost for a cold  start</w:t>
            </w:r>
          </w:p>
        </w:tc>
        <w:tc>
          <w:tcPr>
            <w:tcW w:w="960" w:type="dxa"/>
            <w:tcBorders>
              <w:top w:val="nil"/>
              <w:left w:val="nil"/>
              <w:bottom w:val="nil"/>
              <w:right w:val="nil"/>
            </w:tcBorders>
            <w:noWrap/>
            <w:vAlign w:val="bottom"/>
          </w:tcPr>
          <w:p w:rsidR="00807670" w:rsidRPr="00807670" w:rsidRDefault="00807670" w:rsidP="00807670">
            <w:pPr>
              <w:rPr>
                <w:szCs w:val="20"/>
              </w:rPr>
            </w:pPr>
          </w:p>
        </w:tc>
      </w:tr>
    </w:tbl>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421" w:author="ERCOT" w:date="2019-04-18T15:22:00Z"/>
        </w:trPr>
        <w:tc>
          <w:tcPr>
            <w:tcW w:w="9576" w:type="dxa"/>
            <w:shd w:val="pct12" w:color="auto" w:fill="auto"/>
          </w:tcPr>
          <w:p w:rsidR="00807670" w:rsidRPr="00807670" w:rsidDel="00D91B0A" w:rsidRDefault="00807670" w:rsidP="00807670">
            <w:pPr>
              <w:spacing w:before="240"/>
              <w:rPr>
                <w:del w:id="422" w:author="ERCOT" w:date="2019-04-18T15:22:00Z"/>
                <w:b/>
                <w:bCs/>
                <w:i/>
                <w:iCs/>
              </w:rPr>
            </w:pPr>
            <w:del w:id="423" w:author="ERCOT" w:date="2019-04-18T15:22:00Z">
              <w:r w:rsidRPr="00807670" w:rsidDel="00D91B0A">
                <w:rPr>
                  <w:b/>
                  <w:bCs/>
                  <w:i/>
                  <w:iCs/>
                </w:rPr>
                <w:delText>[VCMRR005:  Replace Table 3 above with the following upon system implementation of NPRR664:]</w:delText>
              </w:r>
            </w:del>
          </w:p>
          <w:p w:rsidR="00807670" w:rsidRPr="00807670" w:rsidDel="00D91B0A" w:rsidRDefault="00807670" w:rsidP="00807670">
            <w:pPr>
              <w:rPr>
                <w:del w:id="424" w:author="ERCOT" w:date="2019-04-18T15:22:00Z"/>
                <w:sz w:val="16"/>
                <w:szCs w:val="16"/>
              </w:rPr>
            </w:pPr>
          </w:p>
          <w:p w:rsidR="00807670" w:rsidRPr="00807670" w:rsidDel="00D91B0A" w:rsidRDefault="00807670" w:rsidP="00807670">
            <w:pPr>
              <w:rPr>
                <w:del w:id="425" w:author="ERCOT" w:date="2019-04-18T15:22:00Z"/>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rsidTr="00BC641C">
              <w:trPr>
                <w:trHeight w:val="270"/>
                <w:del w:id="426"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427" w:author="ERCOT" w:date="2019-04-18T15:22:00Z"/>
                      <w:color w:val="FF0000"/>
                      <w:sz w:val="16"/>
                      <w:szCs w:val="16"/>
                    </w:rPr>
                  </w:pPr>
                  <w:del w:id="428" w:author="ERCOT" w:date="2019-04-18T15:22:00Z">
                    <w:r w:rsidRPr="00807670" w:rsidDel="00D91B0A">
                      <w:rPr>
                        <w:color w:val="FF0000"/>
                        <w:sz w:val="16"/>
                        <w:szCs w:val="16"/>
                      </w:rPr>
                      <w:delText xml:space="preserve">Inter Type </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429" w:author="ERCOT" w:date="2019-04-18T15:22:00Z"/>
                      <w:color w:val="0000FF"/>
                      <w:sz w:val="16"/>
                      <w:szCs w:val="16"/>
                    </w:rPr>
                  </w:pPr>
                  <w:del w:id="430" w:author="ERCOT" w:date="2019-04-18T15:22:00Z">
                    <w:r w:rsidRPr="00807670" w:rsidDel="00D91B0A">
                      <w:rPr>
                        <w:color w:val="0000FF"/>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431" w:author="ERCOT" w:date="2019-04-18T15:22:00Z"/>
                      <w:sz w:val="16"/>
                      <w:szCs w:val="16"/>
                    </w:rPr>
                  </w:pPr>
                  <w:del w:id="432"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433" w:author="ERCOT" w:date="2019-04-18T15:22:00Z"/>
                      <w:sz w:val="16"/>
                      <w:szCs w:val="16"/>
                    </w:rPr>
                  </w:pPr>
                  <w:del w:id="434"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Del="00D91B0A" w:rsidRDefault="00807670" w:rsidP="00807670">
                  <w:pPr>
                    <w:jc w:val="center"/>
                    <w:rPr>
                      <w:del w:id="435" w:author="ERCOT" w:date="2019-04-18T15:22:00Z"/>
                      <w:sz w:val="16"/>
                      <w:szCs w:val="16"/>
                    </w:rPr>
                  </w:pPr>
                  <w:del w:id="436" w:author="ERCOT" w:date="2019-04-18T15:22:00Z">
                    <w:r w:rsidRPr="00807670" w:rsidDel="00D91B0A">
                      <w:rPr>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37" w:author="ERCOT" w:date="2019-04-18T15:22:00Z"/>
                      <w:sz w:val="16"/>
                      <w:szCs w:val="16"/>
                    </w:rPr>
                  </w:pPr>
                  <w:del w:id="438"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39" w:author="ERCOT" w:date="2019-04-18T15:22:00Z"/>
                      <w:sz w:val="16"/>
                      <w:szCs w:val="16"/>
                    </w:rPr>
                  </w:pPr>
                  <w:del w:id="440"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41" w:author="ERCOT" w:date="2019-04-18T15:22:00Z"/>
                      <w:sz w:val="16"/>
                      <w:szCs w:val="16"/>
                    </w:rPr>
                  </w:pPr>
                  <w:del w:id="442" w:author="ERCOT" w:date="2019-04-18T15:22:00Z">
                    <w:r w:rsidRPr="00807670" w:rsidDel="00D91B0A">
                      <w:rPr>
                        <w:sz w:val="16"/>
                        <w:szCs w:val="16"/>
                      </w:rPr>
                      <w:delText>Unit 7</w:delText>
                    </w:r>
                  </w:del>
                </w:p>
              </w:tc>
            </w:tr>
            <w:tr w:rsidR="00807670" w:rsidRPr="00807670" w:rsidDel="00D91B0A" w:rsidTr="00BC641C">
              <w:trPr>
                <w:trHeight w:val="465"/>
                <w:del w:id="443"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444" w:author="ERCOT" w:date="2019-04-18T15:22:00Z"/>
                      <w:sz w:val="16"/>
                      <w:szCs w:val="16"/>
                    </w:rPr>
                  </w:pPr>
                  <w:del w:id="445"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46" w:author="ERCOT" w:date="2019-04-18T15:22:00Z"/>
                      <w:color w:val="0000FF"/>
                      <w:sz w:val="16"/>
                      <w:szCs w:val="16"/>
                    </w:rPr>
                  </w:pPr>
                  <w:del w:id="447"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48" w:author="ERCOT" w:date="2019-04-18T15:22:00Z"/>
                      <w:sz w:val="16"/>
                      <w:szCs w:val="16"/>
                    </w:rPr>
                  </w:pPr>
                  <w:del w:id="44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50" w:author="ERCOT" w:date="2019-04-18T15:22:00Z"/>
                      <w:sz w:val="16"/>
                      <w:szCs w:val="16"/>
                    </w:rPr>
                  </w:pPr>
                  <w:del w:id="45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52" w:author="ERCOT" w:date="2019-04-18T15:22:00Z"/>
                      <w:sz w:val="16"/>
                      <w:szCs w:val="16"/>
                    </w:rPr>
                  </w:pPr>
                  <w:del w:id="453"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54" w:author="ERCOT" w:date="2019-04-18T15:22:00Z"/>
                      <w:sz w:val="16"/>
                      <w:szCs w:val="16"/>
                    </w:rPr>
                  </w:pPr>
                  <w:del w:id="455" w:author="ERCOT" w:date="2019-04-18T15:22:00Z">
                    <w:r w:rsidRPr="00807670" w:rsidDel="00D91B0A">
                      <w:rPr>
                        <w:sz w:val="16"/>
                        <w:szCs w:val="16"/>
                      </w:rPr>
                      <w:delText>6720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56" w:author="ERCOT" w:date="2019-04-18T15:22:00Z"/>
                      <w:color w:val="0000FF"/>
                      <w:sz w:val="16"/>
                      <w:szCs w:val="16"/>
                    </w:rPr>
                  </w:pPr>
                  <w:del w:id="457" w:author="ERCOT" w:date="2019-04-18T15:22:00Z">
                    <w:r w:rsidRPr="00807670" w:rsidDel="00D91B0A">
                      <w:rPr>
                        <w:color w:val="0000FF"/>
                        <w:sz w:val="16"/>
                        <w:szCs w:val="16"/>
                      </w:rPr>
                      <w:delText>10500</w:delText>
                    </w:r>
                    <w:r w:rsidRPr="00807670" w:rsidDel="00D91B0A">
                      <w:rPr>
                        <w:color w:val="0000FF"/>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58" w:author="ERCOT" w:date="2019-04-18T15:22:00Z"/>
                      <w:sz w:val="16"/>
                      <w:szCs w:val="16"/>
                    </w:rPr>
                  </w:pPr>
                  <w:del w:id="459" w:author="ERCOT" w:date="2019-04-18T15:22:00Z">
                    <w:r w:rsidRPr="00807670" w:rsidDel="00D91B0A">
                      <w:rPr>
                        <w:sz w:val="16"/>
                        <w:szCs w:val="16"/>
                      </w:rPr>
                      <w:delText>7000</w:delText>
                    </w:r>
                    <w:r w:rsidRPr="00807670" w:rsidDel="00D91B0A">
                      <w:rPr>
                        <w:szCs w:val="20"/>
                        <w:vertAlign w:val="superscript"/>
                      </w:rPr>
                      <w:delText>(1)</w:delText>
                    </w:r>
                  </w:del>
                </w:p>
              </w:tc>
            </w:tr>
            <w:tr w:rsidR="00807670" w:rsidRPr="00807670" w:rsidDel="00D91B0A" w:rsidTr="00BC641C">
              <w:trPr>
                <w:trHeight w:val="465"/>
                <w:del w:id="460"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461" w:author="ERCOT" w:date="2019-04-18T15:22:00Z"/>
                      <w:sz w:val="16"/>
                      <w:szCs w:val="16"/>
                    </w:rPr>
                  </w:pPr>
                  <w:del w:id="462"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63" w:author="ERCOT" w:date="2019-04-18T15:22:00Z"/>
                      <w:color w:val="0000FF"/>
                      <w:sz w:val="16"/>
                      <w:szCs w:val="16"/>
                    </w:rPr>
                  </w:pPr>
                  <w:del w:id="464" w:author="ERCOT" w:date="2019-04-18T15:22:00Z">
                    <w:r w:rsidRPr="00807670" w:rsidDel="00D91B0A">
                      <w:rPr>
                        <w:color w:val="0000FF"/>
                        <w:sz w:val="16"/>
                        <w:szCs w:val="16"/>
                      </w:rPr>
                      <w:delText>75</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65" w:author="ERCOT" w:date="2019-04-18T15:22:00Z"/>
                      <w:sz w:val="16"/>
                      <w:szCs w:val="16"/>
                    </w:rPr>
                  </w:pPr>
                  <w:del w:id="466" w:author="ERCOT" w:date="2019-04-18T15:22:00Z">
                    <w:r w:rsidRPr="00807670" w:rsidDel="00D91B0A">
                      <w:rPr>
                        <w:sz w:val="16"/>
                        <w:szCs w:val="16"/>
                      </w:rPr>
                      <w:delText>100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67" w:author="ERCOT" w:date="2019-04-18T15:22:00Z"/>
                      <w:sz w:val="16"/>
                      <w:szCs w:val="16"/>
                    </w:rPr>
                  </w:pPr>
                  <w:del w:id="468" w:author="ERCOT" w:date="2019-04-18T15:22:00Z">
                    <w:r w:rsidRPr="00807670" w:rsidDel="00D91B0A">
                      <w:rPr>
                        <w:sz w:val="16"/>
                        <w:szCs w:val="16"/>
                      </w:rPr>
                      <w:delText>80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69" w:author="ERCOT" w:date="2019-04-18T15:22:00Z"/>
                      <w:sz w:val="16"/>
                      <w:szCs w:val="16"/>
                    </w:rPr>
                  </w:pPr>
                  <w:del w:id="470" w:author="ERCOT" w:date="2019-04-18T15:22:00Z">
                    <w:r w:rsidRPr="00807670" w:rsidDel="00D91B0A">
                      <w:rPr>
                        <w:sz w:val="16"/>
                        <w:szCs w:val="16"/>
                      </w:rPr>
                      <w:delText>70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71" w:author="ERCOT" w:date="2019-04-18T15:22:00Z"/>
                      <w:sz w:val="16"/>
                      <w:szCs w:val="16"/>
                    </w:rPr>
                  </w:pPr>
                  <w:del w:id="47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73" w:author="ERCOT" w:date="2019-04-18T15:22:00Z"/>
                      <w:color w:val="0000FF"/>
                      <w:sz w:val="16"/>
                      <w:szCs w:val="16"/>
                    </w:rPr>
                  </w:pPr>
                  <w:del w:id="474"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75" w:author="ERCOT" w:date="2019-04-18T15:22:00Z"/>
                      <w:sz w:val="16"/>
                      <w:szCs w:val="16"/>
                    </w:rPr>
                  </w:pPr>
                  <w:del w:id="476" w:author="ERCOT" w:date="2019-04-18T15:22:00Z">
                    <w:r w:rsidRPr="00807670" w:rsidDel="00D91B0A">
                      <w:rPr>
                        <w:sz w:val="16"/>
                        <w:szCs w:val="16"/>
                      </w:rPr>
                      <w:delText> </w:delText>
                    </w:r>
                  </w:del>
                </w:p>
              </w:tc>
            </w:tr>
            <w:tr w:rsidR="00807670" w:rsidRPr="00807670" w:rsidDel="00D91B0A" w:rsidTr="00BC641C">
              <w:trPr>
                <w:trHeight w:val="945"/>
                <w:del w:id="477" w:author="ERCOT" w:date="2019-04-18T15:22:00Z"/>
              </w:trPr>
              <w:tc>
                <w:tcPr>
                  <w:tcW w:w="960" w:type="dxa"/>
                  <w:tcBorders>
                    <w:top w:val="nil"/>
                    <w:left w:val="single" w:sz="8" w:space="0" w:color="auto"/>
                    <w:bottom w:val="single" w:sz="8" w:space="0" w:color="auto"/>
                    <w:right w:val="single" w:sz="8" w:space="0" w:color="auto"/>
                  </w:tcBorders>
                </w:tcPr>
                <w:p w:rsidR="00807670" w:rsidRPr="00807670" w:rsidDel="00D91B0A" w:rsidRDefault="00807670" w:rsidP="00807670">
                  <w:pPr>
                    <w:jc w:val="center"/>
                    <w:rPr>
                      <w:del w:id="478" w:author="ERCOT" w:date="2019-04-18T15:22:00Z"/>
                      <w:sz w:val="16"/>
                      <w:szCs w:val="16"/>
                    </w:rPr>
                  </w:pPr>
                  <w:del w:id="479"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80" w:author="ERCOT" w:date="2019-04-18T15:22:00Z"/>
                      <w:color w:val="0000FF"/>
                      <w:sz w:val="16"/>
                      <w:szCs w:val="16"/>
                    </w:rPr>
                  </w:pPr>
                  <w:del w:id="481"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82" w:author="ERCOT" w:date="2019-04-18T15:22:00Z"/>
                      <w:sz w:val="16"/>
                      <w:szCs w:val="16"/>
                    </w:rPr>
                  </w:pPr>
                  <w:del w:id="483"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84" w:author="ERCOT" w:date="2019-04-18T15:22:00Z"/>
                      <w:sz w:val="16"/>
                      <w:szCs w:val="16"/>
                    </w:rPr>
                  </w:pPr>
                  <w:del w:id="485"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86" w:author="ERCOT" w:date="2019-04-18T15:22:00Z"/>
                      <w:sz w:val="16"/>
                      <w:szCs w:val="16"/>
                    </w:rPr>
                  </w:pPr>
                  <w:del w:id="487"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88" w:author="ERCOT" w:date="2019-04-18T15:22:00Z"/>
                      <w:sz w:val="16"/>
                      <w:szCs w:val="16"/>
                    </w:rPr>
                  </w:pPr>
                  <w:del w:id="48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90" w:author="ERCOT" w:date="2019-04-18T15:22:00Z"/>
                      <w:color w:val="0000FF"/>
                      <w:sz w:val="16"/>
                      <w:szCs w:val="16"/>
                    </w:rPr>
                  </w:pPr>
                  <w:del w:id="491"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492" w:author="ERCOT" w:date="2019-04-18T15:22:00Z"/>
                      <w:sz w:val="16"/>
                      <w:szCs w:val="16"/>
                    </w:rPr>
                  </w:pPr>
                  <w:del w:id="493" w:author="ERCOT" w:date="2019-04-18T15:22:00Z">
                    <w:r w:rsidRPr="00807670" w:rsidDel="00D91B0A">
                      <w:rPr>
                        <w:sz w:val="16"/>
                        <w:szCs w:val="16"/>
                      </w:rPr>
                      <w:delText> </w:delText>
                    </w:r>
                  </w:del>
                </w:p>
              </w:tc>
            </w:tr>
            <w:tr w:rsidR="00807670" w:rsidRPr="00807670" w:rsidDel="00D91B0A" w:rsidTr="00BC641C">
              <w:trPr>
                <w:trHeight w:val="690"/>
                <w:del w:id="494"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495" w:author="ERCOT" w:date="2019-04-18T15:22:00Z"/>
                      <w:sz w:val="16"/>
                      <w:szCs w:val="16"/>
                    </w:rPr>
                  </w:pPr>
                  <w:del w:id="496"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97" w:author="ERCOT" w:date="2019-04-18T15:22:00Z"/>
                      <w:color w:val="0000FF"/>
                      <w:sz w:val="16"/>
                      <w:szCs w:val="16"/>
                    </w:rPr>
                  </w:pPr>
                  <w:del w:id="498" w:author="ERCOT" w:date="2019-04-18T15:22:00Z">
                    <w:r w:rsidRPr="00807670" w:rsidDel="00D91B0A">
                      <w:rPr>
                        <w:color w:val="0000FF"/>
                        <w:sz w:val="16"/>
                        <w:szCs w:val="16"/>
                      </w:rPr>
                      <w:delText>750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499" w:author="ERCOT" w:date="2019-04-18T15:22:00Z"/>
                      <w:sz w:val="16"/>
                      <w:szCs w:val="16"/>
                    </w:rPr>
                  </w:pPr>
                  <w:del w:id="500" w:author="ERCOT" w:date="2019-04-18T15:22:00Z">
                    <w:r w:rsidRPr="00807670" w:rsidDel="00D91B0A">
                      <w:rPr>
                        <w:sz w:val="16"/>
                        <w:szCs w:val="16"/>
                      </w:rPr>
                      <w:delText>1000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01" w:author="ERCOT" w:date="2019-04-18T15:22:00Z"/>
                      <w:sz w:val="16"/>
                      <w:szCs w:val="16"/>
                    </w:rPr>
                  </w:pPr>
                  <w:del w:id="502" w:author="ERCOT" w:date="2019-04-18T15:22:00Z">
                    <w:r w:rsidRPr="00807670" w:rsidDel="00D91B0A">
                      <w:rPr>
                        <w:sz w:val="16"/>
                        <w:szCs w:val="16"/>
                      </w:rPr>
                      <w:delText>800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03" w:author="ERCOT" w:date="2019-04-18T15:22:00Z"/>
                      <w:sz w:val="16"/>
                      <w:szCs w:val="16"/>
                    </w:rPr>
                  </w:pPr>
                  <w:del w:id="504" w:author="ERCOT" w:date="2019-04-18T15:22:00Z">
                    <w:r w:rsidRPr="00807670" w:rsidDel="00D91B0A">
                      <w:rPr>
                        <w:sz w:val="16"/>
                        <w:szCs w:val="16"/>
                      </w:rPr>
                      <w:delText>700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05" w:author="ERCOT" w:date="2019-04-18T15:22:00Z"/>
                      <w:sz w:val="16"/>
                      <w:szCs w:val="16"/>
                    </w:rPr>
                  </w:pPr>
                  <w:del w:id="506"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07" w:author="ERCOT" w:date="2019-04-18T15:22:00Z"/>
                      <w:color w:val="0000FF"/>
                      <w:sz w:val="16"/>
                      <w:szCs w:val="16"/>
                    </w:rPr>
                  </w:pPr>
                  <w:del w:id="508"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09" w:author="ERCOT" w:date="2019-04-18T15:22:00Z"/>
                      <w:sz w:val="16"/>
                      <w:szCs w:val="16"/>
                    </w:rPr>
                  </w:pPr>
                  <w:del w:id="510" w:author="ERCOT" w:date="2019-04-18T15:22:00Z">
                    <w:r w:rsidRPr="00807670" w:rsidDel="00D91B0A">
                      <w:rPr>
                        <w:sz w:val="16"/>
                        <w:szCs w:val="16"/>
                      </w:rPr>
                      <w:delText> </w:delText>
                    </w:r>
                  </w:del>
                </w:p>
              </w:tc>
            </w:tr>
            <w:tr w:rsidR="00807670" w:rsidRPr="00807670" w:rsidDel="00D91B0A" w:rsidTr="00BC641C">
              <w:trPr>
                <w:trHeight w:val="465"/>
                <w:del w:id="511"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512" w:author="ERCOT" w:date="2019-04-18T15:22:00Z"/>
                      <w:sz w:val="16"/>
                      <w:szCs w:val="16"/>
                    </w:rPr>
                  </w:pPr>
                  <w:del w:id="513"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14" w:author="ERCOT" w:date="2019-04-18T15:22:00Z"/>
                      <w:color w:val="0000FF"/>
                      <w:sz w:val="16"/>
                      <w:szCs w:val="16"/>
                    </w:rPr>
                  </w:pPr>
                  <w:del w:id="515" w:author="ERCOT" w:date="2019-04-18T15:22:00Z">
                    <w:r w:rsidRPr="00807670" w:rsidDel="00D91B0A">
                      <w:rPr>
                        <w:color w:val="0000FF"/>
                        <w:sz w:val="16"/>
                        <w:szCs w:val="16"/>
                      </w:rPr>
                      <w:delText>7000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16" w:author="ERCOT" w:date="2019-04-18T15:22:00Z"/>
                      <w:sz w:val="16"/>
                      <w:szCs w:val="16"/>
                    </w:rPr>
                  </w:pPr>
                  <w:del w:id="517" w:author="ERCOT" w:date="2019-04-18T15:22:00Z">
                    <w:r w:rsidRPr="00807670" w:rsidDel="00D91B0A">
                      <w:rPr>
                        <w:sz w:val="16"/>
                        <w:szCs w:val="16"/>
                      </w:rPr>
                      <w:delText>5000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18" w:author="ERCOT" w:date="2019-04-18T15:22:00Z"/>
                      <w:sz w:val="16"/>
                      <w:szCs w:val="16"/>
                    </w:rPr>
                  </w:pPr>
                  <w:del w:id="519" w:author="ERCOT" w:date="2019-04-18T15:22:00Z">
                    <w:r w:rsidRPr="00807670" w:rsidDel="00D91B0A">
                      <w:rPr>
                        <w:sz w:val="16"/>
                        <w:szCs w:val="16"/>
                      </w:rPr>
                      <w:delText>4500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20" w:author="ERCOT" w:date="2019-04-18T15:22:00Z"/>
                      <w:sz w:val="16"/>
                      <w:szCs w:val="16"/>
                    </w:rPr>
                  </w:pPr>
                  <w:del w:id="521" w:author="ERCOT" w:date="2019-04-18T15:22:00Z">
                    <w:r w:rsidRPr="00807670" w:rsidDel="00D91B0A">
                      <w:rPr>
                        <w:sz w:val="16"/>
                        <w:szCs w:val="16"/>
                      </w:rPr>
                      <w:delText>7000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22" w:author="ERCOT" w:date="2019-04-18T15:22:00Z"/>
                      <w:sz w:val="16"/>
                      <w:szCs w:val="16"/>
                    </w:rPr>
                  </w:pPr>
                  <w:del w:id="523"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24" w:author="ERCOT" w:date="2019-04-18T15:22:00Z"/>
                      <w:color w:val="0000FF"/>
                      <w:sz w:val="16"/>
                      <w:szCs w:val="16"/>
                    </w:rPr>
                  </w:pPr>
                  <w:del w:id="525"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26" w:author="ERCOT" w:date="2019-04-18T15:22:00Z"/>
                      <w:sz w:val="16"/>
                      <w:szCs w:val="16"/>
                    </w:rPr>
                  </w:pPr>
                  <w:del w:id="527" w:author="ERCOT" w:date="2019-04-18T15:22:00Z">
                    <w:r w:rsidRPr="00807670" w:rsidDel="00D91B0A">
                      <w:rPr>
                        <w:sz w:val="16"/>
                        <w:szCs w:val="16"/>
                      </w:rPr>
                      <w:delText> </w:delText>
                    </w:r>
                  </w:del>
                </w:p>
              </w:tc>
            </w:tr>
            <w:tr w:rsidR="00807670" w:rsidRPr="00807670" w:rsidDel="00D91B0A" w:rsidTr="00BC641C">
              <w:trPr>
                <w:trHeight w:val="750"/>
                <w:del w:id="528"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529" w:author="ERCOT" w:date="2019-04-18T15:22:00Z"/>
                      <w:sz w:val="16"/>
                      <w:szCs w:val="16"/>
                    </w:rPr>
                  </w:pPr>
                  <w:del w:id="530"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shd w:val="clear" w:color="auto" w:fill="FFFF00"/>
                  <w:noWrap/>
                  <w:vAlign w:val="bottom"/>
                </w:tcPr>
                <w:p w:rsidR="00807670" w:rsidRPr="00807670" w:rsidDel="00D91B0A" w:rsidRDefault="00807670" w:rsidP="00807670">
                  <w:pPr>
                    <w:jc w:val="center"/>
                    <w:rPr>
                      <w:del w:id="531" w:author="ERCOT" w:date="2019-04-18T15:22:00Z"/>
                      <w:color w:val="0000FF"/>
                      <w:sz w:val="16"/>
                      <w:szCs w:val="16"/>
                    </w:rPr>
                  </w:pPr>
                  <w:del w:id="532" w:author="ERCOT" w:date="2019-04-18T15:22:00Z">
                    <w:r w:rsidRPr="00807670" w:rsidDel="00D91B0A">
                      <w:rPr>
                        <w:color w:val="0000FF"/>
                        <w:sz w:val="16"/>
                        <w:szCs w:val="16"/>
                      </w:rPr>
                      <w:delText>7750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33" w:author="ERCOT" w:date="2019-04-18T15:22:00Z"/>
                      <w:sz w:val="16"/>
                      <w:szCs w:val="16"/>
                    </w:rPr>
                  </w:pPr>
                  <w:del w:id="534"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35" w:author="ERCOT" w:date="2019-04-18T15:22:00Z"/>
                      <w:sz w:val="16"/>
                      <w:szCs w:val="16"/>
                    </w:rPr>
                  </w:pPr>
                  <w:del w:id="536" w:author="ERCOT" w:date="2019-04-18T15:22:00Z">
                    <w:r w:rsidRPr="00807670" w:rsidDel="00D91B0A">
                      <w:rPr>
                        <w:sz w:val="16"/>
                        <w:szCs w:val="16"/>
                      </w:rPr>
                      <w:delText>5300</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37" w:author="ERCOT" w:date="2019-04-18T15:22:00Z"/>
                      <w:sz w:val="16"/>
                      <w:szCs w:val="16"/>
                    </w:rPr>
                  </w:pPr>
                  <w:del w:id="538" w:author="ERCOT" w:date="2019-04-18T15:22:00Z">
                    <w:r w:rsidRPr="00807670" w:rsidDel="00D91B0A">
                      <w:rPr>
                        <w:sz w:val="16"/>
                        <w:szCs w:val="16"/>
                      </w:rPr>
                      <w:delText>7700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39" w:author="ERCOT" w:date="2019-04-18T15:22:00Z"/>
                      <w:sz w:val="16"/>
                      <w:szCs w:val="16"/>
                    </w:rPr>
                  </w:pPr>
                  <w:del w:id="54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41" w:author="ERCOT" w:date="2019-04-18T15:22:00Z"/>
                      <w:color w:val="0000FF"/>
                      <w:sz w:val="16"/>
                      <w:szCs w:val="16"/>
                    </w:rPr>
                  </w:pPr>
                  <w:del w:id="542"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43" w:author="ERCOT" w:date="2019-04-18T15:22:00Z"/>
                      <w:sz w:val="16"/>
                      <w:szCs w:val="16"/>
                    </w:rPr>
                  </w:pPr>
                  <w:del w:id="544" w:author="ERCOT" w:date="2019-04-18T15:22:00Z">
                    <w:r w:rsidRPr="00807670" w:rsidDel="00D91B0A">
                      <w:rPr>
                        <w:sz w:val="16"/>
                        <w:szCs w:val="16"/>
                      </w:rPr>
                      <w:delText> </w:delText>
                    </w:r>
                  </w:del>
                </w:p>
              </w:tc>
            </w:tr>
            <w:tr w:rsidR="00807670" w:rsidRPr="00807670" w:rsidDel="00D91B0A" w:rsidTr="00BC641C">
              <w:trPr>
                <w:trHeight w:val="690"/>
                <w:del w:id="545"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546" w:author="ERCOT" w:date="2019-04-18T15:22:00Z"/>
                      <w:sz w:val="16"/>
                      <w:szCs w:val="16"/>
                    </w:rPr>
                  </w:pPr>
                  <w:del w:id="547" w:author="ERCOT" w:date="2019-04-18T15:22:00Z">
                    <w:r w:rsidRPr="00807670" w:rsidDel="00D91B0A">
                      <w:rPr>
                        <w:sz w:val="16"/>
                        <w:szCs w:val="16"/>
                      </w:rPr>
                      <w:lastRenderedPageBreak/>
                      <w:delText xml:space="preserve">Approved VC Fuel Cap     (MMBtu)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48" w:author="ERCOT" w:date="2019-04-18T15:22:00Z"/>
                      <w:sz w:val="16"/>
                      <w:szCs w:val="16"/>
                    </w:rPr>
                  </w:pPr>
                  <w:del w:id="54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50" w:author="ERCOT" w:date="2019-04-18T15:22:00Z"/>
                      <w:sz w:val="16"/>
                      <w:szCs w:val="16"/>
                    </w:rPr>
                  </w:pPr>
                  <w:del w:id="551"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52" w:author="ERCOT" w:date="2019-04-18T15:22:00Z"/>
                      <w:sz w:val="16"/>
                      <w:szCs w:val="16"/>
                    </w:rPr>
                  </w:pPr>
                  <w:del w:id="553"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54" w:author="ERCOT" w:date="2019-04-18T15:22:00Z"/>
                      <w:color w:val="0000FF"/>
                      <w:sz w:val="16"/>
                      <w:szCs w:val="16"/>
                    </w:rPr>
                  </w:pPr>
                  <w:del w:id="555"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56" w:author="ERCOT" w:date="2019-04-18T15:22:00Z"/>
                      <w:sz w:val="16"/>
                      <w:szCs w:val="16"/>
                    </w:rPr>
                  </w:pPr>
                  <w:del w:id="55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58" w:author="ERCOT" w:date="2019-04-18T15:22:00Z"/>
                      <w:color w:val="000000"/>
                      <w:sz w:val="16"/>
                      <w:szCs w:val="16"/>
                    </w:rPr>
                  </w:pPr>
                  <w:del w:id="559" w:author="ERCOT" w:date="2019-04-18T15:22:00Z">
                    <w:r w:rsidRPr="00807670" w:rsidDel="00D91B0A">
                      <w:rPr>
                        <w:color w:val="000000"/>
                        <w:sz w:val="16"/>
                        <w:szCs w:val="16"/>
                      </w:rPr>
                      <w:delText>75</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60" w:author="ERCOT" w:date="2019-04-18T15:22:00Z"/>
                      <w:sz w:val="16"/>
                      <w:szCs w:val="16"/>
                    </w:rPr>
                  </w:pPr>
                  <w:del w:id="561" w:author="ERCOT" w:date="2019-04-18T15:22:00Z">
                    <w:r w:rsidRPr="00807670" w:rsidDel="00D91B0A">
                      <w:rPr>
                        <w:sz w:val="16"/>
                        <w:szCs w:val="16"/>
                      </w:rPr>
                      <w:delText>N/A</w:delText>
                    </w:r>
                  </w:del>
                </w:p>
              </w:tc>
            </w:tr>
            <w:tr w:rsidR="00807670" w:rsidRPr="00807670" w:rsidDel="00D91B0A" w:rsidTr="00BC641C">
              <w:trPr>
                <w:trHeight w:val="765"/>
                <w:del w:id="562" w:author="ERCOT" w:date="2019-04-18T15:22:00Z"/>
              </w:trPr>
              <w:tc>
                <w:tcPr>
                  <w:tcW w:w="960" w:type="dxa"/>
                  <w:tcBorders>
                    <w:top w:val="nil"/>
                    <w:left w:val="single" w:sz="8" w:space="0" w:color="auto"/>
                    <w:bottom w:val="single" w:sz="8" w:space="0" w:color="auto"/>
                    <w:right w:val="single" w:sz="8" w:space="0" w:color="auto"/>
                  </w:tcBorders>
                  <w:vAlign w:val="bottom"/>
                </w:tcPr>
                <w:p w:rsidR="00807670" w:rsidRPr="00807670" w:rsidDel="00D91B0A" w:rsidRDefault="00807670" w:rsidP="00807670">
                  <w:pPr>
                    <w:jc w:val="center"/>
                    <w:rPr>
                      <w:del w:id="563" w:author="ERCOT" w:date="2019-04-18T15:22:00Z"/>
                      <w:sz w:val="16"/>
                      <w:szCs w:val="16"/>
                      <w:lang w:val="it-IT"/>
                    </w:rPr>
                  </w:pPr>
                  <w:del w:id="564"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65" w:author="ERCOT" w:date="2019-04-18T15:22:00Z"/>
                      <w:sz w:val="16"/>
                      <w:szCs w:val="16"/>
                    </w:rPr>
                  </w:pPr>
                  <w:del w:id="56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67" w:author="ERCOT" w:date="2019-04-18T15:22:00Z"/>
                      <w:sz w:val="16"/>
                      <w:szCs w:val="16"/>
                    </w:rPr>
                  </w:pPr>
                  <w:del w:id="56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69" w:author="ERCOT" w:date="2019-04-18T15:22:00Z"/>
                      <w:sz w:val="16"/>
                      <w:szCs w:val="16"/>
                    </w:rPr>
                  </w:pPr>
                  <w:del w:id="570"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rsidR="00807670" w:rsidRPr="00807670" w:rsidDel="00D91B0A" w:rsidRDefault="00807670" w:rsidP="00807670">
                  <w:pPr>
                    <w:jc w:val="center"/>
                    <w:rPr>
                      <w:del w:id="571" w:author="ERCOT" w:date="2019-04-18T15:22:00Z"/>
                      <w:color w:val="0000FF"/>
                      <w:sz w:val="16"/>
                      <w:szCs w:val="16"/>
                    </w:rPr>
                  </w:pPr>
                  <w:del w:id="572"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73" w:author="ERCOT" w:date="2019-04-18T15:22:00Z"/>
                      <w:sz w:val="16"/>
                      <w:szCs w:val="16"/>
                    </w:rPr>
                  </w:pPr>
                  <w:del w:id="574" w:author="ERCOT" w:date="2019-04-18T15:22:00Z">
                    <w:r w:rsidRPr="00807670" w:rsidDel="00D91B0A">
                      <w:rPr>
                        <w:sz w:val="16"/>
                        <w:szCs w:val="16"/>
                      </w:rPr>
                      <w:delText>6,720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75" w:author="ERCOT" w:date="2019-04-18T15:22:00Z"/>
                      <w:color w:val="000000"/>
                      <w:sz w:val="16"/>
                      <w:szCs w:val="16"/>
                    </w:rPr>
                  </w:pPr>
                  <w:del w:id="576" w:author="ERCOT" w:date="2019-04-18T15:22:00Z">
                    <w:r w:rsidRPr="00807670" w:rsidDel="00D91B0A">
                      <w:rPr>
                        <w:color w:val="000000"/>
                        <w:sz w:val="16"/>
                        <w:szCs w:val="16"/>
                      </w:rPr>
                      <w:delText>7,000</w:delText>
                    </w:r>
                  </w:del>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Del="00D91B0A" w:rsidRDefault="00807670" w:rsidP="00807670">
                  <w:pPr>
                    <w:jc w:val="center"/>
                    <w:rPr>
                      <w:del w:id="577" w:author="ERCOT" w:date="2019-04-18T15:22:00Z"/>
                      <w:color w:val="000000"/>
                      <w:sz w:val="16"/>
                      <w:szCs w:val="16"/>
                    </w:rPr>
                  </w:pPr>
                  <w:del w:id="578" w:author="ERCOT" w:date="2019-04-18T15:22:00Z">
                    <w:r w:rsidRPr="00807670" w:rsidDel="00D91B0A">
                      <w:rPr>
                        <w:color w:val="000000"/>
                        <w:sz w:val="16"/>
                        <w:szCs w:val="16"/>
                      </w:rPr>
                      <w:delText>7,000</w:delText>
                    </w:r>
                  </w:del>
                </w:p>
              </w:tc>
            </w:tr>
            <w:tr w:rsidR="00807670" w:rsidRPr="00807670" w:rsidDel="00D91B0A" w:rsidTr="00BC641C">
              <w:trPr>
                <w:trHeight w:val="450"/>
                <w:del w:id="579" w:author="ERCOT" w:date="2019-04-18T15:22:00Z"/>
              </w:trPr>
              <w:tc>
                <w:tcPr>
                  <w:tcW w:w="6720" w:type="dxa"/>
                  <w:gridSpan w:val="7"/>
                  <w:tcBorders>
                    <w:top w:val="single" w:sz="8" w:space="0" w:color="auto"/>
                    <w:left w:val="nil"/>
                    <w:bottom w:val="nil"/>
                    <w:right w:val="nil"/>
                  </w:tcBorders>
                  <w:vAlign w:val="bottom"/>
                </w:tcPr>
                <w:p w:rsidR="00807670" w:rsidRPr="00807670" w:rsidDel="00D91B0A" w:rsidRDefault="00807670" w:rsidP="00807670">
                  <w:pPr>
                    <w:rPr>
                      <w:del w:id="580" w:author="ERCOT" w:date="2019-04-18T15:22:00Z"/>
                      <w:sz w:val="16"/>
                      <w:szCs w:val="16"/>
                    </w:rPr>
                  </w:pPr>
                  <w:del w:id="581" w:author="ERCOT" w:date="2019-04-18T15:22:00Z">
                    <w:r w:rsidRPr="00807670" w:rsidDel="00D91B0A">
                      <w:rPr>
                        <w:sz w:val="16"/>
                        <w:szCs w:val="16"/>
                      </w:rPr>
                      <w:delText>(1) Costs for an intermediate start is calculated by multiplying a Relative Weight  0.7 by the cost for a cold  start</w:delText>
                    </w:r>
                  </w:del>
                </w:p>
              </w:tc>
              <w:tc>
                <w:tcPr>
                  <w:tcW w:w="960" w:type="dxa"/>
                  <w:tcBorders>
                    <w:top w:val="nil"/>
                    <w:left w:val="nil"/>
                    <w:bottom w:val="nil"/>
                    <w:right w:val="nil"/>
                  </w:tcBorders>
                  <w:noWrap/>
                  <w:vAlign w:val="bottom"/>
                </w:tcPr>
                <w:p w:rsidR="00807670" w:rsidRPr="00807670" w:rsidDel="00D91B0A" w:rsidRDefault="00807670" w:rsidP="00807670">
                  <w:pPr>
                    <w:rPr>
                      <w:del w:id="582" w:author="ERCOT" w:date="2019-04-18T15:22:00Z"/>
                      <w:szCs w:val="20"/>
                    </w:rPr>
                  </w:pPr>
                </w:p>
              </w:tc>
            </w:tr>
          </w:tbl>
          <w:p w:rsidR="00807670" w:rsidRPr="00807670" w:rsidDel="00D91B0A" w:rsidRDefault="00807670" w:rsidP="00807670">
            <w:pPr>
              <w:rPr>
                <w:del w:id="583" w:author="ERCOT" w:date="2019-04-18T15:22:00Z"/>
              </w:rPr>
            </w:pPr>
          </w:p>
        </w:tc>
      </w:tr>
    </w:tbl>
    <w:p w:rsidR="00807670" w:rsidRPr="00807670" w:rsidRDefault="00807670" w:rsidP="00807670">
      <w:pPr>
        <w:rPr>
          <w:u w:val="single"/>
        </w:rPr>
      </w:pPr>
    </w:p>
    <w:p w:rsidR="00807670" w:rsidRPr="00807670" w:rsidRDefault="00807670" w:rsidP="00807670">
      <w:r w:rsidRPr="00807670">
        <w:t>Similarly in Table 3, the highest cost for Resources 1 through 4 is that of Unit 1 and the Cap for the PPAs is $7,750.  Please note again that the verifiable costs for PPA units 5 and 7 are set at the submitted amounts (less than the calculated Cap).</w:t>
      </w:r>
    </w:p>
    <w:p w:rsidR="00807670" w:rsidRPr="00807670" w:rsidRDefault="00807670" w:rsidP="00807670">
      <w:pPr>
        <w:rPr>
          <w:u w:val="single"/>
        </w:rPr>
      </w:pPr>
    </w:p>
    <w:p w:rsidR="00807670" w:rsidRPr="00807670" w:rsidRDefault="00807670" w:rsidP="00807670">
      <w:pPr>
        <w:rPr>
          <w:u w:val="single"/>
        </w:rPr>
      </w:pPr>
      <w:r w:rsidRPr="00807670">
        <w:rPr>
          <w:u w:val="single"/>
        </w:rPr>
        <w:t>Table 4:  Minimum Energy {@ LSL} PPA Cap for Simple Cycle &gt; 90MW Resources</w:t>
      </w:r>
    </w:p>
    <w:p w:rsidR="00807670" w:rsidRPr="00807670" w:rsidRDefault="00807670" w:rsidP="00807670"/>
    <w:tbl>
      <w:tblPr>
        <w:tblW w:w="9820" w:type="dxa"/>
        <w:tblInd w:w="98" w:type="dxa"/>
        <w:tblLook w:val="0000" w:firstRow="0" w:lastRow="0" w:firstColumn="0" w:lastColumn="0" w:noHBand="0" w:noVBand="0"/>
      </w:tblPr>
      <w:tblGrid>
        <w:gridCol w:w="907"/>
        <w:gridCol w:w="910"/>
        <w:gridCol w:w="1310"/>
        <w:gridCol w:w="963"/>
        <w:gridCol w:w="1163"/>
        <w:gridCol w:w="909"/>
        <w:gridCol w:w="909"/>
        <w:gridCol w:w="909"/>
        <w:gridCol w:w="920"/>
        <w:gridCol w:w="920"/>
      </w:tblGrid>
      <w:tr w:rsidR="00807670" w:rsidRPr="00807670" w:rsidTr="00BC641C">
        <w:trPr>
          <w:trHeight w:val="1140"/>
        </w:trPr>
        <w:tc>
          <w:tcPr>
            <w:tcW w:w="907" w:type="dxa"/>
            <w:tcBorders>
              <w:top w:val="single" w:sz="8" w:space="0" w:color="auto"/>
              <w:left w:val="single" w:sz="8" w:space="0" w:color="auto"/>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Resource</w:t>
            </w:r>
          </w:p>
        </w:tc>
        <w:tc>
          <w:tcPr>
            <w:tcW w:w="910"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PPA Cost ($/MWh)</w:t>
            </w:r>
          </w:p>
        </w:tc>
        <w:tc>
          <w:tcPr>
            <w:tcW w:w="1310"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Fuel at LSL (MMBtu/MWhr)</w:t>
            </w:r>
          </w:p>
        </w:tc>
        <w:tc>
          <w:tcPr>
            <w:tcW w:w="963"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Average FIP over the last 30 days ($/MMBtu)</w:t>
            </w:r>
          </w:p>
        </w:tc>
        <w:tc>
          <w:tcPr>
            <w:tcW w:w="1163"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Resource Fuel MMBtu/MWh = PPA Cost/FIP</w:t>
            </w:r>
          </w:p>
        </w:tc>
        <w:tc>
          <w:tcPr>
            <w:tcW w:w="909"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Resource Fuel Cost ($/MWh) = Fuel x FIP</w:t>
            </w:r>
          </w:p>
        </w:tc>
        <w:tc>
          <w:tcPr>
            <w:tcW w:w="909"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O&amp;M ($/MWh)</w:t>
            </w:r>
          </w:p>
        </w:tc>
        <w:tc>
          <w:tcPr>
            <w:tcW w:w="909"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Total Cost ($/MWh)      Fuel +O&amp;M</w:t>
            </w:r>
          </w:p>
        </w:tc>
        <w:tc>
          <w:tcPr>
            <w:tcW w:w="920"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 xml:space="preserve">Approved VC Fuel Cap     (MMBtu) </w:t>
            </w:r>
          </w:p>
        </w:tc>
        <w:tc>
          <w:tcPr>
            <w:tcW w:w="920"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rsidTr="00BC641C">
        <w:trPr>
          <w:trHeight w:val="270"/>
        </w:trPr>
        <w:tc>
          <w:tcPr>
            <w:tcW w:w="907"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w:t>
            </w:r>
          </w:p>
        </w:tc>
        <w:tc>
          <w:tcPr>
            <w:tcW w:w="91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19</w:t>
            </w:r>
          </w:p>
        </w:tc>
        <w:tc>
          <w:tcPr>
            <w:tcW w:w="96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190</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17</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207</w:t>
            </w:r>
          </w:p>
        </w:tc>
        <w:tc>
          <w:tcPr>
            <w:tcW w:w="92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r>
      <w:tr w:rsidR="00807670" w:rsidRPr="00807670" w:rsidTr="00BC641C">
        <w:trPr>
          <w:trHeight w:val="270"/>
        </w:trPr>
        <w:tc>
          <w:tcPr>
            <w:tcW w:w="907" w:type="dxa"/>
            <w:tcBorders>
              <w:top w:val="nil"/>
              <w:left w:val="single" w:sz="8" w:space="0" w:color="auto"/>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2</w:t>
            </w:r>
          </w:p>
        </w:tc>
        <w:tc>
          <w:tcPr>
            <w:tcW w:w="910"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N/A</w:t>
            </w:r>
          </w:p>
        </w:tc>
        <w:tc>
          <w:tcPr>
            <w:tcW w:w="1310"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21</w:t>
            </w:r>
          </w:p>
        </w:tc>
        <w:tc>
          <w:tcPr>
            <w:tcW w:w="963"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10</w:t>
            </w:r>
          </w:p>
        </w:tc>
        <w:tc>
          <w:tcPr>
            <w:tcW w:w="116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210</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20</w:t>
            </w:r>
          </w:p>
        </w:tc>
        <w:tc>
          <w:tcPr>
            <w:tcW w:w="909" w:type="dxa"/>
            <w:tcBorders>
              <w:top w:val="nil"/>
              <w:left w:val="nil"/>
              <w:bottom w:val="single" w:sz="8" w:space="0" w:color="auto"/>
              <w:right w:val="single" w:sz="8" w:space="0" w:color="auto"/>
            </w:tcBorders>
            <w:shd w:val="clear" w:color="auto" w:fill="FFFF00"/>
          </w:tcPr>
          <w:p w:rsidR="00807670" w:rsidRPr="00807670" w:rsidRDefault="00807670" w:rsidP="00807670">
            <w:pPr>
              <w:jc w:val="center"/>
              <w:rPr>
                <w:sz w:val="18"/>
                <w:szCs w:val="18"/>
              </w:rPr>
            </w:pPr>
            <w:r w:rsidRPr="00807670">
              <w:rPr>
                <w:sz w:val="18"/>
                <w:szCs w:val="18"/>
              </w:rPr>
              <w:t>230</w:t>
            </w:r>
          </w:p>
        </w:tc>
        <w:tc>
          <w:tcPr>
            <w:tcW w:w="92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r>
      <w:tr w:rsidR="00807670" w:rsidRPr="00807670" w:rsidTr="00BC641C">
        <w:trPr>
          <w:trHeight w:val="270"/>
        </w:trPr>
        <w:tc>
          <w:tcPr>
            <w:tcW w:w="907"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3</w:t>
            </w:r>
          </w:p>
        </w:tc>
        <w:tc>
          <w:tcPr>
            <w:tcW w:w="91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18</w:t>
            </w:r>
          </w:p>
        </w:tc>
        <w:tc>
          <w:tcPr>
            <w:tcW w:w="96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180</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14</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194</w:t>
            </w:r>
          </w:p>
        </w:tc>
        <w:tc>
          <w:tcPr>
            <w:tcW w:w="92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r>
      <w:tr w:rsidR="00807670" w:rsidRPr="00807670" w:rsidTr="00BC641C">
        <w:trPr>
          <w:trHeight w:val="270"/>
        </w:trPr>
        <w:tc>
          <w:tcPr>
            <w:tcW w:w="907"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4</w:t>
            </w:r>
          </w:p>
        </w:tc>
        <w:tc>
          <w:tcPr>
            <w:tcW w:w="91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15</w:t>
            </w:r>
          </w:p>
        </w:tc>
        <w:tc>
          <w:tcPr>
            <w:tcW w:w="96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150</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15</w:t>
            </w:r>
          </w:p>
        </w:tc>
        <w:tc>
          <w:tcPr>
            <w:tcW w:w="90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165</w:t>
            </w:r>
          </w:p>
        </w:tc>
        <w:tc>
          <w:tcPr>
            <w:tcW w:w="92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N/A</w:t>
            </w:r>
          </w:p>
        </w:tc>
      </w:tr>
      <w:tr w:rsidR="00807670" w:rsidRPr="00807670"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5</w:t>
            </w:r>
          </w:p>
        </w:tc>
        <w:tc>
          <w:tcPr>
            <w:tcW w:w="91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300</w:t>
            </w:r>
          </w:p>
        </w:tc>
        <w:tc>
          <w:tcPr>
            <w:tcW w:w="131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21</w:t>
            </w:r>
          </w:p>
        </w:tc>
        <w:tc>
          <w:tcPr>
            <w:tcW w:w="92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20</w:t>
            </w:r>
          </w:p>
        </w:tc>
      </w:tr>
      <w:tr w:rsidR="00807670" w:rsidRPr="00807670"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6</w:t>
            </w:r>
          </w:p>
        </w:tc>
        <w:tc>
          <w:tcPr>
            <w:tcW w:w="91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130</w:t>
            </w:r>
          </w:p>
        </w:tc>
        <w:tc>
          <w:tcPr>
            <w:tcW w:w="131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130</w:t>
            </w:r>
          </w:p>
        </w:tc>
      </w:tr>
      <w:tr w:rsidR="00807670" w:rsidRPr="00807670"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7</w:t>
            </w:r>
          </w:p>
        </w:tc>
        <w:tc>
          <w:tcPr>
            <w:tcW w:w="91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200</w:t>
            </w:r>
          </w:p>
        </w:tc>
        <w:tc>
          <w:tcPr>
            <w:tcW w:w="131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200</w:t>
            </w:r>
          </w:p>
        </w:tc>
      </w:tr>
    </w:tbl>
    <w:p w:rsidR="00807670" w:rsidRPr="00807670" w:rsidRDefault="00807670" w:rsidP="00807670">
      <w:pPr>
        <w:ind w:left="990" w:hanging="540"/>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10046"/>
      </w:tblGrid>
      <w:tr w:rsidR="00807670" w:rsidRPr="00807670" w:rsidDel="00D91B0A" w:rsidTr="00BC641C">
        <w:trPr>
          <w:del w:id="584" w:author="ERCOT" w:date="2019-04-18T15:25:00Z"/>
        </w:trPr>
        <w:tc>
          <w:tcPr>
            <w:tcW w:w="9810" w:type="dxa"/>
            <w:shd w:val="pct12" w:color="auto" w:fill="auto"/>
          </w:tcPr>
          <w:p w:rsidR="00807670" w:rsidRPr="00807670" w:rsidDel="00D91B0A" w:rsidRDefault="00807670" w:rsidP="00807670">
            <w:pPr>
              <w:spacing w:before="240"/>
              <w:rPr>
                <w:del w:id="585" w:author="ERCOT" w:date="2019-04-18T15:25:00Z"/>
                <w:b/>
                <w:bCs/>
                <w:i/>
                <w:iCs/>
              </w:rPr>
            </w:pPr>
            <w:del w:id="586" w:author="ERCOT" w:date="2019-04-18T15:25:00Z">
              <w:r w:rsidRPr="00807670" w:rsidDel="00D91B0A">
                <w:rPr>
                  <w:b/>
                  <w:bCs/>
                  <w:i/>
                  <w:iCs/>
                </w:rPr>
                <w:delText>[VCMRR005:  Replace Table 4 above with the following upon system implementation of NPRR664:]</w:delText>
              </w:r>
            </w:del>
          </w:p>
          <w:p w:rsidR="00807670" w:rsidRPr="00807670" w:rsidDel="00D91B0A" w:rsidRDefault="00807670" w:rsidP="00807670">
            <w:pPr>
              <w:rPr>
                <w:del w:id="587" w:author="ERCOT" w:date="2019-04-18T15:25:00Z"/>
              </w:rPr>
            </w:pPr>
          </w:p>
          <w:tbl>
            <w:tblPr>
              <w:tblW w:w="9810" w:type="dxa"/>
              <w:tblLook w:val="0000" w:firstRow="0" w:lastRow="0" w:firstColumn="0" w:lastColumn="0" w:noHBand="0" w:noVBand="0"/>
            </w:tblPr>
            <w:tblGrid>
              <w:gridCol w:w="1053"/>
              <w:gridCol w:w="843"/>
              <w:gridCol w:w="1310"/>
              <w:gridCol w:w="963"/>
              <w:gridCol w:w="1150"/>
              <w:gridCol w:w="844"/>
              <w:gridCol w:w="844"/>
              <w:gridCol w:w="844"/>
              <w:gridCol w:w="867"/>
              <w:gridCol w:w="1092"/>
            </w:tblGrid>
            <w:tr w:rsidR="00807670" w:rsidRPr="00807670" w:rsidDel="00D91B0A" w:rsidTr="00BC641C">
              <w:trPr>
                <w:trHeight w:val="1135"/>
                <w:del w:id="588" w:author="ERCOT" w:date="2019-04-18T15:25:00Z"/>
              </w:trPr>
              <w:tc>
                <w:tcPr>
                  <w:tcW w:w="1053" w:type="dxa"/>
                  <w:tcBorders>
                    <w:top w:val="single" w:sz="8" w:space="0" w:color="auto"/>
                    <w:left w:val="single" w:sz="8" w:space="0" w:color="auto"/>
                    <w:bottom w:val="single" w:sz="8" w:space="0" w:color="auto"/>
                    <w:right w:val="single" w:sz="8" w:space="0" w:color="auto"/>
                  </w:tcBorders>
                </w:tcPr>
                <w:p w:rsidR="00807670" w:rsidRPr="00807670" w:rsidDel="00D91B0A" w:rsidRDefault="00807670" w:rsidP="00807670">
                  <w:pPr>
                    <w:jc w:val="center"/>
                    <w:rPr>
                      <w:del w:id="589" w:author="ERCOT" w:date="2019-04-18T15:25:00Z"/>
                      <w:sz w:val="16"/>
                      <w:szCs w:val="16"/>
                    </w:rPr>
                  </w:pPr>
                  <w:del w:id="590" w:author="ERCOT" w:date="2019-04-18T15:25:00Z">
                    <w:r w:rsidRPr="00807670" w:rsidDel="00D91B0A">
                      <w:rPr>
                        <w:sz w:val="16"/>
                        <w:szCs w:val="16"/>
                      </w:rPr>
                      <w:delText>Resource</w:delText>
                    </w:r>
                  </w:del>
                </w:p>
              </w:tc>
              <w:tc>
                <w:tcPr>
                  <w:tcW w:w="843" w:type="dxa"/>
                  <w:tcBorders>
                    <w:top w:val="single" w:sz="8" w:space="0" w:color="auto"/>
                    <w:left w:val="nil"/>
                    <w:bottom w:val="single" w:sz="8" w:space="0" w:color="auto"/>
                    <w:right w:val="single" w:sz="8" w:space="0" w:color="auto"/>
                  </w:tcBorders>
                </w:tcPr>
                <w:p w:rsidR="00807670" w:rsidRPr="00807670" w:rsidDel="00D91B0A" w:rsidRDefault="00807670" w:rsidP="00807670">
                  <w:pPr>
                    <w:jc w:val="center"/>
                    <w:rPr>
                      <w:del w:id="591" w:author="ERCOT" w:date="2019-04-18T15:25:00Z"/>
                      <w:sz w:val="16"/>
                      <w:szCs w:val="16"/>
                    </w:rPr>
                  </w:pPr>
                  <w:del w:id="592" w:author="ERCOT" w:date="2019-04-18T15:25:00Z">
                    <w:r w:rsidRPr="00807670" w:rsidDel="00D91B0A">
                      <w:rPr>
                        <w:sz w:val="16"/>
                        <w:szCs w:val="16"/>
                      </w:rPr>
                      <w:delText>PPA Cost ($/MWh)</w:delText>
                    </w:r>
                  </w:del>
                </w:p>
              </w:tc>
              <w:tc>
                <w:tcPr>
                  <w:tcW w:w="1310" w:type="dxa"/>
                  <w:tcBorders>
                    <w:top w:val="single" w:sz="8" w:space="0" w:color="auto"/>
                    <w:left w:val="nil"/>
                    <w:bottom w:val="single" w:sz="8" w:space="0" w:color="auto"/>
                    <w:right w:val="single" w:sz="8" w:space="0" w:color="auto"/>
                  </w:tcBorders>
                </w:tcPr>
                <w:p w:rsidR="00807670" w:rsidRPr="00807670" w:rsidDel="00D91B0A" w:rsidRDefault="00807670" w:rsidP="00807670">
                  <w:pPr>
                    <w:jc w:val="center"/>
                    <w:rPr>
                      <w:del w:id="593" w:author="ERCOT" w:date="2019-04-18T15:25:00Z"/>
                      <w:sz w:val="16"/>
                      <w:szCs w:val="16"/>
                    </w:rPr>
                  </w:pPr>
                  <w:del w:id="594" w:author="ERCOT" w:date="2019-04-18T15:25:00Z">
                    <w:r w:rsidRPr="00807670" w:rsidDel="00D91B0A">
                      <w:rPr>
                        <w:sz w:val="16"/>
                        <w:szCs w:val="16"/>
                      </w:rPr>
                      <w:delText>Fuel at LSL (MMBtu/MWhr)</w:delText>
                    </w:r>
                  </w:del>
                </w:p>
              </w:tc>
              <w:tc>
                <w:tcPr>
                  <w:tcW w:w="963" w:type="dxa"/>
                  <w:tcBorders>
                    <w:top w:val="single" w:sz="8" w:space="0" w:color="auto"/>
                    <w:left w:val="nil"/>
                    <w:bottom w:val="single" w:sz="8" w:space="0" w:color="auto"/>
                    <w:right w:val="single" w:sz="8" w:space="0" w:color="auto"/>
                  </w:tcBorders>
                </w:tcPr>
                <w:p w:rsidR="00807670" w:rsidRPr="00807670" w:rsidDel="00D91B0A" w:rsidRDefault="00807670" w:rsidP="00807670">
                  <w:pPr>
                    <w:jc w:val="center"/>
                    <w:rPr>
                      <w:del w:id="595" w:author="ERCOT" w:date="2019-04-18T15:25:00Z"/>
                      <w:sz w:val="16"/>
                      <w:szCs w:val="16"/>
                    </w:rPr>
                  </w:pPr>
                  <w:del w:id="596" w:author="ERCOT" w:date="2019-04-18T15:25: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1150" w:type="dxa"/>
                  <w:tcBorders>
                    <w:top w:val="single" w:sz="8" w:space="0" w:color="auto"/>
                    <w:left w:val="nil"/>
                    <w:bottom w:val="single" w:sz="8" w:space="0" w:color="auto"/>
                    <w:right w:val="single" w:sz="8" w:space="0" w:color="auto"/>
                  </w:tcBorders>
                </w:tcPr>
                <w:p w:rsidR="00807670" w:rsidRPr="00807670" w:rsidDel="00D91B0A" w:rsidRDefault="00807670" w:rsidP="00807670">
                  <w:pPr>
                    <w:jc w:val="center"/>
                    <w:rPr>
                      <w:del w:id="597" w:author="ERCOT" w:date="2019-04-18T15:25:00Z"/>
                      <w:sz w:val="16"/>
                      <w:szCs w:val="16"/>
                    </w:rPr>
                  </w:pPr>
                  <w:del w:id="598" w:author="ERCOT" w:date="2019-04-18T15:25:00Z">
                    <w:r w:rsidRPr="00807670" w:rsidDel="00D91B0A">
                      <w:rPr>
                        <w:sz w:val="16"/>
                        <w:szCs w:val="16"/>
                      </w:rPr>
                      <w:delText>Resource Fuel MMBtu/MWh = PPA Cost/FIPR</w:delText>
                    </w:r>
                    <w:r w:rsidRPr="00807670" w:rsidDel="00D91B0A">
                      <w:rPr>
                        <w:sz w:val="16"/>
                        <w:szCs w:val="16"/>
                        <w:vertAlign w:val="subscript"/>
                      </w:rPr>
                      <w:delText>r</w:delText>
                    </w:r>
                  </w:del>
                </w:p>
              </w:tc>
              <w:tc>
                <w:tcPr>
                  <w:tcW w:w="844" w:type="dxa"/>
                  <w:tcBorders>
                    <w:top w:val="single" w:sz="8" w:space="0" w:color="auto"/>
                    <w:left w:val="nil"/>
                    <w:bottom w:val="single" w:sz="8" w:space="0" w:color="auto"/>
                    <w:right w:val="single" w:sz="8" w:space="0" w:color="auto"/>
                  </w:tcBorders>
                </w:tcPr>
                <w:p w:rsidR="00807670" w:rsidRPr="00807670" w:rsidDel="00D91B0A" w:rsidRDefault="00807670" w:rsidP="00807670">
                  <w:pPr>
                    <w:jc w:val="center"/>
                    <w:rPr>
                      <w:del w:id="599" w:author="ERCOT" w:date="2019-04-18T15:25:00Z"/>
                      <w:sz w:val="16"/>
                      <w:szCs w:val="16"/>
                    </w:rPr>
                  </w:pPr>
                  <w:del w:id="600" w:author="ERCOT" w:date="2019-04-18T15:25:00Z">
                    <w:r w:rsidRPr="00807670" w:rsidDel="00D91B0A">
                      <w:rPr>
                        <w:sz w:val="16"/>
                        <w:szCs w:val="16"/>
                      </w:rPr>
                      <w:delText>Resource Fuel Cost ($/MWh) = Fuel x FIPR</w:delText>
                    </w:r>
                    <w:r w:rsidRPr="00807670" w:rsidDel="00D91B0A">
                      <w:rPr>
                        <w:sz w:val="16"/>
                        <w:szCs w:val="16"/>
                        <w:vertAlign w:val="subscript"/>
                      </w:rPr>
                      <w:delText>r</w:delText>
                    </w:r>
                  </w:del>
                </w:p>
              </w:tc>
              <w:tc>
                <w:tcPr>
                  <w:tcW w:w="844" w:type="dxa"/>
                  <w:tcBorders>
                    <w:top w:val="single" w:sz="8" w:space="0" w:color="auto"/>
                    <w:left w:val="nil"/>
                    <w:bottom w:val="single" w:sz="8" w:space="0" w:color="auto"/>
                    <w:right w:val="single" w:sz="8" w:space="0" w:color="auto"/>
                  </w:tcBorders>
                </w:tcPr>
                <w:p w:rsidR="00807670" w:rsidRPr="00807670" w:rsidDel="00D91B0A" w:rsidRDefault="00807670" w:rsidP="00807670">
                  <w:pPr>
                    <w:jc w:val="center"/>
                    <w:rPr>
                      <w:del w:id="601" w:author="ERCOT" w:date="2019-04-18T15:25:00Z"/>
                      <w:sz w:val="16"/>
                      <w:szCs w:val="16"/>
                    </w:rPr>
                  </w:pPr>
                  <w:del w:id="602" w:author="ERCOT" w:date="2019-04-18T15:25:00Z">
                    <w:r w:rsidRPr="00807670" w:rsidDel="00D91B0A">
                      <w:rPr>
                        <w:sz w:val="16"/>
                        <w:szCs w:val="16"/>
                      </w:rPr>
                      <w:delText>O&amp;M ($/MWh)</w:delText>
                    </w:r>
                  </w:del>
                </w:p>
              </w:tc>
              <w:tc>
                <w:tcPr>
                  <w:tcW w:w="844" w:type="dxa"/>
                  <w:tcBorders>
                    <w:top w:val="single" w:sz="8" w:space="0" w:color="auto"/>
                    <w:left w:val="nil"/>
                    <w:bottom w:val="single" w:sz="8" w:space="0" w:color="auto"/>
                    <w:right w:val="single" w:sz="8" w:space="0" w:color="auto"/>
                  </w:tcBorders>
                </w:tcPr>
                <w:p w:rsidR="00807670" w:rsidRPr="00807670" w:rsidDel="00D91B0A" w:rsidRDefault="00807670" w:rsidP="00807670">
                  <w:pPr>
                    <w:jc w:val="center"/>
                    <w:rPr>
                      <w:del w:id="603" w:author="ERCOT" w:date="2019-04-18T15:25:00Z"/>
                      <w:sz w:val="16"/>
                      <w:szCs w:val="16"/>
                    </w:rPr>
                  </w:pPr>
                  <w:del w:id="604" w:author="ERCOT" w:date="2019-04-18T15:25:00Z">
                    <w:r w:rsidRPr="00807670" w:rsidDel="00D91B0A">
                      <w:rPr>
                        <w:sz w:val="16"/>
                        <w:szCs w:val="16"/>
                      </w:rPr>
                      <w:delText>Total Cost ($/MWh)      Fuel +O&amp;M</w:delText>
                    </w:r>
                  </w:del>
                </w:p>
              </w:tc>
              <w:tc>
                <w:tcPr>
                  <w:tcW w:w="867" w:type="dxa"/>
                  <w:tcBorders>
                    <w:top w:val="single" w:sz="8" w:space="0" w:color="auto"/>
                    <w:left w:val="nil"/>
                    <w:bottom w:val="single" w:sz="8" w:space="0" w:color="auto"/>
                    <w:right w:val="single" w:sz="8" w:space="0" w:color="auto"/>
                  </w:tcBorders>
                </w:tcPr>
                <w:p w:rsidR="00807670" w:rsidRPr="00807670" w:rsidDel="00D91B0A" w:rsidRDefault="00807670" w:rsidP="00807670">
                  <w:pPr>
                    <w:jc w:val="center"/>
                    <w:rPr>
                      <w:del w:id="605" w:author="ERCOT" w:date="2019-04-18T15:25:00Z"/>
                      <w:sz w:val="16"/>
                      <w:szCs w:val="16"/>
                    </w:rPr>
                  </w:pPr>
                  <w:del w:id="606" w:author="ERCOT" w:date="2019-04-18T15:25:00Z">
                    <w:r w:rsidRPr="00807670" w:rsidDel="00D91B0A">
                      <w:rPr>
                        <w:sz w:val="16"/>
                        <w:szCs w:val="16"/>
                      </w:rPr>
                      <w:delText xml:space="preserve">Approved VC Fuel Cap     (MMBtu) </w:delText>
                    </w:r>
                  </w:del>
                </w:p>
              </w:tc>
              <w:tc>
                <w:tcPr>
                  <w:tcW w:w="1092" w:type="dxa"/>
                  <w:tcBorders>
                    <w:top w:val="single" w:sz="8" w:space="0" w:color="auto"/>
                    <w:left w:val="nil"/>
                    <w:bottom w:val="single" w:sz="8" w:space="0" w:color="auto"/>
                    <w:right w:val="single" w:sz="8" w:space="0" w:color="auto"/>
                  </w:tcBorders>
                </w:tcPr>
                <w:p w:rsidR="00807670" w:rsidRPr="00807670" w:rsidDel="00D91B0A" w:rsidRDefault="00807670" w:rsidP="00807670">
                  <w:pPr>
                    <w:jc w:val="center"/>
                    <w:rPr>
                      <w:del w:id="607" w:author="ERCOT" w:date="2019-04-18T15:25:00Z"/>
                      <w:sz w:val="16"/>
                      <w:szCs w:val="16"/>
                      <w:lang w:val="it-IT"/>
                    </w:rPr>
                  </w:pPr>
                  <w:del w:id="608" w:author="ERCOT" w:date="2019-04-18T15:25:00Z">
                    <w:r w:rsidRPr="00807670" w:rsidDel="00D91B0A">
                      <w:rPr>
                        <w:sz w:val="16"/>
                        <w:szCs w:val="16"/>
                        <w:lang w:val="it-IT"/>
                      </w:rPr>
                      <w:delText xml:space="preserve">Approved VC O&amp;M Cap ($)    </w:delText>
                    </w:r>
                  </w:del>
                </w:p>
              </w:tc>
            </w:tr>
            <w:tr w:rsidR="00807670" w:rsidRPr="00807670" w:rsidDel="00D91B0A" w:rsidTr="00BC641C">
              <w:trPr>
                <w:trHeight w:val="269"/>
                <w:del w:id="609" w:author="ERCOT" w:date="2019-04-18T15:25:00Z"/>
              </w:trPr>
              <w:tc>
                <w:tcPr>
                  <w:tcW w:w="1053" w:type="dxa"/>
                  <w:tcBorders>
                    <w:top w:val="nil"/>
                    <w:left w:val="single" w:sz="8" w:space="0" w:color="auto"/>
                    <w:bottom w:val="single" w:sz="8" w:space="0" w:color="auto"/>
                    <w:right w:val="single" w:sz="8" w:space="0" w:color="auto"/>
                  </w:tcBorders>
                </w:tcPr>
                <w:p w:rsidR="00807670" w:rsidRPr="00807670" w:rsidDel="00D91B0A" w:rsidRDefault="00807670" w:rsidP="00807670">
                  <w:pPr>
                    <w:jc w:val="center"/>
                    <w:rPr>
                      <w:del w:id="610" w:author="ERCOT" w:date="2019-04-18T15:25:00Z"/>
                      <w:sz w:val="18"/>
                      <w:szCs w:val="18"/>
                    </w:rPr>
                  </w:pPr>
                  <w:del w:id="611" w:author="ERCOT" w:date="2019-04-18T15:25:00Z">
                    <w:r w:rsidRPr="00807670" w:rsidDel="00D91B0A">
                      <w:rPr>
                        <w:sz w:val="18"/>
                        <w:szCs w:val="18"/>
                      </w:rPr>
                      <w:delText>1</w:delText>
                    </w:r>
                  </w:del>
                </w:p>
              </w:tc>
              <w:tc>
                <w:tcPr>
                  <w:tcW w:w="843" w:type="dxa"/>
                  <w:tcBorders>
                    <w:top w:val="nil"/>
                    <w:left w:val="nil"/>
                    <w:bottom w:val="single" w:sz="8" w:space="0" w:color="auto"/>
                    <w:right w:val="single" w:sz="8" w:space="0" w:color="auto"/>
                  </w:tcBorders>
                </w:tcPr>
                <w:p w:rsidR="00807670" w:rsidRPr="00807670" w:rsidDel="00D91B0A" w:rsidRDefault="00807670" w:rsidP="00807670">
                  <w:pPr>
                    <w:jc w:val="center"/>
                    <w:rPr>
                      <w:del w:id="612" w:author="ERCOT" w:date="2019-04-18T15:25:00Z"/>
                      <w:sz w:val="18"/>
                      <w:szCs w:val="18"/>
                    </w:rPr>
                  </w:pPr>
                  <w:del w:id="613"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rsidR="00807670" w:rsidRPr="00807670" w:rsidDel="00D91B0A" w:rsidRDefault="00807670" w:rsidP="00807670">
                  <w:pPr>
                    <w:jc w:val="center"/>
                    <w:rPr>
                      <w:del w:id="614" w:author="ERCOT" w:date="2019-04-18T15:25:00Z"/>
                      <w:sz w:val="18"/>
                      <w:szCs w:val="18"/>
                    </w:rPr>
                  </w:pPr>
                  <w:del w:id="615" w:author="ERCOT" w:date="2019-04-18T15:25:00Z">
                    <w:r w:rsidRPr="00807670" w:rsidDel="00D91B0A">
                      <w:rPr>
                        <w:sz w:val="18"/>
                        <w:szCs w:val="18"/>
                      </w:rPr>
                      <w:delText>19</w:delText>
                    </w:r>
                  </w:del>
                </w:p>
              </w:tc>
              <w:tc>
                <w:tcPr>
                  <w:tcW w:w="963" w:type="dxa"/>
                  <w:tcBorders>
                    <w:top w:val="nil"/>
                    <w:left w:val="nil"/>
                    <w:bottom w:val="single" w:sz="8" w:space="0" w:color="auto"/>
                    <w:right w:val="single" w:sz="8" w:space="0" w:color="auto"/>
                  </w:tcBorders>
                </w:tcPr>
                <w:p w:rsidR="00807670" w:rsidRPr="00807670" w:rsidDel="00D91B0A" w:rsidRDefault="00807670" w:rsidP="00807670">
                  <w:pPr>
                    <w:jc w:val="center"/>
                    <w:rPr>
                      <w:del w:id="616" w:author="ERCOT" w:date="2019-04-18T15:25:00Z"/>
                      <w:sz w:val="18"/>
                      <w:szCs w:val="18"/>
                    </w:rPr>
                  </w:pPr>
                  <w:del w:id="617"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rsidR="00807670" w:rsidRPr="00807670" w:rsidDel="00D91B0A" w:rsidRDefault="00807670" w:rsidP="00807670">
                  <w:pPr>
                    <w:jc w:val="center"/>
                    <w:rPr>
                      <w:del w:id="618" w:author="ERCOT" w:date="2019-04-18T15:25:00Z"/>
                      <w:sz w:val="18"/>
                      <w:szCs w:val="18"/>
                    </w:rPr>
                  </w:pPr>
                  <w:del w:id="619"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20" w:author="ERCOT" w:date="2019-04-18T15:25:00Z"/>
                      <w:sz w:val="18"/>
                      <w:szCs w:val="18"/>
                    </w:rPr>
                  </w:pPr>
                  <w:del w:id="621" w:author="ERCOT" w:date="2019-04-18T15:25:00Z">
                    <w:r w:rsidRPr="00807670" w:rsidDel="00D91B0A">
                      <w:rPr>
                        <w:sz w:val="18"/>
                        <w:szCs w:val="18"/>
                      </w:rPr>
                      <w:delText>190</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22" w:author="ERCOT" w:date="2019-04-18T15:25:00Z"/>
                      <w:sz w:val="18"/>
                      <w:szCs w:val="18"/>
                    </w:rPr>
                  </w:pPr>
                  <w:del w:id="623" w:author="ERCOT" w:date="2019-04-18T15:25:00Z">
                    <w:r w:rsidRPr="00807670" w:rsidDel="00D91B0A">
                      <w:rPr>
                        <w:sz w:val="18"/>
                        <w:szCs w:val="18"/>
                      </w:rPr>
                      <w:delText>17</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24" w:author="ERCOT" w:date="2019-04-18T15:25:00Z"/>
                      <w:sz w:val="18"/>
                      <w:szCs w:val="18"/>
                    </w:rPr>
                  </w:pPr>
                  <w:del w:id="625" w:author="ERCOT" w:date="2019-04-18T15:25:00Z">
                    <w:r w:rsidRPr="00807670" w:rsidDel="00D91B0A">
                      <w:rPr>
                        <w:sz w:val="18"/>
                        <w:szCs w:val="18"/>
                      </w:rPr>
                      <w:delText>207</w:delText>
                    </w:r>
                  </w:del>
                </w:p>
              </w:tc>
              <w:tc>
                <w:tcPr>
                  <w:tcW w:w="867" w:type="dxa"/>
                  <w:tcBorders>
                    <w:top w:val="nil"/>
                    <w:left w:val="nil"/>
                    <w:bottom w:val="single" w:sz="8" w:space="0" w:color="auto"/>
                    <w:right w:val="single" w:sz="8" w:space="0" w:color="auto"/>
                  </w:tcBorders>
                </w:tcPr>
                <w:p w:rsidR="00807670" w:rsidRPr="00807670" w:rsidDel="00D91B0A" w:rsidRDefault="00807670" w:rsidP="00807670">
                  <w:pPr>
                    <w:jc w:val="center"/>
                    <w:rPr>
                      <w:del w:id="626" w:author="ERCOT" w:date="2019-04-18T15:25:00Z"/>
                      <w:sz w:val="18"/>
                      <w:szCs w:val="18"/>
                    </w:rPr>
                  </w:pPr>
                  <w:del w:id="627"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rsidR="00807670" w:rsidRPr="00807670" w:rsidDel="00D91B0A" w:rsidRDefault="00807670" w:rsidP="00807670">
                  <w:pPr>
                    <w:jc w:val="center"/>
                    <w:rPr>
                      <w:del w:id="628" w:author="ERCOT" w:date="2019-04-18T15:25:00Z"/>
                      <w:sz w:val="18"/>
                      <w:szCs w:val="18"/>
                    </w:rPr>
                  </w:pPr>
                  <w:del w:id="629" w:author="ERCOT" w:date="2019-04-18T15:25:00Z">
                    <w:r w:rsidRPr="00807670" w:rsidDel="00D91B0A">
                      <w:rPr>
                        <w:sz w:val="18"/>
                        <w:szCs w:val="18"/>
                      </w:rPr>
                      <w:delText>N/A</w:delText>
                    </w:r>
                  </w:del>
                </w:p>
              </w:tc>
            </w:tr>
            <w:tr w:rsidR="00807670" w:rsidRPr="00807670" w:rsidDel="00D91B0A" w:rsidTr="00BC641C">
              <w:trPr>
                <w:trHeight w:val="269"/>
                <w:del w:id="630" w:author="ERCOT" w:date="2019-04-18T15:25:00Z"/>
              </w:trPr>
              <w:tc>
                <w:tcPr>
                  <w:tcW w:w="1053" w:type="dxa"/>
                  <w:tcBorders>
                    <w:top w:val="nil"/>
                    <w:left w:val="single" w:sz="8" w:space="0" w:color="auto"/>
                    <w:bottom w:val="single" w:sz="8" w:space="0" w:color="auto"/>
                    <w:right w:val="single" w:sz="8" w:space="0" w:color="auto"/>
                  </w:tcBorders>
                </w:tcPr>
                <w:p w:rsidR="00807670" w:rsidRPr="00807670" w:rsidDel="00D91B0A" w:rsidRDefault="00807670" w:rsidP="00807670">
                  <w:pPr>
                    <w:jc w:val="center"/>
                    <w:rPr>
                      <w:del w:id="631" w:author="ERCOT" w:date="2019-04-18T15:25:00Z"/>
                      <w:color w:val="0000FF"/>
                      <w:sz w:val="18"/>
                      <w:szCs w:val="18"/>
                    </w:rPr>
                  </w:pPr>
                  <w:del w:id="632" w:author="ERCOT" w:date="2019-04-18T15:25:00Z">
                    <w:r w:rsidRPr="00807670" w:rsidDel="00D91B0A">
                      <w:rPr>
                        <w:color w:val="0000FF"/>
                        <w:sz w:val="18"/>
                        <w:szCs w:val="18"/>
                      </w:rPr>
                      <w:delText>2</w:delText>
                    </w:r>
                  </w:del>
                </w:p>
              </w:tc>
              <w:tc>
                <w:tcPr>
                  <w:tcW w:w="843" w:type="dxa"/>
                  <w:tcBorders>
                    <w:top w:val="nil"/>
                    <w:left w:val="nil"/>
                    <w:bottom w:val="single" w:sz="8" w:space="0" w:color="auto"/>
                    <w:right w:val="single" w:sz="8" w:space="0" w:color="auto"/>
                  </w:tcBorders>
                </w:tcPr>
                <w:p w:rsidR="00807670" w:rsidRPr="00807670" w:rsidDel="00D91B0A" w:rsidRDefault="00807670" w:rsidP="00807670">
                  <w:pPr>
                    <w:jc w:val="center"/>
                    <w:rPr>
                      <w:del w:id="633" w:author="ERCOT" w:date="2019-04-18T15:25:00Z"/>
                      <w:color w:val="0000FF"/>
                      <w:sz w:val="18"/>
                      <w:szCs w:val="18"/>
                    </w:rPr>
                  </w:pPr>
                  <w:del w:id="634" w:author="ERCOT" w:date="2019-04-18T15:25:00Z">
                    <w:r w:rsidRPr="00807670" w:rsidDel="00D91B0A">
                      <w:rPr>
                        <w:color w:val="0000FF"/>
                        <w:sz w:val="18"/>
                        <w:szCs w:val="18"/>
                      </w:rPr>
                      <w:delText>N/A</w:delText>
                    </w:r>
                  </w:del>
                </w:p>
              </w:tc>
              <w:tc>
                <w:tcPr>
                  <w:tcW w:w="1310" w:type="dxa"/>
                  <w:tcBorders>
                    <w:top w:val="nil"/>
                    <w:left w:val="nil"/>
                    <w:bottom w:val="single" w:sz="8" w:space="0" w:color="auto"/>
                    <w:right w:val="single" w:sz="8" w:space="0" w:color="auto"/>
                  </w:tcBorders>
                </w:tcPr>
                <w:p w:rsidR="00807670" w:rsidRPr="00807670" w:rsidDel="00D91B0A" w:rsidRDefault="00807670" w:rsidP="00807670">
                  <w:pPr>
                    <w:jc w:val="center"/>
                    <w:rPr>
                      <w:del w:id="635" w:author="ERCOT" w:date="2019-04-18T15:25:00Z"/>
                      <w:color w:val="0000FF"/>
                      <w:sz w:val="18"/>
                      <w:szCs w:val="18"/>
                    </w:rPr>
                  </w:pPr>
                  <w:del w:id="636" w:author="ERCOT" w:date="2019-04-18T15:25:00Z">
                    <w:r w:rsidRPr="00807670" w:rsidDel="00D91B0A">
                      <w:rPr>
                        <w:color w:val="0000FF"/>
                        <w:sz w:val="18"/>
                        <w:szCs w:val="18"/>
                      </w:rPr>
                      <w:delText>21</w:delText>
                    </w:r>
                  </w:del>
                </w:p>
              </w:tc>
              <w:tc>
                <w:tcPr>
                  <w:tcW w:w="963" w:type="dxa"/>
                  <w:tcBorders>
                    <w:top w:val="nil"/>
                    <w:left w:val="nil"/>
                    <w:bottom w:val="single" w:sz="8" w:space="0" w:color="auto"/>
                    <w:right w:val="single" w:sz="8" w:space="0" w:color="auto"/>
                  </w:tcBorders>
                </w:tcPr>
                <w:p w:rsidR="00807670" w:rsidRPr="00807670" w:rsidDel="00D91B0A" w:rsidRDefault="00807670" w:rsidP="00807670">
                  <w:pPr>
                    <w:jc w:val="center"/>
                    <w:rPr>
                      <w:del w:id="637" w:author="ERCOT" w:date="2019-04-18T15:25:00Z"/>
                      <w:color w:val="0000FF"/>
                      <w:sz w:val="18"/>
                      <w:szCs w:val="18"/>
                    </w:rPr>
                  </w:pPr>
                  <w:del w:id="638" w:author="ERCOT" w:date="2019-04-18T15:25:00Z">
                    <w:r w:rsidRPr="00807670" w:rsidDel="00D91B0A">
                      <w:rPr>
                        <w:color w:val="0000FF"/>
                        <w:sz w:val="18"/>
                        <w:szCs w:val="18"/>
                      </w:rPr>
                      <w:delText>10</w:delText>
                    </w:r>
                  </w:del>
                </w:p>
              </w:tc>
              <w:tc>
                <w:tcPr>
                  <w:tcW w:w="1150" w:type="dxa"/>
                  <w:tcBorders>
                    <w:top w:val="nil"/>
                    <w:left w:val="nil"/>
                    <w:bottom w:val="single" w:sz="8" w:space="0" w:color="auto"/>
                    <w:right w:val="single" w:sz="8" w:space="0" w:color="auto"/>
                  </w:tcBorders>
                </w:tcPr>
                <w:p w:rsidR="00807670" w:rsidRPr="00807670" w:rsidDel="00D91B0A" w:rsidRDefault="00807670" w:rsidP="00807670">
                  <w:pPr>
                    <w:jc w:val="center"/>
                    <w:rPr>
                      <w:del w:id="639" w:author="ERCOT" w:date="2019-04-18T15:25:00Z"/>
                      <w:sz w:val="18"/>
                      <w:szCs w:val="18"/>
                    </w:rPr>
                  </w:pPr>
                  <w:del w:id="640"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41" w:author="ERCOT" w:date="2019-04-18T15:25:00Z"/>
                      <w:sz w:val="18"/>
                      <w:szCs w:val="18"/>
                    </w:rPr>
                  </w:pPr>
                  <w:del w:id="642" w:author="ERCOT" w:date="2019-04-18T15:25:00Z">
                    <w:r w:rsidRPr="00807670" w:rsidDel="00D91B0A">
                      <w:rPr>
                        <w:sz w:val="18"/>
                        <w:szCs w:val="18"/>
                      </w:rPr>
                      <w:delText>210</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43" w:author="ERCOT" w:date="2019-04-18T15:25:00Z"/>
                      <w:color w:val="0000FF"/>
                      <w:sz w:val="18"/>
                      <w:szCs w:val="18"/>
                    </w:rPr>
                  </w:pPr>
                  <w:del w:id="644" w:author="ERCOT" w:date="2019-04-18T15:25:00Z">
                    <w:r w:rsidRPr="00807670" w:rsidDel="00D91B0A">
                      <w:rPr>
                        <w:color w:val="0000FF"/>
                        <w:sz w:val="18"/>
                        <w:szCs w:val="18"/>
                      </w:rPr>
                      <w:delText>20</w:delText>
                    </w:r>
                  </w:del>
                </w:p>
              </w:tc>
              <w:tc>
                <w:tcPr>
                  <w:tcW w:w="844" w:type="dxa"/>
                  <w:tcBorders>
                    <w:top w:val="nil"/>
                    <w:left w:val="nil"/>
                    <w:bottom w:val="single" w:sz="8" w:space="0" w:color="auto"/>
                    <w:right w:val="single" w:sz="8" w:space="0" w:color="auto"/>
                  </w:tcBorders>
                  <w:shd w:val="clear" w:color="auto" w:fill="FFFF00"/>
                </w:tcPr>
                <w:p w:rsidR="00807670" w:rsidRPr="00807670" w:rsidDel="00D91B0A" w:rsidRDefault="00807670" w:rsidP="00807670">
                  <w:pPr>
                    <w:jc w:val="center"/>
                    <w:rPr>
                      <w:del w:id="645" w:author="ERCOT" w:date="2019-04-18T15:25:00Z"/>
                      <w:sz w:val="18"/>
                      <w:szCs w:val="18"/>
                    </w:rPr>
                  </w:pPr>
                  <w:del w:id="646" w:author="ERCOT" w:date="2019-04-18T15:25:00Z">
                    <w:r w:rsidRPr="00807670" w:rsidDel="00D91B0A">
                      <w:rPr>
                        <w:sz w:val="18"/>
                        <w:szCs w:val="18"/>
                      </w:rPr>
                      <w:delText>230</w:delText>
                    </w:r>
                  </w:del>
                </w:p>
              </w:tc>
              <w:tc>
                <w:tcPr>
                  <w:tcW w:w="867" w:type="dxa"/>
                  <w:tcBorders>
                    <w:top w:val="nil"/>
                    <w:left w:val="nil"/>
                    <w:bottom w:val="single" w:sz="8" w:space="0" w:color="auto"/>
                    <w:right w:val="single" w:sz="8" w:space="0" w:color="auto"/>
                  </w:tcBorders>
                </w:tcPr>
                <w:p w:rsidR="00807670" w:rsidRPr="00807670" w:rsidDel="00D91B0A" w:rsidRDefault="00807670" w:rsidP="00807670">
                  <w:pPr>
                    <w:jc w:val="center"/>
                    <w:rPr>
                      <w:del w:id="647" w:author="ERCOT" w:date="2019-04-18T15:25:00Z"/>
                      <w:sz w:val="18"/>
                      <w:szCs w:val="18"/>
                    </w:rPr>
                  </w:pPr>
                  <w:del w:id="648"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rsidR="00807670" w:rsidRPr="00807670" w:rsidDel="00D91B0A" w:rsidRDefault="00807670" w:rsidP="00807670">
                  <w:pPr>
                    <w:jc w:val="center"/>
                    <w:rPr>
                      <w:del w:id="649" w:author="ERCOT" w:date="2019-04-18T15:25:00Z"/>
                      <w:sz w:val="18"/>
                      <w:szCs w:val="18"/>
                    </w:rPr>
                  </w:pPr>
                  <w:del w:id="650" w:author="ERCOT" w:date="2019-04-18T15:25:00Z">
                    <w:r w:rsidRPr="00807670" w:rsidDel="00D91B0A">
                      <w:rPr>
                        <w:sz w:val="18"/>
                        <w:szCs w:val="18"/>
                      </w:rPr>
                      <w:delText>N/A</w:delText>
                    </w:r>
                  </w:del>
                </w:p>
              </w:tc>
            </w:tr>
            <w:tr w:rsidR="00807670" w:rsidRPr="00807670" w:rsidDel="00D91B0A" w:rsidTr="00BC641C">
              <w:trPr>
                <w:trHeight w:val="269"/>
                <w:del w:id="651" w:author="ERCOT" w:date="2019-04-18T15:25:00Z"/>
              </w:trPr>
              <w:tc>
                <w:tcPr>
                  <w:tcW w:w="1053" w:type="dxa"/>
                  <w:tcBorders>
                    <w:top w:val="nil"/>
                    <w:left w:val="single" w:sz="8" w:space="0" w:color="auto"/>
                    <w:bottom w:val="single" w:sz="8" w:space="0" w:color="auto"/>
                    <w:right w:val="single" w:sz="8" w:space="0" w:color="auto"/>
                  </w:tcBorders>
                </w:tcPr>
                <w:p w:rsidR="00807670" w:rsidRPr="00807670" w:rsidDel="00D91B0A" w:rsidRDefault="00807670" w:rsidP="00807670">
                  <w:pPr>
                    <w:jc w:val="center"/>
                    <w:rPr>
                      <w:del w:id="652" w:author="ERCOT" w:date="2019-04-18T15:25:00Z"/>
                      <w:sz w:val="18"/>
                      <w:szCs w:val="18"/>
                    </w:rPr>
                  </w:pPr>
                  <w:del w:id="653" w:author="ERCOT" w:date="2019-04-18T15:25:00Z">
                    <w:r w:rsidRPr="00807670" w:rsidDel="00D91B0A">
                      <w:rPr>
                        <w:sz w:val="18"/>
                        <w:szCs w:val="18"/>
                      </w:rPr>
                      <w:delText>3</w:delText>
                    </w:r>
                  </w:del>
                </w:p>
              </w:tc>
              <w:tc>
                <w:tcPr>
                  <w:tcW w:w="843" w:type="dxa"/>
                  <w:tcBorders>
                    <w:top w:val="nil"/>
                    <w:left w:val="nil"/>
                    <w:bottom w:val="single" w:sz="8" w:space="0" w:color="auto"/>
                    <w:right w:val="single" w:sz="8" w:space="0" w:color="auto"/>
                  </w:tcBorders>
                </w:tcPr>
                <w:p w:rsidR="00807670" w:rsidRPr="00807670" w:rsidDel="00D91B0A" w:rsidRDefault="00807670" w:rsidP="00807670">
                  <w:pPr>
                    <w:jc w:val="center"/>
                    <w:rPr>
                      <w:del w:id="654" w:author="ERCOT" w:date="2019-04-18T15:25:00Z"/>
                      <w:sz w:val="18"/>
                      <w:szCs w:val="18"/>
                    </w:rPr>
                  </w:pPr>
                  <w:del w:id="655"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rsidR="00807670" w:rsidRPr="00807670" w:rsidDel="00D91B0A" w:rsidRDefault="00807670" w:rsidP="00807670">
                  <w:pPr>
                    <w:jc w:val="center"/>
                    <w:rPr>
                      <w:del w:id="656" w:author="ERCOT" w:date="2019-04-18T15:25:00Z"/>
                      <w:sz w:val="18"/>
                      <w:szCs w:val="18"/>
                    </w:rPr>
                  </w:pPr>
                  <w:del w:id="657" w:author="ERCOT" w:date="2019-04-18T15:25:00Z">
                    <w:r w:rsidRPr="00807670" w:rsidDel="00D91B0A">
                      <w:rPr>
                        <w:sz w:val="18"/>
                        <w:szCs w:val="18"/>
                      </w:rPr>
                      <w:delText>18</w:delText>
                    </w:r>
                  </w:del>
                </w:p>
              </w:tc>
              <w:tc>
                <w:tcPr>
                  <w:tcW w:w="963" w:type="dxa"/>
                  <w:tcBorders>
                    <w:top w:val="nil"/>
                    <w:left w:val="nil"/>
                    <w:bottom w:val="single" w:sz="8" w:space="0" w:color="auto"/>
                    <w:right w:val="single" w:sz="8" w:space="0" w:color="auto"/>
                  </w:tcBorders>
                </w:tcPr>
                <w:p w:rsidR="00807670" w:rsidRPr="00807670" w:rsidDel="00D91B0A" w:rsidRDefault="00807670" w:rsidP="00807670">
                  <w:pPr>
                    <w:jc w:val="center"/>
                    <w:rPr>
                      <w:del w:id="658" w:author="ERCOT" w:date="2019-04-18T15:25:00Z"/>
                      <w:sz w:val="18"/>
                      <w:szCs w:val="18"/>
                    </w:rPr>
                  </w:pPr>
                  <w:del w:id="659"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rsidR="00807670" w:rsidRPr="00807670" w:rsidDel="00D91B0A" w:rsidRDefault="00807670" w:rsidP="00807670">
                  <w:pPr>
                    <w:jc w:val="center"/>
                    <w:rPr>
                      <w:del w:id="660" w:author="ERCOT" w:date="2019-04-18T15:25:00Z"/>
                      <w:sz w:val="18"/>
                      <w:szCs w:val="18"/>
                    </w:rPr>
                  </w:pPr>
                  <w:del w:id="661"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62" w:author="ERCOT" w:date="2019-04-18T15:25:00Z"/>
                      <w:sz w:val="18"/>
                      <w:szCs w:val="18"/>
                    </w:rPr>
                  </w:pPr>
                  <w:del w:id="663" w:author="ERCOT" w:date="2019-04-18T15:25:00Z">
                    <w:r w:rsidRPr="00807670" w:rsidDel="00D91B0A">
                      <w:rPr>
                        <w:sz w:val="18"/>
                        <w:szCs w:val="18"/>
                      </w:rPr>
                      <w:delText>180</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64" w:author="ERCOT" w:date="2019-04-18T15:25:00Z"/>
                      <w:sz w:val="18"/>
                      <w:szCs w:val="18"/>
                    </w:rPr>
                  </w:pPr>
                  <w:del w:id="665" w:author="ERCOT" w:date="2019-04-18T15:25:00Z">
                    <w:r w:rsidRPr="00807670" w:rsidDel="00D91B0A">
                      <w:rPr>
                        <w:sz w:val="18"/>
                        <w:szCs w:val="18"/>
                      </w:rPr>
                      <w:delText>14</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66" w:author="ERCOT" w:date="2019-04-18T15:25:00Z"/>
                      <w:sz w:val="18"/>
                      <w:szCs w:val="18"/>
                    </w:rPr>
                  </w:pPr>
                  <w:del w:id="667" w:author="ERCOT" w:date="2019-04-18T15:25:00Z">
                    <w:r w:rsidRPr="00807670" w:rsidDel="00D91B0A">
                      <w:rPr>
                        <w:sz w:val="18"/>
                        <w:szCs w:val="18"/>
                      </w:rPr>
                      <w:delText>194</w:delText>
                    </w:r>
                  </w:del>
                </w:p>
              </w:tc>
              <w:tc>
                <w:tcPr>
                  <w:tcW w:w="867" w:type="dxa"/>
                  <w:tcBorders>
                    <w:top w:val="nil"/>
                    <w:left w:val="nil"/>
                    <w:bottom w:val="single" w:sz="8" w:space="0" w:color="auto"/>
                    <w:right w:val="single" w:sz="8" w:space="0" w:color="auto"/>
                  </w:tcBorders>
                </w:tcPr>
                <w:p w:rsidR="00807670" w:rsidRPr="00807670" w:rsidDel="00D91B0A" w:rsidRDefault="00807670" w:rsidP="00807670">
                  <w:pPr>
                    <w:jc w:val="center"/>
                    <w:rPr>
                      <w:del w:id="668" w:author="ERCOT" w:date="2019-04-18T15:25:00Z"/>
                      <w:sz w:val="18"/>
                      <w:szCs w:val="18"/>
                    </w:rPr>
                  </w:pPr>
                  <w:del w:id="669"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rsidR="00807670" w:rsidRPr="00807670" w:rsidDel="00D91B0A" w:rsidRDefault="00807670" w:rsidP="00807670">
                  <w:pPr>
                    <w:jc w:val="center"/>
                    <w:rPr>
                      <w:del w:id="670" w:author="ERCOT" w:date="2019-04-18T15:25:00Z"/>
                      <w:sz w:val="18"/>
                      <w:szCs w:val="18"/>
                    </w:rPr>
                  </w:pPr>
                  <w:del w:id="671" w:author="ERCOT" w:date="2019-04-18T15:25:00Z">
                    <w:r w:rsidRPr="00807670" w:rsidDel="00D91B0A">
                      <w:rPr>
                        <w:sz w:val="18"/>
                        <w:szCs w:val="18"/>
                      </w:rPr>
                      <w:delText>N/A</w:delText>
                    </w:r>
                  </w:del>
                </w:p>
              </w:tc>
            </w:tr>
            <w:tr w:rsidR="00807670" w:rsidRPr="00807670" w:rsidDel="00D91B0A" w:rsidTr="00BC641C">
              <w:trPr>
                <w:trHeight w:val="269"/>
                <w:del w:id="672" w:author="ERCOT" w:date="2019-04-18T15:25:00Z"/>
              </w:trPr>
              <w:tc>
                <w:tcPr>
                  <w:tcW w:w="1053" w:type="dxa"/>
                  <w:tcBorders>
                    <w:top w:val="nil"/>
                    <w:left w:val="single" w:sz="8" w:space="0" w:color="auto"/>
                    <w:bottom w:val="single" w:sz="8" w:space="0" w:color="auto"/>
                    <w:right w:val="single" w:sz="8" w:space="0" w:color="auto"/>
                  </w:tcBorders>
                </w:tcPr>
                <w:p w:rsidR="00807670" w:rsidRPr="00807670" w:rsidDel="00D91B0A" w:rsidRDefault="00807670" w:rsidP="00807670">
                  <w:pPr>
                    <w:jc w:val="center"/>
                    <w:rPr>
                      <w:del w:id="673" w:author="ERCOT" w:date="2019-04-18T15:25:00Z"/>
                      <w:sz w:val="18"/>
                      <w:szCs w:val="18"/>
                    </w:rPr>
                  </w:pPr>
                  <w:del w:id="674" w:author="ERCOT" w:date="2019-04-18T15:25:00Z">
                    <w:r w:rsidRPr="00807670" w:rsidDel="00D91B0A">
                      <w:rPr>
                        <w:sz w:val="18"/>
                        <w:szCs w:val="18"/>
                      </w:rPr>
                      <w:delText>4</w:delText>
                    </w:r>
                  </w:del>
                </w:p>
              </w:tc>
              <w:tc>
                <w:tcPr>
                  <w:tcW w:w="843" w:type="dxa"/>
                  <w:tcBorders>
                    <w:top w:val="nil"/>
                    <w:left w:val="nil"/>
                    <w:bottom w:val="single" w:sz="8" w:space="0" w:color="auto"/>
                    <w:right w:val="single" w:sz="8" w:space="0" w:color="auto"/>
                  </w:tcBorders>
                </w:tcPr>
                <w:p w:rsidR="00807670" w:rsidRPr="00807670" w:rsidDel="00D91B0A" w:rsidRDefault="00807670" w:rsidP="00807670">
                  <w:pPr>
                    <w:jc w:val="center"/>
                    <w:rPr>
                      <w:del w:id="675" w:author="ERCOT" w:date="2019-04-18T15:25:00Z"/>
                      <w:sz w:val="18"/>
                      <w:szCs w:val="18"/>
                    </w:rPr>
                  </w:pPr>
                  <w:del w:id="676"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rsidR="00807670" w:rsidRPr="00807670" w:rsidDel="00D91B0A" w:rsidRDefault="00807670" w:rsidP="00807670">
                  <w:pPr>
                    <w:jc w:val="center"/>
                    <w:rPr>
                      <w:del w:id="677" w:author="ERCOT" w:date="2019-04-18T15:25:00Z"/>
                      <w:sz w:val="18"/>
                      <w:szCs w:val="18"/>
                    </w:rPr>
                  </w:pPr>
                  <w:del w:id="678" w:author="ERCOT" w:date="2019-04-18T15:25:00Z">
                    <w:r w:rsidRPr="00807670" w:rsidDel="00D91B0A">
                      <w:rPr>
                        <w:sz w:val="18"/>
                        <w:szCs w:val="18"/>
                      </w:rPr>
                      <w:delText>15</w:delText>
                    </w:r>
                  </w:del>
                </w:p>
              </w:tc>
              <w:tc>
                <w:tcPr>
                  <w:tcW w:w="963" w:type="dxa"/>
                  <w:tcBorders>
                    <w:top w:val="nil"/>
                    <w:left w:val="nil"/>
                    <w:bottom w:val="single" w:sz="8" w:space="0" w:color="auto"/>
                    <w:right w:val="single" w:sz="8" w:space="0" w:color="auto"/>
                  </w:tcBorders>
                </w:tcPr>
                <w:p w:rsidR="00807670" w:rsidRPr="00807670" w:rsidDel="00D91B0A" w:rsidRDefault="00807670" w:rsidP="00807670">
                  <w:pPr>
                    <w:jc w:val="center"/>
                    <w:rPr>
                      <w:del w:id="679" w:author="ERCOT" w:date="2019-04-18T15:25:00Z"/>
                      <w:sz w:val="18"/>
                      <w:szCs w:val="18"/>
                    </w:rPr>
                  </w:pPr>
                  <w:del w:id="680"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rsidR="00807670" w:rsidRPr="00807670" w:rsidDel="00D91B0A" w:rsidRDefault="00807670" w:rsidP="00807670">
                  <w:pPr>
                    <w:jc w:val="center"/>
                    <w:rPr>
                      <w:del w:id="681" w:author="ERCOT" w:date="2019-04-18T15:25:00Z"/>
                      <w:sz w:val="18"/>
                      <w:szCs w:val="18"/>
                    </w:rPr>
                  </w:pPr>
                  <w:del w:id="682"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83" w:author="ERCOT" w:date="2019-04-18T15:25:00Z"/>
                      <w:sz w:val="18"/>
                      <w:szCs w:val="18"/>
                    </w:rPr>
                  </w:pPr>
                  <w:del w:id="684" w:author="ERCOT" w:date="2019-04-18T15:25:00Z">
                    <w:r w:rsidRPr="00807670" w:rsidDel="00D91B0A">
                      <w:rPr>
                        <w:sz w:val="18"/>
                        <w:szCs w:val="18"/>
                      </w:rPr>
                      <w:delText>150</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85" w:author="ERCOT" w:date="2019-04-18T15:25:00Z"/>
                      <w:sz w:val="18"/>
                      <w:szCs w:val="18"/>
                    </w:rPr>
                  </w:pPr>
                  <w:del w:id="686" w:author="ERCOT" w:date="2019-04-18T15:25:00Z">
                    <w:r w:rsidRPr="00807670" w:rsidDel="00D91B0A">
                      <w:rPr>
                        <w:sz w:val="18"/>
                        <w:szCs w:val="18"/>
                      </w:rPr>
                      <w:delText>15</w:delText>
                    </w:r>
                  </w:del>
                </w:p>
              </w:tc>
              <w:tc>
                <w:tcPr>
                  <w:tcW w:w="844" w:type="dxa"/>
                  <w:tcBorders>
                    <w:top w:val="nil"/>
                    <w:left w:val="nil"/>
                    <w:bottom w:val="single" w:sz="8" w:space="0" w:color="auto"/>
                    <w:right w:val="single" w:sz="8" w:space="0" w:color="auto"/>
                  </w:tcBorders>
                </w:tcPr>
                <w:p w:rsidR="00807670" w:rsidRPr="00807670" w:rsidDel="00D91B0A" w:rsidRDefault="00807670" w:rsidP="00807670">
                  <w:pPr>
                    <w:jc w:val="center"/>
                    <w:rPr>
                      <w:del w:id="687" w:author="ERCOT" w:date="2019-04-18T15:25:00Z"/>
                      <w:sz w:val="18"/>
                      <w:szCs w:val="18"/>
                    </w:rPr>
                  </w:pPr>
                  <w:del w:id="688" w:author="ERCOT" w:date="2019-04-18T15:25:00Z">
                    <w:r w:rsidRPr="00807670" w:rsidDel="00D91B0A">
                      <w:rPr>
                        <w:sz w:val="18"/>
                        <w:szCs w:val="18"/>
                      </w:rPr>
                      <w:delText>165</w:delText>
                    </w:r>
                  </w:del>
                </w:p>
              </w:tc>
              <w:tc>
                <w:tcPr>
                  <w:tcW w:w="867" w:type="dxa"/>
                  <w:tcBorders>
                    <w:top w:val="nil"/>
                    <w:left w:val="nil"/>
                    <w:bottom w:val="single" w:sz="8" w:space="0" w:color="auto"/>
                    <w:right w:val="single" w:sz="8" w:space="0" w:color="auto"/>
                  </w:tcBorders>
                </w:tcPr>
                <w:p w:rsidR="00807670" w:rsidRPr="00807670" w:rsidDel="00D91B0A" w:rsidRDefault="00807670" w:rsidP="00807670">
                  <w:pPr>
                    <w:jc w:val="center"/>
                    <w:rPr>
                      <w:del w:id="689" w:author="ERCOT" w:date="2019-04-18T15:25:00Z"/>
                      <w:sz w:val="18"/>
                      <w:szCs w:val="18"/>
                    </w:rPr>
                  </w:pPr>
                  <w:del w:id="690"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rsidR="00807670" w:rsidRPr="00807670" w:rsidDel="00D91B0A" w:rsidRDefault="00807670" w:rsidP="00807670">
                  <w:pPr>
                    <w:jc w:val="center"/>
                    <w:rPr>
                      <w:del w:id="691" w:author="ERCOT" w:date="2019-04-18T15:25:00Z"/>
                      <w:sz w:val="18"/>
                      <w:szCs w:val="18"/>
                    </w:rPr>
                  </w:pPr>
                  <w:del w:id="692" w:author="ERCOT" w:date="2019-04-18T15:25:00Z">
                    <w:r w:rsidRPr="00807670" w:rsidDel="00D91B0A">
                      <w:rPr>
                        <w:sz w:val="18"/>
                        <w:szCs w:val="18"/>
                      </w:rPr>
                      <w:delText>N/A</w:delText>
                    </w:r>
                  </w:del>
                </w:p>
              </w:tc>
            </w:tr>
            <w:tr w:rsidR="00807670" w:rsidRPr="00807670" w:rsidDel="00D91B0A" w:rsidTr="00BC641C">
              <w:trPr>
                <w:trHeight w:val="269"/>
                <w:del w:id="693"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rsidR="00807670" w:rsidRPr="00807670" w:rsidDel="00D91B0A" w:rsidRDefault="00807670" w:rsidP="00807670">
                  <w:pPr>
                    <w:jc w:val="center"/>
                    <w:rPr>
                      <w:del w:id="694" w:author="ERCOT" w:date="2019-04-18T15:25:00Z"/>
                      <w:color w:val="000000"/>
                      <w:sz w:val="18"/>
                      <w:szCs w:val="18"/>
                    </w:rPr>
                  </w:pPr>
                  <w:del w:id="695" w:author="ERCOT" w:date="2019-04-18T15:25:00Z">
                    <w:r w:rsidRPr="00807670" w:rsidDel="00D91B0A">
                      <w:rPr>
                        <w:color w:val="000000"/>
                        <w:sz w:val="18"/>
                        <w:szCs w:val="18"/>
                      </w:rPr>
                      <w:delText>5</w:delText>
                    </w:r>
                  </w:del>
                </w:p>
              </w:tc>
              <w:tc>
                <w:tcPr>
                  <w:tcW w:w="843"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696" w:author="ERCOT" w:date="2019-04-18T15:25:00Z"/>
                      <w:color w:val="0000FF"/>
                      <w:sz w:val="18"/>
                      <w:szCs w:val="18"/>
                    </w:rPr>
                  </w:pPr>
                  <w:del w:id="697" w:author="ERCOT" w:date="2019-04-18T15:25:00Z">
                    <w:r w:rsidRPr="00807670" w:rsidDel="00D91B0A">
                      <w:rPr>
                        <w:color w:val="0000FF"/>
                        <w:sz w:val="18"/>
                        <w:szCs w:val="18"/>
                      </w:rPr>
                      <w:delText>300</w:delText>
                    </w:r>
                  </w:del>
                </w:p>
              </w:tc>
              <w:tc>
                <w:tcPr>
                  <w:tcW w:w="1310"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698"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699"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00"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01" w:author="ERCOT" w:date="2019-04-18T15:25:00Z"/>
                      <w:color w:val="000000"/>
                      <w:sz w:val="18"/>
                      <w:szCs w:val="18"/>
                    </w:rPr>
                  </w:pPr>
                  <w:del w:id="702"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03" w:author="ERCOT" w:date="2019-04-18T15:25:00Z"/>
                      <w:color w:val="000000"/>
                      <w:sz w:val="18"/>
                      <w:szCs w:val="18"/>
                    </w:rPr>
                  </w:pPr>
                  <w:del w:id="704"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05" w:author="ERCOT" w:date="2019-04-18T15:25:00Z"/>
                      <w:color w:val="0000FF"/>
                      <w:sz w:val="18"/>
                      <w:szCs w:val="18"/>
                    </w:rPr>
                  </w:pPr>
                  <w:del w:id="706"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07" w:author="ERCOT" w:date="2019-04-18T15:25:00Z"/>
                      <w:color w:val="0000FF"/>
                      <w:sz w:val="18"/>
                      <w:szCs w:val="18"/>
                    </w:rPr>
                  </w:pPr>
                  <w:del w:id="708" w:author="ERCOT" w:date="2019-04-18T15:25:00Z">
                    <w:r w:rsidRPr="00807670" w:rsidDel="00D91B0A">
                      <w:rPr>
                        <w:color w:val="0000FF"/>
                        <w:sz w:val="18"/>
                        <w:szCs w:val="18"/>
                      </w:rPr>
                      <w:delText>21</w:delText>
                    </w:r>
                  </w:del>
                </w:p>
              </w:tc>
              <w:tc>
                <w:tcPr>
                  <w:tcW w:w="1092"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09" w:author="ERCOT" w:date="2019-04-18T15:25:00Z"/>
                      <w:color w:val="0000FF"/>
                      <w:sz w:val="18"/>
                      <w:szCs w:val="18"/>
                    </w:rPr>
                  </w:pPr>
                  <w:del w:id="710" w:author="ERCOT" w:date="2019-04-18T15:25:00Z">
                    <w:r w:rsidRPr="00807670" w:rsidDel="00D91B0A">
                      <w:rPr>
                        <w:color w:val="0000FF"/>
                        <w:sz w:val="18"/>
                        <w:szCs w:val="18"/>
                      </w:rPr>
                      <w:delText>20</w:delText>
                    </w:r>
                  </w:del>
                </w:p>
              </w:tc>
            </w:tr>
            <w:tr w:rsidR="00807670" w:rsidRPr="00807670" w:rsidDel="00D91B0A" w:rsidTr="00BC641C">
              <w:trPr>
                <w:trHeight w:val="269"/>
                <w:del w:id="711"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rsidR="00807670" w:rsidRPr="00807670" w:rsidDel="00D91B0A" w:rsidRDefault="00807670" w:rsidP="00807670">
                  <w:pPr>
                    <w:jc w:val="center"/>
                    <w:rPr>
                      <w:del w:id="712" w:author="ERCOT" w:date="2019-04-18T15:25:00Z"/>
                      <w:color w:val="000000"/>
                      <w:sz w:val="18"/>
                      <w:szCs w:val="18"/>
                    </w:rPr>
                  </w:pPr>
                  <w:del w:id="713" w:author="ERCOT" w:date="2019-04-18T15:25:00Z">
                    <w:r w:rsidRPr="00807670" w:rsidDel="00D91B0A">
                      <w:rPr>
                        <w:color w:val="000000"/>
                        <w:sz w:val="18"/>
                        <w:szCs w:val="18"/>
                      </w:rPr>
                      <w:delText>6</w:delText>
                    </w:r>
                  </w:del>
                </w:p>
              </w:tc>
              <w:tc>
                <w:tcPr>
                  <w:tcW w:w="843"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14" w:author="ERCOT" w:date="2019-04-18T15:25:00Z"/>
                      <w:color w:val="0000FF"/>
                      <w:sz w:val="18"/>
                      <w:szCs w:val="18"/>
                    </w:rPr>
                  </w:pPr>
                  <w:del w:id="715" w:author="ERCOT" w:date="2019-04-18T15:25:00Z">
                    <w:r w:rsidRPr="00807670" w:rsidDel="00D91B0A">
                      <w:rPr>
                        <w:color w:val="0000FF"/>
                        <w:sz w:val="18"/>
                        <w:szCs w:val="18"/>
                      </w:rPr>
                      <w:delText>130</w:delText>
                    </w:r>
                  </w:del>
                </w:p>
              </w:tc>
              <w:tc>
                <w:tcPr>
                  <w:tcW w:w="1310"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16"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17"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18"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19" w:author="ERCOT" w:date="2019-04-18T15:25:00Z"/>
                      <w:color w:val="000000"/>
                      <w:sz w:val="18"/>
                      <w:szCs w:val="18"/>
                    </w:rPr>
                  </w:pPr>
                  <w:del w:id="720"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21" w:author="ERCOT" w:date="2019-04-18T15:25:00Z"/>
                      <w:color w:val="000000"/>
                      <w:sz w:val="18"/>
                      <w:szCs w:val="18"/>
                    </w:rPr>
                  </w:pPr>
                  <w:del w:id="722"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23" w:author="ERCOT" w:date="2019-04-18T15:25:00Z"/>
                      <w:color w:val="0000FF"/>
                      <w:sz w:val="18"/>
                      <w:szCs w:val="18"/>
                    </w:rPr>
                  </w:pPr>
                  <w:del w:id="724"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25" w:author="ERCOT" w:date="2019-04-18T15:25:00Z"/>
                      <w:color w:val="0000FF"/>
                      <w:sz w:val="18"/>
                      <w:szCs w:val="18"/>
                    </w:rPr>
                  </w:pPr>
                  <w:del w:id="726" w:author="ERCOT" w:date="2019-04-18T15:25:00Z">
                    <w:r w:rsidRPr="00807670" w:rsidDel="00D91B0A">
                      <w:rPr>
                        <w:color w:val="0000FF"/>
                        <w:sz w:val="18"/>
                        <w:szCs w:val="18"/>
                      </w:rPr>
                      <w:delText> </w:delText>
                    </w:r>
                  </w:del>
                </w:p>
              </w:tc>
              <w:tc>
                <w:tcPr>
                  <w:tcW w:w="1092"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27" w:author="ERCOT" w:date="2019-04-18T15:25:00Z"/>
                      <w:color w:val="0000FF"/>
                      <w:sz w:val="18"/>
                      <w:szCs w:val="18"/>
                    </w:rPr>
                  </w:pPr>
                  <w:del w:id="728" w:author="ERCOT" w:date="2019-04-18T15:25:00Z">
                    <w:r w:rsidRPr="00807670" w:rsidDel="00D91B0A">
                      <w:rPr>
                        <w:color w:val="0000FF"/>
                        <w:sz w:val="18"/>
                        <w:szCs w:val="18"/>
                      </w:rPr>
                      <w:delText>130</w:delText>
                    </w:r>
                  </w:del>
                </w:p>
              </w:tc>
            </w:tr>
            <w:tr w:rsidR="00807670" w:rsidRPr="00807670" w:rsidDel="00D91B0A" w:rsidTr="00BC641C">
              <w:trPr>
                <w:trHeight w:val="269"/>
                <w:del w:id="729"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rsidR="00807670" w:rsidRPr="00807670" w:rsidDel="00D91B0A" w:rsidRDefault="00807670" w:rsidP="00807670">
                  <w:pPr>
                    <w:jc w:val="center"/>
                    <w:rPr>
                      <w:del w:id="730" w:author="ERCOT" w:date="2019-04-18T15:25:00Z"/>
                      <w:color w:val="000000"/>
                      <w:sz w:val="18"/>
                      <w:szCs w:val="18"/>
                    </w:rPr>
                  </w:pPr>
                  <w:del w:id="731" w:author="ERCOT" w:date="2019-04-18T15:25:00Z">
                    <w:r w:rsidRPr="00807670" w:rsidDel="00D91B0A">
                      <w:rPr>
                        <w:color w:val="000000"/>
                        <w:sz w:val="18"/>
                        <w:szCs w:val="18"/>
                      </w:rPr>
                      <w:delText>7</w:delText>
                    </w:r>
                  </w:del>
                </w:p>
              </w:tc>
              <w:tc>
                <w:tcPr>
                  <w:tcW w:w="843"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32" w:author="ERCOT" w:date="2019-04-18T15:25:00Z"/>
                      <w:color w:val="0000FF"/>
                      <w:sz w:val="18"/>
                      <w:szCs w:val="18"/>
                    </w:rPr>
                  </w:pPr>
                  <w:del w:id="733" w:author="ERCOT" w:date="2019-04-18T15:25:00Z">
                    <w:r w:rsidRPr="00807670" w:rsidDel="00D91B0A">
                      <w:rPr>
                        <w:color w:val="0000FF"/>
                        <w:sz w:val="18"/>
                        <w:szCs w:val="18"/>
                      </w:rPr>
                      <w:delText>200</w:delText>
                    </w:r>
                  </w:del>
                </w:p>
              </w:tc>
              <w:tc>
                <w:tcPr>
                  <w:tcW w:w="1310"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34"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35"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36"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37" w:author="ERCOT" w:date="2019-04-18T15:25:00Z"/>
                      <w:color w:val="000000"/>
                      <w:sz w:val="18"/>
                      <w:szCs w:val="18"/>
                    </w:rPr>
                  </w:pPr>
                  <w:del w:id="738"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39" w:author="ERCOT" w:date="2019-04-18T15:25:00Z"/>
                      <w:color w:val="000000"/>
                      <w:sz w:val="18"/>
                      <w:szCs w:val="18"/>
                    </w:rPr>
                  </w:pPr>
                  <w:del w:id="740"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41" w:author="ERCOT" w:date="2019-04-18T15:25:00Z"/>
                      <w:color w:val="0000FF"/>
                      <w:sz w:val="18"/>
                      <w:szCs w:val="18"/>
                    </w:rPr>
                  </w:pPr>
                  <w:del w:id="742"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43" w:author="ERCOT" w:date="2019-04-18T15:25:00Z"/>
                      <w:color w:val="0000FF"/>
                      <w:sz w:val="18"/>
                      <w:szCs w:val="18"/>
                    </w:rPr>
                  </w:pPr>
                  <w:del w:id="744" w:author="ERCOT" w:date="2019-04-18T15:25:00Z">
                    <w:r w:rsidRPr="00807670" w:rsidDel="00D91B0A">
                      <w:rPr>
                        <w:color w:val="0000FF"/>
                        <w:sz w:val="18"/>
                        <w:szCs w:val="18"/>
                      </w:rPr>
                      <w:delText> </w:delText>
                    </w:r>
                  </w:del>
                </w:p>
              </w:tc>
              <w:tc>
                <w:tcPr>
                  <w:tcW w:w="1092" w:type="dxa"/>
                  <w:tcBorders>
                    <w:top w:val="nil"/>
                    <w:left w:val="nil"/>
                    <w:bottom w:val="single" w:sz="8" w:space="0" w:color="auto"/>
                    <w:right w:val="single" w:sz="8" w:space="0" w:color="auto"/>
                  </w:tcBorders>
                  <w:shd w:val="clear" w:color="auto" w:fill="FFCC99"/>
                </w:tcPr>
                <w:p w:rsidR="00807670" w:rsidRPr="00807670" w:rsidDel="00D91B0A" w:rsidRDefault="00807670" w:rsidP="00807670">
                  <w:pPr>
                    <w:jc w:val="center"/>
                    <w:rPr>
                      <w:del w:id="745" w:author="ERCOT" w:date="2019-04-18T15:25:00Z"/>
                      <w:color w:val="0000FF"/>
                      <w:sz w:val="18"/>
                      <w:szCs w:val="18"/>
                    </w:rPr>
                  </w:pPr>
                  <w:del w:id="746" w:author="ERCOT" w:date="2019-04-18T15:25:00Z">
                    <w:r w:rsidRPr="00807670" w:rsidDel="00D91B0A">
                      <w:rPr>
                        <w:color w:val="0000FF"/>
                        <w:sz w:val="18"/>
                        <w:szCs w:val="18"/>
                      </w:rPr>
                      <w:delText>200</w:delText>
                    </w:r>
                  </w:del>
                </w:p>
              </w:tc>
            </w:tr>
          </w:tbl>
          <w:p w:rsidR="00807670" w:rsidRPr="00807670" w:rsidDel="00D91B0A" w:rsidRDefault="00807670" w:rsidP="00807670">
            <w:pPr>
              <w:rPr>
                <w:del w:id="747" w:author="ERCOT" w:date="2019-04-18T15:25:00Z"/>
              </w:rPr>
            </w:pPr>
          </w:p>
        </w:tc>
      </w:tr>
    </w:tbl>
    <w:p w:rsidR="00807670" w:rsidRPr="00807670" w:rsidRDefault="00807670" w:rsidP="00807670">
      <w:pPr>
        <w:rPr>
          <w:sz w:val="28"/>
          <w:szCs w:val="28"/>
        </w:rPr>
      </w:pPr>
    </w:p>
    <w:p w:rsidR="00807670" w:rsidRPr="00807670" w:rsidRDefault="00807670" w:rsidP="00807670">
      <w:r w:rsidRPr="00807670">
        <w:t xml:space="preserve">Table 4 demonstrates the calculation of the Cap for Minimum Energy @ LSL when the verifiable costs submitted by the QSE representing the PPA include only a single cost.  In this Table the verifiable total costs are shown for Non-PPA units 1 through 4.  The highest of these is </w:t>
      </w:r>
      <w:r w:rsidRPr="00807670">
        <w:lastRenderedPageBreak/>
        <w:t>Unit 2 with a total verifiable cost of $230/MWh which becomes the Cap for the PPA units 5, 6 and 7.  As before, if the costs of the PPA units are more than the Cap, the fuel and O&amp;M components for the PPA Resource are set equal to the same components in the Reference Resource (Resource 2).  In cases where the PPA submitted costs are less than those of the Reference Resource, the verifiable costs will be treated as O&amp;M only and will not have a fuel component.</w:t>
      </w:r>
    </w:p>
    <w:p w:rsidR="00807670" w:rsidRPr="00807670" w:rsidRDefault="00807670" w:rsidP="00807670">
      <w:pPr>
        <w:rPr>
          <w:sz w:val="28"/>
          <w:szCs w:val="28"/>
        </w:rPr>
      </w:pPr>
    </w:p>
    <w:p w:rsidR="00807670" w:rsidRPr="00807670" w:rsidRDefault="00807670" w:rsidP="00807670">
      <w:r w:rsidRPr="00807670">
        <w:t>Example 2:  PPAs indicating both Fuel and O&amp;M costs</w:t>
      </w:r>
    </w:p>
    <w:p w:rsidR="00807670" w:rsidRPr="00807670" w:rsidRDefault="00807670" w:rsidP="00807670"/>
    <w:p w:rsidR="00807670" w:rsidRPr="00807670" w:rsidRDefault="00807670" w:rsidP="00807670">
      <w:r w:rsidRPr="00807670">
        <w:t xml:space="preserve">Example 2 below demonstrates the calculation of the PPA Cap when the PPA verifiable cost filing by the QSE representing the PPA includes fuel and O&amp;M costs stated separately.  The Cap for the PPAs is set by calculating the total O&amp;M cost for the set of similar units and choosing the highest of those as the Cap.  This example also shows (Table 5) how ERCOT is going to determine the Reference Resource and the PPA cap for operations above LSL.  </w:t>
      </w:r>
    </w:p>
    <w:p w:rsidR="00807670" w:rsidRPr="00807670" w:rsidRDefault="00807670" w:rsidP="00807670">
      <w:pPr>
        <w:rPr>
          <w:u w:val="single"/>
        </w:rPr>
      </w:pPr>
    </w:p>
    <w:p w:rsidR="00807670" w:rsidRPr="00807670" w:rsidRDefault="00807670" w:rsidP="00807670">
      <w:pPr>
        <w:rPr>
          <w:u w:val="single"/>
        </w:rPr>
      </w:pPr>
      <w:r w:rsidRPr="00807670">
        <w:rPr>
          <w:u w:val="single"/>
        </w:rPr>
        <w:br w:type="page"/>
      </w:r>
      <w:r w:rsidRPr="00807670">
        <w:rPr>
          <w:u w:val="single"/>
        </w:rPr>
        <w:lastRenderedPageBreak/>
        <w:t xml:space="preserve">Table 1:  Cold Start-Up Cost for Simple Cycle &gt; 90 MW Resources </w:t>
      </w:r>
    </w:p>
    <w:p w:rsidR="00807670" w:rsidRPr="00807670" w:rsidRDefault="00807670" w:rsidP="00807670">
      <w:pPr>
        <w:rPr>
          <w:u w:val="single"/>
        </w:rPr>
      </w:pPr>
    </w:p>
    <w:p w:rsidR="00807670" w:rsidRPr="00807670" w:rsidRDefault="00807670" w:rsidP="00807670">
      <w:pPr>
        <w:rPr>
          <w:u w:val="single"/>
        </w:rPr>
      </w:pPr>
      <w:r w:rsidRPr="00807670">
        <w:t>Note: Units 5, 6 and 7 are under a PPA, therefore, their O&amp;M are capped</w:t>
      </w:r>
    </w:p>
    <w:p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rsidTr="00BC641C">
        <w:trPr>
          <w:trHeight w:val="405"/>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color w:val="0000FF"/>
                <w:sz w:val="16"/>
                <w:szCs w:val="16"/>
              </w:rPr>
            </w:pPr>
            <w:r w:rsidRPr="00807670">
              <w:rPr>
                <w:color w:val="0000FF"/>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7</w:t>
            </w:r>
          </w:p>
        </w:tc>
      </w:tr>
      <w:tr w:rsidR="00807670" w:rsidRPr="00807670" w:rsidTr="00BC641C">
        <w:trPr>
          <w:trHeight w:val="52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120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140</w:t>
            </w:r>
          </w:p>
        </w:tc>
      </w:tr>
      <w:tr w:rsidR="00807670" w:rsidRPr="00807670" w:rsidTr="00BC641C">
        <w:trPr>
          <w:trHeight w:val="540"/>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8,700</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8,000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10,000</w:t>
            </w:r>
          </w:p>
        </w:tc>
      </w:tr>
      <w:tr w:rsidR="00807670" w:rsidRPr="00807670" w:rsidTr="00BC641C">
        <w:trPr>
          <w:trHeight w:val="690"/>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120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140</w:t>
            </w:r>
          </w:p>
        </w:tc>
      </w:tr>
      <w:tr w:rsidR="00807670" w:rsidRPr="00807670" w:rsidTr="00BC641C">
        <w:trPr>
          <w:trHeight w:val="85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8,000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9,000</w:t>
            </w:r>
          </w:p>
        </w:tc>
      </w:tr>
    </w:tbl>
    <w:p w:rsidR="00807670" w:rsidRPr="00807670" w:rsidRDefault="00807670" w:rsidP="00807670">
      <w:pPr>
        <w:rPr>
          <w:u w:val="single"/>
        </w:rPr>
      </w:pPr>
    </w:p>
    <w:p w:rsidR="00807670" w:rsidRPr="00807670" w:rsidRDefault="00807670" w:rsidP="00807670">
      <w:r w:rsidRPr="00807670">
        <w:t>In Table 1 above, the Cap is established by Unit 4 at $9,000.  Of the three PPA Resources, only unit 7 is higher than the Cap at $10,000.  Thus the verifiable O&amp;M cost for PPA Unit 7 is set at $9,000 since Unit 4 establishes the O&amp;M cap.</w:t>
      </w:r>
    </w:p>
    <w:p w:rsidR="00807670" w:rsidRPr="00807670" w:rsidRDefault="00807670" w:rsidP="00807670">
      <w:pPr>
        <w:rPr>
          <w:u w:val="single"/>
        </w:rPr>
      </w:pPr>
    </w:p>
    <w:p w:rsidR="00807670" w:rsidRPr="00807670" w:rsidRDefault="00807670" w:rsidP="00807670">
      <w:pPr>
        <w:rPr>
          <w:u w:val="single"/>
        </w:rPr>
      </w:pPr>
      <w:r w:rsidRPr="00807670">
        <w:rPr>
          <w:u w:val="single"/>
        </w:rPr>
        <w:t xml:space="preserve">Table 2:  Hot Start-Up Cost for Simple Cycle &gt; 90 MW Resources </w:t>
      </w:r>
    </w:p>
    <w:p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rsidTr="00BC641C">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Hot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color w:val="0000FF"/>
                <w:sz w:val="16"/>
                <w:szCs w:val="16"/>
              </w:rPr>
            </w:pPr>
            <w:r w:rsidRPr="00807670">
              <w:rPr>
                <w:color w:val="0000FF"/>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Unit 7</w:t>
            </w:r>
          </w:p>
        </w:tc>
      </w:tr>
      <w:tr w:rsidR="00807670" w:rsidRPr="00807670" w:rsidTr="00BC641C">
        <w:trPr>
          <w:trHeight w:val="46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55</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90</w:t>
            </w:r>
          </w:p>
        </w:tc>
      </w:tr>
      <w:tr w:rsidR="00807670" w:rsidRPr="00807670" w:rsidTr="00BC641C">
        <w:trPr>
          <w:trHeight w:val="46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6,000</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4,000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3,500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5,000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5,900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8,000</w:t>
            </w:r>
          </w:p>
        </w:tc>
      </w:tr>
      <w:tr w:rsidR="00807670" w:rsidRPr="00807670" w:rsidTr="00BC641C">
        <w:trPr>
          <w:trHeight w:val="720"/>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55</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90</w:t>
            </w:r>
          </w:p>
        </w:tc>
      </w:tr>
      <w:tr w:rsidR="00807670" w:rsidRPr="00807670" w:rsidTr="00BC641C">
        <w:trPr>
          <w:trHeight w:val="705"/>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5,000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5,900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FF"/>
                <w:sz w:val="16"/>
                <w:szCs w:val="16"/>
              </w:rPr>
            </w:pPr>
            <w:r w:rsidRPr="00807670">
              <w:rPr>
                <w:color w:val="0000FF"/>
                <w:sz w:val="16"/>
                <w:szCs w:val="16"/>
              </w:rPr>
              <w:t>6,000</w:t>
            </w:r>
          </w:p>
        </w:tc>
      </w:tr>
    </w:tbl>
    <w:p w:rsidR="00807670" w:rsidRPr="00807670" w:rsidRDefault="00807670" w:rsidP="00807670">
      <w:pPr>
        <w:rPr>
          <w:u w:val="single"/>
        </w:rPr>
      </w:pPr>
    </w:p>
    <w:p w:rsidR="00807670" w:rsidRPr="00807670" w:rsidRDefault="00807670" w:rsidP="00807670">
      <w:pPr>
        <w:rPr>
          <w:u w:val="single"/>
        </w:rPr>
      </w:pPr>
    </w:p>
    <w:p w:rsidR="00807670" w:rsidRPr="00807670" w:rsidRDefault="00807670" w:rsidP="00807670">
      <w:r w:rsidRPr="00807670">
        <w:t>The same principle applies in Table 2.  The PPA costs are capped by Unit 1.  As in Table 1, the O&amp;M costs for the Unit establishing the Cap are applied to the PPA units which submitted higher total O&amp;M costs than the Cap.</w:t>
      </w:r>
    </w:p>
    <w:p w:rsidR="00807670" w:rsidRPr="00807670" w:rsidRDefault="00807670" w:rsidP="00807670">
      <w:pPr>
        <w:rPr>
          <w:u w:val="single"/>
        </w:rPr>
      </w:pPr>
    </w:p>
    <w:p w:rsidR="00807670" w:rsidRPr="00807670" w:rsidRDefault="00807670" w:rsidP="00807670">
      <w:pPr>
        <w:rPr>
          <w:u w:val="single"/>
        </w:rPr>
      </w:pPr>
      <w:r w:rsidRPr="00807670">
        <w:rPr>
          <w:u w:val="single"/>
        </w:rPr>
        <w:br w:type="page"/>
        <w:t>Table 3:  Intermediate Start-Up Cost for Simple Cycle &gt; 90 MW Resources</w:t>
      </w:r>
    </w:p>
    <w:p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rsidTr="00BC641C">
        <w:trPr>
          <w:cantSplit/>
          <w:trHeight w:val="270"/>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color w:val="0000FF"/>
                <w:sz w:val="16"/>
                <w:szCs w:val="16"/>
              </w:rPr>
            </w:pPr>
            <w:r w:rsidRPr="00807670">
              <w:rPr>
                <w:color w:val="0000FF"/>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7</w:t>
            </w:r>
          </w:p>
        </w:tc>
      </w:tr>
      <w:tr w:rsidR="00807670" w:rsidRPr="00807670" w:rsidTr="00BC641C">
        <w:trPr>
          <w:cantSplit/>
          <w:trHeight w:val="585"/>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120</w:t>
            </w:r>
          </w:p>
        </w:tc>
      </w:tr>
      <w:tr w:rsidR="00807670" w:rsidRPr="00807670" w:rsidTr="00BC641C">
        <w:trPr>
          <w:cantSplit/>
          <w:trHeight w:val="585"/>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00"/>
                <w:sz w:val="16"/>
                <w:szCs w:val="16"/>
              </w:rPr>
            </w:pPr>
            <w:r w:rsidRPr="00807670">
              <w:rPr>
                <w:color w:val="000000"/>
                <w:sz w:val="16"/>
                <w:szCs w:val="16"/>
              </w:rPr>
              <w:t>6,700</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4,500</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FF"/>
                <w:sz w:val="16"/>
                <w:szCs w:val="16"/>
              </w:rPr>
            </w:pPr>
            <w:r w:rsidRPr="00807670">
              <w:rPr>
                <w:color w:val="0000FF"/>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6,500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8,000</w:t>
            </w:r>
          </w:p>
        </w:tc>
      </w:tr>
      <w:tr w:rsidR="00807670" w:rsidRPr="00807670"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120</w:t>
            </w:r>
          </w:p>
        </w:tc>
      </w:tr>
      <w:tr w:rsidR="00807670" w:rsidRPr="00807670"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6,500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7,000</w:t>
            </w:r>
          </w:p>
        </w:tc>
      </w:tr>
    </w:tbl>
    <w:p w:rsidR="00807670" w:rsidRPr="00807670" w:rsidRDefault="00807670" w:rsidP="00807670">
      <w:pPr>
        <w:rPr>
          <w:u w:val="single"/>
        </w:rPr>
      </w:pPr>
    </w:p>
    <w:p w:rsidR="00807670" w:rsidRPr="00807670" w:rsidRDefault="00807670" w:rsidP="00807670">
      <w:r w:rsidRPr="00807670">
        <w:t>In Table 3 the PPA costs are capped by Unit 4.  As in Table 1, the O&amp;M costs for the Unit establishing the Cap are applied to the PPA units which submitted higher total costs than the Cap.</w:t>
      </w:r>
    </w:p>
    <w:p w:rsidR="00807670" w:rsidRPr="00807670" w:rsidRDefault="00807670" w:rsidP="00807670">
      <w:pPr>
        <w:rPr>
          <w:u w:val="single"/>
        </w:rPr>
      </w:pPr>
    </w:p>
    <w:p w:rsidR="00807670" w:rsidRPr="00807670" w:rsidRDefault="00807670" w:rsidP="00807670">
      <w:pPr>
        <w:rPr>
          <w:u w:val="single"/>
        </w:rPr>
      </w:pPr>
      <w:r w:rsidRPr="00807670">
        <w:rPr>
          <w:u w:val="single"/>
        </w:rPr>
        <w:t>Table 4:  Minimum Energy {@ LSL} PPA Cap for Simple Cycle &gt; 90MW Resources</w:t>
      </w:r>
    </w:p>
    <w:p w:rsidR="00807670" w:rsidRPr="00807670" w:rsidRDefault="00807670" w:rsidP="00807670">
      <w:pPr>
        <w:rPr>
          <w:u w:val="single"/>
        </w:rPr>
      </w:pPr>
    </w:p>
    <w:tbl>
      <w:tblPr>
        <w:tblW w:w="8316" w:type="dxa"/>
        <w:tblInd w:w="93" w:type="dxa"/>
        <w:tblLook w:val="0000" w:firstRow="0" w:lastRow="0" w:firstColumn="0" w:lastColumn="0" w:noHBand="0" w:noVBand="0"/>
      </w:tblPr>
      <w:tblGrid>
        <w:gridCol w:w="1261"/>
        <w:gridCol w:w="1119"/>
        <w:gridCol w:w="1892"/>
        <w:gridCol w:w="1269"/>
        <w:gridCol w:w="1387"/>
        <w:gridCol w:w="1388"/>
      </w:tblGrid>
      <w:tr w:rsidR="00807670" w:rsidRPr="00807670" w:rsidTr="00BC641C">
        <w:trPr>
          <w:trHeight w:val="1031"/>
        </w:trPr>
        <w:tc>
          <w:tcPr>
            <w:tcW w:w="1261" w:type="dxa"/>
            <w:tcBorders>
              <w:top w:val="single" w:sz="8" w:space="0" w:color="auto"/>
              <w:left w:val="single" w:sz="8" w:space="0" w:color="auto"/>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Resource</w:t>
            </w:r>
          </w:p>
        </w:tc>
        <w:tc>
          <w:tcPr>
            <w:tcW w:w="1119"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 xml:space="preserve">HSL (MW) </w:t>
            </w:r>
          </w:p>
        </w:tc>
        <w:tc>
          <w:tcPr>
            <w:tcW w:w="1892"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Fuel at LSL (MMBtu/MWhr)</w:t>
            </w:r>
          </w:p>
        </w:tc>
        <w:tc>
          <w:tcPr>
            <w:tcW w:w="1269"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O&amp;M ($/MWh)</w:t>
            </w:r>
          </w:p>
        </w:tc>
        <w:tc>
          <w:tcPr>
            <w:tcW w:w="1387"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Approved  VC Fuel ($/MWh)</w:t>
            </w:r>
            <w:r w:rsidRPr="00807670">
              <w:rPr>
                <w:sz w:val="18"/>
                <w:szCs w:val="18"/>
                <w:vertAlign w:val="superscript"/>
              </w:rPr>
              <w:t>(1)</w:t>
            </w:r>
          </w:p>
        </w:tc>
        <w:tc>
          <w:tcPr>
            <w:tcW w:w="1387"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Approved VC O&amp;M ($/MWh)</w:t>
            </w:r>
            <w:r w:rsidRPr="00807670">
              <w:rPr>
                <w:sz w:val="18"/>
                <w:szCs w:val="18"/>
                <w:vertAlign w:val="superscript"/>
              </w:rPr>
              <w:t>(1)</w:t>
            </w:r>
          </w:p>
        </w:tc>
      </w:tr>
      <w:tr w:rsidR="00807670" w:rsidRPr="00807670" w:rsidTr="00BC641C">
        <w:trPr>
          <w:trHeight w:val="285"/>
        </w:trPr>
        <w:tc>
          <w:tcPr>
            <w:tcW w:w="1261"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w:t>
            </w:r>
          </w:p>
        </w:tc>
        <w:tc>
          <w:tcPr>
            <w:tcW w:w="111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300</w:t>
            </w:r>
          </w:p>
        </w:tc>
        <w:tc>
          <w:tcPr>
            <w:tcW w:w="1892"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17</w:t>
            </w:r>
          </w:p>
        </w:tc>
        <w:tc>
          <w:tcPr>
            <w:tcW w:w="138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85"/>
        </w:trPr>
        <w:tc>
          <w:tcPr>
            <w:tcW w:w="1261" w:type="dxa"/>
            <w:tcBorders>
              <w:top w:val="nil"/>
              <w:left w:val="single" w:sz="8" w:space="0" w:color="auto"/>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2</w:t>
            </w:r>
          </w:p>
        </w:tc>
        <w:tc>
          <w:tcPr>
            <w:tcW w:w="1119"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250</w:t>
            </w:r>
          </w:p>
        </w:tc>
        <w:tc>
          <w:tcPr>
            <w:tcW w:w="1892"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20</w:t>
            </w:r>
          </w:p>
        </w:tc>
        <w:tc>
          <w:tcPr>
            <w:tcW w:w="1387"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 </w:t>
            </w:r>
          </w:p>
        </w:tc>
        <w:tc>
          <w:tcPr>
            <w:tcW w:w="1387"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 </w:t>
            </w:r>
          </w:p>
        </w:tc>
      </w:tr>
      <w:tr w:rsidR="00807670" w:rsidRPr="00807670" w:rsidTr="00BC641C">
        <w:trPr>
          <w:trHeight w:val="285"/>
        </w:trPr>
        <w:tc>
          <w:tcPr>
            <w:tcW w:w="1261"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3</w:t>
            </w:r>
          </w:p>
        </w:tc>
        <w:tc>
          <w:tcPr>
            <w:tcW w:w="111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280</w:t>
            </w:r>
          </w:p>
        </w:tc>
        <w:tc>
          <w:tcPr>
            <w:tcW w:w="1892"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14</w:t>
            </w:r>
          </w:p>
        </w:tc>
        <w:tc>
          <w:tcPr>
            <w:tcW w:w="138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85"/>
        </w:trPr>
        <w:tc>
          <w:tcPr>
            <w:tcW w:w="1261"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4</w:t>
            </w:r>
          </w:p>
        </w:tc>
        <w:tc>
          <w:tcPr>
            <w:tcW w:w="111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320</w:t>
            </w:r>
          </w:p>
        </w:tc>
        <w:tc>
          <w:tcPr>
            <w:tcW w:w="1892"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15</w:t>
            </w:r>
          </w:p>
        </w:tc>
        <w:tc>
          <w:tcPr>
            <w:tcW w:w="138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5</w:t>
            </w:r>
          </w:p>
        </w:tc>
        <w:tc>
          <w:tcPr>
            <w:tcW w:w="111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290</w:t>
            </w:r>
          </w:p>
        </w:tc>
        <w:tc>
          <w:tcPr>
            <w:tcW w:w="1892"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25</w:t>
            </w:r>
          </w:p>
        </w:tc>
        <w:tc>
          <w:tcPr>
            <w:tcW w:w="126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25</w:t>
            </w:r>
          </w:p>
        </w:tc>
        <w:tc>
          <w:tcPr>
            <w:tcW w:w="138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25</w:t>
            </w:r>
          </w:p>
        </w:tc>
        <w:tc>
          <w:tcPr>
            <w:tcW w:w="138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20</w:t>
            </w:r>
          </w:p>
        </w:tc>
      </w:tr>
      <w:tr w:rsidR="00807670" w:rsidRPr="00807670"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6</w:t>
            </w:r>
          </w:p>
        </w:tc>
        <w:tc>
          <w:tcPr>
            <w:tcW w:w="111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310</w:t>
            </w:r>
          </w:p>
        </w:tc>
        <w:tc>
          <w:tcPr>
            <w:tcW w:w="1892"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30</w:t>
            </w:r>
          </w:p>
        </w:tc>
        <w:tc>
          <w:tcPr>
            <w:tcW w:w="126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21</w:t>
            </w:r>
          </w:p>
        </w:tc>
        <w:tc>
          <w:tcPr>
            <w:tcW w:w="138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30</w:t>
            </w:r>
          </w:p>
        </w:tc>
        <w:tc>
          <w:tcPr>
            <w:tcW w:w="138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FF"/>
                <w:sz w:val="18"/>
                <w:szCs w:val="18"/>
              </w:rPr>
              <w:t>20</w:t>
            </w:r>
          </w:p>
        </w:tc>
      </w:tr>
      <w:tr w:rsidR="00807670" w:rsidRPr="00807670"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7</w:t>
            </w:r>
          </w:p>
        </w:tc>
        <w:tc>
          <w:tcPr>
            <w:tcW w:w="111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300</w:t>
            </w:r>
          </w:p>
        </w:tc>
        <w:tc>
          <w:tcPr>
            <w:tcW w:w="1892"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26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19</w:t>
            </w:r>
          </w:p>
        </w:tc>
        <w:tc>
          <w:tcPr>
            <w:tcW w:w="138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38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19</w:t>
            </w:r>
          </w:p>
        </w:tc>
      </w:tr>
      <w:tr w:rsidR="00807670" w:rsidRPr="00807670" w:rsidTr="00BC641C">
        <w:trPr>
          <w:trHeight w:val="270"/>
        </w:trPr>
        <w:tc>
          <w:tcPr>
            <w:tcW w:w="8316" w:type="dxa"/>
            <w:gridSpan w:val="6"/>
            <w:tcBorders>
              <w:top w:val="nil"/>
              <w:left w:val="nil"/>
              <w:bottom w:val="nil"/>
              <w:right w:val="nil"/>
            </w:tcBorders>
            <w:noWrap/>
            <w:vAlign w:val="bottom"/>
          </w:tcPr>
          <w:p w:rsidR="00807670" w:rsidRPr="00807670" w:rsidRDefault="00807670" w:rsidP="00807670">
            <w:pPr>
              <w:rPr>
                <w:sz w:val="16"/>
                <w:szCs w:val="16"/>
              </w:rPr>
            </w:pPr>
            <w:r w:rsidRPr="00807670">
              <w:rPr>
                <w:sz w:val="16"/>
                <w:szCs w:val="16"/>
              </w:rPr>
              <w:t>(1) Approved VC = Minimum {Highest O&amp;M without PPA or O&amp;M with PPA}</w:t>
            </w:r>
          </w:p>
        </w:tc>
      </w:tr>
    </w:tbl>
    <w:p w:rsidR="00807670" w:rsidRPr="00807670" w:rsidRDefault="00807670" w:rsidP="00807670"/>
    <w:p w:rsidR="00807670" w:rsidRPr="00807670" w:rsidRDefault="00807670" w:rsidP="00807670">
      <w:pPr>
        <w:rPr>
          <w:u w:val="single"/>
        </w:rPr>
      </w:pPr>
    </w:p>
    <w:p w:rsidR="00807670" w:rsidRPr="00807670" w:rsidRDefault="00807670" w:rsidP="00807670">
      <w:r w:rsidRPr="00807670">
        <w:t>Table 4 contains an example for the calculation of the Cap for Minimum Energy Cost @ LSL when the QSE submits verifiable costs which include both fuel and O&amp;M costs.  In this example, the highest Total O&amp;M Cost for the non-PPA Resources is that for Resource 2 at $20/MWh.  There are two PPAs (Resources 5 &amp; 6) which have total submitted costs greater than this calculated Cap.  The verifiable O&amp;M costs components for these capped PPAs will be set equal to those components in Reference Resource 2.</w:t>
      </w:r>
    </w:p>
    <w:p w:rsidR="00807670" w:rsidRPr="00807670" w:rsidRDefault="00807670" w:rsidP="00807670">
      <w:pPr>
        <w:rPr>
          <w:u w:val="single"/>
        </w:rPr>
      </w:pPr>
    </w:p>
    <w:p w:rsidR="00807670" w:rsidRPr="00807670" w:rsidRDefault="00807670" w:rsidP="00807670">
      <w:pPr>
        <w:rPr>
          <w:u w:val="single"/>
        </w:rPr>
      </w:pPr>
      <w:r w:rsidRPr="00807670">
        <w:rPr>
          <w:u w:val="single"/>
        </w:rPr>
        <w:br w:type="page"/>
        <w:t>Table 5:  Costs for Operation Above LSL, PPA Cap for Simple Cycle &gt; 90MW Resources (This cost is optional)</w:t>
      </w:r>
    </w:p>
    <w:p w:rsidR="00807670" w:rsidRPr="00807670" w:rsidRDefault="00807670" w:rsidP="00807670">
      <w:pPr>
        <w:rPr>
          <w:szCs w:val="20"/>
          <w:u w:val="single"/>
        </w:rPr>
      </w:pPr>
    </w:p>
    <w:tbl>
      <w:tblPr>
        <w:tblW w:w="7791" w:type="dxa"/>
        <w:tblInd w:w="93" w:type="dxa"/>
        <w:tblLook w:val="0000" w:firstRow="0" w:lastRow="0" w:firstColumn="0" w:lastColumn="0" w:noHBand="0" w:noVBand="0"/>
      </w:tblPr>
      <w:tblGrid>
        <w:gridCol w:w="2747"/>
        <w:gridCol w:w="2647"/>
        <w:gridCol w:w="2397"/>
      </w:tblGrid>
      <w:tr w:rsidR="00807670" w:rsidRPr="00807670" w:rsidTr="00BC641C">
        <w:trPr>
          <w:trHeight w:val="778"/>
        </w:trPr>
        <w:tc>
          <w:tcPr>
            <w:tcW w:w="2747" w:type="dxa"/>
            <w:tcBorders>
              <w:top w:val="single" w:sz="8" w:space="0" w:color="auto"/>
              <w:left w:val="single" w:sz="8" w:space="0" w:color="auto"/>
              <w:bottom w:val="single" w:sz="8" w:space="0" w:color="auto"/>
              <w:right w:val="single" w:sz="8" w:space="0" w:color="auto"/>
            </w:tcBorders>
            <w:vAlign w:val="center"/>
          </w:tcPr>
          <w:p w:rsidR="00807670" w:rsidRPr="00807670" w:rsidRDefault="00807670" w:rsidP="00807670">
            <w:pPr>
              <w:jc w:val="center"/>
              <w:rPr>
                <w:sz w:val="16"/>
                <w:szCs w:val="16"/>
              </w:rPr>
            </w:pPr>
            <w:r w:rsidRPr="00807670">
              <w:rPr>
                <w:sz w:val="16"/>
                <w:szCs w:val="16"/>
              </w:rPr>
              <w:t>Resource</w:t>
            </w:r>
          </w:p>
        </w:tc>
        <w:tc>
          <w:tcPr>
            <w:tcW w:w="2647"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Average</w:t>
            </w:r>
            <w:r w:rsidRPr="00807670">
              <w:rPr>
                <w:sz w:val="18"/>
                <w:szCs w:val="18"/>
                <w:vertAlign w:val="superscript"/>
              </w:rPr>
              <w:t>(1)</w:t>
            </w:r>
            <w:r w:rsidRPr="00807670">
              <w:rPr>
                <w:sz w:val="18"/>
                <w:szCs w:val="18"/>
              </w:rPr>
              <w:t xml:space="preserve"> </w:t>
            </w:r>
            <w:r w:rsidRPr="00807670">
              <w:rPr>
                <w:sz w:val="16"/>
                <w:szCs w:val="16"/>
              </w:rPr>
              <w:t>O&amp;M ($/MWh)</w:t>
            </w:r>
          </w:p>
        </w:tc>
        <w:tc>
          <w:tcPr>
            <w:tcW w:w="2397"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Approved VC O&amp;M ($/MWh)</w:t>
            </w:r>
          </w:p>
        </w:tc>
      </w:tr>
      <w:tr w:rsidR="00807670" w:rsidRPr="00807670" w:rsidTr="00BC641C">
        <w:trPr>
          <w:trHeight w:val="286"/>
        </w:trPr>
        <w:tc>
          <w:tcPr>
            <w:tcW w:w="2747"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w:t>
            </w:r>
          </w:p>
        </w:tc>
        <w:tc>
          <w:tcPr>
            <w:tcW w:w="264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17</w:t>
            </w:r>
          </w:p>
        </w:tc>
        <w:tc>
          <w:tcPr>
            <w:tcW w:w="239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86"/>
        </w:trPr>
        <w:tc>
          <w:tcPr>
            <w:tcW w:w="2747" w:type="dxa"/>
            <w:tcBorders>
              <w:top w:val="nil"/>
              <w:left w:val="single" w:sz="8" w:space="0" w:color="auto"/>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2</w:t>
            </w:r>
          </w:p>
        </w:tc>
        <w:tc>
          <w:tcPr>
            <w:tcW w:w="2647"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20</w:t>
            </w:r>
          </w:p>
        </w:tc>
        <w:tc>
          <w:tcPr>
            <w:tcW w:w="2397"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 </w:t>
            </w:r>
          </w:p>
        </w:tc>
      </w:tr>
      <w:tr w:rsidR="00807670" w:rsidRPr="00807670" w:rsidTr="00BC641C">
        <w:trPr>
          <w:trHeight w:val="286"/>
        </w:trPr>
        <w:tc>
          <w:tcPr>
            <w:tcW w:w="2747"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3</w:t>
            </w:r>
          </w:p>
        </w:tc>
        <w:tc>
          <w:tcPr>
            <w:tcW w:w="264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14</w:t>
            </w:r>
          </w:p>
        </w:tc>
        <w:tc>
          <w:tcPr>
            <w:tcW w:w="239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86"/>
        </w:trPr>
        <w:tc>
          <w:tcPr>
            <w:tcW w:w="2747"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4</w:t>
            </w:r>
          </w:p>
        </w:tc>
        <w:tc>
          <w:tcPr>
            <w:tcW w:w="264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15</w:t>
            </w:r>
          </w:p>
        </w:tc>
        <w:tc>
          <w:tcPr>
            <w:tcW w:w="2397"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5</w:t>
            </w:r>
          </w:p>
        </w:tc>
        <w:tc>
          <w:tcPr>
            <w:tcW w:w="264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25</w:t>
            </w:r>
          </w:p>
        </w:tc>
        <w:tc>
          <w:tcPr>
            <w:tcW w:w="239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20</w:t>
            </w:r>
          </w:p>
        </w:tc>
      </w:tr>
      <w:tr w:rsidR="00807670" w:rsidRPr="00807670"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6</w:t>
            </w:r>
          </w:p>
        </w:tc>
        <w:tc>
          <w:tcPr>
            <w:tcW w:w="264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21</w:t>
            </w:r>
          </w:p>
        </w:tc>
        <w:tc>
          <w:tcPr>
            <w:tcW w:w="239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20</w:t>
            </w:r>
          </w:p>
        </w:tc>
      </w:tr>
      <w:tr w:rsidR="00807670" w:rsidRPr="00807670"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7</w:t>
            </w:r>
          </w:p>
        </w:tc>
        <w:tc>
          <w:tcPr>
            <w:tcW w:w="264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19</w:t>
            </w:r>
          </w:p>
        </w:tc>
        <w:tc>
          <w:tcPr>
            <w:tcW w:w="2397"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19</w:t>
            </w:r>
          </w:p>
        </w:tc>
      </w:tr>
    </w:tbl>
    <w:p w:rsidR="00807670" w:rsidRPr="00807670" w:rsidRDefault="00807670" w:rsidP="00807670">
      <w:pPr>
        <w:rPr>
          <w:szCs w:val="20"/>
          <w:u w:val="single"/>
        </w:rPr>
      </w:pPr>
    </w:p>
    <w:p w:rsidR="00807670" w:rsidRPr="00807670" w:rsidRDefault="00807670" w:rsidP="00807670">
      <w:pPr>
        <w:rPr>
          <w:sz w:val="22"/>
          <w:szCs w:val="22"/>
        </w:rPr>
      </w:pPr>
      <w:r w:rsidRPr="00807670">
        <w:rPr>
          <w:sz w:val="22"/>
          <w:szCs w:val="22"/>
        </w:rPr>
        <w:t>(1) Simple average for all of the (MMBtu/MWh versus MW) pairs along the IHR curve</w:t>
      </w:r>
    </w:p>
    <w:p w:rsidR="00807670" w:rsidRPr="00807670" w:rsidRDefault="00807670" w:rsidP="00807670">
      <w:pPr>
        <w:rPr>
          <w:szCs w:val="20"/>
          <w:u w:val="single"/>
        </w:rPr>
      </w:pPr>
    </w:p>
    <w:p w:rsidR="00807670" w:rsidRPr="00807670" w:rsidRDefault="00807670" w:rsidP="00807670">
      <w:r w:rsidRPr="00807670">
        <w:t xml:space="preserve">Example 3:  PPAs indicating only one (1) cost for the Resource; no fuel volume shown and no Reference Unit available </w:t>
      </w:r>
    </w:p>
    <w:p w:rsidR="00807670" w:rsidRPr="00807670" w:rsidRDefault="00807670" w:rsidP="00807670">
      <w:pPr>
        <w:rPr>
          <w:u w:val="single"/>
        </w:rPr>
      </w:pPr>
    </w:p>
    <w:p w:rsidR="00807670" w:rsidRPr="00807670" w:rsidRDefault="00807670" w:rsidP="00807670">
      <w:pPr>
        <w:rPr>
          <w:u w:val="single"/>
        </w:rPr>
      </w:pPr>
      <w:r w:rsidRPr="00807670">
        <w:rPr>
          <w:u w:val="single"/>
        </w:rPr>
        <w:t>Table 1:  Test for Reference Unit</w:t>
      </w:r>
    </w:p>
    <w:p w:rsidR="00807670" w:rsidRPr="00807670" w:rsidRDefault="00807670" w:rsidP="00807670">
      <w:pPr>
        <w:rPr>
          <w:u w:val="single"/>
        </w:rPr>
      </w:pPr>
    </w:p>
    <w:tbl>
      <w:tblPr>
        <w:tblW w:w="7767" w:type="dxa"/>
        <w:tblInd w:w="93" w:type="dxa"/>
        <w:tblLook w:val="0000" w:firstRow="0" w:lastRow="0" w:firstColumn="0" w:lastColumn="0" w:noHBand="0" w:noVBand="0"/>
      </w:tblPr>
      <w:tblGrid>
        <w:gridCol w:w="2087"/>
        <w:gridCol w:w="970"/>
        <w:gridCol w:w="970"/>
        <w:gridCol w:w="970"/>
        <w:gridCol w:w="1293"/>
        <w:gridCol w:w="1477"/>
      </w:tblGrid>
      <w:tr w:rsidR="00807670" w:rsidRPr="00807670" w:rsidTr="00BC641C">
        <w:trPr>
          <w:trHeight w:val="268"/>
        </w:trPr>
        <w:tc>
          <w:tcPr>
            <w:tcW w:w="4996" w:type="dxa"/>
            <w:gridSpan w:val="4"/>
            <w:tcBorders>
              <w:top w:val="nil"/>
              <w:left w:val="nil"/>
              <w:bottom w:val="single" w:sz="8" w:space="0" w:color="auto"/>
              <w:right w:val="nil"/>
            </w:tcBorders>
            <w:noWrap/>
            <w:vAlign w:val="bottom"/>
          </w:tcPr>
          <w:p w:rsidR="00807670" w:rsidRPr="00807670" w:rsidRDefault="00807670" w:rsidP="00807670">
            <w:pPr>
              <w:rPr>
                <w:szCs w:val="20"/>
              </w:rPr>
            </w:pPr>
            <w:r w:rsidRPr="00807670">
              <w:rPr>
                <w:szCs w:val="20"/>
              </w:rPr>
              <w:t xml:space="preserve">Simple Cycle &gt; 90 MW Resources </w:t>
            </w:r>
          </w:p>
        </w:tc>
        <w:tc>
          <w:tcPr>
            <w:tcW w:w="1293" w:type="dxa"/>
            <w:tcBorders>
              <w:top w:val="nil"/>
              <w:left w:val="nil"/>
              <w:bottom w:val="nil"/>
              <w:right w:val="nil"/>
            </w:tcBorders>
            <w:noWrap/>
            <w:vAlign w:val="bottom"/>
          </w:tcPr>
          <w:p w:rsidR="00807670" w:rsidRPr="00807670" w:rsidRDefault="00807670" w:rsidP="00807670">
            <w:pPr>
              <w:rPr>
                <w:szCs w:val="20"/>
              </w:rPr>
            </w:pPr>
          </w:p>
        </w:tc>
        <w:tc>
          <w:tcPr>
            <w:tcW w:w="1477" w:type="dxa"/>
            <w:tcBorders>
              <w:top w:val="nil"/>
              <w:left w:val="nil"/>
              <w:bottom w:val="nil"/>
              <w:right w:val="nil"/>
            </w:tcBorders>
            <w:noWrap/>
            <w:vAlign w:val="bottom"/>
          </w:tcPr>
          <w:p w:rsidR="00807670" w:rsidRPr="00807670" w:rsidRDefault="00807670" w:rsidP="00807670">
            <w:pPr>
              <w:rPr>
                <w:szCs w:val="20"/>
              </w:rPr>
            </w:pPr>
          </w:p>
        </w:tc>
      </w:tr>
      <w:tr w:rsidR="00807670" w:rsidRPr="00807670" w:rsidTr="00BC641C">
        <w:trPr>
          <w:trHeight w:val="268"/>
        </w:trPr>
        <w:tc>
          <w:tcPr>
            <w:tcW w:w="2087" w:type="dxa"/>
            <w:tcBorders>
              <w:top w:val="nil"/>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 </w:t>
            </w:r>
          </w:p>
        </w:tc>
        <w:tc>
          <w:tcPr>
            <w:tcW w:w="970" w:type="dxa"/>
            <w:tcBorders>
              <w:top w:val="nil"/>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1</w:t>
            </w:r>
          </w:p>
        </w:tc>
        <w:tc>
          <w:tcPr>
            <w:tcW w:w="970" w:type="dxa"/>
            <w:tcBorders>
              <w:top w:val="nil"/>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2</w:t>
            </w:r>
          </w:p>
        </w:tc>
        <w:tc>
          <w:tcPr>
            <w:tcW w:w="970" w:type="dxa"/>
            <w:tcBorders>
              <w:top w:val="nil"/>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sz w:val="16"/>
                <w:szCs w:val="16"/>
              </w:rPr>
            </w:pPr>
            <w:r w:rsidRPr="00807670">
              <w:rPr>
                <w:sz w:val="16"/>
                <w:szCs w:val="16"/>
              </w:rPr>
              <w:t>Unit 3</w:t>
            </w:r>
          </w:p>
        </w:tc>
        <w:tc>
          <w:tcPr>
            <w:tcW w:w="1293"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color w:val="000000"/>
                <w:sz w:val="16"/>
                <w:szCs w:val="16"/>
              </w:rPr>
            </w:pPr>
            <w:r w:rsidRPr="00807670">
              <w:rPr>
                <w:color w:val="000000"/>
                <w:sz w:val="16"/>
                <w:szCs w:val="16"/>
              </w:rPr>
              <w:t>Unit 4</w:t>
            </w:r>
          </w:p>
        </w:tc>
        <w:tc>
          <w:tcPr>
            <w:tcW w:w="1477" w:type="dxa"/>
            <w:tcBorders>
              <w:top w:val="single" w:sz="8" w:space="0" w:color="auto"/>
              <w:left w:val="nil"/>
              <w:bottom w:val="single" w:sz="8" w:space="0" w:color="auto"/>
              <w:right w:val="single" w:sz="8" w:space="0" w:color="auto"/>
            </w:tcBorders>
            <w:shd w:val="clear" w:color="auto" w:fill="C0C0C0"/>
            <w:noWrap/>
            <w:vAlign w:val="bottom"/>
          </w:tcPr>
          <w:p w:rsidR="00807670" w:rsidRPr="00807670" w:rsidRDefault="00807670" w:rsidP="00807670">
            <w:pPr>
              <w:jc w:val="center"/>
              <w:rPr>
                <w:color w:val="000000"/>
                <w:sz w:val="16"/>
                <w:szCs w:val="16"/>
              </w:rPr>
            </w:pPr>
            <w:r w:rsidRPr="00807670">
              <w:rPr>
                <w:color w:val="000000"/>
                <w:sz w:val="16"/>
                <w:szCs w:val="16"/>
              </w:rPr>
              <w:t>Unit 5 (with PPA)</w:t>
            </w:r>
          </w:p>
        </w:tc>
      </w:tr>
      <w:tr w:rsidR="00807670" w:rsidRPr="00807670" w:rsidTr="00BC641C">
        <w:trPr>
          <w:trHeight w:val="268"/>
        </w:trPr>
        <w:tc>
          <w:tcPr>
            <w:tcW w:w="2087"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color w:val="000000"/>
                <w:sz w:val="16"/>
                <w:szCs w:val="16"/>
              </w:rPr>
            </w:pPr>
            <w:r w:rsidRPr="00807670">
              <w:rPr>
                <w:color w:val="000000"/>
                <w:sz w:val="16"/>
                <w:szCs w:val="16"/>
              </w:rPr>
              <w:t>HSL</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200</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210</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180</w:t>
            </w:r>
          </w:p>
        </w:tc>
        <w:tc>
          <w:tcPr>
            <w:tcW w:w="1293"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00"/>
                <w:sz w:val="16"/>
                <w:szCs w:val="16"/>
              </w:rPr>
            </w:pPr>
            <w:r w:rsidRPr="00807670">
              <w:rPr>
                <w:color w:val="000000"/>
                <w:sz w:val="16"/>
                <w:szCs w:val="16"/>
              </w:rPr>
              <w:t>160</w:t>
            </w:r>
          </w:p>
        </w:tc>
        <w:tc>
          <w:tcPr>
            <w:tcW w:w="1477"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00"/>
                <w:sz w:val="16"/>
                <w:szCs w:val="16"/>
              </w:rPr>
            </w:pPr>
            <w:r w:rsidRPr="00807670">
              <w:rPr>
                <w:color w:val="000000"/>
                <w:sz w:val="16"/>
                <w:szCs w:val="16"/>
              </w:rPr>
              <w:t>250</w:t>
            </w:r>
          </w:p>
        </w:tc>
      </w:tr>
      <w:tr w:rsidR="00807670" w:rsidRPr="00807670" w:rsidTr="00BC641C">
        <w:trPr>
          <w:trHeight w:val="685"/>
        </w:trPr>
        <w:tc>
          <w:tcPr>
            <w:tcW w:w="2087"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color w:val="000000"/>
                <w:sz w:val="16"/>
                <w:szCs w:val="16"/>
              </w:rPr>
            </w:pPr>
            <w:r w:rsidRPr="00807670">
              <w:rPr>
                <w:color w:val="000000"/>
                <w:sz w:val="16"/>
                <w:szCs w:val="16"/>
              </w:rPr>
              <w:t>HSL Difference</w:t>
            </w:r>
            <w:r w:rsidRPr="00807670">
              <w:rPr>
                <w:color w:val="000000"/>
                <w:szCs w:val="20"/>
                <w:vertAlign w:val="superscript"/>
              </w:rPr>
              <w:t>(1)</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50%</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40%</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70%</w:t>
            </w:r>
          </w:p>
        </w:tc>
        <w:tc>
          <w:tcPr>
            <w:tcW w:w="1293"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90%</w:t>
            </w:r>
          </w:p>
        </w:tc>
        <w:tc>
          <w:tcPr>
            <w:tcW w:w="1477"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462"/>
        </w:trPr>
        <w:tc>
          <w:tcPr>
            <w:tcW w:w="2087"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color w:val="000000"/>
                <w:sz w:val="16"/>
                <w:szCs w:val="16"/>
              </w:rPr>
            </w:pPr>
            <w:r w:rsidRPr="00807670">
              <w:rPr>
                <w:color w:val="000000"/>
                <w:sz w:val="16"/>
                <w:szCs w:val="16"/>
              </w:rPr>
              <w:t>Initial Commercial  Operation Date</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1996</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2005</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2006</w:t>
            </w:r>
          </w:p>
        </w:tc>
        <w:tc>
          <w:tcPr>
            <w:tcW w:w="1293"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00"/>
                <w:sz w:val="16"/>
                <w:szCs w:val="16"/>
              </w:rPr>
            </w:pPr>
            <w:r w:rsidRPr="00807670">
              <w:rPr>
                <w:color w:val="000000"/>
                <w:sz w:val="16"/>
                <w:szCs w:val="16"/>
              </w:rPr>
              <w:t>2000</w:t>
            </w:r>
          </w:p>
        </w:tc>
        <w:tc>
          <w:tcPr>
            <w:tcW w:w="1477" w:type="dxa"/>
            <w:tcBorders>
              <w:top w:val="nil"/>
              <w:left w:val="nil"/>
              <w:bottom w:val="single" w:sz="8" w:space="0" w:color="auto"/>
              <w:right w:val="single" w:sz="8" w:space="0" w:color="auto"/>
            </w:tcBorders>
            <w:noWrap/>
            <w:vAlign w:val="bottom"/>
          </w:tcPr>
          <w:p w:rsidR="00807670" w:rsidRPr="00807670" w:rsidRDefault="00807670" w:rsidP="00807670">
            <w:pPr>
              <w:jc w:val="center"/>
              <w:rPr>
                <w:color w:val="000000"/>
                <w:sz w:val="16"/>
                <w:szCs w:val="16"/>
              </w:rPr>
            </w:pPr>
            <w:r w:rsidRPr="00807670">
              <w:rPr>
                <w:color w:val="000000"/>
                <w:sz w:val="16"/>
                <w:szCs w:val="16"/>
              </w:rPr>
              <w:t>1990</w:t>
            </w:r>
          </w:p>
        </w:tc>
      </w:tr>
      <w:tr w:rsidR="00807670" w:rsidRPr="00807670" w:rsidTr="00BC641C">
        <w:trPr>
          <w:trHeight w:val="462"/>
        </w:trPr>
        <w:tc>
          <w:tcPr>
            <w:tcW w:w="2087"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color w:val="000000"/>
                <w:sz w:val="16"/>
                <w:szCs w:val="16"/>
              </w:rPr>
            </w:pPr>
            <w:r w:rsidRPr="00807670">
              <w:rPr>
                <w:color w:val="000000"/>
                <w:sz w:val="16"/>
                <w:szCs w:val="16"/>
              </w:rPr>
              <w:t>Differences in years between PPA and non-PPA Resources</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6</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15</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16</w:t>
            </w:r>
          </w:p>
        </w:tc>
        <w:tc>
          <w:tcPr>
            <w:tcW w:w="1293"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10</w:t>
            </w:r>
          </w:p>
        </w:tc>
        <w:tc>
          <w:tcPr>
            <w:tcW w:w="1477"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462"/>
        </w:trPr>
        <w:tc>
          <w:tcPr>
            <w:tcW w:w="2087"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color w:val="000000"/>
                <w:sz w:val="16"/>
                <w:szCs w:val="16"/>
              </w:rPr>
            </w:pPr>
            <w:r w:rsidRPr="00807670">
              <w:rPr>
                <w:color w:val="000000"/>
                <w:sz w:val="16"/>
                <w:szCs w:val="16"/>
              </w:rPr>
              <w:t>Meets Criteria</w:t>
            </w:r>
            <w:r w:rsidRPr="00807670">
              <w:rPr>
                <w:color w:val="000000"/>
                <w:szCs w:val="20"/>
                <w:vertAlign w:val="superscript"/>
              </w:rPr>
              <w:t>(2)</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No</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No</w:t>
            </w:r>
          </w:p>
        </w:tc>
        <w:tc>
          <w:tcPr>
            <w:tcW w:w="970"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No</w:t>
            </w:r>
          </w:p>
        </w:tc>
        <w:tc>
          <w:tcPr>
            <w:tcW w:w="1293"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No</w:t>
            </w:r>
          </w:p>
        </w:tc>
        <w:tc>
          <w:tcPr>
            <w:tcW w:w="1477" w:type="dxa"/>
            <w:tcBorders>
              <w:top w:val="nil"/>
              <w:left w:val="nil"/>
              <w:bottom w:val="single" w:sz="8" w:space="0" w:color="auto"/>
              <w:right w:val="single" w:sz="8" w:space="0" w:color="auto"/>
            </w:tcBorders>
            <w:noWrap/>
            <w:vAlign w:val="bottom"/>
          </w:tcPr>
          <w:p w:rsidR="00807670" w:rsidRPr="00807670" w:rsidRDefault="00807670" w:rsidP="00807670">
            <w:pPr>
              <w:jc w:val="center"/>
              <w:rPr>
                <w:sz w:val="16"/>
                <w:szCs w:val="16"/>
              </w:rPr>
            </w:pPr>
            <w:r w:rsidRPr="00807670">
              <w:rPr>
                <w:sz w:val="16"/>
                <w:szCs w:val="16"/>
              </w:rPr>
              <w:t> </w:t>
            </w:r>
          </w:p>
        </w:tc>
      </w:tr>
      <w:tr w:rsidR="00807670" w:rsidRPr="00807670" w:rsidTr="00BC641C">
        <w:trPr>
          <w:trHeight w:val="253"/>
        </w:trPr>
        <w:tc>
          <w:tcPr>
            <w:tcW w:w="7766" w:type="dxa"/>
            <w:gridSpan w:val="6"/>
            <w:tcBorders>
              <w:top w:val="nil"/>
              <w:left w:val="nil"/>
              <w:bottom w:val="nil"/>
              <w:right w:val="nil"/>
            </w:tcBorders>
            <w:vAlign w:val="bottom"/>
          </w:tcPr>
          <w:p w:rsidR="00807670" w:rsidRPr="00807670" w:rsidRDefault="00807670" w:rsidP="00807670">
            <w:pPr>
              <w:rPr>
                <w:sz w:val="16"/>
                <w:szCs w:val="16"/>
              </w:rPr>
            </w:pPr>
            <w:r w:rsidRPr="00807670">
              <w:rPr>
                <w:sz w:val="16"/>
                <w:szCs w:val="16"/>
              </w:rPr>
              <w:t>(1) Percent difference with respect to unit with PPA</w:t>
            </w:r>
          </w:p>
        </w:tc>
      </w:tr>
      <w:tr w:rsidR="00807670" w:rsidRPr="00807670" w:rsidTr="00BC641C">
        <w:trPr>
          <w:trHeight w:val="253"/>
        </w:trPr>
        <w:tc>
          <w:tcPr>
            <w:tcW w:w="7766" w:type="dxa"/>
            <w:gridSpan w:val="6"/>
            <w:tcBorders>
              <w:top w:val="nil"/>
              <w:left w:val="nil"/>
              <w:bottom w:val="nil"/>
              <w:right w:val="nil"/>
            </w:tcBorders>
            <w:vAlign w:val="bottom"/>
          </w:tcPr>
          <w:p w:rsidR="00807670" w:rsidRPr="00807670" w:rsidRDefault="00807670" w:rsidP="00807670">
            <w:pPr>
              <w:rPr>
                <w:sz w:val="16"/>
                <w:szCs w:val="16"/>
              </w:rPr>
            </w:pPr>
            <w:r w:rsidRPr="00807670">
              <w:rPr>
                <w:sz w:val="16"/>
                <w:szCs w:val="16"/>
              </w:rPr>
              <w:t>(2) Criteria:  HSL difference +- 30% and year less than or equal to 5 years</w:t>
            </w:r>
          </w:p>
        </w:tc>
      </w:tr>
    </w:tbl>
    <w:p w:rsidR="00807670" w:rsidRPr="00807670" w:rsidRDefault="00807670" w:rsidP="00807670">
      <w:pPr>
        <w:rPr>
          <w:u w:val="single"/>
        </w:rPr>
      </w:pPr>
    </w:p>
    <w:p w:rsidR="00807670" w:rsidRPr="00807670" w:rsidRDefault="00807670" w:rsidP="00807670">
      <w:pPr>
        <w:rPr>
          <w:u w:val="single"/>
        </w:rPr>
      </w:pPr>
      <w:r w:rsidRPr="00807670">
        <w:rPr>
          <w:u w:val="single"/>
        </w:rPr>
        <w:br w:type="page"/>
        <w:t xml:space="preserve">Table 2:  Cold, Hot, and Intermediate Start-Up Cost for Simple Cycle &gt; 90 MW Resources </w:t>
      </w:r>
    </w:p>
    <w:p w:rsidR="00807670" w:rsidRPr="00807670" w:rsidRDefault="00807670" w:rsidP="00807670">
      <w:pPr>
        <w:rPr>
          <w:u w:val="single"/>
        </w:rPr>
      </w:pPr>
    </w:p>
    <w:tbl>
      <w:tblPr>
        <w:tblW w:w="6380" w:type="dxa"/>
        <w:tblInd w:w="93" w:type="dxa"/>
        <w:tblLook w:val="0000" w:firstRow="0" w:lastRow="0" w:firstColumn="0" w:lastColumn="0" w:noHBand="0" w:noVBand="0"/>
      </w:tblPr>
      <w:tblGrid>
        <w:gridCol w:w="960"/>
        <w:gridCol w:w="960"/>
        <w:gridCol w:w="222"/>
        <w:gridCol w:w="960"/>
        <w:gridCol w:w="1160"/>
        <w:gridCol w:w="222"/>
        <w:gridCol w:w="960"/>
        <w:gridCol w:w="960"/>
      </w:tblGrid>
      <w:tr w:rsidR="00807670" w:rsidRPr="00807670" w:rsidTr="00BC641C">
        <w:trPr>
          <w:cantSplit/>
          <w:trHeight w:val="465"/>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c>
          <w:tcPr>
            <w:tcW w:w="22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Hot Type</w:t>
            </w:r>
          </w:p>
        </w:tc>
        <w:tc>
          <w:tcPr>
            <w:tcW w:w="11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c>
          <w:tcPr>
            <w:tcW w:w="20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r>
      <w:tr w:rsidR="00807670" w:rsidRPr="00807670"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6,000</w:t>
            </w:r>
          </w:p>
        </w:tc>
        <w:tc>
          <w:tcPr>
            <w:tcW w:w="22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PPA Cost   ($)</w:t>
            </w:r>
          </w:p>
        </w:tc>
        <w:tc>
          <w:tcPr>
            <w:tcW w:w="11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4,500</w:t>
            </w:r>
          </w:p>
        </w:tc>
        <w:tc>
          <w:tcPr>
            <w:tcW w:w="20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3,000</w:t>
            </w:r>
          </w:p>
        </w:tc>
      </w:tr>
      <w:tr w:rsidR="00807670" w:rsidRPr="00807670" w:rsidTr="00BC641C">
        <w:trPr>
          <w:cantSplit/>
          <w:trHeight w:val="645"/>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N/A</w:t>
            </w:r>
          </w:p>
        </w:tc>
        <w:tc>
          <w:tcPr>
            <w:tcW w:w="22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(MMBtu)     </w:t>
            </w:r>
          </w:p>
        </w:tc>
        <w:tc>
          <w:tcPr>
            <w:tcW w:w="11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N/A</w:t>
            </w:r>
          </w:p>
        </w:tc>
        <w:tc>
          <w:tcPr>
            <w:tcW w:w="20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N/A</w:t>
            </w:r>
          </w:p>
        </w:tc>
      </w:tr>
      <w:tr w:rsidR="00807670" w:rsidRPr="00807670" w:rsidTr="00BC641C">
        <w:trPr>
          <w:cantSplit/>
          <w:trHeight w:val="720"/>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c>
          <w:tcPr>
            <w:tcW w:w="22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Generic  O&amp;M ($)     </w:t>
            </w:r>
          </w:p>
        </w:tc>
        <w:tc>
          <w:tcPr>
            <w:tcW w:w="11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c>
          <w:tcPr>
            <w:tcW w:w="20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r>
      <w:tr w:rsidR="00807670" w:rsidRPr="00807670"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c>
          <w:tcPr>
            <w:tcW w:w="22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11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4,500</w:t>
            </w:r>
          </w:p>
        </w:tc>
        <w:tc>
          <w:tcPr>
            <w:tcW w:w="20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3,000</w:t>
            </w:r>
          </w:p>
        </w:tc>
      </w:tr>
      <w:tr w:rsidR="00807670" w:rsidRPr="00807670" w:rsidTr="00BC641C">
        <w:trPr>
          <w:cantSplit/>
          <w:trHeight w:val="255"/>
          <w:tblHeader/>
        </w:trPr>
        <w:tc>
          <w:tcPr>
            <w:tcW w:w="3100" w:type="dxa"/>
            <w:gridSpan w:val="4"/>
            <w:tcBorders>
              <w:top w:val="nil"/>
              <w:left w:val="nil"/>
              <w:bottom w:val="nil"/>
              <w:right w:val="nil"/>
            </w:tcBorders>
            <w:noWrap/>
            <w:vAlign w:val="bottom"/>
          </w:tcPr>
          <w:p w:rsidR="00807670" w:rsidRPr="00807670" w:rsidRDefault="00807670" w:rsidP="00807670">
            <w:pPr>
              <w:rPr>
                <w:sz w:val="16"/>
                <w:szCs w:val="16"/>
              </w:rPr>
            </w:pPr>
          </w:p>
        </w:tc>
        <w:tc>
          <w:tcPr>
            <w:tcW w:w="1160" w:type="dxa"/>
            <w:tcBorders>
              <w:top w:val="nil"/>
              <w:left w:val="nil"/>
              <w:bottom w:val="nil"/>
              <w:right w:val="nil"/>
            </w:tcBorders>
            <w:noWrap/>
            <w:vAlign w:val="bottom"/>
          </w:tcPr>
          <w:p w:rsidR="00807670" w:rsidRPr="00807670" w:rsidRDefault="00807670" w:rsidP="00807670">
            <w:pPr>
              <w:rPr>
                <w:sz w:val="16"/>
                <w:szCs w:val="16"/>
              </w:rPr>
            </w:pPr>
          </w:p>
        </w:tc>
        <w:tc>
          <w:tcPr>
            <w:tcW w:w="20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nil"/>
              <w:bottom w:val="nil"/>
              <w:right w:val="nil"/>
            </w:tcBorders>
            <w:noWrap/>
            <w:vAlign w:val="bottom"/>
          </w:tcPr>
          <w:p w:rsidR="00807670" w:rsidRPr="00807670" w:rsidRDefault="00807670" w:rsidP="00807670">
            <w:pPr>
              <w:rPr>
                <w:szCs w:val="20"/>
              </w:rPr>
            </w:pPr>
          </w:p>
        </w:tc>
      </w:tr>
    </w:tbl>
    <w:p w:rsidR="00807670" w:rsidRPr="00807670" w:rsidRDefault="00807670" w:rsidP="00807670"/>
    <w:p w:rsidR="00807670" w:rsidRPr="00807670" w:rsidRDefault="00807670" w:rsidP="00807670">
      <w:r w:rsidRPr="00807670">
        <w:t xml:space="preserve">Since there is no Reference Resource, the approved verifiable costs will be set at the minimum of the PPA costs or the Generic O&amp;M costs set forth in the Protocols. </w:t>
      </w:r>
    </w:p>
    <w:p w:rsidR="00807670" w:rsidRPr="00807670" w:rsidRDefault="00807670" w:rsidP="00807670">
      <w:pPr>
        <w:rPr>
          <w:u w:val="single"/>
        </w:rPr>
      </w:pPr>
    </w:p>
    <w:p w:rsidR="00807670" w:rsidRPr="00807670" w:rsidRDefault="00807670" w:rsidP="00807670">
      <w:pPr>
        <w:rPr>
          <w:u w:val="single"/>
        </w:rPr>
      </w:pPr>
      <w:r w:rsidRPr="00807670">
        <w:rPr>
          <w:u w:val="single"/>
        </w:rPr>
        <w:t>Table 3:  Minimum Energy {@ LSL} PPA Cap for Simple Cycle &gt; 90MW Resources</w:t>
      </w:r>
    </w:p>
    <w:p w:rsidR="00807670" w:rsidRPr="00807670" w:rsidRDefault="00807670" w:rsidP="00807670">
      <w:pPr>
        <w:rPr>
          <w:u w:val="single"/>
        </w:rPr>
      </w:pPr>
    </w:p>
    <w:tbl>
      <w:tblPr>
        <w:tblW w:w="7963" w:type="dxa"/>
        <w:tblInd w:w="93" w:type="dxa"/>
        <w:tblLook w:val="0000" w:firstRow="0" w:lastRow="0" w:firstColumn="0" w:lastColumn="0" w:noHBand="0" w:noVBand="0"/>
      </w:tblPr>
      <w:tblGrid>
        <w:gridCol w:w="1340"/>
        <w:gridCol w:w="1340"/>
        <w:gridCol w:w="1925"/>
        <w:gridCol w:w="1803"/>
        <w:gridCol w:w="1555"/>
      </w:tblGrid>
      <w:tr w:rsidR="00807670" w:rsidRPr="00807670" w:rsidTr="00BC641C">
        <w:trPr>
          <w:trHeight w:val="918"/>
        </w:trPr>
        <w:tc>
          <w:tcPr>
            <w:tcW w:w="1340" w:type="dxa"/>
            <w:tcBorders>
              <w:top w:val="single" w:sz="8" w:space="0" w:color="auto"/>
              <w:left w:val="single" w:sz="8" w:space="0" w:color="auto"/>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Resource</w:t>
            </w:r>
          </w:p>
        </w:tc>
        <w:tc>
          <w:tcPr>
            <w:tcW w:w="1340"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PPA Cost ($/MWh)</w:t>
            </w:r>
          </w:p>
        </w:tc>
        <w:tc>
          <w:tcPr>
            <w:tcW w:w="1925"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Generic Fuel at LSL (MMBtu/MWhr)</w:t>
            </w:r>
          </w:p>
        </w:tc>
        <w:tc>
          <w:tcPr>
            <w:tcW w:w="1803"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 xml:space="preserve">Approved VC Fuel      (MMBtu/MWh) </w:t>
            </w:r>
          </w:p>
        </w:tc>
        <w:tc>
          <w:tcPr>
            <w:tcW w:w="1555"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rsidTr="00BC641C">
        <w:trPr>
          <w:trHeight w:val="271"/>
        </w:trPr>
        <w:tc>
          <w:tcPr>
            <w:tcW w:w="1340"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w:t>
            </w:r>
          </w:p>
        </w:tc>
        <w:tc>
          <w:tcPr>
            <w:tcW w:w="134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71"/>
        </w:trPr>
        <w:tc>
          <w:tcPr>
            <w:tcW w:w="1340" w:type="dxa"/>
            <w:tcBorders>
              <w:top w:val="nil"/>
              <w:left w:val="single" w:sz="8" w:space="0" w:color="auto"/>
              <w:bottom w:val="single" w:sz="8" w:space="0" w:color="auto"/>
              <w:right w:val="single" w:sz="8" w:space="0" w:color="auto"/>
            </w:tcBorders>
          </w:tcPr>
          <w:p w:rsidR="00807670" w:rsidRPr="00807670" w:rsidRDefault="00807670" w:rsidP="00807670">
            <w:pPr>
              <w:jc w:val="center"/>
              <w:rPr>
                <w:color w:val="000000"/>
                <w:sz w:val="18"/>
                <w:szCs w:val="18"/>
              </w:rPr>
            </w:pPr>
            <w:r w:rsidRPr="00807670">
              <w:rPr>
                <w:color w:val="000000"/>
                <w:sz w:val="18"/>
                <w:szCs w:val="18"/>
              </w:rPr>
              <w:t>2</w:t>
            </w:r>
          </w:p>
        </w:tc>
        <w:tc>
          <w:tcPr>
            <w:tcW w:w="1340" w:type="dxa"/>
            <w:tcBorders>
              <w:top w:val="nil"/>
              <w:left w:val="nil"/>
              <w:bottom w:val="single" w:sz="8" w:space="0" w:color="auto"/>
              <w:right w:val="single" w:sz="8" w:space="0" w:color="auto"/>
            </w:tcBorders>
          </w:tcPr>
          <w:p w:rsidR="00807670" w:rsidRPr="00807670" w:rsidRDefault="00807670" w:rsidP="00807670">
            <w:pPr>
              <w:jc w:val="center"/>
              <w:rPr>
                <w:color w:val="000000"/>
                <w:sz w:val="18"/>
                <w:szCs w:val="18"/>
              </w:rPr>
            </w:pPr>
            <w:r w:rsidRPr="00807670">
              <w:rPr>
                <w:color w:val="000000"/>
                <w:sz w:val="18"/>
                <w:szCs w:val="18"/>
              </w:rPr>
              <w:t> </w:t>
            </w:r>
          </w:p>
        </w:tc>
        <w:tc>
          <w:tcPr>
            <w:tcW w:w="1925" w:type="dxa"/>
            <w:tcBorders>
              <w:top w:val="nil"/>
              <w:left w:val="nil"/>
              <w:bottom w:val="single" w:sz="8" w:space="0" w:color="auto"/>
              <w:right w:val="single" w:sz="8" w:space="0" w:color="auto"/>
            </w:tcBorders>
          </w:tcPr>
          <w:p w:rsidR="00807670" w:rsidRPr="00807670" w:rsidRDefault="00807670" w:rsidP="00807670">
            <w:pPr>
              <w:jc w:val="center"/>
              <w:rPr>
                <w:color w:val="000000"/>
                <w:sz w:val="18"/>
                <w:szCs w:val="18"/>
              </w:rPr>
            </w:pPr>
            <w:r w:rsidRPr="00807670">
              <w:rPr>
                <w:color w:val="000000"/>
                <w:sz w:val="18"/>
                <w:szCs w:val="18"/>
              </w:rPr>
              <w:t> </w:t>
            </w:r>
          </w:p>
        </w:tc>
        <w:tc>
          <w:tcPr>
            <w:tcW w:w="180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71"/>
        </w:trPr>
        <w:tc>
          <w:tcPr>
            <w:tcW w:w="1340"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3</w:t>
            </w:r>
          </w:p>
        </w:tc>
        <w:tc>
          <w:tcPr>
            <w:tcW w:w="134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71"/>
        </w:trPr>
        <w:tc>
          <w:tcPr>
            <w:tcW w:w="1340"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4</w:t>
            </w:r>
          </w:p>
        </w:tc>
        <w:tc>
          <w:tcPr>
            <w:tcW w:w="1340"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5</w:t>
            </w:r>
          </w:p>
        </w:tc>
        <w:tc>
          <w:tcPr>
            <w:tcW w:w="134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300</w:t>
            </w:r>
          </w:p>
        </w:tc>
        <w:tc>
          <w:tcPr>
            <w:tcW w:w="192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0</w:t>
            </w:r>
          </w:p>
        </w:tc>
      </w:tr>
      <w:tr w:rsidR="00807670" w:rsidRPr="00807670"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6</w:t>
            </w:r>
          </w:p>
        </w:tc>
        <w:tc>
          <w:tcPr>
            <w:tcW w:w="134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140</w:t>
            </w:r>
          </w:p>
        </w:tc>
        <w:tc>
          <w:tcPr>
            <w:tcW w:w="192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0</w:t>
            </w:r>
          </w:p>
        </w:tc>
      </w:tr>
      <w:tr w:rsidR="00807670" w:rsidRPr="00807670"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7</w:t>
            </w:r>
          </w:p>
        </w:tc>
        <w:tc>
          <w:tcPr>
            <w:tcW w:w="1340"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200</w:t>
            </w:r>
          </w:p>
        </w:tc>
        <w:tc>
          <w:tcPr>
            <w:tcW w:w="192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0</w:t>
            </w:r>
          </w:p>
        </w:tc>
      </w:tr>
      <w:tr w:rsidR="00807670" w:rsidRPr="00807670" w:rsidTr="00BC641C">
        <w:trPr>
          <w:trHeight w:val="256"/>
        </w:trPr>
        <w:tc>
          <w:tcPr>
            <w:tcW w:w="4605" w:type="dxa"/>
            <w:gridSpan w:val="3"/>
            <w:tcBorders>
              <w:top w:val="nil"/>
              <w:left w:val="nil"/>
              <w:bottom w:val="nil"/>
              <w:right w:val="nil"/>
            </w:tcBorders>
            <w:noWrap/>
            <w:vAlign w:val="bottom"/>
          </w:tcPr>
          <w:p w:rsidR="00807670" w:rsidRPr="00807670" w:rsidRDefault="00807670" w:rsidP="00807670">
            <w:pPr>
              <w:rPr>
                <w:sz w:val="16"/>
                <w:szCs w:val="16"/>
              </w:rPr>
            </w:pPr>
          </w:p>
        </w:tc>
        <w:tc>
          <w:tcPr>
            <w:tcW w:w="1803" w:type="dxa"/>
            <w:tcBorders>
              <w:top w:val="nil"/>
              <w:left w:val="nil"/>
              <w:bottom w:val="nil"/>
              <w:right w:val="nil"/>
            </w:tcBorders>
            <w:noWrap/>
            <w:vAlign w:val="bottom"/>
          </w:tcPr>
          <w:p w:rsidR="00807670" w:rsidRPr="00807670" w:rsidRDefault="00807670" w:rsidP="00807670">
            <w:pPr>
              <w:rPr>
                <w:sz w:val="16"/>
                <w:szCs w:val="16"/>
              </w:rPr>
            </w:pPr>
          </w:p>
        </w:tc>
        <w:tc>
          <w:tcPr>
            <w:tcW w:w="1555" w:type="dxa"/>
            <w:tcBorders>
              <w:top w:val="nil"/>
              <w:left w:val="nil"/>
              <w:bottom w:val="nil"/>
              <w:right w:val="nil"/>
            </w:tcBorders>
            <w:noWrap/>
            <w:vAlign w:val="bottom"/>
          </w:tcPr>
          <w:p w:rsidR="00807670" w:rsidRPr="00807670" w:rsidRDefault="00807670" w:rsidP="00807670">
            <w:pPr>
              <w:rPr>
                <w:sz w:val="16"/>
                <w:szCs w:val="16"/>
              </w:rPr>
            </w:pPr>
          </w:p>
        </w:tc>
      </w:tr>
    </w:tbl>
    <w:p w:rsidR="00807670" w:rsidRPr="00807670" w:rsidRDefault="00807670" w:rsidP="00807670">
      <w:pPr>
        <w:rPr>
          <w:u w:val="single"/>
        </w:rPr>
      </w:pPr>
    </w:p>
    <w:p w:rsidR="00807670" w:rsidRPr="00807670" w:rsidRDefault="00807670" w:rsidP="00807670">
      <w:r w:rsidRPr="00807670">
        <w:t>In this example the submitted PPA costs for Units 6 and 7 were equal to or exceeded the Generic fuel costs and were therefore capped and approved at the Generic level.  Since Generic costs at LSL do not include an O&amp;M component, PPA Resources cannot received any O&amp;M costs and their fuel rate is capped at Generic values.</w:t>
      </w:r>
    </w:p>
    <w:p w:rsidR="00807670" w:rsidRPr="00807670" w:rsidRDefault="00807670" w:rsidP="00807670">
      <w:r w:rsidRPr="00807670">
        <w:br w:type="page"/>
        <w:t xml:space="preserve">Example 4:  PPAs indicating both Fuel and O&amp;M costs but without a Reference Unit </w:t>
      </w:r>
    </w:p>
    <w:p w:rsidR="00807670" w:rsidRPr="00807670" w:rsidRDefault="00807670" w:rsidP="00807670">
      <w:pPr>
        <w:rPr>
          <w:u w:val="single"/>
        </w:rPr>
      </w:pPr>
    </w:p>
    <w:p w:rsidR="00807670" w:rsidRPr="00807670" w:rsidRDefault="00807670" w:rsidP="00807670">
      <w:pPr>
        <w:rPr>
          <w:u w:val="single"/>
        </w:rPr>
      </w:pPr>
      <w:r w:rsidRPr="00807670">
        <w:rPr>
          <w:u w:val="single"/>
        </w:rPr>
        <w:t>Table 1:  Cold, Hot, and Intermediate Start-Up Cost for Simple Cycle &gt; 90 MW Resources</w:t>
      </w:r>
    </w:p>
    <w:p w:rsidR="00807670" w:rsidRPr="00807670" w:rsidRDefault="00807670" w:rsidP="00807670">
      <w:pPr>
        <w:rPr>
          <w:u w:val="single"/>
        </w:rPr>
      </w:pPr>
      <w:r w:rsidRPr="00807670">
        <w:rPr>
          <w:u w:val="single"/>
        </w:rPr>
        <w:t xml:space="preserve"> </w:t>
      </w:r>
    </w:p>
    <w:tbl>
      <w:tblPr>
        <w:tblW w:w="6404" w:type="dxa"/>
        <w:tblInd w:w="93" w:type="dxa"/>
        <w:tblLook w:val="0000" w:firstRow="0" w:lastRow="0" w:firstColumn="0" w:lastColumn="0" w:noHBand="0" w:noVBand="0"/>
      </w:tblPr>
      <w:tblGrid>
        <w:gridCol w:w="960"/>
        <w:gridCol w:w="960"/>
        <w:gridCol w:w="222"/>
        <w:gridCol w:w="960"/>
        <w:gridCol w:w="1160"/>
        <w:gridCol w:w="222"/>
        <w:gridCol w:w="960"/>
        <w:gridCol w:w="960"/>
      </w:tblGrid>
      <w:tr w:rsidR="00807670" w:rsidRPr="00807670" w:rsidTr="00BC641C">
        <w:trPr>
          <w:trHeight w:val="630"/>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Hot Type</w:t>
            </w:r>
          </w:p>
        </w:tc>
        <w:tc>
          <w:tcPr>
            <w:tcW w:w="11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Unit 5</w:t>
            </w:r>
          </w:p>
        </w:tc>
      </w:tr>
      <w:tr w:rsidR="00807670" w:rsidRPr="00807670" w:rsidTr="00BC641C">
        <w:trPr>
          <w:trHeight w:val="555"/>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120</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Fuel to LSL (MMBtu)</w:t>
            </w:r>
          </w:p>
        </w:tc>
        <w:tc>
          <w:tcPr>
            <w:tcW w:w="11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55</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100</w:t>
            </w:r>
          </w:p>
        </w:tc>
      </w:tr>
      <w:tr w:rsidR="00807670" w:rsidRPr="00807670" w:rsidTr="00BC641C">
        <w:trPr>
          <w:trHeight w:val="645"/>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7,000</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O&amp;M Cost ($)    </w:t>
            </w:r>
          </w:p>
        </w:tc>
        <w:tc>
          <w:tcPr>
            <w:tcW w:w="11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5,000</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6,500</w:t>
            </w:r>
          </w:p>
        </w:tc>
      </w:tr>
      <w:tr w:rsidR="00807670" w:rsidRPr="00807670" w:rsidTr="00BC641C">
        <w:trPr>
          <w:trHeight w:val="690"/>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Generic  O&amp;M ($)     </w:t>
            </w:r>
          </w:p>
        </w:tc>
        <w:tc>
          <w:tcPr>
            <w:tcW w:w="11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r>
      <w:tr w:rsidR="00807670" w:rsidRPr="00807670" w:rsidTr="00BC641C">
        <w:trPr>
          <w:trHeight w:val="720"/>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color w:val="000000"/>
                <w:sz w:val="16"/>
                <w:szCs w:val="16"/>
              </w:rPr>
            </w:pPr>
            <w:r w:rsidRPr="00807670">
              <w:rPr>
                <w:color w:val="000000"/>
                <w:sz w:val="16"/>
                <w:szCs w:val="16"/>
              </w:rPr>
              <w:t>120</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(MMBtu)     </w:t>
            </w:r>
          </w:p>
        </w:tc>
        <w:tc>
          <w:tcPr>
            <w:tcW w:w="11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55</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100</w:t>
            </w:r>
          </w:p>
        </w:tc>
      </w:tr>
      <w:tr w:rsidR="00807670" w:rsidRPr="00807670" w:rsidTr="00BC641C">
        <w:trPr>
          <w:trHeight w:val="690"/>
          <w:tblHeader/>
        </w:trPr>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11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rsidR="00807670" w:rsidRPr="00807670" w:rsidRDefault="00807670" w:rsidP="00807670">
            <w:pPr>
              <w:jc w:val="center"/>
              <w:rPr>
                <w:sz w:val="16"/>
                <w:szCs w:val="16"/>
              </w:rPr>
            </w:pPr>
            <w:r w:rsidRPr="00807670">
              <w:rPr>
                <w:sz w:val="16"/>
                <w:szCs w:val="16"/>
              </w:rPr>
              <w:t>5,000</w:t>
            </w:r>
          </w:p>
        </w:tc>
      </w:tr>
    </w:tbl>
    <w:p w:rsidR="00807670" w:rsidRPr="00807670" w:rsidRDefault="00807670" w:rsidP="00807670">
      <w:pPr>
        <w:rPr>
          <w:u w:val="single"/>
        </w:rPr>
      </w:pPr>
    </w:p>
    <w:p w:rsidR="00807670" w:rsidRPr="00807670" w:rsidRDefault="00807670" w:rsidP="00807670">
      <w:pPr>
        <w:rPr>
          <w:u w:val="single"/>
        </w:rPr>
      </w:pPr>
      <w:r w:rsidRPr="00807670">
        <w:rPr>
          <w:u w:val="single"/>
        </w:rPr>
        <w:t>Table 2:  Minimum Energy {@ LSL} PPA Cap for Simple Cycle &gt; 90MW Resources</w:t>
      </w:r>
    </w:p>
    <w:p w:rsidR="00807670" w:rsidRPr="00807670" w:rsidRDefault="00807670" w:rsidP="00807670">
      <w:pPr>
        <w:rPr>
          <w:u w:val="single"/>
        </w:rPr>
      </w:pPr>
    </w:p>
    <w:tbl>
      <w:tblPr>
        <w:tblW w:w="8135" w:type="dxa"/>
        <w:tblInd w:w="93" w:type="dxa"/>
        <w:tblLook w:val="0000" w:firstRow="0" w:lastRow="0" w:firstColumn="0" w:lastColumn="0" w:noHBand="0" w:noVBand="0"/>
      </w:tblPr>
      <w:tblGrid>
        <w:gridCol w:w="1345"/>
        <w:gridCol w:w="1345"/>
        <w:gridCol w:w="1845"/>
        <w:gridCol w:w="1769"/>
        <w:gridCol w:w="1831"/>
      </w:tblGrid>
      <w:tr w:rsidR="00807670" w:rsidRPr="00807670" w:rsidTr="00BC641C">
        <w:trPr>
          <w:trHeight w:val="685"/>
        </w:trPr>
        <w:tc>
          <w:tcPr>
            <w:tcW w:w="1345" w:type="dxa"/>
            <w:tcBorders>
              <w:top w:val="single" w:sz="8" w:space="0" w:color="auto"/>
              <w:left w:val="single" w:sz="8" w:space="0" w:color="auto"/>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Resource</w:t>
            </w:r>
          </w:p>
        </w:tc>
        <w:tc>
          <w:tcPr>
            <w:tcW w:w="1345"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O&amp;M ($/MWh)</w:t>
            </w:r>
          </w:p>
        </w:tc>
        <w:tc>
          <w:tcPr>
            <w:tcW w:w="1845" w:type="dxa"/>
            <w:tcBorders>
              <w:top w:val="single" w:sz="8" w:space="0" w:color="auto"/>
              <w:left w:val="nil"/>
              <w:bottom w:val="single" w:sz="8" w:space="0" w:color="auto"/>
              <w:right w:val="single" w:sz="8" w:space="0" w:color="auto"/>
            </w:tcBorders>
          </w:tcPr>
          <w:p w:rsidR="00807670" w:rsidRPr="00807670" w:rsidRDefault="00807670" w:rsidP="00807670">
            <w:pPr>
              <w:rPr>
                <w:sz w:val="16"/>
                <w:szCs w:val="16"/>
              </w:rPr>
            </w:pPr>
            <w:r w:rsidRPr="00807670">
              <w:rPr>
                <w:sz w:val="16"/>
                <w:szCs w:val="16"/>
              </w:rPr>
              <w:t xml:space="preserve"> Fuel at LSL (MMBtu/MWhr)</w:t>
            </w:r>
          </w:p>
        </w:tc>
        <w:tc>
          <w:tcPr>
            <w:tcW w:w="1769"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rPr>
            </w:pPr>
            <w:r w:rsidRPr="00807670">
              <w:rPr>
                <w:sz w:val="16"/>
                <w:szCs w:val="16"/>
              </w:rPr>
              <w:t xml:space="preserve">Approved VC Fuel     (MMBtu/MWh) </w:t>
            </w:r>
          </w:p>
        </w:tc>
        <w:tc>
          <w:tcPr>
            <w:tcW w:w="1831" w:type="dxa"/>
            <w:tcBorders>
              <w:top w:val="single" w:sz="8" w:space="0" w:color="auto"/>
              <w:left w:val="nil"/>
              <w:bottom w:val="single" w:sz="8" w:space="0" w:color="auto"/>
              <w:right w:val="single" w:sz="8" w:space="0" w:color="auto"/>
            </w:tcBorders>
          </w:tcPr>
          <w:p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rsidTr="00BC641C">
        <w:trPr>
          <w:trHeight w:val="268"/>
        </w:trPr>
        <w:tc>
          <w:tcPr>
            <w:tcW w:w="1345"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1</w:t>
            </w:r>
          </w:p>
        </w:tc>
        <w:tc>
          <w:tcPr>
            <w:tcW w:w="134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68"/>
        </w:trPr>
        <w:tc>
          <w:tcPr>
            <w:tcW w:w="1345" w:type="dxa"/>
            <w:tcBorders>
              <w:top w:val="nil"/>
              <w:left w:val="single" w:sz="8" w:space="0" w:color="auto"/>
              <w:bottom w:val="single" w:sz="8" w:space="0" w:color="auto"/>
              <w:right w:val="single" w:sz="8" w:space="0" w:color="auto"/>
            </w:tcBorders>
          </w:tcPr>
          <w:p w:rsidR="00807670" w:rsidRPr="00807670" w:rsidRDefault="00807670" w:rsidP="00807670">
            <w:pPr>
              <w:jc w:val="center"/>
              <w:rPr>
                <w:color w:val="000000"/>
                <w:sz w:val="18"/>
                <w:szCs w:val="18"/>
              </w:rPr>
            </w:pPr>
            <w:r w:rsidRPr="00807670">
              <w:rPr>
                <w:color w:val="000000"/>
                <w:sz w:val="18"/>
                <w:szCs w:val="18"/>
              </w:rPr>
              <w:t>2</w:t>
            </w:r>
          </w:p>
        </w:tc>
        <w:tc>
          <w:tcPr>
            <w:tcW w:w="1345" w:type="dxa"/>
            <w:tcBorders>
              <w:top w:val="nil"/>
              <w:left w:val="nil"/>
              <w:bottom w:val="single" w:sz="8" w:space="0" w:color="auto"/>
              <w:right w:val="single" w:sz="8" w:space="0" w:color="auto"/>
            </w:tcBorders>
          </w:tcPr>
          <w:p w:rsidR="00807670" w:rsidRPr="00807670" w:rsidRDefault="00807670" w:rsidP="00807670">
            <w:pPr>
              <w:jc w:val="center"/>
              <w:rPr>
                <w:color w:val="0000FF"/>
                <w:sz w:val="18"/>
                <w:szCs w:val="18"/>
              </w:rPr>
            </w:pPr>
            <w:r w:rsidRPr="00807670">
              <w:rPr>
                <w:color w:val="0000FF"/>
                <w:sz w:val="18"/>
                <w:szCs w:val="18"/>
              </w:rPr>
              <w:t> </w:t>
            </w:r>
          </w:p>
        </w:tc>
        <w:tc>
          <w:tcPr>
            <w:tcW w:w="184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68"/>
        </w:trPr>
        <w:tc>
          <w:tcPr>
            <w:tcW w:w="1345"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3</w:t>
            </w:r>
          </w:p>
        </w:tc>
        <w:tc>
          <w:tcPr>
            <w:tcW w:w="134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68"/>
        </w:trPr>
        <w:tc>
          <w:tcPr>
            <w:tcW w:w="1345" w:type="dxa"/>
            <w:tcBorders>
              <w:top w:val="nil"/>
              <w:left w:val="single" w:sz="8" w:space="0" w:color="auto"/>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4</w:t>
            </w:r>
          </w:p>
        </w:tc>
        <w:tc>
          <w:tcPr>
            <w:tcW w:w="134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rsidR="00807670" w:rsidRPr="00807670" w:rsidRDefault="00807670" w:rsidP="00807670">
            <w:pPr>
              <w:jc w:val="center"/>
              <w:rPr>
                <w:sz w:val="18"/>
                <w:szCs w:val="18"/>
              </w:rPr>
            </w:pPr>
            <w:r w:rsidRPr="00807670">
              <w:rPr>
                <w:sz w:val="18"/>
                <w:szCs w:val="18"/>
              </w:rPr>
              <w:t> </w:t>
            </w:r>
          </w:p>
        </w:tc>
      </w:tr>
      <w:tr w:rsidR="00807670" w:rsidRPr="00807670"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5</w:t>
            </w:r>
          </w:p>
        </w:tc>
        <w:tc>
          <w:tcPr>
            <w:tcW w:w="134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84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25</w:t>
            </w:r>
          </w:p>
        </w:tc>
        <w:tc>
          <w:tcPr>
            <w:tcW w:w="176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25</w:t>
            </w:r>
          </w:p>
        </w:tc>
        <w:tc>
          <w:tcPr>
            <w:tcW w:w="1831"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0</w:t>
            </w:r>
          </w:p>
        </w:tc>
      </w:tr>
      <w:tr w:rsidR="00807670" w:rsidRPr="00807670"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6</w:t>
            </w:r>
          </w:p>
        </w:tc>
        <w:tc>
          <w:tcPr>
            <w:tcW w:w="134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14</w:t>
            </w:r>
          </w:p>
        </w:tc>
        <w:tc>
          <w:tcPr>
            <w:tcW w:w="184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30</w:t>
            </w:r>
          </w:p>
        </w:tc>
        <w:tc>
          <w:tcPr>
            <w:tcW w:w="176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30</w:t>
            </w:r>
          </w:p>
        </w:tc>
        <w:tc>
          <w:tcPr>
            <w:tcW w:w="1831"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0</w:t>
            </w:r>
          </w:p>
        </w:tc>
      </w:tr>
      <w:tr w:rsidR="00807670" w:rsidRPr="00807670"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7</w:t>
            </w:r>
          </w:p>
        </w:tc>
        <w:tc>
          <w:tcPr>
            <w:tcW w:w="134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18</w:t>
            </w:r>
          </w:p>
        </w:tc>
        <w:tc>
          <w:tcPr>
            <w:tcW w:w="1845"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769"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00"/>
                <w:sz w:val="18"/>
                <w:szCs w:val="18"/>
              </w:rPr>
            </w:pPr>
            <w:r w:rsidRPr="00807670">
              <w:rPr>
                <w:color w:val="000000"/>
                <w:sz w:val="18"/>
                <w:szCs w:val="18"/>
              </w:rPr>
              <w:t>15</w:t>
            </w:r>
          </w:p>
        </w:tc>
        <w:tc>
          <w:tcPr>
            <w:tcW w:w="1831" w:type="dxa"/>
            <w:tcBorders>
              <w:top w:val="nil"/>
              <w:left w:val="nil"/>
              <w:bottom w:val="single" w:sz="8" w:space="0" w:color="auto"/>
              <w:right w:val="single" w:sz="8" w:space="0" w:color="auto"/>
            </w:tcBorders>
            <w:shd w:val="clear" w:color="auto" w:fill="FFCC99"/>
          </w:tcPr>
          <w:p w:rsidR="00807670" w:rsidRPr="00807670" w:rsidRDefault="00807670" w:rsidP="00807670">
            <w:pPr>
              <w:jc w:val="center"/>
              <w:rPr>
                <w:color w:val="0000FF"/>
                <w:sz w:val="18"/>
                <w:szCs w:val="18"/>
              </w:rPr>
            </w:pPr>
            <w:r w:rsidRPr="00807670">
              <w:rPr>
                <w:color w:val="0000FF"/>
                <w:sz w:val="18"/>
                <w:szCs w:val="18"/>
              </w:rPr>
              <w:t>0</w:t>
            </w:r>
          </w:p>
        </w:tc>
      </w:tr>
    </w:tbl>
    <w:p w:rsidR="00807670" w:rsidRPr="00807670" w:rsidRDefault="00807670" w:rsidP="00807670">
      <w:pPr>
        <w:rPr>
          <w:szCs w:val="20"/>
        </w:rPr>
      </w:pPr>
    </w:p>
    <w:p w:rsidR="00807670" w:rsidRDefault="00807670" w:rsidP="00807670">
      <w:r w:rsidRPr="00807670">
        <w:t>In Table 2 above, Resources 5, 6 and 7 provided O&amp;M costs and fuel rate at LSL, however, ERCOT did not approve the O&amp;M costs since there were no Reference Units and no additional documentation was provided.</w:t>
      </w:r>
    </w:p>
    <w:p w:rsidR="00807670" w:rsidRDefault="00807670" w:rsidP="00807670"/>
    <w:p w:rsidR="00807670" w:rsidRDefault="00807670" w:rsidP="00807670"/>
    <w:p w:rsidR="00807670" w:rsidRDefault="00807670" w:rsidP="00807670"/>
    <w:p w:rsidR="00807670" w:rsidRPr="00807670" w:rsidRDefault="00807670" w:rsidP="00807670">
      <w:pPr>
        <w:keepNext/>
        <w:outlineLvl w:val="0"/>
        <w:rPr>
          <w:rFonts w:ascii="Arial" w:hAnsi="Arial" w:cs="Arial"/>
          <w:bCs/>
          <w:kern w:val="32"/>
          <w:sz w:val="32"/>
          <w:szCs w:val="32"/>
        </w:rPr>
      </w:pPr>
      <w:bookmarkStart w:id="748" w:name="_Toc378853731"/>
      <w:bookmarkStart w:id="749" w:name="_Toc467153325"/>
      <w:bookmarkStart w:id="750" w:name="_Toc521928676"/>
      <w:r w:rsidRPr="00807670">
        <w:rPr>
          <w:b/>
          <w:bCs/>
          <w:kern w:val="32"/>
          <w:sz w:val="32"/>
          <w:szCs w:val="32"/>
        </w:rPr>
        <w:t>Appendix 5:  Specification of Relevant Equations</w:t>
      </w:r>
      <w:bookmarkEnd w:id="748"/>
      <w:bookmarkEnd w:id="749"/>
      <w:bookmarkEnd w:id="750"/>
    </w:p>
    <w:p w:rsidR="00807670" w:rsidRPr="00807670" w:rsidRDefault="00807670" w:rsidP="00807670">
      <w:pPr>
        <w:keepNext/>
        <w:spacing w:before="240" w:after="240"/>
        <w:outlineLvl w:val="2"/>
        <w:rPr>
          <w:b/>
          <w:bCs/>
          <w:lang w:eastAsia="x-none"/>
        </w:rPr>
      </w:pPr>
      <w:bookmarkStart w:id="751" w:name="_Toc521928677"/>
      <w:r w:rsidRPr="00807670">
        <w:rPr>
          <w:b/>
          <w:bCs/>
          <w:lang w:eastAsia="x-none"/>
        </w:rPr>
        <w:t>Equation 1:  Verifiable Startup Offer Cap ($/Start)</w:t>
      </w:r>
      <w:bookmarkEnd w:id="751"/>
    </w:p>
    <w:p w:rsidR="00807670" w:rsidRPr="00807670" w:rsidRDefault="00807670" w:rsidP="00807670"/>
    <w:p w:rsidR="00807670" w:rsidRPr="00807670" w:rsidRDefault="00807670" w:rsidP="00807670">
      <w:r w:rsidRPr="00807670">
        <w:t>Verifiable Startup Offer Cap ($/Start) = DAFCRS (MMBtu/Start) * [(GASPERSU*FIP + OILPERSU*FOP)/100] + VOMS</w:t>
      </w:r>
    </w:p>
    <w:p w:rsidR="00807670" w:rsidRPr="00807670" w:rsidRDefault="00807670" w:rsidP="00807670"/>
    <w:p w:rsidR="00807670" w:rsidRPr="00807670" w:rsidRDefault="00807670" w:rsidP="00807670">
      <w:pPr>
        <w:ind w:left="1440" w:hanging="1440"/>
      </w:pPr>
      <w:r w:rsidRPr="00807670">
        <w:t>Where:</w:t>
      </w:r>
      <w:r w:rsidRPr="00807670">
        <w:tab/>
        <w:t xml:space="preserve">DAFCRS = Total Fuel * (1+VOXR) </w:t>
      </w:r>
    </w:p>
    <w:p w:rsidR="00807670" w:rsidRPr="00807670" w:rsidRDefault="00807670" w:rsidP="00807670">
      <w:pPr>
        <w:ind w:left="1440" w:hanging="1440"/>
      </w:pPr>
      <w:r w:rsidRPr="00807670">
        <w:tab/>
        <w:t>Total Fuel = [Fuel</w:t>
      </w:r>
      <w:r w:rsidRPr="00807670">
        <w:rPr>
          <w:vertAlign w:val="subscript"/>
        </w:rPr>
        <w:t xml:space="preserve">Startup-BC </w:t>
      </w:r>
      <w:r w:rsidRPr="00807670">
        <w:t>+ Fuel</w:t>
      </w:r>
      <w:r w:rsidRPr="00807670">
        <w:rPr>
          <w:vertAlign w:val="subscript"/>
        </w:rPr>
        <w:t xml:space="preserve">BC-LSL </w:t>
      </w:r>
      <w:r w:rsidRPr="00807670">
        <w:t>+ Fuel</w:t>
      </w:r>
      <w:r w:rsidRPr="00807670">
        <w:rPr>
          <w:vertAlign w:val="subscript"/>
        </w:rPr>
        <w:t>BO-Shutdown</w:t>
      </w:r>
      <w:r w:rsidRPr="00807670">
        <w:t>]</w:t>
      </w:r>
    </w:p>
    <w:p w:rsidR="00807670" w:rsidRPr="00807670" w:rsidRDefault="00807670" w:rsidP="00807670">
      <w:pPr>
        <w:ind w:left="1440" w:hanging="1440"/>
      </w:pPr>
    </w:p>
    <w:p w:rsidR="00807670" w:rsidRPr="00807670" w:rsidRDefault="00807670" w:rsidP="00807670">
      <w:r w:rsidRPr="00807670">
        <w:t xml:space="preserve">The bill determinants utilized above are defined as: </w:t>
      </w:r>
    </w:p>
    <w:p w:rsidR="00807670" w:rsidRPr="00807670" w:rsidRDefault="00807670" w:rsidP="00807670"/>
    <w:p w:rsidR="00807670" w:rsidRPr="00807670" w:rsidRDefault="00807670" w:rsidP="00807670">
      <w:pPr>
        <w:ind w:left="1440"/>
      </w:pPr>
      <w:r w:rsidRPr="00807670">
        <w:t>DAFCRS = the adjusted verified fuel consumption for the start type (MMBtu/Start)</w:t>
      </w:r>
    </w:p>
    <w:p w:rsidR="00807670" w:rsidRPr="00807670" w:rsidRDefault="00807670" w:rsidP="00807670">
      <w:r w:rsidRPr="00807670">
        <w:tab/>
      </w:r>
      <w:r w:rsidRPr="00807670">
        <w:tab/>
        <w:t>GASPERSU = Percentage of natural gas used for a start</w:t>
      </w:r>
    </w:p>
    <w:p w:rsidR="00807670" w:rsidRPr="00807670" w:rsidRDefault="00807670" w:rsidP="00807670">
      <w:r w:rsidRPr="00807670">
        <w:tab/>
      </w:r>
      <w:r w:rsidRPr="00807670">
        <w:tab/>
        <w:t>FIP = Fuel Index Price ($/MMBtu)</w:t>
      </w:r>
    </w:p>
    <w:p w:rsidR="00807670" w:rsidRPr="00807670" w:rsidRDefault="00807670" w:rsidP="00807670">
      <w:r w:rsidRPr="00807670">
        <w:tab/>
      </w:r>
      <w:r w:rsidRPr="00807670">
        <w:tab/>
        <w:t>OILPERSU = Percentage of oil used for a start</w:t>
      </w:r>
    </w:p>
    <w:p w:rsidR="00807670" w:rsidRPr="00807670" w:rsidRDefault="00807670" w:rsidP="00807670">
      <w:r w:rsidRPr="00807670">
        <w:tab/>
      </w:r>
      <w:r w:rsidRPr="00807670">
        <w:tab/>
        <w:t>FOP = Fuel Oil Price ($/MMBtu)</w:t>
      </w:r>
    </w:p>
    <w:p w:rsidR="00807670" w:rsidRPr="00807670" w:rsidRDefault="00807670" w:rsidP="00807670">
      <w:pPr>
        <w:ind w:left="1440"/>
      </w:pPr>
      <w:r w:rsidRPr="00807670">
        <w:t>VOMS = the verified O&amp;M cost for a hot start ($/Start)</w:t>
      </w:r>
    </w:p>
    <w:p w:rsidR="00807670" w:rsidRPr="00807670" w:rsidRDefault="00807670" w:rsidP="00807670">
      <w:pPr>
        <w:ind w:left="1440"/>
      </w:pPr>
      <w:r w:rsidRPr="00807670">
        <w:t xml:space="preserve">VOXR= Value of X for the Resource </w:t>
      </w:r>
    </w:p>
    <w:p w:rsidR="00807670" w:rsidRPr="00807670" w:rsidRDefault="00807670" w:rsidP="00807670">
      <w:pPr>
        <w:ind w:left="1440"/>
      </w:pPr>
      <w:r w:rsidRPr="00807670">
        <w:t>Fuel</w:t>
      </w:r>
      <w:r w:rsidRPr="00807670">
        <w:rPr>
          <w:vertAlign w:val="subscript"/>
        </w:rPr>
        <w:t>Startup-BC</w:t>
      </w:r>
      <w:r w:rsidRPr="00807670">
        <w:t>= Fuel quantity required to bring Resource from Startup to Breaker Close (MMBtu)</w:t>
      </w:r>
    </w:p>
    <w:p w:rsidR="00807670" w:rsidRPr="00807670" w:rsidRDefault="00807670" w:rsidP="00807670">
      <w:pPr>
        <w:ind w:left="1440"/>
      </w:pPr>
      <w:r w:rsidRPr="00807670">
        <w:t>Fuel</w:t>
      </w:r>
      <w:r w:rsidRPr="00807670">
        <w:rPr>
          <w:vertAlign w:val="subscript"/>
        </w:rPr>
        <w:t>BC-LSL</w:t>
      </w:r>
      <w:r w:rsidRPr="00807670">
        <w:t>= Fuel quantity required to bring Resource from Breaker Close to Minimum Energy at LSL (MMBtu)</w:t>
      </w:r>
    </w:p>
    <w:p w:rsidR="00807670" w:rsidRPr="00807670" w:rsidRDefault="00807670" w:rsidP="00807670">
      <w:pPr>
        <w:ind w:left="1440"/>
      </w:pPr>
      <w:r w:rsidRPr="00807670">
        <w:t>Fuel</w:t>
      </w:r>
      <w:r w:rsidRPr="00807670">
        <w:rPr>
          <w:vertAlign w:val="subscript"/>
        </w:rPr>
        <w:t>BO-Shutdown</w:t>
      </w:r>
      <w:r w:rsidRPr="00807670">
        <w:t>= Fuel quantity required to take Resource from Breaker Open to Shutdown (MMBtu)</w:t>
      </w:r>
    </w:p>
    <w:p w:rsidR="00807670" w:rsidRPr="00807670" w:rsidRDefault="00807670" w:rsidP="00807670"/>
    <w:p w:rsidR="00807670" w:rsidRPr="00807670" w:rsidRDefault="00807670" w:rsidP="00807670">
      <w:r w:rsidRPr="00807670">
        <w:t>Note 1: GASPERSU and OILPERSU are decimal percentages in the Settlements equations and will be multiplied by 100 during the Integration process.</w:t>
      </w:r>
    </w:p>
    <w:p w:rsidR="00807670" w:rsidRPr="00807670" w:rsidRDefault="00807670" w:rsidP="00807670"/>
    <w:p w:rsidR="00807670" w:rsidRPr="00807670" w:rsidRDefault="00807670" w:rsidP="00807670">
      <w:r w:rsidRPr="00807670">
        <w:t>Note 2: ERCOT will use the solid fuel price and percentages to create Startup offers when no offer is submitted by the QSE for solid fuel Resources.</w:t>
      </w:r>
    </w:p>
    <w:p w:rsidR="00807670" w:rsidRPr="00807670" w:rsidRDefault="00807670" w:rsidP="00807670"/>
    <w:p w:rsidR="00807670" w:rsidRPr="00807670" w:rsidRDefault="00807670" w:rsidP="00807670">
      <w:r w:rsidRPr="00807670">
        <w:t>Note 3: This equation does not include any adjustments made to the final calculation of the Startup Offer cap, as described in Protocol Section 4.4.9.2.1, Startup Offer and Minimum-Energy Offer Criteria</w:t>
      </w:r>
      <w:r w:rsidRPr="00807670">
        <w:rPr>
          <w:i/>
        </w:rPr>
        <w:t>.</w:t>
      </w:r>
    </w:p>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752" w:author="ERCOT" w:date="2019-04-18T15:25:00Z"/>
        </w:trPr>
        <w:tc>
          <w:tcPr>
            <w:tcW w:w="9576" w:type="dxa"/>
            <w:shd w:val="pct12" w:color="auto" w:fill="auto"/>
          </w:tcPr>
          <w:p w:rsidR="00807670" w:rsidRPr="00807670" w:rsidDel="00D91B0A" w:rsidRDefault="00807670" w:rsidP="00807670">
            <w:pPr>
              <w:spacing w:before="120"/>
              <w:rPr>
                <w:del w:id="753" w:author="ERCOT" w:date="2019-04-18T15:25:00Z"/>
                <w:b/>
                <w:bCs/>
                <w:i/>
                <w:iCs/>
              </w:rPr>
            </w:pPr>
            <w:del w:id="754" w:author="ERCOT" w:date="2019-04-18T15:25:00Z">
              <w:r w:rsidRPr="00807670" w:rsidDel="00D91B0A">
                <w:rPr>
                  <w:b/>
                  <w:bCs/>
                  <w:i/>
                  <w:iCs/>
                </w:rPr>
                <w:delText>[VCMRR005:  Replace Equation 1 above with the following upon system implementation of NPRR664:]</w:delText>
              </w:r>
            </w:del>
          </w:p>
          <w:p w:rsidR="00807670" w:rsidRPr="00807670" w:rsidDel="00D91B0A" w:rsidRDefault="00807670" w:rsidP="00807670">
            <w:pPr>
              <w:rPr>
                <w:del w:id="755" w:author="ERCOT" w:date="2019-04-18T15:25:00Z"/>
              </w:rPr>
            </w:pPr>
          </w:p>
          <w:p w:rsidR="00807670" w:rsidRPr="00807670" w:rsidDel="00D91B0A" w:rsidRDefault="00807670" w:rsidP="00807670">
            <w:pPr>
              <w:rPr>
                <w:del w:id="756" w:author="ERCOT" w:date="2019-04-18T15:25:00Z"/>
                <w:b/>
              </w:rPr>
            </w:pPr>
            <w:del w:id="757" w:author="ERCOT" w:date="2019-04-18T15:25:00Z">
              <w:r w:rsidRPr="00807670" w:rsidDel="00D91B0A">
                <w:rPr>
                  <w:b/>
                </w:rPr>
                <w:delText>Equation 1:  Verifiable Startup Offer Cap ($/Start)</w:delText>
              </w:r>
            </w:del>
          </w:p>
          <w:p w:rsidR="00807670" w:rsidRPr="00807670" w:rsidDel="00D91B0A" w:rsidRDefault="00807670" w:rsidP="00807670">
            <w:pPr>
              <w:rPr>
                <w:del w:id="758" w:author="ERCOT" w:date="2019-04-18T15:25:00Z"/>
              </w:rPr>
            </w:pPr>
          </w:p>
          <w:p w:rsidR="00807670" w:rsidRPr="00807670" w:rsidDel="00D91B0A" w:rsidRDefault="00807670" w:rsidP="00807670">
            <w:pPr>
              <w:rPr>
                <w:del w:id="759" w:author="ERCOT" w:date="2019-04-18T15:25:00Z"/>
              </w:rPr>
            </w:pPr>
            <w:del w:id="760" w:author="ERCOT" w:date="2019-04-18T15:25:00Z">
              <w:r w:rsidRPr="00807670" w:rsidDel="00D91B0A">
                <w:delText>Verifiable Startup Offer Cap ($/Start) = DAFCRS (MMBtu/Start) * [(GASPERSU*FIPR</w:delText>
              </w:r>
              <w:r w:rsidRPr="00807670" w:rsidDel="00D91B0A">
                <w:rPr>
                  <w:vertAlign w:val="subscript"/>
                </w:rPr>
                <w:delText>r</w:delText>
              </w:r>
              <w:r w:rsidRPr="00807670" w:rsidDel="00D91B0A">
                <w:delText>+ OILPERSU*FOP)/100] + VOMS</w:delText>
              </w:r>
            </w:del>
          </w:p>
          <w:p w:rsidR="00807670" w:rsidRPr="00807670" w:rsidDel="00D91B0A" w:rsidRDefault="00807670" w:rsidP="00807670">
            <w:pPr>
              <w:rPr>
                <w:del w:id="761" w:author="ERCOT" w:date="2019-04-18T15:25:00Z"/>
              </w:rPr>
            </w:pPr>
          </w:p>
          <w:p w:rsidR="00807670" w:rsidRPr="00807670" w:rsidDel="00D91B0A" w:rsidRDefault="00807670" w:rsidP="00807670">
            <w:pPr>
              <w:ind w:left="1440" w:hanging="1440"/>
              <w:rPr>
                <w:del w:id="762" w:author="ERCOT" w:date="2019-04-18T15:25:00Z"/>
              </w:rPr>
            </w:pPr>
            <w:del w:id="763" w:author="ERCOT" w:date="2019-04-18T15:25:00Z">
              <w:r w:rsidRPr="00807670" w:rsidDel="00D91B0A">
                <w:delText>Where:</w:delText>
              </w:r>
              <w:r w:rsidRPr="00807670" w:rsidDel="00D91B0A">
                <w:tab/>
                <w:delText xml:space="preserve">DAFCRS = Total Fuel * (1+VOXR) </w:delText>
              </w:r>
            </w:del>
          </w:p>
          <w:p w:rsidR="00807670" w:rsidRPr="00807670" w:rsidDel="00D91B0A" w:rsidRDefault="00807670" w:rsidP="00807670">
            <w:pPr>
              <w:ind w:left="1440" w:hanging="1440"/>
              <w:rPr>
                <w:del w:id="764" w:author="ERCOT" w:date="2019-04-18T15:25:00Z"/>
              </w:rPr>
            </w:pPr>
            <w:del w:id="765" w:author="ERCOT" w:date="2019-04-18T15:25:00Z">
              <w:r w:rsidRPr="00807670" w:rsidDel="00D91B0A">
                <w:tab/>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rsidR="00807670" w:rsidRPr="00807670" w:rsidDel="00D91B0A" w:rsidRDefault="00807670" w:rsidP="00807670">
            <w:pPr>
              <w:ind w:left="1440" w:hanging="1440"/>
              <w:rPr>
                <w:del w:id="766" w:author="ERCOT" w:date="2019-04-18T15:25:00Z"/>
              </w:rPr>
            </w:pPr>
          </w:p>
          <w:p w:rsidR="00807670" w:rsidRPr="00807670" w:rsidDel="00D91B0A" w:rsidRDefault="00807670" w:rsidP="00807670">
            <w:pPr>
              <w:rPr>
                <w:del w:id="767" w:author="ERCOT" w:date="2019-04-18T15:25:00Z"/>
              </w:rPr>
            </w:pPr>
            <w:del w:id="768" w:author="ERCOT" w:date="2019-04-18T15:25:00Z">
              <w:r w:rsidRPr="00807670" w:rsidDel="00D91B0A">
                <w:delText xml:space="preserve">The bill determinants utilized above are defined as: </w:delText>
              </w:r>
            </w:del>
          </w:p>
          <w:p w:rsidR="00807670" w:rsidRPr="00807670" w:rsidDel="00D91B0A" w:rsidRDefault="00807670" w:rsidP="00807670">
            <w:pPr>
              <w:rPr>
                <w:del w:id="769" w:author="ERCOT" w:date="2019-04-18T15:25:00Z"/>
              </w:rPr>
            </w:pPr>
          </w:p>
          <w:p w:rsidR="00807670" w:rsidRPr="00807670" w:rsidDel="00D91B0A" w:rsidRDefault="00807670" w:rsidP="00807670">
            <w:pPr>
              <w:ind w:left="1440" w:hanging="1440"/>
              <w:rPr>
                <w:del w:id="770" w:author="ERCOT" w:date="2019-04-18T15:25:00Z"/>
              </w:rPr>
            </w:pPr>
            <w:del w:id="771" w:author="ERCOT" w:date="2019-04-18T15:25:00Z">
              <w:r w:rsidRPr="00807670" w:rsidDel="00D91B0A">
                <w:tab/>
                <w:delText>DAFCRS = the adjusted verified fuel consumption for the start type (MMBtu/Start)</w:delText>
              </w:r>
            </w:del>
          </w:p>
          <w:p w:rsidR="00807670" w:rsidRPr="00807670" w:rsidDel="00D91B0A" w:rsidRDefault="00807670" w:rsidP="00807670">
            <w:pPr>
              <w:rPr>
                <w:del w:id="772" w:author="ERCOT" w:date="2019-04-18T15:25:00Z"/>
              </w:rPr>
            </w:pPr>
            <w:del w:id="773" w:author="ERCOT" w:date="2019-04-18T15:25:00Z">
              <w:r w:rsidRPr="00807670" w:rsidDel="00D91B0A">
                <w:tab/>
              </w:r>
              <w:r w:rsidRPr="00807670" w:rsidDel="00D91B0A">
                <w:tab/>
                <w:delText>GASPERSU = Percentage of natural gas used for a start</w:delText>
              </w:r>
            </w:del>
          </w:p>
          <w:p w:rsidR="00807670" w:rsidRPr="00807670" w:rsidDel="00D91B0A" w:rsidRDefault="00807670" w:rsidP="00807670">
            <w:pPr>
              <w:rPr>
                <w:del w:id="774" w:author="ERCOT" w:date="2019-04-18T15:25:00Z"/>
              </w:rPr>
            </w:pPr>
            <w:del w:id="775" w:author="ERCOT" w:date="2019-04-18T15:25:00Z">
              <w:r w:rsidRPr="00807670" w:rsidDel="00D91B0A">
                <w:tab/>
              </w:r>
              <w:r w:rsidRPr="00807670" w:rsidDel="00D91B0A">
                <w:tab/>
                <w:delText>FIPR</w:delText>
              </w:r>
              <w:r w:rsidRPr="00807670" w:rsidDel="00D91B0A">
                <w:rPr>
                  <w:vertAlign w:val="subscript"/>
                </w:rPr>
                <w:delText>r</w:delText>
              </w:r>
              <w:r w:rsidRPr="00807670" w:rsidDel="00D91B0A">
                <w:delText xml:space="preserve"> = Fuel  Index Price for Resource ($/MMBtu)</w:delText>
              </w:r>
            </w:del>
          </w:p>
          <w:p w:rsidR="00807670" w:rsidRPr="00807670" w:rsidDel="00D91B0A" w:rsidRDefault="00807670" w:rsidP="00807670">
            <w:pPr>
              <w:rPr>
                <w:del w:id="776" w:author="ERCOT" w:date="2019-04-18T15:25:00Z"/>
              </w:rPr>
            </w:pPr>
            <w:del w:id="777" w:author="ERCOT" w:date="2019-04-18T15:25:00Z">
              <w:r w:rsidRPr="00807670" w:rsidDel="00D91B0A">
                <w:tab/>
              </w:r>
              <w:r w:rsidRPr="00807670" w:rsidDel="00D91B0A">
                <w:tab/>
                <w:delText>OILPERSU = Percentage of oil used for a start</w:delText>
              </w:r>
            </w:del>
          </w:p>
          <w:p w:rsidR="00807670" w:rsidRPr="00807670" w:rsidDel="00D91B0A" w:rsidRDefault="00807670" w:rsidP="00807670">
            <w:pPr>
              <w:rPr>
                <w:del w:id="778" w:author="ERCOT" w:date="2019-04-18T15:25:00Z"/>
              </w:rPr>
            </w:pPr>
            <w:del w:id="779" w:author="ERCOT" w:date="2019-04-18T15:25:00Z">
              <w:r w:rsidRPr="00807670" w:rsidDel="00D91B0A">
                <w:tab/>
              </w:r>
              <w:r w:rsidRPr="00807670" w:rsidDel="00D91B0A">
                <w:tab/>
                <w:delText>FOP = Fuel Oil Price ($/MMBtu)</w:delText>
              </w:r>
            </w:del>
          </w:p>
          <w:p w:rsidR="00807670" w:rsidRPr="00807670" w:rsidDel="00D91B0A" w:rsidRDefault="00807670" w:rsidP="00807670">
            <w:pPr>
              <w:ind w:left="1440"/>
              <w:rPr>
                <w:del w:id="780" w:author="ERCOT" w:date="2019-04-18T15:25:00Z"/>
              </w:rPr>
            </w:pPr>
            <w:del w:id="781" w:author="ERCOT" w:date="2019-04-18T15:25:00Z">
              <w:r w:rsidRPr="00807670" w:rsidDel="00D91B0A">
                <w:delText>VOMS = the verified O&amp;M cost for a hot start ($/Start)</w:delText>
              </w:r>
            </w:del>
          </w:p>
          <w:p w:rsidR="00807670" w:rsidRPr="00807670" w:rsidDel="00D91B0A" w:rsidRDefault="00807670" w:rsidP="00807670">
            <w:pPr>
              <w:ind w:left="1440"/>
              <w:rPr>
                <w:del w:id="782" w:author="ERCOT" w:date="2019-04-18T15:25:00Z"/>
              </w:rPr>
            </w:pPr>
            <w:del w:id="783" w:author="ERCOT" w:date="2019-04-18T15:25:00Z">
              <w:r w:rsidRPr="00807670" w:rsidDel="00D91B0A">
                <w:delText>VOXR= Value of X for the Resource</w:delText>
              </w:r>
            </w:del>
          </w:p>
          <w:p w:rsidR="00807670" w:rsidRPr="00807670" w:rsidDel="00D91B0A" w:rsidRDefault="00807670" w:rsidP="00807670">
            <w:pPr>
              <w:ind w:left="1440"/>
              <w:rPr>
                <w:del w:id="784" w:author="ERCOT" w:date="2019-04-18T15:25:00Z"/>
              </w:rPr>
            </w:pPr>
            <w:del w:id="785" w:author="ERCOT" w:date="2019-04-18T15:25:00Z">
              <w:r w:rsidRPr="00807670" w:rsidDel="00D91B0A">
                <w:delText>Fuel</w:delText>
              </w:r>
              <w:r w:rsidRPr="00807670" w:rsidDel="00D91B0A">
                <w:rPr>
                  <w:vertAlign w:val="subscript"/>
                </w:rPr>
                <w:delText>Startup-BC</w:delText>
              </w:r>
              <w:r w:rsidRPr="00807670" w:rsidDel="00D91B0A">
                <w:delText>= Fuel quantity required to bring Resource from Startup to Breaker Close (MMBtu)</w:delText>
              </w:r>
            </w:del>
          </w:p>
          <w:p w:rsidR="00807670" w:rsidRPr="00807670" w:rsidDel="00D91B0A" w:rsidRDefault="00807670" w:rsidP="00807670">
            <w:pPr>
              <w:ind w:left="1440"/>
              <w:rPr>
                <w:del w:id="786" w:author="ERCOT" w:date="2019-04-18T15:25:00Z"/>
              </w:rPr>
            </w:pPr>
            <w:del w:id="787" w:author="ERCOT" w:date="2019-04-18T15:25:00Z">
              <w:r w:rsidRPr="00807670" w:rsidDel="00D91B0A">
                <w:delText>Fuel</w:delText>
              </w:r>
              <w:r w:rsidRPr="00807670" w:rsidDel="00D91B0A">
                <w:rPr>
                  <w:vertAlign w:val="subscript"/>
                </w:rPr>
                <w:delText>BC-LSL</w:delText>
              </w:r>
              <w:r w:rsidRPr="00807670" w:rsidDel="00D91B0A">
                <w:delText>= Fuel quantity required to bring Resource from Breaker Close to Minimum Energy at LSL (MMBtu)</w:delText>
              </w:r>
            </w:del>
          </w:p>
          <w:p w:rsidR="00807670" w:rsidRPr="00807670" w:rsidDel="00D91B0A" w:rsidRDefault="00807670" w:rsidP="00807670">
            <w:pPr>
              <w:ind w:left="1440"/>
              <w:rPr>
                <w:del w:id="788" w:author="ERCOT" w:date="2019-04-18T15:25:00Z"/>
              </w:rPr>
            </w:pPr>
            <w:del w:id="789" w:author="ERCOT" w:date="2019-04-18T15:25:00Z">
              <w:r w:rsidRPr="00807670" w:rsidDel="00D91B0A">
                <w:delText>Fuel</w:delText>
              </w:r>
              <w:r w:rsidRPr="00807670" w:rsidDel="00D91B0A">
                <w:rPr>
                  <w:vertAlign w:val="subscript"/>
                </w:rPr>
                <w:delText>BO-Shutdown</w:delText>
              </w:r>
              <w:r w:rsidRPr="00807670" w:rsidDel="00D91B0A">
                <w:delText>= Fuel quantity required to take Resource from Breaker Open to Shutdown (MMBtu)</w:delText>
              </w:r>
            </w:del>
          </w:p>
          <w:p w:rsidR="00807670" w:rsidRPr="00807670" w:rsidDel="00D91B0A" w:rsidRDefault="00807670" w:rsidP="00807670">
            <w:pPr>
              <w:rPr>
                <w:del w:id="790" w:author="ERCOT" w:date="2019-04-18T15:25:00Z"/>
              </w:rPr>
            </w:pPr>
          </w:p>
          <w:p w:rsidR="00807670" w:rsidRPr="00807670" w:rsidDel="00D91B0A" w:rsidRDefault="00807670" w:rsidP="00807670">
            <w:pPr>
              <w:rPr>
                <w:del w:id="791" w:author="ERCOT" w:date="2019-04-18T15:25:00Z"/>
              </w:rPr>
            </w:pPr>
            <w:del w:id="792" w:author="ERCOT" w:date="2019-04-18T15:25:00Z">
              <w:r w:rsidRPr="00807670" w:rsidDel="00D91B0A">
                <w:delText>Note 1: GASPERSU and OILPERSU are decimal percentages in the Settlements equations and will be multiplied by 100 during the Integration process.</w:delText>
              </w:r>
            </w:del>
          </w:p>
          <w:p w:rsidR="00807670" w:rsidRPr="00807670" w:rsidDel="00D91B0A" w:rsidRDefault="00807670" w:rsidP="00807670">
            <w:pPr>
              <w:rPr>
                <w:del w:id="793" w:author="ERCOT" w:date="2019-04-18T15:25:00Z"/>
              </w:rPr>
            </w:pPr>
          </w:p>
          <w:p w:rsidR="00807670" w:rsidRPr="00807670" w:rsidDel="00D91B0A" w:rsidRDefault="00807670" w:rsidP="00807670">
            <w:pPr>
              <w:rPr>
                <w:del w:id="794" w:author="ERCOT" w:date="2019-04-18T15:25:00Z"/>
              </w:rPr>
            </w:pPr>
            <w:del w:id="795" w:author="ERCOT" w:date="2019-04-18T15:25:00Z">
              <w:r w:rsidRPr="00807670" w:rsidDel="00D91B0A">
                <w:delText xml:space="preserve">Note 2: ERCOT will use the solid fuel price and percentages to create Startup offers when no offer is submitted by the QSE for solid fuel Resources. </w:delText>
              </w:r>
            </w:del>
          </w:p>
          <w:p w:rsidR="00807670" w:rsidRPr="00807670" w:rsidDel="00D91B0A" w:rsidRDefault="00807670" w:rsidP="00807670">
            <w:pPr>
              <w:rPr>
                <w:del w:id="796" w:author="ERCOT" w:date="2019-04-18T15:25:00Z"/>
              </w:rPr>
            </w:pPr>
          </w:p>
          <w:p w:rsidR="00807670" w:rsidRPr="00807670" w:rsidDel="00D91B0A" w:rsidRDefault="00807670" w:rsidP="00807670">
            <w:pPr>
              <w:rPr>
                <w:del w:id="797" w:author="ERCOT" w:date="2019-04-18T15:25:00Z"/>
              </w:rPr>
            </w:pPr>
            <w:del w:id="798" w:author="ERCOT" w:date="2019-04-18T15:25:00Z">
              <w:r w:rsidRPr="00807670" w:rsidDel="00D91B0A">
                <w:delText>Note 3: This equation does not include any adjustments made to the final calculation of the Startup Offer cap, as described in Protocol Section 4.4.9.2.1, Startup Offer and Minimum-Energy Offer Criteria.</w:delText>
              </w:r>
            </w:del>
          </w:p>
          <w:p w:rsidR="00807670" w:rsidRPr="00807670" w:rsidDel="00D91B0A" w:rsidRDefault="00807670" w:rsidP="00807670">
            <w:pPr>
              <w:rPr>
                <w:del w:id="799" w:author="ERCOT" w:date="2019-04-18T15:25:00Z"/>
              </w:rPr>
            </w:pPr>
          </w:p>
        </w:tc>
      </w:tr>
    </w:tbl>
    <w:p w:rsidR="00807670" w:rsidRPr="00807670" w:rsidRDefault="00807670" w:rsidP="00807670"/>
    <w:p w:rsidR="00807670" w:rsidRPr="00807670" w:rsidRDefault="00807670" w:rsidP="00807670">
      <w:pPr>
        <w:keepNext/>
        <w:spacing w:before="240" w:after="240"/>
        <w:outlineLvl w:val="2"/>
        <w:rPr>
          <w:b/>
        </w:rPr>
      </w:pPr>
      <w:bookmarkStart w:id="800" w:name="_Toc521928678"/>
      <w:r w:rsidRPr="00807670">
        <w:rPr>
          <w:b/>
          <w:bCs/>
          <w:lang w:eastAsia="x-none"/>
        </w:rPr>
        <w:t>Equation 2:  Verifiable Minimum-Energy Offer Cap ($/MWh)</w:t>
      </w:r>
      <w:bookmarkEnd w:id="800"/>
    </w:p>
    <w:p w:rsidR="00807670" w:rsidRPr="00807670" w:rsidRDefault="00807670" w:rsidP="00807670"/>
    <w:p w:rsidR="00807670" w:rsidRPr="00807670" w:rsidRDefault="00807670" w:rsidP="00807670">
      <w:r w:rsidRPr="00807670">
        <w:t>Verifiable Minimum-Energy Offer Cap ($/MWh) = AHR*[(GASPERME*FIP + OILPERME*FOP)/100] + VOMLSL</w:t>
      </w:r>
    </w:p>
    <w:p w:rsidR="00807670" w:rsidRPr="00807670" w:rsidRDefault="00807670" w:rsidP="00807670"/>
    <w:p w:rsidR="00807670" w:rsidRPr="00807670" w:rsidRDefault="00807670" w:rsidP="00807670">
      <w:pPr>
        <w:ind w:left="1440" w:hanging="1440"/>
      </w:pPr>
      <w:r w:rsidRPr="00807670">
        <w:t>Where:</w:t>
      </w:r>
      <w:r w:rsidRPr="00807670">
        <w:tab/>
        <w:t>AHR</w:t>
      </w:r>
      <w:r w:rsidRPr="00807670">
        <w:rPr>
          <w:vertAlign w:val="superscript"/>
        </w:rPr>
        <w:t>(1)</w:t>
      </w:r>
      <w:r w:rsidRPr="00807670">
        <w:t>= Fuel Rate (MMBtu/Hour) divided by LSL (MW)</w:t>
      </w:r>
    </w:p>
    <w:p w:rsidR="00807670" w:rsidRPr="00807670" w:rsidRDefault="00807670" w:rsidP="00807670">
      <w:pPr>
        <w:ind w:left="1440" w:hanging="1440"/>
      </w:pPr>
      <w:r w:rsidRPr="00807670">
        <w:tab/>
        <w:t>GASPERME = Percentage of natural gas used at LSL</w:t>
      </w:r>
    </w:p>
    <w:p w:rsidR="00807670" w:rsidRPr="00807670" w:rsidRDefault="00807670" w:rsidP="00807670">
      <w:pPr>
        <w:ind w:left="1440" w:hanging="1440"/>
      </w:pPr>
      <w:r w:rsidRPr="00807670">
        <w:tab/>
        <w:t>FIP = Fuel Index Price ($/MMBtu)</w:t>
      </w:r>
    </w:p>
    <w:p w:rsidR="00807670" w:rsidRPr="00807670" w:rsidRDefault="00807670" w:rsidP="00807670">
      <w:pPr>
        <w:ind w:left="1440" w:hanging="1440"/>
      </w:pPr>
      <w:r w:rsidRPr="00807670">
        <w:tab/>
        <w:t>OILPERME = Percentage of oil used at LSL</w:t>
      </w:r>
    </w:p>
    <w:p w:rsidR="00807670" w:rsidRPr="00807670" w:rsidRDefault="00807670" w:rsidP="00807670">
      <w:pPr>
        <w:ind w:left="1440" w:hanging="1440"/>
      </w:pPr>
      <w:r w:rsidRPr="00807670">
        <w:tab/>
        <w:t>FOP = Fuel Oil Price ($/MMBtu)</w:t>
      </w:r>
    </w:p>
    <w:p w:rsidR="00807670" w:rsidRPr="00807670" w:rsidRDefault="00807670" w:rsidP="00807670">
      <w:pPr>
        <w:ind w:left="1440"/>
      </w:pPr>
      <w:r w:rsidRPr="00807670">
        <w:t xml:space="preserve">VOMLSL = the verified O&amp;M cost at Minimum-Energy ($/MWh) </w:t>
      </w:r>
    </w:p>
    <w:p w:rsidR="00807670" w:rsidRPr="00807670" w:rsidRDefault="00807670" w:rsidP="00807670"/>
    <w:p w:rsidR="00807670" w:rsidRPr="00807670" w:rsidRDefault="00807670" w:rsidP="00807670">
      <w:r w:rsidRPr="00807670">
        <w:rPr>
          <w:vertAlign w:val="superscript"/>
        </w:rPr>
        <w:t xml:space="preserve">(1)  </w:t>
      </w:r>
      <w:r w:rsidRPr="00807670">
        <w:t xml:space="preserve">Adjusted by VOXR </w:t>
      </w:r>
    </w:p>
    <w:p w:rsidR="00807670" w:rsidRPr="00807670" w:rsidRDefault="00807670" w:rsidP="00807670"/>
    <w:p w:rsidR="00807670" w:rsidRPr="00807670" w:rsidRDefault="00807670" w:rsidP="00807670">
      <w:r w:rsidRPr="00807670">
        <w:t>And:</w:t>
      </w:r>
      <w:r w:rsidRPr="00807670">
        <w:tab/>
      </w:r>
      <w:r w:rsidRPr="00807670">
        <w:tab/>
        <w:t>AHR= (verified fuel consumption/LSL)*(1+VOXR)</w:t>
      </w:r>
    </w:p>
    <w:p w:rsidR="00807670" w:rsidRPr="00807670" w:rsidRDefault="00807670" w:rsidP="00807670">
      <w:pPr>
        <w:ind w:left="720" w:firstLine="720"/>
      </w:pPr>
    </w:p>
    <w:p w:rsidR="00807670" w:rsidRPr="00807670" w:rsidRDefault="00807670" w:rsidP="00807670">
      <w:r w:rsidRPr="00807670">
        <w:t>Note 1: GASPERME and OILPERME are decimal percentages in the Settlements equations and will be multiplied by 100 during the Integration process.</w:t>
      </w:r>
    </w:p>
    <w:p w:rsidR="00807670" w:rsidRPr="00807670" w:rsidRDefault="00807670" w:rsidP="00807670"/>
    <w:p w:rsidR="00807670" w:rsidRPr="00807670" w:rsidRDefault="00807670" w:rsidP="00807670">
      <w:r w:rsidRPr="00807670">
        <w:t>Note 2:  ERCOT will use the solid fuel price and percentages to create Startup offers when no offer is submitted by the QSE for solid fuel Resources.</w:t>
      </w:r>
    </w:p>
    <w:p w:rsidR="00807670" w:rsidRPr="00807670" w:rsidRDefault="00807670" w:rsidP="00807670">
      <w:pPr>
        <w:ind w:left="990" w:hanging="540"/>
      </w:pPr>
    </w:p>
    <w:p w:rsidR="00807670" w:rsidRPr="00807670" w:rsidRDefault="00807670" w:rsidP="00807670">
      <w:pPr>
        <w:rPr>
          <w:i/>
        </w:rPr>
      </w:pPr>
      <w:r w:rsidRPr="00807670">
        <w:t>Note 3: This equation does not include any adjustments made to the final calculation of the Minimum-Energy Offer cap, as described in Protocol Section 4.4.9.2.1, Startup Offer and Minimum-Energy Offer Criteria</w:t>
      </w:r>
      <w:r w:rsidRPr="00807670">
        <w:rPr>
          <w:i/>
        </w:rPr>
        <w:t xml:space="preserve">. </w:t>
      </w:r>
    </w:p>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801" w:author="ERCOT" w:date="2019-04-18T15:25:00Z"/>
        </w:trPr>
        <w:tc>
          <w:tcPr>
            <w:tcW w:w="9576" w:type="dxa"/>
            <w:shd w:val="pct12" w:color="auto" w:fill="auto"/>
          </w:tcPr>
          <w:p w:rsidR="00807670" w:rsidRPr="00807670" w:rsidDel="00D91B0A" w:rsidRDefault="00807670" w:rsidP="00807670">
            <w:pPr>
              <w:spacing w:before="120"/>
              <w:rPr>
                <w:del w:id="802" w:author="ERCOT" w:date="2019-04-18T15:25:00Z"/>
                <w:b/>
                <w:bCs/>
                <w:i/>
                <w:iCs/>
              </w:rPr>
            </w:pPr>
            <w:del w:id="803" w:author="ERCOT" w:date="2019-04-18T15:25:00Z">
              <w:r w:rsidRPr="00807670" w:rsidDel="00D91B0A">
                <w:rPr>
                  <w:b/>
                  <w:bCs/>
                  <w:i/>
                  <w:iCs/>
                </w:rPr>
                <w:delText>[VCMRR005:  Replace Equation 2 above with the following upon system implementation of NPRR664:]</w:delText>
              </w:r>
            </w:del>
          </w:p>
          <w:p w:rsidR="00807670" w:rsidRPr="00807670" w:rsidDel="00D91B0A" w:rsidRDefault="00807670" w:rsidP="00807670">
            <w:pPr>
              <w:rPr>
                <w:del w:id="804" w:author="ERCOT" w:date="2019-04-18T15:25:00Z"/>
              </w:rPr>
            </w:pPr>
          </w:p>
          <w:p w:rsidR="00807670" w:rsidRPr="00807670" w:rsidDel="00D91B0A" w:rsidRDefault="00807670" w:rsidP="00807670">
            <w:pPr>
              <w:rPr>
                <w:del w:id="805" w:author="ERCOT" w:date="2019-04-18T15:25:00Z"/>
                <w:b/>
              </w:rPr>
            </w:pPr>
            <w:del w:id="806" w:author="ERCOT" w:date="2019-04-18T15:25:00Z">
              <w:r w:rsidRPr="00807670" w:rsidDel="00D91B0A">
                <w:rPr>
                  <w:b/>
                </w:rPr>
                <w:delText>Equation 2:  Verifiable Minimum-Energy Offer Cap ($/MWh)</w:delText>
              </w:r>
            </w:del>
          </w:p>
          <w:p w:rsidR="00807670" w:rsidRPr="00807670" w:rsidDel="00D91B0A" w:rsidRDefault="00807670" w:rsidP="00807670">
            <w:pPr>
              <w:rPr>
                <w:del w:id="807" w:author="ERCOT" w:date="2019-04-18T15:25:00Z"/>
              </w:rPr>
            </w:pPr>
          </w:p>
          <w:p w:rsidR="00807670" w:rsidRPr="00807670" w:rsidDel="00D91B0A" w:rsidRDefault="00807670" w:rsidP="00807670">
            <w:pPr>
              <w:rPr>
                <w:del w:id="808" w:author="ERCOT" w:date="2019-04-18T15:25:00Z"/>
              </w:rPr>
            </w:pPr>
            <w:del w:id="809" w:author="ERCOT" w:date="2019-04-18T15:25:00Z">
              <w:r w:rsidRPr="00807670" w:rsidDel="00D91B0A">
                <w:delText>Verifiable Minimum-Energy Offer Cap ($/MWh) = AHR*[(GASPERME*FIPR</w:delText>
              </w:r>
              <w:r w:rsidRPr="00807670" w:rsidDel="00D91B0A">
                <w:rPr>
                  <w:vertAlign w:val="subscript"/>
                </w:rPr>
                <w:delText>r</w:delText>
              </w:r>
              <w:r w:rsidRPr="00807670" w:rsidDel="00D91B0A">
                <w:delText xml:space="preserve"> + OILPERME*FOP)/100] + VOMLSL</w:delText>
              </w:r>
            </w:del>
          </w:p>
          <w:p w:rsidR="00807670" w:rsidRPr="00807670" w:rsidDel="00D91B0A" w:rsidRDefault="00807670" w:rsidP="00807670">
            <w:pPr>
              <w:rPr>
                <w:del w:id="810" w:author="ERCOT" w:date="2019-04-18T15:25:00Z"/>
              </w:rPr>
            </w:pPr>
          </w:p>
          <w:p w:rsidR="00807670" w:rsidRPr="00807670" w:rsidDel="00D91B0A" w:rsidRDefault="00807670" w:rsidP="00807670">
            <w:pPr>
              <w:ind w:left="1440" w:hanging="1440"/>
              <w:rPr>
                <w:del w:id="811" w:author="ERCOT" w:date="2019-04-18T15:25:00Z"/>
              </w:rPr>
            </w:pPr>
            <w:del w:id="812" w:author="ERCOT" w:date="2019-04-18T15:25:00Z">
              <w:r w:rsidRPr="00807670" w:rsidDel="00D91B0A">
                <w:delText>Where:</w:delText>
              </w:r>
              <w:r w:rsidRPr="00807670" w:rsidDel="00D91B0A">
                <w:tab/>
                <w:delText>AHR</w:delText>
              </w:r>
              <w:r w:rsidRPr="00807670" w:rsidDel="00D91B0A">
                <w:rPr>
                  <w:vertAlign w:val="superscript"/>
                </w:rPr>
                <w:delText>(1)</w:delText>
              </w:r>
              <w:r w:rsidRPr="00807670" w:rsidDel="00D91B0A">
                <w:delText>= Fuel Rate (MMBtu/Hour) divided by LSL (MW)</w:delText>
              </w:r>
            </w:del>
          </w:p>
          <w:p w:rsidR="00807670" w:rsidRPr="00807670" w:rsidDel="00D91B0A" w:rsidRDefault="00807670" w:rsidP="00807670">
            <w:pPr>
              <w:ind w:left="1440" w:hanging="1440"/>
              <w:rPr>
                <w:del w:id="813" w:author="ERCOT" w:date="2019-04-18T15:25:00Z"/>
              </w:rPr>
            </w:pPr>
            <w:del w:id="814" w:author="ERCOT" w:date="2019-04-18T15:25:00Z">
              <w:r w:rsidRPr="00807670" w:rsidDel="00D91B0A">
                <w:tab/>
                <w:delText>GASPERME = Percentage of natural gas used at LSL</w:delText>
              </w:r>
            </w:del>
          </w:p>
          <w:p w:rsidR="00807670" w:rsidRPr="00807670" w:rsidDel="00D91B0A" w:rsidRDefault="00807670" w:rsidP="00807670">
            <w:pPr>
              <w:ind w:left="1440" w:hanging="1440"/>
              <w:rPr>
                <w:del w:id="815" w:author="ERCOT" w:date="2019-04-18T15:25:00Z"/>
              </w:rPr>
            </w:pPr>
            <w:del w:id="816" w:author="ERCOT" w:date="2019-04-18T15:25:00Z">
              <w:r w:rsidRPr="00807670" w:rsidDel="00D91B0A">
                <w:tab/>
                <w:delText>FIPR</w:delText>
              </w:r>
              <w:r w:rsidRPr="00807670" w:rsidDel="00D91B0A">
                <w:rPr>
                  <w:vertAlign w:val="subscript"/>
                </w:rPr>
                <w:delText>r</w:delText>
              </w:r>
              <w:r w:rsidRPr="00807670" w:rsidDel="00D91B0A">
                <w:delText xml:space="preserve"> =  Fuel Index  Price </w:delText>
              </w:r>
              <w:r w:rsidRPr="00807670" w:rsidDel="00D91B0A">
                <w:rPr>
                  <w:rFonts w:cs="Arial"/>
                </w:rPr>
                <w:delText>for Resource</w:delText>
              </w:r>
              <w:r w:rsidRPr="00807670" w:rsidDel="00D91B0A">
                <w:delText xml:space="preserve"> ($/MMBtu)</w:delText>
              </w:r>
            </w:del>
          </w:p>
          <w:p w:rsidR="00807670" w:rsidRPr="00807670" w:rsidDel="00D91B0A" w:rsidRDefault="00807670" w:rsidP="00807670">
            <w:pPr>
              <w:ind w:left="1440" w:hanging="1440"/>
              <w:rPr>
                <w:del w:id="817" w:author="ERCOT" w:date="2019-04-18T15:25:00Z"/>
              </w:rPr>
            </w:pPr>
            <w:del w:id="818" w:author="ERCOT" w:date="2019-04-18T15:25:00Z">
              <w:r w:rsidRPr="00807670" w:rsidDel="00D91B0A">
                <w:tab/>
                <w:delText>OILPERME = Percentage of oil used at LSL</w:delText>
              </w:r>
            </w:del>
          </w:p>
          <w:p w:rsidR="00807670" w:rsidRPr="00807670" w:rsidDel="00D91B0A" w:rsidRDefault="00807670" w:rsidP="00807670">
            <w:pPr>
              <w:ind w:left="1440" w:hanging="1440"/>
              <w:rPr>
                <w:del w:id="819" w:author="ERCOT" w:date="2019-04-18T15:25:00Z"/>
              </w:rPr>
            </w:pPr>
            <w:del w:id="820" w:author="ERCOT" w:date="2019-04-18T15:25:00Z">
              <w:r w:rsidRPr="00807670" w:rsidDel="00D91B0A">
                <w:tab/>
                <w:delText>FOP = Fuel Oil Price ($/MMBtu)</w:delText>
              </w:r>
            </w:del>
          </w:p>
          <w:p w:rsidR="00807670" w:rsidRPr="00807670" w:rsidDel="00D91B0A" w:rsidRDefault="00807670" w:rsidP="00807670">
            <w:pPr>
              <w:ind w:left="1440"/>
              <w:rPr>
                <w:del w:id="821" w:author="ERCOT" w:date="2019-04-18T15:25:00Z"/>
              </w:rPr>
            </w:pPr>
            <w:del w:id="822" w:author="ERCOT" w:date="2019-04-18T15:25:00Z">
              <w:r w:rsidRPr="00807670" w:rsidDel="00D91B0A">
                <w:delText xml:space="preserve">VOMLSL = the verified O&amp;M cost at Minimum-Energy ($/MWh) </w:delText>
              </w:r>
            </w:del>
          </w:p>
          <w:p w:rsidR="00807670" w:rsidRPr="00807670" w:rsidDel="00D91B0A" w:rsidRDefault="00807670" w:rsidP="00807670">
            <w:pPr>
              <w:rPr>
                <w:del w:id="823" w:author="ERCOT" w:date="2019-04-18T15:25:00Z"/>
              </w:rPr>
            </w:pPr>
          </w:p>
          <w:p w:rsidR="00807670" w:rsidRPr="00807670" w:rsidDel="00D91B0A" w:rsidRDefault="00807670" w:rsidP="00807670">
            <w:pPr>
              <w:rPr>
                <w:del w:id="824" w:author="ERCOT" w:date="2019-04-18T15:25:00Z"/>
              </w:rPr>
            </w:pPr>
            <w:del w:id="825" w:author="ERCOT" w:date="2019-04-18T15:25:00Z">
              <w:r w:rsidRPr="00807670" w:rsidDel="00D91B0A">
                <w:rPr>
                  <w:vertAlign w:val="superscript"/>
                </w:rPr>
                <w:delText xml:space="preserve">(1)  </w:delText>
              </w:r>
              <w:r w:rsidRPr="00807670" w:rsidDel="00D91B0A">
                <w:delText xml:space="preserve">Adjusted by VOXR </w:delText>
              </w:r>
            </w:del>
          </w:p>
          <w:p w:rsidR="00807670" w:rsidRPr="00807670" w:rsidDel="00D91B0A" w:rsidRDefault="00807670" w:rsidP="00807670">
            <w:pPr>
              <w:rPr>
                <w:del w:id="826" w:author="ERCOT" w:date="2019-04-18T15:25:00Z"/>
              </w:rPr>
            </w:pPr>
          </w:p>
          <w:p w:rsidR="00807670" w:rsidRPr="00807670" w:rsidDel="00D91B0A" w:rsidRDefault="00807670" w:rsidP="00807670">
            <w:pPr>
              <w:rPr>
                <w:del w:id="827" w:author="ERCOT" w:date="2019-04-18T15:25:00Z"/>
              </w:rPr>
            </w:pPr>
            <w:del w:id="828" w:author="ERCOT" w:date="2019-04-18T15:25:00Z">
              <w:r w:rsidRPr="00807670" w:rsidDel="00D91B0A">
                <w:delText>And:</w:delText>
              </w:r>
              <w:r w:rsidRPr="00807670" w:rsidDel="00D91B0A">
                <w:tab/>
              </w:r>
              <w:r w:rsidRPr="00807670" w:rsidDel="00D91B0A">
                <w:tab/>
                <w:delText xml:space="preserve">AHR= (verified fuel consumption/LSL)*(1+VOXR) </w:delText>
              </w:r>
            </w:del>
          </w:p>
          <w:p w:rsidR="00807670" w:rsidRPr="00807670" w:rsidDel="00D91B0A" w:rsidRDefault="00807670" w:rsidP="00807670">
            <w:pPr>
              <w:rPr>
                <w:del w:id="829" w:author="ERCOT" w:date="2019-04-18T15:25:00Z"/>
              </w:rPr>
            </w:pPr>
          </w:p>
          <w:p w:rsidR="00807670" w:rsidRPr="00807670" w:rsidDel="00D91B0A" w:rsidRDefault="00807670" w:rsidP="00807670">
            <w:pPr>
              <w:rPr>
                <w:del w:id="830" w:author="ERCOT" w:date="2019-04-18T15:25:00Z"/>
              </w:rPr>
            </w:pPr>
            <w:del w:id="831" w:author="ERCOT" w:date="2019-04-18T15:25:00Z">
              <w:r w:rsidRPr="00807670" w:rsidDel="00D91B0A">
                <w:delText>Note 1: GASPERME and OILPERME are decimal percentages in the Settlements equations and will be multiplied by 100 during the Integration process.</w:delText>
              </w:r>
            </w:del>
          </w:p>
          <w:p w:rsidR="00807670" w:rsidRPr="00807670" w:rsidDel="00D91B0A" w:rsidRDefault="00807670" w:rsidP="00807670">
            <w:pPr>
              <w:rPr>
                <w:del w:id="832" w:author="ERCOT" w:date="2019-04-18T15:25:00Z"/>
              </w:rPr>
            </w:pPr>
          </w:p>
          <w:p w:rsidR="00807670" w:rsidRPr="00807670" w:rsidDel="00D91B0A" w:rsidRDefault="00807670" w:rsidP="00807670">
            <w:pPr>
              <w:rPr>
                <w:del w:id="833" w:author="ERCOT" w:date="2019-04-18T15:25:00Z"/>
              </w:rPr>
            </w:pPr>
            <w:del w:id="834" w:author="ERCOT" w:date="2019-04-18T15:25:00Z">
              <w:r w:rsidRPr="00807670" w:rsidDel="00D91B0A">
                <w:delText>Note 2:  ERCOT will use the solid fuel price and percentages to create Startup offers when no offer is submitted by the QSE for solid fuel Resources.</w:delText>
              </w:r>
            </w:del>
          </w:p>
          <w:p w:rsidR="00807670" w:rsidRPr="00807670" w:rsidDel="00D91B0A" w:rsidRDefault="00807670" w:rsidP="00807670">
            <w:pPr>
              <w:rPr>
                <w:del w:id="835" w:author="ERCOT" w:date="2019-04-18T15:25:00Z"/>
              </w:rPr>
            </w:pPr>
          </w:p>
          <w:p w:rsidR="00807670" w:rsidRPr="00807670" w:rsidDel="00D91B0A" w:rsidRDefault="00807670" w:rsidP="00807670">
            <w:pPr>
              <w:rPr>
                <w:del w:id="836" w:author="ERCOT" w:date="2019-04-18T15:25:00Z"/>
              </w:rPr>
            </w:pPr>
            <w:del w:id="837" w:author="ERCOT" w:date="2019-04-18T15:25:00Z">
              <w:r w:rsidRPr="00807670" w:rsidDel="00D91B0A">
                <w:delText xml:space="preserve">Note 3: This equation does not include any adjustments made to the final calculation of the Minimum-Energy Offer cap, as described in Protocol Section 4.4.9.2.1, Startup Offer and Minimum-Energy Offer Criteria. </w:delText>
              </w:r>
            </w:del>
          </w:p>
          <w:p w:rsidR="00807670" w:rsidRPr="00807670" w:rsidDel="00D91B0A" w:rsidRDefault="00807670" w:rsidP="00807670">
            <w:pPr>
              <w:rPr>
                <w:del w:id="838" w:author="ERCOT" w:date="2019-04-18T15:25:00Z"/>
              </w:rPr>
            </w:pPr>
          </w:p>
        </w:tc>
      </w:tr>
    </w:tbl>
    <w:p w:rsidR="00807670" w:rsidRPr="00807670" w:rsidRDefault="00807670" w:rsidP="00807670">
      <w:pPr>
        <w:rPr>
          <w:sz w:val="28"/>
          <w:szCs w:val="28"/>
        </w:rPr>
      </w:pPr>
    </w:p>
    <w:p w:rsidR="00807670" w:rsidRPr="00807670" w:rsidRDefault="00807670" w:rsidP="00807670">
      <w:pPr>
        <w:rPr>
          <w:b/>
        </w:rPr>
      </w:pPr>
    </w:p>
    <w:p w:rsidR="00807670" w:rsidRPr="00807670" w:rsidRDefault="00807670" w:rsidP="00807670">
      <w:pPr>
        <w:keepNext/>
        <w:spacing w:before="240" w:after="240"/>
        <w:outlineLvl w:val="2"/>
        <w:rPr>
          <w:b/>
        </w:rPr>
      </w:pPr>
      <w:bookmarkStart w:id="839" w:name="_Toc521928679"/>
      <w:r w:rsidRPr="00807670">
        <w:rPr>
          <w:b/>
          <w:bCs/>
          <w:lang w:eastAsia="x-none"/>
        </w:rPr>
        <w:t>Equation 3:  Calculation of Composite Unit Parameters using Alternate Unit Specifications</w:t>
      </w:r>
      <w:bookmarkEnd w:id="839"/>
    </w:p>
    <w:p w:rsidR="00807670" w:rsidRPr="00807670" w:rsidRDefault="00807670" w:rsidP="00807670"/>
    <w:p w:rsidR="00807670" w:rsidRPr="00807670" w:rsidRDefault="00807670" w:rsidP="00807670">
      <w:pPr>
        <w:rPr>
          <w:lang w:val="fr-FR"/>
        </w:rPr>
      </w:pPr>
      <w:r w:rsidRPr="00807670">
        <w:rPr>
          <w:lang w:val="fr-FR"/>
        </w:rPr>
        <w:t>Composite Unit Parameter = [Alt_Unit_Par*Alt_Unit_HSL +  Non_Alt_Unit_Par* Non_Alt_Unit_HSL] / [Alt_Unit_HSL + Non_Alt_Unit_HSL]</w:t>
      </w:r>
    </w:p>
    <w:p w:rsidR="00807670" w:rsidRPr="00807670" w:rsidRDefault="00807670" w:rsidP="00807670">
      <w:pPr>
        <w:rPr>
          <w:lang w:val="fr-FR"/>
        </w:rPr>
      </w:pPr>
    </w:p>
    <w:p w:rsidR="00807670" w:rsidRPr="00807670" w:rsidRDefault="00807670" w:rsidP="00807670">
      <w:r w:rsidRPr="00807670">
        <w:t>Where:</w:t>
      </w:r>
      <w:r w:rsidRPr="00807670">
        <w:tab/>
      </w:r>
      <w:r w:rsidRPr="00807670">
        <w:tab/>
        <w:t>Alt_Unit_Par = Relevant parameter of Alternate Unit</w:t>
      </w:r>
    </w:p>
    <w:p w:rsidR="00807670" w:rsidRPr="00807670" w:rsidRDefault="00807670" w:rsidP="00807670">
      <w:pPr>
        <w:ind w:left="720" w:firstLine="720"/>
      </w:pPr>
      <w:r w:rsidRPr="00807670">
        <w:t>Alt_Unit_HSL = High Sustained Limit of Alternate Unit</w:t>
      </w:r>
    </w:p>
    <w:p w:rsidR="00807670" w:rsidRPr="00807670" w:rsidRDefault="00807670" w:rsidP="00807670">
      <w:pPr>
        <w:ind w:left="720" w:firstLine="720"/>
      </w:pPr>
      <w:r w:rsidRPr="00807670">
        <w:t>Non_Alt_Unit_Par = Relevant parameter of non-Alternate Unit</w:t>
      </w:r>
    </w:p>
    <w:p w:rsidR="00807670" w:rsidRPr="00807670" w:rsidRDefault="00807670" w:rsidP="00807670">
      <w:pPr>
        <w:ind w:left="720" w:firstLine="720"/>
      </w:pPr>
      <w:r w:rsidRPr="00807670">
        <w:t>Non_Alt_Unit_HSL = High Sustained Limit of non-Alternate Unit</w:t>
      </w:r>
    </w:p>
    <w:p w:rsidR="00807670" w:rsidRPr="00807670" w:rsidRDefault="00807670" w:rsidP="00807670"/>
    <w:p w:rsidR="00807670" w:rsidRPr="00807670" w:rsidRDefault="00807670" w:rsidP="00807670">
      <w:r w:rsidRPr="00807670">
        <w:t xml:space="preserve">This calculation would be executed for all relevant parameters of the alternate and non-alternate units.  This would include for example Startup Cost data, Minimum-Energy Cost data and heat rate data. </w:t>
      </w:r>
    </w:p>
    <w:p w:rsidR="00807670" w:rsidRPr="00807670" w:rsidRDefault="00807670" w:rsidP="00807670"/>
    <w:p w:rsidR="00807670" w:rsidRPr="00807670" w:rsidRDefault="00807670" w:rsidP="00807670">
      <w:pPr>
        <w:keepNext/>
        <w:spacing w:before="240" w:after="240"/>
        <w:outlineLvl w:val="2"/>
        <w:rPr>
          <w:b/>
        </w:rPr>
      </w:pPr>
      <w:bookmarkStart w:id="840" w:name="_Toc521928680"/>
      <w:r w:rsidRPr="00807670">
        <w:rPr>
          <w:b/>
          <w:bCs/>
          <w:lang w:eastAsia="x-none"/>
        </w:rPr>
        <w:t>Equation 4:  Equation for Calculation of Verifiable Startup Emission Costs</w:t>
      </w:r>
      <w:bookmarkEnd w:id="840"/>
    </w:p>
    <w:p w:rsidR="00807670" w:rsidRPr="00807670" w:rsidRDefault="00807670" w:rsidP="00807670"/>
    <w:p w:rsidR="00807670" w:rsidRPr="00807670" w:rsidRDefault="00807670" w:rsidP="00807670">
      <w:pPr>
        <w:rPr>
          <w:bCs/>
        </w:rPr>
      </w:pPr>
      <w:r w:rsidRPr="00807670">
        <w:t xml:space="preserve">Verifiable Startup Emission Cost ($/Start) = RAFCRS * ∑Emission Rate i * Emission Cost Index i </w:t>
      </w:r>
    </w:p>
    <w:p w:rsidR="00807670" w:rsidRPr="00807670" w:rsidRDefault="00807670" w:rsidP="00807670">
      <w:pPr>
        <w:rPr>
          <w:bCs/>
        </w:rPr>
      </w:pPr>
    </w:p>
    <w:p w:rsidR="00807670" w:rsidRPr="00807670" w:rsidRDefault="00807670" w:rsidP="00807670">
      <w:pPr>
        <w:ind w:left="1350" w:hanging="1350"/>
      </w:pPr>
      <w:r w:rsidRPr="00807670">
        <w:rPr>
          <w:bCs/>
        </w:rPr>
        <w:t>Where            RAFCRS</w:t>
      </w:r>
      <w:r w:rsidRPr="00807670">
        <w:rPr>
          <w:b/>
          <w:bCs/>
        </w:rPr>
        <w:t xml:space="preserve"> = </w:t>
      </w:r>
      <w:r w:rsidRPr="00807670">
        <w:t>Quantity of approved startup fuel consumed by Resource (including fuel used to shutdown Resource (MMBtu/Start)</w:t>
      </w:r>
    </w:p>
    <w:p w:rsidR="00807670" w:rsidRPr="00807670" w:rsidRDefault="00807670" w:rsidP="00807670">
      <w:pPr>
        <w:ind w:left="1350" w:hanging="1350"/>
      </w:pPr>
      <w:r w:rsidRPr="00807670">
        <w:tab/>
        <w:t>Emission Rate i = Quantity of emission i emitted by resource (lbs/MMBtu)</w:t>
      </w:r>
    </w:p>
    <w:p w:rsidR="00807670" w:rsidRPr="00807670" w:rsidRDefault="00807670" w:rsidP="00807670">
      <w:pPr>
        <w:ind w:left="1350"/>
      </w:pPr>
      <w:r w:rsidRPr="00807670">
        <w:rPr>
          <w:bCs/>
        </w:rPr>
        <w:t>Emission Cost Index</w:t>
      </w:r>
      <w:r w:rsidRPr="00807670">
        <w:rPr>
          <w:b/>
          <w:bCs/>
        </w:rPr>
        <w:t xml:space="preserve"> </w:t>
      </w:r>
      <w:r w:rsidRPr="00807670">
        <w:rPr>
          <w:bCs/>
        </w:rPr>
        <w:t xml:space="preserve">i </w:t>
      </w:r>
      <w:r w:rsidRPr="00807670">
        <w:rPr>
          <w:b/>
          <w:bCs/>
        </w:rPr>
        <w:t>=</w:t>
      </w:r>
      <w:r w:rsidRPr="00807670">
        <w:t xml:space="preserve"> Published cost index of emission i ($/lb) </w:t>
      </w:r>
    </w:p>
    <w:p w:rsidR="00807670" w:rsidRPr="00807670" w:rsidRDefault="00807670" w:rsidP="00807670">
      <w:pPr>
        <w:ind w:left="1350"/>
      </w:pPr>
      <w:r w:rsidRPr="00807670">
        <w:t>i = Index for each emittent approved for inclusion in Startup Cost</w:t>
      </w:r>
      <w:r w:rsidRPr="00807670" w:rsidDel="00BB2230">
        <w:t xml:space="preserve"> </w:t>
      </w:r>
    </w:p>
    <w:p w:rsidR="00807670" w:rsidRPr="00807670" w:rsidRDefault="00807670" w:rsidP="00807670">
      <w:pPr>
        <w:rPr>
          <w:b/>
        </w:rPr>
      </w:pPr>
    </w:p>
    <w:p w:rsidR="00807670" w:rsidRPr="00807670" w:rsidRDefault="00807670" w:rsidP="00807670">
      <w:pPr>
        <w:keepNext/>
        <w:spacing w:before="240" w:after="240"/>
        <w:outlineLvl w:val="2"/>
        <w:rPr>
          <w:b/>
        </w:rPr>
      </w:pPr>
      <w:bookmarkStart w:id="841" w:name="_Toc521928681"/>
      <w:r w:rsidRPr="00807670">
        <w:rPr>
          <w:b/>
          <w:bCs/>
          <w:lang w:eastAsia="x-none"/>
        </w:rPr>
        <w:t>Equation 5:  Equation for Calculation of Verifiable Minimum-Energy Emission Costs</w:t>
      </w:r>
      <w:bookmarkEnd w:id="841"/>
    </w:p>
    <w:p w:rsidR="00807670" w:rsidRPr="00807670" w:rsidRDefault="00807670" w:rsidP="00807670">
      <w:r w:rsidRPr="00807670">
        <w:t xml:space="preserve">Verifiable Minimum-Energy Emission Costs ($/MWh) = </w:t>
      </w:r>
    </w:p>
    <w:p w:rsidR="00807670" w:rsidRPr="00807670" w:rsidRDefault="00807670" w:rsidP="00807670">
      <w:r w:rsidRPr="00807670">
        <w:tab/>
        <w:t xml:space="preserve">[AHR] * ∑Emission Rate i * Emission Cost Index i </w:t>
      </w:r>
    </w:p>
    <w:p w:rsidR="00807670" w:rsidRPr="00807670" w:rsidRDefault="00807670" w:rsidP="00807670"/>
    <w:p w:rsidR="00807670" w:rsidRPr="00807670" w:rsidRDefault="00807670" w:rsidP="00807670">
      <w:r w:rsidRPr="00807670">
        <w:t>Where</w:t>
      </w:r>
      <w:r w:rsidRPr="00807670">
        <w:tab/>
      </w:r>
      <w:r w:rsidRPr="00807670">
        <w:tab/>
        <w:t>AHR = Average heat rate at Minimum Energy (MMBtu/Hr)</w:t>
      </w:r>
    </w:p>
    <w:p w:rsidR="00807670" w:rsidRPr="00807670" w:rsidRDefault="00807670" w:rsidP="00807670">
      <w:r w:rsidRPr="00807670">
        <w:tab/>
      </w:r>
      <w:r w:rsidRPr="00807670">
        <w:tab/>
        <w:t>Emission Rate i = Quantity of emission i emitted by resource (lbs/MMBtu)</w:t>
      </w:r>
    </w:p>
    <w:p w:rsidR="00807670" w:rsidRPr="00807670" w:rsidRDefault="00807670" w:rsidP="00807670">
      <w:r w:rsidRPr="00807670">
        <w:tab/>
      </w:r>
      <w:r w:rsidRPr="00807670">
        <w:tab/>
        <w:t>Emission Cost Index i = Published cost index of emission i</w:t>
      </w:r>
    </w:p>
    <w:p w:rsidR="00807670" w:rsidRPr="00807670" w:rsidRDefault="00807670" w:rsidP="00807670">
      <w:r w:rsidRPr="00807670">
        <w:tab/>
      </w:r>
      <w:r w:rsidRPr="00807670">
        <w:tab/>
        <w:t>i = Index of each emittent approved for inclusion in Minimum-Energy Cost</w:t>
      </w:r>
      <w:r w:rsidRPr="00807670" w:rsidDel="00BB2230">
        <w:t xml:space="preserve"> </w:t>
      </w:r>
    </w:p>
    <w:p w:rsidR="00807670" w:rsidRPr="00807670" w:rsidRDefault="00807670" w:rsidP="00807670"/>
    <w:p w:rsidR="00807670" w:rsidRPr="00807670" w:rsidRDefault="00807670" w:rsidP="00807670">
      <w:pPr>
        <w:keepNext/>
        <w:spacing w:before="240" w:after="240"/>
        <w:outlineLvl w:val="2"/>
        <w:rPr>
          <w:b/>
          <w:bCs/>
          <w:lang w:eastAsia="x-none"/>
        </w:rPr>
      </w:pPr>
      <w:bookmarkStart w:id="842" w:name="_Toc521928682"/>
      <w:r w:rsidRPr="00807670">
        <w:rPr>
          <w:b/>
          <w:bCs/>
          <w:lang w:eastAsia="x-none"/>
        </w:rPr>
        <w:t>Equation 6:  Verifiable Startup Costs (VERISU)  ($/Start)</w:t>
      </w:r>
      <w:bookmarkEnd w:id="842"/>
    </w:p>
    <w:p w:rsidR="00807670" w:rsidRPr="00807670" w:rsidRDefault="00807670" w:rsidP="00807670">
      <w:pPr>
        <w:ind w:left="720"/>
      </w:pPr>
    </w:p>
    <w:p w:rsidR="00807670" w:rsidRPr="00807670" w:rsidRDefault="00807670" w:rsidP="00807670">
      <w:pPr>
        <w:ind w:left="720" w:hanging="360"/>
      </w:pPr>
      <w:r w:rsidRPr="00807670">
        <w:t>A)</w:t>
      </w:r>
      <w:r w:rsidRPr="00807670">
        <w:tab/>
        <w:t xml:space="preserve">For RUC Settlements, the Verifiable Startup Costs are calculated as follows: </w:t>
      </w:r>
    </w:p>
    <w:p w:rsidR="00807670" w:rsidRPr="00807670" w:rsidRDefault="00807670" w:rsidP="00807670">
      <w:pPr>
        <w:rPr>
          <w:b/>
        </w:rPr>
      </w:pPr>
    </w:p>
    <w:p w:rsidR="00807670" w:rsidRPr="00807670" w:rsidRDefault="00807670" w:rsidP="00807670">
      <w:pPr>
        <w:ind w:left="720"/>
      </w:pPr>
      <w:r w:rsidRPr="00807670">
        <w:t>VERISU = AFCRS + VOMS</w:t>
      </w:r>
    </w:p>
    <w:p w:rsidR="00807670" w:rsidRPr="00807670" w:rsidRDefault="00807670" w:rsidP="00807670">
      <w:pPr>
        <w:rPr>
          <w:sz w:val="22"/>
          <w:szCs w:val="22"/>
        </w:rPr>
      </w:pPr>
      <w:r w:rsidRPr="00807670">
        <w:rPr>
          <w:sz w:val="22"/>
          <w:szCs w:val="22"/>
        </w:rPr>
        <w:t xml:space="preserve"> </w:t>
      </w:r>
    </w:p>
    <w:p w:rsidR="00807670" w:rsidRPr="00807670" w:rsidRDefault="00807670" w:rsidP="00807670">
      <w:pPr>
        <w:ind w:left="1440" w:hanging="1440"/>
      </w:pPr>
      <w:r w:rsidRPr="00807670">
        <w:t>Where</w:t>
      </w:r>
      <w:r w:rsidRPr="00807670">
        <w:tab/>
        <w:t>AFCRS = [Total Fuel - PHR * AVGEN + Total Fuel*VOXR]</w:t>
      </w:r>
      <w:r w:rsidRPr="00807670">
        <w:rPr>
          <w:vertAlign w:val="subscript"/>
        </w:rPr>
        <w:t xml:space="preserve"> * </w:t>
      </w:r>
      <w:r w:rsidRPr="00807670">
        <w:t>[FIP*GASPERSU(%) + FOP*OILPERSU(%) + SFP*SFPERSU(%)]</w:t>
      </w:r>
    </w:p>
    <w:p w:rsidR="00807670" w:rsidRPr="00807670" w:rsidRDefault="00807670" w:rsidP="00807670">
      <w:pPr>
        <w:ind w:left="720" w:firstLine="720"/>
      </w:pPr>
    </w:p>
    <w:p w:rsidR="00807670" w:rsidRPr="00807670" w:rsidRDefault="00807670" w:rsidP="00807670">
      <w:pPr>
        <w:ind w:left="720" w:firstLine="720"/>
      </w:pPr>
      <w:r w:rsidRPr="00807670">
        <w:t>Total Fuel = [Fuel</w:t>
      </w:r>
      <w:r w:rsidRPr="00807670">
        <w:rPr>
          <w:vertAlign w:val="subscript"/>
        </w:rPr>
        <w:t xml:space="preserve">Startup-BC </w:t>
      </w:r>
      <w:r w:rsidRPr="00807670">
        <w:t>+ Fuel</w:t>
      </w:r>
      <w:r w:rsidRPr="00807670">
        <w:rPr>
          <w:vertAlign w:val="subscript"/>
        </w:rPr>
        <w:t xml:space="preserve">BC-LSL </w:t>
      </w:r>
      <w:r w:rsidRPr="00807670">
        <w:t>+ Fuel</w:t>
      </w:r>
      <w:r w:rsidRPr="00807670">
        <w:rPr>
          <w:vertAlign w:val="subscript"/>
        </w:rPr>
        <w:t>BO-Shutdown</w:t>
      </w:r>
      <w:r w:rsidRPr="00807670">
        <w:t>]</w:t>
      </w:r>
    </w:p>
    <w:p w:rsidR="00807670" w:rsidRPr="00807670" w:rsidRDefault="00807670" w:rsidP="00807670">
      <w:pPr>
        <w:ind w:left="720" w:firstLine="720"/>
      </w:pPr>
    </w:p>
    <w:p w:rsidR="00807670" w:rsidRPr="00807670" w:rsidRDefault="00807670" w:rsidP="00807670">
      <w:pPr>
        <w:ind w:left="720" w:firstLine="720"/>
      </w:pPr>
      <w:r w:rsidRPr="00807670">
        <w:t>VOMS = IO&amp;M</w:t>
      </w:r>
      <w:r w:rsidRPr="00807670">
        <w:rPr>
          <w:vertAlign w:val="subscript"/>
        </w:rPr>
        <w:t xml:space="preserve">Start-LSL </w:t>
      </w:r>
      <w:r w:rsidRPr="00807670">
        <w:t>+IO&amp;M</w:t>
      </w:r>
      <w:r w:rsidRPr="00807670">
        <w:rPr>
          <w:vertAlign w:val="subscript"/>
        </w:rPr>
        <w:t xml:space="preserve">BO-Shutdown </w:t>
      </w:r>
      <w:r w:rsidRPr="00807670">
        <w:t xml:space="preserve">+ Verifiable Startup Emission Costs </w:t>
      </w:r>
    </w:p>
    <w:p w:rsidR="00807670" w:rsidRPr="00807670" w:rsidRDefault="00807670" w:rsidP="00807670">
      <w:pPr>
        <w:ind w:left="720" w:firstLine="720"/>
      </w:pPr>
    </w:p>
    <w:p w:rsidR="00807670" w:rsidRPr="00807670" w:rsidRDefault="00807670" w:rsidP="00807670">
      <w:pPr>
        <w:ind w:left="720" w:hanging="360"/>
      </w:pPr>
      <w:r w:rsidRPr="00807670">
        <w:t>B)</w:t>
      </w:r>
      <w:r w:rsidRPr="00807670">
        <w:tab/>
        <w:t xml:space="preserve">For DAM Make-Whole Payments, the Verifiable Startup Costs are calculated as follows: </w:t>
      </w:r>
    </w:p>
    <w:p w:rsidR="00807670" w:rsidRPr="00807670" w:rsidRDefault="00807670" w:rsidP="00807670">
      <w:pPr>
        <w:ind w:left="720"/>
      </w:pPr>
    </w:p>
    <w:p w:rsidR="00807670" w:rsidRPr="00807670" w:rsidRDefault="00807670" w:rsidP="00807670">
      <w:pPr>
        <w:ind w:left="720"/>
      </w:pPr>
      <w:r w:rsidRPr="00807670">
        <w:t>VERISU = DAFCRS + VOMS</w:t>
      </w:r>
    </w:p>
    <w:p w:rsidR="00807670" w:rsidRPr="00807670" w:rsidRDefault="00807670" w:rsidP="00807670">
      <w:pPr>
        <w:ind w:left="720"/>
        <w:rPr>
          <w:sz w:val="22"/>
          <w:szCs w:val="22"/>
        </w:rPr>
      </w:pPr>
    </w:p>
    <w:p w:rsidR="00807670" w:rsidRPr="00807670" w:rsidRDefault="00807670" w:rsidP="00807670">
      <w:pPr>
        <w:ind w:left="1440" w:hanging="1440"/>
      </w:pPr>
      <w:r w:rsidRPr="00807670">
        <w:t>Where</w:t>
      </w:r>
      <w:r w:rsidRPr="00807670">
        <w:tab/>
        <w:t>DAFCRS = [Total Fuel + Total Fuel*VOXR]</w:t>
      </w:r>
      <w:r w:rsidRPr="00807670">
        <w:rPr>
          <w:vertAlign w:val="subscript"/>
        </w:rPr>
        <w:t xml:space="preserve"> * </w:t>
      </w:r>
      <w:r w:rsidRPr="00807670">
        <w:t>[FIP*GASPERSU(%) + FOP*OILPERSU(%) + SFP*SFPERSU(%)]</w:t>
      </w:r>
    </w:p>
    <w:p w:rsidR="00807670" w:rsidRPr="00807670" w:rsidRDefault="00807670" w:rsidP="00807670">
      <w:pPr>
        <w:ind w:left="720"/>
      </w:pPr>
    </w:p>
    <w:p w:rsidR="00807670" w:rsidRPr="00807670" w:rsidRDefault="00807670" w:rsidP="00807670">
      <w:pPr>
        <w:ind w:left="720" w:firstLine="720"/>
      </w:pPr>
      <w:r w:rsidRPr="00807670">
        <w:t>Total Fuel = [Fuel</w:t>
      </w:r>
      <w:r w:rsidRPr="00807670">
        <w:rPr>
          <w:vertAlign w:val="subscript"/>
        </w:rPr>
        <w:t xml:space="preserve">Startup-BC </w:t>
      </w:r>
      <w:r w:rsidRPr="00807670">
        <w:t>+ Fuel</w:t>
      </w:r>
      <w:r w:rsidRPr="00807670">
        <w:rPr>
          <w:vertAlign w:val="subscript"/>
        </w:rPr>
        <w:t xml:space="preserve">BC-LSL </w:t>
      </w:r>
      <w:r w:rsidRPr="00807670">
        <w:t>+ Fuel</w:t>
      </w:r>
      <w:r w:rsidRPr="00807670">
        <w:rPr>
          <w:vertAlign w:val="subscript"/>
        </w:rPr>
        <w:t>BO-Shutdown</w:t>
      </w:r>
      <w:r w:rsidRPr="00807670">
        <w:t>]</w:t>
      </w:r>
    </w:p>
    <w:p w:rsidR="00807670" w:rsidRPr="00807670" w:rsidRDefault="00807670" w:rsidP="00807670">
      <w:pPr>
        <w:ind w:left="720"/>
      </w:pPr>
    </w:p>
    <w:p w:rsidR="00807670" w:rsidRPr="00807670" w:rsidRDefault="00807670" w:rsidP="00807670">
      <w:pPr>
        <w:ind w:left="720" w:firstLine="720"/>
      </w:pPr>
      <w:r w:rsidRPr="00807670">
        <w:t>VOMS = IO&amp;M</w:t>
      </w:r>
      <w:r w:rsidRPr="00807670">
        <w:rPr>
          <w:vertAlign w:val="subscript"/>
        </w:rPr>
        <w:t xml:space="preserve">Start-LSL </w:t>
      </w:r>
      <w:r w:rsidRPr="00807670">
        <w:t>+IO&amp;M</w:t>
      </w:r>
      <w:r w:rsidRPr="00807670">
        <w:rPr>
          <w:vertAlign w:val="subscript"/>
        </w:rPr>
        <w:t xml:space="preserve">BO-Shutdown </w:t>
      </w:r>
      <w:r w:rsidRPr="00807670">
        <w:t>+ Verifiable Startup Emission Costs</w:t>
      </w:r>
    </w:p>
    <w:p w:rsidR="00807670" w:rsidRPr="00807670" w:rsidRDefault="00807670" w:rsidP="00807670"/>
    <w:p w:rsidR="00807670" w:rsidRPr="00807670" w:rsidRDefault="00807670" w:rsidP="00807670">
      <w:r w:rsidRPr="00807670">
        <w:t>The bill determinants utilized above are defined as:</w:t>
      </w:r>
    </w:p>
    <w:p w:rsidR="00807670" w:rsidRPr="00807670" w:rsidRDefault="00807670" w:rsidP="00807670">
      <w:pPr>
        <w:ind w:left="1440"/>
      </w:pPr>
      <w:r w:rsidRPr="00807670">
        <w:t>VERISU = Verifiable Startup Costs ($/Start)</w:t>
      </w:r>
    </w:p>
    <w:p w:rsidR="00807670" w:rsidRPr="00807670" w:rsidRDefault="00807670" w:rsidP="00807670">
      <w:pPr>
        <w:ind w:left="1440"/>
      </w:pPr>
      <w:r w:rsidRPr="00807670">
        <w:t>AFCRS = Verifiable Startup Fuel Costs adjusted by VOXR and PHR ($/Start)</w:t>
      </w:r>
    </w:p>
    <w:p w:rsidR="00807670" w:rsidRPr="00807670" w:rsidRDefault="00807670" w:rsidP="00807670">
      <w:pPr>
        <w:ind w:left="1440"/>
      </w:pPr>
      <w:r w:rsidRPr="00807670">
        <w:t>DAFCRS = the adjusted verified fuel consumption rate for the start type (MMBtu/Start)</w:t>
      </w:r>
    </w:p>
    <w:p w:rsidR="00807670" w:rsidRPr="00807670" w:rsidRDefault="00807670" w:rsidP="00807670">
      <w:pPr>
        <w:ind w:left="1440"/>
      </w:pPr>
      <w:r w:rsidRPr="00807670">
        <w:t>VOMS = Verifiable Operations and Maintenance Costs ($/Start)</w:t>
      </w:r>
    </w:p>
    <w:p w:rsidR="00807670" w:rsidRPr="00807670" w:rsidRDefault="00807670" w:rsidP="00807670">
      <w:pPr>
        <w:ind w:left="1440"/>
      </w:pPr>
      <w:r w:rsidRPr="00807670">
        <w:t>Fuel</w:t>
      </w:r>
      <w:r w:rsidRPr="00807670">
        <w:rPr>
          <w:vertAlign w:val="subscript"/>
        </w:rPr>
        <w:t xml:space="preserve">Startup-BC </w:t>
      </w:r>
      <w:r w:rsidRPr="00807670">
        <w:t>= Fuel Quantity required to bring Resource from Startup to Breaker Close (MMBtu)</w:t>
      </w:r>
    </w:p>
    <w:p w:rsidR="00807670" w:rsidRPr="00807670" w:rsidRDefault="00807670" w:rsidP="00807670">
      <w:pPr>
        <w:ind w:left="1440"/>
      </w:pPr>
      <w:r w:rsidRPr="00807670">
        <w:t>Fuel</w:t>
      </w:r>
      <w:r w:rsidRPr="00807670">
        <w:rPr>
          <w:vertAlign w:val="subscript"/>
        </w:rPr>
        <w:t xml:space="preserve">BC-LSL </w:t>
      </w:r>
      <w:r w:rsidRPr="00807670">
        <w:t>= Fuel Quantity required to bring Resource from Breaker Close to Minimum Energy at LSL (MMBtu)</w:t>
      </w:r>
    </w:p>
    <w:p w:rsidR="00807670" w:rsidRPr="00807670" w:rsidRDefault="00807670" w:rsidP="00807670">
      <w:pPr>
        <w:ind w:left="1440"/>
      </w:pPr>
      <w:r w:rsidRPr="00807670">
        <w:t>Fuel</w:t>
      </w:r>
      <w:r w:rsidRPr="00807670">
        <w:rPr>
          <w:vertAlign w:val="subscript"/>
        </w:rPr>
        <w:t xml:space="preserve">BO-Shutdown </w:t>
      </w:r>
      <w:r w:rsidRPr="00807670">
        <w:t>= Fuel Quantity required to take Resource from Breaker Open to Shutdown (MMBtu)</w:t>
      </w:r>
    </w:p>
    <w:p w:rsidR="00807670" w:rsidRPr="00807670" w:rsidRDefault="00807670" w:rsidP="00807670">
      <w:pPr>
        <w:ind w:left="1440"/>
      </w:pPr>
      <w:r w:rsidRPr="00807670">
        <w:t>PHR = Proxy Heat Rate (MMBtu/MWh)</w:t>
      </w:r>
    </w:p>
    <w:p w:rsidR="00807670" w:rsidRPr="00807670" w:rsidRDefault="00807670" w:rsidP="00807670">
      <w:pPr>
        <w:ind w:left="1440"/>
      </w:pPr>
      <w:r w:rsidRPr="00807670">
        <w:t xml:space="preserve">AVGEN = Average Generation between Breaker Close and LSL (MWh) </w:t>
      </w:r>
    </w:p>
    <w:p w:rsidR="00807670" w:rsidRPr="00807670" w:rsidRDefault="00807670" w:rsidP="00807670">
      <w:pPr>
        <w:ind w:left="1440"/>
      </w:pPr>
      <w:r w:rsidRPr="00807670">
        <w:t>VOXR = Value of X for the Resource</w:t>
      </w:r>
    </w:p>
    <w:p w:rsidR="00807670" w:rsidRPr="00807670" w:rsidRDefault="00807670" w:rsidP="00807670">
      <w:pPr>
        <w:ind w:left="1440"/>
      </w:pPr>
      <w:r w:rsidRPr="00807670">
        <w:t>FIP = Fuel Price Index for gas ($/MMBtu)</w:t>
      </w:r>
    </w:p>
    <w:p w:rsidR="00807670" w:rsidRPr="00807670" w:rsidRDefault="00807670" w:rsidP="00807670">
      <w:pPr>
        <w:ind w:left="1440"/>
      </w:pPr>
      <w:r w:rsidRPr="00807670">
        <w:t>FOP = Fuel Price Index for oil ($/MMBtu)</w:t>
      </w:r>
    </w:p>
    <w:p w:rsidR="00807670" w:rsidRPr="00807670" w:rsidRDefault="00807670" w:rsidP="00807670">
      <w:pPr>
        <w:ind w:left="1440"/>
      </w:pPr>
      <w:r w:rsidRPr="00807670">
        <w:t>SFP = Fuel Price Index for solid fuel = $1.50/MMBtu</w:t>
      </w:r>
    </w:p>
    <w:p w:rsidR="00807670" w:rsidRPr="00807670" w:rsidRDefault="00807670" w:rsidP="00807670">
      <w:pPr>
        <w:ind w:left="1440"/>
      </w:pPr>
      <w:r w:rsidRPr="00807670">
        <w:t>GASPERSU = Percent of gas used during startup</w:t>
      </w:r>
    </w:p>
    <w:p w:rsidR="00807670" w:rsidRPr="00807670" w:rsidRDefault="00807670" w:rsidP="00807670">
      <w:pPr>
        <w:ind w:left="1440"/>
      </w:pPr>
      <w:r w:rsidRPr="00807670">
        <w:t>OILPERSU = Percent of oil used during startup</w:t>
      </w:r>
    </w:p>
    <w:p w:rsidR="00807670" w:rsidRPr="00807670" w:rsidRDefault="00807670" w:rsidP="00807670">
      <w:pPr>
        <w:ind w:left="1440"/>
      </w:pPr>
      <w:r w:rsidRPr="00807670">
        <w:t>SFPERSU = Percent of solid fuel used during startup</w:t>
      </w:r>
    </w:p>
    <w:p w:rsidR="00807670" w:rsidRPr="00807670" w:rsidRDefault="00807670" w:rsidP="00807670">
      <w:pPr>
        <w:ind w:left="1440"/>
      </w:pPr>
      <w:r w:rsidRPr="00807670">
        <w:t>IO&amp;M</w:t>
      </w:r>
      <w:r w:rsidRPr="00807670">
        <w:rPr>
          <w:vertAlign w:val="subscript"/>
        </w:rPr>
        <w:t xml:space="preserve">Start-LSL </w:t>
      </w:r>
      <w:r w:rsidRPr="00807670">
        <w:t>= Incremental O&amp;M costs incurred to bring Resource from Start to LSL ($/Start)</w:t>
      </w:r>
    </w:p>
    <w:p w:rsidR="00807670" w:rsidRPr="00807670" w:rsidRDefault="00807670" w:rsidP="00807670">
      <w:pPr>
        <w:ind w:left="1440"/>
      </w:pPr>
      <w:r w:rsidRPr="00807670">
        <w:t>IO&amp;M</w:t>
      </w:r>
      <w:r w:rsidRPr="00807670">
        <w:rPr>
          <w:vertAlign w:val="subscript"/>
        </w:rPr>
        <w:t xml:space="preserve">BO-Shutdown </w:t>
      </w:r>
      <w:r w:rsidRPr="00807670">
        <w:t>= Incremental O&amp;M costs incurred to take Resource from Breaker Open to Shutdown ($/Start)</w:t>
      </w:r>
    </w:p>
    <w:p w:rsidR="00807670" w:rsidRPr="00807670" w:rsidRDefault="00807670" w:rsidP="00807670">
      <w:pPr>
        <w:ind w:left="1440"/>
      </w:pPr>
      <w:r w:rsidRPr="00807670">
        <w:t>Verifiable Startup Emission Costs = The allowable costs of acquiring emission credits required to start up Resource and defined in Equation 4 above.</w:t>
      </w:r>
    </w:p>
    <w:p w:rsidR="00807670" w:rsidRPr="00807670" w:rsidRDefault="00807670" w:rsidP="008076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843" w:author="ERCOT" w:date="2019-04-18T15:25:00Z"/>
        </w:trPr>
        <w:tc>
          <w:tcPr>
            <w:tcW w:w="9576" w:type="dxa"/>
            <w:shd w:val="pct12" w:color="auto" w:fill="auto"/>
          </w:tcPr>
          <w:p w:rsidR="00807670" w:rsidRPr="00807670" w:rsidDel="00D91B0A" w:rsidRDefault="00807670" w:rsidP="00807670">
            <w:pPr>
              <w:spacing w:before="120"/>
              <w:rPr>
                <w:del w:id="844" w:author="ERCOT" w:date="2019-04-18T15:25:00Z"/>
                <w:b/>
                <w:bCs/>
                <w:i/>
                <w:iCs/>
              </w:rPr>
            </w:pPr>
            <w:del w:id="845" w:author="ERCOT" w:date="2019-04-18T15:25:00Z">
              <w:r w:rsidRPr="00807670" w:rsidDel="00D91B0A">
                <w:rPr>
                  <w:b/>
                  <w:bCs/>
                  <w:i/>
                  <w:iCs/>
                </w:rPr>
                <w:delText>[VCMRR005:  Replace Equation 6 above with the following upon system implementation of NPRR664:]</w:delText>
              </w:r>
            </w:del>
          </w:p>
          <w:p w:rsidR="00807670" w:rsidRPr="00807670" w:rsidDel="00D91B0A" w:rsidRDefault="00807670" w:rsidP="00807670">
            <w:pPr>
              <w:rPr>
                <w:del w:id="846" w:author="ERCOT" w:date="2019-04-18T15:25:00Z"/>
              </w:rPr>
            </w:pPr>
          </w:p>
          <w:p w:rsidR="00807670" w:rsidRPr="00807670" w:rsidDel="00D91B0A" w:rsidRDefault="00807670" w:rsidP="00807670">
            <w:pPr>
              <w:rPr>
                <w:del w:id="847" w:author="ERCOT" w:date="2019-04-18T15:25:00Z"/>
                <w:b/>
              </w:rPr>
            </w:pPr>
            <w:del w:id="848" w:author="ERCOT" w:date="2019-04-18T15:25:00Z">
              <w:r w:rsidRPr="00807670" w:rsidDel="00D91B0A">
                <w:rPr>
                  <w:b/>
                </w:rPr>
                <w:delText>Equation 6:  Verifiable Startup Costs (VERISU)  ($/Start)</w:delText>
              </w:r>
            </w:del>
          </w:p>
          <w:p w:rsidR="00807670" w:rsidRPr="00807670" w:rsidDel="00D91B0A" w:rsidRDefault="00807670" w:rsidP="00807670">
            <w:pPr>
              <w:ind w:left="360"/>
              <w:rPr>
                <w:del w:id="849" w:author="ERCOT" w:date="2019-04-18T15:25:00Z"/>
              </w:rPr>
            </w:pPr>
          </w:p>
          <w:p w:rsidR="00807670" w:rsidRPr="00807670" w:rsidDel="00D91B0A" w:rsidRDefault="00807670" w:rsidP="00807670">
            <w:pPr>
              <w:ind w:left="360"/>
              <w:rPr>
                <w:del w:id="850" w:author="ERCOT" w:date="2019-04-18T15:25:00Z"/>
              </w:rPr>
            </w:pPr>
            <w:del w:id="851" w:author="ERCOT" w:date="2019-04-18T15:25:00Z">
              <w:r w:rsidRPr="00807670" w:rsidDel="00D91B0A">
                <w:delText>A)</w:delText>
              </w:r>
              <w:r w:rsidRPr="00807670" w:rsidDel="00D91B0A">
                <w:tab/>
                <w:delText>For RUC Settlements, the Verifiable Startup Costs are calculated as follows:</w:delText>
              </w:r>
            </w:del>
          </w:p>
          <w:p w:rsidR="00807670" w:rsidRPr="00807670" w:rsidDel="00D91B0A" w:rsidRDefault="00807670" w:rsidP="00807670">
            <w:pPr>
              <w:ind w:left="360"/>
              <w:rPr>
                <w:del w:id="852" w:author="ERCOT" w:date="2019-04-18T15:25:00Z"/>
              </w:rPr>
            </w:pPr>
          </w:p>
          <w:p w:rsidR="00807670" w:rsidRPr="00807670" w:rsidDel="00D91B0A" w:rsidRDefault="00807670" w:rsidP="00807670">
            <w:pPr>
              <w:ind w:left="720"/>
              <w:rPr>
                <w:del w:id="853" w:author="ERCOT" w:date="2019-04-18T15:25:00Z"/>
              </w:rPr>
            </w:pPr>
            <w:del w:id="854" w:author="ERCOT" w:date="2019-04-18T15:25:00Z">
              <w:r w:rsidRPr="00807670" w:rsidDel="00D91B0A">
                <w:delText>VERISU = AFCRS + VOMS</w:delText>
              </w:r>
            </w:del>
          </w:p>
          <w:p w:rsidR="00807670" w:rsidRPr="00807670" w:rsidDel="00D91B0A" w:rsidRDefault="00807670" w:rsidP="00807670">
            <w:pPr>
              <w:rPr>
                <w:del w:id="855" w:author="ERCOT" w:date="2019-04-18T15:25:00Z"/>
                <w:sz w:val="22"/>
                <w:szCs w:val="22"/>
              </w:rPr>
            </w:pPr>
            <w:del w:id="856" w:author="ERCOT" w:date="2019-04-18T15:25:00Z">
              <w:r w:rsidRPr="00807670" w:rsidDel="00D91B0A">
                <w:rPr>
                  <w:sz w:val="22"/>
                  <w:szCs w:val="22"/>
                </w:rPr>
                <w:delText xml:space="preserve"> </w:delText>
              </w:r>
            </w:del>
          </w:p>
          <w:p w:rsidR="00807670" w:rsidRPr="00807670" w:rsidDel="00D91B0A" w:rsidRDefault="00807670" w:rsidP="00807670">
            <w:pPr>
              <w:ind w:left="1440" w:hanging="1440"/>
              <w:rPr>
                <w:del w:id="857" w:author="ERCOT" w:date="2019-04-18T15:25:00Z"/>
              </w:rPr>
            </w:pPr>
            <w:del w:id="858" w:author="ERCOT" w:date="2019-04-18T15:25:00Z">
              <w:r w:rsidRPr="00807670" w:rsidDel="00D91B0A">
                <w:delText>Where</w:delText>
              </w:r>
              <w:r w:rsidRPr="00807670" w:rsidDel="00D91B0A">
                <w:tab/>
                <w:delText>AFCRS = [Total Fuel - PHR * AVGEN + Total Fuel*VOXR]</w:delText>
              </w:r>
              <w:r w:rsidRPr="00807670" w:rsidDel="00D91B0A">
                <w:rPr>
                  <w:vertAlign w:val="subscript"/>
                </w:rPr>
                <w:delText xml:space="preserve"> * </w:delText>
              </w:r>
              <w:r w:rsidRPr="00807670" w:rsidDel="00D91B0A">
                <w:delText>[FIPR</w:delText>
              </w:r>
              <w:r w:rsidRPr="00807670" w:rsidDel="00D91B0A">
                <w:rPr>
                  <w:vertAlign w:val="subscript"/>
                </w:rPr>
                <w:delText>r</w:delText>
              </w:r>
              <w:r w:rsidRPr="00807670" w:rsidDel="00D91B0A">
                <w:delText>*GASPERSU(%) + FOP*OILPERSU(%) + SFP*SFPERSU(%)]</w:delText>
              </w:r>
            </w:del>
          </w:p>
          <w:p w:rsidR="00807670" w:rsidRPr="00807670" w:rsidDel="00D91B0A" w:rsidRDefault="00807670" w:rsidP="00807670">
            <w:pPr>
              <w:ind w:left="1440"/>
              <w:rPr>
                <w:del w:id="859" w:author="ERCOT" w:date="2019-04-18T15:25:00Z"/>
              </w:rPr>
            </w:pPr>
          </w:p>
          <w:p w:rsidR="00807670" w:rsidRPr="00807670" w:rsidDel="00D91B0A" w:rsidRDefault="00807670" w:rsidP="00807670">
            <w:pPr>
              <w:ind w:left="1440"/>
              <w:rPr>
                <w:del w:id="860" w:author="ERCOT" w:date="2019-04-18T15:25:00Z"/>
              </w:rPr>
            </w:pPr>
            <w:del w:id="861" w:author="ERCOT" w:date="2019-04-18T15:25:00Z">
              <w:r w:rsidRPr="00807670" w:rsidDel="00D91B0A">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rsidR="00807670" w:rsidRPr="00807670" w:rsidDel="00D91B0A" w:rsidRDefault="00807670" w:rsidP="00807670">
            <w:pPr>
              <w:ind w:left="1440" w:hanging="1440"/>
              <w:rPr>
                <w:del w:id="862" w:author="ERCOT" w:date="2019-04-18T15:25:00Z"/>
              </w:rPr>
            </w:pPr>
            <w:del w:id="863" w:author="ERCOT" w:date="2019-04-18T15:25:00Z">
              <w:r w:rsidRPr="00807670" w:rsidDel="00D91B0A">
                <w:tab/>
              </w:r>
            </w:del>
          </w:p>
          <w:p w:rsidR="00807670" w:rsidRPr="00807670" w:rsidDel="00D91B0A" w:rsidRDefault="00807670" w:rsidP="00807670">
            <w:pPr>
              <w:ind w:left="1440"/>
              <w:rPr>
                <w:del w:id="864" w:author="ERCOT" w:date="2019-04-18T15:25:00Z"/>
              </w:rPr>
            </w:pPr>
            <w:del w:id="865" w:author="ERCOT" w:date="2019-04-18T15:25:00Z">
              <w:r w:rsidRPr="00807670" w:rsidDel="00D91B0A">
                <w:delText>VOMS = IO&amp;M</w:delText>
              </w:r>
              <w:r w:rsidRPr="00807670" w:rsidDel="00D91B0A">
                <w:rPr>
                  <w:vertAlign w:val="subscript"/>
                </w:rPr>
                <w:delText xml:space="preserve">Start-LSL </w:delText>
              </w:r>
              <w:r w:rsidRPr="00807670" w:rsidDel="00D91B0A">
                <w:delText>+IO&amp;M</w:delText>
              </w:r>
              <w:r w:rsidRPr="00807670" w:rsidDel="00D91B0A">
                <w:rPr>
                  <w:vertAlign w:val="subscript"/>
                </w:rPr>
                <w:delText xml:space="preserve">BO-Shutdown </w:delText>
              </w:r>
              <w:r w:rsidRPr="00807670" w:rsidDel="00D91B0A">
                <w:delText>+ Verifiable Startup Emission Costs</w:delText>
              </w:r>
            </w:del>
          </w:p>
          <w:p w:rsidR="00807670" w:rsidRPr="00807670" w:rsidDel="00D91B0A" w:rsidRDefault="00807670" w:rsidP="00807670">
            <w:pPr>
              <w:ind w:left="1440" w:hanging="1440"/>
              <w:rPr>
                <w:del w:id="866" w:author="ERCOT" w:date="2019-04-18T15:25:00Z"/>
              </w:rPr>
            </w:pPr>
          </w:p>
          <w:p w:rsidR="00807670" w:rsidRPr="00807670" w:rsidDel="00D91B0A" w:rsidRDefault="00807670" w:rsidP="00807670">
            <w:pPr>
              <w:ind w:left="720" w:hanging="360"/>
              <w:rPr>
                <w:del w:id="867" w:author="ERCOT" w:date="2019-04-18T15:25:00Z"/>
              </w:rPr>
            </w:pPr>
            <w:del w:id="868" w:author="ERCOT" w:date="2019-04-18T15:25:00Z">
              <w:r w:rsidRPr="00807670" w:rsidDel="00D91B0A">
                <w:delText>B)</w:delText>
              </w:r>
              <w:r w:rsidRPr="00807670" w:rsidDel="00D91B0A">
                <w:tab/>
                <w:delText>For DAM Make-Whole Payments, the Verifiable Startup Costs are calculated as follows:</w:delText>
              </w:r>
            </w:del>
          </w:p>
          <w:p w:rsidR="00807670" w:rsidRPr="00807670" w:rsidDel="00D91B0A" w:rsidRDefault="00807670" w:rsidP="00807670">
            <w:pPr>
              <w:ind w:left="720"/>
              <w:rPr>
                <w:del w:id="869" w:author="ERCOT" w:date="2019-04-18T15:25:00Z"/>
              </w:rPr>
            </w:pPr>
          </w:p>
          <w:p w:rsidR="00807670" w:rsidRPr="00807670" w:rsidDel="00D91B0A" w:rsidRDefault="00807670" w:rsidP="00807670">
            <w:pPr>
              <w:ind w:left="720"/>
              <w:rPr>
                <w:del w:id="870" w:author="ERCOT" w:date="2019-04-18T15:25:00Z"/>
              </w:rPr>
            </w:pPr>
            <w:del w:id="871" w:author="ERCOT" w:date="2019-04-18T15:25:00Z">
              <w:r w:rsidRPr="00807670" w:rsidDel="00D91B0A">
                <w:tab/>
                <w:delText>VERISU =DAFCRS + VOMS</w:delText>
              </w:r>
            </w:del>
          </w:p>
          <w:p w:rsidR="00807670" w:rsidRPr="00807670" w:rsidDel="00D91B0A" w:rsidRDefault="00807670" w:rsidP="00807670">
            <w:pPr>
              <w:ind w:left="1440" w:hanging="1440"/>
              <w:rPr>
                <w:del w:id="872" w:author="ERCOT" w:date="2019-04-18T15:25:00Z"/>
              </w:rPr>
            </w:pPr>
          </w:p>
          <w:p w:rsidR="00807670" w:rsidRPr="00807670" w:rsidDel="00D91B0A" w:rsidRDefault="00807670" w:rsidP="00807670">
            <w:pPr>
              <w:ind w:left="1440" w:hanging="1440"/>
              <w:rPr>
                <w:del w:id="873" w:author="ERCOT" w:date="2019-04-18T15:25:00Z"/>
              </w:rPr>
            </w:pPr>
            <w:del w:id="874" w:author="ERCOT" w:date="2019-04-18T15:25:00Z">
              <w:r w:rsidRPr="00807670" w:rsidDel="00D91B0A">
                <w:delText>Where</w:delText>
              </w:r>
              <w:r w:rsidRPr="00807670" w:rsidDel="00D91B0A">
                <w:tab/>
                <w:delText>DAFCRS = [Total Fuel + Total Fuel*VOXR]</w:delText>
              </w:r>
              <w:r w:rsidRPr="00807670" w:rsidDel="00D91B0A">
                <w:rPr>
                  <w:vertAlign w:val="subscript"/>
                </w:rPr>
                <w:delText xml:space="preserve"> * </w:delText>
              </w:r>
              <w:r w:rsidRPr="00807670" w:rsidDel="00D91B0A">
                <w:delText>[FIP*GASPERSU(%) + FOP*OILPERSU(%) + SFP*SFPERSU(%)]</w:delText>
              </w:r>
            </w:del>
          </w:p>
          <w:p w:rsidR="00807670" w:rsidRPr="00807670" w:rsidDel="00D91B0A" w:rsidRDefault="00807670" w:rsidP="00807670">
            <w:pPr>
              <w:ind w:left="1440"/>
              <w:rPr>
                <w:del w:id="875" w:author="ERCOT" w:date="2019-04-18T15:25:00Z"/>
              </w:rPr>
            </w:pPr>
          </w:p>
          <w:p w:rsidR="00807670" w:rsidRPr="00807670" w:rsidDel="00D91B0A" w:rsidRDefault="00807670" w:rsidP="00807670">
            <w:pPr>
              <w:ind w:left="1440"/>
              <w:rPr>
                <w:del w:id="876" w:author="ERCOT" w:date="2019-04-18T15:25:00Z"/>
              </w:rPr>
            </w:pPr>
            <w:del w:id="877" w:author="ERCOT" w:date="2019-04-18T15:25:00Z">
              <w:r w:rsidRPr="00807670" w:rsidDel="00D91B0A">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rsidR="00807670" w:rsidRPr="00807670" w:rsidDel="00D91B0A" w:rsidRDefault="00807670" w:rsidP="00807670">
            <w:pPr>
              <w:ind w:left="1440"/>
              <w:rPr>
                <w:del w:id="878" w:author="ERCOT" w:date="2019-04-18T15:25:00Z"/>
              </w:rPr>
            </w:pPr>
          </w:p>
          <w:p w:rsidR="00807670" w:rsidRPr="00807670" w:rsidDel="00D91B0A" w:rsidRDefault="00807670" w:rsidP="00807670">
            <w:pPr>
              <w:ind w:left="1440"/>
              <w:rPr>
                <w:del w:id="879" w:author="ERCOT" w:date="2019-04-18T15:25:00Z"/>
              </w:rPr>
            </w:pPr>
            <w:del w:id="880" w:author="ERCOT" w:date="2019-04-18T15:25:00Z">
              <w:r w:rsidRPr="00807670" w:rsidDel="00D91B0A">
                <w:delText>VOMS = IO&amp;M</w:delText>
              </w:r>
              <w:r w:rsidRPr="00807670" w:rsidDel="00D91B0A">
                <w:rPr>
                  <w:vertAlign w:val="subscript"/>
                </w:rPr>
                <w:delText xml:space="preserve">Start-LSL </w:delText>
              </w:r>
              <w:r w:rsidRPr="00807670" w:rsidDel="00D91B0A">
                <w:delText>+IO&amp;M</w:delText>
              </w:r>
              <w:r w:rsidRPr="00807670" w:rsidDel="00D91B0A">
                <w:rPr>
                  <w:vertAlign w:val="subscript"/>
                </w:rPr>
                <w:delText xml:space="preserve">BO-Shutdown </w:delText>
              </w:r>
              <w:r w:rsidRPr="00807670" w:rsidDel="00D91B0A">
                <w:delText>+ Verifiable Startup Emission Costs</w:delText>
              </w:r>
            </w:del>
          </w:p>
          <w:p w:rsidR="00807670" w:rsidRPr="00807670" w:rsidDel="00D91B0A" w:rsidRDefault="00807670" w:rsidP="00807670">
            <w:pPr>
              <w:ind w:left="1440" w:hanging="1440"/>
              <w:rPr>
                <w:del w:id="881" w:author="ERCOT" w:date="2019-04-18T15:25:00Z"/>
              </w:rPr>
            </w:pPr>
          </w:p>
          <w:p w:rsidR="00807670" w:rsidRPr="00807670" w:rsidDel="00D91B0A" w:rsidRDefault="00807670" w:rsidP="00807670">
            <w:pPr>
              <w:ind w:left="1440" w:hanging="1440"/>
              <w:rPr>
                <w:del w:id="882" w:author="ERCOT" w:date="2019-04-18T15:25:00Z"/>
              </w:rPr>
            </w:pPr>
            <w:del w:id="883" w:author="ERCOT" w:date="2019-04-18T15:25:00Z">
              <w:r w:rsidRPr="00807670" w:rsidDel="00D91B0A">
                <w:delText>The bill determinants utilized above are defined as:</w:delText>
              </w:r>
            </w:del>
          </w:p>
          <w:p w:rsidR="00807670" w:rsidRPr="00807670" w:rsidDel="00D91B0A" w:rsidRDefault="00807670" w:rsidP="00807670">
            <w:pPr>
              <w:ind w:left="1440" w:hanging="1440"/>
              <w:rPr>
                <w:del w:id="884" w:author="ERCOT" w:date="2019-04-18T15:25:00Z"/>
              </w:rPr>
            </w:pPr>
          </w:p>
          <w:p w:rsidR="00807670" w:rsidRPr="00807670" w:rsidDel="00D91B0A" w:rsidRDefault="00807670" w:rsidP="00807670">
            <w:pPr>
              <w:ind w:left="1440" w:hanging="1440"/>
              <w:rPr>
                <w:del w:id="885" w:author="ERCOT" w:date="2019-04-18T15:25:00Z"/>
              </w:rPr>
            </w:pPr>
            <w:del w:id="886" w:author="ERCOT" w:date="2019-04-18T15:25:00Z">
              <w:r w:rsidRPr="00807670" w:rsidDel="00D91B0A">
                <w:tab/>
                <w:delText>VERISU = Verifiable Startup Costs ($/Start)</w:delText>
              </w:r>
            </w:del>
          </w:p>
          <w:p w:rsidR="00807670" w:rsidRPr="00807670" w:rsidDel="00D91B0A" w:rsidRDefault="00807670" w:rsidP="00807670">
            <w:pPr>
              <w:rPr>
                <w:del w:id="887" w:author="ERCOT" w:date="2019-04-18T15:25:00Z"/>
              </w:rPr>
            </w:pPr>
            <w:del w:id="888" w:author="ERCOT" w:date="2019-04-18T15:25:00Z">
              <w:r w:rsidRPr="00807670" w:rsidDel="00D91B0A">
                <w:tab/>
              </w:r>
              <w:r w:rsidRPr="00807670" w:rsidDel="00D91B0A">
                <w:tab/>
                <w:delText>AFCRS = Verifiable Startup Fuel Costs adjusted by VOXR and PHR ($/Start)</w:delText>
              </w:r>
            </w:del>
          </w:p>
          <w:p w:rsidR="00807670" w:rsidRPr="00807670" w:rsidDel="00D91B0A" w:rsidRDefault="00807670" w:rsidP="00807670">
            <w:pPr>
              <w:rPr>
                <w:del w:id="889" w:author="ERCOT" w:date="2019-04-18T15:25:00Z"/>
              </w:rPr>
            </w:pPr>
            <w:del w:id="890" w:author="ERCOT" w:date="2019-04-18T15:25:00Z">
              <w:r w:rsidRPr="00807670" w:rsidDel="00D91B0A">
                <w:tab/>
              </w:r>
              <w:r w:rsidRPr="00807670" w:rsidDel="00D91B0A">
                <w:tab/>
                <w:delText xml:space="preserve">DAFCRS = the adjusted verified fuel consumption rate for the start type </w:delText>
              </w:r>
              <w:r w:rsidRPr="00807670" w:rsidDel="00D91B0A">
                <w:tab/>
              </w:r>
              <w:r w:rsidRPr="00807670" w:rsidDel="00D91B0A">
                <w:tab/>
              </w:r>
              <w:r w:rsidRPr="00807670" w:rsidDel="00D91B0A">
                <w:tab/>
              </w:r>
              <w:r w:rsidRPr="00807670" w:rsidDel="00D91B0A">
                <w:tab/>
                <w:delText>(MMBtu/Start)</w:delText>
              </w:r>
              <w:r w:rsidRPr="00807670" w:rsidDel="00D91B0A">
                <w:tab/>
              </w:r>
              <w:r w:rsidRPr="00807670" w:rsidDel="00D91B0A">
                <w:tab/>
              </w:r>
            </w:del>
          </w:p>
          <w:p w:rsidR="00807670" w:rsidRPr="00807670" w:rsidDel="00D91B0A" w:rsidRDefault="00807670" w:rsidP="00807670">
            <w:pPr>
              <w:rPr>
                <w:del w:id="891" w:author="ERCOT" w:date="2019-04-18T15:25:00Z"/>
              </w:rPr>
            </w:pPr>
            <w:del w:id="892" w:author="ERCOT" w:date="2019-04-18T15:25:00Z">
              <w:r w:rsidRPr="00807670" w:rsidDel="00D91B0A">
                <w:tab/>
              </w:r>
              <w:r w:rsidRPr="00807670" w:rsidDel="00D91B0A">
                <w:tab/>
                <w:delText>VOMS = Verifiable Operations and Maintenance Costs ($/Start)</w:delText>
              </w:r>
            </w:del>
          </w:p>
          <w:p w:rsidR="00807670" w:rsidRPr="00807670" w:rsidDel="00D91B0A" w:rsidRDefault="00807670" w:rsidP="00807670">
            <w:pPr>
              <w:ind w:left="1440" w:hanging="1440"/>
              <w:rPr>
                <w:del w:id="893" w:author="ERCOT" w:date="2019-04-18T15:25:00Z"/>
              </w:rPr>
            </w:pPr>
            <w:del w:id="894" w:author="ERCOT" w:date="2019-04-18T15:25:00Z">
              <w:r w:rsidRPr="00807670" w:rsidDel="00D91B0A">
                <w:tab/>
                <w:delText>Fuel</w:delText>
              </w:r>
              <w:r w:rsidRPr="00807670" w:rsidDel="00D91B0A">
                <w:rPr>
                  <w:vertAlign w:val="subscript"/>
                </w:rPr>
                <w:delText xml:space="preserve">Startup-BC </w:delText>
              </w:r>
              <w:r w:rsidRPr="00807670" w:rsidDel="00D91B0A">
                <w:delText>= Fuel Quantity required to bring Resource from Startup to Breaker Close (MMBtu)</w:delText>
              </w:r>
            </w:del>
          </w:p>
          <w:p w:rsidR="00807670" w:rsidRPr="00807670" w:rsidDel="00D91B0A" w:rsidRDefault="00807670" w:rsidP="00807670">
            <w:pPr>
              <w:ind w:left="1440"/>
              <w:rPr>
                <w:del w:id="895" w:author="ERCOT" w:date="2019-04-18T15:25:00Z"/>
              </w:rPr>
            </w:pPr>
            <w:del w:id="896" w:author="ERCOT" w:date="2019-04-18T15:25:00Z">
              <w:r w:rsidRPr="00807670" w:rsidDel="00D91B0A">
                <w:delText>Fuel</w:delText>
              </w:r>
              <w:r w:rsidRPr="00807670" w:rsidDel="00D91B0A">
                <w:rPr>
                  <w:vertAlign w:val="subscript"/>
                </w:rPr>
                <w:delText xml:space="preserve">BC-LSL </w:delText>
              </w:r>
              <w:r w:rsidRPr="00807670" w:rsidDel="00D91B0A">
                <w:delText>= Fuel Quantity required to bring Resource from Breaker Close to Minimum Energy at LSL (MMBtu)</w:delText>
              </w:r>
            </w:del>
          </w:p>
          <w:p w:rsidR="00807670" w:rsidRPr="00807670" w:rsidDel="00D91B0A" w:rsidRDefault="00807670" w:rsidP="00807670">
            <w:pPr>
              <w:ind w:left="1440"/>
              <w:rPr>
                <w:del w:id="897" w:author="ERCOT" w:date="2019-04-18T15:25:00Z"/>
              </w:rPr>
            </w:pPr>
            <w:del w:id="898" w:author="ERCOT" w:date="2019-04-18T15:25:00Z">
              <w:r w:rsidRPr="00807670" w:rsidDel="00D91B0A">
                <w:delText>Fuel</w:delText>
              </w:r>
              <w:r w:rsidRPr="00807670" w:rsidDel="00D91B0A">
                <w:rPr>
                  <w:vertAlign w:val="subscript"/>
                </w:rPr>
                <w:delText xml:space="preserve">BO-Shutdown </w:delText>
              </w:r>
              <w:r w:rsidRPr="00807670" w:rsidDel="00D91B0A">
                <w:delText>= Fuel Quantity required to take Resource from Breaker Open to Shutdown (MMBtu)</w:delText>
              </w:r>
            </w:del>
          </w:p>
          <w:p w:rsidR="00807670" w:rsidRPr="00807670" w:rsidDel="00D91B0A" w:rsidRDefault="00807670" w:rsidP="00807670">
            <w:pPr>
              <w:ind w:left="1440"/>
              <w:rPr>
                <w:del w:id="899" w:author="ERCOT" w:date="2019-04-18T15:25:00Z"/>
              </w:rPr>
            </w:pPr>
            <w:del w:id="900" w:author="ERCOT" w:date="2019-04-18T15:25:00Z">
              <w:r w:rsidRPr="00807670" w:rsidDel="00D91B0A">
                <w:delText>PHR = Proxy Heat Rate (MMBtu/MWh)</w:delText>
              </w:r>
            </w:del>
          </w:p>
          <w:p w:rsidR="00807670" w:rsidRPr="00807670" w:rsidDel="00D91B0A" w:rsidRDefault="00807670" w:rsidP="00807670">
            <w:pPr>
              <w:ind w:left="1440"/>
              <w:rPr>
                <w:del w:id="901" w:author="ERCOT" w:date="2019-04-18T15:25:00Z"/>
              </w:rPr>
            </w:pPr>
            <w:del w:id="902" w:author="ERCOT" w:date="2019-04-18T15:25:00Z">
              <w:r w:rsidRPr="00807670" w:rsidDel="00D91B0A">
                <w:delText xml:space="preserve">AVGEN = Average Generation between Breaker Close and LSL (MWh) </w:delText>
              </w:r>
            </w:del>
          </w:p>
          <w:p w:rsidR="00807670" w:rsidRPr="00807670" w:rsidDel="00D91B0A" w:rsidRDefault="00807670" w:rsidP="00807670">
            <w:pPr>
              <w:ind w:left="1440"/>
              <w:rPr>
                <w:del w:id="903" w:author="ERCOT" w:date="2019-04-18T15:25:00Z"/>
              </w:rPr>
            </w:pPr>
            <w:del w:id="904" w:author="ERCOT" w:date="2019-04-18T15:25:00Z">
              <w:r w:rsidRPr="00807670" w:rsidDel="00D91B0A">
                <w:delText>VOXR = Value of X for the Resource</w:delText>
              </w:r>
            </w:del>
          </w:p>
          <w:p w:rsidR="00807670" w:rsidRPr="00807670" w:rsidDel="00D91B0A" w:rsidRDefault="00807670" w:rsidP="00807670">
            <w:pPr>
              <w:rPr>
                <w:del w:id="905" w:author="ERCOT" w:date="2019-04-18T15:25:00Z"/>
              </w:rPr>
            </w:pPr>
            <w:del w:id="906" w:author="ERCOT" w:date="2019-04-18T15:25:00Z">
              <w:r w:rsidRPr="00807670" w:rsidDel="00D91B0A">
                <w:tab/>
              </w:r>
              <w:r w:rsidRPr="00807670" w:rsidDel="00D91B0A">
                <w:tab/>
                <w:delText>FIPR</w:delText>
              </w:r>
              <w:r w:rsidRPr="00807670" w:rsidDel="00D91B0A">
                <w:rPr>
                  <w:vertAlign w:val="subscript"/>
                </w:rPr>
                <w:delText xml:space="preserve">r </w:delText>
              </w:r>
              <w:r w:rsidRPr="00807670" w:rsidDel="00D91B0A">
                <w:delText xml:space="preserve">=  Fuel Index Price </w:delText>
              </w:r>
              <w:r w:rsidRPr="00807670" w:rsidDel="00D91B0A">
                <w:rPr>
                  <w:rFonts w:cs="Arial"/>
                </w:rPr>
                <w:delText>for Resource</w:delText>
              </w:r>
              <w:r w:rsidRPr="00807670" w:rsidDel="00D91B0A">
                <w:delText xml:space="preserve">  ($/MMBtu)</w:delText>
              </w:r>
            </w:del>
          </w:p>
          <w:p w:rsidR="00807670" w:rsidRPr="00807670" w:rsidDel="00D91B0A" w:rsidRDefault="00807670" w:rsidP="00807670">
            <w:pPr>
              <w:rPr>
                <w:del w:id="907" w:author="ERCOT" w:date="2019-04-18T15:25:00Z"/>
              </w:rPr>
            </w:pPr>
            <w:del w:id="908" w:author="ERCOT" w:date="2019-04-18T15:25:00Z">
              <w:r w:rsidRPr="00807670" w:rsidDel="00D91B0A">
                <w:tab/>
              </w:r>
              <w:r w:rsidRPr="00807670" w:rsidDel="00D91B0A">
                <w:tab/>
                <w:delText>FOP = Fuel Price Index for oil ($/MMBtu)</w:delText>
              </w:r>
            </w:del>
          </w:p>
          <w:p w:rsidR="00807670" w:rsidRPr="00807670" w:rsidDel="00D91B0A" w:rsidRDefault="00807670" w:rsidP="00807670">
            <w:pPr>
              <w:rPr>
                <w:del w:id="909" w:author="ERCOT" w:date="2019-04-18T15:25:00Z"/>
              </w:rPr>
            </w:pPr>
            <w:del w:id="910" w:author="ERCOT" w:date="2019-04-18T15:25:00Z">
              <w:r w:rsidRPr="00807670" w:rsidDel="00D91B0A">
                <w:tab/>
              </w:r>
              <w:r w:rsidRPr="00807670" w:rsidDel="00D91B0A">
                <w:tab/>
                <w:delText>SFP = Fuel Price Index for solid fuel = $1.50/MMBtu</w:delText>
              </w:r>
            </w:del>
          </w:p>
          <w:p w:rsidR="00807670" w:rsidRPr="00807670" w:rsidDel="00D91B0A" w:rsidRDefault="00807670" w:rsidP="00807670">
            <w:pPr>
              <w:rPr>
                <w:del w:id="911" w:author="ERCOT" w:date="2019-04-18T15:25:00Z"/>
              </w:rPr>
            </w:pPr>
            <w:del w:id="912" w:author="ERCOT" w:date="2019-04-18T15:25:00Z">
              <w:r w:rsidRPr="00807670" w:rsidDel="00D91B0A">
                <w:tab/>
              </w:r>
              <w:r w:rsidRPr="00807670" w:rsidDel="00D91B0A">
                <w:tab/>
                <w:delText>GASPERSU = Percent of gas used during startup</w:delText>
              </w:r>
            </w:del>
          </w:p>
          <w:p w:rsidR="00807670" w:rsidRPr="00807670" w:rsidDel="00D91B0A" w:rsidRDefault="00807670" w:rsidP="00807670">
            <w:pPr>
              <w:rPr>
                <w:del w:id="913" w:author="ERCOT" w:date="2019-04-18T15:25:00Z"/>
              </w:rPr>
            </w:pPr>
            <w:del w:id="914" w:author="ERCOT" w:date="2019-04-18T15:25:00Z">
              <w:r w:rsidRPr="00807670" w:rsidDel="00D91B0A">
                <w:tab/>
              </w:r>
              <w:r w:rsidRPr="00807670" w:rsidDel="00D91B0A">
                <w:tab/>
                <w:delText>OILPERSU = Percent of oil used during startup</w:delText>
              </w:r>
            </w:del>
          </w:p>
          <w:p w:rsidR="00807670" w:rsidRPr="00807670" w:rsidDel="00D91B0A" w:rsidRDefault="00807670" w:rsidP="00807670">
            <w:pPr>
              <w:rPr>
                <w:del w:id="915" w:author="ERCOT" w:date="2019-04-18T15:25:00Z"/>
              </w:rPr>
            </w:pPr>
            <w:del w:id="916" w:author="ERCOT" w:date="2019-04-18T15:25:00Z">
              <w:r w:rsidRPr="00807670" w:rsidDel="00D91B0A">
                <w:tab/>
              </w:r>
              <w:r w:rsidRPr="00807670" w:rsidDel="00D91B0A">
                <w:tab/>
                <w:delText>SFPERSU = Percent of solid fuel used during startup</w:delText>
              </w:r>
            </w:del>
          </w:p>
          <w:p w:rsidR="00807670" w:rsidRPr="00807670" w:rsidDel="00D91B0A" w:rsidRDefault="00807670" w:rsidP="00807670">
            <w:pPr>
              <w:ind w:left="1440" w:hanging="1440"/>
              <w:rPr>
                <w:del w:id="917" w:author="ERCOT" w:date="2019-04-18T15:25:00Z"/>
              </w:rPr>
            </w:pPr>
            <w:del w:id="918" w:author="ERCOT" w:date="2019-04-18T15:25:00Z">
              <w:r w:rsidRPr="00807670" w:rsidDel="00D91B0A">
                <w:tab/>
                <w:delText>IO&amp;M</w:delText>
              </w:r>
              <w:r w:rsidRPr="00807670" w:rsidDel="00D91B0A">
                <w:rPr>
                  <w:vertAlign w:val="subscript"/>
                </w:rPr>
                <w:delText xml:space="preserve">Start-LSL </w:delText>
              </w:r>
              <w:r w:rsidRPr="00807670" w:rsidDel="00D91B0A">
                <w:delText>= Incremental O&amp;M costs incurred to bring Resource from Start to LSL ($/Start)</w:delText>
              </w:r>
            </w:del>
          </w:p>
          <w:p w:rsidR="00807670" w:rsidRPr="00807670" w:rsidDel="00D91B0A" w:rsidRDefault="00807670" w:rsidP="00807670">
            <w:pPr>
              <w:ind w:left="1440"/>
              <w:rPr>
                <w:del w:id="919" w:author="ERCOT" w:date="2019-04-18T15:25:00Z"/>
              </w:rPr>
            </w:pPr>
            <w:del w:id="920" w:author="ERCOT" w:date="2019-04-18T15:25:00Z">
              <w:r w:rsidRPr="00807670" w:rsidDel="00D91B0A">
                <w:delText>IO&amp;M</w:delText>
              </w:r>
              <w:r w:rsidRPr="00807670" w:rsidDel="00D91B0A">
                <w:rPr>
                  <w:vertAlign w:val="subscript"/>
                </w:rPr>
                <w:delText xml:space="preserve">BO-Shutdown </w:delText>
              </w:r>
              <w:r w:rsidRPr="00807670" w:rsidDel="00D91B0A">
                <w:delText>= Incremental O&amp;M costs incurred to take Resource from Breaker Open to Shutdown ($/Start)</w:delText>
              </w:r>
            </w:del>
          </w:p>
          <w:p w:rsidR="00807670" w:rsidRPr="00807670" w:rsidDel="00D91B0A" w:rsidRDefault="00807670" w:rsidP="00807670">
            <w:pPr>
              <w:ind w:left="1440"/>
              <w:rPr>
                <w:del w:id="921" w:author="ERCOT" w:date="2019-04-18T15:25:00Z"/>
              </w:rPr>
            </w:pPr>
            <w:del w:id="922" w:author="ERCOT" w:date="2019-04-18T15:25:00Z">
              <w:r w:rsidRPr="00807670" w:rsidDel="00D91B0A">
                <w:delText>Verifiable Startup Emission Costs = The allowable costs of acquiring emission credits required to start up Resource and defined in Equation 4 above.</w:delText>
              </w:r>
            </w:del>
          </w:p>
        </w:tc>
      </w:tr>
    </w:tbl>
    <w:p w:rsidR="00807670" w:rsidRPr="00807670" w:rsidRDefault="00807670" w:rsidP="00807670">
      <w:pPr>
        <w:rPr>
          <w:b/>
        </w:rPr>
      </w:pPr>
    </w:p>
    <w:p w:rsidR="00807670" w:rsidRPr="00807670" w:rsidRDefault="00807670" w:rsidP="00807670">
      <w:pPr>
        <w:keepNext/>
        <w:spacing w:before="240" w:after="240"/>
        <w:outlineLvl w:val="2"/>
        <w:rPr>
          <w:b/>
          <w:bCs/>
          <w:lang w:eastAsia="x-none"/>
        </w:rPr>
      </w:pPr>
      <w:bookmarkStart w:id="923" w:name="_Toc521928683"/>
      <w:r w:rsidRPr="00807670">
        <w:rPr>
          <w:b/>
          <w:bCs/>
          <w:lang w:eastAsia="x-none"/>
        </w:rPr>
        <w:t>Equation 7:  The Equation for calculating Verifiable Minimum Energy Costs ($/MWh)</w:t>
      </w:r>
      <w:bookmarkEnd w:id="923"/>
    </w:p>
    <w:p w:rsidR="00807670" w:rsidRPr="00807670" w:rsidRDefault="00807670" w:rsidP="00807670">
      <w:pPr>
        <w:rPr>
          <w:b/>
        </w:rPr>
      </w:pPr>
    </w:p>
    <w:p w:rsidR="00807670" w:rsidRPr="00807670" w:rsidRDefault="00807670" w:rsidP="00807670">
      <w:pPr>
        <w:rPr>
          <w:sz w:val="22"/>
          <w:szCs w:val="22"/>
        </w:rPr>
      </w:pPr>
      <w:r w:rsidRPr="00807670">
        <w:rPr>
          <w:sz w:val="22"/>
          <w:szCs w:val="22"/>
        </w:rPr>
        <w:t>VERIME = FCLSL + VOMLSL</w:t>
      </w:r>
    </w:p>
    <w:p w:rsidR="00807670" w:rsidRPr="00807670" w:rsidRDefault="00807670" w:rsidP="00807670"/>
    <w:p w:rsidR="00807670" w:rsidRPr="00807670" w:rsidRDefault="00807670" w:rsidP="00807670">
      <w:r w:rsidRPr="00807670">
        <w:t xml:space="preserve">Where </w:t>
      </w:r>
      <w:r w:rsidRPr="00807670">
        <w:tab/>
      </w:r>
      <w:r w:rsidRPr="00807670">
        <w:tab/>
        <w:t>VERIME = Verifiable Minimum Energy Costs</w:t>
      </w:r>
    </w:p>
    <w:p w:rsidR="00807670" w:rsidRPr="00807670" w:rsidRDefault="00807670" w:rsidP="00807670">
      <w:r w:rsidRPr="00807670">
        <w:tab/>
      </w:r>
      <w:r w:rsidRPr="00807670">
        <w:tab/>
        <w:t>FCLSL = Verifiable Fuel Costs at Minimum Energy</w:t>
      </w:r>
    </w:p>
    <w:p w:rsidR="00807670" w:rsidRPr="00807670" w:rsidRDefault="00807670" w:rsidP="00807670">
      <w:r w:rsidRPr="00807670">
        <w:tab/>
      </w:r>
      <w:r w:rsidRPr="00807670">
        <w:tab/>
        <w:t>VOMLSL = Verifiable variable O&amp;M costs at Minimum Energy</w:t>
      </w:r>
    </w:p>
    <w:p w:rsidR="00807670" w:rsidRPr="00807670" w:rsidRDefault="00807670" w:rsidP="00807670"/>
    <w:p w:rsidR="00807670" w:rsidRPr="00807670" w:rsidRDefault="00807670" w:rsidP="00807670">
      <w:r w:rsidRPr="00807670">
        <w:t>FCLSL = [(AHR)] * [FIP*GASPERME(%) + FOP*OILPERME(%) + SFP*SFPERME(%)]</w:t>
      </w:r>
    </w:p>
    <w:p w:rsidR="00807670" w:rsidRPr="00807670" w:rsidRDefault="00807670" w:rsidP="00807670"/>
    <w:p w:rsidR="00807670" w:rsidRPr="00807670" w:rsidRDefault="00807670" w:rsidP="00807670">
      <w:pPr>
        <w:tabs>
          <w:tab w:val="left" w:pos="720"/>
        </w:tabs>
        <w:ind w:left="1440" w:hanging="1440"/>
      </w:pPr>
      <w:r w:rsidRPr="00807670">
        <w:t>Where</w:t>
      </w:r>
      <w:r w:rsidRPr="00807670">
        <w:tab/>
      </w:r>
      <w:r w:rsidRPr="00807670">
        <w:tab/>
        <w:t>AHR = Adjusted average heat rate at Minimum Energy (MMBtu/Hr)</w:t>
      </w:r>
    </w:p>
    <w:p w:rsidR="00807670" w:rsidRPr="00807670" w:rsidRDefault="00807670" w:rsidP="00807670">
      <w:r w:rsidRPr="00807670">
        <w:tab/>
      </w:r>
      <w:r w:rsidRPr="00807670">
        <w:tab/>
        <w:t>FIP = Fuel Price Index for gas ($/MMBtu)</w:t>
      </w:r>
    </w:p>
    <w:p w:rsidR="00807670" w:rsidRPr="00807670" w:rsidRDefault="00807670" w:rsidP="00807670">
      <w:r w:rsidRPr="00807670">
        <w:tab/>
      </w:r>
      <w:r w:rsidRPr="00807670">
        <w:tab/>
        <w:t>FOP = Fuel Price Index for oil ($/MMBtu)</w:t>
      </w:r>
    </w:p>
    <w:p w:rsidR="00807670" w:rsidRPr="00807670" w:rsidRDefault="00807670" w:rsidP="00807670">
      <w:r w:rsidRPr="00807670">
        <w:tab/>
      </w:r>
      <w:r w:rsidRPr="00807670">
        <w:tab/>
        <w:t>SFP = Fuel Price Index for solid fuel = $1.50/MMBtu</w:t>
      </w:r>
    </w:p>
    <w:p w:rsidR="00807670" w:rsidRPr="00807670" w:rsidRDefault="00807670" w:rsidP="00807670">
      <w:r w:rsidRPr="00807670">
        <w:tab/>
      </w:r>
      <w:r w:rsidRPr="00807670">
        <w:tab/>
        <w:t>GASPERME = Percent of gas used at minimum energy</w:t>
      </w:r>
    </w:p>
    <w:p w:rsidR="00807670" w:rsidRPr="00807670" w:rsidRDefault="00807670" w:rsidP="00807670">
      <w:r w:rsidRPr="00807670">
        <w:tab/>
      </w:r>
      <w:r w:rsidRPr="00807670">
        <w:tab/>
        <w:t>OILPERME = Percent of oil used at minimum energy</w:t>
      </w:r>
    </w:p>
    <w:p w:rsidR="00807670" w:rsidRPr="00807670" w:rsidRDefault="00807670" w:rsidP="00807670">
      <w:r w:rsidRPr="00807670">
        <w:tab/>
      </w:r>
      <w:r w:rsidRPr="00807670">
        <w:tab/>
        <w:t>SFPERME = Percent of solid fuel used at minimum energy</w:t>
      </w:r>
    </w:p>
    <w:p w:rsidR="00807670" w:rsidRPr="00807670" w:rsidRDefault="00807670" w:rsidP="00807670"/>
    <w:p w:rsidR="00807670" w:rsidRPr="00807670" w:rsidRDefault="00807670" w:rsidP="00807670">
      <w:r w:rsidRPr="00807670">
        <w:t>VOMLSL = IO&amp;M</w:t>
      </w:r>
      <w:r w:rsidRPr="00807670">
        <w:rPr>
          <w:vertAlign w:val="subscript"/>
        </w:rPr>
        <w:t xml:space="preserve">LSL </w:t>
      </w:r>
      <w:r w:rsidRPr="00807670">
        <w:t xml:space="preserve">+ Verifiable Emission Costs at Minimum Energy </w:t>
      </w:r>
    </w:p>
    <w:p w:rsidR="00807670" w:rsidRPr="00807670" w:rsidRDefault="00807670" w:rsidP="00807670">
      <w:r w:rsidRPr="00807670">
        <w:t>Where</w:t>
      </w:r>
      <w:r w:rsidRPr="00807670">
        <w:tab/>
      </w:r>
      <w:r w:rsidRPr="00807670">
        <w:tab/>
        <w:t>IO&amp;M</w:t>
      </w:r>
      <w:r w:rsidRPr="00807670">
        <w:rPr>
          <w:vertAlign w:val="subscript"/>
        </w:rPr>
        <w:t xml:space="preserve">LSL </w:t>
      </w:r>
      <w:r w:rsidRPr="00807670">
        <w:t>= Incremental O&amp;M costs at minimum energy</w:t>
      </w:r>
    </w:p>
    <w:p w:rsidR="00807670" w:rsidRPr="00807670" w:rsidRDefault="00807670" w:rsidP="00807670">
      <w:pPr>
        <w:ind w:left="1440"/>
      </w:pPr>
      <w:r w:rsidRPr="00807670">
        <w:t>Verifiable Emission Costs at Minimum Energy = The allowable costs of acquiring emission credits required to operate Resource at minimum energy and defined in Equation 5 above.</w:t>
      </w:r>
    </w:p>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924" w:author="ERCOT" w:date="2019-04-18T15:25:00Z"/>
        </w:trPr>
        <w:tc>
          <w:tcPr>
            <w:tcW w:w="9576" w:type="dxa"/>
            <w:shd w:val="pct12" w:color="auto" w:fill="auto"/>
          </w:tcPr>
          <w:p w:rsidR="00807670" w:rsidRPr="00807670" w:rsidDel="00D91B0A" w:rsidRDefault="00807670" w:rsidP="00807670">
            <w:pPr>
              <w:spacing w:before="240"/>
              <w:rPr>
                <w:del w:id="925" w:author="ERCOT" w:date="2019-04-18T15:25:00Z"/>
                <w:b/>
                <w:bCs/>
                <w:i/>
                <w:iCs/>
              </w:rPr>
            </w:pPr>
            <w:del w:id="926" w:author="ERCOT" w:date="2019-04-18T15:25:00Z">
              <w:r w:rsidRPr="00807670" w:rsidDel="00D91B0A">
                <w:rPr>
                  <w:b/>
                  <w:bCs/>
                  <w:i/>
                  <w:iCs/>
                </w:rPr>
                <w:delText>[VCMRR005:  Replace Equation 7 above with the following upon system implementation of NPRR664:]</w:delText>
              </w:r>
            </w:del>
          </w:p>
          <w:p w:rsidR="00807670" w:rsidRPr="00807670" w:rsidDel="00D91B0A" w:rsidRDefault="00807670" w:rsidP="00807670">
            <w:pPr>
              <w:rPr>
                <w:del w:id="927" w:author="ERCOT" w:date="2019-04-18T15:25:00Z"/>
              </w:rPr>
            </w:pPr>
          </w:p>
          <w:p w:rsidR="00807670" w:rsidRPr="00807670" w:rsidDel="00D91B0A" w:rsidRDefault="00807670" w:rsidP="00807670">
            <w:pPr>
              <w:rPr>
                <w:del w:id="928" w:author="ERCOT" w:date="2019-04-18T15:25:00Z"/>
                <w:b/>
              </w:rPr>
            </w:pPr>
            <w:del w:id="929" w:author="ERCOT" w:date="2019-04-18T15:25:00Z">
              <w:r w:rsidRPr="00807670" w:rsidDel="00D91B0A">
                <w:rPr>
                  <w:b/>
                </w:rPr>
                <w:delText>Equation 7:  The Equation for calculating Verifiable Minimum Energy Costs ($/MWh)</w:delText>
              </w:r>
            </w:del>
          </w:p>
          <w:p w:rsidR="00807670" w:rsidRPr="00807670" w:rsidDel="00D91B0A" w:rsidRDefault="00807670" w:rsidP="00807670">
            <w:pPr>
              <w:rPr>
                <w:del w:id="930" w:author="ERCOT" w:date="2019-04-18T15:25:00Z"/>
                <w:b/>
              </w:rPr>
            </w:pPr>
          </w:p>
          <w:p w:rsidR="00807670" w:rsidRPr="00807670" w:rsidDel="00D91B0A" w:rsidRDefault="00807670" w:rsidP="00807670">
            <w:pPr>
              <w:rPr>
                <w:del w:id="931" w:author="ERCOT" w:date="2019-04-18T15:25:00Z"/>
                <w:sz w:val="22"/>
                <w:szCs w:val="22"/>
              </w:rPr>
            </w:pPr>
            <w:del w:id="932" w:author="ERCOT" w:date="2019-04-18T15:25:00Z">
              <w:r w:rsidRPr="00807670" w:rsidDel="00D91B0A">
                <w:rPr>
                  <w:sz w:val="22"/>
                  <w:szCs w:val="22"/>
                </w:rPr>
                <w:delText>VERIME = FCLSL + VOMLSL</w:delText>
              </w:r>
            </w:del>
          </w:p>
          <w:p w:rsidR="00807670" w:rsidRPr="00807670" w:rsidDel="00D91B0A" w:rsidRDefault="00807670" w:rsidP="00807670">
            <w:pPr>
              <w:rPr>
                <w:del w:id="933" w:author="ERCOT" w:date="2019-04-18T15:25:00Z"/>
              </w:rPr>
            </w:pPr>
          </w:p>
          <w:p w:rsidR="00807670" w:rsidRPr="00807670" w:rsidDel="00D91B0A" w:rsidRDefault="00807670" w:rsidP="00807670">
            <w:pPr>
              <w:rPr>
                <w:del w:id="934" w:author="ERCOT" w:date="2019-04-18T15:25:00Z"/>
              </w:rPr>
            </w:pPr>
            <w:del w:id="935" w:author="ERCOT" w:date="2019-04-18T15:25:00Z">
              <w:r w:rsidRPr="00807670" w:rsidDel="00D91B0A">
                <w:delText xml:space="preserve">Where </w:delText>
              </w:r>
              <w:r w:rsidRPr="00807670" w:rsidDel="00D91B0A">
                <w:tab/>
              </w:r>
              <w:r w:rsidRPr="00807670" w:rsidDel="00D91B0A">
                <w:tab/>
                <w:delText>VERIME = Verifiable Minimum Energy Costs</w:delText>
              </w:r>
            </w:del>
          </w:p>
          <w:p w:rsidR="00807670" w:rsidRPr="00807670" w:rsidDel="00D91B0A" w:rsidRDefault="00807670" w:rsidP="00807670">
            <w:pPr>
              <w:rPr>
                <w:del w:id="936" w:author="ERCOT" w:date="2019-04-18T15:25:00Z"/>
              </w:rPr>
            </w:pPr>
            <w:del w:id="937" w:author="ERCOT" w:date="2019-04-18T15:25:00Z">
              <w:r w:rsidRPr="00807670" w:rsidDel="00D91B0A">
                <w:tab/>
              </w:r>
              <w:r w:rsidRPr="00807670" w:rsidDel="00D91B0A">
                <w:tab/>
                <w:delText>FCLSL = Verifiable Fuel Costs at Minimum Energy</w:delText>
              </w:r>
            </w:del>
          </w:p>
          <w:p w:rsidR="00807670" w:rsidRPr="00807670" w:rsidDel="00D91B0A" w:rsidRDefault="00807670" w:rsidP="00807670">
            <w:pPr>
              <w:rPr>
                <w:del w:id="938" w:author="ERCOT" w:date="2019-04-18T15:25:00Z"/>
              </w:rPr>
            </w:pPr>
            <w:del w:id="939" w:author="ERCOT" w:date="2019-04-18T15:25:00Z">
              <w:r w:rsidRPr="00807670" w:rsidDel="00D91B0A">
                <w:tab/>
              </w:r>
              <w:r w:rsidRPr="00807670" w:rsidDel="00D91B0A">
                <w:tab/>
                <w:delText>VOMLSL = Verifiable variable O&amp;M costs at Minimum Energy</w:delText>
              </w:r>
            </w:del>
          </w:p>
          <w:p w:rsidR="00807670" w:rsidRPr="00807670" w:rsidDel="00D91B0A" w:rsidRDefault="00807670" w:rsidP="00807670">
            <w:pPr>
              <w:rPr>
                <w:del w:id="940" w:author="ERCOT" w:date="2019-04-18T15:25:00Z"/>
              </w:rPr>
            </w:pPr>
          </w:p>
          <w:p w:rsidR="00807670" w:rsidRPr="00807670" w:rsidDel="00D91B0A" w:rsidRDefault="00807670" w:rsidP="00807670">
            <w:pPr>
              <w:rPr>
                <w:del w:id="941" w:author="ERCOT" w:date="2019-04-18T15:25:00Z"/>
              </w:rPr>
            </w:pPr>
            <w:del w:id="942" w:author="ERCOT" w:date="2019-04-18T15:25:00Z">
              <w:r w:rsidRPr="00807670" w:rsidDel="00D91B0A">
                <w:delText>FCLSL = [(AHR)] * [FIPR</w:delText>
              </w:r>
              <w:r w:rsidRPr="00807670" w:rsidDel="00D91B0A">
                <w:rPr>
                  <w:vertAlign w:val="subscript"/>
                </w:rPr>
                <w:delText>r</w:delText>
              </w:r>
              <w:r w:rsidRPr="00807670" w:rsidDel="00D91B0A">
                <w:delText>*GASPERME(%) + FOP*OILPERME(%) + SFP*SFPERME(%)]</w:delText>
              </w:r>
            </w:del>
          </w:p>
          <w:p w:rsidR="00807670" w:rsidRPr="00807670" w:rsidDel="00D91B0A" w:rsidRDefault="00807670" w:rsidP="00807670">
            <w:pPr>
              <w:rPr>
                <w:del w:id="943" w:author="ERCOT" w:date="2019-04-18T15:25:00Z"/>
              </w:rPr>
            </w:pPr>
          </w:p>
          <w:p w:rsidR="00807670" w:rsidRPr="00807670" w:rsidDel="00D91B0A" w:rsidRDefault="00807670" w:rsidP="00807670">
            <w:pPr>
              <w:tabs>
                <w:tab w:val="left" w:pos="720"/>
              </w:tabs>
              <w:ind w:left="1440" w:hanging="1440"/>
              <w:rPr>
                <w:del w:id="944" w:author="ERCOT" w:date="2019-04-18T15:25:00Z"/>
              </w:rPr>
            </w:pPr>
            <w:del w:id="945" w:author="ERCOT" w:date="2019-04-18T15:25:00Z">
              <w:r w:rsidRPr="00807670" w:rsidDel="00D91B0A">
                <w:delText>Where</w:delText>
              </w:r>
              <w:r w:rsidRPr="00807670" w:rsidDel="00D91B0A">
                <w:tab/>
              </w:r>
              <w:r w:rsidRPr="00807670" w:rsidDel="00D91B0A">
                <w:tab/>
                <w:delText>AHR = Adjusted average heat rate at Minimum Energy (MMBtu/Hr)</w:delText>
              </w:r>
            </w:del>
          </w:p>
          <w:p w:rsidR="00807670" w:rsidRPr="00807670" w:rsidDel="00D91B0A" w:rsidRDefault="00807670" w:rsidP="00807670">
            <w:pPr>
              <w:rPr>
                <w:del w:id="946" w:author="ERCOT" w:date="2019-04-18T15:25:00Z"/>
              </w:rPr>
            </w:pPr>
            <w:del w:id="947" w:author="ERCOT" w:date="2019-04-18T15:25:00Z">
              <w:r w:rsidRPr="00807670" w:rsidDel="00D91B0A">
                <w:tab/>
              </w:r>
              <w:r w:rsidRPr="00807670" w:rsidDel="00D91B0A">
                <w:tab/>
                <w:delText>FIPR</w:delText>
              </w:r>
              <w:r w:rsidRPr="00807670" w:rsidDel="00D91B0A">
                <w:rPr>
                  <w:vertAlign w:val="subscript"/>
                </w:rPr>
                <w:delText xml:space="preserve">r </w:delText>
              </w:r>
              <w:r w:rsidRPr="00807670" w:rsidDel="00D91B0A">
                <w:delText xml:space="preserve">= Fuel Index Price </w:delText>
              </w:r>
              <w:r w:rsidRPr="00807670" w:rsidDel="00D91B0A">
                <w:rPr>
                  <w:rFonts w:cs="Arial"/>
                </w:rPr>
                <w:delText>for Resource</w:delText>
              </w:r>
              <w:r w:rsidRPr="00807670" w:rsidDel="00D91B0A">
                <w:delText xml:space="preserve">  ($/MMBtu)</w:delText>
              </w:r>
            </w:del>
          </w:p>
          <w:p w:rsidR="00807670" w:rsidRPr="00807670" w:rsidDel="00D91B0A" w:rsidRDefault="00807670" w:rsidP="00807670">
            <w:pPr>
              <w:rPr>
                <w:del w:id="948" w:author="ERCOT" w:date="2019-04-18T15:25:00Z"/>
              </w:rPr>
            </w:pPr>
            <w:del w:id="949" w:author="ERCOT" w:date="2019-04-18T15:25:00Z">
              <w:r w:rsidRPr="00807670" w:rsidDel="00D91B0A">
                <w:tab/>
              </w:r>
              <w:r w:rsidRPr="00807670" w:rsidDel="00D91B0A">
                <w:tab/>
                <w:delText>FOP = Fuel Price Index for oil ($/MMBtu)</w:delText>
              </w:r>
            </w:del>
          </w:p>
          <w:p w:rsidR="00807670" w:rsidRPr="00807670" w:rsidDel="00D91B0A" w:rsidRDefault="00807670" w:rsidP="00807670">
            <w:pPr>
              <w:rPr>
                <w:del w:id="950" w:author="ERCOT" w:date="2019-04-18T15:25:00Z"/>
              </w:rPr>
            </w:pPr>
            <w:del w:id="951" w:author="ERCOT" w:date="2019-04-18T15:25:00Z">
              <w:r w:rsidRPr="00807670" w:rsidDel="00D91B0A">
                <w:tab/>
              </w:r>
              <w:r w:rsidRPr="00807670" w:rsidDel="00D91B0A">
                <w:tab/>
                <w:delText>SFP = Fuel Price Index for solid fuel = $1.50/MMBtu</w:delText>
              </w:r>
            </w:del>
          </w:p>
          <w:p w:rsidR="00807670" w:rsidRPr="00807670" w:rsidDel="00D91B0A" w:rsidRDefault="00807670" w:rsidP="00807670">
            <w:pPr>
              <w:rPr>
                <w:del w:id="952" w:author="ERCOT" w:date="2019-04-18T15:25:00Z"/>
              </w:rPr>
            </w:pPr>
            <w:del w:id="953" w:author="ERCOT" w:date="2019-04-18T15:25:00Z">
              <w:r w:rsidRPr="00807670" w:rsidDel="00D91B0A">
                <w:tab/>
              </w:r>
              <w:r w:rsidRPr="00807670" w:rsidDel="00D91B0A">
                <w:tab/>
                <w:delText>GASPERME = Percent of gas used at minimum energy</w:delText>
              </w:r>
            </w:del>
          </w:p>
          <w:p w:rsidR="00807670" w:rsidRPr="00807670" w:rsidDel="00D91B0A" w:rsidRDefault="00807670" w:rsidP="00807670">
            <w:pPr>
              <w:rPr>
                <w:del w:id="954" w:author="ERCOT" w:date="2019-04-18T15:25:00Z"/>
              </w:rPr>
            </w:pPr>
            <w:del w:id="955" w:author="ERCOT" w:date="2019-04-18T15:25:00Z">
              <w:r w:rsidRPr="00807670" w:rsidDel="00D91B0A">
                <w:tab/>
              </w:r>
              <w:r w:rsidRPr="00807670" w:rsidDel="00D91B0A">
                <w:tab/>
                <w:delText>OILPERME = Percent of oil used at minimum energy</w:delText>
              </w:r>
            </w:del>
          </w:p>
          <w:p w:rsidR="00807670" w:rsidRPr="00807670" w:rsidDel="00D91B0A" w:rsidRDefault="00807670" w:rsidP="00807670">
            <w:pPr>
              <w:rPr>
                <w:del w:id="956" w:author="ERCOT" w:date="2019-04-18T15:25:00Z"/>
              </w:rPr>
            </w:pPr>
            <w:del w:id="957" w:author="ERCOT" w:date="2019-04-18T15:25:00Z">
              <w:r w:rsidRPr="00807670" w:rsidDel="00D91B0A">
                <w:tab/>
              </w:r>
              <w:r w:rsidRPr="00807670" w:rsidDel="00D91B0A">
                <w:tab/>
                <w:delText>SFPERME = Percent of solid fuel used at minimum energy</w:delText>
              </w:r>
            </w:del>
          </w:p>
          <w:p w:rsidR="00807670" w:rsidRPr="00807670" w:rsidDel="00D91B0A" w:rsidRDefault="00807670" w:rsidP="00807670">
            <w:pPr>
              <w:rPr>
                <w:del w:id="958" w:author="ERCOT" w:date="2019-04-18T15:25:00Z"/>
              </w:rPr>
            </w:pPr>
          </w:p>
          <w:p w:rsidR="00807670" w:rsidRPr="00807670" w:rsidDel="00D91B0A" w:rsidRDefault="00807670" w:rsidP="00807670">
            <w:pPr>
              <w:rPr>
                <w:del w:id="959" w:author="ERCOT" w:date="2019-04-18T15:25:00Z"/>
              </w:rPr>
            </w:pPr>
            <w:del w:id="960" w:author="ERCOT" w:date="2019-04-18T15:25:00Z">
              <w:r w:rsidRPr="00807670" w:rsidDel="00D91B0A">
                <w:delText>VOMLSL = IO&amp;M</w:delText>
              </w:r>
              <w:r w:rsidRPr="00807670" w:rsidDel="00D91B0A">
                <w:rPr>
                  <w:vertAlign w:val="subscript"/>
                </w:rPr>
                <w:delText xml:space="preserve">LSL </w:delText>
              </w:r>
              <w:r w:rsidRPr="00807670" w:rsidDel="00D91B0A">
                <w:delText xml:space="preserve">+ Verifiable Emission Costs at Minimum Energy </w:delText>
              </w:r>
            </w:del>
          </w:p>
          <w:p w:rsidR="00807670" w:rsidRPr="00807670" w:rsidDel="00D91B0A" w:rsidRDefault="00807670" w:rsidP="00807670">
            <w:pPr>
              <w:rPr>
                <w:del w:id="961" w:author="ERCOT" w:date="2019-04-18T15:25:00Z"/>
              </w:rPr>
            </w:pPr>
          </w:p>
          <w:p w:rsidR="00807670" w:rsidRPr="00807670" w:rsidDel="00D91B0A" w:rsidRDefault="00807670" w:rsidP="00807670">
            <w:pPr>
              <w:rPr>
                <w:del w:id="962" w:author="ERCOT" w:date="2019-04-18T15:25:00Z"/>
              </w:rPr>
            </w:pPr>
            <w:del w:id="963" w:author="ERCOT" w:date="2019-04-18T15:25:00Z">
              <w:r w:rsidRPr="00807670" w:rsidDel="00D91B0A">
                <w:delText>Where</w:delText>
              </w:r>
              <w:r w:rsidRPr="00807670" w:rsidDel="00D91B0A">
                <w:tab/>
              </w:r>
              <w:r w:rsidRPr="00807670" w:rsidDel="00D91B0A">
                <w:tab/>
                <w:delText>IO&amp;M</w:delText>
              </w:r>
              <w:r w:rsidRPr="00807670" w:rsidDel="00D91B0A">
                <w:rPr>
                  <w:vertAlign w:val="subscript"/>
                </w:rPr>
                <w:delText xml:space="preserve">LSL </w:delText>
              </w:r>
              <w:r w:rsidRPr="00807670" w:rsidDel="00D91B0A">
                <w:delText>= Incremental O&amp;M costs at minimum energy</w:delText>
              </w:r>
            </w:del>
          </w:p>
          <w:p w:rsidR="00807670" w:rsidRPr="00807670" w:rsidDel="00D91B0A" w:rsidRDefault="00807670" w:rsidP="00807670">
            <w:pPr>
              <w:ind w:left="1440"/>
              <w:rPr>
                <w:del w:id="964" w:author="ERCOT" w:date="2019-04-18T15:25:00Z"/>
              </w:rPr>
            </w:pPr>
            <w:del w:id="965" w:author="ERCOT" w:date="2019-04-18T15:25:00Z">
              <w:r w:rsidRPr="00807670" w:rsidDel="00D91B0A">
                <w:delText>Verifiable Emission Costs at Minimum Energy = The allowable costs of acquiring emission credits required to operate Resource at minimum energy and defined in Equation 5 above.</w:delText>
              </w:r>
            </w:del>
          </w:p>
          <w:p w:rsidR="00807670" w:rsidRPr="00807670" w:rsidDel="00D91B0A" w:rsidRDefault="00807670" w:rsidP="00807670">
            <w:pPr>
              <w:rPr>
                <w:del w:id="966" w:author="ERCOT" w:date="2019-04-18T15:25:00Z"/>
              </w:rPr>
            </w:pPr>
          </w:p>
        </w:tc>
      </w:tr>
    </w:tbl>
    <w:p w:rsidR="00807670" w:rsidRPr="00807670" w:rsidRDefault="00807670" w:rsidP="00807670">
      <w:pPr>
        <w:keepNext/>
        <w:outlineLvl w:val="0"/>
        <w:rPr>
          <w:rFonts w:ascii="Arial" w:hAnsi="Arial" w:cs="Arial"/>
          <w:b/>
          <w:bCs/>
          <w:kern w:val="32"/>
          <w:sz w:val="32"/>
          <w:szCs w:val="32"/>
        </w:rPr>
      </w:pPr>
      <w:r w:rsidRPr="00807670">
        <w:rPr>
          <w:rFonts w:ascii="Arial" w:hAnsi="Arial" w:cs="Arial"/>
          <w:b/>
          <w:bCs/>
          <w:kern w:val="32"/>
          <w:sz w:val="32"/>
          <w:szCs w:val="32"/>
        </w:rPr>
        <w:br w:type="page"/>
      </w:r>
      <w:bookmarkStart w:id="967" w:name="_Toc378853732"/>
      <w:bookmarkStart w:id="968" w:name="_Toc467153326"/>
      <w:bookmarkStart w:id="969" w:name="_Toc521928684"/>
      <w:r w:rsidRPr="00807670">
        <w:rPr>
          <w:b/>
          <w:bCs/>
          <w:kern w:val="32"/>
          <w:sz w:val="32"/>
          <w:szCs w:val="32"/>
        </w:rPr>
        <w:t>Appendix 6: Calculation and Application of Proxy Heat Rate and the Value of X</w:t>
      </w:r>
      <w:bookmarkEnd w:id="967"/>
      <w:bookmarkEnd w:id="968"/>
      <w:r w:rsidRPr="00807670">
        <w:rPr>
          <w:b/>
          <w:bCs/>
          <w:kern w:val="32"/>
          <w:sz w:val="32"/>
          <w:szCs w:val="32"/>
        </w:rPr>
        <w:t xml:space="preserve"> for the Resource</w:t>
      </w:r>
      <w:bookmarkEnd w:id="969"/>
    </w:p>
    <w:p w:rsidR="00807670" w:rsidRPr="00807670" w:rsidRDefault="00807670" w:rsidP="00807670"/>
    <w:p w:rsidR="00807670" w:rsidRPr="00807670" w:rsidRDefault="00807670" w:rsidP="00807670">
      <w:r w:rsidRPr="00807670">
        <w:t>Proxy Heat Rate Monthly (PHRM) (MMBtu/MWh) = Average (based on values for one standard deviation from the Arithmetic Mean) ERCOT Day-Ahead Hub Price (in period) (</w:t>
      </w:r>
      <w:r w:rsidRPr="00807670">
        <w:rPr>
          <w:color w:val="000000"/>
        </w:rPr>
        <w:t>DASPP</w:t>
      </w:r>
      <w:r w:rsidRPr="00807670">
        <w:rPr>
          <w:b/>
          <w:color w:val="000000"/>
        </w:rPr>
        <w:t xml:space="preserve"> </w:t>
      </w:r>
      <w:r w:rsidRPr="00807670">
        <w:rPr>
          <w:color w:val="000000"/>
          <w:vertAlign w:val="subscript"/>
        </w:rPr>
        <w:t>ERCOT345BUS</w:t>
      </w:r>
      <w:r w:rsidRPr="00807670">
        <w:rPr>
          <w:color w:val="000000"/>
        </w:rPr>
        <w:t xml:space="preserve"> )</w:t>
      </w:r>
      <w:r w:rsidRPr="00807670">
        <w:t>/Average Fuel Price Index (AVGFIP)($/MMBtu) for the same period.  The PHR shall be based on the 12 month rolling average of the PHRM values.  The value of X for the Resource (VOXR) = Fuel Adder (FA) / Average Fuel Price Index (AVGFIP) ($/MMBtu) (in period).</w:t>
      </w:r>
    </w:p>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970" w:author="ERCOT" w:date="2019-04-18T15:26:00Z"/>
        </w:trPr>
        <w:tc>
          <w:tcPr>
            <w:tcW w:w="9576" w:type="dxa"/>
            <w:shd w:val="pct12" w:color="auto" w:fill="auto"/>
          </w:tcPr>
          <w:p w:rsidR="00807670" w:rsidRPr="00807670" w:rsidDel="00D91B0A" w:rsidRDefault="00807670" w:rsidP="00807670">
            <w:pPr>
              <w:spacing w:before="240"/>
              <w:rPr>
                <w:del w:id="971" w:author="ERCOT" w:date="2019-04-18T15:26:00Z"/>
                <w:b/>
                <w:bCs/>
                <w:i/>
                <w:iCs/>
              </w:rPr>
            </w:pPr>
            <w:del w:id="972" w:author="ERCOT" w:date="2019-04-18T15:26:00Z">
              <w:r w:rsidRPr="00807670" w:rsidDel="00D91B0A">
                <w:rPr>
                  <w:b/>
                  <w:bCs/>
                  <w:i/>
                  <w:iCs/>
                </w:rPr>
                <w:delText>[VCMRR005:  Replace the paragraph above with the following upon system implementation of NPRR664:]</w:delText>
              </w:r>
            </w:del>
          </w:p>
          <w:p w:rsidR="00807670" w:rsidRPr="00807670" w:rsidDel="00D91B0A" w:rsidRDefault="00807670" w:rsidP="00807670">
            <w:pPr>
              <w:rPr>
                <w:del w:id="973" w:author="ERCOT" w:date="2019-04-18T15:26:00Z"/>
              </w:rPr>
            </w:pPr>
          </w:p>
          <w:p w:rsidR="00807670" w:rsidRPr="00807670" w:rsidDel="00D91B0A" w:rsidRDefault="00807670" w:rsidP="00807670">
            <w:pPr>
              <w:rPr>
                <w:del w:id="974" w:author="ERCOT" w:date="2019-04-18T15:26:00Z"/>
              </w:rPr>
            </w:pPr>
            <w:del w:id="975" w:author="ERCOT" w:date="2019-04-18T15:26:00Z">
              <w:r w:rsidRPr="00807670" w:rsidDel="00D91B0A">
                <w:delText>Proxy Heat Rate Monthly (PHRM) (MMBtu/MWh) = Average (based on values for one standard deviation from the Arithmetic Mean) ERCOT Day-Ahead Hub Price (in period) (</w:delText>
              </w:r>
              <w:r w:rsidRPr="00807670" w:rsidDel="00D91B0A">
                <w:rPr>
                  <w:color w:val="000000"/>
                </w:rPr>
                <w:delText>DASPP</w:delText>
              </w:r>
              <w:r w:rsidRPr="00807670" w:rsidDel="00D91B0A">
                <w:rPr>
                  <w:b/>
                  <w:color w:val="000000"/>
                </w:rPr>
                <w:delText xml:space="preserve"> </w:delText>
              </w:r>
              <w:r w:rsidRPr="00807670" w:rsidDel="00D91B0A">
                <w:rPr>
                  <w:color w:val="000000"/>
                  <w:vertAlign w:val="subscript"/>
                </w:rPr>
                <w:delText>ERCOT345BUS</w:delText>
              </w:r>
              <w:r w:rsidRPr="00807670" w:rsidDel="00D91B0A">
                <w:rPr>
                  <w:color w:val="000000"/>
                </w:rPr>
                <w:delText xml:space="preserve"> )</w:delText>
              </w:r>
              <w:r w:rsidRPr="00807670" w:rsidDel="00D91B0A">
                <w:delText xml:space="preserve">/Average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xml:space="preserve">)($/MMBtu) for the same period.  The PHR shall be based on the 12 month rolling average of the PHRM values.  The value of X for the Resource (VOXR) = Fuel Adder (FA) / 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($/MMBtu) (in period).</w:delText>
              </w:r>
            </w:del>
          </w:p>
          <w:p w:rsidR="00807670" w:rsidRPr="00807670" w:rsidDel="00D91B0A" w:rsidRDefault="00807670" w:rsidP="00807670">
            <w:pPr>
              <w:rPr>
                <w:del w:id="976" w:author="ERCOT" w:date="2019-04-18T15:26:00Z"/>
              </w:rPr>
            </w:pPr>
          </w:p>
        </w:tc>
      </w:tr>
    </w:tbl>
    <w:p w:rsidR="00807670" w:rsidRPr="00807670" w:rsidRDefault="00807670" w:rsidP="00807670"/>
    <w:p w:rsidR="00807670" w:rsidRPr="00807670" w:rsidRDefault="00807670" w:rsidP="00807670">
      <w:r w:rsidRPr="00807670">
        <w:t xml:space="preserve">The PHR is used to estimate the payments received in Real Time by Resources ramping from breaker close to LSL (see Section 14, Appendices, Appendix 5, Specification of Relevant Equations, for additional details).  These estimated payments are removed from the RUC Guarantee indirectly by subtracting the product of the PHR and average generation (from breaker close to LSL) from the Resource’s approved fuel rate, which is used to establish the RUC Guarantee.  </w:t>
      </w:r>
    </w:p>
    <w:p w:rsidR="00807670" w:rsidRPr="00807670" w:rsidRDefault="00807670" w:rsidP="00807670"/>
    <w:p w:rsidR="00807670" w:rsidRPr="00807670" w:rsidRDefault="00807670" w:rsidP="00807670">
      <w:r w:rsidRPr="00807670">
        <w:t>The value of X for the Resource (VOXR) is used to compensate Resources for the actual cost of transporting and purchasing spot fuel.  VOXR = Fuel Adder ($/MMBtu) / Average Fuel Index Price (AVGFIP) ($/MMBtu) (in a 15 day period – see item 2 below).</w:t>
      </w:r>
    </w:p>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977" w:author="ERCOT" w:date="2019-04-18T15:26:00Z"/>
        </w:trPr>
        <w:tc>
          <w:tcPr>
            <w:tcW w:w="9576" w:type="dxa"/>
            <w:shd w:val="pct12" w:color="auto" w:fill="auto"/>
          </w:tcPr>
          <w:p w:rsidR="00807670" w:rsidRPr="00807670" w:rsidDel="00D91B0A" w:rsidRDefault="00807670" w:rsidP="00807670">
            <w:pPr>
              <w:spacing w:before="240"/>
              <w:rPr>
                <w:del w:id="978" w:author="ERCOT" w:date="2019-04-18T15:26:00Z"/>
                <w:b/>
                <w:bCs/>
                <w:i/>
                <w:iCs/>
              </w:rPr>
            </w:pPr>
            <w:del w:id="979" w:author="ERCOT" w:date="2019-04-18T15:26:00Z">
              <w:r w:rsidRPr="00807670" w:rsidDel="00D91B0A">
                <w:rPr>
                  <w:b/>
                  <w:bCs/>
                  <w:i/>
                  <w:iCs/>
                </w:rPr>
                <w:delText>[VCMRR005:  Replace the paragraph above with the following upon system implementation of NPRR664:]</w:delText>
              </w:r>
            </w:del>
          </w:p>
          <w:p w:rsidR="00807670" w:rsidRPr="00807670" w:rsidDel="00D91B0A" w:rsidRDefault="00807670" w:rsidP="00807670">
            <w:pPr>
              <w:rPr>
                <w:del w:id="980" w:author="ERCOT" w:date="2019-04-18T15:26:00Z"/>
              </w:rPr>
            </w:pPr>
          </w:p>
          <w:p w:rsidR="00807670" w:rsidRPr="00807670" w:rsidDel="00D91B0A" w:rsidRDefault="00807670" w:rsidP="00807670">
            <w:pPr>
              <w:rPr>
                <w:del w:id="981" w:author="ERCOT" w:date="2019-04-18T15:26:00Z"/>
              </w:rPr>
            </w:pPr>
            <w:del w:id="982" w:author="ERCOT" w:date="2019-04-18T15:26:00Z">
              <w:r w:rsidRPr="00807670" w:rsidDel="00D91B0A">
                <w:delText xml:space="preserve">The value of X for the Resource (VOXR) is used to compensate Resources for the actual cost of transporting and purchasing spot fuel when they receive RUC instructions.  VOXR = Fuel Adder ($/MMBtu) / 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($/MMBtu) (in a 15 day period – see item 2 below).</w:delText>
              </w:r>
            </w:del>
          </w:p>
          <w:p w:rsidR="00807670" w:rsidRPr="00807670" w:rsidDel="00D91B0A" w:rsidRDefault="00807670" w:rsidP="00807670">
            <w:pPr>
              <w:rPr>
                <w:del w:id="983" w:author="ERCOT" w:date="2019-04-18T15:26:00Z"/>
              </w:rPr>
            </w:pPr>
          </w:p>
        </w:tc>
      </w:tr>
    </w:tbl>
    <w:p w:rsidR="00807670" w:rsidRPr="00807670" w:rsidRDefault="00807670" w:rsidP="00807670"/>
    <w:p w:rsidR="00807670" w:rsidRPr="00807670" w:rsidRDefault="00807670" w:rsidP="00807670">
      <w:r w:rsidRPr="00807670">
        <w:t>For additional information on the fuel adder, see Section 3, Verifiable Startup Costs.</w:t>
      </w:r>
    </w:p>
    <w:p w:rsidR="00807670" w:rsidRPr="00807670" w:rsidRDefault="00807670" w:rsidP="00807670"/>
    <w:p w:rsidR="00807670" w:rsidRPr="00807670" w:rsidRDefault="00807670" w:rsidP="00807670">
      <w:pPr>
        <w:tabs>
          <w:tab w:val="left" w:pos="1008"/>
        </w:tabs>
        <w:ind w:left="1008" w:hanging="562"/>
      </w:pPr>
      <w:r w:rsidRPr="00807670">
        <w:t>1.</w:t>
      </w:r>
      <w:r w:rsidRPr="00807670">
        <w:tab/>
        <w:t>The period for the FIP and DASPP data used in calculating the PHR and VOXR is the first 15 days of the month prior to the effective month.</w:t>
      </w:r>
    </w:p>
    <w:p w:rsidR="00807670" w:rsidRPr="00807670" w:rsidRDefault="00807670" w:rsidP="00807670">
      <w:pPr>
        <w:ind w:left="720"/>
      </w:pPr>
    </w:p>
    <w:p w:rsidR="00807670" w:rsidRPr="00807670" w:rsidRDefault="00807670" w:rsidP="00807670">
      <w:pPr>
        <w:tabs>
          <w:tab w:val="left" w:pos="1008"/>
        </w:tabs>
        <w:ind w:left="1008" w:hanging="562"/>
      </w:pPr>
      <w:r w:rsidRPr="00807670">
        <w:t>2.</w:t>
      </w:r>
      <w:r w:rsidRPr="00807670">
        <w:tab/>
        <w:t>ERCOT shall publish the results for PHR 8 days prior to the first day of each effective month.</w:t>
      </w:r>
    </w:p>
    <w:p w:rsidR="00807670" w:rsidRPr="00807670" w:rsidRDefault="00807670" w:rsidP="00807670">
      <w:pPr>
        <w:ind w:left="1008"/>
      </w:pPr>
    </w:p>
    <w:p w:rsidR="00807670" w:rsidRPr="00807670" w:rsidRDefault="00807670" w:rsidP="00807670">
      <w:pPr>
        <w:tabs>
          <w:tab w:val="left" w:pos="1008"/>
        </w:tabs>
        <w:ind w:left="1008" w:hanging="562"/>
      </w:pPr>
      <w:r w:rsidRPr="00807670">
        <w:t>3.</w:t>
      </w:r>
      <w:r w:rsidRPr="00807670">
        <w:tab/>
        <w:t xml:space="preserve">ERCOT publishes the PHR on the Market Information System (MIS) Public Area and on the MIS Secure Area as Public Reference Data Extract (PRDE). </w:t>
      </w:r>
    </w:p>
    <w:p w:rsidR="00807670" w:rsidRPr="00807670" w:rsidRDefault="00807670" w:rsidP="00807670">
      <w:pPr>
        <w:keepNext/>
        <w:outlineLvl w:val="0"/>
        <w:rPr>
          <w:b/>
          <w:bCs/>
          <w:kern w:val="32"/>
          <w:sz w:val="32"/>
          <w:szCs w:val="32"/>
        </w:rPr>
      </w:pPr>
      <w:bookmarkStart w:id="984" w:name="_Toc336957676"/>
      <w:r w:rsidRPr="00807670">
        <w:rPr>
          <w:b/>
          <w:bCs/>
          <w:kern w:val="32"/>
          <w:sz w:val="32"/>
          <w:szCs w:val="32"/>
        </w:rPr>
        <w:br w:type="page"/>
      </w:r>
      <w:bookmarkStart w:id="985" w:name="_Toc378853733"/>
      <w:bookmarkStart w:id="986" w:name="_Toc467153327"/>
      <w:bookmarkStart w:id="987" w:name="_Toc521928685"/>
      <w:r w:rsidRPr="00807670">
        <w:rPr>
          <w:b/>
          <w:bCs/>
          <w:kern w:val="32"/>
          <w:sz w:val="32"/>
          <w:szCs w:val="32"/>
        </w:rPr>
        <w:t>Appendix 7:  Calculation of the Variable O&amp;M Value and Incremental Heat Rate used in Real Time Mitigation for Quick Start Generation Resources (QSGRs)</w:t>
      </w:r>
      <w:bookmarkEnd w:id="985"/>
      <w:bookmarkEnd w:id="986"/>
      <w:bookmarkEnd w:id="987"/>
    </w:p>
    <w:p w:rsidR="00807670" w:rsidRPr="00807670" w:rsidRDefault="00807670" w:rsidP="00807670"/>
    <w:p w:rsidR="00807670" w:rsidRPr="00807670" w:rsidRDefault="00807670" w:rsidP="00807670">
      <w:pPr>
        <w:ind w:left="720" w:hanging="720"/>
        <w:rPr>
          <w:color w:val="000000"/>
        </w:rPr>
      </w:pPr>
      <w:r w:rsidRPr="00807670">
        <w:rPr>
          <w:color w:val="000000"/>
        </w:rPr>
        <w:t>Variable O&amp;M rate ($/MWh) = Variable O&amp;M (above LSL) + Startup Costs ($) / G (MWh)</w:t>
      </w:r>
    </w:p>
    <w:p w:rsidR="00807670" w:rsidRPr="00807670" w:rsidRDefault="00807670" w:rsidP="00807670">
      <w:pPr>
        <w:rPr>
          <w:color w:val="000000"/>
        </w:rPr>
      </w:pPr>
    </w:p>
    <w:p w:rsidR="00807670" w:rsidRPr="00807670" w:rsidRDefault="00807670" w:rsidP="00807670">
      <w:pPr>
        <w:rPr>
          <w:color w:val="000000"/>
        </w:rPr>
      </w:pPr>
      <w:r w:rsidRPr="00807670">
        <w:rPr>
          <w:color w:val="000000"/>
        </w:rPr>
        <w:t xml:space="preserve">Where </w:t>
      </w:r>
    </w:p>
    <w:p w:rsidR="00807670" w:rsidRPr="00807670" w:rsidRDefault="00807670" w:rsidP="00807670">
      <w:pPr>
        <w:rPr>
          <w:color w:val="000000"/>
        </w:rPr>
      </w:pPr>
    </w:p>
    <w:p w:rsidR="00807670" w:rsidRPr="00807670" w:rsidRDefault="00807670" w:rsidP="00807670">
      <w:pPr>
        <w:ind w:left="1440" w:hanging="720"/>
        <w:rPr>
          <w:color w:val="000000"/>
        </w:rPr>
      </w:pPr>
      <w:r w:rsidRPr="00807670">
        <w:rPr>
          <w:color w:val="000000"/>
        </w:rPr>
        <w:t>Variable O&amp;M (above LSL) = approved Variable O&amp;M above LSL if filed in a resources verifiable costs filing or 0 if not filed.</w:t>
      </w:r>
    </w:p>
    <w:p w:rsidR="00807670" w:rsidRPr="00807670" w:rsidRDefault="00807670" w:rsidP="00807670">
      <w:pPr>
        <w:rPr>
          <w:color w:val="000000"/>
        </w:rPr>
      </w:pPr>
    </w:p>
    <w:p w:rsidR="00807670" w:rsidRPr="00807670" w:rsidRDefault="00807670" w:rsidP="00807670">
      <w:pPr>
        <w:ind w:left="1440" w:hanging="720"/>
        <w:rPr>
          <w:color w:val="000000"/>
        </w:rPr>
      </w:pPr>
      <w:r w:rsidRPr="00807670">
        <w:rPr>
          <w:color w:val="000000"/>
        </w:rPr>
        <w:t>Startup Costs = Startup O&amp;M Cost + Startup Fuel Cost</w:t>
      </w:r>
    </w:p>
    <w:p w:rsidR="00807670" w:rsidRPr="00807670" w:rsidRDefault="00807670" w:rsidP="00807670">
      <w:pPr>
        <w:ind w:left="1440" w:hanging="720"/>
        <w:rPr>
          <w:color w:val="000000"/>
        </w:rPr>
      </w:pPr>
    </w:p>
    <w:p w:rsidR="00807670" w:rsidRPr="00807670" w:rsidRDefault="00807670" w:rsidP="00807670">
      <w:pPr>
        <w:ind w:left="2160" w:hanging="720"/>
        <w:rPr>
          <w:color w:val="000000"/>
        </w:rPr>
      </w:pPr>
      <w:r w:rsidRPr="00807670">
        <w:rPr>
          <w:color w:val="000000"/>
        </w:rPr>
        <w:t>Startup O&amp;M Cost = Approved Startup O&amp;M Costs in a cold start position (Verified (QSGR mode) or Standard) or Resource Specific Generic Startup O&amp;M Costs</w:t>
      </w:r>
    </w:p>
    <w:p w:rsidR="00807670" w:rsidRPr="00807670" w:rsidRDefault="00807670" w:rsidP="00807670">
      <w:pPr>
        <w:ind w:left="2160" w:hanging="720"/>
        <w:rPr>
          <w:color w:val="000000"/>
        </w:rPr>
      </w:pPr>
    </w:p>
    <w:p w:rsidR="00807670" w:rsidRPr="00807670" w:rsidRDefault="00807670" w:rsidP="00807670">
      <w:pPr>
        <w:ind w:left="2160" w:hanging="720"/>
        <w:rPr>
          <w:color w:val="000000"/>
        </w:rPr>
      </w:pPr>
      <w:r w:rsidRPr="00807670">
        <w:rPr>
          <w:color w:val="000000"/>
        </w:rPr>
        <w:t>Startup Fuel Cost = 90% of the approved fuel rate in a cold start position times the sum of the average fuel price for the first 15 days of the previous month and the fuel adder.</w:t>
      </w:r>
    </w:p>
    <w:p w:rsidR="00807670" w:rsidRPr="00807670" w:rsidRDefault="00807670" w:rsidP="00807670">
      <w:pPr>
        <w:ind w:left="1440"/>
        <w:rPr>
          <w:color w:val="000000"/>
        </w:rPr>
      </w:pPr>
    </w:p>
    <w:p w:rsidR="00807670" w:rsidRPr="00807670" w:rsidRDefault="00807670" w:rsidP="00807670">
      <w:pPr>
        <w:ind w:firstLine="720"/>
        <w:rPr>
          <w:color w:val="000000"/>
        </w:rPr>
      </w:pPr>
      <w:r w:rsidRPr="00807670">
        <w:rPr>
          <w:color w:val="000000"/>
        </w:rPr>
        <w:t>G = average generation during Minimum up time (MWh)</w:t>
      </w:r>
    </w:p>
    <w:p w:rsidR="00807670" w:rsidRPr="00807670" w:rsidRDefault="00807670" w:rsidP="00807670">
      <w:pPr>
        <w:ind w:firstLine="720"/>
        <w:rPr>
          <w:color w:val="000000"/>
        </w:rPr>
      </w:pPr>
    </w:p>
    <w:p w:rsidR="00807670" w:rsidRPr="00807670" w:rsidRDefault="00807670" w:rsidP="00807670">
      <w:pPr>
        <w:ind w:firstLine="720"/>
        <w:rPr>
          <w:color w:val="000000"/>
        </w:rPr>
      </w:pPr>
      <w:r w:rsidRPr="00807670">
        <w:rPr>
          <w:color w:val="000000"/>
        </w:rPr>
        <w:t>Where</w:t>
      </w:r>
    </w:p>
    <w:p w:rsidR="00807670" w:rsidRPr="00807670" w:rsidRDefault="00807670" w:rsidP="00807670">
      <w:pPr>
        <w:rPr>
          <w:color w:val="000000"/>
        </w:rPr>
      </w:pPr>
    </w:p>
    <w:p w:rsidR="00807670" w:rsidRPr="00807670" w:rsidRDefault="00807670" w:rsidP="00807670">
      <w:pPr>
        <w:ind w:left="720" w:firstLine="720"/>
        <w:rPr>
          <w:color w:val="000000"/>
        </w:rPr>
      </w:pPr>
      <w:r w:rsidRPr="00807670">
        <w:rPr>
          <w:color w:val="000000"/>
        </w:rPr>
        <w:t>G (MWh) = 75% * HSL (MW) * L (Hr)</w:t>
      </w:r>
    </w:p>
    <w:p w:rsidR="00807670" w:rsidRPr="00807670" w:rsidRDefault="00807670" w:rsidP="00807670">
      <w:pPr>
        <w:rPr>
          <w:color w:val="000000"/>
        </w:rPr>
      </w:pPr>
    </w:p>
    <w:p w:rsidR="00807670" w:rsidRPr="00807670" w:rsidRDefault="00807670" w:rsidP="00807670">
      <w:pPr>
        <w:rPr>
          <w:color w:val="000000"/>
        </w:rPr>
      </w:pPr>
      <w:r w:rsidRPr="00807670">
        <w:rPr>
          <w:color w:val="000000"/>
        </w:rPr>
        <w:tab/>
        <w:t>and</w:t>
      </w:r>
    </w:p>
    <w:p w:rsidR="00807670" w:rsidRPr="00807670" w:rsidRDefault="00807670" w:rsidP="00807670">
      <w:pPr>
        <w:rPr>
          <w:color w:val="000000"/>
        </w:rPr>
      </w:pPr>
    </w:p>
    <w:p w:rsidR="00807670" w:rsidRPr="00807670" w:rsidRDefault="00807670" w:rsidP="00807670">
      <w:pPr>
        <w:ind w:left="720" w:firstLine="720"/>
        <w:rPr>
          <w:color w:val="000000"/>
        </w:rPr>
      </w:pPr>
      <w:r w:rsidRPr="00807670">
        <w:rPr>
          <w:color w:val="000000"/>
        </w:rPr>
        <w:t>HSL (MW) = average of the seasonal HSL in the RARF</w:t>
      </w:r>
    </w:p>
    <w:p w:rsidR="00807670" w:rsidRPr="00807670" w:rsidRDefault="00807670" w:rsidP="00807670">
      <w:pPr>
        <w:rPr>
          <w:color w:val="000000"/>
        </w:rPr>
      </w:pPr>
    </w:p>
    <w:p w:rsidR="00807670" w:rsidRPr="00807670" w:rsidRDefault="00807670" w:rsidP="00807670">
      <w:pPr>
        <w:ind w:left="1440" w:hanging="720"/>
        <w:rPr>
          <w:color w:val="000000"/>
        </w:rPr>
      </w:pPr>
      <w:r w:rsidRPr="00807670">
        <w:rPr>
          <w:color w:val="000000"/>
        </w:rPr>
        <w:tab/>
        <w:t xml:space="preserve">L = Max {RARF Min Up Time, Average number of running hours in period, or 2} (hr) </w:t>
      </w:r>
    </w:p>
    <w:p w:rsidR="00807670" w:rsidRPr="00807670" w:rsidRDefault="00807670" w:rsidP="00807670">
      <w:pPr>
        <w:rPr>
          <w:color w:val="000000"/>
        </w:rPr>
      </w:pPr>
    </w:p>
    <w:p w:rsidR="00807670" w:rsidRPr="00807670" w:rsidRDefault="00807670" w:rsidP="00807670">
      <w:pPr>
        <w:rPr>
          <w:color w:val="000000"/>
        </w:rPr>
      </w:pPr>
      <w:r w:rsidRPr="00807670">
        <w:rPr>
          <w:color w:val="000000"/>
        </w:rPr>
        <w:tab/>
      </w:r>
      <w:r w:rsidRPr="00807670">
        <w:rPr>
          <w:color w:val="000000"/>
        </w:rPr>
        <w:tab/>
        <w:t>Where:</w:t>
      </w:r>
    </w:p>
    <w:p w:rsidR="00807670" w:rsidRPr="00807670" w:rsidRDefault="00807670" w:rsidP="00807670">
      <w:pPr>
        <w:rPr>
          <w:color w:val="000000"/>
        </w:rPr>
      </w:pPr>
      <w:r w:rsidRPr="00807670">
        <w:rPr>
          <w:color w:val="000000"/>
        </w:rPr>
        <w:tab/>
      </w:r>
      <w:r w:rsidRPr="00807670">
        <w:rPr>
          <w:color w:val="000000"/>
        </w:rPr>
        <w:tab/>
      </w:r>
    </w:p>
    <w:p w:rsidR="00807670" w:rsidRPr="00807670" w:rsidRDefault="00807670" w:rsidP="00807670">
      <w:pPr>
        <w:ind w:left="2160" w:hanging="720"/>
        <w:jc w:val="both"/>
        <w:rPr>
          <w:color w:val="000000"/>
        </w:rPr>
      </w:pPr>
      <w:r w:rsidRPr="00807670">
        <w:rPr>
          <w:color w:val="000000"/>
        </w:rPr>
        <w:t>Average number of running hours in period = average run time over the past 20 days for electrical and physically similar QSGRs at the same plant site.</w:t>
      </w:r>
    </w:p>
    <w:p w:rsidR="00807670" w:rsidRPr="00807670" w:rsidRDefault="00807670" w:rsidP="00807670">
      <w:pPr>
        <w:rPr>
          <w:color w:val="000000"/>
        </w:rPr>
      </w:pPr>
    </w:p>
    <w:p w:rsidR="00807670" w:rsidRPr="00807670" w:rsidRDefault="00807670" w:rsidP="00807670">
      <w:pPr>
        <w:rPr>
          <w:color w:val="000000"/>
        </w:rPr>
      </w:pPr>
      <w:r w:rsidRPr="00807670">
        <w:rPr>
          <w:color w:val="000000"/>
        </w:rPr>
        <w:t>The equation for calculating Variable O&amp;M rate for QSGR in the MOC is as follows:</w:t>
      </w:r>
    </w:p>
    <w:p w:rsidR="00807670" w:rsidRPr="00807670" w:rsidRDefault="00807670" w:rsidP="00807670">
      <w:pPr>
        <w:rPr>
          <w:color w:val="000000"/>
        </w:rPr>
      </w:pPr>
    </w:p>
    <w:p w:rsidR="00807670" w:rsidRPr="00807670" w:rsidRDefault="00807670" w:rsidP="00807670">
      <w:pPr>
        <w:rPr>
          <w:color w:val="000000"/>
        </w:rPr>
      </w:pPr>
      <w:r w:rsidRPr="00807670">
        <w:rPr>
          <w:color w:val="000000"/>
        </w:rPr>
        <w:t>Variable O&amp;M rate ($/MWh) = Variable O&amp;M (above LSL) + Startup Costs ($) / {75% * HSL (MW) * L (HR)}</w:t>
      </w:r>
    </w:p>
    <w:p w:rsidR="00807670" w:rsidRPr="00807670" w:rsidRDefault="00807670" w:rsidP="00807670"/>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988" w:author="ERCOT" w:date="2019-04-18T15:26:00Z"/>
        </w:trPr>
        <w:tc>
          <w:tcPr>
            <w:tcW w:w="9576" w:type="dxa"/>
            <w:shd w:val="pct12" w:color="auto" w:fill="auto"/>
          </w:tcPr>
          <w:p w:rsidR="00807670" w:rsidRPr="00807670" w:rsidDel="00D91B0A" w:rsidRDefault="00807670" w:rsidP="00807670">
            <w:pPr>
              <w:spacing w:before="240"/>
              <w:rPr>
                <w:del w:id="989" w:author="ERCOT" w:date="2019-04-18T15:26:00Z"/>
                <w:b/>
                <w:bCs/>
                <w:i/>
                <w:iCs/>
              </w:rPr>
            </w:pPr>
            <w:del w:id="990" w:author="ERCOT" w:date="2019-04-18T15:26:00Z">
              <w:r w:rsidRPr="00807670" w:rsidDel="00D91B0A">
                <w:rPr>
                  <w:b/>
                  <w:bCs/>
                  <w:i/>
                  <w:iCs/>
                </w:rPr>
                <w:delText>[VCMRR005:  Replace the equation above with the following upon system implementation of NPRR664:]</w:delText>
              </w:r>
            </w:del>
          </w:p>
          <w:p w:rsidR="00807670" w:rsidRPr="00807670" w:rsidDel="00D91B0A" w:rsidRDefault="00807670" w:rsidP="00807670">
            <w:pPr>
              <w:rPr>
                <w:del w:id="991" w:author="ERCOT" w:date="2019-04-18T15:26:00Z"/>
              </w:rPr>
            </w:pPr>
          </w:p>
          <w:p w:rsidR="00807670" w:rsidRPr="00807670" w:rsidDel="00D91B0A" w:rsidRDefault="00807670" w:rsidP="00807670">
            <w:pPr>
              <w:ind w:left="720" w:hanging="720"/>
              <w:rPr>
                <w:del w:id="992" w:author="ERCOT" w:date="2019-04-18T15:26:00Z"/>
                <w:color w:val="000000"/>
              </w:rPr>
            </w:pPr>
            <w:del w:id="993" w:author="ERCOT" w:date="2019-04-18T15:26:00Z">
              <w:r w:rsidRPr="00807670" w:rsidDel="00D91B0A">
                <w:rPr>
                  <w:color w:val="000000"/>
                </w:rPr>
                <w:delText>Variable O&amp;M rate ($/MWh) = Variable O&amp;M (above LSL) + Startup Costs ($) / G (MWh)</w:delText>
              </w:r>
            </w:del>
          </w:p>
          <w:p w:rsidR="00807670" w:rsidRPr="00807670" w:rsidDel="00D91B0A" w:rsidRDefault="00807670" w:rsidP="00807670">
            <w:pPr>
              <w:rPr>
                <w:del w:id="994" w:author="ERCOT" w:date="2019-04-18T15:26:00Z"/>
                <w:color w:val="000000"/>
              </w:rPr>
            </w:pPr>
          </w:p>
          <w:p w:rsidR="00807670" w:rsidRPr="00807670" w:rsidDel="00D91B0A" w:rsidRDefault="00807670" w:rsidP="00807670">
            <w:pPr>
              <w:rPr>
                <w:del w:id="995" w:author="ERCOT" w:date="2019-04-18T15:26:00Z"/>
                <w:color w:val="000000"/>
              </w:rPr>
            </w:pPr>
            <w:del w:id="996" w:author="ERCOT" w:date="2019-04-18T15:26:00Z">
              <w:r w:rsidRPr="00807670" w:rsidDel="00D91B0A">
                <w:rPr>
                  <w:color w:val="000000"/>
                </w:rPr>
                <w:delText xml:space="preserve">Where </w:delText>
              </w:r>
            </w:del>
          </w:p>
          <w:p w:rsidR="00807670" w:rsidRPr="00807670" w:rsidDel="00D91B0A" w:rsidRDefault="00807670" w:rsidP="00807670">
            <w:pPr>
              <w:rPr>
                <w:del w:id="997" w:author="ERCOT" w:date="2019-04-18T15:26:00Z"/>
                <w:color w:val="000000"/>
              </w:rPr>
            </w:pPr>
          </w:p>
          <w:p w:rsidR="00807670" w:rsidRPr="00807670" w:rsidDel="00D91B0A" w:rsidRDefault="00807670" w:rsidP="00807670">
            <w:pPr>
              <w:ind w:left="1440" w:hanging="720"/>
              <w:rPr>
                <w:del w:id="998" w:author="ERCOT" w:date="2019-04-18T15:26:00Z"/>
                <w:color w:val="000000"/>
              </w:rPr>
            </w:pPr>
            <w:del w:id="999" w:author="ERCOT" w:date="2019-04-18T15:26:00Z">
              <w:r w:rsidRPr="00807670" w:rsidDel="00D91B0A">
                <w:rPr>
                  <w:color w:val="000000"/>
                </w:rPr>
                <w:delText>Variable O&amp;M (above LSL) = approved Variable O&amp;M above LSL if filed in a resources verifiable costs filing or 0 if not filed.</w:delText>
              </w:r>
            </w:del>
          </w:p>
          <w:p w:rsidR="00807670" w:rsidRPr="00807670" w:rsidDel="00D91B0A" w:rsidRDefault="00807670" w:rsidP="00807670">
            <w:pPr>
              <w:rPr>
                <w:del w:id="1000" w:author="ERCOT" w:date="2019-04-18T15:26:00Z"/>
                <w:color w:val="000000"/>
              </w:rPr>
            </w:pPr>
          </w:p>
          <w:p w:rsidR="00807670" w:rsidRPr="00807670" w:rsidDel="00D91B0A" w:rsidRDefault="00807670" w:rsidP="00807670">
            <w:pPr>
              <w:ind w:left="1440" w:hanging="720"/>
              <w:rPr>
                <w:del w:id="1001" w:author="ERCOT" w:date="2019-04-18T15:26:00Z"/>
                <w:color w:val="000000"/>
              </w:rPr>
            </w:pPr>
            <w:del w:id="1002" w:author="ERCOT" w:date="2019-04-18T15:26:00Z">
              <w:r w:rsidRPr="00807670" w:rsidDel="00D91B0A">
                <w:rPr>
                  <w:color w:val="000000"/>
                </w:rPr>
                <w:delText>Startup Costs = Startup O&amp;M Cost + Startup Fuel Cost</w:delText>
              </w:r>
            </w:del>
          </w:p>
          <w:p w:rsidR="00807670" w:rsidRPr="00807670" w:rsidDel="00D91B0A" w:rsidRDefault="00807670" w:rsidP="00807670">
            <w:pPr>
              <w:ind w:left="1440" w:hanging="720"/>
              <w:rPr>
                <w:del w:id="1003" w:author="ERCOT" w:date="2019-04-18T15:26:00Z"/>
                <w:color w:val="000000"/>
              </w:rPr>
            </w:pPr>
          </w:p>
          <w:p w:rsidR="00807670" w:rsidRPr="00807670" w:rsidDel="00D91B0A" w:rsidRDefault="00807670" w:rsidP="00807670">
            <w:pPr>
              <w:ind w:left="2160" w:hanging="720"/>
              <w:rPr>
                <w:del w:id="1004" w:author="ERCOT" w:date="2019-04-18T15:26:00Z"/>
                <w:color w:val="000000"/>
              </w:rPr>
            </w:pPr>
            <w:del w:id="1005" w:author="ERCOT" w:date="2019-04-18T15:26:00Z">
              <w:r w:rsidRPr="00807670" w:rsidDel="00D91B0A">
                <w:rPr>
                  <w:color w:val="000000"/>
                </w:rPr>
                <w:delText>Startup O&amp;M Cost = Approved Startup O&amp;M Costs in a cold start position (Verified (QSGR mode) or Standard) or Resource Specific Generic Startup O&amp;M Costs</w:delText>
              </w:r>
            </w:del>
          </w:p>
          <w:p w:rsidR="00807670" w:rsidRPr="00807670" w:rsidDel="00D91B0A" w:rsidRDefault="00807670" w:rsidP="00807670">
            <w:pPr>
              <w:ind w:left="2160" w:hanging="720"/>
              <w:rPr>
                <w:del w:id="1006" w:author="ERCOT" w:date="2019-04-18T15:26:00Z"/>
                <w:color w:val="000000"/>
              </w:rPr>
            </w:pPr>
          </w:p>
          <w:p w:rsidR="00807670" w:rsidRPr="00807670" w:rsidDel="00D91B0A" w:rsidRDefault="00807670" w:rsidP="00807670">
            <w:pPr>
              <w:ind w:left="2160" w:hanging="720"/>
              <w:rPr>
                <w:del w:id="1007" w:author="ERCOT" w:date="2019-04-18T15:26:00Z"/>
                <w:color w:val="000000"/>
              </w:rPr>
            </w:pPr>
            <w:del w:id="1008" w:author="ERCOT" w:date="2019-04-18T15:26:00Z">
              <w:r w:rsidRPr="00807670" w:rsidDel="00D91B0A">
                <w:rPr>
                  <w:color w:val="000000"/>
                </w:rPr>
                <w:delText xml:space="preserve">Startup Fuel Cost = 90% of the approved fuel rate in a cold start position times the sum of the average fuel price for the first 15 days of the previous month and the fuel adder. </w:delText>
              </w:r>
            </w:del>
          </w:p>
          <w:p w:rsidR="00807670" w:rsidRPr="00807670" w:rsidDel="00D91B0A" w:rsidRDefault="00807670" w:rsidP="00807670">
            <w:pPr>
              <w:ind w:left="1440"/>
              <w:rPr>
                <w:del w:id="1009" w:author="ERCOT" w:date="2019-04-18T15:26:00Z"/>
                <w:color w:val="000000"/>
              </w:rPr>
            </w:pPr>
          </w:p>
          <w:p w:rsidR="00807670" w:rsidRPr="00807670" w:rsidDel="00D91B0A" w:rsidRDefault="00807670" w:rsidP="00807670">
            <w:pPr>
              <w:ind w:firstLine="720"/>
              <w:rPr>
                <w:del w:id="1010" w:author="ERCOT" w:date="2019-04-18T15:26:00Z"/>
                <w:color w:val="000000"/>
              </w:rPr>
            </w:pPr>
            <w:del w:id="1011" w:author="ERCOT" w:date="2019-04-18T15:26:00Z">
              <w:r w:rsidRPr="00807670" w:rsidDel="00D91B0A">
                <w:rPr>
                  <w:color w:val="000000"/>
                </w:rPr>
                <w:delText>G = average generation during Minimum up time (MWh)</w:delText>
              </w:r>
            </w:del>
          </w:p>
          <w:p w:rsidR="00807670" w:rsidRPr="00807670" w:rsidDel="00D91B0A" w:rsidRDefault="00807670" w:rsidP="00807670">
            <w:pPr>
              <w:ind w:firstLine="720"/>
              <w:rPr>
                <w:del w:id="1012" w:author="ERCOT" w:date="2019-04-18T15:26:00Z"/>
                <w:color w:val="000000"/>
              </w:rPr>
            </w:pPr>
          </w:p>
          <w:p w:rsidR="00807670" w:rsidRPr="00807670" w:rsidDel="00D91B0A" w:rsidRDefault="00807670" w:rsidP="00807670">
            <w:pPr>
              <w:rPr>
                <w:del w:id="1013" w:author="ERCOT" w:date="2019-04-18T15:26:00Z"/>
                <w:color w:val="000000"/>
              </w:rPr>
            </w:pPr>
            <w:del w:id="1014" w:author="ERCOT" w:date="2019-04-18T15:26:00Z">
              <w:r w:rsidRPr="00807670" w:rsidDel="00D91B0A">
                <w:rPr>
                  <w:color w:val="000000"/>
                </w:rPr>
                <w:delText>Where</w:delText>
              </w:r>
            </w:del>
          </w:p>
          <w:p w:rsidR="00807670" w:rsidRPr="00807670" w:rsidDel="00D91B0A" w:rsidRDefault="00807670" w:rsidP="00807670">
            <w:pPr>
              <w:rPr>
                <w:del w:id="1015" w:author="ERCOT" w:date="2019-04-18T15:26:00Z"/>
                <w:color w:val="000000"/>
              </w:rPr>
            </w:pPr>
          </w:p>
          <w:p w:rsidR="00807670" w:rsidRPr="00807670" w:rsidDel="00D91B0A" w:rsidRDefault="00807670" w:rsidP="00807670">
            <w:pPr>
              <w:ind w:left="720" w:firstLine="720"/>
              <w:rPr>
                <w:del w:id="1016" w:author="ERCOT" w:date="2019-04-18T15:26:00Z"/>
                <w:color w:val="000000"/>
              </w:rPr>
            </w:pPr>
            <w:del w:id="1017" w:author="ERCOT" w:date="2019-04-18T15:26:00Z">
              <w:r w:rsidRPr="00807670" w:rsidDel="00D91B0A">
                <w:rPr>
                  <w:color w:val="000000"/>
                </w:rPr>
                <w:delText>G (MWh) = 75% * HSL (MW) * L (Hr)</w:delText>
              </w:r>
            </w:del>
          </w:p>
          <w:p w:rsidR="00807670" w:rsidRPr="00807670" w:rsidDel="00D91B0A" w:rsidRDefault="00807670" w:rsidP="00807670">
            <w:pPr>
              <w:rPr>
                <w:del w:id="1018" w:author="ERCOT" w:date="2019-04-18T15:26:00Z"/>
                <w:color w:val="000000"/>
              </w:rPr>
            </w:pPr>
          </w:p>
          <w:p w:rsidR="00807670" w:rsidRPr="00807670" w:rsidDel="00D91B0A" w:rsidRDefault="00807670" w:rsidP="00807670">
            <w:pPr>
              <w:rPr>
                <w:del w:id="1019" w:author="ERCOT" w:date="2019-04-18T15:26:00Z"/>
                <w:color w:val="000000"/>
              </w:rPr>
            </w:pPr>
            <w:del w:id="1020" w:author="ERCOT" w:date="2019-04-18T15:26:00Z">
              <w:r w:rsidRPr="00807670" w:rsidDel="00D91B0A">
                <w:rPr>
                  <w:color w:val="000000"/>
                </w:rPr>
                <w:delText>and</w:delText>
              </w:r>
            </w:del>
          </w:p>
          <w:p w:rsidR="00807670" w:rsidRPr="00807670" w:rsidDel="00D91B0A" w:rsidRDefault="00807670" w:rsidP="00807670">
            <w:pPr>
              <w:rPr>
                <w:del w:id="1021" w:author="ERCOT" w:date="2019-04-18T15:26:00Z"/>
                <w:color w:val="000000"/>
              </w:rPr>
            </w:pPr>
          </w:p>
          <w:p w:rsidR="00807670" w:rsidRPr="00807670" w:rsidDel="00D91B0A" w:rsidRDefault="00807670" w:rsidP="00807670">
            <w:pPr>
              <w:ind w:left="720" w:firstLine="720"/>
              <w:rPr>
                <w:del w:id="1022" w:author="ERCOT" w:date="2019-04-18T15:26:00Z"/>
                <w:color w:val="000000"/>
              </w:rPr>
            </w:pPr>
            <w:del w:id="1023" w:author="ERCOT" w:date="2019-04-18T15:26:00Z">
              <w:r w:rsidRPr="00807670" w:rsidDel="00D91B0A">
                <w:rPr>
                  <w:color w:val="000000"/>
                </w:rPr>
                <w:delText>HSL (MW) = average of the seasonal HSL in the RARF</w:delText>
              </w:r>
            </w:del>
          </w:p>
          <w:p w:rsidR="00807670" w:rsidRPr="00807670" w:rsidDel="00D91B0A" w:rsidRDefault="00807670" w:rsidP="00807670">
            <w:pPr>
              <w:rPr>
                <w:del w:id="1024" w:author="ERCOT" w:date="2019-04-18T15:26:00Z"/>
                <w:color w:val="000000"/>
              </w:rPr>
            </w:pPr>
          </w:p>
          <w:p w:rsidR="00807670" w:rsidRPr="00807670" w:rsidDel="00D91B0A" w:rsidRDefault="00807670" w:rsidP="00807670">
            <w:pPr>
              <w:ind w:left="1440" w:hanging="720"/>
              <w:rPr>
                <w:del w:id="1025" w:author="ERCOT" w:date="2019-04-18T15:26:00Z"/>
                <w:color w:val="000000"/>
              </w:rPr>
            </w:pPr>
            <w:del w:id="1026" w:author="ERCOT" w:date="2019-04-18T15:26:00Z">
              <w:r w:rsidRPr="00807670" w:rsidDel="00D91B0A">
                <w:rPr>
                  <w:color w:val="000000"/>
                </w:rPr>
                <w:tab/>
                <w:delText xml:space="preserve">L = Max {RARF Min Up Time, Average number of running hours in period, or 2} (hr) </w:delText>
              </w:r>
            </w:del>
          </w:p>
          <w:p w:rsidR="00807670" w:rsidRPr="00807670" w:rsidDel="00D91B0A" w:rsidRDefault="00807670" w:rsidP="00807670">
            <w:pPr>
              <w:rPr>
                <w:del w:id="1027" w:author="ERCOT" w:date="2019-04-18T15:26:00Z"/>
                <w:color w:val="000000"/>
              </w:rPr>
            </w:pPr>
          </w:p>
          <w:p w:rsidR="00807670" w:rsidRPr="00807670" w:rsidDel="00D91B0A" w:rsidRDefault="00807670" w:rsidP="00807670">
            <w:pPr>
              <w:rPr>
                <w:del w:id="1028" w:author="ERCOT" w:date="2019-04-18T15:26:00Z"/>
                <w:color w:val="000000"/>
              </w:rPr>
            </w:pPr>
            <w:del w:id="1029" w:author="ERCOT" w:date="2019-04-18T15:26:00Z">
              <w:r w:rsidRPr="00807670" w:rsidDel="00D91B0A">
                <w:rPr>
                  <w:color w:val="000000"/>
                </w:rPr>
                <w:tab/>
              </w:r>
              <w:r w:rsidRPr="00807670" w:rsidDel="00D91B0A">
                <w:rPr>
                  <w:color w:val="000000"/>
                </w:rPr>
                <w:tab/>
                <w:delText>Where:</w:delText>
              </w:r>
            </w:del>
          </w:p>
          <w:p w:rsidR="00807670" w:rsidRPr="00807670" w:rsidDel="00D91B0A" w:rsidRDefault="00807670" w:rsidP="00807670">
            <w:pPr>
              <w:rPr>
                <w:del w:id="1030" w:author="ERCOT" w:date="2019-04-18T15:26:00Z"/>
                <w:color w:val="000000"/>
              </w:rPr>
            </w:pPr>
            <w:del w:id="1031" w:author="ERCOT" w:date="2019-04-18T15:26:00Z">
              <w:r w:rsidRPr="00807670" w:rsidDel="00D91B0A">
                <w:rPr>
                  <w:color w:val="000000"/>
                </w:rPr>
                <w:tab/>
              </w:r>
              <w:r w:rsidRPr="00807670" w:rsidDel="00D91B0A">
                <w:rPr>
                  <w:color w:val="000000"/>
                </w:rPr>
                <w:tab/>
              </w:r>
            </w:del>
          </w:p>
          <w:p w:rsidR="00807670" w:rsidRPr="00807670" w:rsidDel="00D91B0A" w:rsidRDefault="00807670" w:rsidP="00807670">
            <w:pPr>
              <w:ind w:left="2160" w:hanging="720"/>
              <w:jc w:val="both"/>
              <w:rPr>
                <w:del w:id="1032" w:author="ERCOT" w:date="2019-04-18T15:26:00Z"/>
                <w:color w:val="000000"/>
              </w:rPr>
            </w:pPr>
            <w:del w:id="1033" w:author="ERCOT" w:date="2019-04-18T15:26:00Z">
              <w:r w:rsidRPr="00807670" w:rsidDel="00D91B0A">
                <w:rPr>
                  <w:color w:val="000000"/>
                </w:rPr>
                <w:delText>Average number of running hours in period = average run time over the past 20 days for electrical and physically similar QSGRs at the same plant site.</w:delText>
              </w:r>
            </w:del>
          </w:p>
          <w:p w:rsidR="00807670" w:rsidRPr="00807670" w:rsidDel="00D91B0A" w:rsidRDefault="00807670" w:rsidP="00807670">
            <w:pPr>
              <w:rPr>
                <w:del w:id="1034" w:author="ERCOT" w:date="2019-04-18T15:26:00Z"/>
                <w:color w:val="000000"/>
              </w:rPr>
            </w:pPr>
          </w:p>
          <w:p w:rsidR="00807670" w:rsidRPr="00807670" w:rsidDel="00D91B0A" w:rsidRDefault="00807670" w:rsidP="00807670">
            <w:pPr>
              <w:rPr>
                <w:del w:id="1035" w:author="ERCOT" w:date="2019-04-18T15:26:00Z"/>
                <w:color w:val="000000"/>
              </w:rPr>
            </w:pPr>
            <w:del w:id="1036" w:author="ERCOT" w:date="2019-04-18T15:26:00Z">
              <w:r w:rsidRPr="00807670" w:rsidDel="00D91B0A">
                <w:rPr>
                  <w:color w:val="000000"/>
                </w:rPr>
                <w:delText>The equation for calculating Variable O&amp;M rate for QSGR in the MOC is as follows:</w:delText>
              </w:r>
            </w:del>
          </w:p>
          <w:p w:rsidR="00807670" w:rsidRPr="00807670" w:rsidDel="00D91B0A" w:rsidRDefault="00807670" w:rsidP="00807670">
            <w:pPr>
              <w:rPr>
                <w:del w:id="1037" w:author="ERCOT" w:date="2019-04-18T15:26:00Z"/>
                <w:color w:val="000000"/>
              </w:rPr>
            </w:pPr>
          </w:p>
          <w:p w:rsidR="00807670" w:rsidRPr="00807670" w:rsidDel="00D91B0A" w:rsidRDefault="00807670" w:rsidP="00807670">
            <w:pPr>
              <w:rPr>
                <w:del w:id="1038" w:author="ERCOT" w:date="2019-04-18T15:26:00Z"/>
                <w:color w:val="000000"/>
              </w:rPr>
            </w:pPr>
            <w:del w:id="1039" w:author="ERCOT" w:date="2019-04-18T15:26:00Z">
              <w:r w:rsidRPr="00807670" w:rsidDel="00D91B0A">
                <w:rPr>
                  <w:color w:val="000000"/>
                </w:rPr>
                <w:delText>Variable O&amp;M rate ($/MWh) = Variable O&amp;M (above LSL) + Startup Costs ($) / {75% * HSL (MW) * L (Hr)}</w:delText>
              </w:r>
            </w:del>
          </w:p>
          <w:p w:rsidR="00807670" w:rsidRPr="00807670" w:rsidDel="00D91B0A" w:rsidRDefault="00807670" w:rsidP="00807670">
            <w:pPr>
              <w:tabs>
                <w:tab w:val="left" w:pos="2120"/>
              </w:tabs>
              <w:rPr>
                <w:del w:id="1040" w:author="ERCOT" w:date="2019-04-18T15:26:00Z"/>
              </w:rPr>
            </w:pPr>
          </w:p>
        </w:tc>
      </w:tr>
    </w:tbl>
    <w:p w:rsidR="00807670" w:rsidRPr="00807670" w:rsidRDefault="00807670" w:rsidP="00807670"/>
    <w:p w:rsidR="00807670" w:rsidRPr="00807670" w:rsidRDefault="00807670" w:rsidP="00807670">
      <w:pPr>
        <w:rPr>
          <w:color w:val="000000"/>
        </w:rPr>
      </w:pPr>
    </w:p>
    <w:p w:rsidR="00807670" w:rsidRPr="00807670" w:rsidRDefault="00807670" w:rsidP="00807670">
      <w:pPr>
        <w:rPr>
          <w:color w:val="000000"/>
        </w:rPr>
      </w:pPr>
      <w:r w:rsidRPr="00807670">
        <w:rPr>
          <w:b/>
          <w:color w:val="000000"/>
        </w:rPr>
        <w:t>Adj. Incremental Heat Rate</w:t>
      </w:r>
      <w:r w:rsidRPr="00807670">
        <w:rPr>
          <w:b/>
          <w:color w:val="000000"/>
          <w:vertAlign w:val="subscript"/>
        </w:rPr>
        <w:t>p</w:t>
      </w:r>
      <w:r w:rsidRPr="00807670">
        <w:rPr>
          <w:b/>
          <w:color w:val="000000"/>
        </w:rPr>
        <w:t xml:space="preserve"> (MMBtu/MWh)</w:t>
      </w:r>
      <w:r w:rsidRPr="00807670">
        <w:rPr>
          <w:color w:val="000000"/>
        </w:rPr>
        <w:t xml:space="preserve"> = (Incremental Heat rate</w:t>
      </w:r>
      <w:r w:rsidRPr="00807670">
        <w:rPr>
          <w:color w:val="000000"/>
          <w:vertAlign w:val="subscript"/>
        </w:rPr>
        <w:t>p</w:t>
      </w:r>
      <w:r w:rsidRPr="00807670">
        <w:rPr>
          <w:color w:val="000000"/>
        </w:rPr>
        <w:t xml:space="preserve"> + Minimum Energy Component)</w:t>
      </w:r>
    </w:p>
    <w:p w:rsidR="00807670" w:rsidRPr="00807670" w:rsidRDefault="00807670" w:rsidP="00807670">
      <w:pPr>
        <w:rPr>
          <w:color w:val="000000"/>
        </w:rPr>
      </w:pPr>
    </w:p>
    <w:p w:rsidR="00807670" w:rsidRPr="00807670" w:rsidRDefault="00807670" w:rsidP="00807670">
      <w:pPr>
        <w:rPr>
          <w:color w:val="000000"/>
        </w:rPr>
      </w:pPr>
      <w:r w:rsidRPr="00807670">
        <w:rPr>
          <w:color w:val="000000"/>
        </w:rPr>
        <w:t>Where</w:t>
      </w:r>
    </w:p>
    <w:p w:rsidR="00807670" w:rsidRPr="00807670" w:rsidRDefault="00807670" w:rsidP="00807670">
      <w:pPr>
        <w:ind w:left="720"/>
        <w:rPr>
          <w:color w:val="000000"/>
        </w:rPr>
      </w:pPr>
    </w:p>
    <w:p w:rsidR="00807670" w:rsidRPr="00807670" w:rsidRDefault="00807670" w:rsidP="00807670">
      <w:pPr>
        <w:ind w:left="1440" w:hanging="720"/>
        <w:rPr>
          <w:color w:val="000000"/>
        </w:rPr>
      </w:pPr>
      <w:r w:rsidRPr="00807670">
        <w:rPr>
          <w:color w:val="000000"/>
        </w:rPr>
        <w:t>Incremental Heat rate</w:t>
      </w:r>
      <w:r w:rsidRPr="00807670">
        <w:rPr>
          <w:color w:val="000000"/>
          <w:vertAlign w:val="subscript"/>
        </w:rPr>
        <w:t xml:space="preserve">p </w:t>
      </w:r>
      <w:r w:rsidRPr="00807670">
        <w:rPr>
          <w:color w:val="000000"/>
        </w:rPr>
        <w:t>(IHR</w:t>
      </w:r>
      <w:r w:rsidRPr="00807670">
        <w:rPr>
          <w:color w:val="000000"/>
          <w:vertAlign w:val="subscript"/>
        </w:rPr>
        <w:t>p</w:t>
      </w:r>
      <w:r w:rsidRPr="00807670">
        <w:rPr>
          <w:color w:val="000000"/>
        </w:rPr>
        <w:t>)</w:t>
      </w:r>
      <w:r w:rsidRPr="00807670">
        <w:rPr>
          <w:color w:val="000000"/>
          <w:vertAlign w:val="subscript"/>
        </w:rPr>
        <w:t xml:space="preserve"> </w:t>
      </w:r>
      <w:r w:rsidRPr="00807670">
        <w:rPr>
          <w:color w:val="000000"/>
        </w:rPr>
        <w:t xml:space="preserve">= approved incremental heat rate (IHR) points file in the resource verifiable cost filing or the generic IHR in the Protocols </w:t>
      </w:r>
    </w:p>
    <w:p w:rsidR="00807670" w:rsidRPr="00807670" w:rsidRDefault="00807670" w:rsidP="00807670">
      <w:pPr>
        <w:ind w:left="1440" w:hanging="720"/>
        <w:rPr>
          <w:color w:val="000000"/>
        </w:rPr>
      </w:pPr>
    </w:p>
    <w:p w:rsidR="00807670" w:rsidRPr="00807670" w:rsidRDefault="00807670" w:rsidP="00807670">
      <w:pPr>
        <w:ind w:left="1440" w:hanging="720"/>
        <w:rPr>
          <w:color w:val="000000"/>
        </w:rPr>
      </w:pPr>
      <w:r w:rsidRPr="00807670">
        <w:rPr>
          <w:color w:val="000000"/>
        </w:rPr>
        <w:t>Where:</w:t>
      </w:r>
    </w:p>
    <w:p w:rsidR="00807670" w:rsidRPr="00807670" w:rsidRDefault="00807670" w:rsidP="00807670">
      <w:pPr>
        <w:ind w:left="1440" w:hanging="720"/>
        <w:rPr>
          <w:color w:val="000000"/>
        </w:rPr>
      </w:pPr>
    </w:p>
    <w:p w:rsidR="00807670" w:rsidRPr="00807670" w:rsidRDefault="00807670" w:rsidP="00807670">
      <w:pPr>
        <w:ind w:left="1440"/>
        <w:rPr>
          <w:color w:val="000000"/>
        </w:rPr>
      </w:pPr>
      <w:r w:rsidRPr="00807670">
        <w:rPr>
          <w:color w:val="000000"/>
        </w:rPr>
        <w:t xml:space="preserve">p = number of incremental heat rate point pairs (i.e. MW and IHR) used to describe the cost of the next MW of generation </w:t>
      </w:r>
    </w:p>
    <w:p w:rsidR="00807670" w:rsidRPr="00807670" w:rsidRDefault="00807670" w:rsidP="00807670">
      <w:pPr>
        <w:ind w:left="1440" w:hanging="720"/>
        <w:rPr>
          <w:color w:val="000000"/>
        </w:rPr>
      </w:pPr>
    </w:p>
    <w:p w:rsidR="00807670" w:rsidRPr="00807670" w:rsidRDefault="00807670" w:rsidP="00807670">
      <w:pPr>
        <w:ind w:left="1440"/>
        <w:rPr>
          <w:color w:val="000000"/>
        </w:rPr>
      </w:pPr>
      <w:r w:rsidRPr="00807670">
        <w:rPr>
          <w:color w:val="000000"/>
        </w:rPr>
        <w:t>Minimum Energy Component (MEC) = the difference between the Average Heat Rate (AHR) and the Incremental Heat Rate (IHR) at the Midpoint of the QSGR Dispatch Range.  These heat rate values shall be based on the values provided in the resource verifiable cost filing or 0 if the resource has not filed for verifiable costs.</w:t>
      </w:r>
    </w:p>
    <w:p w:rsidR="00807670" w:rsidRPr="00807670" w:rsidRDefault="00807670" w:rsidP="00807670">
      <w:pPr>
        <w:ind w:left="1440" w:hanging="720"/>
        <w:rPr>
          <w:color w:val="000000"/>
        </w:rPr>
      </w:pPr>
    </w:p>
    <w:p w:rsidR="00807670" w:rsidRPr="00807670" w:rsidRDefault="00807670" w:rsidP="00807670">
      <w:pPr>
        <w:ind w:left="1440" w:hanging="720"/>
        <w:rPr>
          <w:color w:val="000000"/>
        </w:rPr>
      </w:pPr>
      <w:r w:rsidRPr="00807670">
        <w:rPr>
          <w:color w:val="000000"/>
        </w:rPr>
        <w:t>Where:</w:t>
      </w:r>
    </w:p>
    <w:p w:rsidR="00807670" w:rsidRPr="00807670" w:rsidRDefault="00807670" w:rsidP="00807670">
      <w:pPr>
        <w:ind w:left="720" w:firstLine="720"/>
        <w:rPr>
          <w:color w:val="000000"/>
        </w:rPr>
      </w:pPr>
    </w:p>
    <w:p w:rsidR="00807670" w:rsidRPr="00807670" w:rsidRDefault="00807670" w:rsidP="00807670">
      <w:pPr>
        <w:ind w:left="1440" w:hanging="720"/>
        <w:rPr>
          <w:color w:val="000000"/>
        </w:rPr>
      </w:pPr>
      <w:r w:rsidRPr="00807670">
        <w:rPr>
          <w:color w:val="000000"/>
        </w:rPr>
        <w:tab/>
        <w:t>Midpoint of QSGR Dispatch Range (MDR) = HSL - (HSL – LSL) * 50%</w:t>
      </w:r>
    </w:p>
    <w:p w:rsidR="00807670" w:rsidRPr="00807670" w:rsidRDefault="00807670" w:rsidP="00807670">
      <w:pPr>
        <w:ind w:left="720" w:firstLine="720"/>
        <w:rPr>
          <w:color w:val="000000"/>
        </w:rPr>
      </w:pPr>
    </w:p>
    <w:p w:rsidR="00807670" w:rsidRPr="00807670" w:rsidRDefault="00807670" w:rsidP="00807670">
      <w:pPr>
        <w:ind w:left="720" w:firstLine="720"/>
        <w:rPr>
          <w:color w:val="000000"/>
          <w:vertAlign w:val="subscript"/>
        </w:rPr>
      </w:pPr>
      <w:r w:rsidRPr="00807670">
        <w:rPr>
          <w:color w:val="000000"/>
        </w:rPr>
        <w:t>MEC = AHR</w:t>
      </w:r>
      <w:r w:rsidRPr="00807670">
        <w:rPr>
          <w:color w:val="000000"/>
          <w:vertAlign w:val="subscript"/>
        </w:rPr>
        <w:t>@MDR</w:t>
      </w:r>
      <w:r w:rsidRPr="00807670">
        <w:rPr>
          <w:color w:val="000000"/>
        </w:rPr>
        <w:t xml:space="preserve"> – IHR</w:t>
      </w:r>
      <w:r w:rsidRPr="00807670">
        <w:rPr>
          <w:color w:val="000000"/>
          <w:vertAlign w:val="subscript"/>
        </w:rPr>
        <w:t>@MDR</w:t>
      </w:r>
    </w:p>
    <w:p w:rsidR="00807670" w:rsidRPr="00807670" w:rsidRDefault="00807670" w:rsidP="00807670">
      <w:pPr>
        <w:rPr>
          <w:color w:val="000000"/>
        </w:rPr>
      </w:pPr>
    </w:p>
    <w:p w:rsidR="00807670" w:rsidRPr="00807670" w:rsidRDefault="00807670" w:rsidP="00807670">
      <w:pPr>
        <w:rPr>
          <w:color w:val="000000"/>
        </w:rPr>
      </w:pPr>
      <w:r w:rsidRPr="00807670">
        <w:rPr>
          <w:color w:val="000000"/>
        </w:rPr>
        <w:t>The equation for calculating Adj. Incremental Heat Rate for QSGR used in the MOC calculations is as follows:</w:t>
      </w:r>
    </w:p>
    <w:p w:rsidR="00807670" w:rsidRPr="00807670" w:rsidRDefault="00807670" w:rsidP="00807670">
      <w:pPr>
        <w:rPr>
          <w:color w:val="000000"/>
        </w:rPr>
      </w:pPr>
    </w:p>
    <w:p w:rsidR="00807670" w:rsidRPr="00807670" w:rsidRDefault="00807670" w:rsidP="00807670">
      <w:pPr>
        <w:ind w:left="720"/>
        <w:rPr>
          <w:color w:val="000000"/>
        </w:rPr>
      </w:pPr>
      <w:r w:rsidRPr="00807670">
        <w:rPr>
          <w:color w:val="000000"/>
        </w:rPr>
        <w:t>Adj. Incremental Heat Rate</w:t>
      </w:r>
      <w:r w:rsidRPr="00807670">
        <w:rPr>
          <w:color w:val="000000"/>
          <w:vertAlign w:val="subscript"/>
        </w:rPr>
        <w:t>p</w:t>
      </w:r>
      <w:r w:rsidRPr="00807670">
        <w:rPr>
          <w:color w:val="000000"/>
        </w:rPr>
        <w:t xml:space="preserve"> (MMBtu/MWh) = IHR</w:t>
      </w:r>
      <w:r w:rsidRPr="00807670">
        <w:rPr>
          <w:color w:val="000000"/>
          <w:vertAlign w:val="subscript"/>
        </w:rPr>
        <w:t>p</w:t>
      </w:r>
      <w:r w:rsidRPr="00807670">
        <w:rPr>
          <w:color w:val="000000"/>
        </w:rPr>
        <w:t xml:space="preserve"> + MEC </w:t>
      </w:r>
    </w:p>
    <w:p w:rsidR="00807670" w:rsidRPr="00807670" w:rsidRDefault="00807670" w:rsidP="00807670">
      <w:pPr>
        <w:ind w:left="720"/>
        <w:rPr>
          <w:color w:val="000000"/>
        </w:rPr>
      </w:pPr>
    </w:p>
    <w:p w:rsidR="00807670" w:rsidRPr="00807670" w:rsidRDefault="00807670" w:rsidP="00807670">
      <w:pPr>
        <w:ind w:left="720"/>
        <w:rPr>
          <w:color w:val="000000"/>
        </w:rPr>
      </w:pPr>
    </w:p>
    <w:p w:rsidR="00807670" w:rsidRPr="00807670" w:rsidRDefault="00807670" w:rsidP="00807670">
      <w:pPr>
        <w:autoSpaceDE w:val="0"/>
        <w:autoSpaceDN w:val="0"/>
        <w:adjustRightInd w:val="0"/>
        <w:rPr>
          <w:b/>
          <w:color w:val="000000"/>
          <w:u w:val="single"/>
        </w:rPr>
      </w:pPr>
      <w:r w:rsidRPr="00807670">
        <w:rPr>
          <w:b/>
          <w:color w:val="000000"/>
          <w:u w:val="single"/>
        </w:rPr>
        <w:t>Sample Calculation</w:t>
      </w:r>
    </w:p>
    <w:p w:rsidR="00807670" w:rsidRPr="00807670" w:rsidRDefault="00807670" w:rsidP="00807670">
      <w:pPr>
        <w:autoSpaceDE w:val="0"/>
        <w:autoSpaceDN w:val="0"/>
        <w:adjustRightInd w:val="0"/>
        <w:rPr>
          <w:color w:val="000000"/>
        </w:rPr>
      </w:pP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HSL = 70 MW</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Start O&amp;M = $1,505/Start</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Start Fuel = 100 MMBtu</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Variable O&amp;M (above LSL) = $1.5/MWh</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RARF Min Up Time = 1 hour</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Actual Run Time =  1 hour</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Fuel Index Price (FIP) = $5/MMBtu</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Resource fuel adder = $0.50/MMBtu</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IHR = 10 MMBtu/MWh</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MEC = 2.5 MMBtu/MWh</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szCs w:val="20"/>
        </w:rPr>
        <w:t>Fuel Adder = $0.50/MMBtu</w:t>
      </w:r>
    </w:p>
    <w:p w:rsidR="00807670" w:rsidRPr="00807670" w:rsidRDefault="00807670" w:rsidP="00807670">
      <w:pPr>
        <w:autoSpaceDE w:val="0"/>
        <w:autoSpaceDN w:val="0"/>
        <w:adjustRightInd w:val="0"/>
        <w:spacing w:after="200" w:line="276" w:lineRule="auto"/>
        <w:rPr>
          <w:color w:val="000000"/>
        </w:rPr>
      </w:pPr>
      <w:r w:rsidRPr="00807670">
        <w:rPr>
          <w:color w:val="000000"/>
        </w:rPr>
        <w:t>Start Fuel adjusted for energy produced during startup = Start Fuel * 90%</w:t>
      </w:r>
    </w:p>
    <w:p w:rsidR="00807670" w:rsidRPr="00807670" w:rsidRDefault="00807670" w:rsidP="00807670">
      <w:pPr>
        <w:autoSpaceDE w:val="0"/>
        <w:autoSpaceDN w:val="0"/>
        <w:adjustRightInd w:val="0"/>
        <w:spacing w:after="200" w:line="276" w:lineRule="auto"/>
        <w:rPr>
          <w:b/>
          <w:color w:val="000000"/>
        </w:rPr>
      </w:pPr>
      <w:r w:rsidRPr="00807670">
        <w:rPr>
          <w:b/>
          <w:color w:val="000000"/>
        </w:rPr>
        <w:t>Therefore to determine Variable O&amp;M rate:</w:t>
      </w:r>
    </w:p>
    <w:p w:rsidR="00807670" w:rsidRPr="00807670" w:rsidRDefault="00807670" w:rsidP="00807670">
      <w:pPr>
        <w:ind w:left="720"/>
        <w:rPr>
          <w:color w:val="000000"/>
        </w:rPr>
      </w:pPr>
      <w:r w:rsidRPr="00807670">
        <w:rPr>
          <w:color w:val="000000"/>
        </w:rPr>
        <w:t>Variable O&amp;M rate ($/MWh) = Variable O&amp;M (above LSL) + Startup Costs ($) / {75% * HSL (MW) * L (Hr)}</w:t>
      </w:r>
    </w:p>
    <w:p w:rsidR="00807670" w:rsidRPr="00807670" w:rsidRDefault="00807670" w:rsidP="00807670">
      <w:pPr>
        <w:autoSpaceDE w:val="0"/>
        <w:autoSpaceDN w:val="0"/>
        <w:adjustRightInd w:val="0"/>
        <w:spacing w:after="200" w:line="276" w:lineRule="auto"/>
        <w:rPr>
          <w:color w:val="000000"/>
        </w:rPr>
      </w:pP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 xml:space="preserve">Startup costs = $1,505 + (100 MMBtu +(100 MMBtu* 0.1)) * 90% * $5/MMBtu </w:t>
      </w:r>
    </w:p>
    <w:p w:rsidR="00807670" w:rsidRPr="00807670" w:rsidRDefault="00807670" w:rsidP="00807670">
      <w:pPr>
        <w:autoSpaceDE w:val="0"/>
        <w:autoSpaceDN w:val="0"/>
        <w:adjustRightInd w:val="0"/>
        <w:spacing w:after="200" w:line="276" w:lineRule="auto"/>
        <w:ind w:left="2160"/>
        <w:rPr>
          <w:color w:val="000000"/>
        </w:rPr>
      </w:pPr>
      <w:r w:rsidRPr="00807670">
        <w:rPr>
          <w:color w:val="000000"/>
        </w:rPr>
        <w:t>=$1,505 + (110 MMBtu) * 90% * $5/MMBtu</w:t>
      </w:r>
    </w:p>
    <w:p w:rsidR="00807670" w:rsidRPr="00807670" w:rsidRDefault="00807670" w:rsidP="00807670">
      <w:pPr>
        <w:autoSpaceDE w:val="0"/>
        <w:autoSpaceDN w:val="0"/>
        <w:adjustRightInd w:val="0"/>
        <w:spacing w:after="200" w:line="276" w:lineRule="auto"/>
        <w:ind w:left="2160"/>
        <w:rPr>
          <w:color w:val="000000"/>
        </w:rPr>
      </w:pPr>
      <w:r w:rsidRPr="00807670">
        <w:rPr>
          <w:color w:val="000000"/>
        </w:rPr>
        <w:t>=$1,505 + $495 = $2,000</w:t>
      </w:r>
    </w:p>
    <w:p w:rsidR="00807670" w:rsidRPr="00807670" w:rsidRDefault="00807670" w:rsidP="00807670">
      <w:pPr>
        <w:rPr>
          <w:color w:val="000000"/>
        </w:rPr>
      </w:pP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L = Max {RARF Min Up Time, Average number of running hours in period, or 2} (hr)</w:t>
      </w:r>
    </w:p>
    <w:p w:rsidR="00807670" w:rsidRPr="00807670" w:rsidRDefault="00807670" w:rsidP="00807670">
      <w:pPr>
        <w:autoSpaceDE w:val="0"/>
        <w:autoSpaceDN w:val="0"/>
        <w:adjustRightInd w:val="0"/>
        <w:spacing w:after="200" w:line="276" w:lineRule="auto"/>
        <w:ind w:left="1440"/>
        <w:rPr>
          <w:color w:val="000000"/>
        </w:rPr>
      </w:pPr>
      <w:r w:rsidRPr="00807670">
        <w:rPr>
          <w:color w:val="000000"/>
        </w:rPr>
        <w:t>= Max{1, 1, 2} = 2</w:t>
      </w:r>
    </w:p>
    <w:p w:rsidR="00807670" w:rsidRPr="00807670" w:rsidRDefault="00807670" w:rsidP="00807670">
      <w:pPr>
        <w:autoSpaceDE w:val="0"/>
        <w:autoSpaceDN w:val="0"/>
        <w:adjustRightInd w:val="0"/>
        <w:spacing w:after="200" w:line="276" w:lineRule="auto"/>
        <w:rPr>
          <w:color w:val="000000"/>
        </w:rPr>
      </w:pPr>
    </w:p>
    <w:p w:rsidR="00807670" w:rsidRPr="00807670" w:rsidRDefault="00807670" w:rsidP="00807670">
      <w:pPr>
        <w:autoSpaceDE w:val="0"/>
        <w:autoSpaceDN w:val="0"/>
        <w:adjustRightInd w:val="0"/>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Variable O&amp;M rate ($/MWh) = $1.50/MWh + $2,000 / (75% * 70 * 2)</w:t>
      </w:r>
    </w:p>
    <w:p w:rsidR="00807670" w:rsidRPr="00807670" w:rsidRDefault="00807670" w:rsidP="00807670">
      <w:pPr>
        <w:autoSpaceDE w:val="0"/>
        <w:autoSpaceDN w:val="0"/>
        <w:adjustRightInd w:val="0"/>
        <w:ind w:left="3600" w:firstLine="720"/>
        <w:rPr>
          <w:color w:val="000000"/>
        </w:rPr>
      </w:pPr>
      <w:r w:rsidRPr="00807670">
        <w:rPr>
          <w:color w:val="000000"/>
        </w:rPr>
        <w:t xml:space="preserve"> = $ 20.55/MWh</w:t>
      </w:r>
    </w:p>
    <w:p w:rsidR="00807670" w:rsidRPr="00807670" w:rsidRDefault="00807670" w:rsidP="00807670">
      <w:pPr>
        <w:autoSpaceDE w:val="0"/>
        <w:autoSpaceDN w:val="0"/>
        <w:adjustRightInd w:val="0"/>
        <w:spacing w:after="200" w:line="276" w:lineRule="auto"/>
        <w:rPr>
          <w:color w:val="000000"/>
        </w:rPr>
      </w:pPr>
    </w:p>
    <w:p w:rsidR="00807670" w:rsidRPr="00807670" w:rsidRDefault="00807670" w:rsidP="00807670">
      <w:pPr>
        <w:rPr>
          <w:b/>
          <w:color w:val="000000"/>
        </w:rPr>
      </w:pPr>
      <w:r w:rsidRPr="00807670">
        <w:rPr>
          <w:b/>
          <w:color w:val="000000"/>
        </w:rPr>
        <w:t>And to calculate Incremental Heat Rate for one point:</w:t>
      </w:r>
    </w:p>
    <w:p w:rsidR="00807670" w:rsidRPr="00807670" w:rsidRDefault="00807670" w:rsidP="00807670">
      <w:pPr>
        <w:rPr>
          <w:color w:val="000000"/>
        </w:rPr>
      </w:pPr>
    </w:p>
    <w:p w:rsidR="00807670" w:rsidRPr="00807670" w:rsidRDefault="00807670" w:rsidP="00807670">
      <w:pPr>
        <w:ind w:left="720"/>
        <w:rPr>
          <w:color w:val="000000"/>
        </w:rPr>
      </w:pPr>
      <w:r w:rsidRPr="00807670">
        <w:rPr>
          <w:color w:val="000000"/>
        </w:rPr>
        <w:t>Adj. Incremental Heat Rate</w:t>
      </w:r>
      <w:r w:rsidRPr="00807670">
        <w:rPr>
          <w:color w:val="000000"/>
          <w:vertAlign w:val="subscript"/>
        </w:rPr>
        <w:t>p</w:t>
      </w:r>
      <w:r w:rsidRPr="00807670">
        <w:rPr>
          <w:color w:val="000000"/>
        </w:rPr>
        <w:t xml:space="preserve"> (MMBtu/MWh) = IHR</w:t>
      </w:r>
      <w:r w:rsidRPr="00807670">
        <w:rPr>
          <w:color w:val="000000"/>
          <w:vertAlign w:val="subscript"/>
        </w:rPr>
        <w:t>p</w:t>
      </w:r>
      <w:r w:rsidRPr="00807670">
        <w:rPr>
          <w:color w:val="000000"/>
        </w:rPr>
        <w:t xml:space="preserve"> + MEC </w:t>
      </w:r>
    </w:p>
    <w:p w:rsidR="00807670" w:rsidRPr="00807670" w:rsidRDefault="00807670" w:rsidP="00807670">
      <w:pPr>
        <w:autoSpaceDE w:val="0"/>
        <w:autoSpaceDN w:val="0"/>
        <w:adjustRightInd w:val="0"/>
        <w:spacing w:after="200" w:line="276" w:lineRule="auto"/>
        <w:rPr>
          <w:color w:val="000000"/>
        </w:rPr>
      </w:pPr>
    </w:p>
    <w:p w:rsidR="00807670" w:rsidRPr="00807670" w:rsidRDefault="00807670" w:rsidP="00807670">
      <w:pPr>
        <w:autoSpaceDE w:val="0"/>
        <w:autoSpaceDN w:val="0"/>
        <w:adjustRightInd w:val="0"/>
        <w:spacing w:after="200" w:line="276" w:lineRule="auto"/>
        <w:ind w:left="720" w:right="-547" w:hanging="360"/>
        <w:rPr>
          <w:color w:val="000000"/>
        </w:rPr>
      </w:pPr>
      <w:r w:rsidRPr="00807670">
        <w:rPr>
          <w:rFonts w:ascii="Symbol" w:hAnsi="Symbol"/>
          <w:color w:val="000000"/>
        </w:rPr>
        <w:t></w:t>
      </w:r>
      <w:r w:rsidRPr="00807670">
        <w:rPr>
          <w:rFonts w:ascii="Symbol" w:hAnsi="Symbol"/>
          <w:color w:val="000000"/>
        </w:rPr>
        <w:tab/>
      </w:r>
      <w:r w:rsidRPr="00807670">
        <w:rPr>
          <w:color w:val="000000"/>
        </w:rPr>
        <w:t>IHR</w:t>
      </w:r>
      <w:r w:rsidRPr="00807670">
        <w:rPr>
          <w:color w:val="000000"/>
          <w:vertAlign w:val="subscript"/>
        </w:rPr>
        <w:t xml:space="preserve">p1 </w:t>
      </w:r>
      <w:r w:rsidRPr="00807670">
        <w:rPr>
          <w:color w:val="000000"/>
        </w:rPr>
        <w:t xml:space="preserve">= 10 MMBtu/MWh + 2.5 MMBtu/MWh </w:t>
      </w:r>
    </w:p>
    <w:p w:rsidR="00807670" w:rsidRPr="00807670" w:rsidRDefault="00807670" w:rsidP="00807670">
      <w:pPr>
        <w:autoSpaceDE w:val="0"/>
        <w:autoSpaceDN w:val="0"/>
        <w:adjustRightInd w:val="0"/>
        <w:spacing w:after="200" w:line="276" w:lineRule="auto"/>
        <w:ind w:left="720" w:firstLine="720"/>
        <w:rPr>
          <w:color w:val="000000"/>
        </w:rPr>
      </w:pPr>
      <w:r w:rsidRPr="00807670">
        <w:rPr>
          <w:color w:val="000000"/>
        </w:rPr>
        <w:t>= 12.5 MMBtu/MWh</w:t>
      </w:r>
    </w:p>
    <w:p w:rsidR="00807670" w:rsidRPr="00807670" w:rsidRDefault="00807670" w:rsidP="00807670">
      <w:pPr>
        <w:autoSpaceDE w:val="0"/>
        <w:autoSpaceDN w:val="0"/>
        <w:adjustRightInd w:val="0"/>
        <w:spacing w:after="200" w:line="276" w:lineRule="auto"/>
        <w:rPr>
          <w:b/>
          <w:color w:val="000000"/>
        </w:rPr>
      </w:pPr>
      <w:r w:rsidRPr="00807670">
        <w:rPr>
          <w:b/>
          <w:color w:val="000000"/>
        </w:rPr>
        <w:t xml:space="preserve">Therefore the </w:t>
      </w:r>
      <w:r w:rsidRPr="00807670">
        <w:rPr>
          <w:b/>
        </w:rPr>
        <w:t xml:space="preserve">Mitigated Offer Cap (MOC) </w:t>
      </w:r>
      <w:r w:rsidRPr="00807670">
        <w:rPr>
          <w:b/>
          <w:color w:val="000000"/>
        </w:rPr>
        <w:t>calculations are as follows:</w:t>
      </w:r>
    </w:p>
    <w:p w:rsidR="00807670" w:rsidRPr="00807670" w:rsidRDefault="00807670" w:rsidP="00807670">
      <w:pPr>
        <w:autoSpaceDE w:val="0"/>
        <w:autoSpaceDN w:val="0"/>
        <w:adjustRightInd w:val="0"/>
        <w:spacing w:after="200" w:line="276" w:lineRule="auto"/>
        <w:rPr>
          <w:color w:val="000000"/>
        </w:rPr>
      </w:pPr>
      <w:r w:rsidRPr="00807670">
        <w:rPr>
          <w:color w:val="000000"/>
        </w:rPr>
        <w:tab/>
        <w:t>MOC ($/MWh) = (IHR</w:t>
      </w:r>
      <w:r w:rsidRPr="00807670">
        <w:rPr>
          <w:color w:val="000000"/>
          <w:vertAlign w:val="subscript"/>
        </w:rPr>
        <w:t>p</w:t>
      </w:r>
      <w:r w:rsidRPr="00807670">
        <w:rPr>
          <w:color w:val="000000"/>
        </w:rPr>
        <w:t xml:space="preserve"> * (FIP + FA) + Variable O&amp;M rate) * W</w:t>
      </w:r>
    </w:p>
    <w:p w:rsidR="00807670" w:rsidRPr="00807670" w:rsidRDefault="00807670" w:rsidP="00807670">
      <w:pPr>
        <w:autoSpaceDE w:val="0"/>
        <w:autoSpaceDN w:val="0"/>
        <w:adjustRightInd w:val="0"/>
        <w:spacing w:after="200" w:line="276" w:lineRule="auto"/>
        <w:rPr>
          <w:color w:val="000000"/>
        </w:rPr>
      </w:pPr>
      <w:r w:rsidRPr="00807670">
        <w:rPr>
          <w:color w:val="000000"/>
        </w:rPr>
        <w:t>Where</w:t>
      </w:r>
    </w:p>
    <w:p w:rsidR="00807670" w:rsidRPr="00807670" w:rsidRDefault="00807670" w:rsidP="00807670">
      <w:pPr>
        <w:autoSpaceDE w:val="0"/>
        <w:autoSpaceDN w:val="0"/>
        <w:adjustRightInd w:val="0"/>
        <w:spacing w:after="200" w:line="276" w:lineRule="auto"/>
        <w:ind w:left="1080" w:hanging="720"/>
        <w:rPr>
          <w:color w:val="000000"/>
        </w:rPr>
      </w:pPr>
      <w:r w:rsidRPr="00807670">
        <w:rPr>
          <w:rFonts w:ascii="Symbol" w:hAnsi="Symbol"/>
          <w:color w:val="000000"/>
        </w:rPr>
        <w:t></w:t>
      </w:r>
      <w:r w:rsidRPr="00807670">
        <w:rPr>
          <w:rFonts w:ascii="Symbol" w:hAnsi="Symbol"/>
          <w:color w:val="000000"/>
        </w:rPr>
        <w:tab/>
      </w:r>
      <w:r w:rsidRPr="00807670">
        <w:rPr>
          <w:color w:val="000000"/>
        </w:rPr>
        <w:t>W = Capacity Factor Multiplier (range of multipliers defined in Protocol Section 4.4.9.4.1, Mitigated Offer Cap) = 1.40</w:t>
      </w:r>
    </w:p>
    <w:p w:rsidR="00807670" w:rsidRPr="00807670" w:rsidRDefault="00807670" w:rsidP="00807670">
      <w:pPr>
        <w:autoSpaceDE w:val="0"/>
        <w:autoSpaceDN w:val="0"/>
        <w:adjustRightInd w:val="0"/>
        <w:rPr>
          <w:color w:val="000000"/>
        </w:rPr>
      </w:pPr>
    </w:p>
    <w:p w:rsidR="00807670" w:rsidRPr="00807670" w:rsidRDefault="00807670" w:rsidP="00807670">
      <w:pPr>
        <w:autoSpaceDE w:val="0"/>
        <w:autoSpaceDN w:val="0"/>
        <w:adjustRightInd w:val="0"/>
        <w:ind w:left="720" w:hanging="360"/>
      </w:pPr>
      <w:r w:rsidRPr="00807670">
        <w:rPr>
          <w:rFonts w:ascii="Symbol" w:hAnsi="Symbol"/>
        </w:rPr>
        <w:t></w:t>
      </w:r>
      <w:r w:rsidRPr="00807670">
        <w:rPr>
          <w:rFonts w:ascii="Symbol" w:hAnsi="Symbol"/>
        </w:rPr>
        <w:tab/>
      </w:r>
      <w:r w:rsidRPr="00807670">
        <w:t>MOC = (12.5 MMBtu/MWh * ($5/MMBtu + $0.50) + $20.55/MWh) * 1.4</w:t>
      </w:r>
    </w:p>
    <w:p w:rsidR="00807670" w:rsidRPr="00807670" w:rsidRDefault="00807670" w:rsidP="00807670">
      <w:pPr>
        <w:ind w:left="720"/>
      </w:pPr>
    </w:p>
    <w:p w:rsidR="00807670" w:rsidRPr="00807670" w:rsidRDefault="00807670" w:rsidP="00807670">
      <w:pPr>
        <w:autoSpaceDE w:val="0"/>
        <w:autoSpaceDN w:val="0"/>
        <w:adjustRightInd w:val="0"/>
        <w:ind w:left="1440"/>
      </w:pPr>
      <w:r w:rsidRPr="00807670">
        <w:t>= ($68.75/MWh + $20.55/MWh) * 1.4</w:t>
      </w:r>
    </w:p>
    <w:p w:rsidR="00807670" w:rsidRPr="00807670" w:rsidRDefault="00807670" w:rsidP="00807670">
      <w:pPr>
        <w:autoSpaceDE w:val="0"/>
        <w:autoSpaceDN w:val="0"/>
        <w:adjustRightInd w:val="0"/>
        <w:ind w:left="1440"/>
      </w:pPr>
    </w:p>
    <w:p w:rsidR="00807670" w:rsidRPr="00807670" w:rsidRDefault="00807670" w:rsidP="00807670">
      <w:pPr>
        <w:autoSpaceDE w:val="0"/>
        <w:autoSpaceDN w:val="0"/>
        <w:adjustRightInd w:val="0"/>
        <w:ind w:left="1440"/>
      </w:pPr>
      <w:r w:rsidRPr="00807670">
        <w:t>= ($89.30) * 1.4 = $125.02/MWh</w:t>
      </w:r>
    </w:p>
    <w:bookmarkEnd w:id="984"/>
    <w:p w:rsidR="00807670" w:rsidRPr="00807670" w:rsidRDefault="00807670" w:rsidP="00807670">
      <w:pPr>
        <w:tabs>
          <w:tab w:val="left" w:pos="2054"/>
        </w:tabs>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1041" w:author="ERCOT" w:date="2019-04-18T15:26:00Z"/>
        </w:trPr>
        <w:tc>
          <w:tcPr>
            <w:tcW w:w="9576" w:type="dxa"/>
            <w:shd w:val="pct12" w:color="auto" w:fill="auto"/>
          </w:tcPr>
          <w:p w:rsidR="00807670" w:rsidRPr="00807670" w:rsidDel="00D91B0A" w:rsidRDefault="00807670" w:rsidP="00807670">
            <w:pPr>
              <w:spacing w:before="240"/>
              <w:rPr>
                <w:del w:id="1042" w:author="ERCOT" w:date="2019-04-18T15:26:00Z"/>
                <w:b/>
                <w:bCs/>
                <w:i/>
                <w:iCs/>
              </w:rPr>
            </w:pPr>
            <w:del w:id="1043" w:author="ERCOT" w:date="2019-04-18T15:26:00Z">
              <w:r w:rsidRPr="00807670" w:rsidDel="00D91B0A">
                <w:rPr>
                  <w:b/>
                  <w:bCs/>
                  <w:i/>
                  <w:iCs/>
                </w:rPr>
                <w:delText>[VCMRR005:  Replace the sample calculation above with the following upon system implementation of NPRR664:]</w:delText>
              </w:r>
            </w:del>
          </w:p>
          <w:p w:rsidR="00807670" w:rsidRPr="00807670" w:rsidDel="00D91B0A" w:rsidRDefault="00807670" w:rsidP="00807670">
            <w:pPr>
              <w:ind w:left="720"/>
              <w:rPr>
                <w:del w:id="1044" w:author="ERCOT" w:date="2019-04-18T15:26:00Z"/>
                <w:color w:val="000000"/>
              </w:rPr>
            </w:pPr>
          </w:p>
          <w:p w:rsidR="00807670" w:rsidRPr="00807670" w:rsidDel="00D91B0A" w:rsidRDefault="00807670" w:rsidP="00807670">
            <w:pPr>
              <w:autoSpaceDE w:val="0"/>
              <w:autoSpaceDN w:val="0"/>
              <w:adjustRightInd w:val="0"/>
              <w:rPr>
                <w:del w:id="1045" w:author="ERCOT" w:date="2019-04-18T15:26:00Z"/>
                <w:b/>
                <w:color w:val="000000"/>
                <w:u w:val="single"/>
              </w:rPr>
            </w:pPr>
            <w:del w:id="1046" w:author="ERCOT" w:date="2019-04-18T15:26:00Z">
              <w:r w:rsidRPr="00807670" w:rsidDel="00D91B0A">
                <w:rPr>
                  <w:b/>
                  <w:color w:val="000000"/>
                  <w:u w:val="single"/>
                </w:rPr>
                <w:delText>Sample Calculation</w:delText>
              </w:r>
            </w:del>
          </w:p>
          <w:p w:rsidR="00807670" w:rsidRPr="00807670" w:rsidDel="00D91B0A" w:rsidRDefault="00807670" w:rsidP="00807670">
            <w:pPr>
              <w:autoSpaceDE w:val="0"/>
              <w:autoSpaceDN w:val="0"/>
              <w:adjustRightInd w:val="0"/>
              <w:rPr>
                <w:del w:id="1047" w:author="ERCOT" w:date="2019-04-18T15:26:00Z"/>
                <w:color w:val="000000"/>
              </w:rPr>
            </w:pPr>
          </w:p>
          <w:p w:rsidR="00807670" w:rsidRPr="00807670" w:rsidDel="00D91B0A" w:rsidRDefault="00807670" w:rsidP="00807670">
            <w:pPr>
              <w:autoSpaceDE w:val="0"/>
              <w:autoSpaceDN w:val="0"/>
              <w:adjustRightInd w:val="0"/>
              <w:spacing w:after="200" w:line="276" w:lineRule="auto"/>
              <w:ind w:left="720" w:hanging="360"/>
              <w:rPr>
                <w:del w:id="1048" w:author="ERCOT" w:date="2019-04-18T15:26:00Z"/>
                <w:color w:val="000000"/>
              </w:rPr>
            </w:pPr>
            <w:del w:id="104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HSL = 70 MW</w:delText>
              </w:r>
            </w:del>
          </w:p>
          <w:p w:rsidR="00807670" w:rsidRPr="00807670" w:rsidDel="00D91B0A" w:rsidRDefault="00807670" w:rsidP="00807670">
            <w:pPr>
              <w:autoSpaceDE w:val="0"/>
              <w:autoSpaceDN w:val="0"/>
              <w:adjustRightInd w:val="0"/>
              <w:spacing w:after="200" w:line="276" w:lineRule="auto"/>
              <w:ind w:left="720" w:hanging="360"/>
              <w:rPr>
                <w:del w:id="1050" w:author="ERCOT" w:date="2019-04-18T15:26:00Z"/>
                <w:color w:val="000000"/>
              </w:rPr>
            </w:pPr>
            <w:del w:id="105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Start O&amp;M = $1,505/Start</w:delText>
              </w:r>
            </w:del>
          </w:p>
          <w:p w:rsidR="00807670" w:rsidRPr="00807670" w:rsidDel="00D91B0A" w:rsidRDefault="00807670" w:rsidP="00807670">
            <w:pPr>
              <w:autoSpaceDE w:val="0"/>
              <w:autoSpaceDN w:val="0"/>
              <w:adjustRightInd w:val="0"/>
              <w:spacing w:after="200" w:line="276" w:lineRule="auto"/>
              <w:ind w:left="720" w:hanging="360"/>
              <w:rPr>
                <w:del w:id="1052" w:author="ERCOT" w:date="2019-04-18T15:26:00Z"/>
                <w:color w:val="000000"/>
              </w:rPr>
            </w:pPr>
            <w:del w:id="1053"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Start Fuel = 100 MMBtu</w:delText>
              </w:r>
            </w:del>
          </w:p>
          <w:p w:rsidR="00807670" w:rsidRPr="00807670" w:rsidDel="00D91B0A" w:rsidRDefault="00807670" w:rsidP="00807670">
            <w:pPr>
              <w:autoSpaceDE w:val="0"/>
              <w:autoSpaceDN w:val="0"/>
              <w:adjustRightInd w:val="0"/>
              <w:spacing w:after="200" w:line="276" w:lineRule="auto"/>
              <w:ind w:left="720" w:hanging="360"/>
              <w:rPr>
                <w:del w:id="1054" w:author="ERCOT" w:date="2019-04-18T15:26:00Z"/>
                <w:color w:val="000000"/>
              </w:rPr>
            </w:pPr>
            <w:del w:id="105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Variable O&amp;M (above LSL) = $1.5/MWh</w:delText>
              </w:r>
            </w:del>
          </w:p>
          <w:p w:rsidR="00807670" w:rsidRPr="00807670" w:rsidDel="00D91B0A" w:rsidRDefault="00807670" w:rsidP="00807670">
            <w:pPr>
              <w:autoSpaceDE w:val="0"/>
              <w:autoSpaceDN w:val="0"/>
              <w:adjustRightInd w:val="0"/>
              <w:spacing w:after="200" w:line="276" w:lineRule="auto"/>
              <w:ind w:left="720" w:hanging="360"/>
              <w:rPr>
                <w:del w:id="1056" w:author="ERCOT" w:date="2019-04-18T15:26:00Z"/>
                <w:color w:val="000000"/>
              </w:rPr>
            </w:pPr>
            <w:del w:id="1057"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RARF Min Up Time = 1 hour</w:delText>
              </w:r>
            </w:del>
          </w:p>
          <w:p w:rsidR="00807670" w:rsidRPr="00807670" w:rsidDel="00D91B0A" w:rsidRDefault="00807670" w:rsidP="00807670">
            <w:pPr>
              <w:autoSpaceDE w:val="0"/>
              <w:autoSpaceDN w:val="0"/>
              <w:adjustRightInd w:val="0"/>
              <w:spacing w:after="200" w:line="276" w:lineRule="auto"/>
              <w:ind w:left="720" w:hanging="360"/>
              <w:rPr>
                <w:del w:id="1058" w:author="ERCOT" w:date="2019-04-18T15:26:00Z"/>
                <w:color w:val="000000"/>
              </w:rPr>
            </w:pPr>
            <w:del w:id="105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Actual Run Time =  1 hour</w:delText>
              </w:r>
            </w:del>
          </w:p>
          <w:p w:rsidR="00807670" w:rsidRPr="00807670" w:rsidDel="00D91B0A" w:rsidRDefault="00807670" w:rsidP="00807670">
            <w:pPr>
              <w:autoSpaceDE w:val="0"/>
              <w:autoSpaceDN w:val="0"/>
              <w:adjustRightInd w:val="0"/>
              <w:spacing w:after="200" w:line="276" w:lineRule="auto"/>
              <w:ind w:left="720" w:hanging="360"/>
              <w:rPr>
                <w:del w:id="1060" w:author="ERCOT" w:date="2019-04-18T15:26:00Z"/>
                <w:color w:val="000000"/>
              </w:rPr>
            </w:pPr>
            <w:del w:id="106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 xml:space="preserve">Average Fuel Index Price </w:delText>
              </w:r>
              <w:r w:rsidRPr="00807670" w:rsidDel="00D91B0A">
                <w:rPr>
                  <w:rFonts w:cs="Arial"/>
                </w:rPr>
                <w:delText>for Resource</w:delText>
              </w:r>
              <w:r w:rsidRPr="00807670" w:rsidDel="00D91B0A">
                <w:rPr>
                  <w:color w:val="000000"/>
                </w:rPr>
                <w:delText xml:space="preserve"> (FIPR</w:delText>
              </w:r>
              <w:r w:rsidRPr="00807670" w:rsidDel="00D91B0A">
                <w:rPr>
                  <w:color w:val="000000"/>
                  <w:vertAlign w:val="subscript"/>
                </w:rPr>
                <w:delText>r</w:delText>
              </w:r>
              <w:r w:rsidRPr="00807670" w:rsidDel="00D91B0A">
                <w:rPr>
                  <w:color w:val="000000"/>
                </w:rPr>
                <w:delText>) = $5/MMBtu</w:delText>
              </w:r>
            </w:del>
          </w:p>
          <w:p w:rsidR="00807670" w:rsidRPr="00807670" w:rsidDel="00D91B0A" w:rsidRDefault="00807670" w:rsidP="00807670">
            <w:pPr>
              <w:autoSpaceDE w:val="0"/>
              <w:autoSpaceDN w:val="0"/>
              <w:adjustRightInd w:val="0"/>
              <w:spacing w:after="200" w:line="276" w:lineRule="auto"/>
              <w:ind w:left="720" w:hanging="360"/>
              <w:rPr>
                <w:del w:id="1062" w:author="ERCOT" w:date="2019-04-18T15:26:00Z"/>
                <w:color w:val="000000"/>
              </w:rPr>
            </w:pPr>
            <w:del w:id="1063"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Resource fuel adder = $0.50/MMBtu</w:delText>
              </w:r>
            </w:del>
          </w:p>
          <w:p w:rsidR="00807670" w:rsidRPr="00807670" w:rsidDel="00D91B0A" w:rsidRDefault="00807670" w:rsidP="00807670">
            <w:pPr>
              <w:autoSpaceDE w:val="0"/>
              <w:autoSpaceDN w:val="0"/>
              <w:adjustRightInd w:val="0"/>
              <w:spacing w:after="200" w:line="276" w:lineRule="auto"/>
              <w:ind w:left="720" w:hanging="360"/>
              <w:rPr>
                <w:del w:id="1064" w:author="ERCOT" w:date="2019-04-18T15:26:00Z"/>
                <w:color w:val="000000"/>
              </w:rPr>
            </w:pPr>
            <w:del w:id="106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IHR = 10 MMBtu/MWh</w:delText>
              </w:r>
            </w:del>
          </w:p>
          <w:p w:rsidR="00807670" w:rsidRPr="00807670" w:rsidDel="00D91B0A" w:rsidRDefault="00807670" w:rsidP="00807670">
            <w:pPr>
              <w:autoSpaceDE w:val="0"/>
              <w:autoSpaceDN w:val="0"/>
              <w:adjustRightInd w:val="0"/>
              <w:spacing w:after="200" w:line="276" w:lineRule="auto"/>
              <w:ind w:left="720" w:hanging="360"/>
              <w:rPr>
                <w:del w:id="1066" w:author="ERCOT" w:date="2019-04-18T15:26:00Z"/>
                <w:color w:val="000000"/>
              </w:rPr>
            </w:pPr>
            <w:del w:id="1067"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MEC = 2.5 MMBtu/MWh</w:delText>
              </w:r>
            </w:del>
          </w:p>
          <w:p w:rsidR="00807670" w:rsidRPr="00807670" w:rsidDel="00D91B0A" w:rsidRDefault="00807670" w:rsidP="00807670">
            <w:pPr>
              <w:autoSpaceDE w:val="0"/>
              <w:autoSpaceDN w:val="0"/>
              <w:adjustRightInd w:val="0"/>
              <w:spacing w:after="200" w:line="276" w:lineRule="auto"/>
              <w:ind w:left="720" w:hanging="360"/>
              <w:rPr>
                <w:del w:id="1068" w:author="ERCOT" w:date="2019-04-18T15:26:00Z"/>
                <w:color w:val="000000"/>
              </w:rPr>
            </w:pPr>
            <w:del w:id="106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szCs w:val="20"/>
                </w:rPr>
                <w:delText>Fuel Adder = $0.50/MMBtu</w:delText>
              </w:r>
            </w:del>
          </w:p>
          <w:p w:rsidR="00807670" w:rsidRPr="00807670" w:rsidDel="00D91B0A" w:rsidRDefault="00807670" w:rsidP="00807670">
            <w:pPr>
              <w:autoSpaceDE w:val="0"/>
              <w:autoSpaceDN w:val="0"/>
              <w:adjustRightInd w:val="0"/>
              <w:spacing w:after="200" w:line="276" w:lineRule="auto"/>
              <w:rPr>
                <w:del w:id="1070" w:author="ERCOT" w:date="2019-04-18T15:26:00Z"/>
                <w:color w:val="000000"/>
              </w:rPr>
            </w:pPr>
            <w:del w:id="1071" w:author="ERCOT" w:date="2019-04-18T15:26:00Z">
              <w:r w:rsidRPr="00807670" w:rsidDel="00D91B0A">
                <w:rPr>
                  <w:color w:val="000000"/>
                </w:rPr>
                <w:delText>Start Fuel adjusted for energy produced during startup = Start Fuel * 90%</w:delText>
              </w:r>
            </w:del>
          </w:p>
          <w:p w:rsidR="00807670" w:rsidRPr="00807670" w:rsidDel="00D91B0A" w:rsidRDefault="00807670" w:rsidP="00807670">
            <w:pPr>
              <w:autoSpaceDE w:val="0"/>
              <w:autoSpaceDN w:val="0"/>
              <w:adjustRightInd w:val="0"/>
              <w:spacing w:after="200" w:line="276" w:lineRule="auto"/>
              <w:rPr>
                <w:del w:id="1072" w:author="ERCOT" w:date="2019-04-18T15:26:00Z"/>
                <w:b/>
                <w:color w:val="000000"/>
              </w:rPr>
            </w:pPr>
            <w:del w:id="1073" w:author="ERCOT" w:date="2019-04-18T15:26:00Z">
              <w:r w:rsidRPr="00807670" w:rsidDel="00D91B0A">
                <w:rPr>
                  <w:b/>
                  <w:color w:val="000000"/>
                </w:rPr>
                <w:delText>Therefore to determine Variable O&amp;M rate:</w:delText>
              </w:r>
            </w:del>
          </w:p>
          <w:p w:rsidR="00807670" w:rsidRPr="00807670" w:rsidDel="00D91B0A" w:rsidRDefault="00807670" w:rsidP="00807670">
            <w:pPr>
              <w:ind w:left="720"/>
              <w:rPr>
                <w:del w:id="1074" w:author="ERCOT" w:date="2019-04-18T15:26:00Z"/>
                <w:color w:val="000000"/>
              </w:rPr>
            </w:pPr>
            <w:del w:id="1075" w:author="ERCOT" w:date="2019-04-18T15:26:00Z">
              <w:r w:rsidRPr="00807670" w:rsidDel="00D91B0A">
                <w:rPr>
                  <w:color w:val="000000"/>
                </w:rPr>
                <w:delText>Variable O&amp;M rate ($/MWh) = Variable O&amp;M (above LSL) + Startup Costs ($) / {75% * HSL (MW) * L (Hr)}</w:delText>
              </w:r>
            </w:del>
          </w:p>
          <w:p w:rsidR="00807670" w:rsidRPr="00807670" w:rsidDel="00D91B0A" w:rsidRDefault="00807670" w:rsidP="00807670">
            <w:pPr>
              <w:autoSpaceDE w:val="0"/>
              <w:autoSpaceDN w:val="0"/>
              <w:adjustRightInd w:val="0"/>
              <w:spacing w:after="200" w:line="276" w:lineRule="auto"/>
              <w:rPr>
                <w:del w:id="1076" w:author="ERCOT" w:date="2019-04-18T15:26:00Z"/>
                <w:color w:val="000000"/>
              </w:rPr>
            </w:pPr>
          </w:p>
          <w:p w:rsidR="00807670" w:rsidRPr="00807670" w:rsidDel="00D91B0A" w:rsidRDefault="00807670" w:rsidP="00807670">
            <w:pPr>
              <w:autoSpaceDE w:val="0"/>
              <w:autoSpaceDN w:val="0"/>
              <w:adjustRightInd w:val="0"/>
              <w:spacing w:after="200" w:line="276" w:lineRule="auto"/>
              <w:ind w:left="720" w:hanging="360"/>
              <w:rPr>
                <w:del w:id="1077" w:author="ERCOT" w:date="2019-04-18T15:26:00Z"/>
                <w:color w:val="000000"/>
              </w:rPr>
            </w:pPr>
            <w:del w:id="1078"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 xml:space="preserve">Startup costs = $1,505 + (100 MMBtu +(100 MMBtu* 0.1)) * 90% * $5/MMBtu </w:delText>
              </w:r>
            </w:del>
          </w:p>
          <w:p w:rsidR="00807670" w:rsidRPr="00807670" w:rsidDel="00D91B0A" w:rsidRDefault="00807670" w:rsidP="00807670">
            <w:pPr>
              <w:autoSpaceDE w:val="0"/>
              <w:autoSpaceDN w:val="0"/>
              <w:adjustRightInd w:val="0"/>
              <w:spacing w:after="200" w:line="276" w:lineRule="auto"/>
              <w:ind w:left="2160"/>
              <w:rPr>
                <w:del w:id="1079" w:author="ERCOT" w:date="2019-04-18T15:26:00Z"/>
                <w:color w:val="000000"/>
              </w:rPr>
            </w:pPr>
            <w:del w:id="1080" w:author="ERCOT" w:date="2019-04-18T15:26:00Z">
              <w:r w:rsidRPr="00807670" w:rsidDel="00D91B0A">
                <w:rPr>
                  <w:color w:val="000000"/>
                </w:rPr>
                <w:delText>=$1,505 + (110 MMBtu) * 90% * $5/MMBtu</w:delText>
              </w:r>
            </w:del>
          </w:p>
          <w:p w:rsidR="00807670" w:rsidRPr="00807670" w:rsidDel="00D91B0A" w:rsidRDefault="00807670" w:rsidP="00807670">
            <w:pPr>
              <w:autoSpaceDE w:val="0"/>
              <w:autoSpaceDN w:val="0"/>
              <w:adjustRightInd w:val="0"/>
              <w:spacing w:after="200" w:line="276" w:lineRule="auto"/>
              <w:ind w:left="2160"/>
              <w:rPr>
                <w:del w:id="1081" w:author="ERCOT" w:date="2019-04-18T15:26:00Z"/>
                <w:color w:val="000000"/>
              </w:rPr>
            </w:pPr>
            <w:del w:id="1082" w:author="ERCOT" w:date="2019-04-18T15:26:00Z">
              <w:r w:rsidRPr="00807670" w:rsidDel="00D91B0A">
                <w:rPr>
                  <w:color w:val="000000"/>
                </w:rPr>
                <w:delText>=$1,505 + $495 = $2,000</w:delText>
              </w:r>
            </w:del>
          </w:p>
          <w:p w:rsidR="00807670" w:rsidRPr="00807670" w:rsidDel="00D91B0A" w:rsidRDefault="00807670" w:rsidP="00807670">
            <w:pPr>
              <w:rPr>
                <w:del w:id="1083" w:author="ERCOT" w:date="2019-04-18T15:26:00Z"/>
                <w:color w:val="000000"/>
              </w:rPr>
            </w:pPr>
          </w:p>
          <w:p w:rsidR="00807670" w:rsidRPr="00807670" w:rsidDel="00D91B0A" w:rsidRDefault="00807670" w:rsidP="00807670">
            <w:pPr>
              <w:autoSpaceDE w:val="0"/>
              <w:autoSpaceDN w:val="0"/>
              <w:adjustRightInd w:val="0"/>
              <w:spacing w:after="200" w:line="276" w:lineRule="auto"/>
              <w:ind w:left="720" w:hanging="360"/>
              <w:rPr>
                <w:del w:id="1084" w:author="ERCOT" w:date="2019-04-18T15:26:00Z"/>
                <w:color w:val="000000"/>
              </w:rPr>
            </w:pPr>
            <w:del w:id="108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L = Max {RARF Min Up Time, Average number of running hours in period, or 2} (hr)</w:delText>
              </w:r>
            </w:del>
          </w:p>
          <w:p w:rsidR="00807670" w:rsidRPr="00807670" w:rsidDel="00D91B0A" w:rsidRDefault="00807670" w:rsidP="00807670">
            <w:pPr>
              <w:autoSpaceDE w:val="0"/>
              <w:autoSpaceDN w:val="0"/>
              <w:adjustRightInd w:val="0"/>
              <w:spacing w:after="200" w:line="276" w:lineRule="auto"/>
              <w:ind w:left="1440"/>
              <w:rPr>
                <w:del w:id="1086" w:author="ERCOT" w:date="2019-04-18T15:26:00Z"/>
                <w:color w:val="000000"/>
              </w:rPr>
            </w:pPr>
            <w:del w:id="1087" w:author="ERCOT" w:date="2019-04-18T15:26:00Z">
              <w:r w:rsidRPr="00807670" w:rsidDel="00D91B0A">
                <w:rPr>
                  <w:color w:val="000000"/>
                </w:rPr>
                <w:delText>= Max{1, 1, 2} = 2</w:delText>
              </w:r>
            </w:del>
          </w:p>
          <w:p w:rsidR="00807670" w:rsidRPr="00807670" w:rsidDel="00D91B0A" w:rsidRDefault="00807670" w:rsidP="00807670">
            <w:pPr>
              <w:autoSpaceDE w:val="0"/>
              <w:autoSpaceDN w:val="0"/>
              <w:adjustRightInd w:val="0"/>
              <w:spacing w:after="200" w:line="276" w:lineRule="auto"/>
              <w:rPr>
                <w:del w:id="1088" w:author="ERCOT" w:date="2019-04-18T15:26:00Z"/>
                <w:color w:val="000000"/>
              </w:rPr>
            </w:pPr>
          </w:p>
          <w:p w:rsidR="00807670" w:rsidRPr="00807670" w:rsidDel="00D91B0A" w:rsidRDefault="00807670" w:rsidP="00807670">
            <w:pPr>
              <w:autoSpaceDE w:val="0"/>
              <w:autoSpaceDN w:val="0"/>
              <w:adjustRightInd w:val="0"/>
              <w:ind w:left="720" w:hanging="360"/>
              <w:rPr>
                <w:del w:id="1089" w:author="ERCOT" w:date="2019-04-18T15:26:00Z"/>
                <w:color w:val="000000"/>
              </w:rPr>
            </w:pPr>
            <w:del w:id="1090"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Variable O&amp;M rate ($/MWh) = $1.50/MWh + $2,000 / (75% * 70 * 2)</w:delText>
              </w:r>
            </w:del>
          </w:p>
          <w:p w:rsidR="00807670" w:rsidRPr="00807670" w:rsidDel="00D91B0A" w:rsidRDefault="00807670" w:rsidP="00807670">
            <w:pPr>
              <w:autoSpaceDE w:val="0"/>
              <w:autoSpaceDN w:val="0"/>
              <w:adjustRightInd w:val="0"/>
              <w:ind w:left="3600" w:firstLine="720"/>
              <w:rPr>
                <w:del w:id="1091" w:author="ERCOT" w:date="2019-04-18T15:26:00Z"/>
                <w:color w:val="000000"/>
              </w:rPr>
            </w:pPr>
            <w:del w:id="1092" w:author="ERCOT" w:date="2019-04-18T15:26:00Z">
              <w:r w:rsidRPr="00807670" w:rsidDel="00D91B0A">
                <w:rPr>
                  <w:color w:val="000000"/>
                </w:rPr>
                <w:delText xml:space="preserve"> = $ 20.55/MWh</w:delText>
              </w:r>
            </w:del>
          </w:p>
          <w:p w:rsidR="00807670" w:rsidRPr="00807670" w:rsidDel="00D91B0A" w:rsidRDefault="00807670" w:rsidP="00807670">
            <w:pPr>
              <w:autoSpaceDE w:val="0"/>
              <w:autoSpaceDN w:val="0"/>
              <w:adjustRightInd w:val="0"/>
              <w:spacing w:after="200" w:line="276" w:lineRule="auto"/>
              <w:rPr>
                <w:del w:id="1093" w:author="ERCOT" w:date="2019-04-18T15:26:00Z"/>
                <w:color w:val="000000"/>
              </w:rPr>
            </w:pPr>
          </w:p>
          <w:p w:rsidR="00807670" w:rsidRPr="00807670" w:rsidDel="00D91B0A" w:rsidRDefault="00807670" w:rsidP="00807670">
            <w:pPr>
              <w:rPr>
                <w:del w:id="1094" w:author="ERCOT" w:date="2019-04-18T15:26:00Z"/>
                <w:b/>
                <w:color w:val="000000"/>
              </w:rPr>
            </w:pPr>
            <w:del w:id="1095" w:author="ERCOT" w:date="2019-04-18T15:26:00Z">
              <w:r w:rsidRPr="00807670" w:rsidDel="00D91B0A">
                <w:rPr>
                  <w:b/>
                  <w:color w:val="000000"/>
                </w:rPr>
                <w:delText>And to calculate Incremental Heat Rate for one point:</w:delText>
              </w:r>
            </w:del>
          </w:p>
          <w:p w:rsidR="00807670" w:rsidRPr="00807670" w:rsidDel="00D91B0A" w:rsidRDefault="00807670" w:rsidP="00807670">
            <w:pPr>
              <w:rPr>
                <w:del w:id="1096" w:author="ERCOT" w:date="2019-04-18T15:26:00Z"/>
                <w:color w:val="000000"/>
              </w:rPr>
            </w:pPr>
          </w:p>
          <w:p w:rsidR="00807670" w:rsidRPr="00807670" w:rsidDel="00D91B0A" w:rsidRDefault="00807670" w:rsidP="00807670">
            <w:pPr>
              <w:ind w:left="720"/>
              <w:rPr>
                <w:del w:id="1097" w:author="ERCOT" w:date="2019-04-18T15:26:00Z"/>
                <w:color w:val="000000"/>
              </w:rPr>
            </w:pPr>
            <w:del w:id="1098" w:author="ERCOT" w:date="2019-04-18T15:26:00Z">
              <w:r w:rsidRPr="00807670" w:rsidDel="00D91B0A">
                <w:rPr>
                  <w:color w:val="000000"/>
                </w:rPr>
                <w:delText>Adj. Incremental Heat Rate</w:delText>
              </w:r>
              <w:r w:rsidRPr="00807670" w:rsidDel="00D91B0A">
                <w:rPr>
                  <w:color w:val="000000"/>
                  <w:vertAlign w:val="subscript"/>
                </w:rPr>
                <w:delText>p</w:delText>
              </w:r>
              <w:r w:rsidRPr="00807670" w:rsidDel="00D91B0A">
                <w:rPr>
                  <w:color w:val="000000"/>
                </w:rPr>
                <w:delText xml:space="preserve"> (MMBtu/MWh) = IHR</w:delText>
              </w:r>
              <w:r w:rsidRPr="00807670" w:rsidDel="00D91B0A">
                <w:rPr>
                  <w:color w:val="000000"/>
                  <w:vertAlign w:val="subscript"/>
                </w:rPr>
                <w:delText>p</w:delText>
              </w:r>
              <w:r w:rsidRPr="00807670" w:rsidDel="00D91B0A">
                <w:rPr>
                  <w:color w:val="000000"/>
                </w:rPr>
                <w:delText xml:space="preserve"> + MEC </w:delText>
              </w:r>
            </w:del>
          </w:p>
          <w:p w:rsidR="00807670" w:rsidRPr="00807670" w:rsidDel="00D91B0A" w:rsidRDefault="00807670" w:rsidP="00807670">
            <w:pPr>
              <w:autoSpaceDE w:val="0"/>
              <w:autoSpaceDN w:val="0"/>
              <w:adjustRightInd w:val="0"/>
              <w:spacing w:after="200" w:line="276" w:lineRule="auto"/>
              <w:rPr>
                <w:del w:id="1099" w:author="ERCOT" w:date="2019-04-18T15:26:00Z"/>
                <w:color w:val="000000"/>
              </w:rPr>
            </w:pPr>
          </w:p>
          <w:p w:rsidR="00807670" w:rsidRPr="00807670" w:rsidDel="00D91B0A" w:rsidRDefault="00807670" w:rsidP="00807670">
            <w:pPr>
              <w:autoSpaceDE w:val="0"/>
              <w:autoSpaceDN w:val="0"/>
              <w:adjustRightInd w:val="0"/>
              <w:spacing w:after="200" w:line="276" w:lineRule="auto"/>
              <w:ind w:left="720" w:right="-547" w:hanging="360"/>
              <w:rPr>
                <w:del w:id="1100" w:author="ERCOT" w:date="2019-04-18T15:26:00Z"/>
                <w:color w:val="000000"/>
              </w:rPr>
            </w:pPr>
            <w:del w:id="110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IHR</w:delText>
              </w:r>
              <w:r w:rsidRPr="00807670" w:rsidDel="00D91B0A">
                <w:rPr>
                  <w:color w:val="000000"/>
                  <w:vertAlign w:val="subscript"/>
                </w:rPr>
                <w:delText xml:space="preserve">p1 </w:delText>
              </w:r>
              <w:r w:rsidRPr="00807670" w:rsidDel="00D91B0A">
                <w:rPr>
                  <w:color w:val="000000"/>
                </w:rPr>
                <w:delText xml:space="preserve">= 10 MMBtu/MWh + 2.5 MMBtu/MWh </w:delText>
              </w:r>
            </w:del>
          </w:p>
          <w:p w:rsidR="00807670" w:rsidRPr="00807670" w:rsidDel="00D91B0A" w:rsidRDefault="00807670" w:rsidP="00807670">
            <w:pPr>
              <w:autoSpaceDE w:val="0"/>
              <w:autoSpaceDN w:val="0"/>
              <w:adjustRightInd w:val="0"/>
              <w:spacing w:after="200" w:line="276" w:lineRule="auto"/>
              <w:ind w:left="720" w:firstLine="720"/>
              <w:rPr>
                <w:del w:id="1102" w:author="ERCOT" w:date="2019-04-18T15:26:00Z"/>
                <w:color w:val="000000"/>
              </w:rPr>
            </w:pPr>
            <w:del w:id="1103" w:author="ERCOT" w:date="2019-04-18T15:26:00Z">
              <w:r w:rsidRPr="00807670" w:rsidDel="00D91B0A">
                <w:rPr>
                  <w:color w:val="000000"/>
                </w:rPr>
                <w:delText>= 12.5 MMBtu/MWh</w:delText>
              </w:r>
            </w:del>
          </w:p>
          <w:p w:rsidR="00807670" w:rsidRPr="00807670" w:rsidDel="00D91B0A" w:rsidRDefault="00807670" w:rsidP="00807670">
            <w:pPr>
              <w:autoSpaceDE w:val="0"/>
              <w:autoSpaceDN w:val="0"/>
              <w:adjustRightInd w:val="0"/>
              <w:spacing w:after="200" w:line="276" w:lineRule="auto"/>
              <w:rPr>
                <w:del w:id="1104" w:author="ERCOT" w:date="2019-04-18T15:26:00Z"/>
                <w:b/>
                <w:color w:val="000000"/>
              </w:rPr>
            </w:pPr>
            <w:del w:id="1105" w:author="ERCOT" w:date="2019-04-18T15:26:00Z">
              <w:r w:rsidRPr="00807670" w:rsidDel="00D91B0A">
                <w:rPr>
                  <w:b/>
                  <w:color w:val="000000"/>
                </w:rPr>
                <w:delText xml:space="preserve">Therefore the </w:delText>
              </w:r>
              <w:r w:rsidRPr="00807670" w:rsidDel="00D91B0A">
                <w:rPr>
                  <w:b/>
                </w:rPr>
                <w:delText xml:space="preserve">Mitigated Offer Cap (MOC) </w:delText>
              </w:r>
              <w:r w:rsidRPr="00807670" w:rsidDel="00D91B0A">
                <w:rPr>
                  <w:b/>
                  <w:color w:val="000000"/>
                </w:rPr>
                <w:delText>calculations are as follows:</w:delText>
              </w:r>
            </w:del>
          </w:p>
          <w:p w:rsidR="00807670" w:rsidRPr="00807670" w:rsidDel="00D91B0A" w:rsidRDefault="00807670" w:rsidP="00807670">
            <w:pPr>
              <w:autoSpaceDE w:val="0"/>
              <w:autoSpaceDN w:val="0"/>
              <w:adjustRightInd w:val="0"/>
              <w:spacing w:after="200" w:line="276" w:lineRule="auto"/>
              <w:rPr>
                <w:del w:id="1106" w:author="ERCOT" w:date="2019-04-18T15:26:00Z"/>
                <w:color w:val="000000"/>
              </w:rPr>
            </w:pPr>
            <w:del w:id="1107" w:author="ERCOT" w:date="2019-04-18T15:26:00Z">
              <w:r w:rsidRPr="00807670" w:rsidDel="00D91B0A">
                <w:rPr>
                  <w:color w:val="000000"/>
                </w:rPr>
                <w:tab/>
                <w:delText>MOC ($/MWh) = (IHR</w:delText>
              </w:r>
              <w:r w:rsidRPr="00807670" w:rsidDel="00D91B0A">
                <w:rPr>
                  <w:color w:val="000000"/>
                  <w:vertAlign w:val="subscript"/>
                </w:rPr>
                <w:delText>p</w:delText>
              </w:r>
              <w:r w:rsidRPr="00807670" w:rsidDel="00D91B0A">
                <w:rPr>
                  <w:color w:val="000000"/>
                </w:rPr>
                <w:delText xml:space="preserve"> * (FIPR</w:delText>
              </w:r>
              <w:r w:rsidRPr="00807670" w:rsidDel="00D91B0A">
                <w:rPr>
                  <w:color w:val="000000"/>
                  <w:vertAlign w:val="subscript"/>
                </w:rPr>
                <w:delText>r</w:delText>
              </w:r>
              <w:r w:rsidRPr="00807670" w:rsidDel="00D91B0A">
                <w:rPr>
                  <w:color w:val="000000"/>
                </w:rPr>
                <w:delText xml:space="preserve"> + FA) + Variable O&amp;M rate) * W</w:delText>
              </w:r>
            </w:del>
          </w:p>
          <w:p w:rsidR="00807670" w:rsidRPr="00807670" w:rsidDel="00D91B0A" w:rsidRDefault="00807670" w:rsidP="00807670">
            <w:pPr>
              <w:autoSpaceDE w:val="0"/>
              <w:autoSpaceDN w:val="0"/>
              <w:adjustRightInd w:val="0"/>
              <w:spacing w:after="200" w:line="276" w:lineRule="auto"/>
              <w:rPr>
                <w:del w:id="1108" w:author="ERCOT" w:date="2019-04-18T15:26:00Z"/>
                <w:color w:val="000000"/>
              </w:rPr>
            </w:pPr>
            <w:del w:id="1109" w:author="ERCOT" w:date="2019-04-18T15:26:00Z">
              <w:r w:rsidRPr="00807670" w:rsidDel="00D91B0A">
                <w:rPr>
                  <w:color w:val="000000"/>
                </w:rPr>
                <w:delText>Where</w:delText>
              </w:r>
            </w:del>
          </w:p>
          <w:p w:rsidR="00807670" w:rsidRPr="00807670" w:rsidDel="00D91B0A" w:rsidRDefault="00807670" w:rsidP="00807670">
            <w:pPr>
              <w:autoSpaceDE w:val="0"/>
              <w:autoSpaceDN w:val="0"/>
              <w:adjustRightInd w:val="0"/>
              <w:spacing w:after="200" w:line="276" w:lineRule="auto"/>
              <w:ind w:left="1080" w:hanging="720"/>
              <w:rPr>
                <w:del w:id="1110" w:author="ERCOT" w:date="2019-04-18T15:26:00Z"/>
                <w:color w:val="000000"/>
              </w:rPr>
            </w:pPr>
            <w:del w:id="111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W = Capacity Factor Multiplier (range of multipliers defined in Protocol Section 4.4.9.4.1, Mitigated Offer Cap) = 1.40</w:delText>
              </w:r>
            </w:del>
          </w:p>
          <w:p w:rsidR="00807670" w:rsidRPr="00807670" w:rsidDel="00D91B0A" w:rsidRDefault="00807670" w:rsidP="00807670">
            <w:pPr>
              <w:autoSpaceDE w:val="0"/>
              <w:autoSpaceDN w:val="0"/>
              <w:adjustRightInd w:val="0"/>
              <w:rPr>
                <w:del w:id="1112" w:author="ERCOT" w:date="2019-04-18T15:26:00Z"/>
                <w:color w:val="000000"/>
              </w:rPr>
            </w:pPr>
          </w:p>
          <w:p w:rsidR="00807670" w:rsidRPr="00807670" w:rsidDel="00D91B0A" w:rsidRDefault="00807670" w:rsidP="00807670">
            <w:pPr>
              <w:autoSpaceDE w:val="0"/>
              <w:autoSpaceDN w:val="0"/>
              <w:adjustRightInd w:val="0"/>
              <w:ind w:left="720" w:hanging="360"/>
              <w:rPr>
                <w:del w:id="1113" w:author="ERCOT" w:date="2019-04-18T15:26:00Z"/>
              </w:rPr>
            </w:pPr>
            <w:del w:id="1114" w:author="ERCOT" w:date="2019-04-18T15:26:00Z">
              <w:r w:rsidRPr="00807670" w:rsidDel="00D91B0A">
                <w:rPr>
                  <w:rFonts w:ascii="Symbol" w:hAnsi="Symbol"/>
                </w:rPr>
                <w:delText></w:delText>
              </w:r>
              <w:r w:rsidRPr="00807670" w:rsidDel="00D91B0A">
                <w:rPr>
                  <w:rFonts w:ascii="Symbol" w:hAnsi="Symbol"/>
                </w:rPr>
                <w:tab/>
              </w:r>
              <w:r w:rsidRPr="00807670" w:rsidDel="00D91B0A">
                <w:delText>MOC = (12.5 MMBtu/MWh * ($5/MMBtu + $0.50) + $20.55/MWh) * 1.4</w:delText>
              </w:r>
            </w:del>
          </w:p>
          <w:p w:rsidR="00807670" w:rsidRPr="00807670" w:rsidDel="00D91B0A" w:rsidRDefault="00807670" w:rsidP="00807670">
            <w:pPr>
              <w:ind w:left="720"/>
              <w:rPr>
                <w:del w:id="1115" w:author="ERCOT" w:date="2019-04-18T15:26:00Z"/>
              </w:rPr>
            </w:pPr>
          </w:p>
          <w:p w:rsidR="00807670" w:rsidRPr="00807670" w:rsidDel="00D91B0A" w:rsidRDefault="00807670" w:rsidP="00807670">
            <w:pPr>
              <w:autoSpaceDE w:val="0"/>
              <w:autoSpaceDN w:val="0"/>
              <w:adjustRightInd w:val="0"/>
              <w:ind w:left="1440"/>
              <w:rPr>
                <w:del w:id="1116" w:author="ERCOT" w:date="2019-04-18T15:26:00Z"/>
              </w:rPr>
            </w:pPr>
            <w:del w:id="1117" w:author="ERCOT" w:date="2019-04-18T15:26:00Z">
              <w:r w:rsidRPr="00807670" w:rsidDel="00D91B0A">
                <w:delText>= ($68.75/MWh + $20.55/MWh) * 1.4</w:delText>
              </w:r>
            </w:del>
          </w:p>
          <w:p w:rsidR="00807670" w:rsidRPr="00807670" w:rsidDel="00D91B0A" w:rsidRDefault="00807670" w:rsidP="00807670">
            <w:pPr>
              <w:autoSpaceDE w:val="0"/>
              <w:autoSpaceDN w:val="0"/>
              <w:adjustRightInd w:val="0"/>
              <w:ind w:left="1440"/>
              <w:rPr>
                <w:del w:id="1118" w:author="ERCOT" w:date="2019-04-18T15:26:00Z"/>
              </w:rPr>
            </w:pPr>
          </w:p>
          <w:p w:rsidR="00807670" w:rsidRPr="00807670" w:rsidDel="00D91B0A" w:rsidRDefault="00807670" w:rsidP="00807670">
            <w:pPr>
              <w:autoSpaceDE w:val="0"/>
              <w:autoSpaceDN w:val="0"/>
              <w:adjustRightInd w:val="0"/>
              <w:ind w:left="1440"/>
              <w:rPr>
                <w:del w:id="1119" w:author="ERCOT" w:date="2019-04-18T15:26:00Z"/>
              </w:rPr>
            </w:pPr>
            <w:del w:id="1120" w:author="ERCOT" w:date="2019-04-18T15:26:00Z">
              <w:r w:rsidRPr="00807670" w:rsidDel="00D91B0A">
                <w:delText>= ($89.30) * 1.4 = $125.02/MWh</w:delText>
              </w:r>
            </w:del>
          </w:p>
          <w:p w:rsidR="00807670" w:rsidRPr="00807670" w:rsidDel="00D91B0A" w:rsidRDefault="00807670" w:rsidP="00807670">
            <w:pPr>
              <w:rPr>
                <w:del w:id="1121" w:author="ERCOT" w:date="2019-04-18T15:26:00Z"/>
              </w:rPr>
            </w:pPr>
          </w:p>
        </w:tc>
      </w:tr>
    </w:tbl>
    <w:p w:rsidR="00807670" w:rsidRPr="00807670" w:rsidRDefault="00807670" w:rsidP="00807670">
      <w:pPr>
        <w:keepNext/>
        <w:outlineLvl w:val="0"/>
        <w:rPr>
          <w:rFonts w:ascii="Arial" w:hAnsi="Arial" w:cs="Arial"/>
          <w:b/>
          <w:bCs/>
          <w:kern w:val="32"/>
          <w:sz w:val="32"/>
          <w:szCs w:val="32"/>
        </w:rPr>
      </w:pPr>
      <w:r w:rsidRPr="00807670">
        <w:rPr>
          <w:rFonts w:ascii="Times New Roman Bold" w:hAnsi="Times New Roman Bold"/>
          <w:b/>
          <w:bCs/>
          <w:kern w:val="32"/>
        </w:rPr>
        <w:tab/>
      </w:r>
      <w:r w:rsidRPr="00807670">
        <w:rPr>
          <w:rFonts w:ascii="Arial" w:hAnsi="Arial" w:cs="Arial"/>
          <w:b/>
          <w:bCs/>
          <w:kern w:val="32"/>
          <w:sz w:val="32"/>
          <w:szCs w:val="32"/>
        </w:rPr>
        <w:br w:type="page"/>
      </w:r>
      <w:bookmarkStart w:id="1122" w:name="_Toc378853734"/>
      <w:bookmarkStart w:id="1123" w:name="_Toc467153328"/>
      <w:bookmarkStart w:id="1124" w:name="_Toc521928686"/>
      <w:r w:rsidRPr="00807670">
        <w:rPr>
          <w:b/>
          <w:bCs/>
          <w:kern w:val="32"/>
          <w:sz w:val="32"/>
          <w:szCs w:val="32"/>
        </w:rPr>
        <w:t>Appendix 8:  Procedure for evaluating actual fuel prices for Reliability Unit Commitments (RUC)</w:t>
      </w:r>
      <w:bookmarkEnd w:id="1122"/>
      <w:bookmarkEnd w:id="1123"/>
      <w:bookmarkEnd w:id="1124"/>
    </w:p>
    <w:p w:rsidR="00807670" w:rsidRPr="00807670" w:rsidRDefault="00807670" w:rsidP="00807670">
      <w:pPr>
        <w:keepNext/>
        <w:spacing w:before="240" w:after="60"/>
        <w:outlineLvl w:val="1"/>
        <w:rPr>
          <w:b/>
        </w:rPr>
      </w:pPr>
      <w:bookmarkStart w:id="1125" w:name="_Toc262556673"/>
      <w:bookmarkStart w:id="1126" w:name="_Toc378853735"/>
      <w:bookmarkStart w:id="1127" w:name="_Toc467153329"/>
      <w:bookmarkStart w:id="1128" w:name="_Toc521928687"/>
      <w:r w:rsidRPr="00807670">
        <w:rPr>
          <w:b/>
        </w:rPr>
        <w:t>Description</w:t>
      </w:r>
      <w:bookmarkEnd w:id="1125"/>
      <w:bookmarkEnd w:id="1126"/>
      <w:bookmarkEnd w:id="1127"/>
      <w:bookmarkEnd w:id="1128"/>
    </w:p>
    <w:p w:rsidR="00807670" w:rsidRPr="00807670" w:rsidRDefault="00807670" w:rsidP="00807670">
      <w:bookmarkStart w:id="1129" w:name="_Toc262556674"/>
      <w:r w:rsidRPr="00807670">
        <w:t>Per Nodal Protocol Section 9.14.7, Disputes for RUC Make-Whole Payment for Exceptional Fuel Costs, QSEs may recover the actual price of fuel paid for providing a Reliability Unit Commitment (RUC) if the actual fuel price is higher than FIP (or FOP) plus fuel adder.  This procedure describes the methodology ERCOT will use to determine the startup price (SUPR) and Minimum-Energy Price (MEPR) for such disputes.</w:t>
      </w:r>
    </w:p>
    <w:p w:rsidR="00807670" w:rsidRPr="00807670" w:rsidRDefault="00807670" w:rsidP="00807670">
      <w:pPr>
        <w:ind w:left="990" w:hanging="540"/>
      </w:pPr>
      <w:bookmarkStart w:id="1130" w:name="_Toc262556675"/>
      <w:bookmarkEnd w:id="11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1131" w:author="ERCOT" w:date="2019-04-18T15:26:00Z"/>
        </w:trPr>
        <w:tc>
          <w:tcPr>
            <w:tcW w:w="9576" w:type="dxa"/>
            <w:shd w:val="pct12" w:color="auto" w:fill="auto"/>
          </w:tcPr>
          <w:p w:rsidR="00807670" w:rsidRPr="00807670" w:rsidDel="00D91B0A" w:rsidRDefault="00807670" w:rsidP="00807670">
            <w:pPr>
              <w:spacing w:before="240"/>
              <w:rPr>
                <w:del w:id="1132" w:author="ERCOT" w:date="2019-04-18T15:26:00Z"/>
                <w:b/>
                <w:bCs/>
                <w:i/>
                <w:iCs/>
              </w:rPr>
            </w:pPr>
            <w:del w:id="1133" w:author="ERCOT" w:date="2019-04-18T15:26:00Z">
              <w:r w:rsidRPr="00807670" w:rsidDel="00D91B0A">
                <w:rPr>
                  <w:b/>
                  <w:bCs/>
                  <w:i/>
                  <w:iCs/>
                </w:rPr>
                <w:delText>[VCMRR005:  Replace the paragraph above with the following upon system implementation of NPRR664:]</w:delText>
              </w:r>
            </w:del>
          </w:p>
          <w:p w:rsidR="00807670" w:rsidRPr="00807670" w:rsidDel="00D91B0A" w:rsidRDefault="00807670" w:rsidP="00807670">
            <w:pPr>
              <w:rPr>
                <w:del w:id="1134" w:author="ERCOT" w:date="2019-04-18T15:26:00Z"/>
              </w:rPr>
            </w:pPr>
          </w:p>
          <w:p w:rsidR="00807670" w:rsidRPr="00807670" w:rsidDel="00D91B0A" w:rsidRDefault="00807670" w:rsidP="00807670">
            <w:pPr>
              <w:rPr>
                <w:del w:id="1135" w:author="ERCOT" w:date="2019-04-18T15:26:00Z"/>
              </w:rPr>
            </w:pPr>
            <w:del w:id="1136" w:author="ERCOT" w:date="2019-04-18T15:26:00Z">
              <w:r w:rsidRPr="00807670" w:rsidDel="00D91B0A">
                <w:delText>Per Nodal Protocol Section 9.14.7, Disputes for RUC Make-Whole Payment for Exceptional Fuel Costs, QSEs may recover the actual price of fuel paid for providing a Reliability Unit Commitment (RUC) if the actual fuel price is higher than FIPR</w:delText>
              </w:r>
              <w:r w:rsidRPr="00807670" w:rsidDel="00D91B0A">
                <w:rPr>
                  <w:vertAlign w:val="subscript"/>
                </w:rPr>
                <w:delText>r</w:delText>
              </w:r>
              <w:r w:rsidRPr="00807670" w:rsidDel="00D91B0A">
                <w:delText xml:space="preserve"> (or FOP) plus fuel adder.  This procedure describes the methodology ERCOT will use to determine the startup price (SUPR) and Minimum-Energy Price (MEPR) for such disputes.</w:delText>
              </w:r>
            </w:del>
          </w:p>
        </w:tc>
      </w:tr>
    </w:tbl>
    <w:p w:rsidR="00807670" w:rsidRPr="00807670" w:rsidRDefault="00807670" w:rsidP="00807670">
      <w:pPr>
        <w:jc w:val="both"/>
      </w:pPr>
    </w:p>
    <w:p w:rsidR="00807670" w:rsidRPr="00807670" w:rsidRDefault="00807670" w:rsidP="00807670">
      <w:pPr>
        <w:keepNext/>
        <w:spacing w:before="240" w:after="60"/>
        <w:outlineLvl w:val="1"/>
        <w:rPr>
          <w:rFonts w:ascii="Arial" w:hAnsi="Arial" w:cs="Arial"/>
          <w:b/>
          <w:bCs/>
          <w:i/>
          <w:iCs/>
          <w:sz w:val="28"/>
          <w:szCs w:val="28"/>
        </w:rPr>
      </w:pPr>
      <w:bookmarkStart w:id="1137" w:name="_Toc378853736"/>
      <w:bookmarkStart w:id="1138" w:name="_Toc467153330"/>
      <w:bookmarkStart w:id="1139" w:name="_Toc521928688"/>
      <w:r w:rsidRPr="00807670">
        <w:rPr>
          <w:b/>
        </w:rPr>
        <w:t>Procedure</w:t>
      </w:r>
      <w:bookmarkEnd w:id="1130"/>
      <w:bookmarkEnd w:id="1137"/>
      <w:bookmarkEnd w:id="1138"/>
      <w:bookmarkEnd w:id="1139"/>
    </w:p>
    <w:p w:rsidR="00807670" w:rsidRPr="00807670" w:rsidRDefault="00807670" w:rsidP="00807670">
      <w:r w:rsidRPr="00807670">
        <w:t xml:space="preserve">There are four possible scenarios that may arise from QSEs disputing additional fuel compensation.  </w:t>
      </w:r>
    </w:p>
    <w:p w:rsidR="00807670" w:rsidRPr="00807670" w:rsidRDefault="00807670" w:rsidP="00807670"/>
    <w:p w:rsidR="00807670" w:rsidRPr="00807670" w:rsidRDefault="00807670" w:rsidP="00807670">
      <w:pPr>
        <w:ind w:left="1080" w:hanging="360"/>
      </w:pPr>
      <w:r w:rsidRPr="00807670">
        <w:t>1.</w:t>
      </w:r>
      <w:r w:rsidRPr="00807670">
        <w:tab/>
        <w:t xml:space="preserve"> Resource has no approved Verifiable Costs nor approved Offers</w:t>
      </w:r>
    </w:p>
    <w:p w:rsidR="00807670" w:rsidRPr="00807670" w:rsidRDefault="00807670" w:rsidP="00807670">
      <w:pPr>
        <w:ind w:left="1080" w:hanging="360"/>
      </w:pPr>
      <w:r w:rsidRPr="00807670">
        <w:t>2.</w:t>
      </w:r>
      <w:r w:rsidRPr="00807670">
        <w:tab/>
        <w:t xml:space="preserve"> Resource has no approved Verifiable Costs with approved Offers</w:t>
      </w:r>
    </w:p>
    <w:p w:rsidR="00807670" w:rsidRPr="00807670" w:rsidRDefault="00807670" w:rsidP="00807670">
      <w:pPr>
        <w:ind w:left="1080" w:hanging="360"/>
      </w:pPr>
      <w:r w:rsidRPr="00807670">
        <w:t>3.</w:t>
      </w:r>
      <w:r w:rsidRPr="00807670">
        <w:tab/>
        <w:t xml:space="preserve"> Resource has approved Verifiable Costs but no approved Offers</w:t>
      </w:r>
    </w:p>
    <w:p w:rsidR="00807670" w:rsidRPr="00807670" w:rsidRDefault="00807670" w:rsidP="00807670">
      <w:pPr>
        <w:ind w:left="1080" w:hanging="360"/>
      </w:pPr>
      <w:r w:rsidRPr="00807670">
        <w:t>4.</w:t>
      </w:r>
      <w:r w:rsidRPr="00807670">
        <w:tab/>
        <w:t xml:space="preserve"> Resource has Approved Verifiable Costs and approved Offers</w:t>
      </w:r>
    </w:p>
    <w:p w:rsidR="00807670" w:rsidRPr="00807670" w:rsidRDefault="00807670" w:rsidP="00807670"/>
    <w:p w:rsidR="00807670" w:rsidRPr="00807670" w:rsidRDefault="00807670" w:rsidP="00807670">
      <w:pPr>
        <w:rPr>
          <w:u w:val="single"/>
        </w:rPr>
      </w:pPr>
    </w:p>
    <w:p w:rsidR="00807670" w:rsidRPr="00807670" w:rsidRDefault="00807670" w:rsidP="00807670">
      <w:r w:rsidRPr="00807670">
        <w:t>Scenario 1: Resource has no approved Verifiable Costs nor approved Offers</w:t>
      </w:r>
    </w:p>
    <w:p w:rsidR="00807670" w:rsidRPr="00807670" w:rsidRDefault="00807670" w:rsidP="00807670"/>
    <w:p w:rsidR="00807670" w:rsidRPr="00807670" w:rsidRDefault="00807670" w:rsidP="00807670">
      <w:r w:rsidRPr="00807670">
        <w:t>SUPR</w:t>
      </w:r>
      <w:r w:rsidRPr="00807670">
        <w:tab/>
      </w:r>
    </w:p>
    <w:p w:rsidR="00807670" w:rsidRPr="00807670" w:rsidRDefault="00807670" w:rsidP="00807670">
      <w:pPr>
        <w:ind w:left="720" w:hanging="720"/>
      </w:pPr>
      <w:r w:rsidRPr="00807670">
        <w:tab/>
        <w:t>Since the Resource has no verifiable costs approved, there is no fuel rate value to calculate the cost of fuel.  SUPR = 0</w:t>
      </w:r>
    </w:p>
    <w:p w:rsidR="00807670" w:rsidRPr="00807670" w:rsidRDefault="00807670" w:rsidP="00807670">
      <w:r w:rsidRPr="00807670">
        <w:t>MEPR</w:t>
      </w:r>
    </w:p>
    <w:p w:rsidR="00807670" w:rsidRPr="00807670" w:rsidRDefault="00807670" w:rsidP="00807670">
      <w:r w:rsidRPr="00807670">
        <w:tab/>
        <w:t>MEPR ($/MWh) = HR</w:t>
      </w:r>
      <w:r w:rsidRPr="00807670">
        <w:rPr>
          <w:vertAlign w:val="subscript"/>
        </w:rPr>
        <w:t xml:space="preserve">Generic </w:t>
      </w:r>
      <w:r w:rsidRPr="00807670">
        <w:t>* AFPrice</w:t>
      </w:r>
    </w:p>
    <w:p w:rsidR="00807670" w:rsidRPr="00807670" w:rsidRDefault="00807670" w:rsidP="00807670">
      <w:pPr>
        <w:rPr>
          <w:iCs/>
        </w:rPr>
      </w:pPr>
      <w:r w:rsidRPr="00807670">
        <w:rPr>
          <w:iCs/>
        </w:rPr>
        <w:t>Where,</w:t>
      </w:r>
    </w:p>
    <w:p w:rsidR="00807670" w:rsidRPr="00807670" w:rsidRDefault="00807670" w:rsidP="00807670">
      <w:pPr>
        <w:ind w:left="720" w:hanging="720"/>
      </w:pPr>
      <w:r w:rsidRPr="00807670">
        <w:tab/>
        <w:t>HR</w:t>
      </w:r>
      <w:r w:rsidRPr="00807670">
        <w:rPr>
          <w:vertAlign w:val="subscript"/>
        </w:rPr>
        <w:t>Generic</w:t>
      </w:r>
      <w:r w:rsidRPr="00807670">
        <w:t xml:space="preserve"> = Generic Heat Rate for the technology type as defined in paragraph (2) of Protocol Section 4.4.9.2.3, Startup Offer and Minimum-Energy Offer Generic Caps</w:t>
      </w:r>
    </w:p>
    <w:p w:rsidR="00807670" w:rsidRPr="00807670" w:rsidRDefault="00807670" w:rsidP="00807670">
      <w:pPr>
        <w:ind w:left="720" w:hanging="720"/>
        <w:rPr>
          <w:iCs/>
        </w:rPr>
      </w:pPr>
      <w:r w:rsidRPr="00807670">
        <w:tab/>
        <w:t>AFPrice = Actual Fuel Price in $/MMBtu</w:t>
      </w:r>
    </w:p>
    <w:p w:rsidR="00807670" w:rsidRPr="00807670" w:rsidRDefault="00807670" w:rsidP="00807670"/>
    <w:p w:rsidR="00807670" w:rsidRPr="00807670" w:rsidRDefault="00807670" w:rsidP="00807670">
      <w:pPr>
        <w:rPr>
          <w:u w:val="single"/>
        </w:rPr>
      </w:pPr>
    </w:p>
    <w:p w:rsidR="00807670" w:rsidRPr="00807670" w:rsidRDefault="00807670" w:rsidP="00807670">
      <w:r w:rsidRPr="00807670">
        <w:t>Scenario 2: Resource has no approved Verifiable Costs with approved Offers</w:t>
      </w:r>
    </w:p>
    <w:p w:rsidR="00807670" w:rsidRPr="00807670" w:rsidRDefault="00807670" w:rsidP="00807670"/>
    <w:p w:rsidR="00807670" w:rsidRPr="00807670" w:rsidRDefault="00807670" w:rsidP="00807670">
      <w:r w:rsidRPr="00807670">
        <w:t>SUPR</w:t>
      </w:r>
      <w:r w:rsidRPr="00807670">
        <w:tab/>
      </w:r>
    </w:p>
    <w:p w:rsidR="00807670" w:rsidRPr="00807670" w:rsidRDefault="00807670" w:rsidP="00807670">
      <w:pPr>
        <w:ind w:left="720" w:hanging="720"/>
      </w:pPr>
      <w:r w:rsidRPr="00807670">
        <w:tab/>
        <w:t>Since the Resource has no verifiable costs approved, there is no fuel rate value to calculate the cost of fuel.  SUPR = 0</w:t>
      </w:r>
    </w:p>
    <w:p w:rsidR="00807670" w:rsidRPr="00807670" w:rsidRDefault="00807670" w:rsidP="00807670">
      <w:r w:rsidRPr="00807670">
        <w:t>MEPR</w:t>
      </w:r>
    </w:p>
    <w:p w:rsidR="00807670" w:rsidRPr="00807670" w:rsidRDefault="00807670" w:rsidP="00807670">
      <w:r w:rsidRPr="00807670">
        <w:tab/>
        <w:t>MEPR ($/MWh) = HR</w:t>
      </w:r>
      <w:r w:rsidRPr="00807670">
        <w:rPr>
          <w:vertAlign w:val="subscript"/>
        </w:rPr>
        <w:t xml:space="preserve">Offer </w:t>
      </w:r>
      <w:r w:rsidRPr="00807670">
        <w:t>* AFPrice</w:t>
      </w:r>
    </w:p>
    <w:p w:rsidR="00807670" w:rsidRPr="00807670" w:rsidRDefault="00807670" w:rsidP="00807670">
      <w:pPr>
        <w:rPr>
          <w:iCs/>
        </w:rPr>
      </w:pPr>
      <w:r w:rsidRPr="00807670">
        <w:rPr>
          <w:iCs/>
        </w:rPr>
        <w:t>Where,</w:t>
      </w:r>
    </w:p>
    <w:p w:rsidR="00807670" w:rsidRPr="00807670" w:rsidRDefault="00807670" w:rsidP="00807670">
      <w:r w:rsidRPr="00807670">
        <w:tab/>
        <w:t>HR</w:t>
      </w:r>
      <w:r w:rsidRPr="00807670">
        <w:rPr>
          <w:vertAlign w:val="subscript"/>
        </w:rPr>
        <w:t>Offer</w:t>
      </w:r>
      <w:r w:rsidRPr="00807670">
        <w:t xml:space="preserve"> = MEO / (FIP/FOP)</w:t>
      </w:r>
    </w:p>
    <w:p w:rsidR="00807670" w:rsidRPr="00807670" w:rsidRDefault="00807670" w:rsidP="00807670">
      <w:pPr>
        <w:rPr>
          <w:iCs/>
        </w:rPr>
      </w:pPr>
      <w:r w:rsidRPr="00807670">
        <w:tab/>
        <w:t>AFPrice = Actual Fuel Price in $/MMBtu</w:t>
      </w:r>
    </w:p>
    <w:p w:rsidR="00807670" w:rsidRPr="00807670" w:rsidRDefault="00807670" w:rsidP="00807670">
      <w:pPr>
        <w:ind w:left="1440"/>
      </w:pPr>
      <w:r w:rsidRPr="00807670">
        <w:t>Note:  The Heat Rate with the Offer (</w:t>
      </w:r>
      <w:r w:rsidRPr="00807670">
        <w:rPr>
          <w:lang w:val="it-IT"/>
        </w:rPr>
        <w:t>HR</w:t>
      </w:r>
      <w:r w:rsidRPr="00807670">
        <w:rPr>
          <w:vertAlign w:val="subscript"/>
          <w:lang w:val="it-IT"/>
        </w:rPr>
        <w:t>Offer</w:t>
      </w:r>
      <w:r w:rsidRPr="00807670">
        <w: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t>
      </w:r>
    </w:p>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1140" w:author="ERCOT" w:date="2019-04-18T15:26:00Z"/>
        </w:trPr>
        <w:tc>
          <w:tcPr>
            <w:tcW w:w="9576" w:type="dxa"/>
            <w:shd w:val="pct12" w:color="auto" w:fill="auto"/>
          </w:tcPr>
          <w:p w:rsidR="00807670" w:rsidRPr="00807670" w:rsidDel="00D91B0A" w:rsidRDefault="00807670" w:rsidP="00807670">
            <w:pPr>
              <w:spacing w:before="240"/>
              <w:rPr>
                <w:del w:id="1141" w:author="ERCOT" w:date="2019-04-18T15:26:00Z"/>
                <w:b/>
                <w:bCs/>
                <w:i/>
                <w:iCs/>
              </w:rPr>
            </w:pPr>
            <w:del w:id="1142" w:author="ERCOT" w:date="2019-04-18T15:26:00Z">
              <w:r w:rsidRPr="00807670" w:rsidDel="00D91B0A">
                <w:rPr>
                  <w:b/>
                  <w:bCs/>
                  <w:i/>
                  <w:iCs/>
                </w:rPr>
                <w:delText>[VCMRR005:  Replace Scenario 2 above with the following upon system implementation of NPRR664:]</w:delText>
              </w:r>
            </w:del>
          </w:p>
          <w:p w:rsidR="00807670" w:rsidRPr="00807670" w:rsidDel="00D91B0A" w:rsidRDefault="00807670" w:rsidP="00807670">
            <w:pPr>
              <w:rPr>
                <w:del w:id="1143" w:author="ERCOT" w:date="2019-04-18T15:26:00Z"/>
              </w:rPr>
            </w:pPr>
          </w:p>
          <w:p w:rsidR="00807670" w:rsidRPr="00807670" w:rsidDel="00D91B0A" w:rsidRDefault="00807670" w:rsidP="00807670">
            <w:pPr>
              <w:rPr>
                <w:del w:id="1144" w:author="ERCOT" w:date="2019-04-18T15:26:00Z"/>
              </w:rPr>
            </w:pPr>
            <w:del w:id="1145" w:author="ERCOT" w:date="2019-04-18T15:26:00Z">
              <w:r w:rsidRPr="00807670" w:rsidDel="00D91B0A">
                <w:delText>Scenario 2: Resource has no approved Verifiable Costs with approved Offers</w:delText>
              </w:r>
            </w:del>
          </w:p>
          <w:p w:rsidR="00807670" w:rsidRPr="00807670" w:rsidDel="00D91B0A" w:rsidRDefault="00807670" w:rsidP="00807670">
            <w:pPr>
              <w:rPr>
                <w:del w:id="1146" w:author="ERCOT" w:date="2019-04-18T15:26:00Z"/>
              </w:rPr>
            </w:pPr>
          </w:p>
          <w:p w:rsidR="00807670" w:rsidRPr="00807670" w:rsidDel="00D91B0A" w:rsidRDefault="00807670" w:rsidP="00807670">
            <w:pPr>
              <w:rPr>
                <w:del w:id="1147" w:author="ERCOT" w:date="2019-04-18T15:26:00Z"/>
              </w:rPr>
            </w:pPr>
            <w:del w:id="1148" w:author="ERCOT" w:date="2019-04-18T15:26:00Z">
              <w:r w:rsidRPr="00807670" w:rsidDel="00D91B0A">
                <w:delText>SUPR</w:delText>
              </w:r>
              <w:r w:rsidRPr="00807670" w:rsidDel="00D91B0A">
                <w:tab/>
              </w:r>
            </w:del>
          </w:p>
          <w:p w:rsidR="00807670" w:rsidRPr="00807670" w:rsidDel="00D91B0A" w:rsidRDefault="00807670" w:rsidP="00807670">
            <w:pPr>
              <w:ind w:left="720" w:hanging="720"/>
              <w:rPr>
                <w:del w:id="1149" w:author="ERCOT" w:date="2019-04-18T15:26:00Z"/>
              </w:rPr>
            </w:pPr>
            <w:del w:id="1150" w:author="ERCOT" w:date="2019-04-18T15:26:00Z">
              <w:r w:rsidRPr="00807670" w:rsidDel="00D91B0A">
                <w:tab/>
                <w:delText>Since the Resource has no verifiable costs approved, there is no fuel rate value to calculate the cost of fuel.  SUPR = 0</w:delText>
              </w:r>
            </w:del>
          </w:p>
          <w:p w:rsidR="00807670" w:rsidRPr="00807670" w:rsidDel="00D91B0A" w:rsidRDefault="00807670" w:rsidP="00807670">
            <w:pPr>
              <w:rPr>
                <w:del w:id="1151" w:author="ERCOT" w:date="2019-04-18T15:26:00Z"/>
              </w:rPr>
            </w:pPr>
            <w:del w:id="1152" w:author="ERCOT" w:date="2019-04-18T15:26:00Z">
              <w:r w:rsidRPr="00807670" w:rsidDel="00D91B0A">
                <w:delText>MEPR</w:delText>
              </w:r>
            </w:del>
          </w:p>
          <w:p w:rsidR="00807670" w:rsidRPr="00807670" w:rsidDel="00D91B0A" w:rsidRDefault="00807670" w:rsidP="00807670">
            <w:pPr>
              <w:rPr>
                <w:del w:id="1153" w:author="ERCOT" w:date="2019-04-18T15:26:00Z"/>
              </w:rPr>
            </w:pPr>
            <w:del w:id="1154" w:author="ERCOT" w:date="2019-04-18T15:26:00Z">
              <w:r w:rsidRPr="00807670" w:rsidDel="00D91B0A">
                <w:rPr>
                  <w:b/>
                </w:rPr>
                <w:tab/>
              </w:r>
              <w:r w:rsidRPr="00807670" w:rsidDel="00D91B0A">
                <w:delText>MEPR ($/MWh) = HR</w:delText>
              </w:r>
              <w:r w:rsidRPr="00807670" w:rsidDel="00D91B0A">
                <w:rPr>
                  <w:vertAlign w:val="subscript"/>
                </w:rPr>
                <w:delText xml:space="preserve">Offer </w:delText>
              </w:r>
              <w:r w:rsidRPr="00807670" w:rsidDel="00D91B0A">
                <w:delText>* AFPrice</w:delText>
              </w:r>
            </w:del>
          </w:p>
          <w:p w:rsidR="00807670" w:rsidRPr="00807670" w:rsidDel="00D91B0A" w:rsidRDefault="00807670" w:rsidP="00807670">
            <w:pPr>
              <w:rPr>
                <w:del w:id="1155" w:author="ERCOT" w:date="2019-04-18T15:26:00Z"/>
                <w:iCs/>
              </w:rPr>
            </w:pPr>
            <w:del w:id="1156" w:author="ERCOT" w:date="2019-04-18T15:26:00Z">
              <w:r w:rsidRPr="00807670" w:rsidDel="00D91B0A">
                <w:rPr>
                  <w:iCs/>
                </w:rPr>
                <w:delText>Where,</w:delText>
              </w:r>
            </w:del>
          </w:p>
          <w:p w:rsidR="00807670" w:rsidRPr="00807670" w:rsidDel="00D91B0A" w:rsidRDefault="00807670" w:rsidP="00807670">
            <w:pPr>
              <w:rPr>
                <w:del w:id="1157" w:author="ERCOT" w:date="2019-04-18T15:26:00Z"/>
              </w:rPr>
            </w:pPr>
            <w:del w:id="1158" w:author="ERCOT" w:date="2019-04-18T15:26:00Z">
              <w:r w:rsidRPr="00807670" w:rsidDel="00D91B0A">
                <w:tab/>
                <w:delText>HR</w:delText>
              </w:r>
              <w:r w:rsidRPr="00807670" w:rsidDel="00D91B0A">
                <w:rPr>
                  <w:vertAlign w:val="subscript"/>
                </w:rPr>
                <w:delText>Offer</w:delText>
              </w:r>
              <w:r w:rsidRPr="00807670" w:rsidDel="00D91B0A">
                <w:delText xml:space="preserve"> = MEO / (FIPR</w:delText>
              </w:r>
              <w:r w:rsidRPr="00807670" w:rsidDel="00D91B0A">
                <w:rPr>
                  <w:vertAlign w:val="subscript"/>
                </w:rPr>
                <w:delText>r</w:delText>
              </w:r>
              <w:r w:rsidRPr="00807670" w:rsidDel="00D91B0A">
                <w:delText>/FOP)</w:delText>
              </w:r>
            </w:del>
          </w:p>
          <w:p w:rsidR="00807670" w:rsidRPr="00807670" w:rsidDel="00D91B0A" w:rsidRDefault="00807670" w:rsidP="00807670">
            <w:pPr>
              <w:rPr>
                <w:del w:id="1159" w:author="ERCOT" w:date="2019-04-18T15:26:00Z"/>
                <w:iCs/>
              </w:rPr>
            </w:pPr>
            <w:del w:id="1160" w:author="ERCOT" w:date="2019-04-18T15:26:00Z">
              <w:r w:rsidRPr="00807670" w:rsidDel="00D91B0A">
                <w:tab/>
                <w:delText>AFPrice = Actual Fuel Price in $/MMBtu</w:delText>
              </w:r>
            </w:del>
          </w:p>
          <w:p w:rsidR="00807670" w:rsidRPr="00807670" w:rsidDel="00D91B0A" w:rsidRDefault="00807670" w:rsidP="00807670">
            <w:pPr>
              <w:ind w:left="1440"/>
              <w:rPr>
                <w:del w:id="1161" w:author="ERCOT" w:date="2019-04-18T15:26:00Z"/>
              </w:rPr>
            </w:pPr>
            <w:del w:id="1162" w:author="ERCOT" w:date="2019-04-18T15:26:00Z">
              <w:r w:rsidRPr="00807670" w:rsidDel="00D91B0A">
                <w:delText>Note:  The Heat Rate with the Offer (</w:delText>
              </w:r>
              <w:r w:rsidRPr="00807670" w:rsidDel="00D91B0A">
                <w:rPr>
                  <w:lang w:val="it-IT"/>
                </w:rPr>
                <w:delText>HR</w:delText>
              </w:r>
              <w:r w:rsidRPr="00807670" w:rsidDel="00D91B0A">
                <w:rPr>
                  <w:vertAlign w:val="subscript"/>
                  <w:lang w:val="it-IT"/>
                </w:rPr>
                <w:delText>Offer</w:delText>
              </w:r>
              <w:r w:rsidRPr="00807670" w:rsidDel="00D91B0A">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rsidR="00807670" w:rsidRPr="00807670" w:rsidDel="00D91B0A" w:rsidRDefault="00807670" w:rsidP="00807670">
            <w:pPr>
              <w:rPr>
                <w:del w:id="1163" w:author="ERCOT" w:date="2019-04-18T15:26:00Z"/>
              </w:rPr>
            </w:pPr>
          </w:p>
        </w:tc>
      </w:tr>
    </w:tbl>
    <w:p w:rsidR="00807670" w:rsidRPr="00807670" w:rsidRDefault="00807670" w:rsidP="00807670"/>
    <w:p w:rsidR="00807670" w:rsidRPr="00807670" w:rsidRDefault="00807670" w:rsidP="00807670">
      <w:r w:rsidRPr="00807670">
        <w:t>Scenario 3: Resource has approved Verifiable Costs but no approved Offers</w:t>
      </w:r>
    </w:p>
    <w:p w:rsidR="00807670" w:rsidRPr="00807670" w:rsidRDefault="00807670" w:rsidP="00807670"/>
    <w:p w:rsidR="00807670" w:rsidRPr="00807670" w:rsidRDefault="00807670" w:rsidP="00807670">
      <w:r w:rsidRPr="00807670">
        <w:t>SUPR</w:t>
      </w:r>
      <w:r w:rsidRPr="00807670">
        <w:tab/>
      </w:r>
    </w:p>
    <w:p w:rsidR="00807670" w:rsidRPr="00807670" w:rsidRDefault="00807670" w:rsidP="00807670">
      <w:r w:rsidRPr="00807670">
        <w:rPr>
          <w:b/>
        </w:rPr>
        <w:tab/>
      </w:r>
      <w:r w:rsidRPr="00807670">
        <w:t>SUPR ($) = VC Fuel</w:t>
      </w:r>
      <w:r w:rsidRPr="00807670">
        <w:rPr>
          <w:vertAlign w:val="subscript"/>
        </w:rPr>
        <w:t xml:space="preserve"> </w:t>
      </w:r>
      <w:r w:rsidRPr="00807670">
        <w:t>* AFPrice + O&amp;M</w:t>
      </w:r>
      <w:r w:rsidRPr="00807670">
        <w:rPr>
          <w:vertAlign w:val="subscript"/>
        </w:rPr>
        <w:t>VC</w:t>
      </w:r>
    </w:p>
    <w:p w:rsidR="00807670" w:rsidRPr="00807670" w:rsidRDefault="00807670" w:rsidP="00807670">
      <w:r w:rsidRPr="00807670">
        <w:tab/>
        <w:t>MEPR ($/MWh) = AHR</w:t>
      </w:r>
      <w:r w:rsidRPr="00807670">
        <w:rPr>
          <w:vertAlign w:val="subscript"/>
        </w:rPr>
        <w:t xml:space="preserve">VC </w:t>
      </w:r>
      <w:r w:rsidRPr="00807670">
        <w:t>* AFPrice + O&amp;M</w:t>
      </w:r>
      <w:r w:rsidRPr="00807670">
        <w:rPr>
          <w:vertAlign w:val="subscript"/>
        </w:rPr>
        <w:t>VC</w:t>
      </w:r>
    </w:p>
    <w:p w:rsidR="00807670" w:rsidRPr="00807670" w:rsidRDefault="00807670" w:rsidP="00807670">
      <w:pPr>
        <w:rPr>
          <w:iCs/>
        </w:rPr>
      </w:pPr>
      <w:r w:rsidRPr="00807670">
        <w:rPr>
          <w:iCs/>
        </w:rPr>
        <w:t>Where,</w:t>
      </w:r>
    </w:p>
    <w:p w:rsidR="00807670" w:rsidRPr="00807670" w:rsidRDefault="00807670" w:rsidP="00807670">
      <w:r w:rsidRPr="00807670">
        <w:tab/>
        <w:t>VC Fuel</w:t>
      </w:r>
      <w:r w:rsidRPr="00807670">
        <w:rPr>
          <w:vertAlign w:val="subscript"/>
        </w:rPr>
        <w:t xml:space="preserve"> </w:t>
      </w:r>
      <w:r w:rsidRPr="00807670">
        <w:t>= Approved and adjusted startup Fuel (adjusted by VOXR)</w:t>
      </w:r>
    </w:p>
    <w:p w:rsidR="00807670" w:rsidRPr="00807670" w:rsidRDefault="00807670" w:rsidP="00807670">
      <w:r w:rsidRPr="00807670">
        <w:tab/>
        <w:t>O&amp;M</w:t>
      </w:r>
      <w:r w:rsidRPr="00807670">
        <w:rPr>
          <w:vertAlign w:val="subscript"/>
        </w:rPr>
        <w:t>VC</w:t>
      </w:r>
      <w:r w:rsidRPr="00807670">
        <w:t xml:space="preserve"> = Approved verifiable O&amp;M</w:t>
      </w:r>
    </w:p>
    <w:p w:rsidR="00807670" w:rsidRPr="00807670" w:rsidRDefault="00807670" w:rsidP="00807670">
      <w:r w:rsidRPr="00807670">
        <w:tab/>
        <w:t>AHR</w:t>
      </w:r>
      <w:r w:rsidRPr="00807670">
        <w:rPr>
          <w:vertAlign w:val="subscript"/>
        </w:rPr>
        <w:t xml:space="preserve">VC </w:t>
      </w:r>
      <w:r w:rsidRPr="00807670">
        <w:t>= Approved and adjusted average Heat Rate at LSL (adjusted by VOXR)</w:t>
      </w:r>
    </w:p>
    <w:p w:rsidR="00807670" w:rsidRPr="00807670" w:rsidRDefault="00807670" w:rsidP="00807670">
      <w:pPr>
        <w:rPr>
          <w:iCs/>
        </w:rPr>
      </w:pPr>
      <w:r w:rsidRPr="00807670">
        <w:tab/>
        <w:t>AFPrice = Actual Fuel Price in $/MMBtu</w:t>
      </w:r>
    </w:p>
    <w:p w:rsidR="00807670" w:rsidRPr="00807670" w:rsidRDefault="00807670" w:rsidP="00807670">
      <w:pPr>
        <w:rPr>
          <w:iCs/>
        </w:rPr>
      </w:pPr>
    </w:p>
    <w:p w:rsidR="00807670" w:rsidRPr="00807670" w:rsidRDefault="00807670" w:rsidP="00807670"/>
    <w:p w:rsidR="00807670" w:rsidRPr="00807670" w:rsidRDefault="00807670" w:rsidP="00807670">
      <w:r w:rsidRPr="00807670">
        <w:t>Scenario 4: Resource has approved Verifiable Costs and approved Offers</w:t>
      </w:r>
    </w:p>
    <w:p w:rsidR="00807670" w:rsidRPr="00807670" w:rsidRDefault="00807670" w:rsidP="00807670"/>
    <w:p w:rsidR="00807670" w:rsidRPr="00807670" w:rsidRDefault="00807670" w:rsidP="00807670"/>
    <w:p w:rsidR="00807670" w:rsidRPr="00807670" w:rsidRDefault="00807670" w:rsidP="00807670">
      <w:pPr>
        <w:rPr>
          <w:b/>
        </w:rPr>
      </w:pPr>
      <w:r w:rsidRPr="00807670">
        <w:rPr>
          <w:b/>
        </w:rPr>
        <w:t>Offers &lt; than Cap</w:t>
      </w:r>
    </w:p>
    <w:p w:rsidR="00807670" w:rsidRPr="00807670" w:rsidRDefault="00807670" w:rsidP="00807670">
      <w:r w:rsidRPr="00807670">
        <w:t>When offers are less than the Cap, it is assumed that the QSE has used a lower O&amp;M value to construct its Offers since it’s unlikely a lower fuel rate or price was used.</w:t>
      </w:r>
    </w:p>
    <w:p w:rsidR="00807670" w:rsidRPr="00807670" w:rsidRDefault="00807670" w:rsidP="00807670">
      <w:pPr>
        <w:ind w:left="720" w:hanging="720"/>
      </w:pPr>
      <w:r w:rsidRPr="00807670">
        <w:t xml:space="preserve">Therefore, </w:t>
      </w:r>
    </w:p>
    <w:p w:rsidR="00807670" w:rsidRPr="00807670" w:rsidRDefault="00807670" w:rsidP="00807670">
      <w:pPr>
        <w:rPr>
          <w:iCs/>
        </w:rPr>
      </w:pPr>
      <w:r w:rsidRPr="00807670">
        <w:tab/>
        <w:t>SUO</w:t>
      </w:r>
      <w:r w:rsidRPr="00807670">
        <w:rPr>
          <w:i/>
          <w:vertAlign w:val="subscript"/>
        </w:rPr>
        <w:t xml:space="preserve"> </w:t>
      </w:r>
      <w:r w:rsidRPr="00807670">
        <w:t>= VC Fuel</w:t>
      </w:r>
      <w:r w:rsidRPr="00807670">
        <w:rPr>
          <w:vertAlign w:val="subscript"/>
        </w:rPr>
        <w:t xml:space="preserve"> </w:t>
      </w:r>
      <w:r w:rsidRPr="00807670">
        <w:t>* FIP/FOP + O&amp;M</w:t>
      </w:r>
      <w:r w:rsidRPr="00807670">
        <w:rPr>
          <w:vertAlign w:val="subscript"/>
        </w:rPr>
        <w:t>New</w:t>
      </w:r>
    </w:p>
    <w:p w:rsidR="00807670" w:rsidRPr="00807670" w:rsidRDefault="00807670" w:rsidP="00807670">
      <w:r w:rsidRPr="00807670">
        <w:t xml:space="preserve">Where, </w:t>
      </w:r>
    </w:p>
    <w:p w:rsidR="00807670" w:rsidRPr="00807670" w:rsidRDefault="00807670" w:rsidP="00807670">
      <w:r w:rsidRPr="00807670">
        <w:tab/>
        <w:t>VC Fuel = approved and adjusted fuel rate (adjusted by VOXR)</w:t>
      </w:r>
    </w:p>
    <w:p w:rsidR="00807670" w:rsidRPr="00807670" w:rsidRDefault="00807670" w:rsidP="00807670">
      <w:r w:rsidRPr="00807670">
        <w:tab/>
        <w:t xml:space="preserve">SUO = startup offer submitted by QSE, and </w:t>
      </w:r>
    </w:p>
    <w:p w:rsidR="00807670" w:rsidRPr="00807670" w:rsidRDefault="00807670" w:rsidP="00807670">
      <w:r w:rsidRPr="00807670">
        <w:tab/>
        <w:t>O&amp;M</w:t>
      </w:r>
      <w:r w:rsidRPr="00807670">
        <w:rPr>
          <w:vertAlign w:val="subscript"/>
        </w:rPr>
        <w:t xml:space="preserve">New </w:t>
      </w:r>
      <w:r w:rsidRPr="00807670">
        <w:t>=Max (0, SUO</w:t>
      </w:r>
      <w:r w:rsidRPr="00807670">
        <w:rPr>
          <w:i/>
          <w:vertAlign w:val="subscript"/>
        </w:rPr>
        <w:t xml:space="preserve">q,r,s </w:t>
      </w:r>
      <w:r w:rsidRPr="00807670">
        <w:t xml:space="preserve"> - (VC Fuel</w:t>
      </w:r>
      <w:r w:rsidRPr="00807670">
        <w:rPr>
          <w:vertAlign w:val="subscript"/>
        </w:rPr>
        <w:t xml:space="preserve"> </w:t>
      </w:r>
      <w:r w:rsidRPr="00807670">
        <w:t>* FIP/FOP))</w:t>
      </w:r>
    </w:p>
    <w:p w:rsidR="00807670" w:rsidRPr="00807670" w:rsidRDefault="00807670" w:rsidP="00807670">
      <w:r w:rsidRPr="00807670">
        <w:t>Or</w:t>
      </w:r>
    </w:p>
    <w:p w:rsidR="00807670" w:rsidRPr="00807670" w:rsidRDefault="00807670" w:rsidP="00807670">
      <w:pPr>
        <w:rPr>
          <w:b/>
        </w:rPr>
      </w:pPr>
      <w:r w:rsidRPr="00807670">
        <w:tab/>
        <w:t>SUO</w:t>
      </w:r>
      <w:r w:rsidRPr="00807670">
        <w:rPr>
          <w:vertAlign w:val="subscript"/>
        </w:rPr>
        <w:t>New</w:t>
      </w:r>
      <w:r w:rsidRPr="00807670">
        <w:rPr>
          <w:b/>
        </w:rPr>
        <w:t xml:space="preserve"> ($) = </w:t>
      </w:r>
      <w:r w:rsidRPr="00807670">
        <w:t>VC Fuel</w:t>
      </w:r>
      <w:r w:rsidRPr="00807670">
        <w:rPr>
          <w:vertAlign w:val="subscript"/>
        </w:rPr>
        <w:t xml:space="preserve"> </w:t>
      </w:r>
      <w:r w:rsidRPr="00807670">
        <w:t>* AFPrice + O&amp;M</w:t>
      </w:r>
      <w:r w:rsidRPr="00807670">
        <w:rPr>
          <w:vertAlign w:val="subscript"/>
        </w:rPr>
        <w:t>New</w:t>
      </w:r>
      <w:r w:rsidRPr="00807670">
        <w:rPr>
          <w:b/>
          <w:vertAlign w:val="subscript"/>
        </w:rPr>
        <w:t xml:space="preserve"> </w:t>
      </w:r>
      <w:r w:rsidRPr="00807670">
        <w:rPr>
          <w:b/>
        </w:rPr>
        <w:t xml:space="preserve"> </w:t>
      </w:r>
    </w:p>
    <w:p w:rsidR="00807670" w:rsidRPr="00807670" w:rsidRDefault="00807670" w:rsidP="00807670">
      <w:r w:rsidRPr="00807670">
        <w:t xml:space="preserve">Where, </w:t>
      </w:r>
    </w:p>
    <w:p w:rsidR="00807670" w:rsidRPr="00807670" w:rsidRDefault="00807670" w:rsidP="00807670">
      <w:r w:rsidRPr="00807670">
        <w:tab/>
        <w:t>SUO</w:t>
      </w:r>
      <w:r w:rsidRPr="00807670">
        <w:rPr>
          <w:vertAlign w:val="subscript"/>
        </w:rPr>
        <w:t>New</w:t>
      </w:r>
      <w:r w:rsidRPr="00807670">
        <w:rPr>
          <w:b/>
        </w:rPr>
        <w:t xml:space="preserve"> </w:t>
      </w:r>
      <w:r w:rsidRPr="00807670">
        <w:t xml:space="preserve">= new startup offer submitted by QSE, and </w:t>
      </w:r>
    </w:p>
    <w:p w:rsidR="00807670" w:rsidRPr="00807670" w:rsidRDefault="00807670" w:rsidP="00807670">
      <w:r w:rsidRPr="00807670">
        <w:tab/>
        <w:t>SUPR ($) = SUO</w:t>
      </w:r>
      <w:r w:rsidRPr="00807670">
        <w:rPr>
          <w:vertAlign w:val="subscript"/>
        </w:rPr>
        <w:t>New</w:t>
      </w:r>
    </w:p>
    <w:p w:rsidR="00807670" w:rsidRPr="00807670" w:rsidRDefault="00807670" w:rsidP="00807670">
      <w:pPr>
        <w:rPr>
          <w:iCs/>
        </w:rPr>
      </w:pPr>
      <w:r w:rsidRPr="00807670">
        <w:rPr>
          <w:iCs/>
        </w:rPr>
        <w:t xml:space="preserve">And </w:t>
      </w:r>
    </w:p>
    <w:p w:rsidR="00807670" w:rsidRPr="00807670" w:rsidRDefault="00807670" w:rsidP="00807670">
      <w:pPr>
        <w:rPr>
          <w:iCs/>
        </w:rPr>
      </w:pPr>
      <w:r w:rsidRPr="00807670">
        <w:tab/>
        <w:t xml:space="preserve">MEO </w:t>
      </w:r>
      <w:r w:rsidRPr="00807670">
        <w:rPr>
          <w:b/>
        </w:rPr>
        <w:t xml:space="preserve">= </w:t>
      </w:r>
      <w:r w:rsidRPr="00807670">
        <w:t>HR</w:t>
      </w:r>
      <w:r w:rsidRPr="00807670">
        <w:rPr>
          <w:vertAlign w:val="subscript"/>
        </w:rPr>
        <w:t xml:space="preserve">VC </w:t>
      </w:r>
      <w:r w:rsidRPr="00807670">
        <w:t>* FIP/FOP + O&amp;M</w:t>
      </w:r>
      <w:r w:rsidRPr="00807670">
        <w:rPr>
          <w:vertAlign w:val="subscript"/>
        </w:rPr>
        <w:t>New-LSL</w:t>
      </w:r>
    </w:p>
    <w:p w:rsidR="00807670" w:rsidRPr="00807670" w:rsidRDefault="00807670" w:rsidP="00807670">
      <w:pPr>
        <w:rPr>
          <w:iCs/>
        </w:rPr>
      </w:pPr>
      <w:r w:rsidRPr="00807670">
        <w:rPr>
          <w:iCs/>
        </w:rPr>
        <w:t>Where,</w:t>
      </w:r>
    </w:p>
    <w:p w:rsidR="00807670" w:rsidRPr="00807670" w:rsidRDefault="00807670" w:rsidP="00807670">
      <w:r w:rsidRPr="00807670">
        <w:tab/>
        <w:t>HR</w:t>
      </w:r>
      <w:r w:rsidRPr="00807670">
        <w:rPr>
          <w:vertAlign w:val="subscript"/>
        </w:rPr>
        <w:t xml:space="preserve">VC </w:t>
      </w:r>
      <w:r w:rsidRPr="00807670">
        <w:t>= approved and adjusted heat rate (adjusted by VOX)</w:t>
      </w:r>
    </w:p>
    <w:p w:rsidR="00807670" w:rsidRPr="00807670" w:rsidRDefault="00807670" w:rsidP="00807670">
      <w:r w:rsidRPr="00807670">
        <w:tab/>
        <w:t xml:space="preserve">MEO = Minimum Energy offer submitted by QSE, and </w:t>
      </w:r>
    </w:p>
    <w:p w:rsidR="00807670" w:rsidRPr="00807670" w:rsidRDefault="00807670" w:rsidP="00807670">
      <w:r w:rsidRPr="00807670">
        <w:tab/>
        <w:t>O&amp;M</w:t>
      </w:r>
      <w:r w:rsidRPr="00807670">
        <w:rPr>
          <w:vertAlign w:val="subscript"/>
        </w:rPr>
        <w:t>New-LSL</w:t>
      </w:r>
      <w:r w:rsidRPr="00807670">
        <w:t xml:space="preserve"> = Max (0, MEO – VC Heat Rate</w:t>
      </w:r>
      <w:r w:rsidRPr="00807670">
        <w:rPr>
          <w:vertAlign w:val="subscript"/>
        </w:rPr>
        <w:t xml:space="preserve"> </w:t>
      </w:r>
      <w:r w:rsidRPr="00807670">
        <w:t>* FIP/FOP)</w:t>
      </w:r>
    </w:p>
    <w:p w:rsidR="00807670" w:rsidRPr="00807670" w:rsidRDefault="00807670" w:rsidP="00807670">
      <w:pPr>
        <w:rPr>
          <w:iCs/>
        </w:rPr>
      </w:pPr>
      <w:r w:rsidRPr="00807670">
        <w:rPr>
          <w:iCs/>
        </w:rPr>
        <w:t>Then</w:t>
      </w:r>
    </w:p>
    <w:p w:rsidR="00807670" w:rsidRPr="00807670" w:rsidRDefault="00807670" w:rsidP="00807670">
      <w:pPr>
        <w:rPr>
          <w:iCs/>
        </w:rPr>
      </w:pPr>
      <w:r w:rsidRPr="00807670">
        <w:rPr>
          <w:b/>
        </w:rPr>
        <w:tab/>
      </w:r>
      <w:r w:rsidRPr="00807670">
        <w:t>MEPR ($/MWh) = HR</w:t>
      </w:r>
      <w:r w:rsidRPr="00807670">
        <w:rPr>
          <w:vertAlign w:val="subscript"/>
        </w:rPr>
        <w:t xml:space="preserve">VC </w:t>
      </w:r>
      <w:r w:rsidRPr="00807670">
        <w:t>* AFPrice + O&amp;M</w:t>
      </w:r>
      <w:r w:rsidRPr="00807670">
        <w:rPr>
          <w:vertAlign w:val="subscript"/>
        </w:rPr>
        <w:t>New-LSL</w:t>
      </w:r>
    </w:p>
    <w:p w:rsidR="00807670" w:rsidRPr="00807670" w:rsidRDefault="00807670" w:rsidP="00807670">
      <w:pPr>
        <w:rPr>
          <w:b/>
        </w:rPr>
      </w:pPr>
    </w:p>
    <w:p w:rsidR="00807670" w:rsidRPr="00807670" w:rsidRDefault="00807670" w:rsidP="00807670">
      <w:pPr>
        <w:ind w:left="720"/>
      </w:pPr>
      <w:r w:rsidRPr="00807670">
        <w:t xml:space="preserve">If the Resource does not have approved O&amp;M at Min Energy, then </w:t>
      </w:r>
      <w:r w:rsidRPr="00807670">
        <w:rPr>
          <w:lang w:val="it-IT"/>
        </w:rPr>
        <w:t>HR</w:t>
      </w:r>
      <w:r w:rsidRPr="00807670">
        <w:rPr>
          <w:vertAlign w:val="subscript"/>
          <w:lang w:val="it-IT"/>
        </w:rPr>
        <w:t xml:space="preserve">VC </w:t>
      </w:r>
      <w:r w:rsidRPr="00807670">
        <w:rPr>
          <w:lang w:val="it-IT"/>
        </w:rPr>
        <w:t>is</w:t>
      </w:r>
      <w:r w:rsidRPr="00807670">
        <w:t xml:space="preserve"> replaced with </w:t>
      </w:r>
      <w:r w:rsidRPr="00807670">
        <w:rPr>
          <w:sz w:val="22"/>
          <w:szCs w:val="22"/>
          <w:lang w:val="it-IT"/>
        </w:rPr>
        <w:t>HR</w:t>
      </w:r>
      <w:r w:rsidRPr="00807670">
        <w:rPr>
          <w:sz w:val="22"/>
          <w:szCs w:val="22"/>
          <w:vertAlign w:val="subscript"/>
          <w:lang w:val="it-IT"/>
        </w:rPr>
        <w:t>Offer.</w:t>
      </w:r>
    </w:p>
    <w:p w:rsidR="00807670" w:rsidRPr="00807670" w:rsidRDefault="00807670" w:rsidP="00807670"/>
    <w:p w:rsidR="00807670" w:rsidRPr="00807670" w:rsidRDefault="00807670" w:rsidP="00807670">
      <w:pPr>
        <w:rPr>
          <w:iCs/>
        </w:rPr>
      </w:pPr>
      <w:r w:rsidRPr="00807670">
        <w:rPr>
          <w:iCs/>
        </w:rPr>
        <w:t>Or</w:t>
      </w:r>
    </w:p>
    <w:p w:rsidR="00807670" w:rsidRPr="00807670" w:rsidRDefault="00807670" w:rsidP="00807670">
      <w:pPr>
        <w:rPr>
          <w:iCs/>
        </w:rPr>
      </w:pPr>
      <w:r w:rsidRPr="00807670">
        <w:tab/>
        <w:t>MEPR = HR</w:t>
      </w:r>
      <w:r w:rsidRPr="00807670">
        <w:rPr>
          <w:vertAlign w:val="subscript"/>
        </w:rPr>
        <w:t>Offer</w:t>
      </w:r>
      <w:r w:rsidRPr="00807670">
        <w:t xml:space="preserve"> * AFPrice</w:t>
      </w:r>
    </w:p>
    <w:p w:rsidR="00807670" w:rsidRPr="00807670" w:rsidRDefault="00807670" w:rsidP="00807670">
      <w:pPr>
        <w:rPr>
          <w:iCs/>
        </w:rPr>
      </w:pPr>
      <w:r w:rsidRPr="00807670">
        <w:rPr>
          <w:iCs/>
        </w:rPr>
        <w:t>Where,</w:t>
      </w:r>
    </w:p>
    <w:p w:rsidR="00807670" w:rsidRPr="00807670" w:rsidRDefault="00807670" w:rsidP="00807670">
      <w:r w:rsidRPr="00807670">
        <w:tab/>
        <w:t>HR</w:t>
      </w:r>
      <w:r w:rsidRPr="00807670">
        <w:rPr>
          <w:vertAlign w:val="subscript"/>
        </w:rPr>
        <w:t>Offer</w:t>
      </w:r>
      <w:r w:rsidRPr="00807670">
        <w:t xml:space="preserve"> = MEO / (FIP/FOP)</w:t>
      </w:r>
    </w:p>
    <w:p w:rsidR="00807670" w:rsidRPr="00807670" w:rsidRDefault="00807670" w:rsidP="00807670">
      <w:pPr>
        <w:rPr>
          <w:iCs/>
        </w:rPr>
      </w:pPr>
    </w:p>
    <w:p w:rsidR="00807670" w:rsidRPr="00807670" w:rsidRDefault="00807670" w:rsidP="00807670">
      <w:pPr>
        <w:rPr>
          <w:b/>
        </w:rPr>
      </w:pPr>
      <w:r w:rsidRPr="00807670">
        <w:rPr>
          <w:b/>
        </w:rPr>
        <w:t>Offers = Cap</w:t>
      </w:r>
    </w:p>
    <w:p w:rsidR="00807670" w:rsidRPr="00807670" w:rsidRDefault="00807670" w:rsidP="00807670">
      <w:r w:rsidRPr="00807670">
        <w:rPr>
          <w:b/>
        </w:rPr>
        <w:tab/>
      </w:r>
      <w:r w:rsidRPr="00807670">
        <w:t>SUPR = VC Fuel</w:t>
      </w:r>
      <w:r w:rsidRPr="00807670">
        <w:rPr>
          <w:vertAlign w:val="subscript"/>
        </w:rPr>
        <w:t xml:space="preserve"> </w:t>
      </w:r>
      <w:r w:rsidRPr="00807670">
        <w:t>* AFPrice + O&amp;M</w:t>
      </w:r>
      <w:r w:rsidRPr="00807670">
        <w:rPr>
          <w:vertAlign w:val="subscript"/>
        </w:rPr>
        <w:t>VC</w:t>
      </w:r>
    </w:p>
    <w:p w:rsidR="00807670" w:rsidRPr="00807670" w:rsidRDefault="00807670" w:rsidP="00807670">
      <w:r w:rsidRPr="00807670">
        <w:t xml:space="preserve">Where, </w:t>
      </w:r>
    </w:p>
    <w:p w:rsidR="00807670" w:rsidRPr="00807670" w:rsidRDefault="00807670" w:rsidP="00807670">
      <w:pPr>
        <w:rPr>
          <w:iCs/>
        </w:rPr>
      </w:pPr>
      <w:r w:rsidRPr="00807670">
        <w:tab/>
        <w:t>O&amp;M</w:t>
      </w:r>
      <w:r w:rsidRPr="00807670">
        <w:rPr>
          <w:vertAlign w:val="subscript"/>
        </w:rPr>
        <w:t>VC</w:t>
      </w:r>
      <w:r w:rsidRPr="00807670">
        <w:rPr>
          <w:iCs/>
        </w:rPr>
        <w:t xml:space="preserve"> = Approved O&amp;M</w:t>
      </w:r>
    </w:p>
    <w:p w:rsidR="00807670" w:rsidRPr="00807670" w:rsidRDefault="00807670" w:rsidP="00807670">
      <w:pPr>
        <w:rPr>
          <w:iCs/>
        </w:rPr>
      </w:pPr>
      <w:r w:rsidRPr="00807670">
        <w:rPr>
          <w:iCs/>
        </w:rPr>
        <w:t xml:space="preserve">And </w:t>
      </w:r>
    </w:p>
    <w:p w:rsidR="00807670" w:rsidRPr="00807670" w:rsidRDefault="00807670" w:rsidP="00807670">
      <w:r w:rsidRPr="00807670">
        <w:tab/>
        <w:t>MEPR</w:t>
      </w:r>
      <w:r w:rsidRPr="00807670">
        <w:rPr>
          <w:i/>
          <w:vertAlign w:val="subscript"/>
        </w:rPr>
        <w:t xml:space="preserve"> </w:t>
      </w:r>
      <w:r w:rsidRPr="00807670">
        <w:t>= HR</w:t>
      </w:r>
      <w:r w:rsidRPr="00807670">
        <w:rPr>
          <w:vertAlign w:val="subscript"/>
        </w:rPr>
        <w:t xml:space="preserve">VC </w:t>
      </w:r>
      <w:r w:rsidRPr="00807670">
        <w:t>* AFPrice</w:t>
      </w:r>
    </w:p>
    <w:p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1164" w:author="ERCOT" w:date="2019-04-18T15:27:00Z"/>
        </w:trPr>
        <w:tc>
          <w:tcPr>
            <w:tcW w:w="9576" w:type="dxa"/>
            <w:shd w:val="pct12" w:color="auto" w:fill="auto"/>
          </w:tcPr>
          <w:p w:rsidR="00807670" w:rsidRPr="00807670" w:rsidDel="00D91B0A" w:rsidRDefault="00807670" w:rsidP="00807670">
            <w:pPr>
              <w:spacing w:before="240"/>
              <w:rPr>
                <w:del w:id="1165" w:author="ERCOT" w:date="2019-04-18T15:27:00Z"/>
                <w:b/>
                <w:bCs/>
                <w:i/>
                <w:iCs/>
              </w:rPr>
            </w:pPr>
            <w:del w:id="1166" w:author="ERCOT" w:date="2019-04-18T15:27:00Z">
              <w:r w:rsidRPr="00807670" w:rsidDel="00D91B0A">
                <w:rPr>
                  <w:b/>
                  <w:bCs/>
                  <w:i/>
                  <w:iCs/>
                </w:rPr>
                <w:delText>[VCMRR005:  Replace Scenario 4 above with the following upon system implementation of NPRR664:]</w:delText>
              </w:r>
            </w:del>
          </w:p>
          <w:p w:rsidR="00807670" w:rsidRPr="00807670" w:rsidDel="00D91B0A" w:rsidRDefault="00807670" w:rsidP="00807670">
            <w:pPr>
              <w:rPr>
                <w:del w:id="1167" w:author="ERCOT" w:date="2019-04-18T15:27:00Z"/>
              </w:rPr>
            </w:pPr>
          </w:p>
          <w:p w:rsidR="00807670" w:rsidRPr="00807670" w:rsidDel="00D91B0A" w:rsidRDefault="00807670" w:rsidP="00807670">
            <w:pPr>
              <w:rPr>
                <w:del w:id="1168" w:author="ERCOT" w:date="2019-04-18T15:27:00Z"/>
              </w:rPr>
            </w:pPr>
            <w:del w:id="1169" w:author="ERCOT" w:date="2019-04-18T15:27:00Z">
              <w:r w:rsidRPr="00807670" w:rsidDel="00D91B0A">
                <w:delText>Scenario 4: Resource has approved Verifiable Costs and approved Offers</w:delText>
              </w:r>
            </w:del>
          </w:p>
          <w:p w:rsidR="00807670" w:rsidRPr="00807670" w:rsidDel="00D91B0A" w:rsidRDefault="00807670" w:rsidP="00807670">
            <w:pPr>
              <w:rPr>
                <w:del w:id="1170" w:author="ERCOT" w:date="2019-04-18T15:27:00Z"/>
              </w:rPr>
            </w:pPr>
          </w:p>
          <w:p w:rsidR="00807670" w:rsidRPr="00807670" w:rsidDel="00D91B0A" w:rsidRDefault="00807670" w:rsidP="00807670">
            <w:pPr>
              <w:rPr>
                <w:del w:id="1171" w:author="ERCOT" w:date="2019-04-18T15:27:00Z"/>
              </w:rPr>
            </w:pPr>
          </w:p>
          <w:p w:rsidR="00807670" w:rsidRPr="00807670" w:rsidDel="00D91B0A" w:rsidRDefault="00807670" w:rsidP="00807670">
            <w:pPr>
              <w:rPr>
                <w:del w:id="1172" w:author="ERCOT" w:date="2019-04-18T15:27:00Z"/>
                <w:b/>
              </w:rPr>
            </w:pPr>
            <w:del w:id="1173" w:author="ERCOT" w:date="2019-04-18T15:27:00Z">
              <w:r w:rsidRPr="00807670" w:rsidDel="00D91B0A">
                <w:rPr>
                  <w:b/>
                </w:rPr>
                <w:delText xml:space="preserve"> Offers &lt; than Cap</w:delText>
              </w:r>
            </w:del>
          </w:p>
          <w:p w:rsidR="00807670" w:rsidRPr="00807670" w:rsidDel="00D91B0A" w:rsidRDefault="00807670" w:rsidP="00807670">
            <w:pPr>
              <w:rPr>
                <w:del w:id="1174" w:author="ERCOT" w:date="2019-04-18T15:27:00Z"/>
              </w:rPr>
            </w:pPr>
            <w:del w:id="1175" w:author="ERCOT" w:date="2019-04-18T15:27:00Z">
              <w:r w:rsidRPr="00807670" w:rsidDel="00D91B0A">
                <w:tab/>
                <w:delText>When offers are less than the Cap, it is assumed that the QSE has used a lower O&amp;M value to construct its Offers since it’s unlikely a lower fuel rate or price was used.</w:delText>
              </w:r>
            </w:del>
          </w:p>
          <w:p w:rsidR="00807670" w:rsidRPr="00807670" w:rsidDel="00D91B0A" w:rsidRDefault="00807670" w:rsidP="00807670">
            <w:pPr>
              <w:rPr>
                <w:del w:id="1176" w:author="ERCOT" w:date="2019-04-18T15:27:00Z"/>
              </w:rPr>
            </w:pPr>
            <w:del w:id="1177" w:author="ERCOT" w:date="2019-04-18T15:27:00Z">
              <w:r w:rsidRPr="00807670" w:rsidDel="00D91B0A">
                <w:delText xml:space="preserve">Therefore, </w:delText>
              </w:r>
            </w:del>
          </w:p>
          <w:p w:rsidR="00807670" w:rsidRPr="00807670" w:rsidDel="00D91B0A" w:rsidRDefault="00807670" w:rsidP="00807670">
            <w:pPr>
              <w:rPr>
                <w:del w:id="1178" w:author="ERCOT" w:date="2019-04-18T15:27:00Z"/>
                <w:iCs/>
              </w:rPr>
            </w:pPr>
            <w:del w:id="1179" w:author="ERCOT" w:date="2019-04-18T15:27:00Z">
              <w:r w:rsidRPr="00807670" w:rsidDel="00D91B0A">
                <w:tab/>
                <w:delText>SUO</w:delText>
              </w:r>
              <w:r w:rsidRPr="00807670" w:rsidDel="00D91B0A">
                <w:rPr>
                  <w:i/>
                  <w:vertAlign w:val="subscript"/>
                </w:rPr>
                <w:delText xml:space="preserve"> </w:delText>
              </w:r>
              <w:r w:rsidRPr="00807670" w:rsidDel="00D91B0A">
                <w:delText>= VC Fuel</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 + O&amp;M</w:delText>
              </w:r>
              <w:r w:rsidRPr="00807670" w:rsidDel="00D91B0A">
                <w:rPr>
                  <w:vertAlign w:val="subscript"/>
                </w:rPr>
                <w:delText>New</w:delText>
              </w:r>
            </w:del>
          </w:p>
          <w:p w:rsidR="00807670" w:rsidRPr="00807670" w:rsidDel="00D91B0A" w:rsidRDefault="00807670" w:rsidP="00807670">
            <w:pPr>
              <w:rPr>
                <w:del w:id="1180" w:author="ERCOT" w:date="2019-04-18T15:27:00Z"/>
              </w:rPr>
            </w:pPr>
            <w:del w:id="1181" w:author="ERCOT" w:date="2019-04-18T15:27:00Z">
              <w:r w:rsidRPr="00807670" w:rsidDel="00D91B0A">
                <w:delText xml:space="preserve">Where, </w:delText>
              </w:r>
            </w:del>
          </w:p>
          <w:p w:rsidR="00807670" w:rsidRPr="00807670" w:rsidDel="00D91B0A" w:rsidRDefault="00807670" w:rsidP="00807670">
            <w:pPr>
              <w:rPr>
                <w:del w:id="1182" w:author="ERCOT" w:date="2019-04-18T15:27:00Z"/>
              </w:rPr>
            </w:pPr>
            <w:del w:id="1183" w:author="ERCOT" w:date="2019-04-18T15:27:00Z">
              <w:r w:rsidRPr="00807670" w:rsidDel="00D91B0A">
                <w:tab/>
                <w:delText>VC Fuel = approved and adjusted fuel rate (adjusted by VOX)</w:delText>
              </w:r>
            </w:del>
          </w:p>
          <w:p w:rsidR="00807670" w:rsidRPr="00807670" w:rsidDel="00D91B0A" w:rsidRDefault="00807670" w:rsidP="00807670">
            <w:pPr>
              <w:rPr>
                <w:del w:id="1184" w:author="ERCOT" w:date="2019-04-18T15:27:00Z"/>
              </w:rPr>
            </w:pPr>
            <w:del w:id="1185" w:author="ERCOT" w:date="2019-04-18T15:27:00Z">
              <w:r w:rsidRPr="00807670" w:rsidDel="00D91B0A">
                <w:tab/>
                <w:delText xml:space="preserve">SUO = startup offer submitted by QSE, and </w:delText>
              </w:r>
            </w:del>
          </w:p>
          <w:p w:rsidR="00807670" w:rsidRPr="00807670" w:rsidDel="00D91B0A" w:rsidRDefault="00807670" w:rsidP="00807670">
            <w:pPr>
              <w:rPr>
                <w:del w:id="1186" w:author="ERCOT" w:date="2019-04-18T15:27:00Z"/>
              </w:rPr>
            </w:pPr>
            <w:del w:id="1187" w:author="ERCOT" w:date="2019-04-18T15:27:00Z">
              <w:r w:rsidRPr="00807670" w:rsidDel="00D91B0A">
                <w:tab/>
                <w:delText>O&amp;M</w:delText>
              </w:r>
              <w:r w:rsidRPr="00807670" w:rsidDel="00D91B0A">
                <w:rPr>
                  <w:vertAlign w:val="subscript"/>
                </w:rPr>
                <w:delText xml:space="preserve">New </w:delText>
              </w:r>
              <w:r w:rsidRPr="00807670" w:rsidDel="00D91B0A">
                <w:delText>=Max (0, SUO</w:delText>
              </w:r>
              <w:r w:rsidRPr="00807670" w:rsidDel="00D91B0A">
                <w:rPr>
                  <w:i/>
                  <w:vertAlign w:val="subscript"/>
                </w:rPr>
                <w:delText xml:space="preserve">q,r,s </w:delText>
              </w:r>
              <w:r w:rsidRPr="00807670" w:rsidDel="00D91B0A">
                <w:delText xml:space="preserve"> - (VC Fuel</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w:delText>
              </w:r>
            </w:del>
          </w:p>
          <w:p w:rsidR="00807670" w:rsidRPr="00807670" w:rsidDel="00D91B0A" w:rsidRDefault="00807670" w:rsidP="00807670">
            <w:pPr>
              <w:rPr>
                <w:del w:id="1188" w:author="ERCOT" w:date="2019-04-18T15:27:00Z"/>
              </w:rPr>
            </w:pPr>
            <w:del w:id="1189" w:author="ERCOT" w:date="2019-04-18T15:27:00Z">
              <w:r w:rsidRPr="00807670" w:rsidDel="00D91B0A">
                <w:delText>Or</w:delText>
              </w:r>
            </w:del>
          </w:p>
          <w:p w:rsidR="00807670" w:rsidRPr="00807670" w:rsidDel="00D91B0A" w:rsidRDefault="00807670" w:rsidP="00807670">
            <w:pPr>
              <w:rPr>
                <w:del w:id="1190" w:author="ERCOT" w:date="2019-04-18T15:27:00Z"/>
                <w:b/>
              </w:rPr>
            </w:pPr>
            <w:del w:id="1191" w:author="ERCOT" w:date="2019-04-18T15:27:00Z">
              <w:r w:rsidRPr="00807670" w:rsidDel="00D91B0A">
                <w:tab/>
                <w:delText>SUO</w:delText>
              </w:r>
              <w:r w:rsidRPr="00807670" w:rsidDel="00D91B0A">
                <w:rPr>
                  <w:vertAlign w:val="subscript"/>
                </w:rPr>
                <w:delText>New</w:delText>
              </w:r>
              <w:r w:rsidRPr="00807670" w:rsidDel="00D91B0A">
                <w:rPr>
                  <w:b/>
                </w:rPr>
                <w:delText xml:space="preserve"> ($) = </w:delText>
              </w:r>
              <w:r w:rsidRPr="00807670" w:rsidDel="00D91B0A">
                <w:delText>VC Fuel</w:delText>
              </w:r>
              <w:r w:rsidRPr="00807670" w:rsidDel="00D91B0A">
                <w:rPr>
                  <w:vertAlign w:val="subscript"/>
                </w:rPr>
                <w:delText xml:space="preserve"> </w:delText>
              </w:r>
              <w:r w:rsidRPr="00807670" w:rsidDel="00D91B0A">
                <w:delText>* AFPrice + O&amp;M</w:delText>
              </w:r>
              <w:r w:rsidRPr="00807670" w:rsidDel="00D91B0A">
                <w:rPr>
                  <w:vertAlign w:val="subscript"/>
                </w:rPr>
                <w:delText>New</w:delText>
              </w:r>
              <w:r w:rsidRPr="00807670" w:rsidDel="00D91B0A">
                <w:rPr>
                  <w:b/>
                  <w:vertAlign w:val="subscript"/>
                </w:rPr>
                <w:delText xml:space="preserve"> </w:delText>
              </w:r>
              <w:r w:rsidRPr="00807670" w:rsidDel="00D91B0A">
                <w:rPr>
                  <w:b/>
                </w:rPr>
                <w:delText xml:space="preserve"> </w:delText>
              </w:r>
            </w:del>
          </w:p>
          <w:p w:rsidR="00807670" w:rsidRPr="00807670" w:rsidDel="00D91B0A" w:rsidRDefault="00807670" w:rsidP="00807670">
            <w:pPr>
              <w:rPr>
                <w:del w:id="1192" w:author="ERCOT" w:date="2019-04-18T15:27:00Z"/>
              </w:rPr>
            </w:pPr>
            <w:del w:id="1193" w:author="ERCOT" w:date="2019-04-18T15:27:00Z">
              <w:r w:rsidRPr="00807670" w:rsidDel="00D91B0A">
                <w:delText xml:space="preserve">Where, </w:delText>
              </w:r>
            </w:del>
          </w:p>
          <w:p w:rsidR="00807670" w:rsidRPr="00807670" w:rsidDel="00D91B0A" w:rsidRDefault="00807670" w:rsidP="00807670">
            <w:pPr>
              <w:rPr>
                <w:del w:id="1194" w:author="ERCOT" w:date="2019-04-18T15:27:00Z"/>
              </w:rPr>
            </w:pPr>
            <w:del w:id="1195" w:author="ERCOT" w:date="2019-04-18T15:27:00Z">
              <w:r w:rsidRPr="00807670" w:rsidDel="00D91B0A">
                <w:tab/>
                <w:delText>SUO</w:delText>
              </w:r>
              <w:r w:rsidRPr="00807670" w:rsidDel="00D91B0A">
                <w:rPr>
                  <w:vertAlign w:val="subscript"/>
                </w:rPr>
                <w:delText>New</w:delText>
              </w:r>
              <w:r w:rsidRPr="00807670" w:rsidDel="00D91B0A">
                <w:rPr>
                  <w:b/>
                </w:rPr>
                <w:delText xml:space="preserve"> </w:delText>
              </w:r>
              <w:r w:rsidRPr="00807670" w:rsidDel="00D91B0A">
                <w:delText xml:space="preserve">= new startup offer submitted by QSE, and </w:delText>
              </w:r>
            </w:del>
          </w:p>
          <w:p w:rsidR="00807670" w:rsidRPr="00807670" w:rsidDel="00D91B0A" w:rsidRDefault="00807670" w:rsidP="00807670">
            <w:pPr>
              <w:rPr>
                <w:del w:id="1196" w:author="ERCOT" w:date="2019-04-18T15:27:00Z"/>
              </w:rPr>
            </w:pPr>
            <w:del w:id="1197" w:author="ERCOT" w:date="2019-04-18T15:27:00Z">
              <w:r w:rsidRPr="00807670" w:rsidDel="00D91B0A">
                <w:tab/>
                <w:delText>SUPR ($) = SUO</w:delText>
              </w:r>
              <w:r w:rsidRPr="00807670" w:rsidDel="00D91B0A">
                <w:rPr>
                  <w:vertAlign w:val="subscript"/>
                </w:rPr>
                <w:delText>New</w:delText>
              </w:r>
            </w:del>
          </w:p>
          <w:p w:rsidR="00807670" w:rsidRPr="00807670" w:rsidDel="00D91B0A" w:rsidRDefault="00807670" w:rsidP="00807670">
            <w:pPr>
              <w:rPr>
                <w:del w:id="1198" w:author="ERCOT" w:date="2019-04-18T15:27:00Z"/>
                <w:iCs/>
              </w:rPr>
            </w:pPr>
            <w:del w:id="1199" w:author="ERCOT" w:date="2019-04-18T15:27:00Z">
              <w:r w:rsidRPr="00807670" w:rsidDel="00D91B0A">
                <w:rPr>
                  <w:iCs/>
                </w:rPr>
                <w:delText xml:space="preserve">And </w:delText>
              </w:r>
            </w:del>
          </w:p>
          <w:p w:rsidR="00807670" w:rsidRPr="00807670" w:rsidDel="00D91B0A" w:rsidRDefault="00807670" w:rsidP="00807670">
            <w:pPr>
              <w:rPr>
                <w:del w:id="1200" w:author="ERCOT" w:date="2019-04-18T15:27:00Z"/>
                <w:iCs/>
              </w:rPr>
            </w:pPr>
            <w:del w:id="1201" w:author="ERCOT" w:date="2019-04-18T15:27:00Z">
              <w:r w:rsidRPr="00807670" w:rsidDel="00D91B0A">
                <w:tab/>
                <w:delText xml:space="preserve">MEO </w:delText>
              </w:r>
              <w:r w:rsidRPr="00807670" w:rsidDel="00D91B0A">
                <w:rPr>
                  <w:b/>
                </w:rPr>
                <w:delText xml:space="preserve">= </w:delText>
              </w:r>
              <w:r w:rsidRPr="00807670" w:rsidDel="00D91B0A">
                <w:delText>HR</w:delText>
              </w:r>
              <w:r w:rsidRPr="00807670" w:rsidDel="00D91B0A">
                <w:rPr>
                  <w:vertAlign w:val="subscript"/>
                </w:rPr>
                <w:delText xml:space="preserve">VC </w:delText>
              </w:r>
              <w:r w:rsidRPr="00807670" w:rsidDel="00D91B0A">
                <w:delText>* FIPR</w:delText>
              </w:r>
              <w:r w:rsidRPr="00807670" w:rsidDel="00D91B0A">
                <w:rPr>
                  <w:vertAlign w:val="subscript"/>
                </w:rPr>
                <w:delText>r</w:delText>
              </w:r>
              <w:r w:rsidRPr="00807670" w:rsidDel="00D91B0A">
                <w:delText>/FOP + O&amp;M</w:delText>
              </w:r>
              <w:r w:rsidRPr="00807670" w:rsidDel="00D91B0A">
                <w:rPr>
                  <w:vertAlign w:val="subscript"/>
                </w:rPr>
                <w:delText>New-LSL</w:delText>
              </w:r>
            </w:del>
          </w:p>
          <w:p w:rsidR="00807670" w:rsidRPr="00807670" w:rsidDel="00D91B0A" w:rsidRDefault="00807670" w:rsidP="00807670">
            <w:pPr>
              <w:rPr>
                <w:del w:id="1202" w:author="ERCOT" w:date="2019-04-18T15:27:00Z"/>
                <w:iCs/>
              </w:rPr>
            </w:pPr>
            <w:del w:id="1203" w:author="ERCOT" w:date="2019-04-18T15:27:00Z">
              <w:r w:rsidRPr="00807670" w:rsidDel="00D91B0A">
                <w:rPr>
                  <w:iCs/>
                </w:rPr>
                <w:delText>Where,</w:delText>
              </w:r>
            </w:del>
          </w:p>
          <w:p w:rsidR="00807670" w:rsidRPr="00807670" w:rsidDel="00D91B0A" w:rsidRDefault="00807670" w:rsidP="00807670">
            <w:pPr>
              <w:rPr>
                <w:del w:id="1204" w:author="ERCOT" w:date="2019-04-18T15:27:00Z"/>
              </w:rPr>
            </w:pPr>
            <w:del w:id="1205" w:author="ERCOT" w:date="2019-04-18T15:27:00Z">
              <w:r w:rsidRPr="00807670" w:rsidDel="00D91B0A">
                <w:tab/>
                <w:delText>HR</w:delText>
              </w:r>
              <w:r w:rsidRPr="00807670" w:rsidDel="00D91B0A">
                <w:rPr>
                  <w:vertAlign w:val="subscript"/>
                </w:rPr>
                <w:delText xml:space="preserve">VC </w:delText>
              </w:r>
              <w:r w:rsidRPr="00807670" w:rsidDel="00D91B0A">
                <w:delText>= approved and adjusted heat rate (adjusted by VOX)</w:delText>
              </w:r>
            </w:del>
          </w:p>
          <w:p w:rsidR="00807670" w:rsidRPr="00807670" w:rsidDel="00D91B0A" w:rsidRDefault="00807670" w:rsidP="00807670">
            <w:pPr>
              <w:rPr>
                <w:del w:id="1206" w:author="ERCOT" w:date="2019-04-18T15:27:00Z"/>
              </w:rPr>
            </w:pPr>
            <w:del w:id="1207" w:author="ERCOT" w:date="2019-04-18T15:27:00Z">
              <w:r w:rsidRPr="00807670" w:rsidDel="00D91B0A">
                <w:tab/>
                <w:delText xml:space="preserve">MEO = Minimum Energy offer submitted by QSE, and </w:delText>
              </w:r>
            </w:del>
          </w:p>
          <w:p w:rsidR="00807670" w:rsidRPr="00807670" w:rsidDel="00D91B0A" w:rsidRDefault="00807670" w:rsidP="00807670">
            <w:pPr>
              <w:rPr>
                <w:del w:id="1208" w:author="ERCOT" w:date="2019-04-18T15:27:00Z"/>
              </w:rPr>
            </w:pPr>
            <w:del w:id="1209" w:author="ERCOT" w:date="2019-04-18T15:27:00Z">
              <w:r w:rsidRPr="00807670" w:rsidDel="00D91B0A">
                <w:tab/>
                <w:delText>O&amp;M</w:delText>
              </w:r>
              <w:r w:rsidRPr="00807670" w:rsidDel="00D91B0A">
                <w:rPr>
                  <w:vertAlign w:val="subscript"/>
                </w:rPr>
                <w:delText>New-LSL</w:delText>
              </w:r>
              <w:r w:rsidRPr="00807670" w:rsidDel="00D91B0A">
                <w:delText xml:space="preserve"> = Max (0, MEO – VC Heat Rate</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w:delText>
              </w:r>
            </w:del>
          </w:p>
          <w:p w:rsidR="00807670" w:rsidRPr="00807670" w:rsidDel="00D91B0A" w:rsidRDefault="00807670" w:rsidP="00807670">
            <w:pPr>
              <w:rPr>
                <w:del w:id="1210" w:author="ERCOT" w:date="2019-04-18T15:27:00Z"/>
                <w:iCs/>
              </w:rPr>
            </w:pPr>
            <w:del w:id="1211" w:author="ERCOT" w:date="2019-04-18T15:27:00Z">
              <w:r w:rsidRPr="00807670" w:rsidDel="00D91B0A">
                <w:rPr>
                  <w:iCs/>
                </w:rPr>
                <w:delText>Then</w:delText>
              </w:r>
            </w:del>
          </w:p>
          <w:p w:rsidR="00807670" w:rsidRPr="00807670" w:rsidDel="00D91B0A" w:rsidRDefault="00807670" w:rsidP="00807670">
            <w:pPr>
              <w:rPr>
                <w:del w:id="1212" w:author="ERCOT" w:date="2019-04-18T15:27:00Z"/>
                <w:iCs/>
              </w:rPr>
            </w:pPr>
            <w:del w:id="1213" w:author="ERCOT" w:date="2019-04-18T15:27:00Z">
              <w:r w:rsidRPr="00807670" w:rsidDel="00D91B0A">
                <w:rPr>
                  <w:b/>
                </w:rPr>
                <w:tab/>
              </w:r>
              <w:r w:rsidRPr="00807670" w:rsidDel="00D91B0A">
                <w:delText>MEPR ($/MWh) = HR</w:delText>
              </w:r>
              <w:r w:rsidRPr="00807670" w:rsidDel="00D91B0A">
                <w:rPr>
                  <w:vertAlign w:val="subscript"/>
                </w:rPr>
                <w:delText xml:space="preserve">VC </w:delText>
              </w:r>
              <w:r w:rsidRPr="00807670" w:rsidDel="00D91B0A">
                <w:delText>* AFPrice + O&amp;M</w:delText>
              </w:r>
              <w:r w:rsidRPr="00807670" w:rsidDel="00D91B0A">
                <w:rPr>
                  <w:vertAlign w:val="subscript"/>
                </w:rPr>
                <w:delText>New-LSL</w:delText>
              </w:r>
            </w:del>
          </w:p>
          <w:p w:rsidR="00807670" w:rsidRPr="00807670" w:rsidDel="00D91B0A" w:rsidRDefault="00807670" w:rsidP="00807670">
            <w:pPr>
              <w:rPr>
                <w:del w:id="1214" w:author="ERCOT" w:date="2019-04-18T15:27:00Z"/>
                <w:b/>
              </w:rPr>
            </w:pPr>
          </w:p>
          <w:p w:rsidR="00807670" w:rsidRPr="00807670" w:rsidDel="00D91B0A" w:rsidRDefault="00807670" w:rsidP="00807670">
            <w:pPr>
              <w:ind w:left="720"/>
              <w:rPr>
                <w:del w:id="1215" w:author="ERCOT" w:date="2019-04-18T15:27:00Z"/>
              </w:rPr>
            </w:pPr>
            <w:del w:id="1216" w:author="ERCOT" w:date="2019-04-18T15:27:00Z">
              <w:r w:rsidRPr="00807670" w:rsidDel="00D91B0A">
                <w:delText xml:space="preserve">If the Resource does not have approved O&amp;M at Min Energy, then </w:delText>
              </w:r>
              <w:r w:rsidRPr="00807670" w:rsidDel="00D91B0A">
                <w:rPr>
                  <w:lang w:val="it-IT"/>
                </w:rPr>
                <w:delText>HR</w:delText>
              </w:r>
              <w:r w:rsidRPr="00807670" w:rsidDel="00D91B0A">
                <w:rPr>
                  <w:vertAlign w:val="subscript"/>
                  <w:lang w:val="it-IT"/>
                </w:rPr>
                <w:delText xml:space="preserve">VC </w:delText>
              </w:r>
              <w:r w:rsidRPr="00807670" w:rsidDel="00D91B0A">
                <w:rPr>
                  <w:lang w:val="it-IT"/>
                </w:rPr>
                <w:delText>is</w:delText>
              </w:r>
              <w:r w:rsidRPr="00807670" w:rsidDel="00D91B0A">
                <w:delText xml:space="preserve"> replaced with </w:delText>
              </w:r>
              <w:r w:rsidRPr="00807670" w:rsidDel="00D91B0A">
                <w:rPr>
                  <w:sz w:val="22"/>
                  <w:szCs w:val="22"/>
                  <w:lang w:val="it-IT"/>
                </w:rPr>
                <w:delText>HR</w:delText>
              </w:r>
              <w:r w:rsidRPr="00807670" w:rsidDel="00D91B0A">
                <w:rPr>
                  <w:sz w:val="22"/>
                  <w:szCs w:val="22"/>
                  <w:vertAlign w:val="subscript"/>
                  <w:lang w:val="it-IT"/>
                </w:rPr>
                <w:delText>Offer.</w:delText>
              </w:r>
            </w:del>
          </w:p>
          <w:p w:rsidR="00807670" w:rsidRPr="00807670" w:rsidDel="00D91B0A" w:rsidRDefault="00807670" w:rsidP="00807670">
            <w:pPr>
              <w:rPr>
                <w:del w:id="1217" w:author="ERCOT" w:date="2019-04-18T15:27:00Z"/>
              </w:rPr>
            </w:pPr>
          </w:p>
          <w:p w:rsidR="00807670" w:rsidRPr="00807670" w:rsidDel="00D91B0A" w:rsidRDefault="00807670" w:rsidP="00807670">
            <w:pPr>
              <w:rPr>
                <w:del w:id="1218" w:author="ERCOT" w:date="2019-04-18T15:27:00Z"/>
                <w:iCs/>
              </w:rPr>
            </w:pPr>
            <w:del w:id="1219" w:author="ERCOT" w:date="2019-04-18T15:27:00Z">
              <w:r w:rsidRPr="00807670" w:rsidDel="00D91B0A">
                <w:rPr>
                  <w:iCs/>
                </w:rPr>
                <w:delText>Or</w:delText>
              </w:r>
            </w:del>
          </w:p>
          <w:p w:rsidR="00807670" w:rsidRPr="00807670" w:rsidDel="00D91B0A" w:rsidRDefault="00807670" w:rsidP="00807670">
            <w:pPr>
              <w:rPr>
                <w:del w:id="1220" w:author="ERCOT" w:date="2019-04-18T15:27:00Z"/>
                <w:iCs/>
              </w:rPr>
            </w:pPr>
            <w:del w:id="1221" w:author="ERCOT" w:date="2019-04-18T15:27:00Z">
              <w:r w:rsidRPr="00807670" w:rsidDel="00D91B0A">
                <w:tab/>
                <w:delText>MEPR = HR</w:delText>
              </w:r>
              <w:r w:rsidRPr="00807670" w:rsidDel="00D91B0A">
                <w:rPr>
                  <w:vertAlign w:val="subscript"/>
                </w:rPr>
                <w:delText>Offer</w:delText>
              </w:r>
              <w:r w:rsidRPr="00807670" w:rsidDel="00D91B0A">
                <w:delText xml:space="preserve"> * AFPrice</w:delText>
              </w:r>
            </w:del>
          </w:p>
          <w:p w:rsidR="00807670" w:rsidRPr="00807670" w:rsidDel="00D91B0A" w:rsidRDefault="00807670" w:rsidP="00807670">
            <w:pPr>
              <w:rPr>
                <w:del w:id="1222" w:author="ERCOT" w:date="2019-04-18T15:27:00Z"/>
                <w:iCs/>
              </w:rPr>
            </w:pPr>
            <w:del w:id="1223" w:author="ERCOT" w:date="2019-04-18T15:27:00Z">
              <w:r w:rsidRPr="00807670" w:rsidDel="00D91B0A">
                <w:rPr>
                  <w:iCs/>
                </w:rPr>
                <w:delText>Where,</w:delText>
              </w:r>
            </w:del>
          </w:p>
          <w:p w:rsidR="00807670" w:rsidRPr="00807670" w:rsidDel="00D91B0A" w:rsidRDefault="00807670" w:rsidP="00807670">
            <w:pPr>
              <w:rPr>
                <w:del w:id="1224" w:author="ERCOT" w:date="2019-04-18T15:27:00Z"/>
              </w:rPr>
            </w:pPr>
            <w:del w:id="1225" w:author="ERCOT" w:date="2019-04-18T15:27:00Z">
              <w:r w:rsidRPr="00807670" w:rsidDel="00D91B0A">
                <w:tab/>
                <w:delText>HR</w:delText>
              </w:r>
              <w:r w:rsidRPr="00807670" w:rsidDel="00D91B0A">
                <w:rPr>
                  <w:vertAlign w:val="subscript"/>
                </w:rPr>
                <w:delText>Offer</w:delText>
              </w:r>
              <w:r w:rsidRPr="00807670" w:rsidDel="00D91B0A">
                <w:delText xml:space="preserve"> = MEO / (FIPR</w:delText>
              </w:r>
              <w:r w:rsidRPr="00807670" w:rsidDel="00D91B0A">
                <w:rPr>
                  <w:vertAlign w:val="subscript"/>
                </w:rPr>
                <w:delText>r</w:delText>
              </w:r>
              <w:r w:rsidRPr="00807670" w:rsidDel="00D91B0A">
                <w:delText>/FOP)</w:delText>
              </w:r>
            </w:del>
          </w:p>
          <w:p w:rsidR="00807670" w:rsidRPr="00807670" w:rsidDel="00D91B0A" w:rsidRDefault="00807670" w:rsidP="00807670">
            <w:pPr>
              <w:rPr>
                <w:del w:id="1226" w:author="ERCOT" w:date="2019-04-18T15:27:00Z"/>
                <w:iCs/>
              </w:rPr>
            </w:pPr>
          </w:p>
          <w:p w:rsidR="00807670" w:rsidRPr="00807670" w:rsidDel="00D91B0A" w:rsidRDefault="00807670" w:rsidP="00807670">
            <w:pPr>
              <w:rPr>
                <w:del w:id="1227" w:author="ERCOT" w:date="2019-04-18T15:27:00Z"/>
                <w:b/>
              </w:rPr>
            </w:pPr>
            <w:del w:id="1228" w:author="ERCOT" w:date="2019-04-18T15:27:00Z">
              <w:r w:rsidRPr="00807670" w:rsidDel="00D91B0A">
                <w:rPr>
                  <w:b/>
                </w:rPr>
                <w:delText>Offers = Cap</w:delText>
              </w:r>
            </w:del>
          </w:p>
          <w:p w:rsidR="00807670" w:rsidRPr="00807670" w:rsidDel="00D91B0A" w:rsidRDefault="00807670" w:rsidP="00807670">
            <w:pPr>
              <w:rPr>
                <w:del w:id="1229" w:author="ERCOT" w:date="2019-04-18T15:27:00Z"/>
              </w:rPr>
            </w:pPr>
            <w:del w:id="1230" w:author="ERCOT" w:date="2019-04-18T15:27:00Z">
              <w:r w:rsidRPr="00807670" w:rsidDel="00D91B0A">
                <w:rPr>
                  <w:b/>
                </w:rPr>
                <w:tab/>
              </w:r>
              <w:r w:rsidRPr="00807670" w:rsidDel="00D91B0A">
                <w:delText>SUPR = VC Fuel</w:delText>
              </w:r>
              <w:r w:rsidRPr="00807670" w:rsidDel="00D91B0A">
                <w:rPr>
                  <w:vertAlign w:val="subscript"/>
                </w:rPr>
                <w:delText xml:space="preserve"> </w:delText>
              </w:r>
              <w:r w:rsidRPr="00807670" w:rsidDel="00D91B0A">
                <w:delText>* AFPrice + O&amp;M</w:delText>
              </w:r>
              <w:r w:rsidRPr="00807670" w:rsidDel="00D91B0A">
                <w:rPr>
                  <w:vertAlign w:val="subscript"/>
                </w:rPr>
                <w:delText>VC</w:delText>
              </w:r>
            </w:del>
          </w:p>
          <w:p w:rsidR="00807670" w:rsidRPr="00807670" w:rsidDel="00D91B0A" w:rsidRDefault="00807670" w:rsidP="00807670">
            <w:pPr>
              <w:rPr>
                <w:del w:id="1231" w:author="ERCOT" w:date="2019-04-18T15:27:00Z"/>
              </w:rPr>
            </w:pPr>
            <w:del w:id="1232" w:author="ERCOT" w:date="2019-04-18T15:27:00Z">
              <w:r w:rsidRPr="00807670" w:rsidDel="00D91B0A">
                <w:delText xml:space="preserve">Where, </w:delText>
              </w:r>
            </w:del>
          </w:p>
          <w:p w:rsidR="00807670" w:rsidRPr="00807670" w:rsidDel="00D91B0A" w:rsidRDefault="00807670" w:rsidP="00807670">
            <w:pPr>
              <w:rPr>
                <w:del w:id="1233" w:author="ERCOT" w:date="2019-04-18T15:27:00Z"/>
                <w:iCs/>
              </w:rPr>
            </w:pPr>
            <w:del w:id="1234" w:author="ERCOT" w:date="2019-04-18T15:27:00Z">
              <w:r w:rsidRPr="00807670" w:rsidDel="00D91B0A">
                <w:tab/>
                <w:delText>O&amp;M</w:delText>
              </w:r>
              <w:r w:rsidRPr="00807670" w:rsidDel="00D91B0A">
                <w:rPr>
                  <w:vertAlign w:val="subscript"/>
                </w:rPr>
                <w:delText>VC</w:delText>
              </w:r>
              <w:r w:rsidRPr="00807670" w:rsidDel="00D91B0A">
                <w:rPr>
                  <w:iCs/>
                </w:rPr>
                <w:delText xml:space="preserve"> = Approved O&amp;M</w:delText>
              </w:r>
            </w:del>
          </w:p>
          <w:p w:rsidR="00807670" w:rsidRPr="00807670" w:rsidDel="00D91B0A" w:rsidRDefault="00807670" w:rsidP="00807670">
            <w:pPr>
              <w:rPr>
                <w:del w:id="1235" w:author="ERCOT" w:date="2019-04-18T15:27:00Z"/>
                <w:iCs/>
              </w:rPr>
            </w:pPr>
            <w:del w:id="1236" w:author="ERCOT" w:date="2019-04-18T15:27:00Z">
              <w:r w:rsidRPr="00807670" w:rsidDel="00D91B0A">
                <w:rPr>
                  <w:iCs/>
                </w:rPr>
                <w:delText xml:space="preserve">And </w:delText>
              </w:r>
            </w:del>
          </w:p>
          <w:p w:rsidR="00807670" w:rsidRPr="00807670" w:rsidDel="00D91B0A" w:rsidRDefault="00807670" w:rsidP="00807670">
            <w:pPr>
              <w:rPr>
                <w:del w:id="1237" w:author="ERCOT" w:date="2019-04-18T15:27:00Z"/>
                <w:color w:val="FF0000"/>
              </w:rPr>
            </w:pPr>
            <w:del w:id="1238" w:author="ERCOT" w:date="2019-04-18T15:27:00Z">
              <w:r w:rsidRPr="00807670" w:rsidDel="00D91B0A">
                <w:tab/>
                <w:delText>MEPR</w:delText>
              </w:r>
              <w:r w:rsidRPr="00807670" w:rsidDel="00D91B0A">
                <w:rPr>
                  <w:i/>
                  <w:vertAlign w:val="subscript"/>
                </w:rPr>
                <w:delText xml:space="preserve"> </w:delText>
              </w:r>
              <w:r w:rsidRPr="00807670" w:rsidDel="00D91B0A">
                <w:delText>= HR</w:delText>
              </w:r>
              <w:r w:rsidRPr="00807670" w:rsidDel="00D91B0A">
                <w:rPr>
                  <w:vertAlign w:val="subscript"/>
                </w:rPr>
                <w:delText xml:space="preserve">VC </w:delText>
              </w:r>
              <w:r w:rsidRPr="00807670" w:rsidDel="00D91B0A">
                <w:delText>* AFPrice + O&amp;M</w:delText>
              </w:r>
              <w:r w:rsidRPr="00807670" w:rsidDel="00D91B0A">
                <w:rPr>
                  <w:vertAlign w:val="subscript"/>
                </w:rPr>
                <w:delText>VC</w:delText>
              </w:r>
            </w:del>
          </w:p>
          <w:p w:rsidR="00807670" w:rsidRPr="00807670" w:rsidDel="00D91B0A" w:rsidRDefault="00807670" w:rsidP="00807670">
            <w:pPr>
              <w:rPr>
                <w:del w:id="1239" w:author="ERCOT" w:date="2019-04-18T15:27:00Z"/>
              </w:rPr>
            </w:pPr>
          </w:p>
        </w:tc>
      </w:tr>
    </w:tbl>
    <w:p w:rsidR="00807670" w:rsidRPr="00807670" w:rsidRDefault="00807670" w:rsidP="00807670">
      <w:pPr>
        <w:autoSpaceDE w:val="0"/>
        <w:autoSpaceDN w:val="0"/>
        <w:adjustRightInd w:val="0"/>
      </w:pPr>
      <w:r w:rsidRPr="00807670">
        <w:rPr>
          <w:color w:val="000000"/>
        </w:rPr>
        <w:br w:type="page"/>
      </w:r>
    </w:p>
    <w:p w:rsidR="00807670" w:rsidRPr="00807670" w:rsidRDefault="00807670" w:rsidP="00807670">
      <w:pPr>
        <w:keepNext/>
        <w:spacing w:after="240"/>
        <w:outlineLvl w:val="0"/>
        <w:rPr>
          <w:bCs/>
          <w:caps/>
          <w:kern w:val="32"/>
          <w:sz w:val="32"/>
          <w:szCs w:val="32"/>
        </w:rPr>
      </w:pPr>
      <w:bookmarkStart w:id="1240" w:name="_Toc378853737"/>
      <w:bookmarkStart w:id="1241" w:name="_Toc467153335"/>
      <w:bookmarkStart w:id="1242" w:name="_Toc521928689"/>
      <w:r w:rsidRPr="00807670">
        <w:rPr>
          <w:b/>
          <w:bCs/>
          <w:kern w:val="32"/>
          <w:sz w:val="32"/>
          <w:szCs w:val="32"/>
        </w:rPr>
        <w:t>Appendix 9:  Procedure for incorporating Variable O&amp;M (VOM) for power augmentation techniques into the Mitigated Offer Cap (MOC)</w:t>
      </w:r>
      <w:bookmarkEnd w:id="1240"/>
      <w:bookmarkEnd w:id="1241"/>
      <w:bookmarkEnd w:id="1242"/>
    </w:p>
    <w:p w:rsidR="00807670" w:rsidRPr="00807670" w:rsidRDefault="00807670" w:rsidP="00807670">
      <w:pPr>
        <w:keepNext/>
        <w:spacing w:before="240" w:after="60"/>
        <w:outlineLvl w:val="1"/>
        <w:rPr>
          <w:b/>
          <w:bCs/>
          <w:iCs/>
        </w:rPr>
      </w:pPr>
      <w:bookmarkStart w:id="1243" w:name="_Toc378853738"/>
      <w:bookmarkStart w:id="1244" w:name="_Toc467153336"/>
      <w:bookmarkStart w:id="1245" w:name="_Toc521928690"/>
      <w:r w:rsidRPr="00807670">
        <w:rPr>
          <w:b/>
          <w:bCs/>
          <w:iCs/>
        </w:rPr>
        <w:t>Description</w:t>
      </w:r>
      <w:bookmarkEnd w:id="1243"/>
      <w:bookmarkEnd w:id="1244"/>
      <w:bookmarkEnd w:id="1245"/>
    </w:p>
    <w:p w:rsidR="00807670" w:rsidRPr="00807670" w:rsidRDefault="00807670" w:rsidP="00807670">
      <w:r w:rsidRPr="00807670">
        <w:t>Resources using power augmentation techniques such as Peak or Duct Firing, Steam Injection and Air Cooled Condenser Fogging, may be subject to higher operations and maintenance costs, while these technologies are usually not part of the units normal operations.  These incremental costs (and possibly changes to the heat rates) cannot be incorporated into the “normal” operating range of the Mitigated Offer Curve (MOC) due to current limitations in the ERCOT systems.  As a result, the following procedure offers a manual option to include the VOM into the MOC until a system change is made to allow variations in the variable O&amp;M.</w:t>
      </w:r>
    </w:p>
    <w:p w:rsidR="00807670" w:rsidRPr="00807670" w:rsidRDefault="00807670" w:rsidP="00807670">
      <w:pPr>
        <w:keepNext/>
        <w:spacing w:before="240" w:after="60"/>
        <w:outlineLvl w:val="1"/>
        <w:rPr>
          <w:b/>
          <w:bCs/>
          <w:iCs/>
        </w:rPr>
      </w:pPr>
      <w:bookmarkStart w:id="1246" w:name="_Toc378853739"/>
      <w:bookmarkStart w:id="1247" w:name="_Toc467153337"/>
      <w:bookmarkStart w:id="1248" w:name="_Toc521928691"/>
      <w:r w:rsidRPr="00807670">
        <w:rPr>
          <w:b/>
          <w:bCs/>
          <w:iCs/>
        </w:rPr>
        <w:t>General Form of the Mitigated Offer Cap</w:t>
      </w:r>
      <w:bookmarkEnd w:id="1246"/>
      <w:bookmarkEnd w:id="1247"/>
      <w:bookmarkEnd w:id="1248"/>
    </w:p>
    <w:p w:rsidR="00807670" w:rsidRPr="00807670" w:rsidRDefault="00807670" w:rsidP="00807670">
      <w:r w:rsidRPr="00807670">
        <w:t>Resources that are solving non-competitive solutions under Step 2 of SCED are mitigated based on the greater of the reference LMP at the appropriate Resource Node from Step 1 or the MOC.  In general, the MOC is calculated as:</w:t>
      </w:r>
    </w:p>
    <w:p w:rsidR="00807670" w:rsidRPr="00807670" w:rsidRDefault="00807670" w:rsidP="00807670"/>
    <w:p w:rsidR="00807670" w:rsidRPr="00807670" w:rsidRDefault="00807670" w:rsidP="00807670">
      <w:r w:rsidRPr="00807670">
        <w:t>The greater of A or B (based on verifiable costs)</w:t>
      </w:r>
    </w:p>
    <w:p w:rsidR="00807670" w:rsidRPr="00807670" w:rsidRDefault="00807670" w:rsidP="00807670"/>
    <w:p w:rsidR="00807670" w:rsidRPr="00807670" w:rsidRDefault="00807670" w:rsidP="00807670">
      <w:r w:rsidRPr="00807670">
        <w:t xml:space="preserve"> </w:t>
      </w:r>
      <w:r w:rsidRPr="00807670">
        <w:tab/>
        <w:t>A.</w:t>
      </w:r>
      <w:r w:rsidRPr="00807670">
        <w:tab/>
        <w:t xml:space="preserve">Generic Heat Rate x Fuel Price </w:t>
      </w:r>
    </w:p>
    <w:p w:rsidR="00807670" w:rsidRPr="00807670" w:rsidRDefault="00807670" w:rsidP="00807670"/>
    <w:p w:rsidR="00807670" w:rsidRPr="00807670" w:rsidRDefault="00807670" w:rsidP="00807670">
      <w:pPr>
        <w:ind w:firstLine="720"/>
      </w:pPr>
      <w:r w:rsidRPr="00807670">
        <w:t>B.</w:t>
      </w:r>
      <w:r w:rsidRPr="00807670">
        <w:tab/>
        <w:t>[Incremental Heat Rate (IHR) x Fuel Price + VOM]* W</w:t>
      </w:r>
    </w:p>
    <w:p w:rsidR="00807670" w:rsidRPr="00807670" w:rsidRDefault="00807670" w:rsidP="00807670"/>
    <w:p w:rsidR="00807670" w:rsidRPr="00807670" w:rsidRDefault="00807670" w:rsidP="00807670">
      <w:r w:rsidRPr="00807670">
        <w:t xml:space="preserve">         Where, </w:t>
      </w:r>
    </w:p>
    <w:p w:rsidR="00807670" w:rsidRPr="00807670" w:rsidRDefault="00807670" w:rsidP="00807670"/>
    <w:p w:rsidR="00807670" w:rsidRPr="00807670" w:rsidRDefault="00807670" w:rsidP="00807670">
      <w:pPr>
        <w:rPr>
          <w:b/>
          <w:i/>
        </w:rPr>
      </w:pPr>
      <w:r w:rsidRPr="00807670">
        <w:tab/>
        <w:t>W = Factor as defined in paragraph (1)(e) of Protocol Section 4.4.9.4.1, Mitigated Offer Cap.</w:t>
      </w:r>
    </w:p>
    <w:p w:rsidR="00807670" w:rsidRPr="00807670" w:rsidRDefault="00807670" w:rsidP="00807670">
      <w:pPr>
        <w:rPr>
          <w:u w:val="single"/>
        </w:rPr>
      </w:pPr>
    </w:p>
    <w:p w:rsidR="00807670" w:rsidRPr="00807670" w:rsidRDefault="00807670" w:rsidP="00807670">
      <w:pPr>
        <w:rPr>
          <w:u w:val="single"/>
        </w:rPr>
      </w:pPr>
      <w:r w:rsidRPr="00807670">
        <w:rPr>
          <w:u w:val="single"/>
        </w:rPr>
        <w:t xml:space="preserve">If the Resource has submitted an actual IHR (verifiable cost), </w:t>
      </w:r>
    </w:p>
    <w:p w:rsidR="00807670" w:rsidRPr="00807670" w:rsidRDefault="00807670" w:rsidP="00807670">
      <w:pPr>
        <w:ind w:firstLine="720"/>
        <w:rPr>
          <w:u w:val="single"/>
        </w:rPr>
      </w:pPr>
    </w:p>
    <w:p w:rsidR="00807670" w:rsidRPr="00807670" w:rsidRDefault="00807670" w:rsidP="00807670">
      <w:pPr>
        <w:ind w:left="720" w:hanging="360"/>
      </w:pPr>
      <w:r w:rsidRPr="00807670">
        <w:t>1.</w:t>
      </w:r>
      <w:r w:rsidRPr="00807670">
        <w:tab/>
        <w:t xml:space="preserve"> MOC = [IHR</w:t>
      </w:r>
      <w:r w:rsidRPr="00807670">
        <w:rPr>
          <w:vertAlign w:val="subscript"/>
        </w:rPr>
        <w:t>i</w:t>
      </w:r>
      <w:r w:rsidRPr="00807670">
        <w:t xml:space="preserve"> x FIP + VOM]* W</w:t>
      </w:r>
    </w:p>
    <w:p w:rsidR="00807670" w:rsidRPr="00807670" w:rsidRDefault="00807670" w:rsidP="00807670">
      <w:pPr>
        <w:ind w:left="720"/>
      </w:pPr>
    </w:p>
    <w:p w:rsidR="00807670" w:rsidRPr="00807670" w:rsidRDefault="00807670" w:rsidP="00807670">
      <w:pPr>
        <w:ind w:left="720"/>
      </w:pPr>
      <w:r w:rsidRPr="00807670">
        <w:t>Where, i = 1...10</w:t>
      </w:r>
    </w:p>
    <w:p w:rsidR="00807670" w:rsidRPr="00807670" w:rsidRDefault="00807670" w:rsidP="00807670">
      <w:pPr>
        <w:ind w:left="720"/>
      </w:pPr>
    </w:p>
    <w:p w:rsidR="00807670" w:rsidRPr="00807670" w:rsidRDefault="00807670" w:rsidP="00807670">
      <w:pPr>
        <w:ind w:left="720"/>
      </w:pPr>
      <w:r w:rsidRPr="00807670">
        <w:t>And FIP = Fuel Price</w:t>
      </w:r>
    </w:p>
    <w:p w:rsidR="00807670" w:rsidRPr="00807670" w:rsidRDefault="00807670" w:rsidP="00807670">
      <w:pPr>
        <w:ind w:left="720"/>
      </w:pPr>
    </w:p>
    <w:p w:rsidR="00807670" w:rsidRPr="00807670" w:rsidRDefault="00807670" w:rsidP="00807670">
      <w:pPr>
        <w:ind w:left="720"/>
      </w:pPr>
      <w:r w:rsidRPr="00807670">
        <w:t xml:space="preserve">And VOM = constant value along the IHR curve </w:t>
      </w:r>
    </w:p>
    <w:p w:rsidR="00807670" w:rsidRPr="00807670" w:rsidRDefault="00807670" w:rsidP="00807670">
      <w:pPr>
        <w:rPr>
          <w:u w:val="single"/>
        </w:rPr>
      </w:pPr>
    </w:p>
    <w:p w:rsidR="00807670" w:rsidRPr="00807670" w:rsidRDefault="00807670" w:rsidP="00807670">
      <w:pPr>
        <w:rPr>
          <w:u w:val="single"/>
        </w:rPr>
      </w:pPr>
      <w:r w:rsidRPr="00807670">
        <w:rPr>
          <w:u w:val="single"/>
        </w:rPr>
        <w:t>Including units of measurements</w:t>
      </w:r>
    </w:p>
    <w:p w:rsidR="00807670" w:rsidRPr="00807670" w:rsidRDefault="00807670" w:rsidP="00807670">
      <w:pPr>
        <w:rPr>
          <w:u w:val="single"/>
        </w:rPr>
      </w:pPr>
    </w:p>
    <w:p w:rsidR="00807670" w:rsidRPr="00807670" w:rsidRDefault="00807670" w:rsidP="00807670">
      <w:pPr>
        <w:ind w:left="720" w:hanging="360"/>
      </w:pPr>
      <w:r w:rsidRPr="00807670">
        <w:t>2.</w:t>
      </w:r>
      <w:r w:rsidRPr="00807670">
        <w:tab/>
        <w:t xml:space="preserve"> MOC ($/MWh) = [IHR</w:t>
      </w:r>
      <w:r w:rsidRPr="00807670">
        <w:rPr>
          <w:vertAlign w:val="subscript"/>
        </w:rPr>
        <w:t>i</w:t>
      </w:r>
      <w:r w:rsidRPr="00807670">
        <w:t xml:space="preserve"> (MMBtu/MWh) x FIP ($/MMBtu) + VOM ($/MWh)]* W</w:t>
      </w:r>
    </w:p>
    <w:p w:rsidR="00807670" w:rsidRPr="00807670" w:rsidRDefault="00807670" w:rsidP="00807670">
      <w:pPr>
        <w:rPr>
          <w:u w:val="single"/>
        </w:rPr>
      </w:pPr>
    </w:p>
    <w:p w:rsidR="00807670" w:rsidRPr="00807670" w:rsidRDefault="00807670" w:rsidP="00807670">
      <w:pPr>
        <w:rPr>
          <w:u w:val="single"/>
        </w:rPr>
      </w:pPr>
      <w:r w:rsidRPr="00807670">
        <w:rPr>
          <w:u w:val="single"/>
        </w:rPr>
        <w:t>Including a VOM for power Augmentation</w:t>
      </w:r>
    </w:p>
    <w:p w:rsidR="00807670" w:rsidRPr="00807670" w:rsidRDefault="00807670" w:rsidP="00807670">
      <w:pPr>
        <w:rPr>
          <w:u w:val="single"/>
        </w:rPr>
      </w:pPr>
    </w:p>
    <w:p w:rsidR="00807670" w:rsidRPr="00807670" w:rsidRDefault="00807670" w:rsidP="00807670">
      <w:pPr>
        <w:ind w:left="720" w:hanging="360"/>
      </w:pPr>
      <w:r w:rsidRPr="00807670">
        <w:t>3.</w:t>
      </w:r>
      <w:r w:rsidRPr="00807670">
        <w:tab/>
        <w:t>MOC ($/MWh) = [IHR</w:t>
      </w:r>
      <w:r w:rsidRPr="00807670">
        <w:rPr>
          <w:vertAlign w:val="subscript"/>
        </w:rPr>
        <w:t>i</w:t>
      </w:r>
      <w:r w:rsidRPr="00807670">
        <w:t xml:space="preserve"> (MMBtu/MWh) x FIP ($/MMBtu) + VOM ($/MWh) +  VOMP ($/MWh)]* W</w:t>
      </w:r>
    </w:p>
    <w:p w:rsidR="00807670" w:rsidRPr="00807670" w:rsidRDefault="00807670" w:rsidP="00807670">
      <w:pPr>
        <w:rPr>
          <w:u w:val="single"/>
        </w:rPr>
      </w:pPr>
    </w:p>
    <w:p w:rsidR="00807670" w:rsidRPr="00807670" w:rsidRDefault="00807670" w:rsidP="00807670">
      <w:pPr>
        <w:rPr>
          <w:u w:val="single"/>
        </w:rPr>
      </w:pPr>
      <w:r w:rsidRPr="00807670">
        <w:tab/>
        <w:t>Where</w:t>
      </w:r>
      <w:r w:rsidRPr="00807670">
        <w:rPr>
          <w:u w:val="single"/>
        </w:rPr>
        <w:t xml:space="preserve">, </w:t>
      </w:r>
    </w:p>
    <w:p w:rsidR="00807670" w:rsidRPr="00807670" w:rsidRDefault="00807670" w:rsidP="00807670">
      <w:pPr>
        <w:rPr>
          <w:u w:val="single"/>
        </w:rPr>
      </w:pPr>
    </w:p>
    <w:p w:rsidR="00807670" w:rsidRPr="00807670" w:rsidRDefault="00807670" w:rsidP="00807670">
      <w:pPr>
        <w:ind w:left="720"/>
      </w:pPr>
      <w:r w:rsidRPr="00807670">
        <w:t xml:space="preserve">VOM = average variable O&amp;M for operations without power augmentation, and </w:t>
      </w:r>
    </w:p>
    <w:p w:rsidR="00807670" w:rsidRPr="00807670" w:rsidRDefault="00807670" w:rsidP="00807670">
      <w:pPr>
        <w:ind w:left="720"/>
        <w:rPr>
          <w:u w:val="single"/>
        </w:rPr>
      </w:pPr>
      <w:r w:rsidRPr="00807670">
        <w:t>VOMP= corresponding variable O&amp;M value for power augmentation technique (assuming only one power augmentation online)</w:t>
      </w:r>
    </w:p>
    <w:p w:rsidR="00807670" w:rsidRPr="00807670" w:rsidRDefault="00807670" w:rsidP="00807670">
      <w:pPr>
        <w:rPr>
          <w:u w:val="single"/>
        </w:rPr>
      </w:pPr>
    </w:p>
    <w:p w:rsidR="00807670" w:rsidRPr="00807670" w:rsidRDefault="00807670" w:rsidP="00807670">
      <w:pPr>
        <w:rPr>
          <w:u w:val="single"/>
        </w:rPr>
      </w:pPr>
      <w:r w:rsidRPr="00807670">
        <w:rPr>
          <w:u w:val="single"/>
        </w:rPr>
        <w:t xml:space="preserve">Re-arranging equation 3 </w:t>
      </w:r>
    </w:p>
    <w:p w:rsidR="00807670" w:rsidRPr="00807670" w:rsidRDefault="00807670" w:rsidP="00807670">
      <w:pPr>
        <w:rPr>
          <w:u w:val="single"/>
        </w:rPr>
      </w:pPr>
    </w:p>
    <w:p w:rsidR="00807670" w:rsidRPr="00807670" w:rsidRDefault="00807670" w:rsidP="00807670">
      <w:pPr>
        <w:ind w:left="720" w:hanging="360"/>
      </w:pPr>
      <w:r w:rsidRPr="00807670">
        <w:t>4.</w:t>
      </w:r>
      <w:r w:rsidRPr="00807670">
        <w:tab/>
        <w:t>MOC ($/MWh) = [IHR</w:t>
      </w:r>
      <w:r w:rsidRPr="00807670">
        <w:rPr>
          <w:vertAlign w:val="subscript"/>
        </w:rPr>
        <w:t>i</w:t>
      </w:r>
      <w:r w:rsidRPr="00807670">
        <w:t xml:space="preserve"> (MMBtu/MWh) + VOM ($/MWh)/ FIP ($/MMBtu)  +  VOMP ($/MWh)/ FIP ($/MMBtu)] * FIP ($/MMBtu) * W</w:t>
      </w:r>
    </w:p>
    <w:p w:rsidR="00807670" w:rsidRPr="00807670" w:rsidRDefault="00807670" w:rsidP="00807670">
      <w:pPr>
        <w:ind w:left="720"/>
      </w:pPr>
    </w:p>
    <w:p w:rsidR="00807670" w:rsidRPr="00807670" w:rsidRDefault="00807670" w:rsidP="00807670">
      <w:pPr>
        <w:ind w:left="720"/>
      </w:pPr>
      <w:r w:rsidRPr="00807670">
        <w:t>Or (</w:t>
      </w:r>
      <w:r w:rsidRPr="00807670">
        <w:rPr>
          <w:u w:val="single"/>
        </w:rPr>
        <w:t>and omitting the units)</w:t>
      </w:r>
    </w:p>
    <w:p w:rsidR="00807670" w:rsidRPr="00807670" w:rsidRDefault="00807670" w:rsidP="00807670">
      <w:pPr>
        <w:ind w:left="720"/>
      </w:pPr>
    </w:p>
    <w:p w:rsidR="00807670" w:rsidRPr="00807670" w:rsidRDefault="00807670" w:rsidP="00807670">
      <w:pPr>
        <w:ind w:left="720" w:hanging="360"/>
      </w:pPr>
      <w:r w:rsidRPr="00807670">
        <w:t>5.</w:t>
      </w:r>
      <w:r w:rsidRPr="00807670">
        <w:tab/>
        <w:t>MOC = [IHR</w:t>
      </w:r>
      <w:r w:rsidRPr="00807670">
        <w:rPr>
          <w:vertAlign w:val="subscript"/>
        </w:rPr>
        <w:t>i</w:t>
      </w:r>
      <w:r w:rsidRPr="00807670">
        <w:t xml:space="preserve"> + VOM / FIP   +  VOMP / FIP ] * FIP * W</w:t>
      </w:r>
    </w:p>
    <w:p w:rsidR="00807670" w:rsidRPr="00807670" w:rsidRDefault="00807670" w:rsidP="00807670">
      <w:pPr>
        <w:ind w:left="720"/>
      </w:pPr>
    </w:p>
    <w:p w:rsidR="00807670" w:rsidRPr="00807670" w:rsidRDefault="00807670" w:rsidP="00807670">
      <w:pPr>
        <w:ind w:left="720"/>
      </w:pPr>
      <w:r w:rsidRPr="00807670">
        <w:t>Note, the term VOMP / FIP is an implied heat rate (IMHR), or</w:t>
      </w:r>
    </w:p>
    <w:p w:rsidR="00807670" w:rsidRPr="00807670" w:rsidRDefault="00807670" w:rsidP="00807670">
      <w:pPr>
        <w:ind w:left="720"/>
      </w:pPr>
    </w:p>
    <w:p w:rsidR="00807670" w:rsidRPr="00807670" w:rsidRDefault="00807670" w:rsidP="00807670">
      <w:pPr>
        <w:ind w:left="720" w:hanging="360"/>
      </w:pPr>
      <w:r w:rsidRPr="00807670">
        <w:t>6.</w:t>
      </w:r>
      <w:r w:rsidRPr="00807670">
        <w:tab/>
        <w:t>MOC = [IHR</w:t>
      </w:r>
      <w:r w:rsidRPr="00807670">
        <w:rPr>
          <w:vertAlign w:val="subscript"/>
        </w:rPr>
        <w:t>i</w:t>
      </w:r>
      <w:r w:rsidRPr="00807670">
        <w:t xml:space="preserve"> + VOM / FIP   +  IMHR ] *FIP * W</w:t>
      </w:r>
    </w:p>
    <w:p w:rsidR="00807670" w:rsidRPr="00807670" w:rsidRDefault="00807670" w:rsidP="00807670">
      <w:pPr>
        <w:ind w:left="720"/>
      </w:pPr>
    </w:p>
    <w:p w:rsidR="00807670" w:rsidRPr="00807670" w:rsidRDefault="00807670" w:rsidP="00807670">
      <w:pPr>
        <w:ind w:left="720"/>
      </w:pPr>
      <w:r w:rsidRPr="00807670">
        <w:t>And</w:t>
      </w:r>
    </w:p>
    <w:p w:rsidR="00807670" w:rsidRPr="00807670" w:rsidRDefault="00807670" w:rsidP="00807670">
      <w:pPr>
        <w:ind w:left="720"/>
      </w:pPr>
    </w:p>
    <w:p w:rsidR="00807670" w:rsidRPr="00807670" w:rsidRDefault="00807670" w:rsidP="00807670">
      <w:pPr>
        <w:ind w:left="720" w:hanging="360"/>
      </w:pPr>
      <w:r w:rsidRPr="00807670">
        <w:t>7.</w:t>
      </w:r>
      <w:r w:rsidRPr="00807670">
        <w:tab/>
        <w:t>MOC = [(IHR</w:t>
      </w:r>
      <w:r w:rsidRPr="00807670">
        <w:rPr>
          <w:vertAlign w:val="subscript"/>
        </w:rPr>
        <w:t>i</w:t>
      </w:r>
      <w:r w:rsidRPr="00807670">
        <w:t xml:space="preserve"> + IMHR</w:t>
      </w:r>
      <w:r w:rsidRPr="00807670">
        <w:rPr>
          <w:vertAlign w:val="subscript"/>
        </w:rPr>
        <w:t>j</w:t>
      </w:r>
      <w:r w:rsidRPr="00807670">
        <w:t>)*FIP + VOM]* W</w:t>
      </w:r>
    </w:p>
    <w:p w:rsidR="00807670" w:rsidRPr="00807670" w:rsidRDefault="00807670" w:rsidP="00807670">
      <w:pPr>
        <w:ind w:left="720"/>
      </w:pPr>
    </w:p>
    <w:p w:rsidR="00807670" w:rsidRPr="00807670" w:rsidRDefault="00807670" w:rsidP="00807670">
      <w:pPr>
        <w:rPr>
          <w:u w:val="single"/>
        </w:rPr>
      </w:pPr>
    </w:p>
    <w:p w:rsidR="00807670" w:rsidRPr="00807670" w:rsidRDefault="00807670" w:rsidP="00807670">
      <w:pPr>
        <w:ind w:left="720"/>
        <w:rPr>
          <w:u w:val="single"/>
        </w:rPr>
      </w:pPr>
      <w:r w:rsidRPr="00807670">
        <w:t>Where</w:t>
      </w:r>
      <w:r w:rsidRPr="00807670">
        <w:rPr>
          <w:u w:val="single"/>
        </w:rPr>
        <w:t xml:space="preserve">, </w:t>
      </w:r>
    </w:p>
    <w:p w:rsidR="00807670" w:rsidRPr="00807670" w:rsidRDefault="00807670" w:rsidP="00807670">
      <w:pPr>
        <w:rPr>
          <w:b/>
        </w:rPr>
      </w:pPr>
      <w:r w:rsidRPr="00807670">
        <w:rPr>
          <w:b/>
        </w:rPr>
        <w:tab/>
      </w:r>
      <w:r w:rsidRPr="00807670">
        <w:rPr>
          <w:b/>
        </w:rPr>
        <w:tab/>
      </w:r>
    </w:p>
    <w:p w:rsidR="00807670" w:rsidRPr="00807670" w:rsidRDefault="00807670" w:rsidP="00807670">
      <w:r w:rsidRPr="00807670">
        <w:rPr>
          <w:b/>
        </w:rPr>
        <w:tab/>
      </w:r>
      <w:r w:rsidRPr="00807670">
        <w:t>IMHR</w:t>
      </w:r>
      <w:r w:rsidRPr="00807670">
        <w:rPr>
          <w:vertAlign w:val="subscript"/>
        </w:rPr>
        <w:t>j</w:t>
      </w:r>
      <w:r w:rsidRPr="00807670">
        <w:t xml:space="preserve"> </w:t>
      </w:r>
      <w:r w:rsidRPr="00807670">
        <w:rPr>
          <w:b/>
        </w:rPr>
        <w:t xml:space="preserve">= </w:t>
      </w:r>
      <w:r w:rsidRPr="00807670">
        <w:t>VOMP/ FIP</w:t>
      </w:r>
      <w:r w:rsidRPr="00807670">
        <w:rPr>
          <w:vertAlign w:val="subscript"/>
        </w:rPr>
        <w:t>avg</w:t>
      </w:r>
      <w:r w:rsidRPr="00807670">
        <w:t>, and j</w:t>
      </w:r>
      <w:r w:rsidRPr="00807670">
        <w:rPr>
          <w:b/>
        </w:rPr>
        <w:t xml:space="preserve"> = </w:t>
      </w:r>
      <w:r w:rsidRPr="00807670">
        <w:t xml:space="preserve">10 (assuming power augmentation is added to the </w:t>
      </w:r>
    </w:p>
    <w:p w:rsidR="00807670" w:rsidRPr="00807670" w:rsidRDefault="00807670" w:rsidP="00807670">
      <w:pPr>
        <w:rPr>
          <w:b/>
        </w:rPr>
      </w:pPr>
      <w:r w:rsidRPr="00807670">
        <w:tab/>
        <w:t>last point of the IHR curve as shown in Table 1, Summary, below.</w:t>
      </w:r>
    </w:p>
    <w:p w:rsidR="00807670" w:rsidRPr="00807670" w:rsidRDefault="00807670" w:rsidP="00807670"/>
    <w:p w:rsidR="00807670" w:rsidRPr="00807670" w:rsidRDefault="00807670" w:rsidP="00807670">
      <w:r w:rsidRPr="00807670">
        <w:tab/>
        <w:t>FIP</w:t>
      </w:r>
      <w:r w:rsidRPr="00807670">
        <w:rPr>
          <w:vertAlign w:val="subscript"/>
        </w:rPr>
        <w:t>avg</w:t>
      </w:r>
      <w:r w:rsidRPr="00807670">
        <w:t xml:space="preserve"> = represents the average Fuel Index Price for the first two weeks of the month </w:t>
      </w:r>
      <w:r w:rsidRPr="00807670">
        <w:tab/>
        <w:t>prior to the effective month.  For example, the FIP</w:t>
      </w:r>
      <w:r w:rsidRPr="00807670">
        <w:rPr>
          <w:vertAlign w:val="subscript"/>
        </w:rPr>
        <w:t xml:space="preserve">avg </w:t>
      </w:r>
      <w:r w:rsidRPr="00807670">
        <w:t xml:space="preserve">for August is based on the </w:t>
      </w:r>
      <w:r w:rsidRPr="00807670">
        <w:tab/>
        <w:t>average FIP price for period July 1- July 15.</w:t>
      </w:r>
    </w:p>
    <w:p w:rsidR="00807670" w:rsidRPr="00807670" w:rsidRDefault="00807670" w:rsidP="00807670">
      <w:r w:rsidRPr="00807670">
        <w:br w:type="page"/>
      </w:r>
    </w:p>
    <w:tbl>
      <w:tblPr>
        <w:tblW w:w="9482" w:type="dxa"/>
        <w:tblInd w:w="93" w:type="dxa"/>
        <w:tblLook w:val="04A0" w:firstRow="1" w:lastRow="0" w:firstColumn="1" w:lastColumn="0" w:noHBand="0" w:noVBand="1"/>
      </w:tblPr>
      <w:tblGrid>
        <w:gridCol w:w="832"/>
        <w:gridCol w:w="927"/>
        <w:gridCol w:w="856"/>
        <w:gridCol w:w="974"/>
        <w:gridCol w:w="982"/>
        <w:gridCol w:w="942"/>
        <w:gridCol w:w="1545"/>
        <w:gridCol w:w="1283"/>
        <w:gridCol w:w="1141"/>
      </w:tblGrid>
      <w:tr w:rsidR="00807670" w:rsidRPr="00807670" w:rsidTr="00BC641C">
        <w:trPr>
          <w:trHeight w:val="318"/>
        </w:trPr>
        <w:tc>
          <w:tcPr>
            <w:tcW w:w="2614" w:type="dxa"/>
            <w:gridSpan w:val="3"/>
            <w:tcBorders>
              <w:top w:val="nil"/>
              <w:left w:val="nil"/>
              <w:bottom w:val="nil"/>
              <w:right w:val="nil"/>
            </w:tcBorders>
            <w:shd w:val="clear" w:color="auto" w:fill="auto"/>
            <w:noWrap/>
            <w:vAlign w:val="bottom"/>
            <w:hideMark/>
          </w:tcPr>
          <w:p w:rsidR="00807670" w:rsidRPr="00807670" w:rsidRDefault="00807670" w:rsidP="00807670">
            <w:pPr>
              <w:rPr>
                <w:rFonts w:ascii="Calibri" w:hAnsi="Calibri"/>
                <w:b/>
                <w:color w:val="000000"/>
                <w:sz w:val="28"/>
                <w:szCs w:val="28"/>
              </w:rPr>
            </w:pPr>
            <w:r w:rsidRPr="00807670">
              <w:rPr>
                <w:rFonts w:ascii="Calibri" w:hAnsi="Calibri"/>
                <w:b/>
                <w:color w:val="000000"/>
                <w:sz w:val="28"/>
                <w:szCs w:val="28"/>
              </w:rPr>
              <w:t>Table 1: Summary</w:t>
            </w:r>
          </w:p>
        </w:tc>
        <w:tc>
          <w:tcPr>
            <w:tcW w:w="974"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982"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Point</w:t>
            </w:r>
          </w:p>
        </w:tc>
        <w:tc>
          <w:tcPr>
            <w:tcW w:w="927"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MW</w:t>
            </w:r>
          </w:p>
        </w:tc>
        <w:tc>
          <w:tcPr>
            <w:tcW w:w="856"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IHR</w:t>
            </w:r>
          </w:p>
        </w:tc>
        <w:tc>
          <w:tcPr>
            <w:tcW w:w="974"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VOM</w:t>
            </w:r>
          </w:p>
        </w:tc>
        <w:tc>
          <w:tcPr>
            <w:tcW w:w="982"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VOMP</w:t>
            </w:r>
            <w:r w:rsidRPr="00807670">
              <w:rPr>
                <w:b/>
                <w:bCs/>
                <w:color w:val="000000"/>
                <w:sz w:val="18"/>
                <w:szCs w:val="18"/>
                <w:vertAlign w:val="superscript"/>
              </w:rPr>
              <w:t>a</w:t>
            </w:r>
          </w:p>
        </w:tc>
        <w:tc>
          <w:tcPr>
            <w:tcW w:w="942"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IMHR</w:t>
            </w:r>
            <w:r w:rsidRPr="00807670">
              <w:rPr>
                <w:b/>
                <w:bCs/>
                <w:color w:val="000000"/>
                <w:sz w:val="18"/>
                <w:szCs w:val="18"/>
                <w:vertAlign w:val="superscript"/>
              </w:rPr>
              <w:t>b</w:t>
            </w:r>
          </w:p>
        </w:tc>
        <w:tc>
          <w:tcPr>
            <w:tcW w:w="1545"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Final IHR</w:t>
            </w:r>
          </w:p>
        </w:tc>
        <w:tc>
          <w:tcPr>
            <w:tcW w:w="1283"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Final VOM</w:t>
            </w: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1</w:t>
            </w:r>
          </w:p>
        </w:tc>
        <w:tc>
          <w:tcPr>
            <w:tcW w:w="927"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MW1</w:t>
            </w:r>
          </w:p>
        </w:tc>
        <w:tc>
          <w:tcPr>
            <w:tcW w:w="856"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IHR1</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VOM</w:t>
            </w:r>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Null</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Null</w:t>
            </w: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IHR1</w:t>
            </w:r>
          </w:p>
        </w:tc>
        <w:tc>
          <w:tcPr>
            <w:tcW w:w="1283" w:type="dxa"/>
            <w:vMerge w:val="restart"/>
            <w:tcBorders>
              <w:top w:val="nil"/>
              <w:left w:val="single" w:sz="8" w:space="0" w:color="auto"/>
              <w:bottom w:val="single" w:sz="8" w:space="0" w:color="000000"/>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VOM</w:t>
            </w: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2</w:t>
            </w:r>
          </w:p>
        </w:tc>
        <w:tc>
          <w:tcPr>
            <w:tcW w:w="927"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MW2</w:t>
            </w:r>
          </w:p>
        </w:tc>
        <w:tc>
          <w:tcPr>
            <w:tcW w:w="856"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IHR2</w:t>
            </w:r>
          </w:p>
        </w:tc>
        <w:tc>
          <w:tcPr>
            <w:tcW w:w="974"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IHR2</w:t>
            </w:r>
          </w:p>
        </w:tc>
        <w:tc>
          <w:tcPr>
            <w:tcW w:w="1283"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927"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MW3</w:t>
            </w:r>
          </w:p>
        </w:tc>
        <w:tc>
          <w:tcPr>
            <w:tcW w:w="856"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IHR3</w:t>
            </w:r>
          </w:p>
        </w:tc>
        <w:tc>
          <w:tcPr>
            <w:tcW w:w="974"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IHR3</w:t>
            </w:r>
          </w:p>
        </w:tc>
        <w:tc>
          <w:tcPr>
            <w:tcW w:w="1283"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4</w:t>
            </w:r>
          </w:p>
        </w:tc>
        <w:tc>
          <w:tcPr>
            <w:tcW w:w="927"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MW4</w:t>
            </w:r>
          </w:p>
        </w:tc>
        <w:tc>
          <w:tcPr>
            <w:tcW w:w="856"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IHR4</w:t>
            </w:r>
          </w:p>
        </w:tc>
        <w:tc>
          <w:tcPr>
            <w:tcW w:w="974"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IHR4</w:t>
            </w:r>
          </w:p>
        </w:tc>
        <w:tc>
          <w:tcPr>
            <w:tcW w:w="1283"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5</w:t>
            </w:r>
          </w:p>
        </w:tc>
        <w:tc>
          <w:tcPr>
            <w:tcW w:w="927"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MW5</w:t>
            </w:r>
          </w:p>
        </w:tc>
        <w:tc>
          <w:tcPr>
            <w:tcW w:w="856"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IHR5</w:t>
            </w:r>
          </w:p>
        </w:tc>
        <w:tc>
          <w:tcPr>
            <w:tcW w:w="974"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IHR5</w:t>
            </w:r>
          </w:p>
        </w:tc>
        <w:tc>
          <w:tcPr>
            <w:tcW w:w="1283"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6</w:t>
            </w:r>
          </w:p>
        </w:tc>
        <w:tc>
          <w:tcPr>
            <w:tcW w:w="927"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MW6</w:t>
            </w:r>
          </w:p>
        </w:tc>
        <w:tc>
          <w:tcPr>
            <w:tcW w:w="856"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IHR6</w:t>
            </w:r>
          </w:p>
        </w:tc>
        <w:tc>
          <w:tcPr>
            <w:tcW w:w="974"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IHR6</w:t>
            </w:r>
          </w:p>
        </w:tc>
        <w:tc>
          <w:tcPr>
            <w:tcW w:w="1283"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7</w:t>
            </w:r>
          </w:p>
        </w:tc>
        <w:tc>
          <w:tcPr>
            <w:tcW w:w="927"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MW7</w:t>
            </w:r>
          </w:p>
        </w:tc>
        <w:tc>
          <w:tcPr>
            <w:tcW w:w="856"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IHR7</w:t>
            </w:r>
          </w:p>
        </w:tc>
        <w:tc>
          <w:tcPr>
            <w:tcW w:w="974"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IHR7</w:t>
            </w:r>
          </w:p>
        </w:tc>
        <w:tc>
          <w:tcPr>
            <w:tcW w:w="1283"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bCs/>
                <w:color w:val="000000"/>
                <w:sz w:val="18"/>
                <w:szCs w:val="18"/>
              </w:rPr>
            </w:pPr>
            <w:r w:rsidRPr="00807670">
              <w:rPr>
                <w:bCs/>
                <w:color w:val="000000"/>
                <w:sz w:val="18"/>
                <w:szCs w:val="18"/>
              </w:rPr>
              <w:t>8</w:t>
            </w:r>
          </w:p>
        </w:tc>
        <w:tc>
          <w:tcPr>
            <w:tcW w:w="927"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MW8</w:t>
            </w:r>
          </w:p>
        </w:tc>
        <w:tc>
          <w:tcPr>
            <w:tcW w:w="856"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IHR8</w:t>
            </w:r>
          </w:p>
        </w:tc>
        <w:tc>
          <w:tcPr>
            <w:tcW w:w="974"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IHR8</w:t>
            </w:r>
          </w:p>
        </w:tc>
        <w:tc>
          <w:tcPr>
            <w:tcW w:w="1283"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bCs/>
                <w:color w:val="000000"/>
                <w:sz w:val="18"/>
                <w:szCs w:val="18"/>
              </w:rPr>
            </w:pPr>
            <w:r w:rsidRPr="00807670">
              <w:rPr>
                <w:bCs/>
                <w:color w:val="000000"/>
                <w:sz w:val="18"/>
                <w:szCs w:val="18"/>
              </w:rPr>
              <w:t>9</w:t>
            </w:r>
          </w:p>
        </w:tc>
        <w:tc>
          <w:tcPr>
            <w:tcW w:w="927"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MW9</w:t>
            </w:r>
          </w:p>
        </w:tc>
        <w:tc>
          <w:tcPr>
            <w:tcW w:w="856"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IHR9</w:t>
            </w:r>
          </w:p>
        </w:tc>
        <w:tc>
          <w:tcPr>
            <w:tcW w:w="974"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IHR9</w:t>
            </w:r>
          </w:p>
        </w:tc>
        <w:tc>
          <w:tcPr>
            <w:tcW w:w="1283"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832" w:type="dxa"/>
            <w:tcBorders>
              <w:top w:val="nil"/>
              <w:left w:val="single" w:sz="8" w:space="0" w:color="auto"/>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10</w:t>
            </w:r>
          </w:p>
        </w:tc>
        <w:tc>
          <w:tcPr>
            <w:tcW w:w="927"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MW10</w:t>
            </w:r>
          </w:p>
        </w:tc>
        <w:tc>
          <w:tcPr>
            <w:tcW w:w="856"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IHR10</w:t>
            </w:r>
          </w:p>
        </w:tc>
        <w:tc>
          <w:tcPr>
            <w:tcW w:w="974"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982"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VOMP</w:t>
            </w:r>
          </w:p>
        </w:tc>
        <w:tc>
          <w:tcPr>
            <w:tcW w:w="942"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IMHR</w:t>
            </w:r>
          </w:p>
        </w:tc>
        <w:tc>
          <w:tcPr>
            <w:tcW w:w="1545" w:type="dxa"/>
            <w:tcBorders>
              <w:top w:val="nil"/>
              <w:left w:val="nil"/>
              <w:bottom w:val="single" w:sz="8" w:space="0" w:color="auto"/>
              <w:right w:val="single" w:sz="8" w:space="0" w:color="auto"/>
            </w:tcBorders>
            <w:shd w:val="clear" w:color="000000" w:fill="8DB4E2"/>
            <w:vAlign w:val="center"/>
            <w:hideMark/>
          </w:tcPr>
          <w:p w:rsidR="00807670" w:rsidRPr="00807670" w:rsidRDefault="00807670" w:rsidP="00807670">
            <w:pPr>
              <w:jc w:val="center"/>
              <w:rPr>
                <w:color w:val="000000"/>
                <w:sz w:val="18"/>
                <w:szCs w:val="18"/>
              </w:rPr>
            </w:pPr>
            <w:r w:rsidRPr="00807670">
              <w:rPr>
                <w:color w:val="000000"/>
                <w:sz w:val="18"/>
                <w:szCs w:val="18"/>
              </w:rPr>
              <w:t>IHR10+IMHR</w:t>
            </w:r>
          </w:p>
        </w:tc>
        <w:tc>
          <w:tcPr>
            <w:tcW w:w="1283"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03"/>
        </w:trPr>
        <w:tc>
          <w:tcPr>
            <w:tcW w:w="832"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927"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974"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982"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18"/>
        </w:trPr>
        <w:tc>
          <w:tcPr>
            <w:tcW w:w="4570" w:type="dxa"/>
            <w:gridSpan w:val="5"/>
            <w:tcBorders>
              <w:top w:val="nil"/>
              <w:left w:val="nil"/>
              <w:bottom w:val="nil"/>
              <w:right w:val="nil"/>
            </w:tcBorders>
            <w:shd w:val="clear" w:color="000000" w:fill="D9D9D9"/>
            <w:noWrap/>
            <w:vAlign w:val="bottom"/>
            <w:hideMark/>
          </w:tcPr>
          <w:p w:rsidR="00807670" w:rsidRPr="00807670" w:rsidRDefault="00807670" w:rsidP="00807670">
            <w:pPr>
              <w:rPr>
                <w:rFonts w:ascii="Calibri" w:hAnsi="Calibri"/>
                <w:color w:val="000000"/>
              </w:rPr>
            </w:pPr>
            <w:r w:rsidRPr="00807670">
              <w:rPr>
                <w:rFonts w:ascii="Calibri" w:hAnsi="Calibri"/>
                <w:color w:val="000000"/>
              </w:rPr>
              <w:t>Power Augmentation operating range</w:t>
            </w:r>
          </w:p>
        </w:tc>
        <w:tc>
          <w:tcPr>
            <w:tcW w:w="942"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64"/>
        </w:trPr>
        <w:tc>
          <w:tcPr>
            <w:tcW w:w="7057" w:type="dxa"/>
            <w:gridSpan w:val="7"/>
            <w:tcBorders>
              <w:top w:val="nil"/>
              <w:left w:val="nil"/>
              <w:bottom w:val="nil"/>
              <w:right w:val="nil"/>
            </w:tcBorders>
            <w:shd w:val="clear" w:color="auto" w:fill="auto"/>
            <w:noWrap/>
            <w:vAlign w:val="bottom"/>
            <w:hideMark/>
          </w:tcPr>
          <w:p w:rsidR="00807670" w:rsidRPr="00807670" w:rsidRDefault="00807670" w:rsidP="00807670">
            <w:pPr>
              <w:rPr>
                <w:color w:val="000000"/>
              </w:rPr>
            </w:pPr>
            <w:r w:rsidRPr="00807670">
              <w:rPr>
                <w:color w:val="000000"/>
              </w:rPr>
              <w:t xml:space="preserve">  </w:t>
            </w:r>
            <w:r w:rsidRPr="00807670">
              <w:rPr>
                <w:color w:val="000000"/>
                <w:vertAlign w:val="superscript"/>
              </w:rPr>
              <w:t>a</w:t>
            </w:r>
            <w:r w:rsidRPr="00807670">
              <w:rPr>
                <w:color w:val="000000"/>
              </w:rPr>
              <w:t xml:space="preserve"> VOMP - Incremental variable cost above normal VOM</w:t>
            </w:r>
          </w:p>
        </w:tc>
        <w:tc>
          <w:tcPr>
            <w:tcW w:w="1283"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94"/>
        </w:trPr>
        <w:tc>
          <w:tcPr>
            <w:tcW w:w="3589" w:type="dxa"/>
            <w:gridSpan w:val="4"/>
            <w:tcBorders>
              <w:top w:val="nil"/>
              <w:left w:val="nil"/>
              <w:bottom w:val="nil"/>
              <w:right w:val="nil"/>
            </w:tcBorders>
            <w:shd w:val="clear" w:color="auto" w:fill="auto"/>
            <w:noWrap/>
            <w:vAlign w:val="bottom"/>
            <w:hideMark/>
          </w:tcPr>
          <w:p w:rsidR="00807670" w:rsidRPr="00807670" w:rsidRDefault="00807670" w:rsidP="00807670">
            <w:pPr>
              <w:rPr>
                <w:color w:val="000000"/>
              </w:rPr>
            </w:pPr>
            <w:r w:rsidRPr="00807670">
              <w:rPr>
                <w:color w:val="000000"/>
              </w:rPr>
              <w:t xml:space="preserve"> </w:t>
            </w:r>
            <w:r w:rsidRPr="00807670">
              <w:rPr>
                <w:color w:val="000000"/>
                <w:vertAlign w:val="superscript"/>
              </w:rPr>
              <w:t xml:space="preserve"> b</w:t>
            </w:r>
            <w:r w:rsidRPr="00807670">
              <w:rPr>
                <w:color w:val="000000"/>
              </w:rPr>
              <w:t xml:space="preserve"> IMHR = VOMP/FIP</w:t>
            </w:r>
            <w:r w:rsidRPr="00807670">
              <w:rPr>
                <w:color w:val="000000"/>
                <w:vertAlign w:val="subscript"/>
              </w:rPr>
              <w:t>avg</w:t>
            </w:r>
          </w:p>
        </w:tc>
        <w:tc>
          <w:tcPr>
            <w:tcW w:w="982" w:type="dxa"/>
            <w:tcBorders>
              <w:top w:val="nil"/>
              <w:left w:val="nil"/>
              <w:bottom w:val="nil"/>
              <w:right w:val="nil"/>
            </w:tcBorders>
            <w:shd w:val="clear" w:color="auto" w:fill="auto"/>
            <w:noWrap/>
            <w:vAlign w:val="bottom"/>
            <w:hideMark/>
          </w:tcPr>
          <w:p w:rsidR="00807670" w:rsidRPr="00807670" w:rsidRDefault="00807670" w:rsidP="00807670">
            <w:pPr>
              <w:rPr>
                <w:color w:val="000000"/>
                <w:sz w:val="22"/>
                <w:szCs w:val="22"/>
              </w:rPr>
            </w:pPr>
          </w:p>
        </w:tc>
        <w:tc>
          <w:tcPr>
            <w:tcW w:w="942" w:type="dxa"/>
            <w:tcBorders>
              <w:top w:val="nil"/>
              <w:left w:val="nil"/>
              <w:bottom w:val="nil"/>
              <w:right w:val="nil"/>
            </w:tcBorders>
            <w:shd w:val="clear" w:color="auto" w:fill="auto"/>
            <w:noWrap/>
            <w:vAlign w:val="bottom"/>
            <w:hideMark/>
          </w:tcPr>
          <w:p w:rsidR="00807670" w:rsidRPr="00807670" w:rsidRDefault="00807670" w:rsidP="00807670">
            <w:pPr>
              <w:rPr>
                <w:color w:val="000000"/>
                <w:sz w:val="22"/>
                <w:szCs w:val="22"/>
              </w:rPr>
            </w:pPr>
          </w:p>
        </w:tc>
        <w:tc>
          <w:tcPr>
            <w:tcW w:w="1545" w:type="dxa"/>
            <w:tcBorders>
              <w:top w:val="nil"/>
              <w:left w:val="nil"/>
              <w:bottom w:val="nil"/>
              <w:right w:val="nil"/>
            </w:tcBorders>
            <w:shd w:val="clear" w:color="auto" w:fill="auto"/>
            <w:noWrap/>
            <w:vAlign w:val="bottom"/>
            <w:hideMark/>
          </w:tcPr>
          <w:p w:rsidR="00807670" w:rsidRPr="00807670" w:rsidRDefault="00807670" w:rsidP="00807670">
            <w:pPr>
              <w:rPr>
                <w:color w:val="000000"/>
                <w:sz w:val="22"/>
                <w:szCs w:val="22"/>
              </w:rPr>
            </w:pPr>
          </w:p>
        </w:tc>
        <w:tc>
          <w:tcPr>
            <w:tcW w:w="1283"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bl>
    <w:p w:rsidR="00807670" w:rsidRPr="00807670" w:rsidRDefault="00807670" w:rsidP="00807670">
      <w:pPr>
        <w:rPr>
          <w:u w:val="single"/>
        </w:rPr>
      </w:pPr>
    </w:p>
    <w:p w:rsidR="00807670" w:rsidRPr="00807670" w:rsidRDefault="00807670" w:rsidP="00807670">
      <w:pPr>
        <w:spacing w:before="240" w:after="60"/>
        <w:rPr>
          <w:b/>
        </w:rPr>
      </w:pPr>
      <w:bookmarkStart w:id="1249" w:name="_Toc360436181"/>
      <w:bookmarkStart w:id="1250" w:name="_Toc378853740"/>
      <w:bookmarkStart w:id="1251" w:name="_Toc467153338"/>
      <w:r w:rsidRPr="00807670">
        <w:rPr>
          <w:b/>
        </w:rPr>
        <w:t>Section 5 – Interim solution sample calculation</w:t>
      </w:r>
      <w:bookmarkEnd w:id="1249"/>
      <w:bookmarkEnd w:id="1250"/>
      <w:bookmarkEnd w:id="1251"/>
    </w:p>
    <w:p w:rsidR="00807670" w:rsidRPr="00807670" w:rsidRDefault="00807670" w:rsidP="00807670">
      <w:r w:rsidRPr="00807670">
        <w:t>The following example provides an illustration of the manual calculation to incorporate the VOMP of a single power augmentation technique into the MOC.</w:t>
      </w:r>
    </w:p>
    <w:p w:rsidR="00807670" w:rsidRPr="00807670" w:rsidRDefault="00807670" w:rsidP="00807670">
      <w:pPr>
        <w:autoSpaceDE w:val="0"/>
        <w:autoSpaceDN w:val="0"/>
        <w:adjustRightInd w:val="0"/>
        <w:rPr>
          <w:color w:val="000000"/>
          <w:u w:val="single"/>
        </w:rPr>
      </w:pPr>
    </w:p>
    <w:p w:rsidR="00807670" w:rsidRPr="00807670" w:rsidRDefault="00807670" w:rsidP="00807670">
      <w:pPr>
        <w:autoSpaceDE w:val="0"/>
        <w:autoSpaceDN w:val="0"/>
        <w:adjustRightInd w:val="0"/>
        <w:rPr>
          <w:color w:val="000000"/>
          <w:u w:val="single"/>
        </w:rPr>
      </w:pPr>
      <w:r w:rsidRPr="00807670">
        <w:rPr>
          <w:color w:val="000000"/>
          <w:u w:val="single"/>
        </w:rPr>
        <w:t>Typical Power Augmentation Arrangement</w:t>
      </w:r>
    </w:p>
    <w:p w:rsidR="00807670" w:rsidRPr="00807670" w:rsidRDefault="00807670" w:rsidP="00807670">
      <w:pPr>
        <w:autoSpaceDE w:val="0"/>
        <w:autoSpaceDN w:val="0"/>
        <w:adjustRightInd w:val="0"/>
      </w:pPr>
    </w:p>
    <w:p w:rsidR="00807670" w:rsidRPr="00807670" w:rsidRDefault="00807670" w:rsidP="00807670">
      <w:pPr>
        <w:autoSpaceDE w:val="0"/>
        <w:autoSpaceDN w:val="0"/>
        <w:adjustRightInd w:val="0"/>
      </w:pPr>
      <w:r w:rsidRPr="00807670">
        <w:t>Note:  Assume the power augmentation block is 10MW and constant IHR equal to the last point on the curve without power augmentation.</w:t>
      </w:r>
    </w:p>
    <w:p w:rsidR="00807670" w:rsidRPr="00807670" w:rsidRDefault="00807670" w:rsidP="00807670">
      <w:pPr>
        <w:autoSpaceDE w:val="0"/>
        <w:autoSpaceDN w:val="0"/>
        <w:adjustRightInd w:val="0"/>
      </w:pPr>
    </w:p>
    <w:p w:rsidR="00807670" w:rsidRPr="00807670" w:rsidRDefault="00807670" w:rsidP="00807670">
      <w:pPr>
        <w:autoSpaceDE w:val="0"/>
        <w:autoSpaceDN w:val="0"/>
        <w:adjustRightInd w:val="0"/>
        <w:rPr>
          <w:color w:val="000000"/>
          <w:u w:val="single"/>
        </w:rPr>
      </w:pPr>
    </w:p>
    <w:p w:rsidR="00807670" w:rsidRPr="00807670" w:rsidRDefault="00807670" w:rsidP="00807670">
      <w:pPr>
        <w:autoSpaceDE w:val="0"/>
        <w:autoSpaceDN w:val="0"/>
        <w:adjustRightInd w:val="0"/>
        <w:rPr>
          <w:color w:val="000000"/>
          <w:u w:val="single"/>
        </w:rPr>
      </w:pPr>
    </w:p>
    <w:p w:rsidR="00807670" w:rsidRPr="00807670" w:rsidRDefault="00447249" w:rsidP="00807670">
      <w:pPr>
        <w:autoSpaceDE w:val="0"/>
        <w:autoSpaceDN w:val="0"/>
        <w:adjustRightInd w:val="0"/>
        <w:rPr>
          <w:color w:val="000000"/>
          <w:u w:val="single"/>
        </w:rPr>
      </w:pPr>
      <w:r>
        <w:rPr>
          <w:noProof/>
        </w:rPr>
        <w:drawing>
          <wp:inline distT="0" distB="0" distL="0" distR="0">
            <wp:extent cx="5734050" cy="4591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4591050"/>
                    </a:xfrm>
                    <a:prstGeom prst="rect">
                      <a:avLst/>
                    </a:prstGeom>
                    <a:noFill/>
                    <a:ln>
                      <a:noFill/>
                    </a:ln>
                  </pic:spPr>
                </pic:pic>
              </a:graphicData>
            </a:graphic>
          </wp:inline>
        </w:drawing>
      </w:r>
    </w:p>
    <w:p w:rsidR="00807670" w:rsidRPr="00807670" w:rsidRDefault="00807670" w:rsidP="00807670">
      <w:pPr>
        <w:autoSpaceDE w:val="0"/>
        <w:autoSpaceDN w:val="0"/>
        <w:adjustRightInd w:val="0"/>
        <w:rPr>
          <w:color w:val="000000"/>
          <w:u w:val="single"/>
        </w:rPr>
      </w:pPr>
    </w:p>
    <w:p w:rsidR="00807670" w:rsidRPr="00807670" w:rsidRDefault="00807670" w:rsidP="00807670">
      <w:pPr>
        <w:autoSpaceDE w:val="0"/>
        <w:autoSpaceDN w:val="0"/>
        <w:adjustRightInd w:val="0"/>
        <w:rPr>
          <w:color w:val="000000"/>
          <w:u w:val="single"/>
        </w:rPr>
      </w:pPr>
    </w:p>
    <w:p w:rsidR="00807670" w:rsidRPr="00807670" w:rsidRDefault="00807670" w:rsidP="00807670">
      <w:pPr>
        <w:autoSpaceDE w:val="0"/>
        <w:autoSpaceDN w:val="0"/>
        <w:adjustRightInd w:val="0"/>
        <w:rPr>
          <w:color w:val="000000"/>
          <w:u w:val="single"/>
        </w:rPr>
      </w:pPr>
    </w:p>
    <w:p w:rsidR="00807670" w:rsidRPr="00807670" w:rsidRDefault="00807670" w:rsidP="00807670">
      <w:pPr>
        <w:autoSpaceDE w:val="0"/>
        <w:autoSpaceDN w:val="0"/>
        <w:adjustRightInd w:val="0"/>
        <w:rPr>
          <w:color w:val="000000"/>
          <w:u w:val="single"/>
        </w:rPr>
      </w:pPr>
      <w:r w:rsidRPr="00807670">
        <w:rPr>
          <w:color w:val="000000"/>
          <w:u w:val="single"/>
        </w:rPr>
        <w:t>Example using Figure 1</w:t>
      </w:r>
    </w:p>
    <w:p w:rsidR="00807670" w:rsidRPr="00807670" w:rsidRDefault="00807670" w:rsidP="00807670">
      <w:pPr>
        <w:autoSpaceDE w:val="0"/>
        <w:autoSpaceDN w:val="0"/>
        <w:adjustRightInd w:val="0"/>
        <w:rPr>
          <w:color w:val="000000"/>
        </w:rPr>
      </w:pP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HSL = 120MW (normal)</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FIP = FIPavg = $4/MMBtu</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VOM = $3/MWh</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VOMP = $80/MWh</w:t>
      </w:r>
    </w:p>
    <w:p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W = 1.1</w:t>
      </w:r>
    </w:p>
    <w:p w:rsidR="00807670" w:rsidRPr="00807670" w:rsidRDefault="00807670" w:rsidP="00807670">
      <w:pPr>
        <w:autoSpaceDE w:val="0"/>
        <w:autoSpaceDN w:val="0"/>
        <w:adjustRightInd w:val="0"/>
        <w:rPr>
          <w:color w:val="000000"/>
        </w:rPr>
      </w:pPr>
    </w:p>
    <w:p w:rsidR="00807670" w:rsidRPr="00807670" w:rsidRDefault="00807670" w:rsidP="00807670">
      <w:pPr>
        <w:autoSpaceDE w:val="0"/>
        <w:autoSpaceDN w:val="0"/>
        <w:adjustRightInd w:val="0"/>
        <w:rPr>
          <w:color w:val="000000"/>
        </w:rPr>
      </w:pPr>
      <w:r w:rsidRPr="00807670">
        <w:rPr>
          <w:color w:val="000000"/>
        </w:rPr>
        <w:t>Using equation 7 above:</w:t>
      </w:r>
    </w:p>
    <w:p w:rsidR="00807670" w:rsidRPr="00807670" w:rsidRDefault="00807670" w:rsidP="00807670">
      <w:pPr>
        <w:autoSpaceDE w:val="0"/>
        <w:autoSpaceDN w:val="0"/>
        <w:adjustRightInd w:val="0"/>
        <w:rPr>
          <w:color w:val="000000"/>
        </w:rPr>
      </w:pPr>
      <w:r w:rsidRPr="00807670">
        <w:t>MOC ($/MWh) = [{IHR + IMHR}*FIP + VOM]* W</w:t>
      </w:r>
    </w:p>
    <w:p w:rsidR="00807670" w:rsidRPr="00807670" w:rsidRDefault="00807670" w:rsidP="00807670"/>
    <w:p w:rsidR="00807670" w:rsidRPr="00807670" w:rsidRDefault="00807670" w:rsidP="00807670">
      <w:pPr>
        <w:rPr>
          <w:u w:val="single"/>
        </w:rPr>
      </w:pPr>
      <w:r w:rsidRPr="00807670">
        <w:t>Where</w:t>
      </w:r>
      <w:r w:rsidRPr="00807670">
        <w:rPr>
          <w:u w:val="single"/>
        </w:rPr>
        <w:t xml:space="preserve">, </w:t>
      </w:r>
    </w:p>
    <w:p w:rsidR="00807670" w:rsidRPr="00807670" w:rsidRDefault="00807670" w:rsidP="00807670">
      <w:pPr>
        <w:rPr>
          <w:u w:val="single"/>
        </w:rPr>
      </w:pPr>
    </w:p>
    <w:p w:rsidR="00807670" w:rsidRPr="00807670" w:rsidRDefault="00807670" w:rsidP="00807670">
      <w:pPr>
        <w:rPr>
          <w:b/>
        </w:rPr>
      </w:pPr>
      <w:r w:rsidRPr="00807670">
        <w:rPr>
          <w:b/>
        </w:rPr>
        <w:tab/>
      </w:r>
      <w:r w:rsidRPr="00807670">
        <w:t xml:space="preserve">IMHR </w:t>
      </w:r>
      <w:r w:rsidRPr="00807670">
        <w:rPr>
          <w:b/>
        </w:rPr>
        <w:t xml:space="preserve">= </w:t>
      </w:r>
      <w:r w:rsidRPr="00807670">
        <w:t xml:space="preserve">VOMP/ FIPavg </w:t>
      </w:r>
    </w:p>
    <w:p w:rsidR="00807670" w:rsidRPr="00807670" w:rsidRDefault="00807670" w:rsidP="00807670">
      <w:pPr>
        <w:autoSpaceDE w:val="0"/>
        <w:autoSpaceDN w:val="0"/>
        <w:adjustRightInd w:val="0"/>
        <w:ind w:left="720"/>
        <w:rPr>
          <w:color w:val="000000"/>
        </w:rPr>
      </w:pPr>
    </w:p>
    <w:tbl>
      <w:tblPr>
        <w:tblW w:w="10110" w:type="dxa"/>
        <w:tblInd w:w="93" w:type="dxa"/>
        <w:tblLook w:val="04A0" w:firstRow="1" w:lastRow="0" w:firstColumn="1" w:lastColumn="0" w:noHBand="0" w:noVBand="1"/>
      </w:tblPr>
      <w:tblGrid>
        <w:gridCol w:w="1011"/>
        <w:gridCol w:w="1011"/>
        <w:gridCol w:w="1011"/>
        <w:gridCol w:w="1011"/>
        <w:gridCol w:w="1011"/>
        <w:gridCol w:w="1011"/>
        <w:gridCol w:w="1011"/>
        <w:gridCol w:w="1011"/>
        <w:gridCol w:w="1011"/>
        <w:gridCol w:w="1011"/>
      </w:tblGrid>
      <w:tr w:rsidR="00807670" w:rsidRPr="00807670" w:rsidTr="00BC641C">
        <w:trPr>
          <w:trHeight w:val="320"/>
        </w:trPr>
        <w:tc>
          <w:tcPr>
            <w:tcW w:w="2022" w:type="dxa"/>
            <w:gridSpan w:val="2"/>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r w:rsidRPr="00807670">
              <w:rPr>
                <w:rFonts w:ascii="Calibri" w:hAnsi="Calibri"/>
                <w:color w:val="000000"/>
                <w:sz w:val="22"/>
                <w:szCs w:val="22"/>
              </w:rPr>
              <w:t>Table 2: Summary</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Point</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MW</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IHR</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VOM</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VOMP</w:t>
            </w:r>
            <w:r w:rsidRPr="00807670">
              <w:rPr>
                <w:color w:val="000000"/>
                <w:sz w:val="18"/>
                <w:szCs w:val="18"/>
                <w:vertAlign w:val="superscript"/>
              </w:rPr>
              <w:t>a</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IMHR</w:t>
            </w:r>
            <w:r w:rsidRPr="00807670">
              <w:rPr>
                <w:color w:val="000000"/>
                <w:sz w:val="18"/>
                <w:szCs w:val="18"/>
                <w:vertAlign w:val="superscript"/>
              </w:rPr>
              <w:t>b</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Final IHR</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Final VOM</w:t>
            </w:r>
          </w:p>
        </w:tc>
        <w:tc>
          <w:tcPr>
            <w:tcW w:w="1011"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MOC</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1</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30</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 </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 </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38.5</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2</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40</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8.2</w:t>
            </w: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8.2</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39.38</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50</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8.4</w:t>
            </w: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8.4</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40.26</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4</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60</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8.6</w:t>
            </w: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8.6</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41.14</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5</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70</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8.8</w:t>
            </w: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8.8</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42.02</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6</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80</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9</w:t>
            </w: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9</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42.9</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7</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90</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9.2</w:t>
            </w: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9.2</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43.78</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b/>
                <w:bCs/>
                <w:color w:val="000000"/>
                <w:sz w:val="18"/>
                <w:szCs w:val="18"/>
              </w:rPr>
            </w:pPr>
            <w:r w:rsidRPr="00807670">
              <w:rPr>
                <w:b/>
                <w:bCs/>
                <w:color w:val="000000"/>
                <w:sz w:val="18"/>
                <w:szCs w:val="18"/>
              </w:rPr>
              <w:t>8</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b/>
                <w:bCs/>
                <w:color w:val="000000"/>
                <w:sz w:val="18"/>
                <w:szCs w:val="18"/>
              </w:rPr>
            </w:pPr>
            <w:r w:rsidRPr="00807670">
              <w:rPr>
                <w:b/>
                <w:bCs/>
                <w:color w:val="000000"/>
                <w:sz w:val="18"/>
                <w:szCs w:val="18"/>
              </w:rPr>
              <w:t>100</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9.4</w:t>
            </w: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9.4</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44.66</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RDefault="00807670" w:rsidP="00807670">
            <w:pPr>
              <w:jc w:val="center"/>
              <w:rPr>
                <w:b/>
                <w:bCs/>
                <w:color w:val="000000"/>
                <w:sz w:val="18"/>
                <w:szCs w:val="18"/>
              </w:rPr>
            </w:pPr>
            <w:r w:rsidRPr="00807670">
              <w:rPr>
                <w:b/>
                <w:bCs/>
                <w:color w:val="000000"/>
                <w:sz w:val="18"/>
                <w:szCs w:val="18"/>
              </w:rPr>
              <w:t>9</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b/>
                <w:bCs/>
                <w:color w:val="000000"/>
                <w:sz w:val="18"/>
                <w:szCs w:val="18"/>
              </w:rPr>
            </w:pPr>
            <w:r w:rsidRPr="00807670">
              <w:rPr>
                <w:b/>
                <w:bCs/>
                <w:color w:val="000000"/>
                <w:sz w:val="18"/>
                <w:szCs w:val="18"/>
              </w:rPr>
              <w:t>110</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9.6</w:t>
            </w: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9.6</w:t>
            </w:r>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45.54</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1011" w:type="dxa"/>
            <w:tcBorders>
              <w:top w:val="nil"/>
              <w:left w:val="single" w:sz="8" w:space="0" w:color="auto"/>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10</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120</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9.6</w:t>
            </w: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b/>
                <w:bCs/>
                <w:color w:val="000000"/>
                <w:sz w:val="18"/>
                <w:szCs w:val="18"/>
              </w:rPr>
            </w:pPr>
            <w:r w:rsidRPr="00807670">
              <w:rPr>
                <w:b/>
                <w:bCs/>
                <w:color w:val="000000"/>
                <w:sz w:val="18"/>
                <w:szCs w:val="18"/>
              </w:rPr>
              <w:t>80</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20</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29.6</w:t>
            </w: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FFC000"/>
            <w:vAlign w:val="center"/>
            <w:hideMark/>
          </w:tcPr>
          <w:p w:rsidR="00807670" w:rsidRPr="00807670" w:rsidRDefault="00807670" w:rsidP="00807670">
            <w:pPr>
              <w:jc w:val="center"/>
              <w:rPr>
                <w:color w:val="000000"/>
                <w:sz w:val="18"/>
                <w:szCs w:val="18"/>
              </w:rPr>
            </w:pPr>
            <w:r w:rsidRPr="00807670">
              <w:rPr>
                <w:color w:val="000000"/>
                <w:sz w:val="18"/>
                <w:szCs w:val="18"/>
              </w:rPr>
              <w:t>133.54</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04"/>
        </w:trPr>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20"/>
        </w:trPr>
        <w:tc>
          <w:tcPr>
            <w:tcW w:w="4044" w:type="dxa"/>
            <w:gridSpan w:val="4"/>
            <w:tcBorders>
              <w:top w:val="nil"/>
              <w:left w:val="nil"/>
              <w:bottom w:val="nil"/>
              <w:right w:val="nil"/>
            </w:tcBorders>
            <w:shd w:val="clear" w:color="000000" w:fill="D9D9D9"/>
            <w:noWrap/>
            <w:vAlign w:val="bottom"/>
            <w:hideMark/>
          </w:tcPr>
          <w:p w:rsidR="00807670" w:rsidRPr="00807670" w:rsidRDefault="00807670" w:rsidP="00807670">
            <w:pPr>
              <w:rPr>
                <w:color w:val="000000"/>
              </w:rPr>
            </w:pPr>
            <w:r w:rsidRPr="00807670">
              <w:rPr>
                <w:color w:val="000000"/>
              </w:rPr>
              <w:t>Power Augmentation operating range</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65"/>
        </w:trPr>
        <w:tc>
          <w:tcPr>
            <w:tcW w:w="5055" w:type="dxa"/>
            <w:gridSpan w:val="5"/>
            <w:tcBorders>
              <w:top w:val="nil"/>
              <w:left w:val="nil"/>
              <w:bottom w:val="nil"/>
              <w:right w:val="nil"/>
            </w:tcBorders>
            <w:shd w:val="clear" w:color="auto" w:fill="auto"/>
            <w:noWrap/>
            <w:vAlign w:val="bottom"/>
            <w:hideMark/>
          </w:tcPr>
          <w:p w:rsidR="00807670" w:rsidRPr="00807670" w:rsidRDefault="00807670" w:rsidP="00807670">
            <w:pPr>
              <w:rPr>
                <w:color w:val="000000"/>
              </w:rPr>
            </w:pPr>
            <w:r w:rsidRPr="00807670">
              <w:rPr>
                <w:color w:val="000000"/>
              </w:rPr>
              <w:t xml:space="preserve">  </w:t>
            </w:r>
            <w:r w:rsidRPr="00807670">
              <w:rPr>
                <w:color w:val="000000"/>
                <w:vertAlign w:val="superscript"/>
              </w:rPr>
              <w:t>a</w:t>
            </w:r>
            <w:r w:rsidRPr="00807670">
              <w:rPr>
                <w:color w:val="000000"/>
              </w:rPr>
              <w:t xml:space="preserve"> Incremental cost above normal VOM</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65"/>
        </w:trPr>
        <w:tc>
          <w:tcPr>
            <w:tcW w:w="6066" w:type="dxa"/>
            <w:gridSpan w:val="6"/>
            <w:tcBorders>
              <w:top w:val="nil"/>
              <w:left w:val="nil"/>
              <w:bottom w:val="nil"/>
              <w:right w:val="nil"/>
            </w:tcBorders>
            <w:shd w:val="clear" w:color="auto" w:fill="auto"/>
            <w:noWrap/>
            <w:vAlign w:val="bottom"/>
            <w:hideMark/>
          </w:tcPr>
          <w:p w:rsidR="00807670" w:rsidRPr="00807670" w:rsidRDefault="00807670" w:rsidP="00807670">
            <w:pPr>
              <w:rPr>
                <w:color w:val="000000"/>
              </w:rPr>
            </w:pPr>
            <w:r w:rsidRPr="00807670">
              <w:rPr>
                <w:color w:val="000000"/>
              </w:rPr>
              <w:t xml:space="preserve">  </w:t>
            </w:r>
            <w:r w:rsidRPr="00807670">
              <w:rPr>
                <w:color w:val="000000"/>
                <w:vertAlign w:val="superscript"/>
              </w:rPr>
              <w:t>b</w:t>
            </w:r>
            <w:r w:rsidRPr="00807670">
              <w:rPr>
                <w:color w:val="000000"/>
              </w:rPr>
              <w:t xml:space="preserve"> Excludes VOM for normal operations ($3/MWh)</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r w:rsidR="00807670" w:rsidRPr="00807670" w:rsidTr="00BC641C">
        <w:trPr>
          <w:trHeight w:val="365"/>
        </w:trPr>
        <w:tc>
          <w:tcPr>
            <w:tcW w:w="6066" w:type="dxa"/>
            <w:gridSpan w:val="6"/>
            <w:tcBorders>
              <w:top w:val="nil"/>
              <w:left w:val="nil"/>
              <w:bottom w:val="nil"/>
              <w:right w:val="nil"/>
            </w:tcBorders>
            <w:shd w:val="clear" w:color="auto" w:fill="auto"/>
            <w:noWrap/>
            <w:vAlign w:val="bottom"/>
            <w:hideMark/>
          </w:tcPr>
          <w:p w:rsidR="00807670" w:rsidRPr="00807670" w:rsidRDefault="00807670" w:rsidP="00807670">
            <w:pPr>
              <w:rPr>
                <w:color w:val="000000"/>
                <w:sz w:val="22"/>
                <w:szCs w:val="22"/>
              </w:rPr>
            </w:pPr>
            <w:r w:rsidRPr="00807670">
              <w:rPr>
                <w:color w:val="000000"/>
                <w:sz w:val="22"/>
                <w:szCs w:val="22"/>
              </w:rPr>
              <w:t xml:space="preserve">      FIP</w:t>
            </w:r>
            <w:r w:rsidRPr="00807670">
              <w:rPr>
                <w:color w:val="000000"/>
                <w:sz w:val="22"/>
                <w:szCs w:val="22"/>
                <w:vertAlign w:val="subscript"/>
              </w:rPr>
              <w:t>avg</w:t>
            </w:r>
            <w:r w:rsidRPr="00807670">
              <w:rPr>
                <w:color w:val="000000"/>
                <w:sz w:val="22"/>
                <w:szCs w:val="22"/>
              </w:rPr>
              <w:t xml:space="preserve"> = $4/MMBtu; IMHR = 20($/MWh) / 4($/MMBtu)</w:t>
            </w: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RDefault="00807670" w:rsidP="00807670">
            <w:pPr>
              <w:rPr>
                <w:rFonts w:ascii="Calibri" w:hAnsi="Calibri"/>
                <w:color w:val="000000"/>
                <w:sz w:val="22"/>
                <w:szCs w:val="22"/>
              </w:rPr>
            </w:pPr>
          </w:p>
        </w:tc>
      </w:tr>
    </w:tbl>
    <w:p w:rsidR="00807670" w:rsidRPr="00807670" w:rsidRDefault="00807670" w:rsidP="00807670">
      <w:pPr>
        <w:autoSpaceDE w:val="0"/>
        <w:autoSpaceDN w:val="0"/>
        <w:adjustRightInd w:val="0"/>
        <w:ind w:left="720"/>
        <w:rPr>
          <w:color w:val="000000"/>
        </w:rPr>
      </w:pPr>
    </w:p>
    <w:p w:rsidR="00807670" w:rsidRPr="00807670" w:rsidRDefault="00807670" w:rsidP="00807670">
      <w:pPr>
        <w:autoSpaceDE w:val="0"/>
        <w:autoSpaceDN w:val="0"/>
        <w:adjustRightInd w:val="0"/>
        <w:rPr>
          <w:color w:val="000000"/>
        </w:rPr>
      </w:pPr>
      <w:r w:rsidRPr="00807670">
        <w:rPr>
          <w:color w:val="000000"/>
        </w:rPr>
        <w:t>Note 1:  Every month ERCOT calculates a new value of IMHR and combines it with existing IHR.  The effective date for the new IMHR value is the first of every month to the end of month.</w:t>
      </w:r>
    </w:p>
    <w:p w:rsidR="00807670" w:rsidRPr="00807670" w:rsidRDefault="00807670" w:rsidP="00807670">
      <w:pPr>
        <w:autoSpaceDE w:val="0"/>
        <w:autoSpaceDN w:val="0"/>
        <w:adjustRightInd w:val="0"/>
        <w:rPr>
          <w:color w:val="000000"/>
        </w:rPr>
      </w:pPr>
    </w:p>
    <w:p w:rsidR="00807670" w:rsidRPr="00807670" w:rsidRDefault="00807670" w:rsidP="00807670">
      <w:pPr>
        <w:autoSpaceDE w:val="0"/>
        <w:autoSpaceDN w:val="0"/>
        <w:adjustRightInd w:val="0"/>
      </w:pPr>
      <w:r w:rsidRPr="00807670">
        <w:rPr>
          <w:color w:val="000000"/>
        </w:rPr>
        <w:t>Note 2:  If the Incremental Heat Rate changes over the output range of power augmentation, an appropriate adjustment to the Final IHR will be made.</w:t>
      </w:r>
      <w:r w:rsidRPr="00807670">
        <w:t xml:space="preserve"> </w:t>
      </w:r>
    </w:p>
    <w:p w:rsidR="00807670" w:rsidRPr="00807670" w:rsidRDefault="00807670" w:rsidP="00807670">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807670" w:rsidRPr="00807670" w:rsidDel="00D91B0A" w:rsidTr="00BC641C">
        <w:trPr>
          <w:del w:id="1252" w:author="ERCOT" w:date="2019-04-18T15:27:00Z"/>
        </w:trPr>
        <w:tc>
          <w:tcPr>
            <w:tcW w:w="9576" w:type="dxa"/>
            <w:shd w:val="pct12" w:color="auto" w:fill="auto"/>
          </w:tcPr>
          <w:p w:rsidR="00807670" w:rsidRPr="00807670" w:rsidDel="00D91B0A" w:rsidRDefault="00807670" w:rsidP="00807670">
            <w:pPr>
              <w:spacing w:before="240"/>
              <w:rPr>
                <w:del w:id="1253" w:author="ERCOT" w:date="2019-04-18T15:27:00Z"/>
                <w:b/>
                <w:bCs/>
                <w:i/>
                <w:iCs/>
              </w:rPr>
            </w:pPr>
            <w:del w:id="1254" w:author="ERCOT" w:date="2019-04-18T15:27:00Z">
              <w:r w:rsidRPr="00807670" w:rsidDel="00D91B0A">
                <w:rPr>
                  <w:b/>
                  <w:bCs/>
                  <w:i/>
                  <w:iCs/>
                </w:rPr>
                <w:delText>[VCMRR005:  Replace Appendix 9 above with the following upon system implementation of NPRR664:]</w:delText>
              </w:r>
            </w:del>
          </w:p>
          <w:p w:rsidR="00807670" w:rsidRPr="00807670" w:rsidDel="00D91B0A" w:rsidRDefault="00807670" w:rsidP="00807670">
            <w:pPr>
              <w:rPr>
                <w:del w:id="1255" w:author="ERCOT" w:date="2019-04-18T15:27:00Z"/>
              </w:rPr>
            </w:pPr>
          </w:p>
          <w:p w:rsidR="00807670" w:rsidRPr="00807670" w:rsidDel="00D91B0A" w:rsidRDefault="00807670" w:rsidP="00807670">
            <w:pPr>
              <w:rPr>
                <w:del w:id="1256" w:author="ERCOT" w:date="2019-04-18T15:27:00Z"/>
                <w:b/>
                <w:sz w:val="32"/>
                <w:szCs w:val="32"/>
              </w:rPr>
            </w:pPr>
            <w:del w:id="1257" w:author="ERCOT" w:date="2019-04-18T15:27:00Z">
              <w:r w:rsidRPr="00807670" w:rsidDel="00D91B0A">
                <w:rPr>
                  <w:b/>
                  <w:sz w:val="32"/>
                  <w:szCs w:val="32"/>
                </w:rPr>
                <w:delText>Appendix 9:  Procedure for incorporating Variable O&amp;M (VOM) for power augmentation techniques into the Mitigated Offer Cap (MOC)</w:delText>
              </w:r>
            </w:del>
          </w:p>
          <w:p w:rsidR="00807670" w:rsidRPr="00807670" w:rsidDel="00D91B0A" w:rsidRDefault="00807670" w:rsidP="00807670">
            <w:pPr>
              <w:spacing w:before="240" w:after="60"/>
              <w:rPr>
                <w:del w:id="1258" w:author="ERCOT" w:date="2019-04-18T15:27:00Z"/>
                <w:b/>
              </w:rPr>
            </w:pPr>
            <w:del w:id="1259" w:author="ERCOT" w:date="2019-04-18T15:27:00Z">
              <w:r w:rsidRPr="00807670" w:rsidDel="00D91B0A">
                <w:rPr>
                  <w:b/>
                </w:rPr>
                <w:delText>Description</w:delText>
              </w:r>
            </w:del>
          </w:p>
          <w:p w:rsidR="00807670" w:rsidRPr="00807670" w:rsidDel="00D91B0A" w:rsidRDefault="00807670" w:rsidP="00807670">
            <w:pPr>
              <w:rPr>
                <w:del w:id="1260" w:author="ERCOT" w:date="2019-04-18T15:27:00Z"/>
              </w:rPr>
            </w:pPr>
            <w:del w:id="1261" w:author="ERCOT" w:date="2019-04-18T15:27:00Z">
              <w:r w:rsidRPr="00807670" w:rsidDel="00D91B0A">
                <w:delText>Resources using power augmentation techniques such as Peak or Duct Firing, Steam Injection and Air Cooled Condenser Fogging, may be subject to higher operations and maintenance costs, while these technologies are usually not part of the units normal operations.  These incremental costs (and possibly changes to the heat rates) cannot be incorporated into the “normal” operating range of the Mitigated Offer Curve (MOC) due to current limitations in the ERCOT systems.  As a result, the following procedure offers a manual option to include the VOM into the MOC until a system change is made to allow variations in the variable O&amp;M.</w:delText>
              </w:r>
            </w:del>
          </w:p>
          <w:p w:rsidR="00807670" w:rsidRPr="00807670" w:rsidDel="00D91B0A" w:rsidRDefault="00807670" w:rsidP="00807670">
            <w:pPr>
              <w:spacing w:before="240" w:after="60"/>
              <w:rPr>
                <w:del w:id="1262" w:author="ERCOT" w:date="2019-04-18T15:27:00Z"/>
                <w:szCs w:val="20"/>
              </w:rPr>
            </w:pPr>
            <w:del w:id="1263" w:author="ERCOT" w:date="2019-04-18T15:27:00Z">
              <w:r w:rsidRPr="00807670" w:rsidDel="00D91B0A">
                <w:rPr>
                  <w:b/>
                </w:rPr>
                <w:delText>General Form of the Mitigated Offer Cap</w:delText>
              </w:r>
            </w:del>
          </w:p>
          <w:p w:rsidR="00807670" w:rsidRPr="00807670" w:rsidDel="00D91B0A" w:rsidRDefault="00807670" w:rsidP="00807670">
            <w:pPr>
              <w:rPr>
                <w:del w:id="1264" w:author="ERCOT" w:date="2019-04-18T15:27:00Z"/>
              </w:rPr>
            </w:pPr>
            <w:del w:id="1265" w:author="ERCOT" w:date="2019-04-18T15:27:00Z">
              <w:r w:rsidRPr="00807670" w:rsidDel="00D91B0A">
                <w:delText>Resources that are solving non-competitive solutions under Step 2 of SCED are mitigated based on the greater of the reference LMP at the appropriate Resource Node from Step 1 or the MOC.  In general, the MOC is calculated as:</w:delText>
              </w:r>
            </w:del>
          </w:p>
          <w:p w:rsidR="00807670" w:rsidRPr="00807670" w:rsidDel="00D91B0A" w:rsidRDefault="00807670" w:rsidP="00807670">
            <w:pPr>
              <w:rPr>
                <w:del w:id="1266" w:author="ERCOT" w:date="2019-04-18T15:27:00Z"/>
              </w:rPr>
            </w:pPr>
          </w:p>
          <w:p w:rsidR="00807670" w:rsidRPr="00807670" w:rsidDel="00D91B0A" w:rsidRDefault="00807670" w:rsidP="00807670">
            <w:pPr>
              <w:rPr>
                <w:del w:id="1267" w:author="ERCOT" w:date="2019-04-18T15:27:00Z"/>
              </w:rPr>
            </w:pPr>
            <w:del w:id="1268" w:author="ERCOT" w:date="2019-04-18T15:27:00Z">
              <w:r w:rsidRPr="00807670" w:rsidDel="00D91B0A">
                <w:delText>The greater of A or B (based on verifiable costs)</w:delText>
              </w:r>
            </w:del>
          </w:p>
          <w:p w:rsidR="00807670" w:rsidRPr="00807670" w:rsidDel="00D91B0A" w:rsidRDefault="00807670" w:rsidP="00807670">
            <w:pPr>
              <w:rPr>
                <w:del w:id="1269" w:author="ERCOT" w:date="2019-04-18T15:27:00Z"/>
              </w:rPr>
            </w:pPr>
          </w:p>
          <w:p w:rsidR="00807670" w:rsidRPr="00807670" w:rsidDel="00D91B0A" w:rsidRDefault="00807670" w:rsidP="00807670">
            <w:pPr>
              <w:ind w:left="1080" w:hanging="360"/>
              <w:rPr>
                <w:del w:id="1270" w:author="ERCOT" w:date="2019-04-18T15:27:00Z"/>
              </w:rPr>
            </w:pPr>
            <w:del w:id="1271" w:author="ERCOT" w:date="2019-04-18T15:27:00Z">
              <w:r w:rsidRPr="00807670" w:rsidDel="00D91B0A">
                <w:delText>A.</w:delText>
              </w:r>
              <w:r w:rsidRPr="00807670" w:rsidDel="00D91B0A">
                <w:tab/>
                <w:delText xml:space="preserve"> Generic Heat Rate x Fuel Price </w:delText>
              </w:r>
            </w:del>
          </w:p>
          <w:p w:rsidR="00807670" w:rsidRPr="00807670" w:rsidDel="00D91B0A" w:rsidRDefault="00807670" w:rsidP="00807670">
            <w:pPr>
              <w:rPr>
                <w:del w:id="1272" w:author="ERCOT" w:date="2019-04-18T15:27:00Z"/>
              </w:rPr>
            </w:pPr>
          </w:p>
          <w:p w:rsidR="00807670" w:rsidRPr="00807670" w:rsidDel="00D91B0A" w:rsidRDefault="00807670" w:rsidP="00807670">
            <w:pPr>
              <w:ind w:left="1080" w:hanging="360"/>
              <w:rPr>
                <w:del w:id="1273" w:author="ERCOT" w:date="2019-04-18T15:27:00Z"/>
              </w:rPr>
            </w:pPr>
            <w:del w:id="1274" w:author="ERCOT" w:date="2019-04-18T15:27:00Z">
              <w:r w:rsidRPr="00807670" w:rsidDel="00D91B0A">
                <w:delText>B.</w:delText>
              </w:r>
              <w:r w:rsidRPr="00807670" w:rsidDel="00D91B0A">
                <w:tab/>
                <w:delText xml:space="preserve"> [Incremental Heat Rate (IHR) x Fuel Price + VOM]* W</w:delText>
              </w:r>
            </w:del>
          </w:p>
          <w:p w:rsidR="00807670" w:rsidRPr="00807670" w:rsidDel="00D91B0A" w:rsidRDefault="00807670" w:rsidP="00807670">
            <w:pPr>
              <w:rPr>
                <w:del w:id="1275" w:author="ERCOT" w:date="2019-04-18T15:27:00Z"/>
              </w:rPr>
            </w:pPr>
          </w:p>
          <w:p w:rsidR="00807670" w:rsidRPr="00807670" w:rsidDel="00D91B0A" w:rsidRDefault="00807670" w:rsidP="00807670">
            <w:pPr>
              <w:rPr>
                <w:del w:id="1276" w:author="ERCOT" w:date="2019-04-18T15:27:00Z"/>
              </w:rPr>
            </w:pPr>
            <w:del w:id="1277" w:author="ERCOT" w:date="2019-04-18T15:27:00Z">
              <w:r w:rsidRPr="00807670" w:rsidDel="00D91B0A">
                <w:delText xml:space="preserve">         Where, </w:delText>
              </w:r>
            </w:del>
          </w:p>
          <w:p w:rsidR="00807670" w:rsidRPr="00807670" w:rsidDel="00D91B0A" w:rsidRDefault="00807670" w:rsidP="00807670">
            <w:pPr>
              <w:rPr>
                <w:del w:id="1278" w:author="ERCOT" w:date="2019-04-18T15:27:00Z"/>
              </w:rPr>
            </w:pPr>
          </w:p>
          <w:p w:rsidR="00807670" w:rsidRPr="00807670" w:rsidDel="00D91B0A" w:rsidRDefault="00807670" w:rsidP="00807670">
            <w:pPr>
              <w:ind w:left="720"/>
              <w:rPr>
                <w:del w:id="1279" w:author="ERCOT" w:date="2019-04-18T15:27:00Z"/>
              </w:rPr>
            </w:pPr>
            <w:del w:id="1280" w:author="ERCOT" w:date="2019-04-18T15:27:00Z">
              <w:r w:rsidRPr="00807670" w:rsidDel="00D91B0A">
                <w:delText>W = Factor as defined in paragraph (1)(e) of Protocol SectioI.4.9.4.1, Mitigated Offer Cap.</w:delText>
              </w:r>
            </w:del>
          </w:p>
          <w:p w:rsidR="00807670" w:rsidRPr="00807670" w:rsidDel="00D91B0A" w:rsidRDefault="00807670" w:rsidP="00807670">
            <w:pPr>
              <w:rPr>
                <w:del w:id="1281" w:author="ERCOT" w:date="2019-04-18T15:27:00Z"/>
                <w:u w:val="single"/>
              </w:rPr>
            </w:pPr>
          </w:p>
          <w:p w:rsidR="00807670" w:rsidRPr="00807670" w:rsidDel="00D91B0A" w:rsidRDefault="00807670" w:rsidP="00807670">
            <w:pPr>
              <w:rPr>
                <w:del w:id="1282" w:author="ERCOT" w:date="2019-04-18T15:27:00Z"/>
                <w:u w:val="single"/>
              </w:rPr>
            </w:pPr>
            <w:del w:id="1283" w:author="ERCOT" w:date="2019-04-18T15:27:00Z">
              <w:r w:rsidRPr="00807670" w:rsidDel="00D91B0A">
                <w:rPr>
                  <w:u w:val="single"/>
                </w:rPr>
                <w:delText xml:space="preserve">If the Resource has submitted an actual IHR (verifiable cost), </w:delText>
              </w:r>
            </w:del>
          </w:p>
          <w:p w:rsidR="00807670" w:rsidRPr="00807670" w:rsidDel="00D91B0A" w:rsidRDefault="00807670" w:rsidP="00807670">
            <w:pPr>
              <w:ind w:firstLine="720"/>
              <w:rPr>
                <w:del w:id="1284" w:author="ERCOT" w:date="2019-04-18T15:27:00Z"/>
                <w:u w:val="single"/>
              </w:rPr>
            </w:pPr>
          </w:p>
          <w:p w:rsidR="00807670" w:rsidRPr="00807670" w:rsidDel="00D91B0A" w:rsidRDefault="00807670" w:rsidP="00807670">
            <w:pPr>
              <w:ind w:left="720" w:hanging="360"/>
              <w:rPr>
                <w:del w:id="1285" w:author="ERCOT" w:date="2019-04-18T15:27:00Z"/>
              </w:rPr>
            </w:pPr>
            <w:del w:id="1286" w:author="ERCOT" w:date="2019-04-18T15:27:00Z">
              <w:r w:rsidRPr="00807670" w:rsidDel="00D91B0A">
                <w:delText>1.</w:delText>
              </w:r>
              <w:r w:rsidRPr="00807670" w:rsidDel="00D91B0A">
                <w:tab/>
                <w:delText xml:space="preserve"> MOC = [IHR</w:delText>
              </w:r>
              <w:r w:rsidRPr="00807670" w:rsidDel="00D91B0A">
                <w:rPr>
                  <w:vertAlign w:val="subscript"/>
                </w:rPr>
                <w:delText>i</w:delText>
              </w:r>
              <w:r w:rsidRPr="00807670" w:rsidDel="00D91B0A">
                <w:delText xml:space="preserve"> x FIPR</w:delText>
              </w:r>
              <w:r w:rsidRPr="00807670" w:rsidDel="00D91B0A">
                <w:rPr>
                  <w:vertAlign w:val="subscript"/>
                </w:rPr>
                <w:delText>r</w:delText>
              </w:r>
              <w:r w:rsidRPr="00807670" w:rsidDel="00D91B0A">
                <w:delText xml:space="preserve"> + VOM]* W</w:delText>
              </w:r>
            </w:del>
          </w:p>
          <w:p w:rsidR="00807670" w:rsidRPr="00807670" w:rsidDel="00D91B0A" w:rsidRDefault="00807670" w:rsidP="00807670">
            <w:pPr>
              <w:ind w:left="720"/>
              <w:rPr>
                <w:del w:id="1287" w:author="ERCOT" w:date="2019-04-18T15:27:00Z"/>
              </w:rPr>
            </w:pPr>
          </w:p>
          <w:p w:rsidR="00807670" w:rsidRPr="00807670" w:rsidDel="00D91B0A" w:rsidRDefault="00807670" w:rsidP="00807670">
            <w:pPr>
              <w:ind w:left="720"/>
              <w:rPr>
                <w:del w:id="1288" w:author="ERCOT" w:date="2019-04-18T15:27:00Z"/>
              </w:rPr>
            </w:pPr>
            <w:del w:id="1289" w:author="ERCOT" w:date="2019-04-18T15:27:00Z">
              <w:r w:rsidRPr="00807670" w:rsidDel="00D91B0A">
                <w:delText>Where, i = 1...10</w:delText>
              </w:r>
            </w:del>
          </w:p>
          <w:p w:rsidR="00807670" w:rsidRPr="00807670" w:rsidDel="00D91B0A" w:rsidRDefault="00807670" w:rsidP="00807670">
            <w:pPr>
              <w:ind w:left="720"/>
              <w:rPr>
                <w:del w:id="1290" w:author="ERCOT" w:date="2019-04-18T15:27:00Z"/>
              </w:rPr>
            </w:pPr>
          </w:p>
          <w:p w:rsidR="00807670" w:rsidRPr="00807670" w:rsidDel="00D91B0A" w:rsidRDefault="00807670" w:rsidP="00807670">
            <w:pPr>
              <w:ind w:left="720"/>
              <w:rPr>
                <w:del w:id="1291" w:author="ERCOT" w:date="2019-04-18T15:27:00Z"/>
              </w:rPr>
            </w:pPr>
            <w:del w:id="1292" w:author="ERCOT" w:date="2019-04-18T15:27:00Z">
              <w:r w:rsidRPr="00807670" w:rsidDel="00D91B0A">
                <w:delText>And FIPR</w:delText>
              </w:r>
              <w:r w:rsidRPr="00807670" w:rsidDel="00D91B0A">
                <w:rPr>
                  <w:vertAlign w:val="subscript"/>
                </w:rPr>
                <w:delText>r</w:delText>
              </w:r>
              <w:r w:rsidRPr="00807670" w:rsidDel="00D91B0A">
                <w:delText xml:space="preserve"> = FueIndex Price for Resource</w:delText>
              </w:r>
            </w:del>
          </w:p>
          <w:p w:rsidR="00807670" w:rsidRPr="00807670" w:rsidDel="00D91B0A" w:rsidRDefault="00807670" w:rsidP="00807670">
            <w:pPr>
              <w:ind w:left="720"/>
              <w:rPr>
                <w:del w:id="1293" w:author="ERCOT" w:date="2019-04-18T15:27:00Z"/>
              </w:rPr>
            </w:pPr>
          </w:p>
          <w:p w:rsidR="00807670" w:rsidRPr="00807670" w:rsidDel="00D91B0A" w:rsidRDefault="00807670" w:rsidP="00807670">
            <w:pPr>
              <w:ind w:left="720"/>
              <w:rPr>
                <w:del w:id="1294" w:author="ERCOT" w:date="2019-04-18T15:27:00Z"/>
              </w:rPr>
            </w:pPr>
            <w:del w:id="1295" w:author="ERCOT" w:date="2019-04-18T15:27:00Z">
              <w:r w:rsidRPr="00807670" w:rsidDel="00D91B0A">
                <w:delText xml:space="preserve">And VOM = constant value along the IHR curve </w:delText>
              </w:r>
            </w:del>
          </w:p>
          <w:p w:rsidR="00807670" w:rsidRPr="00807670" w:rsidDel="00D91B0A" w:rsidRDefault="00807670" w:rsidP="00807670">
            <w:pPr>
              <w:rPr>
                <w:del w:id="1296" w:author="ERCOT" w:date="2019-04-18T15:27:00Z"/>
                <w:u w:val="single"/>
              </w:rPr>
            </w:pPr>
          </w:p>
          <w:p w:rsidR="00807670" w:rsidRPr="00807670" w:rsidDel="00D91B0A" w:rsidRDefault="00807670" w:rsidP="00807670">
            <w:pPr>
              <w:rPr>
                <w:del w:id="1297" w:author="ERCOT" w:date="2019-04-18T15:27:00Z"/>
                <w:u w:val="single"/>
              </w:rPr>
            </w:pPr>
            <w:del w:id="1298" w:author="ERCOT" w:date="2019-04-18T15:27:00Z">
              <w:r w:rsidRPr="00807670" w:rsidDel="00D91B0A">
                <w:rPr>
                  <w:u w:val="single"/>
                </w:rPr>
                <w:delText>Including units of measurements</w:delText>
              </w:r>
            </w:del>
          </w:p>
          <w:p w:rsidR="00807670" w:rsidRPr="00807670" w:rsidDel="00D91B0A" w:rsidRDefault="00807670" w:rsidP="00807670">
            <w:pPr>
              <w:rPr>
                <w:del w:id="1299" w:author="ERCOT" w:date="2019-04-18T15:27:00Z"/>
                <w:u w:val="single"/>
              </w:rPr>
            </w:pPr>
          </w:p>
          <w:p w:rsidR="00807670" w:rsidRPr="00807670" w:rsidDel="00D91B0A" w:rsidRDefault="00807670" w:rsidP="00807670">
            <w:pPr>
              <w:ind w:left="720" w:hanging="360"/>
              <w:rPr>
                <w:del w:id="1300" w:author="ERCOT" w:date="2019-04-18T15:27:00Z"/>
              </w:rPr>
            </w:pPr>
            <w:del w:id="1301" w:author="ERCOT" w:date="2019-04-18T15:27:00Z">
              <w:r w:rsidRPr="00807670" w:rsidDel="00D91B0A">
                <w:delText>2.</w:delText>
              </w:r>
              <w:r w:rsidRPr="00807670" w:rsidDel="00D91B0A">
                <w:tab/>
                <w:delText xml:space="preserve"> MOC ($/MWh) = [IHR</w:delText>
              </w:r>
              <w:r w:rsidRPr="00807670" w:rsidDel="00D91B0A">
                <w:rPr>
                  <w:vertAlign w:val="subscript"/>
                </w:rPr>
                <w:delText>i</w:delText>
              </w:r>
              <w:r w:rsidRPr="00807670" w:rsidDel="00D91B0A">
                <w:delText xml:space="preserve"> (MMBtu/MWh) x FIPR</w:delText>
              </w:r>
              <w:r w:rsidRPr="00807670" w:rsidDel="00D91B0A">
                <w:rPr>
                  <w:vertAlign w:val="subscript"/>
                </w:rPr>
                <w:delText>r</w:delText>
              </w:r>
              <w:r w:rsidRPr="00807670" w:rsidDel="00D91B0A">
                <w:delText xml:space="preserve"> ($/MMBtu) + VOM ($/MWh)]* W</w:delText>
              </w:r>
            </w:del>
          </w:p>
          <w:p w:rsidR="00807670" w:rsidRPr="00807670" w:rsidDel="00D91B0A" w:rsidRDefault="00807670" w:rsidP="00807670">
            <w:pPr>
              <w:rPr>
                <w:del w:id="1302" w:author="ERCOT" w:date="2019-04-18T15:27:00Z"/>
                <w:u w:val="single"/>
              </w:rPr>
            </w:pPr>
          </w:p>
          <w:p w:rsidR="00807670" w:rsidRPr="00807670" w:rsidDel="00D91B0A" w:rsidRDefault="00807670" w:rsidP="00807670">
            <w:pPr>
              <w:rPr>
                <w:del w:id="1303" w:author="ERCOT" w:date="2019-04-18T15:27:00Z"/>
                <w:u w:val="single"/>
              </w:rPr>
            </w:pPr>
            <w:del w:id="1304" w:author="ERCOT" w:date="2019-04-18T15:27:00Z">
              <w:r w:rsidRPr="00807670" w:rsidDel="00D91B0A">
                <w:rPr>
                  <w:u w:val="single"/>
                </w:rPr>
                <w:delText>Including a VOM for power Augmentation</w:delText>
              </w:r>
            </w:del>
          </w:p>
          <w:p w:rsidR="00807670" w:rsidRPr="00807670" w:rsidDel="00D91B0A" w:rsidRDefault="00807670" w:rsidP="00807670">
            <w:pPr>
              <w:rPr>
                <w:del w:id="1305" w:author="ERCOT" w:date="2019-04-18T15:27:00Z"/>
                <w:u w:val="single"/>
              </w:rPr>
            </w:pPr>
          </w:p>
          <w:p w:rsidR="00807670" w:rsidRPr="00807670" w:rsidDel="00D91B0A" w:rsidRDefault="00807670" w:rsidP="00807670">
            <w:pPr>
              <w:ind w:left="720" w:hanging="360"/>
              <w:rPr>
                <w:del w:id="1306" w:author="ERCOT" w:date="2019-04-18T15:27:00Z"/>
              </w:rPr>
            </w:pPr>
            <w:del w:id="1307" w:author="ERCOT" w:date="2019-04-18T15:27:00Z">
              <w:r w:rsidRPr="00807670" w:rsidDel="00D91B0A">
                <w:delText>3.</w:delText>
              </w:r>
              <w:r w:rsidRPr="00807670" w:rsidDel="00D91B0A">
                <w:tab/>
                <w:delText>MOC ($/MWh) = [IHR</w:delText>
              </w:r>
              <w:r w:rsidRPr="00807670" w:rsidDel="00D91B0A">
                <w:rPr>
                  <w:vertAlign w:val="subscript"/>
                </w:rPr>
                <w:delText>i</w:delText>
              </w:r>
              <w:r w:rsidRPr="00807670" w:rsidDel="00D91B0A">
                <w:delText xml:space="preserve"> (MMBtu/IWh) I IIIR</w:delText>
              </w:r>
              <w:r w:rsidRPr="00807670" w:rsidDel="00D91B0A">
                <w:rPr>
                  <w:vertAlign w:val="subscript"/>
                </w:rPr>
                <w:delText>r</w:delText>
              </w:r>
              <w:r w:rsidRPr="00807670" w:rsidDel="00D91B0A">
                <w:delText xml:space="preserve"> ($/MMBtu) + VOM ($/MWh) +  VOMP ($/MWh)]* W</w:delText>
              </w:r>
            </w:del>
          </w:p>
          <w:p w:rsidR="00807670" w:rsidRPr="00807670" w:rsidDel="00D91B0A" w:rsidRDefault="00807670" w:rsidP="00807670">
            <w:pPr>
              <w:rPr>
                <w:del w:id="1308" w:author="ERCOT" w:date="2019-04-18T15:27:00Z"/>
                <w:u w:val="single"/>
              </w:rPr>
            </w:pPr>
          </w:p>
          <w:p w:rsidR="00807670" w:rsidRPr="00807670" w:rsidDel="00D91B0A" w:rsidRDefault="00807670" w:rsidP="00807670">
            <w:pPr>
              <w:rPr>
                <w:del w:id="1309" w:author="ERCOT" w:date="2019-04-18T15:27:00Z"/>
                <w:u w:val="single"/>
              </w:rPr>
            </w:pPr>
            <w:del w:id="1310" w:author="ERCOT" w:date="2019-04-18T15:27:00Z">
              <w:r w:rsidRPr="00807670" w:rsidDel="00D91B0A">
                <w:tab/>
                <w:delText>Where</w:delText>
              </w:r>
              <w:r w:rsidRPr="00807670" w:rsidDel="00D91B0A">
                <w:rPr>
                  <w:u w:val="single"/>
                </w:rPr>
                <w:delText xml:space="preserve">, </w:delText>
              </w:r>
            </w:del>
          </w:p>
          <w:p w:rsidR="00807670" w:rsidRPr="00807670" w:rsidDel="00D91B0A" w:rsidRDefault="00807670" w:rsidP="00807670">
            <w:pPr>
              <w:rPr>
                <w:del w:id="1311" w:author="ERCOT" w:date="2019-04-18T15:27:00Z"/>
                <w:u w:val="single"/>
              </w:rPr>
            </w:pPr>
          </w:p>
          <w:p w:rsidR="00807670" w:rsidRPr="00807670" w:rsidDel="00D91B0A" w:rsidRDefault="00807670" w:rsidP="00807670">
            <w:pPr>
              <w:ind w:left="720"/>
              <w:rPr>
                <w:del w:id="1312" w:author="ERCOT" w:date="2019-04-18T15:27:00Z"/>
              </w:rPr>
            </w:pPr>
            <w:del w:id="1313" w:author="ERCOT" w:date="2019-04-18T15:27:00Z">
              <w:r w:rsidRPr="00807670" w:rsidDel="00D91B0A">
                <w:delText xml:space="preserve">VOM = average variable O&amp;M for operations without power augmentation, and </w:delText>
              </w:r>
            </w:del>
          </w:p>
          <w:p w:rsidR="00807670" w:rsidRPr="00807670" w:rsidDel="00D91B0A" w:rsidRDefault="00807670" w:rsidP="00807670">
            <w:pPr>
              <w:ind w:left="720"/>
              <w:rPr>
                <w:del w:id="1314" w:author="ERCOT" w:date="2019-04-18T15:27:00Z"/>
                <w:u w:val="single"/>
              </w:rPr>
            </w:pPr>
            <w:del w:id="1315" w:author="ERCOT" w:date="2019-04-18T15:27:00Z">
              <w:r w:rsidRPr="00807670" w:rsidDel="00D91B0A">
                <w:delText>VOMP= corresponding variable O&amp;M value for power augmentation technique (assuming only one power augmentation online)</w:delText>
              </w:r>
            </w:del>
          </w:p>
          <w:p w:rsidR="00807670" w:rsidRPr="00807670" w:rsidDel="00D91B0A" w:rsidRDefault="00807670" w:rsidP="00807670">
            <w:pPr>
              <w:rPr>
                <w:del w:id="1316" w:author="ERCOT" w:date="2019-04-18T15:27:00Z"/>
                <w:u w:val="single"/>
              </w:rPr>
            </w:pPr>
          </w:p>
          <w:p w:rsidR="00807670" w:rsidRPr="00807670" w:rsidDel="00D91B0A" w:rsidRDefault="00807670" w:rsidP="00807670">
            <w:pPr>
              <w:rPr>
                <w:del w:id="1317" w:author="ERCOT" w:date="2019-04-18T15:27:00Z"/>
                <w:u w:val="single"/>
              </w:rPr>
            </w:pPr>
            <w:del w:id="1318" w:author="ERCOT" w:date="2019-04-18T15:27:00Z">
              <w:r w:rsidRPr="00807670" w:rsidDel="00D91B0A">
                <w:rPr>
                  <w:u w:val="single"/>
                </w:rPr>
                <w:delText xml:space="preserve">Re-arranging equation 3 </w:delText>
              </w:r>
            </w:del>
          </w:p>
          <w:p w:rsidR="00807670" w:rsidRPr="00807670" w:rsidDel="00D91B0A" w:rsidRDefault="00807670" w:rsidP="00807670">
            <w:pPr>
              <w:rPr>
                <w:del w:id="1319" w:author="ERCOT" w:date="2019-04-18T15:27:00Z"/>
                <w:u w:val="single"/>
              </w:rPr>
            </w:pPr>
          </w:p>
          <w:p w:rsidR="00807670" w:rsidRPr="00807670" w:rsidDel="00D91B0A" w:rsidRDefault="00807670" w:rsidP="00807670">
            <w:pPr>
              <w:ind w:left="720" w:hanging="360"/>
              <w:rPr>
                <w:del w:id="1320" w:author="ERCOT" w:date="2019-04-18T15:27:00Z"/>
              </w:rPr>
            </w:pPr>
            <w:del w:id="1321" w:author="ERCOT" w:date="2019-04-18T15:27:00Z">
              <w:r w:rsidRPr="00807670" w:rsidDel="00D91B0A">
                <w:delText>4.</w:delText>
              </w:r>
              <w:r w:rsidRPr="00807670" w:rsidDel="00D91B0A">
                <w:tab/>
                <w:delText>MOC ($/MWh) = [IHR</w:delText>
              </w:r>
              <w:r w:rsidRPr="00807670" w:rsidDel="00D91B0A">
                <w:rPr>
                  <w:vertAlign w:val="subscript"/>
                </w:rPr>
                <w:delText>i</w:delText>
              </w:r>
              <w:r w:rsidRPr="00807670" w:rsidDel="00D91B0A">
                <w:delText xml:space="preserve"> (MMBtu/MWh) + VOM ($/MWh)/ FIPR</w:delText>
              </w:r>
              <w:r w:rsidRPr="00807670" w:rsidDel="00D91B0A">
                <w:rPr>
                  <w:vertAlign w:val="subscript"/>
                </w:rPr>
                <w:delText>r</w:delText>
              </w:r>
              <w:r w:rsidRPr="00807670" w:rsidDel="00D91B0A">
                <w:delText xml:space="preserve"> ($/MMBtu)  +  VOMP ($/MWh)/ FIPR</w:delText>
              </w:r>
              <w:r w:rsidRPr="00807670" w:rsidDel="00D91B0A">
                <w:rPr>
                  <w:vertAlign w:val="subscript"/>
                </w:rPr>
                <w:delText>r</w:delText>
              </w:r>
              <w:r w:rsidRPr="00807670" w:rsidDel="00D91B0A">
                <w:delText xml:space="preserve"> ($/MMBtu)] * FIPR</w:delText>
              </w:r>
              <w:r w:rsidRPr="00807670" w:rsidDel="00D91B0A">
                <w:rPr>
                  <w:vertAlign w:val="subscript"/>
                </w:rPr>
                <w:delText>r</w:delText>
              </w:r>
              <w:r w:rsidRPr="00807670" w:rsidDel="00D91B0A">
                <w:delText xml:space="preserve"> ($/MMBtu) * W</w:delText>
              </w:r>
            </w:del>
          </w:p>
          <w:p w:rsidR="00807670" w:rsidRPr="00807670" w:rsidDel="00D91B0A" w:rsidRDefault="00807670" w:rsidP="00807670">
            <w:pPr>
              <w:ind w:left="720"/>
              <w:rPr>
                <w:del w:id="1322" w:author="ERCOT" w:date="2019-04-18T15:27:00Z"/>
              </w:rPr>
            </w:pPr>
          </w:p>
          <w:p w:rsidR="00807670" w:rsidRPr="00807670" w:rsidDel="00D91B0A" w:rsidRDefault="00807670" w:rsidP="00807670">
            <w:pPr>
              <w:ind w:left="720"/>
              <w:rPr>
                <w:del w:id="1323" w:author="ERCOT" w:date="2019-04-18T15:27:00Z"/>
              </w:rPr>
            </w:pPr>
            <w:del w:id="1324" w:author="ERCOT" w:date="2019-04-18T15:27:00Z">
              <w:r w:rsidRPr="00807670" w:rsidDel="00D91B0A">
                <w:delText>Or (</w:delText>
              </w:r>
              <w:r w:rsidRPr="00807670" w:rsidDel="00D91B0A">
                <w:rPr>
                  <w:u w:val="single"/>
                </w:rPr>
                <w:delText>and omitting the units)</w:delText>
              </w:r>
            </w:del>
          </w:p>
          <w:p w:rsidR="00807670" w:rsidRPr="00807670" w:rsidDel="00D91B0A" w:rsidRDefault="00807670" w:rsidP="00807670">
            <w:pPr>
              <w:ind w:left="720"/>
              <w:rPr>
                <w:del w:id="1325" w:author="ERCOT" w:date="2019-04-18T15:27:00Z"/>
              </w:rPr>
            </w:pPr>
          </w:p>
          <w:p w:rsidR="00807670" w:rsidRPr="00807670" w:rsidDel="00D91B0A" w:rsidRDefault="00807670" w:rsidP="00807670">
            <w:pPr>
              <w:ind w:left="720" w:hanging="360"/>
              <w:rPr>
                <w:del w:id="1326" w:author="ERCOT" w:date="2019-04-18T15:27:00Z"/>
              </w:rPr>
            </w:pPr>
            <w:del w:id="1327" w:author="ERCOT" w:date="2019-04-18T15:27:00Z">
              <w:r w:rsidRPr="00807670" w:rsidDel="00D91B0A">
                <w:delText>5.</w:delText>
              </w:r>
              <w:r w:rsidRPr="00807670" w:rsidDel="00D91B0A">
                <w:tab/>
                <w:delText>MOC = [IHR</w:delText>
              </w:r>
              <w:r w:rsidRPr="00807670" w:rsidDel="00D91B0A">
                <w:rPr>
                  <w:vertAlign w:val="subscript"/>
                </w:rPr>
                <w:delText>i</w:delText>
              </w:r>
              <w:r w:rsidRPr="00807670" w:rsidDel="00D91B0A">
                <w:delText xml:space="preserve"> + VOM / FIPR</w:delText>
              </w:r>
              <w:r w:rsidRPr="00807670" w:rsidDel="00D91B0A">
                <w:rPr>
                  <w:vertAlign w:val="subscript"/>
                </w:rPr>
                <w:delText>r</w:delText>
              </w:r>
              <w:r w:rsidRPr="00807670" w:rsidDel="00D91B0A">
                <w:delText xml:space="preserve">  +  VOMP / FIPR</w:delText>
              </w:r>
              <w:r w:rsidRPr="00807670" w:rsidDel="00D91B0A">
                <w:rPr>
                  <w:vertAlign w:val="subscript"/>
                </w:rPr>
                <w:delText>r</w:delText>
              </w:r>
              <w:r w:rsidRPr="00807670" w:rsidDel="00D91B0A">
                <w:delText xml:space="preserve"> ] * FIPR</w:delText>
              </w:r>
              <w:r w:rsidRPr="00807670" w:rsidDel="00D91B0A">
                <w:rPr>
                  <w:vertAlign w:val="subscript"/>
                </w:rPr>
                <w:delText>r</w:delText>
              </w:r>
              <w:r w:rsidRPr="00807670" w:rsidDel="00D91B0A">
                <w:delText xml:space="preserve"> * W</w:delText>
              </w:r>
            </w:del>
          </w:p>
          <w:p w:rsidR="00807670" w:rsidRPr="00807670" w:rsidDel="00D91B0A" w:rsidRDefault="00807670" w:rsidP="00807670">
            <w:pPr>
              <w:ind w:left="720"/>
              <w:rPr>
                <w:del w:id="1328" w:author="ERCOT" w:date="2019-04-18T15:27:00Z"/>
              </w:rPr>
            </w:pPr>
          </w:p>
          <w:p w:rsidR="00807670" w:rsidRPr="00807670" w:rsidDel="00D91B0A" w:rsidRDefault="00807670" w:rsidP="00807670">
            <w:pPr>
              <w:ind w:left="720"/>
              <w:rPr>
                <w:del w:id="1329" w:author="ERCOT" w:date="2019-04-18T15:27:00Z"/>
              </w:rPr>
            </w:pPr>
            <w:del w:id="1330" w:author="ERCOT" w:date="2019-04-18T15:27:00Z">
              <w:r w:rsidRPr="00807670" w:rsidDel="00D91B0A">
                <w:delText>Note, the term VOMP / FIPR</w:delText>
              </w:r>
              <w:r w:rsidRPr="00807670" w:rsidDel="00D91B0A">
                <w:rPr>
                  <w:vertAlign w:val="subscript"/>
                </w:rPr>
                <w:delText>r</w:delText>
              </w:r>
              <w:r w:rsidRPr="00807670" w:rsidDel="00D91B0A">
                <w:delText xml:space="preserve"> is an implied heat rate (IMHR), or</w:delText>
              </w:r>
            </w:del>
          </w:p>
          <w:p w:rsidR="00807670" w:rsidRPr="00807670" w:rsidDel="00D91B0A" w:rsidRDefault="00807670" w:rsidP="00807670">
            <w:pPr>
              <w:ind w:left="720"/>
              <w:rPr>
                <w:del w:id="1331" w:author="ERCOT" w:date="2019-04-18T15:27:00Z"/>
              </w:rPr>
            </w:pPr>
          </w:p>
          <w:p w:rsidR="00807670" w:rsidRPr="00807670" w:rsidDel="00D91B0A" w:rsidRDefault="00807670" w:rsidP="00807670">
            <w:pPr>
              <w:ind w:left="720" w:hanging="360"/>
              <w:rPr>
                <w:del w:id="1332" w:author="ERCOT" w:date="2019-04-18T15:27:00Z"/>
              </w:rPr>
            </w:pPr>
            <w:del w:id="1333" w:author="ERCOT" w:date="2019-04-18T15:27:00Z">
              <w:r w:rsidRPr="00807670" w:rsidDel="00D91B0A">
                <w:delText>6.</w:delText>
              </w:r>
              <w:r w:rsidRPr="00807670" w:rsidDel="00D91B0A">
                <w:tab/>
                <w:delText>MOC = [IHR</w:delText>
              </w:r>
              <w:r w:rsidRPr="00807670" w:rsidDel="00D91B0A">
                <w:rPr>
                  <w:vertAlign w:val="subscript"/>
                </w:rPr>
                <w:delText>i</w:delText>
              </w:r>
              <w:r w:rsidRPr="00807670" w:rsidDel="00D91B0A">
                <w:delText xml:space="preserve"> + VOM / FIPR</w:delText>
              </w:r>
              <w:r w:rsidRPr="00807670" w:rsidDel="00D91B0A">
                <w:rPr>
                  <w:vertAlign w:val="subscript"/>
                </w:rPr>
                <w:delText>r</w:delText>
              </w:r>
              <w:r w:rsidRPr="00807670" w:rsidDel="00D91B0A">
                <w:delText xml:space="preserve">   +  IMHR ] *FIPR</w:delText>
              </w:r>
              <w:r w:rsidRPr="00807670" w:rsidDel="00D91B0A">
                <w:rPr>
                  <w:vertAlign w:val="subscript"/>
                </w:rPr>
                <w:delText>r</w:delText>
              </w:r>
              <w:r w:rsidRPr="00807670" w:rsidDel="00D91B0A">
                <w:delText xml:space="preserve"> * W</w:delText>
              </w:r>
            </w:del>
          </w:p>
          <w:p w:rsidR="00807670" w:rsidRPr="00807670" w:rsidDel="00D91B0A" w:rsidRDefault="00807670" w:rsidP="00807670">
            <w:pPr>
              <w:ind w:left="720"/>
              <w:rPr>
                <w:del w:id="1334" w:author="ERCOT" w:date="2019-04-18T15:27:00Z"/>
              </w:rPr>
            </w:pPr>
          </w:p>
          <w:p w:rsidR="00807670" w:rsidRPr="00807670" w:rsidDel="00D91B0A" w:rsidRDefault="00807670" w:rsidP="00807670">
            <w:pPr>
              <w:ind w:left="720"/>
              <w:rPr>
                <w:del w:id="1335" w:author="ERCOT" w:date="2019-04-18T15:27:00Z"/>
              </w:rPr>
            </w:pPr>
            <w:del w:id="1336" w:author="ERCOT" w:date="2019-04-18T15:27:00Z">
              <w:r w:rsidRPr="00807670" w:rsidDel="00D91B0A">
                <w:delText>And</w:delText>
              </w:r>
            </w:del>
          </w:p>
          <w:p w:rsidR="00807670" w:rsidRPr="00807670" w:rsidDel="00D91B0A" w:rsidRDefault="00807670" w:rsidP="00807670">
            <w:pPr>
              <w:ind w:left="720"/>
              <w:rPr>
                <w:del w:id="1337" w:author="ERCOT" w:date="2019-04-18T15:27:00Z"/>
              </w:rPr>
            </w:pPr>
          </w:p>
          <w:p w:rsidR="00807670" w:rsidRPr="00807670" w:rsidDel="00D91B0A" w:rsidRDefault="00807670" w:rsidP="00807670">
            <w:pPr>
              <w:ind w:left="720" w:hanging="360"/>
              <w:rPr>
                <w:del w:id="1338" w:author="ERCOT" w:date="2019-04-18T15:27:00Z"/>
              </w:rPr>
            </w:pPr>
            <w:del w:id="1339" w:author="ERCOT" w:date="2019-04-18T15:27:00Z">
              <w:r w:rsidRPr="00807670" w:rsidDel="00D91B0A">
                <w:delText>7.</w:delText>
              </w:r>
              <w:r w:rsidRPr="00807670" w:rsidDel="00D91B0A">
                <w:tab/>
                <w:delText>MOC = [(IHR</w:delText>
              </w:r>
              <w:r w:rsidRPr="00807670" w:rsidDel="00D91B0A">
                <w:rPr>
                  <w:vertAlign w:val="subscript"/>
                </w:rPr>
                <w:delText>i</w:delText>
              </w:r>
              <w:r w:rsidRPr="00807670" w:rsidDel="00D91B0A">
                <w:delText xml:space="preserve"> + IMHR</w:delText>
              </w:r>
              <w:r w:rsidRPr="00807670" w:rsidDel="00D91B0A">
                <w:rPr>
                  <w:vertAlign w:val="subscript"/>
                </w:rPr>
                <w:delText>j</w:delText>
              </w:r>
              <w:r w:rsidRPr="00807670" w:rsidDel="00D91B0A">
                <w:delText>)*FIPR</w:delText>
              </w:r>
              <w:r w:rsidRPr="00807670" w:rsidDel="00D91B0A">
                <w:rPr>
                  <w:vertAlign w:val="subscript"/>
                </w:rPr>
                <w:delText>r</w:delText>
              </w:r>
              <w:r w:rsidRPr="00807670" w:rsidDel="00D91B0A">
                <w:delText xml:space="preserve"> + VOM]* W</w:delText>
              </w:r>
            </w:del>
          </w:p>
          <w:p w:rsidR="00807670" w:rsidRPr="00807670" w:rsidDel="00D91B0A" w:rsidRDefault="00807670" w:rsidP="00807670">
            <w:pPr>
              <w:ind w:left="720"/>
              <w:rPr>
                <w:del w:id="1340" w:author="ERCOT" w:date="2019-04-18T15:27:00Z"/>
              </w:rPr>
            </w:pPr>
          </w:p>
          <w:p w:rsidR="00807670" w:rsidRPr="00807670" w:rsidDel="00D91B0A" w:rsidRDefault="00807670" w:rsidP="00807670">
            <w:pPr>
              <w:rPr>
                <w:del w:id="1341" w:author="ERCOT" w:date="2019-04-18T15:27:00Z"/>
                <w:u w:val="single"/>
              </w:rPr>
            </w:pPr>
          </w:p>
          <w:p w:rsidR="00807670" w:rsidRPr="00807670" w:rsidDel="00D91B0A" w:rsidRDefault="00807670" w:rsidP="00807670">
            <w:pPr>
              <w:ind w:left="720"/>
              <w:rPr>
                <w:del w:id="1342" w:author="ERCOT" w:date="2019-04-18T15:27:00Z"/>
                <w:u w:val="single"/>
              </w:rPr>
            </w:pPr>
            <w:del w:id="1343" w:author="ERCOT" w:date="2019-04-18T15:27:00Z">
              <w:r w:rsidRPr="00807670" w:rsidDel="00D91B0A">
                <w:delText>Where</w:delText>
              </w:r>
              <w:r w:rsidRPr="00807670" w:rsidDel="00D91B0A">
                <w:rPr>
                  <w:u w:val="single"/>
                </w:rPr>
                <w:delText xml:space="preserve">, </w:delText>
              </w:r>
            </w:del>
          </w:p>
          <w:p w:rsidR="00807670" w:rsidRPr="00807670" w:rsidDel="00D91B0A" w:rsidRDefault="00807670" w:rsidP="00807670">
            <w:pPr>
              <w:rPr>
                <w:del w:id="1344" w:author="ERCOT" w:date="2019-04-18T15:27:00Z"/>
                <w:b/>
              </w:rPr>
            </w:pPr>
            <w:del w:id="1345" w:author="ERCOT" w:date="2019-04-18T15:27:00Z">
              <w:r w:rsidRPr="00807670" w:rsidDel="00D91B0A">
                <w:rPr>
                  <w:b/>
                </w:rPr>
                <w:tab/>
              </w:r>
              <w:r w:rsidRPr="00807670" w:rsidDel="00D91B0A">
                <w:rPr>
                  <w:b/>
                </w:rPr>
                <w:tab/>
              </w:r>
            </w:del>
          </w:p>
          <w:p w:rsidR="00807670" w:rsidRPr="00807670" w:rsidDel="00D91B0A" w:rsidRDefault="00807670" w:rsidP="00807670">
            <w:pPr>
              <w:rPr>
                <w:del w:id="1346" w:author="ERCOT" w:date="2019-04-18T15:27:00Z"/>
              </w:rPr>
            </w:pPr>
            <w:del w:id="1347" w:author="ERCOT" w:date="2019-04-18T15:27:00Z">
              <w:r w:rsidRPr="00807670" w:rsidDel="00D91B0A">
                <w:rPr>
                  <w:b/>
                </w:rPr>
                <w:tab/>
              </w:r>
              <w:r w:rsidRPr="00807670" w:rsidDel="00D91B0A">
                <w:delText>IMHR</w:delText>
              </w:r>
              <w:r w:rsidRPr="00807670" w:rsidDel="00D91B0A">
                <w:rPr>
                  <w:vertAlign w:val="subscript"/>
                </w:rPr>
                <w:delText>j</w:delText>
              </w:r>
              <w:r w:rsidRPr="00807670" w:rsidDel="00D91B0A">
                <w:rPr>
                  <w:b/>
                </w:rPr>
                <w:delText xml:space="preserve"> = </w:delText>
              </w:r>
              <w:r w:rsidRPr="00807670" w:rsidDel="00D91B0A">
                <w:delText>VOMP/ FIPR</w:delText>
              </w:r>
              <w:r w:rsidRPr="00807670" w:rsidDel="00D91B0A">
                <w:rPr>
                  <w:vertAlign w:val="subscript"/>
                </w:rPr>
                <w:delText xml:space="preserve">r </w:delText>
              </w:r>
              <w:r w:rsidRPr="00807670" w:rsidDel="00D91B0A">
                <w:delText>avg, and j</w:delText>
              </w:r>
              <w:r w:rsidRPr="00807670" w:rsidDel="00D91B0A">
                <w:rPr>
                  <w:b/>
                </w:rPr>
                <w:delText xml:space="preserve"> = </w:delText>
              </w:r>
              <w:r w:rsidRPr="00807670" w:rsidDel="00D91B0A">
                <w:delText xml:space="preserve">10 (assuming power augmentation is added to the </w:delText>
              </w:r>
            </w:del>
          </w:p>
          <w:p w:rsidR="00807670" w:rsidRPr="00807670" w:rsidDel="00D91B0A" w:rsidRDefault="00807670" w:rsidP="00807670">
            <w:pPr>
              <w:rPr>
                <w:del w:id="1348" w:author="ERCOT" w:date="2019-04-18T15:27:00Z"/>
                <w:b/>
              </w:rPr>
            </w:pPr>
            <w:del w:id="1349" w:author="ERCOT" w:date="2019-04-18T15:27:00Z">
              <w:r w:rsidRPr="00807670" w:rsidDel="00D91B0A">
                <w:tab/>
                <w:delText>last point of the IHR curve as shown in Table 1, Summary, below.</w:delText>
              </w:r>
            </w:del>
          </w:p>
          <w:p w:rsidR="00807670" w:rsidRPr="00807670" w:rsidDel="00D91B0A" w:rsidRDefault="00807670" w:rsidP="00807670">
            <w:pPr>
              <w:rPr>
                <w:del w:id="1350" w:author="ERCOT" w:date="2019-04-18T15:27:00Z"/>
              </w:rPr>
            </w:pPr>
          </w:p>
          <w:p w:rsidR="00807670" w:rsidRPr="00807670" w:rsidDel="00D91B0A" w:rsidRDefault="00807670" w:rsidP="00807670">
            <w:pPr>
              <w:ind w:left="720"/>
              <w:rPr>
                <w:del w:id="1351" w:author="ERCOT" w:date="2019-04-18T15:27:00Z"/>
              </w:rPr>
            </w:pPr>
            <w:del w:id="1352" w:author="ERCOT" w:date="2019-04-18T15:27:00Z">
              <w:r w:rsidRPr="00807670" w:rsidDel="00D91B0A">
                <w:delText>FIPR</w:delText>
              </w:r>
              <w:r w:rsidRPr="00807670" w:rsidDel="00D91B0A">
                <w:rPr>
                  <w:vertAlign w:val="subscript"/>
                </w:rPr>
                <w:delText>r avg</w:delText>
              </w:r>
              <w:r w:rsidRPr="00807670" w:rsidDel="00D91B0A">
                <w:delText xml:space="preserve"> = represents the average Fuel Index Price for Resource for the first two weeks of the month prior to the effective month.  For example, the FIPR</w:delText>
              </w:r>
              <w:r w:rsidRPr="00807670" w:rsidDel="00D91B0A">
                <w:rPr>
                  <w:vertAlign w:val="subscript"/>
                </w:rPr>
                <w:delText>r avg</w:delText>
              </w:r>
              <w:r w:rsidRPr="00807670" w:rsidDel="00D91B0A">
                <w:delText xml:space="preserve"> for August is based on the average FIPR</w:delText>
              </w:r>
              <w:r w:rsidRPr="00807670" w:rsidDel="00D91B0A">
                <w:rPr>
                  <w:vertAlign w:val="subscript"/>
                </w:rPr>
                <w:delText>r</w:delText>
              </w:r>
              <w:r w:rsidRPr="00807670" w:rsidDel="00D91B0A">
                <w:delText xml:space="preserve"> price for period July 1- July 15.</w:delText>
              </w:r>
            </w:del>
          </w:p>
          <w:p w:rsidR="00807670" w:rsidRPr="00807670" w:rsidDel="00D91B0A" w:rsidRDefault="00807670" w:rsidP="00807670">
            <w:pPr>
              <w:rPr>
                <w:del w:id="1353" w:author="ERCOT" w:date="2019-04-18T15:27:00Z"/>
              </w:rPr>
            </w:pPr>
          </w:p>
          <w:p w:rsidR="00807670" w:rsidRPr="00807670" w:rsidDel="00D91B0A" w:rsidRDefault="00807670" w:rsidP="00807670">
            <w:pPr>
              <w:rPr>
                <w:del w:id="1354" w:author="ERCOT" w:date="2019-04-18T15:27:00Z"/>
              </w:rPr>
            </w:pPr>
          </w:p>
          <w:p w:rsidR="00807670" w:rsidRPr="00807670" w:rsidDel="00D91B0A" w:rsidRDefault="00807670" w:rsidP="00807670">
            <w:pPr>
              <w:rPr>
                <w:del w:id="1355" w:author="ERCOT" w:date="2019-04-18T15:27:00Z"/>
              </w:rPr>
            </w:pPr>
          </w:p>
          <w:tbl>
            <w:tblPr>
              <w:tblW w:w="9267" w:type="dxa"/>
              <w:tblInd w:w="93" w:type="dxa"/>
              <w:tblLook w:val="04A0" w:firstRow="1" w:lastRow="0" w:firstColumn="1" w:lastColumn="0" w:noHBand="0" w:noVBand="1"/>
            </w:tblPr>
            <w:tblGrid>
              <w:gridCol w:w="814"/>
              <w:gridCol w:w="907"/>
              <w:gridCol w:w="838"/>
              <w:gridCol w:w="952"/>
              <w:gridCol w:w="960"/>
              <w:gridCol w:w="921"/>
              <w:gridCol w:w="1507"/>
              <w:gridCol w:w="1253"/>
              <w:gridCol w:w="1115"/>
            </w:tblGrid>
            <w:tr w:rsidR="00807670" w:rsidRPr="00807670" w:rsidDel="00D91B0A" w:rsidTr="00BC641C">
              <w:trPr>
                <w:trHeight w:val="318"/>
                <w:del w:id="1356" w:author="ERCOT" w:date="2019-04-18T15:27:00Z"/>
              </w:trPr>
              <w:tc>
                <w:tcPr>
                  <w:tcW w:w="2559" w:type="dxa"/>
                  <w:gridSpan w:val="3"/>
                  <w:tcBorders>
                    <w:top w:val="nil"/>
                    <w:left w:val="nil"/>
                    <w:bottom w:val="nil"/>
                    <w:right w:val="nil"/>
                  </w:tcBorders>
                  <w:shd w:val="clear" w:color="auto" w:fill="auto"/>
                  <w:noWrap/>
                  <w:vAlign w:val="bottom"/>
                  <w:hideMark/>
                </w:tcPr>
                <w:p w:rsidR="00807670" w:rsidRPr="00807670" w:rsidDel="00D91B0A" w:rsidRDefault="00807670" w:rsidP="00807670">
                  <w:pPr>
                    <w:rPr>
                      <w:del w:id="1357" w:author="ERCOT" w:date="2019-04-18T15:27:00Z"/>
                      <w:rFonts w:ascii="Calibri" w:hAnsi="Calibri"/>
                      <w:b/>
                      <w:color w:val="000000"/>
                      <w:sz w:val="28"/>
                      <w:szCs w:val="28"/>
                    </w:rPr>
                  </w:pPr>
                  <w:del w:id="1358" w:author="ERCOT" w:date="2019-04-18T15:27:00Z">
                    <w:r w:rsidRPr="00807670" w:rsidDel="00D91B0A">
                      <w:rPr>
                        <w:rFonts w:ascii="Calibri" w:hAnsi="Calibri"/>
                        <w:b/>
                        <w:color w:val="000000"/>
                        <w:sz w:val="28"/>
                        <w:szCs w:val="28"/>
                      </w:rPr>
                      <w:delText>Table 1: Summary</w:delText>
                    </w:r>
                  </w:del>
                </w:p>
              </w:tc>
              <w:tc>
                <w:tcPr>
                  <w:tcW w:w="952" w:type="dxa"/>
                  <w:tcBorders>
                    <w:top w:val="nil"/>
                    <w:left w:val="nil"/>
                    <w:bottom w:val="nil"/>
                    <w:right w:val="nil"/>
                  </w:tcBorders>
                  <w:shd w:val="clear" w:color="auto" w:fill="auto"/>
                  <w:noWrap/>
                  <w:vAlign w:val="bottom"/>
                  <w:hideMark/>
                </w:tcPr>
                <w:p w:rsidR="00807670" w:rsidRPr="00807670" w:rsidDel="00D91B0A" w:rsidRDefault="00807670" w:rsidP="00807670">
                  <w:pPr>
                    <w:rPr>
                      <w:del w:id="1359" w:author="ERCOT" w:date="2019-04-18T15:27: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07670" w:rsidRPr="00807670" w:rsidDel="00D91B0A" w:rsidRDefault="00807670" w:rsidP="00807670">
                  <w:pPr>
                    <w:rPr>
                      <w:del w:id="1360" w:author="ERCOT" w:date="2019-04-18T15:27:00Z"/>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807670" w:rsidRPr="00807670" w:rsidDel="00D91B0A" w:rsidRDefault="00807670" w:rsidP="00807670">
                  <w:pPr>
                    <w:rPr>
                      <w:del w:id="1361"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rsidR="00807670" w:rsidRPr="00807670" w:rsidDel="00D91B0A" w:rsidRDefault="00807670" w:rsidP="00807670">
                  <w:pPr>
                    <w:rPr>
                      <w:del w:id="1362"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807670" w:rsidRPr="00807670" w:rsidDel="00D91B0A" w:rsidRDefault="00807670" w:rsidP="00807670">
                  <w:pPr>
                    <w:rPr>
                      <w:del w:id="1363"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364" w:author="ERCOT" w:date="2019-04-18T15:27:00Z"/>
                      <w:rFonts w:ascii="Calibri" w:hAnsi="Calibri"/>
                      <w:color w:val="000000"/>
                      <w:sz w:val="22"/>
                      <w:szCs w:val="22"/>
                    </w:rPr>
                  </w:pPr>
                </w:p>
              </w:tc>
            </w:tr>
            <w:tr w:rsidR="00807670" w:rsidRPr="00807670" w:rsidDel="00D91B0A" w:rsidTr="00BC641C">
              <w:trPr>
                <w:trHeight w:val="318"/>
                <w:del w:id="1365" w:author="ERCOT" w:date="2019-04-18T15:27:00Z"/>
              </w:trPr>
              <w:tc>
                <w:tcPr>
                  <w:tcW w:w="81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366" w:author="ERCOT" w:date="2019-04-18T15:27:00Z"/>
                      <w:b/>
                      <w:bCs/>
                      <w:color w:val="000000"/>
                      <w:sz w:val="18"/>
                      <w:szCs w:val="18"/>
                    </w:rPr>
                  </w:pPr>
                  <w:del w:id="1367" w:author="ERCOT" w:date="2019-04-18T15:27:00Z">
                    <w:r w:rsidRPr="00807670" w:rsidDel="00D91B0A">
                      <w:rPr>
                        <w:b/>
                        <w:bCs/>
                        <w:color w:val="000000"/>
                        <w:sz w:val="18"/>
                        <w:szCs w:val="18"/>
                      </w:rPr>
                      <w:delText>Point</w:delText>
                    </w:r>
                  </w:del>
                </w:p>
              </w:tc>
              <w:tc>
                <w:tcPr>
                  <w:tcW w:w="907"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368" w:author="ERCOT" w:date="2019-04-18T15:27:00Z"/>
                      <w:b/>
                      <w:bCs/>
                      <w:color w:val="000000"/>
                      <w:sz w:val="18"/>
                      <w:szCs w:val="18"/>
                    </w:rPr>
                  </w:pPr>
                  <w:del w:id="1369" w:author="ERCOT" w:date="2019-04-18T15:27:00Z">
                    <w:r w:rsidRPr="00807670" w:rsidDel="00D91B0A">
                      <w:rPr>
                        <w:b/>
                        <w:bCs/>
                        <w:color w:val="000000"/>
                        <w:sz w:val="18"/>
                        <w:szCs w:val="18"/>
                      </w:rPr>
                      <w:delText>MW</w:delText>
                    </w:r>
                  </w:del>
                </w:p>
              </w:tc>
              <w:tc>
                <w:tcPr>
                  <w:tcW w:w="838"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370" w:author="ERCOT" w:date="2019-04-18T15:27:00Z"/>
                      <w:b/>
                      <w:bCs/>
                      <w:color w:val="000000"/>
                      <w:sz w:val="18"/>
                      <w:szCs w:val="18"/>
                    </w:rPr>
                  </w:pPr>
                  <w:del w:id="1371" w:author="ERCOT" w:date="2019-04-18T15:27:00Z">
                    <w:r w:rsidRPr="00807670" w:rsidDel="00D91B0A">
                      <w:rPr>
                        <w:b/>
                        <w:bCs/>
                        <w:color w:val="000000"/>
                        <w:sz w:val="18"/>
                        <w:szCs w:val="18"/>
                      </w:rPr>
                      <w:delText>IHR</w:delText>
                    </w:r>
                  </w:del>
                </w:p>
              </w:tc>
              <w:tc>
                <w:tcPr>
                  <w:tcW w:w="952"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372" w:author="ERCOT" w:date="2019-04-18T15:27:00Z"/>
                      <w:b/>
                      <w:bCs/>
                      <w:color w:val="000000"/>
                      <w:sz w:val="18"/>
                      <w:szCs w:val="18"/>
                    </w:rPr>
                  </w:pPr>
                  <w:del w:id="1373" w:author="ERCOT" w:date="2019-04-18T15:27:00Z">
                    <w:r w:rsidRPr="00807670" w:rsidDel="00D91B0A">
                      <w:rPr>
                        <w:b/>
                        <w:bCs/>
                        <w:color w:val="000000"/>
                        <w:sz w:val="18"/>
                        <w:szCs w:val="18"/>
                      </w:rPr>
                      <w:delText>VOM</w:delText>
                    </w:r>
                  </w:del>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374" w:author="ERCOT" w:date="2019-04-18T15:27:00Z"/>
                      <w:b/>
                      <w:bCs/>
                      <w:color w:val="000000"/>
                      <w:sz w:val="18"/>
                      <w:szCs w:val="18"/>
                    </w:rPr>
                  </w:pPr>
                  <w:del w:id="1375" w:author="ERCOT" w:date="2019-04-18T15:27:00Z">
                    <w:r w:rsidRPr="00807670" w:rsidDel="00D91B0A">
                      <w:rPr>
                        <w:b/>
                        <w:bCs/>
                        <w:color w:val="000000"/>
                        <w:sz w:val="18"/>
                        <w:szCs w:val="18"/>
                      </w:rPr>
                      <w:delText>VOMP</w:delText>
                    </w:r>
                    <w:r w:rsidRPr="00807670" w:rsidDel="00D91B0A">
                      <w:rPr>
                        <w:b/>
                        <w:bCs/>
                        <w:color w:val="000000"/>
                        <w:sz w:val="18"/>
                        <w:szCs w:val="18"/>
                        <w:vertAlign w:val="superscript"/>
                      </w:rPr>
                      <w:delText>a</w:delText>
                    </w:r>
                  </w:del>
                </w:p>
              </w:tc>
              <w:tc>
                <w:tcPr>
                  <w:tcW w:w="921"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376" w:author="ERCOT" w:date="2019-04-18T15:27:00Z"/>
                      <w:b/>
                      <w:bCs/>
                      <w:color w:val="000000"/>
                      <w:sz w:val="18"/>
                      <w:szCs w:val="18"/>
                    </w:rPr>
                  </w:pPr>
                  <w:del w:id="1377" w:author="ERCOT" w:date="2019-04-18T15:27:00Z">
                    <w:r w:rsidRPr="00807670" w:rsidDel="00D91B0A">
                      <w:rPr>
                        <w:b/>
                        <w:bCs/>
                        <w:color w:val="000000"/>
                        <w:sz w:val="18"/>
                        <w:szCs w:val="18"/>
                      </w:rPr>
                      <w:delText>IMHR</w:delText>
                    </w:r>
                    <w:r w:rsidRPr="00807670" w:rsidDel="00D91B0A">
                      <w:rPr>
                        <w:b/>
                        <w:bCs/>
                        <w:color w:val="000000"/>
                        <w:sz w:val="18"/>
                        <w:szCs w:val="18"/>
                        <w:vertAlign w:val="superscript"/>
                      </w:rPr>
                      <w:delText>b</w:delText>
                    </w:r>
                  </w:del>
                </w:p>
              </w:tc>
              <w:tc>
                <w:tcPr>
                  <w:tcW w:w="1507"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378" w:author="ERCOT" w:date="2019-04-18T15:27:00Z"/>
                      <w:b/>
                      <w:bCs/>
                      <w:color w:val="000000"/>
                      <w:sz w:val="18"/>
                      <w:szCs w:val="18"/>
                    </w:rPr>
                  </w:pPr>
                  <w:del w:id="1379" w:author="ERCOT" w:date="2019-04-18T15:27:00Z">
                    <w:r w:rsidRPr="00807670" w:rsidDel="00D91B0A">
                      <w:rPr>
                        <w:b/>
                        <w:bCs/>
                        <w:color w:val="000000"/>
                        <w:sz w:val="18"/>
                        <w:szCs w:val="18"/>
                      </w:rPr>
                      <w:delText>Final IHR</w:delText>
                    </w:r>
                  </w:del>
                </w:p>
              </w:tc>
              <w:tc>
                <w:tcPr>
                  <w:tcW w:w="1253"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380" w:author="ERCOT" w:date="2019-04-18T15:27:00Z"/>
                      <w:b/>
                      <w:bCs/>
                      <w:color w:val="000000"/>
                      <w:sz w:val="18"/>
                      <w:szCs w:val="18"/>
                    </w:rPr>
                  </w:pPr>
                  <w:del w:id="1381" w:author="ERCOT" w:date="2019-04-18T15:27:00Z">
                    <w:r w:rsidRPr="00807670" w:rsidDel="00D91B0A">
                      <w:rPr>
                        <w:b/>
                        <w:bCs/>
                        <w:color w:val="000000"/>
                        <w:sz w:val="18"/>
                        <w:szCs w:val="18"/>
                      </w:rPr>
                      <w:delText>Final VOM</w:delText>
                    </w:r>
                  </w:del>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382" w:author="ERCOT" w:date="2019-04-18T15:27:00Z"/>
                      <w:rFonts w:ascii="Calibri" w:hAnsi="Calibri"/>
                      <w:color w:val="000000"/>
                      <w:sz w:val="22"/>
                      <w:szCs w:val="22"/>
                    </w:rPr>
                  </w:pPr>
                </w:p>
              </w:tc>
            </w:tr>
            <w:tr w:rsidR="00807670" w:rsidRPr="00807670" w:rsidDel="00D91B0A" w:rsidTr="00BC641C">
              <w:trPr>
                <w:trHeight w:val="318"/>
                <w:del w:id="1383"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384" w:author="ERCOT" w:date="2019-04-18T15:27:00Z"/>
                      <w:color w:val="000000"/>
                      <w:sz w:val="18"/>
                      <w:szCs w:val="18"/>
                    </w:rPr>
                  </w:pPr>
                  <w:del w:id="1385" w:author="ERCOT" w:date="2019-04-18T15:27:00Z">
                    <w:r w:rsidRPr="00807670" w:rsidDel="00D91B0A">
                      <w:rPr>
                        <w:color w:val="000000"/>
                        <w:sz w:val="18"/>
                        <w:szCs w:val="18"/>
                      </w:rPr>
                      <w:delText>1</w:delText>
                    </w:r>
                  </w:del>
                </w:p>
              </w:tc>
              <w:tc>
                <w:tcPr>
                  <w:tcW w:w="907"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386" w:author="ERCOT" w:date="2019-04-18T15:27:00Z"/>
                      <w:color w:val="000000"/>
                      <w:sz w:val="18"/>
                      <w:szCs w:val="18"/>
                    </w:rPr>
                  </w:pPr>
                  <w:del w:id="1387" w:author="ERCOT" w:date="2019-04-18T15:27:00Z">
                    <w:r w:rsidRPr="00807670" w:rsidDel="00D91B0A">
                      <w:rPr>
                        <w:color w:val="000000"/>
                        <w:sz w:val="18"/>
                        <w:szCs w:val="18"/>
                      </w:rPr>
                      <w:delText>MW1</w:delText>
                    </w:r>
                  </w:del>
                </w:p>
              </w:tc>
              <w:tc>
                <w:tcPr>
                  <w:tcW w:w="838"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388" w:author="ERCOT" w:date="2019-04-18T15:27:00Z"/>
                      <w:color w:val="000000"/>
                      <w:sz w:val="18"/>
                      <w:szCs w:val="18"/>
                    </w:rPr>
                  </w:pPr>
                  <w:del w:id="1389" w:author="ERCOT" w:date="2019-04-18T15:27:00Z">
                    <w:r w:rsidRPr="00807670" w:rsidDel="00D91B0A">
                      <w:rPr>
                        <w:color w:val="000000"/>
                        <w:sz w:val="18"/>
                        <w:szCs w:val="18"/>
                      </w:rPr>
                      <w:delText>IHR1</w:delText>
                    </w:r>
                  </w:del>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Del="00D91B0A" w:rsidRDefault="00807670" w:rsidP="00807670">
                  <w:pPr>
                    <w:jc w:val="center"/>
                    <w:rPr>
                      <w:del w:id="1390" w:author="ERCOT" w:date="2019-04-18T15:27:00Z"/>
                      <w:color w:val="000000"/>
                      <w:sz w:val="18"/>
                      <w:szCs w:val="18"/>
                    </w:rPr>
                  </w:pPr>
                  <w:del w:id="1391" w:author="ERCOT" w:date="2019-04-18T15:27:00Z">
                    <w:r w:rsidRPr="00807670" w:rsidDel="00D91B0A">
                      <w:rPr>
                        <w:color w:val="000000"/>
                        <w:sz w:val="18"/>
                        <w:szCs w:val="18"/>
                      </w:rPr>
                      <w:delText>VOM</w:delText>
                    </w:r>
                  </w:del>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Del="00D91B0A" w:rsidRDefault="00807670" w:rsidP="00807670">
                  <w:pPr>
                    <w:jc w:val="center"/>
                    <w:rPr>
                      <w:del w:id="1392" w:author="ERCOT" w:date="2019-04-18T15:27:00Z"/>
                      <w:color w:val="000000"/>
                      <w:sz w:val="18"/>
                      <w:szCs w:val="18"/>
                    </w:rPr>
                  </w:pPr>
                  <w:del w:id="1393" w:author="ERCOT" w:date="2019-04-18T15:27:00Z">
                    <w:r w:rsidRPr="00807670" w:rsidDel="00D91B0A">
                      <w:rPr>
                        <w:color w:val="000000"/>
                        <w:sz w:val="18"/>
                        <w:szCs w:val="18"/>
                      </w:rPr>
                      <w:delText>Null</w:delText>
                    </w:r>
                  </w:del>
                </w:p>
              </w:tc>
              <w:tc>
                <w:tcPr>
                  <w:tcW w:w="921"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Del="00D91B0A" w:rsidRDefault="00807670" w:rsidP="00807670">
                  <w:pPr>
                    <w:jc w:val="center"/>
                    <w:rPr>
                      <w:del w:id="1394" w:author="ERCOT" w:date="2019-04-18T15:27:00Z"/>
                      <w:color w:val="000000"/>
                      <w:sz w:val="18"/>
                      <w:szCs w:val="18"/>
                    </w:rPr>
                  </w:pPr>
                  <w:del w:id="1395" w:author="ERCOT" w:date="2019-04-18T15:27:00Z">
                    <w:r w:rsidRPr="00807670" w:rsidDel="00D91B0A">
                      <w:rPr>
                        <w:color w:val="000000"/>
                        <w:sz w:val="18"/>
                        <w:szCs w:val="18"/>
                      </w:rPr>
                      <w:delText>Null</w:delText>
                    </w:r>
                  </w:del>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396" w:author="ERCOT" w:date="2019-04-18T15:27:00Z"/>
                      <w:color w:val="000000"/>
                      <w:sz w:val="18"/>
                      <w:szCs w:val="18"/>
                    </w:rPr>
                  </w:pPr>
                  <w:del w:id="1397" w:author="ERCOT" w:date="2019-04-18T15:27:00Z">
                    <w:r w:rsidRPr="00807670" w:rsidDel="00D91B0A">
                      <w:rPr>
                        <w:color w:val="000000"/>
                        <w:sz w:val="18"/>
                        <w:szCs w:val="18"/>
                      </w:rPr>
                      <w:delText>IHR1</w:delText>
                    </w:r>
                  </w:del>
                </w:p>
              </w:tc>
              <w:tc>
                <w:tcPr>
                  <w:tcW w:w="1253" w:type="dxa"/>
                  <w:vMerge w:val="restart"/>
                  <w:tcBorders>
                    <w:top w:val="nil"/>
                    <w:left w:val="single" w:sz="8" w:space="0" w:color="auto"/>
                    <w:bottom w:val="single" w:sz="8" w:space="0" w:color="000000"/>
                    <w:right w:val="single" w:sz="8" w:space="0" w:color="auto"/>
                  </w:tcBorders>
                  <w:shd w:val="clear" w:color="000000" w:fill="8DB4E2"/>
                  <w:vAlign w:val="center"/>
                  <w:hideMark/>
                </w:tcPr>
                <w:p w:rsidR="00807670" w:rsidRPr="00807670" w:rsidDel="00D91B0A" w:rsidRDefault="00807670" w:rsidP="00807670">
                  <w:pPr>
                    <w:jc w:val="center"/>
                    <w:rPr>
                      <w:del w:id="1398" w:author="ERCOT" w:date="2019-04-18T15:27:00Z"/>
                      <w:color w:val="000000"/>
                      <w:sz w:val="18"/>
                      <w:szCs w:val="18"/>
                    </w:rPr>
                  </w:pPr>
                  <w:del w:id="1399" w:author="ERCOT" w:date="2019-04-18T15:27:00Z">
                    <w:r w:rsidRPr="00807670" w:rsidDel="00D91B0A">
                      <w:rPr>
                        <w:color w:val="000000"/>
                        <w:sz w:val="18"/>
                        <w:szCs w:val="18"/>
                      </w:rPr>
                      <w:delText>VOM</w:delText>
                    </w:r>
                  </w:del>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400" w:author="ERCOT" w:date="2019-04-18T15:27:00Z"/>
                      <w:rFonts w:ascii="Calibri" w:hAnsi="Calibri"/>
                      <w:color w:val="000000"/>
                      <w:sz w:val="22"/>
                      <w:szCs w:val="22"/>
                    </w:rPr>
                  </w:pPr>
                </w:p>
              </w:tc>
            </w:tr>
            <w:tr w:rsidR="00807670" w:rsidRPr="00807670" w:rsidDel="00D91B0A" w:rsidTr="00BC641C">
              <w:trPr>
                <w:trHeight w:val="318"/>
                <w:del w:id="1401"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02" w:author="ERCOT" w:date="2019-04-18T15:27:00Z"/>
                      <w:color w:val="000000"/>
                      <w:sz w:val="18"/>
                      <w:szCs w:val="18"/>
                    </w:rPr>
                  </w:pPr>
                  <w:del w:id="1403" w:author="ERCOT" w:date="2019-04-18T15:27:00Z">
                    <w:r w:rsidRPr="00807670" w:rsidDel="00D91B0A">
                      <w:rPr>
                        <w:color w:val="000000"/>
                        <w:sz w:val="18"/>
                        <w:szCs w:val="18"/>
                      </w:rPr>
                      <w:delText>2</w:delText>
                    </w:r>
                  </w:del>
                </w:p>
              </w:tc>
              <w:tc>
                <w:tcPr>
                  <w:tcW w:w="907"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04" w:author="ERCOT" w:date="2019-04-18T15:27:00Z"/>
                      <w:color w:val="000000"/>
                      <w:sz w:val="18"/>
                      <w:szCs w:val="18"/>
                    </w:rPr>
                  </w:pPr>
                  <w:del w:id="1405" w:author="ERCOT" w:date="2019-04-18T15:27:00Z">
                    <w:r w:rsidRPr="00807670" w:rsidDel="00D91B0A">
                      <w:rPr>
                        <w:color w:val="000000"/>
                        <w:sz w:val="18"/>
                        <w:szCs w:val="18"/>
                      </w:rPr>
                      <w:delText>MW2</w:delText>
                    </w:r>
                  </w:del>
                </w:p>
              </w:tc>
              <w:tc>
                <w:tcPr>
                  <w:tcW w:w="838"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06" w:author="ERCOT" w:date="2019-04-18T15:27:00Z"/>
                      <w:color w:val="000000"/>
                      <w:sz w:val="18"/>
                      <w:szCs w:val="18"/>
                    </w:rPr>
                  </w:pPr>
                  <w:del w:id="1407" w:author="ERCOT" w:date="2019-04-18T15:27:00Z">
                    <w:r w:rsidRPr="00807670" w:rsidDel="00D91B0A">
                      <w:rPr>
                        <w:color w:val="000000"/>
                        <w:sz w:val="18"/>
                        <w:szCs w:val="18"/>
                      </w:rPr>
                      <w:delText>IHR2</w:delText>
                    </w:r>
                  </w:del>
                </w:p>
              </w:tc>
              <w:tc>
                <w:tcPr>
                  <w:tcW w:w="9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08"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09"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10"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411" w:author="ERCOT" w:date="2019-04-18T15:27:00Z"/>
                      <w:color w:val="000000"/>
                      <w:sz w:val="18"/>
                      <w:szCs w:val="18"/>
                    </w:rPr>
                  </w:pPr>
                  <w:del w:id="1412" w:author="ERCOT" w:date="2019-04-18T15:27:00Z">
                    <w:r w:rsidRPr="00807670" w:rsidDel="00D91B0A">
                      <w:rPr>
                        <w:color w:val="000000"/>
                        <w:sz w:val="18"/>
                        <w:szCs w:val="18"/>
                      </w:rPr>
                      <w:delText>IHR2</w:delText>
                    </w:r>
                  </w:del>
                </w:p>
              </w:tc>
              <w:tc>
                <w:tcPr>
                  <w:tcW w:w="1253"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13"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414" w:author="ERCOT" w:date="2019-04-18T15:27:00Z"/>
                      <w:rFonts w:ascii="Calibri" w:hAnsi="Calibri"/>
                      <w:color w:val="000000"/>
                      <w:sz w:val="22"/>
                      <w:szCs w:val="22"/>
                    </w:rPr>
                  </w:pPr>
                </w:p>
              </w:tc>
            </w:tr>
            <w:tr w:rsidR="00807670" w:rsidRPr="00807670" w:rsidDel="00D91B0A" w:rsidTr="00BC641C">
              <w:trPr>
                <w:trHeight w:val="318"/>
                <w:del w:id="1415"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16" w:author="ERCOT" w:date="2019-04-18T15:27:00Z"/>
                      <w:color w:val="000000"/>
                      <w:sz w:val="18"/>
                      <w:szCs w:val="18"/>
                    </w:rPr>
                  </w:pPr>
                  <w:del w:id="1417" w:author="ERCOT" w:date="2019-04-18T15:27:00Z">
                    <w:r w:rsidRPr="00807670" w:rsidDel="00D91B0A">
                      <w:rPr>
                        <w:color w:val="000000"/>
                        <w:sz w:val="18"/>
                        <w:szCs w:val="18"/>
                      </w:rPr>
                      <w:delText>3</w:delText>
                    </w:r>
                  </w:del>
                </w:p>
              </w:tc>
              <w:tc>
                <w:tcPr>
                  <w:tcW w:w="907"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18" w:author="ERCOT" w:date="2019-04-18T15:27:00Z"/>
                      <w:color w:val="000000"/>
                      <w:sz w:val="18"/>
                      <w:szCs w:val="18"/>
                    </w:rPr>
                  </w:pPr>
                  <w:del w:id="1419" w:author="ERCOT" w:date="2019-04-18T15:27:00Z">
                    <w:r w:rsidRPr="00807670" w:rsidDel="00D91B0A">
                      <w:rPr>
                        <w:color w:val="000000"/>
                        <w:sz w:val="18"/>
                        <w:szCs w:val="18"/>
                      </w:rPr>
                      <w:delText>MW3</w:delText>
                    </w:r>
                  </w:del>
                </w:p>
              </w:tc>
              <w:tc>
                <w:tcPr>
                  <w:tcW w:w="838"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20" w:author="ERCOT" w:date="2019-04-18T15:27:00Z"/>
                      <w:color w:val="000000"/>
                      <w:sz w:val="18"/>
                      <w:szCs w:val="18"/>
                    </w:rPr>
                  </w:pPr>
                  <w:del w:id="1421" w:author="ERCOT" w:date="2019-04-18T15:27:00Z">
                    <w:r w:rsidRPr="00807670" w:rsidDel="00D91B0A">
                      <w:rPr>
                        <w:color w:val="000000"/>
                        <w:sz w:val="18"/>
                        <w:szCs w:val="18"/>
                      </w:rPr>
                      <w:delText>IHR3</w:delText>
                    </w:r>
                  </w:del>
                </w:p>
              </w:tc>
              <w:tc>
                <w:tcPr>
                  <w:tcW w:w="9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22"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23"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24"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425" w:author="ERCOT" w:date="2019-04-18T15:27:00Z"/>
                      <w:color w:val="000000"/>
                      <w:sz w:val="18"/>
                      <w:szCs w:val="18"/>
                    </w:rPr>
                  </w:pPr>
                  <w:del w:id="1426" w:author="ERCOT" w:date="2019-04-18T15:27:00Z">
                    <w:r w:rsidRPr="00807670" w:rsidDel="00D91B0A">
                      <w:rPr>
                        <w:color w:val="000000"/>
                        <w:sz w:val="18"/>
                        <w:szCs w:val="18"/>
                      </w:rPr>
                      <w:delText>IHR3</w:delText>
                    </w:r>
                  </w:del>
                </w:p>
              </w:tc>
              <w:tc>
                <w:tcPr>
                  <w:tcW w:w="1253"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27"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428" w:author="ERCOT" w:date="2019-04-18T15:27:00Z"/>
                      <w:rFonts w:ascii="Calibri" w:hAnsi="Calibri"/>
                      <w:color w:val="000000"/>
                      <w:sz w:val="22"/>
                      <w:szCs w:val="22"/>
                    </w:rPr>
                  </w:pPr>
                </w:p>
              </w:tc>
            </w:tr>
            <w:tr w:rsidR="00807670" w:rsidRPr="00807670" w:rsidDel="00D91B0A" w:rsidTr="00BC641C">
              <w:trPr>
                <w:trHeight w:val="318"/>
                <w:del w:id="1429"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30" w:author="ERCOT" w:date="2019-04-18T15:27:00Z"/>
                      <w:color w:val="000000"/>
                      <w:sz w:val="18"/>
                      <w:szCs w:val="18"/>
                    </w:rPr>
                  </w:pPr>
                  <w:del w:id="1431" w:author="ERCOT" w:date="2019-04-18T15:27:00Z">
                    <w:r w:rsidRPr="00807670" w:rsidDel="00D91B0A">
                      <w:rPr>
                        <w:color w:val="000000"/>
                        <w:sz w:val="18"/>
                        <w:szCs w:val="18"/>
                      </w:rPr>
                      <w:delText>4</w:delText>
                    </w:r>
                  </w:del>
                </w:p>
              </w:tc>
              <w:tc>
                <w:tcPr>
                  <w:tcW w:w="907"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32" w:author="ERCOT" w:date="2019-04-18T15:27:00Z"/>
                      <w:color w:val="000000"/>
                      <w:sz w:val="18"/>
                      <w:szCs w:val="18"/>
                    </w:rPr>
                  </w:pPr>
                  <w:del w:id="1433" w:author="ERCOT" w:date="2019-04-18T15:27:00Z">
                    <w:r w:rsidRPr="00807670" w:rsidDel="00D91B0A">
                      <w:rPr>
                        <w:color w:val="000000"/>
                        <w:sz w:val="18"/>
                        <w:szCs w:val="18"/>
                      </w:rPr>
                      <w:delText>MW4</w:delText>
                    </w:r>
                  </w:del>
                </w:p>
              </w:tc>
              <w:tc>
                <w:tcPr>
                  <w:tcW w:w="838"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34" w:author="ERCOT" w:date="2019-04-18T15:27:00Z"/>
                      <w:color w:val="000000"/>
                      <w:sz w:val="18"/>
                      <w:szCs w:val="18"/>
                    </w:rPr>
                  </w:pPr>
                  <w:del w:id="1435" w:author="ERCOT" w:date="2019-04-18T15:27:00Z">
                    <w:r w:rsidRPr="00807670" w:rsidDel="00D91B0A">
                      <w:rPr>
                        <w:color w:val="000000"/>
                        <w:sz w:val="18"/>
                        <w:szCs w:val="18"/>
                      </w:rPr>
                      <w:delText>IHR4</w:delText>
                    </w:r>
                  </w:del>
                </w:p>
              </w:tc>
              <w:tc>
                <w:tcPr>
                  <w:tcW w:w="9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36"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37"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38"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439" w:author="ERCOT" w:date="2019-04-18T15:27:00Z"/>
                      <w:color w:val="000000"/>
                      <w:sz w:val="18"/>
                      <w:szCs w:val="18"/>
                    </w:rPr>
                  </w:pPr>
                  <w:del w:id="1440" w:author="ERCOT" w:date="2019-04-18T15:27:00Z">
                    <w:r w:rsidRPr="00807670" w:rsidDel="00D91B0A">
                      <w:rPr>
                        <w:color w:val="000000"/>
                        <w:sz w:val="18"/>
                        <w:szCs w:val="18"/>
                      </w:rPr>
                      <w:delText>IHR4</w:delText>
                    </w:r>
                  </w:del>
                </w:p>
              </w:tc>
              <w:tc>
                <w:tcPr>
                  <w:tcW w:w="1253"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41"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442" w:author="ERCOT" w:date="2019-04-18T15:27:00Z"/>
                      <w:rFonts w:ascii="Calibri" w:hAnsi="Calibri"/>
                      <w:color w:val="000000"/>
                      <w:sz w:val="22"/>
                      <w:szCs w:val="22"/>
                    </w:rPr>
                  </w:pPr>
                </w:p>
              </w:tc>
            </w:tr>
            <w:tr w:rsidR="00807670" w:rsidRPr="00807670" w:rsidDel="00D91B0A" w:rsidTr="00BC641C">
              <w:trPr>
                <w:trHeight w:val="318"/>
                <w:del w:id="1443"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44" w:author="ERCOT" w:date="2019-04-18T15:27:00Z"/>
                      <w:color w:val="000000"/>
                      <w:sz w:val="18"/>
                      <w:szCs w:val="18"/>
                    </w:rPr>
                  </w:pPr>
                  <w:del w:id="1445" w:author="ERCOT" w:date="2019-04-18T15:27:00Z">
                    <w:r w:rsidRPr="00807670" w:rsidDel="00D91B0A">
                      <w:rPr>
                        <w:color w:val="000000"/>
                        <w:sz w:val="18"/>
                        <w:szCs w:val="18"/>
                      </w:rPr>
                      <w:delText>5</w:delText>
                    </w:r>
                  </w:del>
                </w:p>
              </w:tc>
              <w:tc>
                <w:tcPr>
                  <w:tcW w:w="907"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46" w:author="ERCOT" w:date="2019-04-18T15:27:00Z"/>
                      <w:color w:val="000000"/>
                      <w:sz w:val="18"/>
                      <w:szCs w:val="18"/>
                    </w:rPr>
                  </w:pPr>
                  <w:del w:id="1447" w:author="ERCOT" w:date="2019-04-18T15:27:00Z">
                    <w:r w:rsidRPr="00807670" w:rsidDel="00D91B0A">
                      <w:rPr>
                        <w:color w:val="000000"/>
                        <w:sz w:val="18"/>
                        <w:szCs w:val="18"/>
                      </w:rPr>
                      <w:delText>MW5</w:delText>
                    </w:r>
                  </w:del>
                </w:p>
              </w:tc>
              <w:tc>
                <w:tcPr>
                  <w:tcW w:w="838"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48" w:author="ERCOT" w:date="2019-04-18T15:27:00Z"/>
                      <w:color w:val="000000"/>
                      <w:sz w:val="18"/>
                      <w:szCs w:val="18"/>
                    </w:rPr>
                  </w:pPr>
                  <w:del w:id="1449" w:author="ERCOT" w:date="2019-04-18T15:27:00Z">
                    <w:r w:rsidRPr="00807670" w:rsidDel="00D91B0A">
                      <w:rPr>
                        <w:color w:val="000000"/>
                        <w:sz w:val="18"/>
                        <w:szCs w:val="18"/>
                      </w:rPr>
                      <w:delText>IHR5</w:delText>
                    </w:r>
                  </w:del>
                </w:p>
              </w:tc>
              <w:tc>
                <w:tcPr>
                  <w:tcW w:w="9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50"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51"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52"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453" w:author="ERCOT" w:date="2019-04-18T15:27:00Z"/>
                      <w:color w:val="000000"/>
                      <w:sz w:val="18"/>
                      <w:szCs w:val="18"/>
                    </w:rPr>
                  </w:pPr>
                  <w:del w:id="1454" w:author="ERCOT" w:date="2019-04-18T15:27:00Z">
                    <w:r w:rsidRPr="00807670" w:rsidDel="00D91B0A">
                      <w:rPr>
                        <w:color w:val="000000"/>
                        <w:sz w:val="18"/>
                        <w:szCs w:val="18"/>
                      </w:rPr>
                      <w:delText>IHR5</w:delText>
                    </w:r>
                  </w:del>
                </w:p>
              </w:tc>
              <w:tc>
                <w:tcPr>
                  <w:tcW w:w="1253"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55"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456" w:author="ERCOT" w:date="2019-04-18T15:27:00Z"/>
                      <w:rFonts w:ascii="Calibri" w:hAnsi="Calibri"/>
                      <w:color w:val="000000"/>
                      <w:sz w:val="22"/>
                      <w:szCs w:val="22"/>
                    </w:rPr>
                  </w:pPr>
                </w:p>
              </w:tc>
            </w:tr>
            <w:tr w:rsidR="00807670" w:rsidRPr="00807670" w:rsidDel="00D91B0A" w:rsidTr="00BC641C">
              <w:trPr>
                <w:trHeight w:val="318"/>
                <w:del w:id="1457"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58" w:author="ERCOT" w:date="2019-04-18T15:27:00Z"/>
                      <w:color w:val="000000"/>
                      <w:sz w:val="18"/>
                      <w:szCs w:val="18"/>
                    </w:rPr>
                  </w:pPr>
                  <w:del w:id="1459" w:author="ERCOT" w:date="2019-04-18T15:27:00Z">
                    <w:r w:rsidRPr="00807670" w:rsidDel="00D91B0A">
                      <w:rPr>
                        <w:color w:val="000000"/>
                        <w:sz w:val="18"/>
                        <w:szCs w:val="18"/>
                      </w:rPr>
                      <w:delText>6</w:delText>
                    </w:r>
                  </w:del>
                </w:p>
              </w:tc>
              <w:tc>
                <w:tcPr>
                  <w:tcW w:w="907"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60" w:author="ERCOT" w:date="2019-04-18T15:27:00Z"/>
                      <w:color w:val="000000"/>
                      <w:sz w:val="18"/>
                      <w:szCs w:val="18"/>
                    </w:rPr>
                  </w:pPr>
                  <w:del w:id="1461" w:author="ERCOT" w:date="2019-04-18T15:27:00Z">
                    <w:r w:rsidRPr="00807670" w:rsidDel="00D91B0A">
                      <w:rPr>
                        <w:color w:val="000000"/>
                        <w:sz w:val="18"/>
                        <w:szCs w:val="18"/>
                      </w:rPr>
                      <w:delText>MW6</w:delText>
                    </w:r>
                  </w:del>
                </w:p>
              </w:tc>
              <w:tc>
                <w:tcPr>
                  <w:tcW w:w="838"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62" w:author="ERCOT" w:date="2019-04-18T15:27:00Z"/>
                      <w:color w:val="000000"/>
                      <w:sz w:val="18"/>
                      <w:szCs w:val="18"/>
                    </w:rPr>
                  </w:pPr>
                  <w:del w:id="1463" w:author="ERCOT" w:date="2019-04-18T15:27:00Z">
                    <w:r w:rsidRPr="00807670" w:rsidDel="00D91B0A">
                      <w:rPr>
                        <w:color w:val="000000"/>
                        <w:sz w:val="18"/>
                        <w:szCs w:val="18"/>
                      </w:rPr>
                      <w:delText>IHR6</w:delText>
                    </w:r>
                  </w:del>
                </w:p>
              </w:tc>
              <w:tc>
                <w:tcPr>
                  <w:tcW w:w="9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64"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65"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66"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467" w:author="ERCOT" w:date="2019-04-18T15:27:00Z"/>
                      <w:color w:val="000000"/>
                      <w:sz w:val="18"/>
                      <w:szCs w:val="18"/>
                    </w:rPr>
                  </w:pPr>
                  <w:del w:id="1468" w:author="ERCOT" w:date="2019-04-18T15:27:00Z">
                    <w:r w:rsidRPr="00807670" w:rsidDel="00D91B0A">
                      <w:rPr>
                        <w:color w:val="000000"/>
                        <w:sz w:val="18"/>
                        <w:szCs w:val="18"/>
                      </w:rPr>
                      <w:delText>IHR6</w:delText>
                    </w:r>
                  </w:del>
                </w:p>
              </w:tc>
              <w:tc>
                <w:tcPr>
                  <w:tcW w:w="1253"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69"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470" w:author="ERCOT" w:date="2019-04-18T15:27:00Z"/>
                      <w:rFonts w:ascii="Calibri" w:hAnsi="Calibri"/>
                      <w:color w:val="000000"/>
                      <w:sz w:val="22"/>
                      <w:szCs w:val="22"/>
                    </w:rPr>
                  </w:pPr>
                </w:p>
              </w:tc>
            </w:tr>
            <w:tr w:rsidR="00807670" w:rsidRPr="00807670" w:rsidDel="00D91B0A" w:rsidTr="00BC641C">
              <w:trPr>
                <w:trHeight w:val="318"/>
                <w:del w:id="1471"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72" w:author="ERCOT" w:date="2019-04-18T15:27:00Z"/>
                      <w:color w:val="000000"/>
                      <w:sz w:val="18"/>
                      <w:szCs w:val="18"/>
                    </w:rPr>
                  </w:pPr>
                  <w:del w:id="1473" w:author="ERCOT" w:date="2019-04-18T15:27:00Z">
                    <w:r w:rsidRPr="00807670" w:rsidDel="00D91B0A">
                      <w:rPr>
                        <w:color w:val="000000"/>
                        <w:sz w:val="18"/>
                        <w:szCs w:val="18"/>
                      </w:rPr>
                      <w:delText>7</w:delText>
                    </w:r>
                  </w:del>
                </w:p>
              </w:tc>
              <w:tc>
                <w:tcPr>
                  <w:tcW w:w="907"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74" w:author="ERCOT" w:date="2019-04-18T15:27:00Z"/>
                      <w:color w:val="000000"/>
                      <w:sz w:val="18"/>
                      <w:szCs w:val="18"/>
                    </w:rPr>
                  </w:pPr>
                  <w:del w:id="1475" w:author="ERCOT" w:date="2019-04-18T15:27:00Z">
                    <w:r w:rsidRPr="00807670" w:rsidDel="00D91B0A">
                      <w:rPr>
                        <w:color w:val="000000"/>
                        <w:sz w:val="18"/>
                        <w:szCs w:val="18"/>
                      </w:rPr>
                      <w:delText>MW7</w:delText>
                    </w:r>
                  </w:del>
                </w:p>
              </w:tc>
              <w:tc>
                <w:tcPr>
                  <w:tcW w:w="838"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76" w:author="ERCOT" w:date="2019-04-18T15:27:00Z"/>
                      <w:color w:val="000000"/>
                      <w:sz w:val="18"/>
                      <w:szCs w:val="18"/>
                    </w:rPr>
                  </w:pPr>
                  <w:del w:id="1477" w:author="ERCOT" w:date="2019-04-18T15:27:00Z">
                    <w:r w:rsidRPr="00807670" w:rsidDel="00D91B0A">
                      <w:rPr>
                        <w:color w:val="000000"/>
                        <w:sz w:val="18"/>
                        <w:szCs w:val="18"/>
                      </w:rPr>
                      <w:delText>IHR7</w:delText>
                    </w:r>
                  </w:del>
                </w:p>
              </w:tc>
              <w:tc>
                <w:tcPr>
                  <w:tcW w:w="9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78"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79"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80"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481" w:author="ERCOT" w:date="2019-04-18T15:27:00Z"/>
                      <w:color w:val="000000"/>
                      <w:sz w:val="18"/>
                      <w:szCs w:val="18"/>
                    </w:rPr>
                  </w:pPr>
                  <w:del w:id="1482" w:author="ERCOT" w:date="2019-04-18T15:27:00Z">
                    <w:r w:rsidRPr="00807670" w:rsidDel="00D91B0A">
                      <w:rPr>
                        <w:color w:val="000000"/>
                        <w:sz w:val="18"/>
                        <w:szCs w:val="18"/>
                      </w:rPr>
                      <w:delText>IHR7</w:delText>
                    </w:r>
                  </w:del>
                </w:p>
              </w:tc>
              <w:tc>
                <w:tcPr>
                  <w:tcW w:w="1253"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83"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484" w:author="ERCOT" w:date="2019-04-18T15:27:00Z"/>
                      <w:rFonts w:ascii="Calibri" w:hAnsi="Calibri"/>
                      <w:color w:val="000000"/>
                      <w:sz w:val="22"/>
                      <w:szCs w:val="22"/>
                    </w:rPr>
                  </w:pPr>
                </w:p>
              </w:tc>
            </w:tr>
            <w:tr w:rsidR="00807670" w:rsidRPr="00807670" w:rsidDel="00D91B0A" w:rsidTr="00BC641C">
              <w:trPr>
                <w:trHeight w:val="318"/>
                <w:del w:id="1485"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86" w:author="ERCOT" w:date="2019-04-18T15:27:00Z"/>
                      <w:bCs/>
                      <w:color w:val="000000"/>
                      <w:sz w:val="18"/>
                      <w:szCs w:val="18"/>
                    </w:rPr>
                  </w:pPr>
                  <w:del w:id="1487" w:author="ERCOT" w:date="2019-04-18T15:27:00Z">
                    <w:r w:rsidRPr="00807670" w:rsidDel="00D91B0A">
                      <w:rPr>
                        <w:bCs/>
                        <w:color w:val="000000"/>
                        <w:sz w:val="18"/>
                        <w:szCs w:val="18"/>
                      </w:rPr>
                      <w:delText>8</w:delText>
                    </w:r>
                  </w:del>
                </w:p>
              </w:tc>
              <w:tc>
                <w:tcPr>
                  <w:tcW w:w="907"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88" w:author="ERCOT" w:date="2019-04-18T15:27:00Z"/>
                      <w:color w:val="000000"/>
                      <w:sz w:val="18"/>
                      <w:szCs w:val="18"/>
                    </w:rPr>
                  </w:pPr>
                  <w:del w:id="1489" w:author="ERCOT" w:date="2019-04-18T15:27:00Z">
                    <w:r w:rsidRPr="00807670" w:rsidDel="00D91B0A">
                      <w:rPr>
                        <w:color w:val="000000"/>
                        <w:sz w:val="18"/>
                        <w:szCs w:val="18"/>
                      </w:rPr>
                      <w:delText>MW8</w:delText>
                    </w:r>
                  </w:del>
                </w:p>
              </w:tc>
              <w:tc>
                <w:tcPr>
                  <w:tcW w:w="838"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490" w:author="ERCOT" w:date="2019-04-18T15:27:00Z"/>
                      <w:color w:val="000000"/>
                      <w:sz w:val="18"/>
                      <w:szCs w:val="18"/>
                    </w:rPr>
                  </w:pPr>
                  <w:del w:id="1491" w:author="ERCOT" w:date="2019-04-18T15:27:00Z">
                    <w:r w:rsidRPr="00807670" w:rsidDel="00D91B0A">
                      <w:rPr>
                        <w:color w:val="000000"/>
                        <w:sz w:val="18"/>
                        <w:szCs w:val="18"/>
                      </w:rPr>
                      <w:delText>IHR8</w:delText>
                    </w:r>
                  </w:del>
                </w:p>
              </w:tc>
              <w:tc>
                <w:tcPr>
                  <w:tcW w:w="9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92"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93"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94"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495" w:author="ERCOT" w:date="2019-04-18T15:27:00Z"/>
                      <w:color w:val="000000"/>
                      <w:sz w:val="18"/>
                      <w:szCs w:val="18"/>
                    </w:rPr>
                  </w:pPr>
                  <w:del w:id="1496" w:author="ERCOT" w:date="2019-04-18T15:27:00Z">
                    <w:r w:rsidRPr="00807670" w:rsidDel="00D91B0A">
                      <w:rPr>
                        <w:color w:val="000000"/>
                        <w:sz w:val="18"/>
                        <w:szCs w:val="18"/>
                      </w:rPr>
                      <w:delText>IHR8</w:delText>
                    </w:r>
                  </w:del>
                </w:p>
              </w:tc>
              <w:tc>
                <w:tcPr>
                  <w:tcW w:w="1253"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497"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498" w:author="ERCOT" w:date="2019-04-18T15:27:00Z"/>
                      <w:rFonts w:ascii="Calibri" w:hAnsi="Calibri"/>
                      <w:color w:val="000000"/>
                      <w:sz w:val="22"/>
                      <w:szCs w:val="22"/>
                    </w:rPr>
                  </w:pPr>
                </w:p>
              </w:tc>
            </w:tr>
            <w:tr w:rsidR="00807670" w:rsidRPr="00807670" w:rsidDel="00D91B0A" w:rsidTr="00BC641C">
              <w:trPr>
                <w:trHeight w:val="318"/>
                <w:del w:id="1499"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500" w:author="ERCOT" w:date="2019-04-18T15:27:00Z"/>
                      <w:bCs/>
                      <w:color w:val="000000"/>
                      <w:sz w:val="18"/>
                      <w:szCs w:val="18"/>
                    </w:rPr>
                  </w:pPr>
                  <w:del w:id="1501" w:author="ERCOT" w:date="2019-04-18T15:27:00Z">
                    <w:r w:rsidRPr="00807670" w:rsidDel="00D91B0A">
                      <w:rPr>
                        <w:bCs/>
                        <w:color w:val="000000"/>
                        <w:sz w:val="18"/>
                        <w:szCs w:val="18"/>
                      </w:rPr>
                      <w:delText>9</w:delText>
                    </w:r>
                  </w:del>
                </w:p>
              </w:tc>
              <w:tc>
                <w:tcPr>
                  <w:tcW w:w="907"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502" w:author="ERCOT" w:date="2019-04-18T15:27:00Z"/>
                      <w:color w:val="000000"/>
                      <w:sz w:val="18"/>
                      <w:szCs w:val="18"/>
                    </w:rPr>
                  </w:pPr>
                  <w:del w:id="1503" w:author="ERCOT" w:date="2019-04-18T15:27:00Z">
                    <w:r w:rsidRPr="00807670" w:rsidDel="00D91B0A">
                      <w:rPr>
                        <w:color w:val="000000"/>
                        <w:sz w:val="18"/>
                        <w:szCs w:val="18"/>
                      </w:rPr>
                      <w:delText>MW9</w:delText>
                    </w:r>
                  </w:del>
                </w:p>
              </w:tc>
              <w:tc>
                <w:tcPr>
                  <w:tcW w:w="838"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504" w:author="ERCOT" w:date="2019-04-18T15:27:00Z"/>
                      <w:color w:val="000000"/>
                      <w:sz w:val="18"/>
                      <w:szCs w:val="18"/>
                    </w:rPr>
                  </w:pPr>
                  <w:del w:id="1505" w:author="ERCOT" w:date="2019-04-18T15:27:00Z">
                    <w:r w:rsidRPr="00807670" w:rsidDel="00D91B0A">
                      <w:rPr>
                        <w:color w:val="000000"/>
                        <w:sz w:val="18"/>
                        <w:szCs w:val="18"/>
                      </w:rPr>
                      <w:delText>IHR9</w:delText>
                    </w:r>
                  </w:del>
                </w:p>
              </w:tc>
              <w:tc>
                <w:tcPr>
                  <w:tcW w:w="9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506"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507"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508"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509" w:author="ERCOT" w:date="2019-04-18T15:27:00Z"/>
                      <w:color w:val="000000"/>
                      <w:sz w:val="18"/>
                      <w:szCs w:val="18"/>
                    </w:rPr>
                  </w:pPr>
                  <w:del w:id="1510" w:author="ERCOT" w:date="2019-04-18T15:27:00Z">
                    <w:r w:rsidRPr="00807670" w:rsidDel="00D91B0A">
                      <w:rPr>
                        <w:color w:val="000000"/>
                        <w:sz w:val="18"/>
                        <w:szCs w:val="18"/>
                      </w:rPr>
                      <w:delText>IHR9</w:delText>
                    </w:r>
                  </w:del>
                </w:p>
              </w:tc>
              <w:tc>
                <w:tcPr>
                  <w:tcW w:w="1253"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511"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512" w:author="ERCOT" w:date="2019-04-18T15:27:00Z"/>
                      <w:rFonts w:ascii="Calibri" w:hAnsi="Calibri"/>
                      <w:color w:val="000000"/>
                      <w:sz w:val="22"/>
                      <w:szCs w:val="22"/>
                    </w:rPr>
                  </w:pPr>
                </w:p>
              </w:tc>
            </w:tr>
            <w:tr w:rsidR="00807670" w:rsidRPr="00807670" w:rsidDel="00D91B0A" w:rsidTr="00BC641C">
              <w:trPr>
                <w:trHeight w:val="318"/>
                <w:del w:id="1513" w:author="ERCOT" w:date="2019-04-18T15:27:00Z"/>
              </w:trPr>
              <w:tc>
                <w:tcPr>
                  <w:tcW w:w="814" w:type="dxa"/>
                  <w:tcBorders>
                    <w:top w:val="nil"/>
                    <w:left w:val="single" w:sz="8" w:space="0" w:color="auto"/>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514" w:author="ERCOT" w:date="2019-04-18T15:27:00Z"/>
                      <w:b/>
                      <w:bCs/>
                      <w:color w:val="000000"/>
                      <w:sz w:val="18"/>
                      <w:szCs w:val="18"/>
                    </w:rPr>
                  </w:pPr>
                  <w:del w:id="1515" w:author="ERCOT" w:date="2019-04-18T15:27:00Z">
                    <w:r w:rsidRPr="00807670" w:rsidDel="00D91B0A">
                      <w:rPr>
                        <w:b/>
                        <w:bCs/>
                        <w:color w:val="000000"/>
                        <w:sz w:val="18"/>
                        <w:szCs w:val="18"/>
                      </w:rPr>
                      <w:delText>10</w:delText>
                    </w:r>
                  </w:del>
                </w:p>
              </w:tc>
              <w:tc>
                <w:tcPr>
                  <w:tcW w:w="907"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516" w:author="ERCOT" w:date="2019-04-18T15:27:00Z"/>
                      <w:color w:val="000000"/>
                      <w:sz w:val="18"/>
                      <w:szCs w:val="18"/>
                    </w:rPr>
                  </w:pPr>
                  <w:del w:id="1517" w:author="ERCOT" w:date="2019-04-18T15:27:00Z">
                    <w:r w:rsidRPr="00807670" w:rsidDel="00D91B0A">
                      <w:rPr>
                        <w:color w:val="000000"/>
                        <w:sz w:val="18"/>
                        <w:szCs w:val="18"/>
                      </w:rPr>
                      <w:delText>MW10</w:delText>
                    </w:r>
                  </w:del>
                </w:p>
              </w:tc>
              <w:tc>
                <w:tcPr>
                  <w:tcW w:w="838"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518" w:author="ERCOT" w:date="2019-04-18T15:27:00Z"/>
                      <w:color w:val="000000"/>
                      <w:sz w:val="18"/>
                      <w:szCs w:val="18"/>
                    </w:rPr>
                  </w:pPr>
                  <w:del w:id="1519" w:author="ERCOT" w:date="2019-04-18T15:27:00Z">
                    <w:r w:rsidRPr="00807670" w:rsidDel="00D91B0A">
                      <w:rPr>
                        <w:color w:val="000000"/>
                        <w:sz w:val="18"/>
                        <w:szCs w:val="18"/>
                      </w:rPr>
                      <w:delText>IHR10</w:delText>
                    </w:r>
                  </w:del>
                </w:p>
              </w:tc>
              <w:tc>
                <w:tcPr>
                  <w:tcW w:w="9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520" w:author="ERCOT" w:date="2019-04-18T15:27:00Z"/>
                      <w:color w:val="000000"/>
                      <w:sz w:val="18"/>
                      <w:szCs w:val="18"/>
                    </w:rPr>
                  </w:pPr>
                </w:p>
              </w:tc>
              <w:tc>
                <w:tcPr>
                  <w:tcW w:w="960"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521" w:author="ERCOT" w:date="2019-04-18T15:27:00Z"/>
                      <w:color w:val="000000"/>
                      <w:sz w:val="18"/>
                      <w:szCs w:val="18"/>
                    </w:rPr>
                  </w:pPr>
                  <w:del w:id="1522" w:author="ERCOT" w:date="2019-04-18T15:27:00Z">
                    <w:r w:rsidRPr="00807670" w:rsidDel="00D91B0A">
                      <w:rPr>
                        <w:color w:val="000000"/>
                        <w:sz w:val="18"/>
                        <w:szCs w:val="18"/>
                      </w:rPr>
                      <w:delText>VOMP</w:delText>
                    </w:r>
                  </w:del>
                </w:p>
              </w:tc>
              <w:tc>
                <w:tcPr>
                  <w:tcW w:w="92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523" w:author="ERCOT" w:date="2019-04-18T15:27:00Z"/>
                      <w:color w:val="000000"/>
                      <w:sz w:val="18"/>
                      <w:szCs w:val="18"/>
                    </w:rPr>
                  </w:pPr>
                  <w:del w:id="1524" w:author="ERCOT" w:date="2019-04-18T15:27:00Z">
                    <w:r w:rsidRPr="00807670" w:rsidDel="00D91B0A">
                      <w:rPr>
                        <w:color w:val="000000"/>
                        <w:sz w:val="18"/>
                        <w:szCs w:val="18"/>
                      </w:rPr>
                      <w:delText>IMHR</w:delText>
                    </w:r>
                  </w:del>
                </w:p>
              </w:tc>
              <w:tc>
                <w:tcPr>
                  <w:tcW w:w="1507" w:type="dxa"/>
                  <w:tcBorders>
                    <w:top w:val="nil"/>
                    <w:left w:val="nil"/>
                    <w:bottom w:val="single" w:sz="8" w:space="0" w:color="auto"/>
                    <w:right w:val="single" w:sz="8" w:space="0" w:color="auto"/>
                  </w:tcBorders>
                  <w:shd w:val="clear" w:color="000000" w:fill="8DB4E2"/>
                  <w:vAlign w:val="center"/>
                  <w:hideMark/>
                </w:tcPr>
                <w:p w:rsidR="00807670" w:rsidRPr="00807670" w:rsidDel="00D91B0A" w:rsidRDefault="00807670" w:rsidP="00807670">
                  <w:pPr>
                    <w:jc w:val="center"/>
                    <w:rPr>
                      <w:del w:id="1525" w:author="ERCOT" w:date="2019-04-18T15:27:00Z"/>
                      <w:color w:val="000000"/>
                      <w:sz w:val="18"/>
                      <w:szCs w:val="18"/>
                    </w:rPr>
                  </w:pPr>
                  <w:del w:id="1526" w:author="ERCOT" w:date="2019-04-18T15:27:00Z">
                    <w:r w:rsidRPr="00807670" w:rsidDel="00D91B0A">
                      <w:rPr>
                        <w:color w:val="000000"/>
                        <w:sz w:val="18"/>
                        <w:szCs w:val="18"/>
                      </w:rPr>
                      <w:delText>IHR10+IMHR</w:delText>
                    </w:r>
                  </w:del>
                </w:p>
              </w:tc>
              <w:tc>
                <w:tcPr>
                  <w:tcW w:w="1253"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527"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528" w:author="ERCOT" w:date="2019-04-18T15:27:00Z"/>
                      <w:rFonts w:ascii="Calibri" w:hAnsi="Calibri"/>
                      <w:color w:val="000000"/>
                      <w:sz w:val="22"/>
                      <w:szCs w:val="22"/>
                    </w:rPr>
                  </w:pPr>
                </w:p>
              </w:tc>
            </w:tr>
            <w:tr w:rsidR="00807670" w:rsidRPr="00807670" w:rsidDel="00D91B0A" w:rsidTr="00BC641C">
              <w:trPr>
                <w:trHeight w:val="303"/>
                <w:del w:id="1529" w:author="ERCOT" w:date="2019-04-18T15:27:00Z"/>
              </w:trPr>
              <w:tc>
                <w:tcPr>
                  <w:tcW w:w="814" w:type="dxa"/>
                  <w:tcBorders>
                    <w:top w:val="nil"/>
                    <w:left w:val="nil"/>
                    <w:bottom w:val="nil"/>
                    <w:right w:val="nil"/>
                  </w:tcBorders>
                  <w:shd w:val="clear" w:color="auto" w:fill="auto"/>
                  <w:noWrap/>
                  <w:vAlign w:val="bottom"/>
                  <w:hideMark/>
                </w:tcPr>
                <w:p w:rsidR="00807670" w:rsidRPr="00807670" w:rsidDel="00D91B0A" w:rsidRDefault="00807670" w:rsidP="00807670">
                  <w:pPr>
                    <w:rPr>
                      <w:del w:id="1530" w:author="ERCOT" w:date="2019-04-18T15:27:00Z"/>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807670" w:rsidRPr="00807670" w:rsidDel="00D91B0A" w:rsidRDefault="00807670" w:rsidP="00807670">
                  <w:pPr>
                    <w:rPr>
                      <w:del w:id="1531" w:author="ERCOT" w:date="2019-04-18T15:27:00Z"/>
                      <w:rFonts w:ascii="Calibri" w:hAnsi="Calibri"/>
                      <w:color w:val="000000"/>
                      <w:sz w:val="22"/>
                      <w:szCs w:val="22"/>
                    </w:rPr>
                  </w:pPr>
                </w:p>
              </w:tc>
              <w:tc>
                <w:tcPr>
                  <w:tcW w:w="838" w:type="dxa"/>
                  <w:tcBorders>
                    <w:top w:val="nil"/>
                    <w:left w:val="nil"/>
                    <w:bottom w:val="nil"/>
                    <w:right w:val="nil"/>
                  </w:tcBorders>
                  <w:shd w:val="clear" w:color="auto" w:fill="auto"/>
                  <w:noWrap/>
                  <w:vAlign w:val="bottom"/>
                  <w:hideMark/>
                </w:tcPr>
                <w:p w:rsidR="00807670" w:rsidRPr="00807670" w:rsidDel="00D91B0A" w:rsidRDefault="00807670" w:rsidP="00807670">
                  <w:pPr>
                    <w:rPr>
                      <w:del w:id="1532" w:author="ERCOT" w:date="2019-04-18T15:27:00Z"/>
                      <w:rFonts w:ascii="Calibri" w:hAnsi="Calibri"/>
                      <w:color w:val="000000"/>
                      <w:sz w:val="22"/>
                      <w:szCs w:val="22"/>
                    </w:rPr>
                  </w:pPr>
                </w:p>
              </w:tc>
              <w:tc>
                <w:tcPr>
                  <w:tcW w:w="952" w:type="dxa"/>
                  <w:tcBorders>
                    <w:top w:val="nil"/>
                    <w:left w:val="nil"/>
                    <w:bottom w:val="nil"/>
                    <w:right w:val="nil"/>
                  </w:tcBorders>
                  <w:shd w:val="clear" w:color="auto" w:fill="auto"/>
                  <w:noWrap/>
                  <w:vAlign w:val="bottom"/>
                  <w:hideMark/>
                </w:tcPr>
                <w:p w:rsidR="00807670" w:rsidRPr="00807670" w:rsidDel="00D91B0A" w:rsidRDefault="00807670" w:rsidP="00807670">
                  <w:pPr>
                    <w:rPr>
                      <w:del w:id="1533" w:author="ERCOT" w:date="2019-04-18T15:27: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07670" w:rsidRPr="00807670" w:rsidDel="00D91B0A" w:rsidRDefault="00807670" w:rsidP="00807670">
                  <w:pPr>
                    <w:rPr>
                      <w:del w:id="1534" w:author="ERCOT" w:date="2019-04-18T15:27:00Z"/>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807670" w:rsidRPr="00807670" w:rsidDel="00D91B0A" w:rsidRDefault="00807670" w:rsidP="00807670">
                  <w:pPr>
                    <w:rPr>
                      <w:del w:id="1535"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rsidR="00807670" w:rsidRPr="00807670" w:rsidDel="00D91B0A" w:rsidRDefault="00807670" w:rsidP="00807670">
                  <w:pPr>
                    <w:rPr>
                      <w:del w:id="1536"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807670" w:rsidRPr="00807670" w:rsidDel="00D91B0A" w:rsidRDefault="00807670" w:rsidP="00807670">
                  <w:pPr>
                    <w:rPr>
                      <w:del w:id="1537"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538" w:author="ERCOT" w:date="2019-04-18T15:27:00Z"/>
                      <w:rFonts w:ascii="Calibri" w:hAnsi="Calibri"/>
                      <w:color w:val="000000"/>
                      <w:sz w:val="22"/>
                      <w:szCs w:val="22"/>
                    </w:rPr>
                  </w:pPr>
                </w:p>
              </w:tc>
            </w:tr>
            <w:tr w:rsidR="00807670" w:rsidRPr="00807670" w:rsidDel="00D91B0A" w:rsidTr="00BC641C">
              <w:trPr>
                <w:trHeight w:val="318"/>
                <w:del w:id="1539" w:author="ERCOT" w:date="2019-04-18T15:27:00Z"/>
              </w:trPr>
              <w:tc>
                <w:tcPr>
                  <w:tcW w:w="4471" w:type="dxa"/>
                  <w:gridSpan w:val="5"/>
                  <w:tcBorders>
                    <w:top w:val="nil"/>
                    <w:left w:val="nil"/>
                    <w:bottom w:val="nil"/>
                    <w:right w:val="nil"/>
                  </w:tcBorders>
                  <w:shd w:val="clear" w:color="000000" w:fill="D9D9D9"/>
                  <w:noWrap/>
                  <w:vAlign w:val="bottom"/>
                  <w:hideMark/>
                </w:tcPr>
                <w:p w:rsidR="00807670" w:rsidRPr="00807670" w:rsidDel="00D91B0A" w:rsidRDefault="00807670" w:rsidP="00807670">
                  <w:pPr>
                    <w:rPr>
                      <w:del w:id="1540" w:author="ERCOT" w:date="2019-04-18T15:27:00Z"/>
                      <w:color w:val="000000"/>
                    </w:rPr>
                  </w:pPr>
                  <w:del w:id="1541" w:author="ERCOT" w:date="2019-04-18T15:27:00Z">
                    <w:r w:rsidRPr="00807670" w:rsidDel="00D91B0A">
                      <w:rPr>
                        <w:color w:val="000000"/>
                      </w:rPr>
                      <w:delText>Power Augmentation operating range</w:delText>
                    </w:r>
                  </w:del>
                </w:p>
              </w:tc>
              <w:tc>
                <w:tcPr>
                  <w:tcW w:w="921" w:type="dxa"/>
                  <w:tcBorders>
                    <w:top w:val="nil"/>
                    <w:left w:val="nil"/>
                    <w:bottom w:val="nil"/>
                    <w:right w:val="nil"/>
                  </w:tcBorders>
                  <w:shd w:val="clear" w:color="auto" w:fill="auto"/>
                  <w:noWrap/>
                  <w:vAlign w:val="bottom"/>
                  <w:hideMark/>
                </w:tcPr>
                <w:p w:rsidR="00807670" w:rsidRPr="00807670" w:rsidDel="00D91B0A" w:rsidRDefault="00807670" w:rsidP="00807670">
                  <w:pPr>
                    <w:rPr>
                      <w:del w:id="1542"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rsidR="00807670" w:rsidRPr="00807670" w:rsidDel="00D91B0A" w:rsidRDefault="00807670" w:rsidP="00807670">
                  <w:pPr>
                    <w:rPr>
                      <w:del w:id="1543"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807670" w:rsidRPr="00807670" w:rsidDel="00D91B0A" w:rsidRDefault="00807670" w:rsidP="00807670">
                  <w:pPr>
                    <w:rPr>
                      <w:del w:id="1544"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545" w:author="ERCOT" w:date="2019-04-18T15:27:00Z"/>
                      <w:rFonts w:ascii="Calibri" w:hAnsi="Calibri"/>
                      <w:color w:val="000000"/>
                      <w:sz w:val="22"/>
                      <w:szCs w:val="22"/>
                    </w:rPr>
                  </w:pPr>
                </w:p>
              </w:tc>
            </w:tr>
            <w:tr w:rsidR="00807670" w:rsidRPr="00807670" w:rsidDel="00D91B0A" w:rsidTr="00BC641C">
              <w:trPr>
                <w:trHeight w:val="364"/>
                <w:del w:id="1546" w:author="ERCOT" w:date="2019-04-18T15:27:00Z"/>
              </w:trPr>
              <w:tc>
                <w:tcPr>
                  <w:tcW w:w="6899" w:type="dxa"/>
                  <w:gridSpan w:val="7"/>
                  <w:tcBorders>
                    <w:top w:val="nil"/>
                    <w:left w:val="nil"/>
                    <w:bottom w:val="nil"/>
                    <w:right w:val="nil"/>
                  </w:tcBorders>
                  <w:shd w:val="clear" w:color="auto" w:fill="auto"/>
                  <w:noWrap/>
                  <w:vAlign w:val="bottom"/>
                  <w:hideMark/>
                </w:tcPr>
                <w:p w:rsidR="00807670" w:rsidRPr="00807670" w:rsidDel="00D91B0A" w:rsidRDefault="00807670" w:rsidP="00807670">
                  <w:pPr>
                    <w:rPr>
                      <w:del w:id="1547" w:author="ERCOT" w:date="2019-04-18T15:27:00Z"/>
                      <w:color w:val="000000"/>
                    </w:rPr>
                  </w:pPr>
                  <w:del w:id="1548" w:author="ERCOT" w:date="2019-04-18T15:27:00Z">
                    <w:r w:rsidRPr="00807670" w:rsidDel="00D91B0A">
                      <w:rPr>
                        <w:color w:val="000000"/>
                      </w:rPr>
                      <w:delText xml:space="preserve">  </w:delText>
                    </w:r>
                    <w:r w:rsidRPr="00807670" w:rsidDel="00D91B0A">
                      <w:rPr>
                        <w:color w:val="000000"/>
                        <w:vertAlign w:val="superscript"/>
                      </w:rPr>
                      <w:delText>a</w:delText>
                    </w:r>
                    <w:r w:rsidRPr="00807670" w:rsidDel="00D91B0A">
                      <w:rPr>
                        <w:color w:val="000000"/>
                      </w:rPr>
                      <w:delText xml:space="preserve"> VOMP - Incremental variable cost above normal VOM</w:delText>
                    </w:r>
                  </w:del>
                </w:p>
              </w:tc>
              <w:tc>
                <w:tcPr>
                  <w:tcW w:w="1253" w:type="dxa"/>
                  <w:tcBorders>
                    <w:top w:val="nil"/>
                    <w:left w:val="nil"/>
                    <w:bottom w:val="nil"/>
                    <w:right w:val="nil"/>
                  </w:tcBorders>
                  <w:shd w:val="clear" w:color="auto" w:fill="auto"/>
                  <w:noWrap/>
                  <w:vAlign w:val="bottom"/>
                  <w:hideMark/>
                </w:tcPr>
                <w:p w:rsidR="00807670" w:rsidRPr="00807670" w:rsidDel="00D91B0A" w:rsidRDefault="00807670" w:rsidP="00807670">
                  <w:pPr>
                    <w:rPr>
                      <w:del w:id="1549"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550" w:author="ERCOT" w:date="2019-04-18T15:27:00Z"/>
                      <w:rFonts w:ascii="Calibri" w:hAnsi="Calibri"/>
                      <w:color w:val="000000"/>
                      <w:sz w:val="22"/>
                      <w:szCs w:val="22"/>
                    </w:rPr>
                  </w:pPr>
                </w:p>
              </w:tc>
            </w:tr>
            <w:tr w:rsidR="00807670" w:rsidRPr="00807670" w:rsidDel="00D91B0A" w:rsidTr="00BC641C">
              <w:trPr>
                <w:trHeight w:val="394"/>
                <w:del w:id="1551" w:author="ERCOT" w:date="2019-04-18T15:27:00Z"/>
              </w:trPr>
              <w:tc>
                <w:tcPr>
                  <w:tcW w:w="3511" w:type="dxa"/>
                  <w:gridSpan w:val="4"/>
                  <w:tcBorders>
                    <w:top w:val="nil"/>
                    <w:left w:val="nil"/>
                    <w:bottom w:val="nil"/>
                    <w:right w:val="nil"/>
                  </w:tcBorders>
                  <w:shd w:val="clear" w:color="auto" w:fill="auto"/>
                  <w:noWrap/>
                  <w:vAlign w:val="bottom"/>
                  <w:hideMark/>
                </w:tcPr>
                <w:p w:rsidR="00807670" w:rsidRPr="00807670" w:rsidDel="00D91B0A" w:rsidRDefault="00807670" w:rsidP="00807670">
                  <w:pPr>
                    <w:rPr>
                      <w:del w:id="1552" w:author="ERCOT" w:date="2019-04-18T15:27:00Z"/>
                      <w:color w:val="000000"/>
                    </w:rPr>
                  </w:pPr>
                  <w:del w:id="1553" w:author="ERCOT" w:date="2019-04-18T15:27:00Z">
                    <w:r w:rsidRPr="00807670" w:rsidDel="00D91B0A">
                      <w:rPr>
                        <w:color w:val="000000"/>
                      </w:rPr>
                      <w:delText xml:space="preserve"> </w:delText>
                    </w:r>
                    <w:r w:rsidRPr="00807670" w:rsidDel="00D91B0A">
                      <w:rPr>
                        <w:color w:val="000000"/>
                        <w:vertAlign w:val="superscript"/>
                      </w:rPr>
                      <w:delText xml:space="preserve"> b</w:delText>
                    </w:r>
                    <w:r w:rsidRPr="00807670" w:rsidDel="00D91B0A">
                      <w:rPr>
                        <w:color w:val="000000"/>
                      </w:rPr>
                      <w:delText xml:space="preserve"> IMHR = VOMP/FIPR</w:delText>
                    </w:r>
                    <w:r w:rsidRPr="00807670" w:rsidDel="00D91B0A">
                      <w:rPr>
                        <w:color w:val="000000"/>
                        <w:vertAlign w:val="subscript"/>
                      </w:rPr>
                      <w:delText>r</w:delText>
                    </w:r>
                    <w:r w:rsidRPr="00807670" w:rsidDel="00D91B0A">
                      <w:rPr>
                        <w:vertAlign w:val="subscript"/>
                      </w:rPr>
                      <w:delText xml:space="preserve"> </w:delText>
                    </w:r>
                    <w:r w:rsidRPr="00807670" w:rsidDel="00D91B0A">
                      <w:rPr>
                        <w:color w:val="000000"/>
                      </w:rPr>
                      <w:delText>avg</w:delText>
                    </w:r>
                  </w:del>
                </w:p>
              </w:tc>
              <w:tc>
                <w:tcPr>
                  <w:tcW w:w="960" w:type="dxa"/>
                  <w:tcBorders>
                    <w:top w:val="nil"/>
                    <w:left w:val="nil"/>
                    <w:bottom w:val="nil"/>
                    <w:right w:val="nil"/>
                  </w:tcBorders>
                  <w:shd w:val="clear" w:color="auto" w:fill="auto"/>
                  <w:noWrap/>
                  <w:vAlign w:val="bottom"/>
                  <w:hideMark/>
                </w:tcPr>
                <w:p w:rsidR="00807670" w:rsidRPr="00807670" w:rsidDel="00D91B0A" w:rsidRDefault="00807670" w:rsidP="00807670">
                  <w:pPr>
                    <w:rPr>
                      <w:del w:id="1554" w:author="ERCOT" w:date="2019-04-18T15:27:00Z"/>
                      <w:color w:val="000000"/>
                      <w:sz w:val="22"/>
                      <w:szCs w:val="22"/>
                    </w:rPr>
                  </w:pPr>
                </w:p>
              </w:tc>
              <w:tc>
                <w:tcPr>
                  <w:tcW w:w="921" w:type="dxa"/>
                  <w:tcBorders>
                    <w:top w:val="nil"/>
                    <w:left w:val="nil"/>
                    <w:bottom w:val="nil"/>
                    <w:right w:val="nil"/>
                  </w:tcBorders>
                  <w:shd w:val="clear" w:color="auto" w:fill="auto"/>
                  <w:noWrap/>
                  <w:vAlign w:val="bottom"/>
                  <w:hideMark/>
                </w:tcPr>
                <w:p w:rsidR="00807670" w:rsidRPr="00807670" w:rsidDel="00D91B0A" w:rsidRDefault="00807670" w:rsidP="00807670">
                  <w:pPr>
                    <w:rPr>
                      <w:del w:id="1555"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rsidR="00807670" w:rsidRPr="00807670" w:rsidDel="00D91B0A" w:rsidRDefault="00807670" w:rsidP="00807670">
                  <w:pPr>
                    <w:rPr>
                      <w:del w:id="1556"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807670" w:rsidRPr="00807670" w:rsidDel="00D91B0A" w:rsidRDefault="00807670" w:rsidP="00807670">
                  <w:pPr>
                    <w:rPr>
                      <w:del w:id="1557"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807670" w:rsidRPr="00807670" w:rsidDel="00D91B0A" w:rsidRDefault="00807670" w:rsidP="00807670">
                  <w:pPr>
                    <w:rPr>
                      <w:del w:id="1558" w:author="ERCOT" w:date="2019-04-18T15:27:00Z"/>
                      <w:rFonts w:ascii="Calibri" w:hAnsi="Calibri"/>
                      <w:color w:val="000000"/>
                      <w:sz w:val="22"/>
                      <w:szCs w:val="22"/>
                    </w:rPr>
                  </w:pPr>
                </w:p>
              </w:tc>
            </w:tr>
          </w:tbl>
          <w:p w:rsidR="00807670" w:rsidRPr="00807670" w:rsidDel="00D91B0A" w:rsidRDefault="00807670" w:rsidP="00807670">
            <w:pPr>
              <w:rPr>
                <w:del w:id="1559" w:author="ERCOT" w:date="2019-04-18T15:27:00Z"/>
                <w:u w:val="single"/>
              </w:rPr>
            </w:pPr>
          </w:p>
          <w:p w:rsidR="00807670" w:rsidRPr="00807670" w:rsidDel="00D91B0A" w:rsidRDefault="00807670" w:rsidP="00807670">
            <w:pPr>
              <w:spacing w:after="160"/>
              <w:rPr>
                <w:del w:id="1560" w:author="ERCOT" w:date="2019-04-18T15:27:00Z"/>
                <w:b/>
              </w:rPr>
            </w:pPr>
            <w:del w:id="1561" w:author="ERCOT" w:date="2019-04-18T15:27:00Z">
              <w:r w:rsidRPr="00807670" w:rsidDel="00D91B0A">
                <w:rPr>
                  <w:b/>
                </w:rPr>
                <w:delText>Section 5 – Interim solution sample calculation</w:delText>
              </w:r>
            </w:del>
          </w:p>
          <w:p w:rsidR="00807670" w:rsidRPr="00807670" w:rsidDel="00D91B0A" w:rsidRDefault="00807670" w:rsidP="00807670">
            <w:pPr>
              <w:rPr>
                <w:del w:id="1562" w:author="ERCOT" w:date="2019-04-18T15:27:00Z"/>
              </w:rPr>
            </w:pPr>
            <w:del w:id="1563" w:author="ERCOT" w:date="2019-04-18T15:27:00Z">
              <w:r w:rsidRPr="00807670" w:rsidDel="00D91B0A">
                <w:delText>The following example provides an illustration of the manual calculation to incorporate the VOMP of a single power augmentation technique into the MOC.</w:delText>
              </w:r>
            </w:del>
          </w:p>
          <w:p w:rsidR="00807670" w:rsidRPr="00807670" w:rsidDel="00D91B0A" w:rsidRDefault="00807670" w:rsidP="00807670">
            <w:pPr>
              <w:ind w:left="720"/>
              <w:rPr>
                <w:del w:id="1564" w:author="ERCOT" w:date="2019-04-18T15:27:00Z"/>
                <w:color w:val="000000"/>
              </w:rPr>
            </w:pPr>
          </w:p>
          <w:p w:rsidR="00807670" w:rsidRPr="00807670" w:rsidDel="00D91B0A" w:rsidRDefault="00807670" w:rsidP="00807670">
            <w:pPr>
              <w:autoSpaceDE w:val="0"/>
              <w:autoSpaceDN w:val="0"/>
              <w:adjustRightInd w:val="0"/>
              <w:rPr>
                <w:del w:id="1565" w:author="ERCOT" w:date="2019-04-18T15:27:00Z"/>
                <w:color w:val="000000"/>
                <w:u w:val="single"/>
              </w:rPr>
            </w:pPr>
          </w:p>
          <w:p w:rsidR="00807670" w:rsidRPr="00807670" w:rsidDel="00D91B0A" w:rsidRDefault="00807670" w:rsidP="00807670">
            <w:pPr>
              <w:autoSpaceDE w:val="0"/>
              <w:autoSpaceDN w:val="0"/>
              <w:adjustRightInd w:val="0"/>
              <w:rPr>
                <w:del w:id="1566" w:author="ERCOT" w:date="2019-04-18T15:27:00Z"/>
                <w:color w:val="000000"/>
                <w:u w:val="single"/>
              </w:rPr>
            </w:pPr>
            <w:del w:id="1567" w:author="ERCOT" w:date="2019-04-18T15:27:00Z">
              <w:r w:rsidRPr="00807670" w:rsidDel="00D91B0A">
                <w:rPr>
                  <w:color w:val="000000"/>
                  <w:u w:val="single"/>
                </w:rPr>
                <w:delText>Typical Power Augmentation Arrangement</w:delText>
              </w:r>
            </w:del>
          </w:p>
          <w:p w:rsidR="00807670" w:rsidRPr="00807670" w:rsidDel="00D91B0A" w:rsidRDefault="00807670" w:rsidP="00807670">
            <w:pPr>
              <w:autoSpaceDE w:val="0"/>
              <w:autoSpaceDN w:val="0"/>
              <w:adjustRightInd w:val="0"/>
              <w:rPr>
                <w:del w:id="1568" w:author="ERCOT" w:date="2019-04-18T15:27:00Z"/>
                <w:color w:val="000000"/>
                <w:u w:val="single"/>
              </w:rPr>
            </w:pPr>
          </w:p>
          <w:p w:rsidR="00807670" w:rsidRPr="00807670" w:rsidDel="00D91B0A" w:rsidRDefault="00807670" w:rsidP="00807670">
            <w:pPr>
              <w:autoSpaceDE w:val="0"/>
              <w:autoSpaceDN w:val="0"/>
              <w:adjustRightInd w:val="0"/>
              <w:rPr>
                <w:del w:id="1569" w:author="ERCOT" w:date="2019-04-18T15:27:00Z"/>
              </w:rPr>
            </w:pPr>
          </w:p>
          <w:p w:rsidR="00807670" w:rsidRPr="00807670" w:rsidDel="00D91B0A" w:rsidRDefault="00807670" w:rsidP="00807670">
            <w:pPr>
              <w:autoSpaceDE w:val="0"/>
              <w:autoSpaceDN w:val="0"/>
              <w:adjustRightInd w:val="0"/>
              <w:rPr>
                <w:del w:id="1570" w:author="ERCOT" w:date="2019-04-18T15:27:00Z"/>
              </w:rPr>
            </w:pPr>
            <w:del w:id="1571" w:author="ERCOT" w:date="2019-04-18T15:27:00Z">
              <w:r w:rsidRPr="00807670" w:rsidDel="00D91B0A">
                <w:tab/>
              </w:r>
            </w:del>
          </w:p>
          <w:p w:rsidR="00807670" w:rsidRPr="00807670" w:rsidDel="00D91B0A" w:rsidRDefault="00807670" w:rsidP="00807670">
            <w:pPr>
              <w:autoSpaceDE w:val="0"/>
              <w:autoSpaceDN w:val="0"/>
              <w:adjustRightInd w:val="0"/>
              <w:rPr>
                <w:del w:id="1572" w:author="ERCOT" w:date="2019-04-18T15:27:00Z"/>
              </w:rPr>
            </w:pPr>
          </w:p>
          <w:p w:rsidR="00807670" w:rsidRPr="00807670" w:rsidDel="00D91B0A" w:rsidRDefault="00807670" w:rsidP="00807670">
            <w:pPr>
              <w:autoSpaceDE w:val="0"/>
              <w:autoSpaceDN w:val="0"/>
              <w:adjustRightInd w:val="0"/>
              <w:rPr>
                <w:del w:id="1573" w:author="ERCOT" w:date="2019-04-18T15:27:00Z"/>
              </w:rPr>
            </w:pPr>
            <w:del w:id="1574" w:author="ERCOT" w:date="2019-04-18T15:27:00Z">
              <w:r w:rsidRPr="00807670" w:rsidDel="00D91B0A">
                <w:delText>Note:  Assume the power augmentation block is 10MW and constant IHR equal to the last point on the curve without power augmentation.</w:delText>
              </w:r>
            </w:del>
          </w:p>
          <w:p w:rsidR="00807670" w:rsidRPr="00807670" w:rsidDel="00D91B0A" w:rsidRDefault="00807670" w:rsidP="00807670">
            <w:pPr>
              <w:autoSpaceDE w:val="0"/>
              <w:autoSpaceDN w:val="0"/>
              <w:adjustRightInd w:val="0"/>
              <w:rPr>
                <w:del w:id="1575" w:author="ERCOT" w:date="2019-04-18T15:27:00Z"/>
              </w:rPr>
            </w:pPr>
          </w:p>
          <w:p w:rsidR="00807670" w:rsidRPr="00807670" w:rsidDel="00D91B0A" w:rsidRDefault="00807670" w:rsidP="00807670">
            <w:pPr>
              <w:autoSpaceDE w:val="0"/>
              <w:autoSpaceDN w:val="0"/>
              <w:adjustRightInd w:val="0"/>
              <w:rPr>
                <w:del w:id="1576" w:author="ERCOT" w:date="2019-04-18T15:27:00Z"/>
                <w:color w:val="000000"/>
                <w:u w:val="single"/>
              </w:rPr>
            </w:pPr>
          </w:p>
          <w:p w:rsidR="00807670" w:rsidRPr="00807670" w:rsidDel="00D91B0A" w:rsidRDefault="00807670" w:rsidP="00807670">
            <w:pPr>
              <w:autoSpaceDE w:val="0"/>
              <w:autoSpaceDN w:val="0"/>
              <w:adjustRightInd w:val="0"/>
              <w:rPr>
                <w:del w:id="1577" w:author="ERCOT" w:date="2019-04-18T15:27:00Z"/>
                <w:color w:val="000000"/>
                <w:u w:val="single"/>
              </w:rPr>
            </w:pPr>
          </w:p>
          <w:p w:rsidR="00807670" w:rsidRPr="00807670" w:rsidDel="00D91B0A" w:rsidRDefault="00447249" w:rsidP="00807670">
            <w:pPr>
              <w:autoSpaceDE w:val="0"/>
              <w:autoSpaceDN w:val="0"/>
              <w:adjustRightInd w:val="0"/>
              <w:rPr>
                <w:del w:id="1578" w:author="ERCOT" w:date="2019-04-18T15:27:00Z"/>
                <w:color w:val="000000"/>
                <w:u w:val="single"/>
              </w:rPr>
            </w:pPr>
            <w:del w:id="1579" w:author="ERCOT" w:date="2019-04-18T15:27:00Z">
              <w:r>
                <w:rPr>
                  <w:noProof/>
                </w:rPr>
                <w:drawing>
                  <wp:inline distT="0" distB="0" distL="0" distR="0">
                    <wp:extent cx="5734050" cy="459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4591050"/>
                            </a:xfrm>
                            <a:prstGeom prst="rect">
                              <a:avLst/>
                            </a:prstGeom>
                            <a:noFill/>
                            <a:ln>
                              <a:noFill/>
                            </a:ln>
                          </pic:spPr>
                        </pic:pic>
                      </a:graphicData>
                    </a:graphic>
                  </wp:inline>
                </w:drawing>
              </w:r>
            </w:del>
          </w:p>
          <w:p w:rsidR="00807670" w:rsidRPr="00807670" w:rsidDel="00D91B0A" w:rsidRDefault="00807670" w:rsidP="00807670">
            <w:pPr>
              <w:autoSpaceDE w:val="0"/>
              <w:autoSpaceDN w:val="0"/>
              <w:adjustRightInd w:val="0"/>
              <w:rPr>
                <w:del w:id="1580" w:author="ERCOT" w:date="2019-04-18T15:27:00Z"/>
                <w:color w:val="000000"/>
                <w:u w:val="single"/>
              </w:rPr>
            </w:pPr>
          </w:p>
          <w:p w:rsidR="00807670" w:rsidRPr="00807670" w:rsidDel="00D91B0A" w:rsidRDefault="00807670" w:rsidP="00807670">
            <w:pPr>
              <w:autoSpaceDE w:val="0"/>
              <w:autoSpaceDN w:val="0"/>
              <w:adjustRightInd w:val="0"/>
              <w:rPr>
                <w:del w:id="1581" w:author="ERCOT" w:date="2019-04-18T15:27:00Z"/>
                <w:color w:val="000000"/>
                <w:u w:val="single"/>
              </w:rPr>
            </w:pPr>
          </w:p>
          <w:p w:rsidR="00807670" w:rsidRPr="00807670" w:rsidDel="00D91B0A" w:rsidRDefault="00807670" w:rsidP="00807670">
            <w:pPr>
              <w:autoSpaceDE w:val="0"/>
              <w:autoSpaceDN w:val="0"/>
              <w:adjustRightInd w:val="0"/>
              <w:rPr>
                <w:del w:id="1582" w:author="ERCOT" w:date="2019-04-18T15:27:00Z"/>
                <w:color w:val="000000"/>
                <w:u w:val="single"/>
              </w:rPr>
            </w:pPr>
          </w:p>
          <w:p w:rsidR="00807670" w:rsidRPr="00807670" w:rsidDel="00D91B0A" w:rsidRDefault="00807670" w:rsidP="00807670">
            <w:pPr>
              <w:autoSpaceDE w:val="0"/>
              <w:autoSpaceDN w:val="0"/>
              <w:adjustRightInd w:val="0"/>
              <w:rPr>
                <w:del w:id="1583" w:author="ERCOT" w:date="2019-04-18T15:27:00Z"/>
                <w:color w:val="000000"/>
                <w:u w:val="single"/>
              </w:rPr>
            </w:pPr>
            <w:del w:id="1584" w:author="ERCOT" w:date="2019-04-18T15:27:00Z">
              <w:r w:rsidRPr="00807670" w:rsidDel="00D91B0A">
                <w:rPr>
                  <w:color w:val="000000"/>
                  <w:u w:val="single"/>
                </w:rPr>
                <w:delText>Example using Figure 1</w:delText>
              </w:r>
            </w:del>
          </w:p>
          <w:p w:rsidR="00807670" w:rsidRPr="00807670" w:rsidDel="00D91B0A" w:rsidRDefault="00807670" w:rsidP="00807670">
            <w:pPr>
              <w:autoSpaceDE w:val="0"/>
              <w:autoSpaceDN w:val="0"/>
              <w:adjustRightInd w:val="0"/>
              <w:rPr>
                <w:del w:id="1585" w:author="ERCOT" w:date="2019-04-18T15:27:00Z"/>
                <w:color w:val="000000"/>
              </w:rPr>
            </w:pPr>
          </w:p>
          <w:p w:rsidR="00807670" w:rsidRPr="00807670" w:rsidDel="00D91B0A" w:rsidRDefault="00807670" w:rsidP="00807670">
            <w:pPr>
              <w:autoSpaceDE w:val="0"/>
              <w:autoSpaceDN w:val="0"/>
              <w:adjustRightInd w:val="0"/>
              <w:spacing w:after="200" w:line="276" w:lineRule="auto"/>
              <w:ind w:left="720" w:hanging="360"/>
              <w:rPr>
                <w:del w:id="1586" w:author="ERCOT" w:date="2019-04-18T15:27:00Z"/>
                <w:color w:val="000000"/>
              </w:rPr>
            </w:pPr>
            <w:del w:id="1587"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HSL = 120MW (normal)</w:delText>
              </w:r>
            </w:del>
          </w:p>
          <w:p w:rsidR="00807670" w:rsidRPr="00807670" w:rsidDel="00D91B0A" w:rsidRDefault="00807670" w:rsidP="00807670">
            <w:pPr>
              <w:autoSpaceDE w:val="0"/>
              <w:autoSpaceDN w:val="0"/>
              <w:adjustRightInd w:val="0"/>
              <w:spacing w:after="200" w:line="276" w:lineRule="auto"/>
              <w:ind w:left="720" w:hanging="360"/>
              <w:rPr>
                <w:del w:id="1588" w:author="ERCOT" w:date="2019-04-18T15:27:00Z"/>
                <w:color w:val="000000"/>
              </w:rPr>
            </w:pPr>
            <w:del w:id="1589"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FIP</w:delText>
              </w:r>
              <w:r w:rsidRPr="00807670" w:rsidDel="00D91B0A">
                <w:delText>R</w:delText>
              </w:r>
              <w:r w:rsidRPr="00807670" w:rsidDel="00D91B0A">
                <w:rPr>
                  <w:vertAlign w:val="subscript"/>
                </w:rPr>
                <w:delText>r</w:delText>
              </w:r>
              <w:r w:rsidRPr="00807670" w:rsidDel="00D91B0A">
                <w:rPr>
                  <w:color w:val="000000"/>
                </w:rPr>
                <w:delText xml:space="preserve"> = FIP</w:delText>
              </w:r>
              <w:r w:rsidRPr="00807670" w:rsidDel="00D91B0A">
                <w:delText>R</w:delText>
              </w:r>
              <w:r w:rsidRPr="00807670" w:rsidDel="00D91B0A">
                <w:rPr>
                  <w:vertAlign w:val="subscript"/>
                </w:rPr>
                <w:delText xml:space="preserve">r </w:delText>
              </w:r>
              <w:r w:rsidRPr="00807670" w:rsidDel="00D91B0A">
                <w:rPr>
                  <w:color w:val="000000"/>
                </w:rPr>
                <w:delText>avg = $4/MMBtu</w:delText>
              </w:r>
            </w:del>
          </w:p>
          <w:p w:rsidR="00807670" w:rsidRPr="00807670" w:rsidDel="00D91B0A" w:rsidRDefault="00807670" w:rsidP="00807670">
            <w:pPr>
              <w:autoSpaceDE w:val="0"/>
              <w:autoSpaceDN w:val="0"/>
              <w:adjustRightInd w:val="0"/>
              <w:spacing w:after="200" w:line="276" w:lineRule="auto"/>
              <w:ind w:left="720" w:hanging="360"/>
              <w:rPr>
                <w:del w:id="1590" w:author="ERCOT" w:date="2019-04-18T15:27:00Z"/>
                <w:color w:val="000000"/>
              </w:rPr>
            </w:pPr>
            <w:del w:id="1591"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VOM = $3/MWh</w:delText>
              </w:r>
            </w:del>
          </w:p>
          <w:p w:rsidR="00807670" w:rsidRPr="00807670" w:rsidDel="00D91B0A" w:rsidRDefault="00807670" w:rsidP="00807670">
            <w:pPr>
              <w:autoSpaceDE w:val="0"/>
              <w:autoSpaceDN w:val="0"/>
              <w:adjustRightInd w:val="0"/>
              <w:spacing w:after="200" w:line="276" w:lineRule="auto"/>
              <w:ind w:left="720" w:hanging="360"/>
              <w:rPr>
                <w:del w:id="1592" w:author="ERCOT" w:date="2019-04-18T15:27:00Z"/>
                <w:color w:val="000000"/>
              </w:rPr>
            </w:pPr>
            <w:del w:id="1593"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VOMP = $80/MWh</w:delText>
              </w:r>
            </w:del>
          </w:p>
          <w:p w:rsidR="00807670" w:rsidRPr="00807670" w:rsidDel="00D91B0A" w:rsidRDefault="00807670" w:rsidP="00807670">
            <w:pPr>
              <w:autoSpaceDE w:val="0"/>
              <w:autoSpaceDN w:val="0"/>
              <w:adjustRightInd w:val="0"/>
              <w:spacing w:after="200" w:line="276" w:lineRule="auto"/>
              <w:ind w:left="720" w:hanging="360"/>
              <w:rPr>
                <w:del w:id="1594" w:author="ERCOT" w:date="2019-04-18T15:27:00Z"/>
                <w:color w:val="000000"/>
              </w:rPr>
            </w:pPr>
            <w:del w:id="1595"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W = 1.1</w:delText>
              </w:r>
            </w:del>
          </w:p>
          <w:p w:rsidR="00807670" w:rsidRPr="00807670" w:rsidDel="00D91B0A" w:rsidRDefault="00807670" w:rsidP="00807670">
            <w:pPr>
              <w:autoSpaceDE w:val="0"/>
              <w:autoSpaceDN w:val="0"/>
              <w:adjustRightInd w:val="0"/>
              <w:rPr>
                <w:del w:id="1596" w:author="ERCOT" w:date="2019-04-18T15:27:00Z"/>
                <w:color w:val="000000"/>
              </w:rPr>
            </w:pPr>
          </w:p>
          <w:p w:rsidR="00807670" w:rsidRPr="00807670" w:rsidDel="00D91B0A" w:rsidRDefault="00807670" w:rsidP="00807670">
            <w:pPr>
              <w:autoSpaceDE w:val="0"/>
              <w:autoSpaceDN w:val="0"/>
              <w:adjustRightInd w:val="0"/>
              <w:rPr>
                <w:del w:id="1597" w:author="ERCOT" w:date="2019-04-18T15:27:00Z"/>
                <w:color w:val="000000"/>
              </w:rPr>
            </w:pPr>
            <w:del w:id="1598" w:author="ERCOT" w:date="2019-04-18T15:27:00Z">
              <w:r w:rsidRPr="00807670" w:rsidDel="00D91B0A">
                <w:rPr>
                  <w:color w:val="000000"/>
                </w:rPr>
                <w:delText>Using equation 7 above:</w:delText>
              </w:r>
            </w:del>
          </w:p>
          <w:p w:rsidR="00807670" w:rsidRPr="00807670" w:rsidDel="00D91B0A" w:rsidRDefault="00807670" w:rsidP="00807670">
            <w:pPr>
              <w:autoSpaceDE w:val="0"/>
              <w:autoSpaceDN w:val="0"/>
              <w:adjustRightInd w:val="0"/>
              <w:rPr>
                <w:del w:id="1599" w:author="ERCOT" w:date="2019-04-18T15:27:00Z"/>
                <w:color w:val="000000"/>
              </w:rPr>
            </w:pPr>
            <w:del w:id="1600" w:author="ERCOT" w:date="2019-04-18T15:27:00Z">
              <w:r w:rsidRPr="00807670" w:rsidDel="00D91B0A">
                <w:delText>MOC ($/MWh) = [{IHR + IMHR}*FIPR</w:delText>
              </w:r>
              <w:r w:rsidRPr="00807670" w:rsidDel="00D91B0A">
                <w:rPr>
                  <w:vertAlign w:val="subscript"/>
                </w:rPr>
                <w:delText>r</w:delText>
              </w:r>
              <w:r w:rsidRPr="00807670" w:rsidDel="00D91B0A">
                <w:delText xml:space="preserve"> + VOM]* W</w:delText>
              </w:r>
            </w:del>
          </w:p>
          <w:p w:rsidR="00807670" w:rsidRPr="00807670" w:rsidDel="00D91B0A" w:rsidRDefault="00807670" w:rsidP="00807670">
            <w:pPr>
              <w:rPr>
                <w:del w:id="1601" w:author="ERCOT" w:date="2019-04-18T15:27:00Z"/>
              </w:rPr>
            </w:pPr>
          </w:p>
          <w:p w:rsidR="00807670" w:rsidRPr="00807670" w:rsidDel="00D91B0A" w:rsidRDefault="00807670" w:rsidP="00807670">
            <w:pPr>
              <w:rPr>
                <w:del w:id="1602" w:author="ERCOT" w:date="2019-04-18T15:27:00Z"/>
                <w:u w:val="single"/>
              </w:rPr>
            </w:pPr>
            <w:del w:id="1603" w:author="ERCOT" w:date="2019-04-18T15:27:00Z">
              <w:r w:rsidRPr="00807670" w:rsidDel="00D91B0A">
                <w:delText>Where</w:delText>
              </w:r>
              <w:r w:rsidRPr="00807670" w:rsidDel="00D91B0A">
                <w:rPr>
                  <w:u w:val="single"/>
                </w:rPr>
                <w:delText xml:space="preserve">, </w:delText>
              </w:r>
            </w:del>
          </w:p>
          <w:p w:rsidR="00807670" w:rsidRPr="00807670" w:rsidDel="00D91B0A" w:rsidRDefault="00807670" w:rsidP="00807670">
            <w:pPr>
              <w:rPr>
                <w:del w:id="1604" w:author="ERCOT" w:date="2019-04-18T15:27:00Z"/>
                <w:u w:val="single"/>
              </w:rPr>
            </w:pPr>
          </w:p>
          <w:p w:rsidR="00807670" w:rsidRPr="00807670" w:rsidDel="00D91B0A" w:rsidRDefault="00807670" w:rsidP="00807670">
            <w:pPr>
              <w:rPr>
                <w:del w:id="1605" w:author="ERCOT" w:date="2019-04-18T15:27:00Z"/>
                <w:b/>
              </w:rPr>
            </w:pPr>
            <w:del w:id="1606" w:author="ERCOT" w:date="2019-04-18T15:27:00Z">
              <w:r w:rsidRPr="00807670" w:rsidDel="00D91B0A">
                <w:rPr>
                  <w:b/>
                </w:rPr>
                <w:tab/>
              </w:r>
              <w:r w:rsidRPr="00807670" w:rsidDel="00D91B0A">
                <w:delText>IMHR</w:delText>
              </w:r>
              <w:r w:rsidRPr="00807670" w:rsidDel="00D91B0A">
                <w:rPr>
                  <w:b/>
                </w:rPr>
                <w:delText xml:space="preserve"> = </w:delText>
              </w:r>
              <w:r w:rsidRPr="00807670" w:rsidDel="00D91B0A">
                <w:delText>VOMP/ FIPR</w:delText>
              </w:r>
              <w:r w:rsidRPr="00807670" w:rsidDel="00D91B0A">
                <w:rPr>
                  <w:vertAlign w:val="subscript"/>
                </w:rPr>
                <w:delText xml:space="preserve">r avg </w:delText>
              </w:r>
            </w:del>
          </w:p>
          <w:p w:rsidR="00807670" w:rsidRPr="00807670" w:rsidDel="00D91B0A" w:rsidRDefault="00807670" w:rsidP="00807670">
            <w:pPr>
              <w:autoSpaceDE w:val="0"/>
              <w:autoSpaceDN w:val="0"/>
              <w:adjustRightInd w:val="0"/>
              <w:ind w:left="720"/>
              <w:rPr>
                <w:del w:id="1607" w:author="ERCOT" w:date="2019-04-18T15:27:00Z"/>
                <w:color w:val="000000"/>
              </w:rPr>
            </w:pPr>
          </w:p>
          <w:tbl>
            <w:tblPr>
              <w:tblW w:w="10110" w:type="dxa"/>
              <w:tblInd w:w="93" w:type="dxa"/>
              <w:tblLook w:val="04A0" w:firstRow="1" w:lastRow="0" w:firstColumn="1" w:lastColumn="0" w:noHBand="0" w:noVBand="1"/>
            </w:tblPr>
            <w:tblGrid>
              <w:gridCol w:w="926"/>
              <w:gridCol w:w="926"/>
              <w:gridCol w:w="926"/>
              <w:gridCol w:w="927"/>
              <w:gridCol w:w="927"/>
              <w:gridCol w:w="1053"/>
              <w:gridCol w:w="801"/>
              <w:gridCol w:w="927"/>
              <w:gridCol w:w="927"/>
              <w:gridCol w:w="927"/>
            </w:tblGrid>
            <w:tr w:rsidR="00807670" w:rsidRPr="00807670" w:rsidDel="00D91B0A" w:rsidTr="00BC641C">
              <w:trPr>
                <w:trHeight w:val="320"/>
                <w:del w:id="1608" w:author="ERCOT" w:date="2019-04-18T15:27:00Z"/>
              </w:trPr>
              <w:tc>
                <w:tcPr>
                  <w:tcW w:w="2022" w:type="dxa"/>
                  <w:gridSpan w:val="2"/>
                  <w:tcBorders>
                    <w:top w:val="nil"/>
                    <w:left w:val="nil"/>
                    <w:bottom w:val="nil"/>
                    <w:right w:val="nil"/>
                  </w:tcBorders>
                  <w:shd w:val="clear" w:color="auto" w:fill="auto"/>
                  <w:noWrap/>
                  <w:vAlign w:val="bottom"/>
                  <w:hideMark/>
                </w:tcPr>
                <w:p w:rsidR="00807670" w:rsidRPr="00807670" w:rsidDel="00D91B0A" w:rsidRDefault="00807670" w:rsidP="00807670">
                  <w:pPr>
                    <w:rPr>
                      <w:del w:id="1609" w:author="ERCOT" w:date="2019-04-18T15:27:00Z"/>
                      <w:rFonts w:ascii="Calibri" w:hAnsi="Calibri"/>
                      <w:color w:val="000000"/>
                      <w:sz w:val="22"/>
                      <w:szCs w:val="22"/>
                    </w:rPr>
                  </w:pPr>
                  <w:del w:id="1610" w:author="ERCOT" w:date="2019-04-18T15:27:00Z">
                    <w:r w:rsidRPr="00807670" w:rsidDel="00D91B0A">
                      <w:rPr>
                        <w:rFonts w:ascii="Calibri" w:hAnsi="Calibri"/>
                        <w:color w:val="000000"/>
                        <w:sz w:val="22"/>
                        <w:szCs w:val="22"/>
                      </w:rPr>
                      <w:delText>Table 2: Summary</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1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1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13" w:author="ERCOT" w:date="2019-04-18T15:27:00Z"/>
                      <w:rFonts w:ascii="Calibri" w:hAnsi="Calibri"/>
                      <w:color w:val="000000"/>
                      <w:sz w:val="22"/>
                      <w:szCs w:val="22"/>
                    </w:rPr>
                  </w:pPr>
                </w:p>
              </w:tc>
              <w:tc>
                <w:tcPr>
                  <w:tcW w:w="1152" w:type="dxa"/>
                  <w:tcBorders>
                    <w:top w:val="nil"/>
                    <w:left w:val="nil"/>
                    <w:bottom w:val="nil"/>
                    <w:right w:val="nil"/>
                  </w:tcBorders>
                  <w:shd w:val="clear" w:color="auto" w:fill="auto"/>
                  <w:noWrap/>
                  <w:vAlign w:val="bottom"/>
                  <w:hideMark/>
                </w:tcPr>
                <w:p w:rsidR="00807670" w:rsidRPr="00807670" w:rsidDel="00D91B0A" w:rsidRDefault="00807670" w:rsidP="00807670">
                  <w:pPr>
                    <w:rPr>
                      <w:del w:id="1614" w:author="ERCOT" w:date="2019-04-18T15:27:00Z"/>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rsidR="00807670" w:rsidRPr="00807670" w:rsidDel="00D91B0A" w:rsidRDefault="00807670" w:rsidP="00807670">
                  <w:pPr>
                    <w:rPr>
                      <w:del w:id="161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1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1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18" w:author="ERCOT" w:date="2019-04-18T15:27:00Z"/>
                      <w:rFonts w:ascii="Calibri" w:hAnsi="Calibri"/>
                      <w:color w:val="000000"/>
                      <w:sz w:val="22"/>
                      <w:szCs w:val="22"/>
                    </w:rPr>
                  </w:pPr>
                </w:p>
              </w:tc>
            </w:tr>
            <w:tr w:rsidR="00807670" w:rsidRPr="00807670" w:rsidDel="00D91B0A" w:rsidTr="00BC641C">
              <w:trPr>
                <w:trHeight w:val="320"/>
                <w:del w:id="1619" w:author="ERCOT" w:date="2019-04-18T15:27:00Z"/>
              </w:trPr>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20" w:author="ERCOT" w:date="2019-04-18T15:27:00Z"/>
                      <w:color w:val="000000"/>
                      <w:sz w:val="18"/>
                      <w:szCs w:val="18"/>
                    </w:rPr>
                  </w:pPr>
                  <w:del w:id="1621" w:author="ERCOT" w:date="2019-04-18T15:27:00Z">
                    <w:r w:rsidRPr="00807670" w:rsidDel="00D91B0A">
                      <w:rPr>
                        <w:color w:val="000000"/>
                        <w:sz w:val="18"/>
                        <w:szCs w:val="18"/>
                      </w:rPr>
                      <w:delText>Point</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22" w:author="ERCOT" w:date="2019-04-18T15:27:00Z"/>
                      <w:color w:val="000000"/>
                      <w:sz w:val="18"/>
                      <w:szCs w:val="18"/>
                    </w:rPr>
                  </w:pPr>
                  <w:del w:id="1623" w:author="ERCOT" w:date="2019-04-18T15:27:00Z">
                    <w:r w:rsidRPr="00807670" w:rsidDel="00D91B0A">
                      <w:rPr>
                        <w:color w:val="000000"/>
                        <w:sz w:val="18"/>
                        <w:szCs w:val="18"/>
                      </w:rPr>
                      <w:delText>MW</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24" w:author="ERCOT" w:date="2019-04-18T15:27:00Z"/>
                      <w:color w:val="000000"/>
                      <w:sz w:val="18"/>
                      <w:szCs w:val="18"/>
                    </w:rPr>
                  </w:pPr>
                  <w:del w:id="1625" w:author="ERCOT" w:date="2019-04-18T15:27:00Z">
                    <w:r w:rsidRPr="00807670" w:rsidDel="00D91B0A">
                      <w:rPr>
                        <w:color w:val="000000"/>
                        <w:sz w:val="18"/>
                        <w:szCs w:val="18"/>
                      </w:rPr>
                      <w:delText>IHR</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26" w:author="ERCOT" w:date="2019-04-18T15:27:00Z"/>
                      <w:color w:val="000000"/>
                      <w:sz w:val="18"/>
                      <w:szCs w:val="18"/>
                    </w:rPr>
                  </w:pPr>
                  <w:del w:id="1627" w:author="ERCOT" w:date="2019-04-18T15:27:00Z">
                    <w:r w:rsidRPr="00807670" w:rsidDel="00D91B0A">
                      <w:rPr>
                        <w:color w:val="000000"/>
                        <w:sz w:val="18"/>
                        <w:szCs w:val="18"/>
                      </w:rPr>
                      <w:delText>VOM</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28" w:author="ERCOT" w:date="2019-04-18T15:27:00Z"/>
                      <w:color w:val="000000"/>
                      <w:sz w:val="18"/>
                      <w:szCs w:val="18"/>
                    </w:rPr>
                  </w:pPr>
                  <w:del w:id="1629" w:author="ERCOT" w:date="2019-04-18T15:27:00Z">
                    <w:r w:rsidRPr="00807670" w:rsidDel="00D91B0A">
                      <w:rPr>
                        <w:color w:val="000000"/>
                        <w:sz w:val="18"/>
                        <w:szCs w:val="18"/>
                      </w:rPr>
                      <w:delText>VOMP</w:delText>
                    </w:r>
                    <w:r w:rsidRPr="00807670" w:rsidDel="00D91B0A">
                      <w:rPr>
                        <w:color w:val="000000"/>
                        <w:sz w:val="18"/>
                        <w:szCs w:val="18"/>
                        <w:vertAlign w:val="superscript"/>
                      </w:rPr>
                      <w:delText>a</w:delText>
                    </w:r>
                  </w:del>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30" w:author="ERCOT" w:date="2019-04-18T15:27:00Z"/>
                      <w:color w:val="000000"/>
                      <w:sz w:val="18"/>
                      <w:szCs w:val="18"/>
                    </w:rPr>
                  </w:pPr>
                  <w:del w:id="1631" w:author="ERCOT" w:date="2019-04-18T15:27:00Z">
                    <w:r w:rsidRPr="00807670" w:rsidDel="00D91B0A">
                      <w:rPr>
                        <w:color w:val="000000"/>
                        <w:sz w:val="18"/>
                        <w:szCs w:val="18"/>
                      </w:rPr>
                      <w:delText>IMHR</w:delText>
                    </w:r>
                    <w:r w:rsidRPr="00807670" w:rsidDel="00D91B0A">
                      <w:rPr>
                        <w:color w:val="000000"/>
                        <w:sz w:val="18"/>
                        <w:szCs w:val="18"/>
                        <w:vertAlign w:val="superscript"/>
                      </w:rPr>
                      <w:delText>b</w:delText>
                    </w:r>
                  </w:del>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32" w:author="ERCOT" w:date="2019-04-18T15:27:00Z"/>
                      <w:color w:val="000000"/>
                      <w:sz w:val="18"/>
                      <w:szCs w:val="18"/>
                    </w:rPr>
                  </w:pPr>
                  <w:del w:id="1633" w:author="ERCOT" w:date="2019-04-18T15:27:00Z">
                    <w:r w:rsidRPr="00807670" w:rsidDel="00D91B0A">
                      <w:rPr>
                        <w:color w:val="000000"/>
                        <w:sz w:val="18"/>
                        <w:szCs w:val="18"/>
                      </w:rPr>
                      <w:delText>Final IHR</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34" w:author="ERCOT" w:date="2019-04-18T15:27:00Z"/>
                      <w:color w:val="000000"/>
                      <w:sz w:val="18"/>
                      <w:szCs w:val="18"/>
                    </w:rPr>
                  </w:pPr>
                  <w:del w:id="1635" w:author="ERCOT" w:date="2019-04-18T15:27:00Z">
                    <w:r w:rsidRPr="00807670" w:rsidDel="00D91B0A">
                      <w:rPr>
                        <w:color w:val="000000"/>
                        <w:sz w:val="18"/>
                        <w:szCs w:val="18"/>
                      </w:rPr>
                      <w:delText>Final VOM</w:delText>
                    </w:r>
                  </w:del>
                </w:p>
              </w:tc>
              <w:tc>
                <w:tcPr>
                  <w:tcW w:w="1011" w:type="dxa"/>
                  <w:tcBorders>
                    <w:top w:val="single" w:sz="8" w:space="0" w:color="auto"/>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636" w:author="ERCOT" w:date="2019-04-18T15:27:00Z"/>
                      <w:color w:val="000000"/>
                      <w:sz w:val="18"/>
                      <w:szCs w:val="18"/>
                    </w:rPr>
                  </w:pPr>
                  <w:del w:id="1637" w:author="ERCOT" w:date="2019-04-18T15:27:00Z">
                    <w:r w:rsidRPr="00807670" w:rsidDel="00D91B0A">
                      <w:rPr>
                        <w:color w:val="000000"/>
                        <w:sz w:val="18"/>
                        <w:szCs w:val="18"/>
                      </w:rPr>
                      <w:delText>MOC</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38" w:author="ERCOT" w:date="2019-04-18T15:27:00Z"/>
                      <w:rFonts w:ascii="Calibri" w:hAnsi="Calibri"/>
                      <w:color w:val="000000"/>
                      <w:sz w:val="22"/>
                      <w:szCs w:val="22"/>
                    </w:rPr>
                  </w:pPr>
                </w:p>
              </w:tc>
            </w:tr>
            <w:tr w:rsidR="00807670" w:rsidRPr="00807670" w:rsidDel="00D91B0A" w:rsidTr="00BC641C">
              <w:trPr>
                <w:trHeight w:val="320"/>
                <w:del w:id="1639"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40" w:author="ERCOT" w:date="2019-04-18T15:27:00Z"/>
                      <w:color w:val="000000"/>
                      <w:sz w:val="18"/>
                      <w:szCs w:val="18"/>
                    </w:rPr>
                  </w:pPr>
                  <w:del w:id="1641" w:author="ERCOT" w:date="2019-04-18T15:27:00Z">
                    <w:r w:rsidRPr="00807670" w:rsidDel="00D91B0A">
                      <w:rPr>
                        <w:color w:val="000000"/>
                        <w:sz w:val="18"/>
                        <w:szCs w:val="18"/>
                      </w:rPr>
                      <w:delText>1</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42" w:author="ERCOT" w:date="2019-04-18T15:27:00Z"/>
                      <w:color w:val="000000"/>
                      <w:sz w:val="18"/>
                      <w:szCs w:val="18"/>
                    </w:rPr>
                  </w:pPr>
                  <w:del w:id="1643" w:author="ERCOT" w:date="2019-04-18T15:27:00Z">
                    <w:r w:rsidRPr="00807670" w:rsidDel="00D91B0A">
                      <w:rPr>
                        <w:color w:val="000000"/>
                        <w:sz w:val="18"/>
                        <w:szCs w:val="18"/>
                      </w:rPr>
                      <w:delText>30</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44" w:author="ERCOT" w:date="2019-04-18T15:27:00Z"/>
                      <w:color w:val="000000"/>
                      <w:sz w:val="18"/>
                      <w:szCs w:val="18"/>
                    </w:rPr>
                  </w:pPr>
                  <w:del w:id="1645" w:author="ERCOT" w:date="2019-04-18T15:27:00Z">
                    <w:r w:rsidRPr="00807670" w:rsidDel="00D91B0A">
                      <w:rPr>
                        <w:color w:val="000000"/>
                        <w:sz w:val="18"/>
                        <w:szCs w:val="18"/>
                      </w:rPr>
                      <w:delText>8</w:delText>
                    </w:r>
                  </w:del>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Del="00D91B0A" w:rsidRDefault="00807670" w:rsidP="00807670">
                  <w:pPr>
                    <w:jc w:val="center"/>
                    <w:rPr>
                      <w:del w:id="1646" w:author="ERCOT" w:date="2019-04-18T15:27:00Z"/>
                      <w:color w:val="000000"/>
                      <w:sz w:val="18"/>
                      <w:szCs w:val="18"/>
                    </w:rPr>
                  </w:pPr>
                  <w:del w:id="1647" w:author="ERCOT" w:date="2019-04-18T15:27:00Z">
                    <w:r w:rsidRPr="00807670" w:rsidDel="00D91B0A">
                      <w:rPr>
                        <w:color w:val="000000"/>
                        <w:sz w:val="18"/>
                        <w:szCs w:val="18"/>
                      </w:rPr>
                      <w:delText>3</w:delText>
                    </w:r>
                  </w:del>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Del="00D91B0A" w:rsidRDefault="00807670" w:rsidP="00807670">
                  <w:pPr>
                    <w:jc w:val="center"/>
                    <w:rPr>
                      <w:del w:id="1648" w:author="ERCOT" w:date="2019-04-18T15:27:00Z"/>
                      <w:color w:val="000000"/>
                      <w:sz w:val="18"/>
                      <w:szCs w:val="18"/>
                    </w:rPr>
                  </w:pPr>
                  <w:del w:id="1649" w:author="ERCOT" w:date="2019-04-18T15:27:00Z">
                    <w:r w:rsidRPr="00807670" w:rsidDel="00D91B0A">
                      <w:rPr>
                        <w:color w:val="000000"/>
                        <w:sz w:val="18"/>
                        <w:szCs w:val="18"/>
                      </w:rPr>
                      <w:delText> </w:delText>
                    </w:r>
                  </w:del>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807670" w:rsidRPr="00807670" w:rsidDel="00D91B0A" w:rsidRDefault="00807670" w:rsidP="00807670">
                  <w:pPr>
                    <w:jc w:val="center"/>
                    <w:rPr>
                      <w:del w:id="1650" w:author="ERCOT" w:date="2019-04-18T15:27:00Z"/>
                      <w:color w:val="000000"/>
                      <w:sz w:val="18"/>
                      <w:szCs w:val="18"/>
                    </w:rPr>
                  </w:pPr>
                  <w:del w:id="1651" w:author="ERCOT" w:date="2019-04-18T15:27:00Z">
                    <w:r w:rsidRPr="00807670" w:rsidDel="00D91B0A">
                      <w:rPr>
                        <w:color w:val="000000"/>
                        <w:sz w:val="18"/>
                        <w:szCs w:val="18"/>
                      </w:rPr>
                      <w:delText> </w:delText>
                    </w:r>
                  </w:del>
                </w:p>
              </w:tc>
              <w:tc>
                <w:tcPr>
                  <w:tcW w:w="870"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52" w:author="ERCOT" w:date="2019-04-18T15:27:00Z"/>
                      <w:color w:val="000000"/>
                      <w:sz w:val="18"/>
                      <w:szCs w:val="18"/>
                    </w:rPr>
                  </w:pPr>
                  <w:del w:id="1653" w:author="ERCOT" w:date="2019-04-18T15:27:00Z">
                    <w:r w:rsidRPr="00807670" w:rsidDel="00D91B0A">
                      <w:rPr>
                        <w:color w:val="000000"/>
                        <w:sz w:val="18"/>
                        <w:szCs w:val="18"/>
                      </w:rPr>
                      <w:delText>8</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54" w:author="ERCOT" w:date="2019-04-18T15:27:00Z"/>
                      <w:color w:val="000000"/>
                      <w:sz w:val="18"/>
                      <w:szCs w:val="18"/>
                    </w:rPr>
                  </w:pPr>
                  <w:del w:id="1655"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656" w:author="ERCOT" w:date="2019-04-18T15:27:00Z"/>
                      <w:color w:val="000000"/>
                      <w:sz w:val="18"/>
                      <w:szCs w:val="18"/>
                    </w:rPr>
                  </w:pPr>
                  <w:del w:id="1657" w:author="ERCOT" w:date="2019-04-18T15:27:00Z">
                    <w:r w:rsidRPr="00807670" w:rsidDel="00D91B0A">
                      <w:rPr>
                        <w:color w:val="000000"/>
                        <w:sz w:val="18"/>
                        <w:szCs w:val="18"/>
                      </w:rPr>
                      <w:delText>38.5</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58" w:author="ERCOT" w:date="2019-04-18T15:27:00Z"/>
                      <w:rFonts w:ascii="Calibri" w:hAnsi="Calibri"/>
                      <w:color w:val="000000"/>
                      <w:sz w:val="22"/>
                      <w:szCs w:val="22"/>
                    </w:rPr>
                  </w:pPr>
                </w:p>
              </w:tc>
            </w:tr>
            <w:tr w:rsidR="00807670" w:rsidRPr="00807670" w:rsidDel="00D91B0A" w:rsidTr="00BC641C">
              <w:trPr>
                <w:trHeight w:val="320"/>
                <w:del w:id="1659"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60" w:author="ERCOT" w:date="2019-04-18T15:27:00Z"/>
                      <w:color w:val="000000"/>
                      <w:sz w:val="18"/>
                      <w:szCs w:val="18"/>
                    </w:rPr>
                  </w:pPr>
                  <w:del w:id="1661" w:author="ERCOT" w:date="2019-04-18T15:27:00Z">
                    <w:r w:rsidRPr="00807670" w:rsidDel="00D91B0A">
                      <w:rPr>
                        <w:color w:val="000000"/>
                        <w:sz w:val="18"/>
                        <w:szCs w:val="18"/>
                      </w:rPr>
                      <w:delText>2</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62" w:author="ERCOT" w:date="2019-04-18T15:27:00Z"/>
                      <w:color w:val="000000"/>
                      <w:sz w:val="18"/>
                      <w:szCs w:val="18"/>
                    </w:rPr>
                  </w:pPr>
                  <w:del w:id="1663" w:author="ERCOT" w:date="2019-04-18T15:27:00Z">
                    <w:r w:rsidRPr="00807670" w:rsidDel="00D91B0A">
                      <w:rPr>
                        <w:color w:val="000000"/>
                        <w:sz w:val="18"/>
                        <w:szCs w:val="18"/>
                      </w:rPr>
                      <w:delText>40</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64" w:author="ERCOT" w:date="2019-04-18T15:27:00Z"/>
                      <w:color w:val="000000"/>
                      <w:sz w:val="18"/>
                      <w:szCs w:val="18"/>
                    </w:rPr>
                  </w:pPr>
                  <w:del w:id="1665" w:author="ERCOT" w:date="2019-04-18T15:27:00Z">
                    <w:r w:rsidRPr="00807670" w:rsidDel="00D91B0A">
                      <w:rPr>
                        <w:color w:val="000000"/>
                        <w:sz w:val="18"/>
                        <w:szCs w:val="18"/>
                      </w:rPr>
                      <w:delText>8.2</w:delText>
                    </w:r>
                  </w:del>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666"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667"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668"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69" w:author="ERCOT" w:date="2019-04-18T15:27:00Z"/>
                      <w:color w:val="000000"/>
                      <w:sz w:val="18"/>
                      <w:szCs w:val="18"/>
                    </w:rPr>
                  </w:pPr>
                  <w:del w:id="1670" w:author="ERCOT" w:date="2019-04-18T15:27:00Z">
                    <w:r w:rsidRPr="00807670" w:rsidDel="00D91B0A">
                      <w:rPr>
                        <w:color w:val="000000"/>
                        <w:sz w:val="18"/>
                        <w:szCs w:val="18"/>
                      </w:rPr>
                      <w:delText>8.2</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71" w:author="ERCOT" w:date="2019-04-18T15:27:00Z"/>
                      <w:color w:val="000000"/>
                      <w:sz w:val="18"/>
                      <w:szCs w:val="18"/>
                    </w:rPr>
                  </w:pPr>
                  <w:del w:id="1672"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673" w:author="ERCOT" w:date="2019-04-18T15:27:00Z"/>
                      <w:color w:val="000000"/>
                      <w:sz w:val="18"/>
                      <w:szCs w:val="18"/>
                    </w:rPr>
                  </w:pPr>
                  <w:del w:id="1674" w:author="ERCOT" w:date="2019-04-18T15:27:00Z">
                    <w:r w:rsidRPr="00807670" w:rsidDel="00D91B0A">
                      <w:rPr>
                        <w:color w:val="000000"/>
                        <w:sz w:val="18"/>
                        <w:szCs w:val="18"/>
                      </w:rPr>
                      <w:delText>39.38</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75" w:author="ERCOT" w:date="2019-04-18T15:27:00Z"/>
                      <w:rFonts w:ascii="Calibri" w:hAnsi="Calibri"/>
                      <w:color w:val="000000"/>
                      <w:sz w:val="22"/>
                      <w:szCs w:val="22"/>
                    </w:rPr>
                  </w:pPr>
                </w:p>
              </w:tc>
            </w:tr>
            <w:tr w:rsidR="00807670" w:rsidRPr="00807670" w:rsidDel="00D91B0A" w:rsidTr="00BC641C">
              <w:trPr>
                <w:trHeight w:val="320"/>
                <w:del w:id="1676"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77" w:author="ERCOT" w:date="2019-04-18T15:27:00Z"/>
                      <w:color w:val="000000"/>
                      <w:sz w:val="18"/>
                      <w:szCs w:val="18"/>
                    </w:rPr>
                  </w:pPr>
                  <w:del w:id="1678"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79" w:author="ERCOT" w:date="2019-04-18T15:27:00Z"/>
                      <w:color w:val="000000"/>
                      <w:sz w:val="18"/>
                      <w:szCs w:val="18"/>
                    </w:rPr>
                  </w:pPr>
                  <w:del w:id="1680" w:author="ERCOT" w:date="2019-04-18T15:27:00Z">
                    <w:r w:rsidRPr="00807670" w:rsidDel="00D91B0A">
                      <w:rPr>
                        <w:color w:val="000000"/>
                        <w:sz w:val="18"/>
                        <w:szCs w:val="18"/>
                      </w:rPr>
                      <w:delText>50</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81" w:author="ERCOT" w:date="2019-04-18T15:27:00Z"/>
                      <w:color w:val="000000"/>
                      <w:sz w:val="18"/>
                      <w:szCs w:val="18"/>
                    </w:rPr>
                  </w:pPr>
                  <w:del w:id="1682" w:author="ERCOT" w:date="2019-04-18T15:27:00Z">
                    <w:r w:rsidRPr="00807670" w:rsidDel="00D91B0A">
                      <w:rPr>
                        <w:color w:val="000000"/>
                        <w:sz w:val="18"/>
                        <w:szCs w:val="18"/>
                      </w:rPr>
                      <w:delText>8.4</w:delText>
                    </w:r>
                  </w:del>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683"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684"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685"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86" w:author="ERCOT" w:date="2019-04-18T15:27:00Z"/>
                      <w:color w:val="000000"/>
                      <w:sz w:val="18"/>
                      <w:szCs w:val="18"/>
                    </w:rPr>
                  </w:pPr>
                  <w:del w:id="1687" w:author="ERCOT" w:date="2019-04-18T15:27:00Z">
                    <w:r w:rsidRPr="00807670" w:rsidDel="00D91B0A">
                      <w:rPr>
                        <w:color w:val="000000"/>
                        <w:sz w:val="18"/>
                        <w:szCs w:val="18"/>
                      </w:rPr>
                      <w:delText>8.4</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88" w:author="ERCOT" w:date="2019-04-18T15:27:00Z"/>
                      <w:color w:val="000000"/>
                      <w:sz w:val="18"/>
                      <w:szCs w:val="18"/>
                    </w:rPr>
                  </w:pPr>
                  <w:del w:id="1689"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690" w:author="ERCOT" w:date="2019-04-18T15:27:00Z"/>
                      <w:color w:val="000000"/>
                      <w:sz w:val="18"/>
                      <w:szCs w:val="18"/>
                    </w:rPr>
                  </w:pPr>
                  <w:del w:id="1691" w:author="ERCOT" w:date="2019-04-18T15:27:00Z">
                    <w:r w:rsidRPr="00807670" w:rsidDel="00D91B0A">
                      <w:rPr>
                        <w:color w:val="000000"/>
                        <w:sz w:val="18"/>
                        <w:szCs w:val="18"/>
                      </w:rPr>
                      <w:delText>40.26</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692" w:author="ERCOT" w:date="2019-04-18T15:27:00Z"/>
                      <w:rFonts w:ascii="Calibri" w:hAnsi="Calibri"/>
                      <w:color w:val="000000"/>
                      <w:sz w:val="22"/>
                      <w:szCs w:val="22"/>
                    </w:rPr>
                  </w:pPr>
                </w:p>
              </w:tc>
            </w:tr>
            <w:tr w:rsidR="00807670" w:rsidRPr="00807670" w:rsidDel="00D91B0A" w:rsidTr="00BC641C">
              <w:trPr>
                <w:trHeight w:val="320"/>
                <w:del w:id="1693"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94" w:author="ERCOT" w:date="2019-04-18T15:27:00Z"/>
                      <w:color w:val="000000"/>
                      <w:sz w:val="18"/>
                      <w:szCs w:val="18"/>
                    </w:rPr>
                  </w:pPr>
                  <w:del w:id="1695" w:author="ERCOT" w:date="2019-04-18T15:27:00Z">
                    <w:r w:rsidRPr="00807670" w:rsidDel="00D91B0A">
                      <w:rPr>
                        <w:color w:val="000000"/>
                        <w:sz w:val="18"/>
                        <w:szCs w:val="18"/>
                      </w:rPr>
                      <w:delText>4</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96" w:author="ERCOT" w:date="2019-04-18T15:27:00Z"/>
                      <w:color w:val="000000"/>
                      <w:sz w:val="18"/>
                      <w:szCs w:val="18"/>
                    </w:rPr>
                  </w:pPr>
                  <w:del w:id="1697" w:author="ERCOT" w:date="2019-04-18T15:27:00Z">
                    <w:r w:rsidRPr="00807670" w:rsidDel="00D91B0A">
                      <w:rPr>
                        <w:color w:val="000000"/>
                        <w:sz w:val="18"/>
                        <w:szCs w:val="18"/>
                      </w:rPr>
                      <w:delText>60</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698" w:author="ERCOT" w:date="2019-04-18T15:27:00Z"/>
                      <w:color w:val="000000"/>
                      <w:sz w:val="18"/>
                      <w:szCs w:val="18"/>
                    </w:rPr>
                  </w:pPr>
                  <w:del w:id="1699" w:author="ERCOT" w:date="2019-04-18T15:27:00Z">
                    <w:r w:rsidRPr="00807670" w:rsidDel="00D91B0A">
                      <w:rPr>
                        <w:color w:val="000000"/>
                        <w:sz w:val="18"/>
                        <w:szCs w:val="18"/>
                      </w:rPr>
                      <w:delText>8.6</w:delText>
                    </w:r>
                  </w:del>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00"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01"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02"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03" w:author="ERCOT" w:date="2019-04-18T15:27:00Z"/>
                      <w:color w:val="000000"/>
                      <w:sz w:val="18"/>
                      <w:szCs w:val="18"/>
                    </w:rPr>
                  </w:pPr>
                  <w:del w:id="1704" w:author="ERCOT" w:date="2019-04-18T15:27:00Z">
                    <w:r w:rsidRPr="00807670" w:rsidDel="00D91B0A">
                      <w:rPr>
                        <w:color w:val="000000"/>
                        <w:sz w:val="18"/>
                        <w:szCs w:val="18"/>
                      </w:rPr>
                      <w:delText>8.6</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05" w:author="ERCOT" w:date="2019-04-18T15:27:00Z"/>
                      <w:color w:val="000000"/>
                      <w:sz w:val="18"/>
                      <w:szCs w:val="18"/>
                    </w:rPr>
                  </w:pPr>
                  <w:del w:id="1706"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707" w:author="ERCOT" w:date="2019-04-18T15:27:00Z"/>
                      <w:color w:val="000000"/>
                      <w:sz w:val="18"/>
                      <w:szCs w:val="18"/>
                    </w:rPr>
                  </w:pPr>
                  <w:del w:id="1708" w:author="ERCOT" w:date="2019-04-18T15:27:00Z">
                    <w:r w:rsidRPr="00807670" w:rsidDel="00D91B0A">
                      <w:rPr>
                        <w:color w:val="000000"/>
                        <w:sz w:val="18"/>
                        <w:szCs w:val="18"/>
                      </w:rPr>
                      <w:delText>41.14</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709" w:author="ERCOT" w:date="2019-04-18T15:27:00Z"/>
                      <w:rFonts w:ascii="Calibri" w:hAnsi="Calibri"/>
                      <w:color w:val="000000"/>
                      <w:sz w:val="22"/>
                      <w:szCs w:val="22"/>
                    </w:rPr>
                  </w:pPr>
                </w:p>
              </w:tc>
            </w:tr>
            <w:tr w:rsidR="00807670" w:rsidRPr="00807670" w:rsidDel="00D91B0A" w:rsidTr="00BC641C">
              <w:trPr>
                <w:trHeight w:val="320"/>
                <w:del w:id="1710"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11" w:author="ERCOT" w:date="2019-04-18T15:27:00Z"/>
                      <w:color w:val="000000"/>
                      <w:sz w:val="18"/>
                      <w:szCs w:val="18"/>
                    </w:rPr>
                  </w:pPr>
                  <w:del w:id="1712" w:author="ERCOT" w:date="2019-04-18T15:27:00Z">
                    <w:r w:rsidRPr="00807670" w:rsidDel="00D91B0A">
                      <w:rPr>
                        <w:color w:val="000000"/>
                        <w:sz w:val="18"/>
                        <w:szCs w:val="18"/>
                      </w:rPr>
                      <w:delText>5</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13" w:author="ERCOT" w:date="2019-04-18T15:27:00Z"/>
                      <w:color w:val="000000"/>
                      <w:sz w:val="18"/>
                      <w:szCs w:val="18"/>
                    </w:rPr>
                  </w:pPr>
                  <w:del w:id="1714" w:author="ERCOT" w:date="2019-04-18T15:27:00Z">
                    <w:r w:rsidRPr="00807670" w:rsidDel="00D91B0A">
                      <w:rPr>
                        <w:color w:val="000000"/>
                        <w:sz w:val="18"/>
                        <w:szCs w:val="18"/>
                      </w:rPr>
                      <w:delText>70</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15" w:author="ERCOT" w:date="2019-04-18T15:27:00Z"/>
                      <w:color w:val="000000"/>
                      <w:sz w:val="18"/>
                      <w:szCs w:val="18"/>
                    </w:rPr>
                  </w:pPr>
                  <w:del w:id="1716" w:author="ERCOT" w:date="2019-04-18T15:27:00Z">
                    <w:r w:rsidRPr="00807670" w:rsidDel="00D91B0A">
                      <w:rPr>
                        <w:color w:val="000000"/>
                        <w:sz w:val="18"/>
                        <w:szCs w:val="18"/>
                      </w:rPr>
                      <w:delText>8.8</w:delText>
                    </w:r>
                  </w:del>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17"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18"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19"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20" w:author="ERCOT" w:date="2019-04-18T15:27:00Z"/>
                      <w:color w:val="000000"/>
                      <w:sz w:val="18"/>
                      <w:szCs w:val="18"/>
                    </w:rPr>
                  </w:pPr>
                  <w:del w:id="1721" w:author="ERCOT" w:date="2019-04-18T15:27:00Z">
                    <w:r w:rsidRPr="00807670" w:rsidDel="00D91B0A">
                      <w:rPr>
                        <w:color w:val="000000"/>
                        <w:sz w:val="18"/>
                        <w:szCs w:val="18"/>
                      </w:rPr>
                      <w:delText>8.8</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22" w:author="ERCOT" w:date="2019-04-18T15:27:00Z"/>
                      <w:color w:val="000000"/>
                      <w:sz w:val="18"/>
                      <w:szCs w:val="18"/>
                    </w:rPr>
                  </w:pPr>
                  <w:del w:id="1723"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724" w:author="ERCOT" w:date="2019-04-18T15:27:00Z"/>
                      <w:color w:val="000000"/>
                      <w:sz w:val="18"/>
                      <w:szCs w:val="18"/>
                    </w:rPr>
                  </w:pPr>
                  <w:del w:id="1725" w:author="ERCOT" w:date="2019-04-18T15:27:00Z">
                    <w:r w:rsidRPr="00807670" w:rsidDel="00D91B0A">
                      <w:rPr>
                        <w:color w:val="000000"/>
                        <w:sz w:val="18"/>
                        <w:szCs w:val="18"/>
                      </w:rPr>
                      <w:delText>42.02</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726" w:author="ERCOT" w:date="2019-04-18T15:27:00Z"/>
                      <w:rFonts w:ascii="Calibri" w:hAnsi="Calibri"/>
                      <w:color w:val="000000"/>
                      <w:sz w:val="22"/>
                      <w:szCs w:val="22"/>
                    </w:rPr>
                  </w:pPr>
                </w:p>
              </w:tc>
            </w:tr>
            <w:tr w:rsidR="00807670" w:rsidRPr="00807670" w:rsidDel="00D91B0A" w:rsidTr="00BC641C">
              <w:trPr>
                <w:trHeight w:val="320"/>
                <w:del w:id="1727"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28" w:author="ERCOT" w:date="2019-04-18T15:27:00Z"/>
                      <w:color w:val="000000"/>
                      <w:sz w:val="18"/>
                      <w:szCs w:val="18"/>
                    </w:rPr>
                  </w:pPr>
                  <w:del w:id="1729" w:author="ERCOT" w:date="2019-04-18T15:27:00Z">
                    <w:r w:rsidRPr="00807670" w:rsidDel="00D91B0A">
                      <w:rPr>
                        <w:color w:val="000000"/>
                        <w:sz w:val="18"/>
                        <w:szCs w:val="18"/>
                      </w:rPr>
                      <w:delText>6</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30" w:author="ERCOT" w:date="2019-04-18T15:27:00Z"/>
                      <w:color w:val="000000"/>
                      <w:sz w:val="18"/>
                      <w:szCs w:val="18"/>
                    </w:rPr>
                  </w:pPr>
                  <w:del w:id="1731" w:author="ERCOT" w:date="2019-04-18T15:27:00Z">
                    <w:r w:rsidRPr="00807670" w:rsidDel="00D91B0A">
                      <w:rPr>
                        <w:color w:val="000000"/>
                        <w:sz w:val="18"/>
                        <w:szCs w:val="18"/>
                      </w:rPr>
                      <w:delText>80</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32" w:author="ERCOT" w:date="2019-04-18T15:27:00Z"/>
                      <w:color w:val="000000"/>
                      <w:sz w:val="18"/>
                      <w:szCs w:val="18"/>
                    </w:rPr>
                  </w:pPr>
                  <w:del w:id="1733" w:author="ERCOT" w:date="2019-04-18T15:27:00Z">
                    <w:r w:rsidRPr="00807670" w:rsidDel="00D91B0A">
                      <w:rPr>
                        <w:color w:val="000000"/>
                        <w:sz w:val="18"/>
                        <w:szCs w:val="18"/>
                      </w:rPr>
                      <w:delText>9</w:delText>
                    </w:r>
                  </w:del>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34"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35"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36"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37" w:author="ERCOT" w:date="2019-04-18T15:27:00Z"/>
                      <w:color w:val="000000"/>
                      <w:sz w:val="18"/>
                      <w:szCs w:val="18"/>
                    </w:rPr>
                  </w:pPr>
                  <w:del w:id="1738" w:author="ERCOT" w:date="2019-04-18T15:27:00Z">
                    <w:r w:rsidRPr="00807670" w:rsidDel="00D91B0A">
                      <w:rPr>
                        <w:color w:val="000000"/>
                        <w:sz w:val="18"/>
                        <w:szCs w:val="18"/>
                      </w:rPr>
                      <w:delText>9</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39" w:author="ERCOT" w:date="2019-04-18T15:27:00Z"/>
                      <w:color w:val="000000"/>
                      <w:sz w:val="18"/>
                      <w:szCs w:val="18"/>
                    </w:rPr>
                  </w:pPr>
                  <w:del w:id="1740"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741" w:author="ERCOT" w:date="2019-04-18T15:27:00Z"/>
                      <w:color w:val="000000"/>
                      <w:sz w:val="18"/>
                      <w:szCs w:val="18"/>
                    </w:rPr>
                  </w:pPr>
                  <w:del w:id="1742" w:author="ERCOT" w:date="2019-04-18T15:27:00Z">
                    <w:r w:rsidRPr="00807670" w:rsidDel="00D91B0A">
                      <w:rPr>
                        <w:color w:val="000000"/>
                        <w:sz w:val="18"/>
                        <w:szCs w:val="18"/>
                      </w:rPr>
                      <w:delText>42.9</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743" w:author="ERCOT" w:date="2019-04-18T15:27:00Z"/>
                      <w:rFonts w:ascii="Calibri" w:hAnsi="Calibri"/>
                      <w:color w:val="000000"/>
                      <w:sz w:val="22"/>
                      <w:szCs w:val="22"/>
                    </w:rPr>
                  </w:pPr>
                </w:p>
              </w:tc>
            </w:tr>
            <w:tr w:rsidR="00807670" w:rsidRPr="00807670" w:rsidDel="00D91B0A" w:rsidTr="00BC641C">
              <w:trPr>
                <w:trHeight w:val="320"/>
                <w:del w:id="1744"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45" w:author="ERCOT" w:date="2019-04-18T15:27:00Z"/>
                      <w:color w:val="000000"/>
                      <w:sz w:val="18"/>
                      <w:szCs w:val="18"/>
                    </w:rPr>
                  </w:pPr>
                  <w:del w:id="1746" w:author="ERCOT" w:date="2019-04-18T15:27:00Z">
                    <w:r w:rsidRPr="00807670" w:rsidDel="00D91B0A">
                      <w:rPr>
                        <w:color w:val="000000"/>
                        <w:sz w:val="18"/>
                        <w:szCs w:val="18"/>
                      </w:rPr>
                      <w:delText>7</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47" w:author="ERCOT" w:date="2019-04-18T15:27:00Z"/>
                      <w:color w:val="000000"/>
                      <w:sz w:val="18"/>
                      <w:szCs w:val="18"/>
                    </w:rPr>
                  </w:pPr>
                  <w:del w:id="1748" w:author="ERCOT" w:date="2019-04-18T15:27:00Z">
                    <w:r w:rsidRPr="00807670" w:rsidDel="00D91B0A">
                      <w:rPr>
                        <w:color w:val="000000"/>
                        <w:sz w:val="18"/>
                        <w:szCs w:val="18"/>
                      </w:rPr>
                      <w:delText>90</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49" w:author="ERCOT" w:date="2019-04-18T15:27:00Z"/>
                      <w:color w:val="000000"/>
                      <w:sz w:val="18"/>
                      <w:szCs w:val="18"/>
                    </w:rPr>
                  </w:pPr>
                  <w:del w:id="1750" w:author="ERCOT" w:date="2019-04-18T15:27:00Z">
                    <w:r w:rsidRPr="00807670" w:rsidDel="00D91B0A">
                      <w:rPr>
                        <w:color w:val="000000"/>
                        <w:sz w:val="18"/>
                        <w:szCs w:val="18"/>
                      </w:rPr>
                      <w:delText>9.2</w:delText>
                    </w:r>
                  </w:del>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51"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52"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53"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54" w:author="ERCOT" w:date="2019-04-18T15:27:00Z"/>
                      <w:color w:val="000000"/>
                      <w:sz w:val="18"/>
                      <w:szCs w:val="18"/>
                    </w:rPr>
                  </w:pPr>
                  <w:del w:id="1755" w:author="ERCOT" w:date="2019-04-18T15:27:00Z">
                    <w:r w:rsidRPr="00807670" w:rsidDel="00D91B0A">
                      <w:rPr>
                        <w:color w:val="000000"/>
                        <w:sz w:val="18"/>
                        <w:szCs w:val="18"/>
                      </w:rPr>
                      <w:delText>9.2</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56" w:author="ERCOT" w:date="2019-04-18T15:27:00Z"/>
                      <w:color w:val="000000"/>
                      <w:sz w:val="18"/>
                      <w:szCs w:val="18"/>
                    </w:rPr>
                  </w:pPr>
                  <w:del w:id="1757"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758" w:author="ERCOT" w:date="2019-04-18T15:27:00Z"/>
                      <w:color w:val="000000"/>
                      <w:sz w:val="18"/>
                      <w:szCs w:val="18"/>
                    </w:rPr>
                  </w:pPr>
                  <w:del w:id="1759" w:author="ERCOT" w:date="2019-04-18T15:27:00Z">
                    <w:r w:rsidRPr="00807670" w:rsidDel="00D91B0A">
                      <w:rPr>
                        <w:color w:val="000000"/>
                        <w:sz w:val="18"/>
                        <w:szCs w:val="18"/>
                      </w:rPr>
                      <w:delText>43.78</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760" w:author="ERCOT" w:date="2019-04-18T15:27:00Z"/>
                      <w:rFonts w:ascii="Calibri" w:hAnsi="Calibri"/>
                      <w:color w:val="000000"/>
                      <w:sz w:val="22"/>
                      <w:szCs w:val="22"/>
                    </w:rPr>
                  </w:pPr>
                </w:p>
              </w:tc>
            </w:tr>
            <w:tr w:rsidR="00807670" w:rsidRPr="00807670" w:rsidDel="00D91B0A" w:rsidTr="00BC641C">
              <w:trPr>
                <w:trHeight w:val="320"/>
                <w:del w:id="1761"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62" w:author="ERCOT" w:date="2019-04-18T15:27:00Z"/>
                      <w:b/>
                      <w:bCs/>
                      <w:color w:val="000000"/>
                      <w:sz w:val="18"/>
                      <w:szCs w:val="18"/>
                    </w:rPr>
                  </w:pPr>
                  <w:del w:id="1763" w:author="ERCOT" w:date="2019-04-18T15:27:00Z">
                    <w:r w:rsidRPr="00807670" w:rsidDel="00D91B0A">
                      <w:rPr>
                        <w:b/>
                        <w:bCs/>
                        <w:color w:val="000000"/>
                        <w:sz w:val="18"/>
                        <w:szCs w:val="18"/>
                      </w:rPr>
                      <w:delText>8</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64" w:author="ERCOT" w:date="2019-04-18T15:27:00Z"/>
                      <w:b/>
                      <w:bCs/>
                      <w:color w:val="000000"/>
                      <w:sz w:val="18"/>
                      <w:szCs w:val="18"/>
                    </w:rPr>
                  </w:pPr>
                  <w:del w:id="1765" w:author="ERCOT" w:date="2019-04-18T15:27:00Z">
                    <w:r w:rsidRPr="00807670" w:rsidDel="00D91B0A">
                      <w:rPr>
                        <w:b/>
                        <w:bCs/>
                        <w:color w:val="000000"/>
                        <w:sz w:val="18"/>
                        <w:szCs w:val="18"/>
                      </w:rPr>
                      <w:delText>100</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66" w:author="ERCOT" w:date="2019-04-18T15:27:00Z"/>
                      <w:color w:val="000000"/>
                      <w:sz w:val="18"/>
                      <w:szCs w:val="18"/>
                    </w:rPr>
                  </w:pPr>
                  <w:del w:id="1767" w:author="ERCOT" w:date="2019-04-18T15:27:00Z">
                    <w:r w:rsidRPr="00807670" w:rsidDel="00D91B0A">
                      <w:rPr>
                        <w:color w:val="000000"/>
                        <w:sz w:val="18"/>
                        <w:szCs w:val="18"/>
                      </w:rPr>
                      <w:delText>9.4</w:delText>
                    </w:r>
                  </w:del>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68"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69"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70"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71" w:author="ERCOT" w:date="2019-04-18T15:27:00Z"/>
                      <w:color w:val="000000"/>
                      <w:sz w:val="18"/>
                      <w:szCs w:val="18"/>
                    </w:rPr>
                  </w:pPr>
                  <w:del w:id="1772" w:author="ERCOT" w:date="2019-04-18T15:27:00Z">
                    <w:r w:rsidRPr="00807670" w:rsidDel="00D91B0A">
                      <w:rPr>
                        <w:color w:val="000000"/>
                        <w:sz w:val="18"/>
                        <w:szCs w:val="18"/>
                      </w:rPr>
                      <w:delText>9.4</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73" w:author="ERCOT" w:date="2019-04-18T15:27:00Z"/>
                      <w:color w:val="000000"/>
                      <w:sz w:val="18"/>
                      <w:szCs w:val="18"/>
                    </w:rPr>
                  </w:pPr>
                  <w:del w:id="1774"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775" w:author="ERCOT" w:date="2019-04-18T15:27:00Z"/>
                      <w:color w:val="000000"/>
                      <w:sz w:val="18"/>
                      <w:szCs w:val="18"/>
                    </w:rPr>
                  </w:pPr>
                  <w:del w:id="1776" w:author="ERCOT" w:date="2019-04-18T15:27:00Z">
                    <w:r w:rsidRPr="00807670" w:rsidDel="00D91B0A">
                      <w:rPr>
                        <w:color w:val="000000"/>
                        <w:sz w:val="18"/>
                        <w:szCs w:val="18"/>
                      </w:rPr>
                      <w:delText>44.66</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777" w:author="ERCOT" w:date="2019-04-18T15:27:00Z"/>
                      <w:rFonts w:ascii="Calibri" w:hAnsi="Calibri"/>
                      <w:color w:val="000000"/>
                      <w:sz w:val="22"/>
                      <w:szCs w:val="22"/>
                    </w:rPr>
                  </w:pPr>
                </w:p>
              </w:tc>
            </w:tr>
            <w:tr w:rsidR="00807670" w:rsidRPr="00807670" w:rsidDel="00D91B0A" w:rsidTr="00BC641C">
              <w:trPr>
                <w:trHeight w:val="320"/>
                <w:del w:id="1778"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79" w:author="ERCOT" w:date="2019-04-18T15:27:00Z"/>
                      <w:b/>
                      <w:bCs/>
                      <w:color w:val="000000"/>
                      <w:sz w:val="18"/>
                      <w:szCs w:val="18"/>
                    </w:rPr>
                  </w:pPr>
                  <w:del w:id="1780" w:author="ERCOT" w:date="2019-04-18T15:27:00Z">
                    <w:r w:rsidRPr="00807670" w:rsidDel="00D91B0A">
                      <w:rPr>
                        <w:b/>
                        <w:bCs/>
                        <w:color w:val="000000"/>
                        <w:sz w:val="18"/>
                        <w:szCs w:val="18"/>
                      </w:rPr>
                      <w:delText>9</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81" w:author="ERCOT" w:date="2019-04-18T15:27:00Z"/>
                      <w:b/>
                      <w:bCs/>
                      <w:color w:val="000000"/>
                      <w:sz w:val="18"/>
                      <w:szCs w:val="18"/>
                    </w:rPr>
                  </w:pPr>
                  <w:del w:id="1782" w:author="ERCOT" w:date="2019-04-18T15:27:00Z">
                    <w:r w:rsidRPr="00807670" w:rsidDel="00D91B0A">
                      <w:rPr>
                        <w:b/>
                        <w:bCs/>
                        <w:color w:val="000000"/>
                        <w:sz w:val="18"/>
                        <w:szCs w:val="18"/>
                      </w:rPr>
                      <w:delText>110</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83" w:author="ERCOT" w:date="2019-04-18T15:27:00Z"/>
                      <w:color w:val="000000"/>
                      <w:sz w:val="18"/>
                      <w:szCs w:val="18"/>
                    </w:rPr>
                  </w:pPr>
                  <w:del w:id="1784" w:author="ERCOT" w:date="2019-04-18T15:27:00Z">
                    <w:r w:rsidRPr="00807670" w:rsidDel="00D91B0A">
                      <w:rPr>
                        <w:color w:val="000000"/>
                        <w:sz w:val="18"/>
                        <w:szCs w:val="18"/>
                      </w:rPr>
                      <w:delText>9.6</w:delText>
                    </w:r>
                  </w:del>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85"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86"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787"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88" w:author="ERCOT" w:date="2019-04-18T15:27:00Z"/>
                      <w:color w:val="000000"/>
                      <w:sz w:val="18"/>
                      <w:szCs w:val="18"/>
                    </w:rPr>
                  </w:pPr>
                  <w:del w:id="1789" w:author="ERCOT" w:date="2019-04-18T15:27:00Z">
                    <w:r w:rsidRPr="00807670" w:rsidDel="00D91B0A">
                      <w:rPr>
                        <w:color w:val="000000"/>
                        <w:sz w:val="18"/>
                        <w:szCs w:val="18"/>
                      </w:rPr>
                      <w:delText>9.6</w:delText>
                    </w:r>
                  </w:del>
                </w:p>
              </w:tc>
              <w:tc>
                <w:tcPr>
                  <w:tcW w:w="1011" w:type="dxa"/>
                  <w:tcBorders>
                    <w:top w:val="nil"/>
                    <w:left w:val="nil"/>
                    <w:bottom w:val="single" w:sz="8" w:space="0" w:color="auto"/>
                    <w:right w:val="single" w:sz="8" w:space="0" w:color="auto"/>
                  </w:tcBorders>
                  <w:shd w:val="clear" w:color="auto" w:fill="auto"/>
                  <w:vAlign w:val="center"/>
                  <w:hideMark/>
                </w:tcPr>
                <w:p w:rsidR="00807670" w:rsidRPr="00807670" w:rsidDel="00D91B0A" w:rsidRDefault="00807670" w:rsidP="00807670">
                  <w:pPr>
                    <w:jc w:val="center"/>
                    <w:rPr>
                      <w:del w:id="1790" w:author="ERCOT" w:date="2019-04-18T15:27:00Z"/>
                      <w:color w:val="000000"/>
                      <w:sz w:val="18"/>
                      <w:szCs w:val="18"/>
                    </w:rPr>
                  </w:pPr>
                  <w:del w:id="1791"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792" w:author="ERCOT" w:date="2019-04-18T15:27:00Z"/>
                      <w:color w:val="000000"/>
                      <w:sz w:val="18"/>
                      <w:szCs w:val="18"/>
                    </w:rPr>
                  </w:pPr>
                  <w:del w:id="1793" w:author="ERCOT" w:date="2019-04-18T15:27:00Z">
                    <w:r w:rsidRPr="00807670" w:rsidDel="00D91B0A">
                      <w:rPr>
                        <w:color w:val="000000"/>
                        <w:sz w:val="18"/>
                        <w:szCs w:val="18"/>
                      </w:rPr>
                      <w:delText>45.54</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794" w:author="ERCOT" w:date="2019-04-18T15:27:00Z"/>
                      <w:rFonts w:ascii="Calibri" w:hAnsi="Calibri"/>
                      <w:color w:val="000000"/>
                      <w:sz w:val="22"/>
                      <w:szCs w:val="22"/>
                    </w:rPr>
                  </w:pPr>
                </w:p>
              </w:tc>
            </w:tr>
            <w:tr w:rsidR="00807670" w:rsidRPr="00807670" w:rsidDel="00D91B0A" w:rsidTr="00BC641C">
              <w:trPr>
                <w:trHeight w:val="320"/>
                <w:del w:id="1795" w:author="ERCOT" w:date="2019-04-18T15:27:00Z"/>
              </w:trPr>
              <w:tc>
                <w:tcPr>
                  <w:tcW w:w="1011" w:type="dxa"/>
                  <w:tcBorders>
                    <w:top w:val="nil"/>
                    <w:left w:val="single" w:sz="8" w:space="0" w:color="auto"/>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796" w:author="ERCOT" w:date="2019-04-18T15:27:00Z"/>
                      <w:b/>
                      <w:bCs/>
                      <w:color w:val="000000"/>
                      <w:sz w:val="18"/>
                      <w:szCs w:val="18"/>
                    </w:rPr>
                  </w:pPr>
                  <w:del w:id="1797" w:author="ERCOT" w:date="2019-04-18T15:27:00Z">
                    <w:r w:rsidRPr="00807670" w:rsidDel="00D91B0A">
                      <w:rPr>
                        <w:b/>
                        <w:bCs/>
                        <w:color w:val="000000"/>
                        <w:sz w:val="18"/>
                        <w:szCs w:val="18"/>
                      </w:rPr>
                      <w:delText>10</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798" w:author="ERCOT" w:date="2019-04-18T15:27:00Z"/>
                      <w:b/>
                      <w:bCs/>
                      <w:color w:val="000000"/>
                      <w:sz w:val="18"/>
                      <w:szCs w:val="18"/>
                    </w:rPr>
                  </w:pPr>
                  <w:del w:id="1799" w:author="ERCOT" w:date="2019-04-18T15:27:00Z">
                    <w:r w:rsidRPr="00807670" w:rsidDel="00D91B0A">
                      <w:rPr>
                        <w:b/>
                        <w:bCs/>
                        <w:color w:val="000000"/>
                        <w:sz w:val="18"/>
                        <w:szCs w:val="18"/>
                      </w:rPr>
                      <w:delText>120</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800" w:author="ERCOT" w:date="2019-04-18T15:27:00Z"/>
                      <w:color w:val="000000"/>
                      <w:sz w:val="18"/>
                      <w:szCs w:val="18"/>
                    </w:rPr>
                  </w:pPr>
                  <w:del w:id="1801" w:author="ERCOT" w:date="2019-04-18T15:27:00Z">
                    <w:r w:rsidRPr="00807670" w:rsidDel="00D91B0A">
                      <w:rPr>
                        <w:color w:val="000000"/>
                        <w:sz w:val="18"/>
                        <w:szCs w:val="18"/>
                      </w:rPr>
                      <w:delText>9.6</w:delText>
                    </w:r>
                  </w:del>
                </w:p>
              </w:tc>
              <w:tc>
                <w:tcPr>
                  <w:tcW w:w="1011" w:type="dxa"/>
                  <w:vMerge/>
                  <w:tcBorders>
                    <w:top w:val="nil"/>
                    <w:left w:val="single" w:sz="8" w:space="0" w:color="auto"/>
                    <w:bottom w:val="single" w:sz="8" w:space="0" w:color="000000"/>
                    <w:right w:val="single" w:sz="8" w:space="0" w:color="auto"/>
                  </w:tcBorders>
                  <w:vAlign w:val="center"/>
                  <w:hideMark/>
                </w:tcPr>
                <w:p w:rsidR="00807670" w:rsidRPr="00807670" w:rsidDel="00D91B0A" w:rsidRDefault="00807670" w:rsidP="00807670">
                  <w:pPr>
                    <w:rPr>
                      <w:del w:id="1802" w:author="ERCOT" w:date="2019-04-18T15:27:00Z"/>
                      <w:color w:val="000000"/>
                      <w:sz w:val="18"/>
                      <w:szCs w:val="18"/>
                    </w:rPr>
                  </w:pPr>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803" w:author="ERCOT" w:date="2019-04-18T15:27:00Z"/>
                      <w:b/>
                      <w:bCs/>
                      <w:color w:val="000000"/>
                      <w:sz w:val="18"/>
                      <w:szCs w:val="18"/>
                    </w:rPr>
                  </w:pPr>
                  <w:del w:id="1804" w:author="ERCOT" w:date="2019-04-18T15:27:00Z">
                    <w:r w:rsidRPr="00807670" w:rsidDel="00D91B0A">
                      <w:rPr>
                        <w:b/>
                        <w:bCs/>
                        <w:color w:val="000000"/>
                        <w:sz w:val="18"/>
                        <w:szCs w:val="18"/>
                      </w:rPr>
                      <w:delText>80</w:delText>
                    </w:r>
                  </w:del>
                </w:p>
              </w:tc>
              <w:tc>
                <w:tcPr>
                  <w:tcW w:w="1152"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805" w:author="ERCOT" w:date="2019-04-18T15:27:00Z"/>
                      <w:color w:val="000000"/>
                      <w:sz w:val="18"/>
                      <w:szCs w:val="18"/>
                    </w:rPr>
                  </w:pPr>
                  <w:del w:id="1806" w:author="ERCOT" w:date="2019-04-18T15:27:00Z">
                    <w:r w:rsidRPr="00807670" w:rsidDel="00D91B0A">
                      <w:rPr>
                        <w:color w:val="000000"/>
                        <w:sz w:val="18"/>
                        <w:szCs w:val="18"/>
                      </w:rPr>
                      <w:delText>20</w:delText>
                    </w:r>
                  </w:del>
                </w:p>
              </w:tc>
              <w:tc>
                <w:tcPr>
                  <w:tcW w:w="870"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807" w:author="ERCOT" w:date="2019-04-18T15:27:00Z"/>
                      <w:color w:val="000000"/>
                      <w:sz w:val="18"/>
                      <w:szCs w:val="18"/>
                    </w:rPr>
                  </w:pPr>
                  <w:del w:id="1808" w:author="ERCOT" w:date="2019-04-18T15:27:00Z">
                    <w:r w:rsidRPr="00807670" w:rsidDel="00D91B0A">
                      <w:rPr>
                        <w:color w:val="000000"/>
                        <w:sz w:val="18"/>
                        <w:szCs w:val="18"/>
                      </w:rPr>
                      <w:delText>29.6</w:delText>
                    </w:r>
                  </w:del>
                </w:p>
              </w:tc>
              <w:tc>
                <w:tcPr>
                  <w:tcW w:w="1011" w:type="dxa"/>
                  <w:tcBorders>
                    <w:top w:val="nil"/>
                    <w:left w:val="nil"/>
                    <w:bottom w:val="single" w:sz="8" w:space="0" w:color="auto"/>
                    <w:right w:val="single" w:sz="8" w:space="0" w:color="auto"/>
                  </w:tcBorders>
                  <w:shd w:val="clear" w:color="000000" w:fill="D9D9D9"/>
                  <w:vAlign w:val="center"/>
                  <w:hideMark/>
                </w:tcPr>
                <w:p w:rsidR="00807670" w:rsidRPr="00807670" w:rsidDel="00D91B0A" w:rsidRDefault="00807670" w:rsidP="00807670">
                  <w:pPr>
                    <w:jc w:val="center"/>
                    <w:rPr>
                      <w:del w:id="1809" w:author="ERCOT" w:date="2019-04-18T15:27:00Z"/>
                      <w:color w:val="000000"/>
                      <w:sz w:val="18"/>
                      <w:szCs w:val="18"/>
                    </w:rPr>
                  </w:pPr>
                  <w:del w:id="1810"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FFC000"/>
                  <w:vAlign w:val="center"/>
                  <w:hideMark/>
                </w:tcPr>
                <w:p w:rsidR="00807670" w:rsidRPr="00807670" w:rsidDel="00D91B0A" w:rsidRDefault="00807670" w:rsidP="00807670">
                  <w:pPr>
                    <w:jc w:val="center"/>
                    <w:rPr>
                      <w:del w:id="1811" w:author="ERCOT" w:date="2019-04-18T15:27:00Z"/>
                      <w:color w:val="000000"/>
                      <w:sz w:val="18"/>
                      <w:szCs w:val="18"/>
                    </w:rPr>
                  </w:pPr>
                  <w:del w:id="1812" w:author="ERCOT" w:date="2019-04-18T15:27:00Z">
                    <w:r w:rsidRPr="00807670" w:rsidDel="00D91B0A">
                      <w:rPr>
                        <w:color w:val="000000"/>
                        <w:sz w:val="18"/>
                        <w:szCs w:val="18"/>
                      </w:rPr>
                      <w:delText>133.54</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13" w:author="ERCOT" w:date="2019-04-18T15:27:00Z"/>
                      <w:rFonts w:ascii="Calibri" w:hAnsi="Calibri"/>
                      <w:color w:val="000000"/>
                      <w:sz w:val="22"/>
                      <w:szCs w:val="22"/>
                    </w:rPr>
                  </w:pPr>
                </w:p>
              </w:tc>
            </w:tr>
            <w:tr w:rsidR="00807670" w:rsidRPr="00807670" w:rsidDel="00D91B0A" w:rsidTr="00BC641C">
              <w:trPr>
                <w:trHeight w:val="304"/>
                <w:del w:id="1814" w:author="ERCOT" w:date="2019-04-18T15:27:00Z"/>
              </w:trPr>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1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1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1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18"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19" w:author="ERCOT" w:date="2019-04-18T15:27:00Z"/>
                      <w:rFonts w:ascii="Calibri" w:hAnsi="Calibri"/>
                      <w:color w:val="000000"/>
                      <w:sz w:val="22"/>
                      <w:szCs w:val="22"/>
                    </w:rPr>
                  </w:pPr>
                </w:p>
              </w:tc>
              <w:tc>
                <w:tcPr>
                  <w:tcW w:w="1152" w:type="dxa"/>
                  <w:tcBorders>
                    <w:top w:val="nil"/>
                    <w:left w:val="nil"/>
                    <w:bottom w:val="nil"/>
                    <w:right w:val="nil"/>
                  </w:tcBorders>
                  <w:shd w:val="clear" w:color="auto" w:fill="auto"/>
                  <w:noWrap/>
                  <w:vAlign w:val="bottom"/>
                  <w:hideMark/>
                </w:tcPr>
                <w:p w:rsidR="00807670" w:rsidRPr="00807670" w:rsidDel="00D91B0A" w:rsidRDefault="00807670" w:rsidP="00807670">
                  <w:pPr>
                    <w:rPr>
                      <w:del w:id="1820" w:author="ERCOT" w:date="2019-04-18T15:27:00Z"/>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rsidR="00807670" w:rsidRPr="00807670" w:rsidDel="00D91B0A" w:rsidRDefault="00807670" w:rsidP="00807670">
                  <w:pPr>
                    <w:rPr>
                      <w:del w:id="182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2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2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24" w:author="ERCOT" w:date="2019-04-18T15:27:00Z"/>
                      <w:rFonts w:ascii="Calibri" w:hAnsi="Calibri"/>
                      <w:color w:val="000000"/>
                      <w:sz w:val="22"/>
                      <w:szCs w:val="22"/>
                    </w:rPr>
                  </w:pPr>
                </w:p>
              </w:tc>
            </w:tr>
            <w:tr w:rsidR="00807670" w:rsidRPr="00807670" w:rsidDel="00D91B0A" w:rsidTr="00BC641C">
              <w:trPr>
                <w:trHeight w:val="320"/>
                <w:del w:id="1825" w:author="ERCOT" w:date="2019-04-18T15:27:00Z"/>
              </w:trPr>
              <w:tc>
                <w:tcPr>
                  <w:tcW w:w="4044" w:type="dxa"/>
                  <w:gridSpan w:val="4"/>
                  <w:tcBorders>
                    <w:top w:val="nil"/>
                    <w:left w:val="nil"/>
                    <w:bottom w:val="nil"/>
                    <w:right w:val="nil"/>
                  </w:tcBorders>
                  <w:shd w:val="clear" w:color="000000" w:fill="D9D9D9"/>
                  <w:noWrap/>
                  <w:vAlign w:val="bottom"/>
                  <w:hideMark/>
                </w:tcPr>
                <w:p w:rsidR="00807670" w:rsidRPr="00807670" w:rsidDel="00D91B0A" w:rsidRDefault="00807670" w:rsidP="00807670">
                  <w:pPr>
                    <w:rPr>
                      <w:del w:id="1826" w:author="ERCOT" w:date="2019-04-18T15:27:00Z"/>
                      <w:color w:val="000000"/>
                    </w:rPr>
                  </w:pPr>
                  <w:del w:id="1827" w:author="ERCOT" w:date="2019-04-18T15:27:00Z">
                    <w:r w:rsidRPr="00807670" w:rsidDel="00D91B0A">
                      <w:rPr>
                        <w:color w:val="000000"/>
                      </w:rPr>
                      <w:delText>Power Augmentation operating range</w:delText>
                    </w:r>
                  </w:del>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28" w:author="ERCOT" w:date="2019-04-18T15:27:00Z"/>
                      <w:color w:val="000000"/>
                      <w:sz w:val="22"/>
                      <w:szCs w:val="22"/>
                    </w:rPr>
                  </w:pPr>
                </w:p>
              </w:tc>
              <w:tc>
                <w:tcPr>
                  <w:tcW w:w="1152" w:type="dxa"/>
                  <w:tcBorders>
                    <w:top w:val="nil"/>
                    <w:left w:val="nil"/>
                    <w:bottom w:val="nil"/>
                    <w:right w:val="nil"/>
                  </w:tcBorders>
                  <w:shd w:val="clear" w:color="auto" w:fill="auto"/>
                  <w:noWrap/>
                  <w:vAlign w:val="bottom"/>
                  <w:hideMark/>
                </w:tcPr>
                <w:p w:rsidR="00807670" w:rsidRPr="00807670" w:rsidDel="00D91B0A" w:rsidRDefault="00807670" w:rsidP="00807670">
                  <w:pPr>
                    <w:rPr>
                      <w:del w:id="1829" w:author="ERCOT" w:date="2019-04-18T15:27:00Z"/>
                      <w:color w:val="000000"/>
                      <w:sz w:val="22"/>
                      <w:szCs w:val="22"/>
                    </w:rPr>
                  </w:pPr>
                </w:p>
              </w:tc>
              <w:tc>
                <w:tcPr>
                  <w:tcW w:w="870" w:type="dxa"/>
                  <w:tcBorders>
                    <w:top w:val="nil"/>
                    <w:left w:val="nil"/>
                    <w:bottom w:val="nil"/>
                    <w:right w:val="nil"/>
                  </w:tcBorders>
                  <w:shd w:val="clear" w:color="auto" w:fill="auto"/>
                  <w:noWrap/>
                  <w:vAlign w:val="bottom"/>
                  <w:hideMark/>
                </w:tcPr>
                <w:p w:rsidR="00807670" w:rsidRPr="00807670" w:rsidDel="00D91B0A" w:rsidRDefault="00807670" w:rsidP="00807670">
                  <w:pPr>
                    <w:rPr>
                      <w:del w:id="1830"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3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3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33" w:author="ERCOT" w:date="2019-04-18T15:27:00Z"/>
                      <w:rFonts w:ascii="Calibri" w:hAnsi="Calibri"/>
                      <w:color w:val="000000"/>
                      <w:sz w:val="22"/>
                      <w:szCs w:val="22"/>
                    </w:rPr>
                  </w:pPr>
                </w:p>
              </w:tc>
            </w:tr>
            <w:tr w:rsidR="00807670" w:rsidRPr="00807670" w:rsidDel="00D91B0A" w:rsidTr="00BC641C">
              <w:trPr>
                <w:trHeight w:val="365"/>
                <w:del w:id="1834" w:author="ERCOT" w:date="2019-04-18T15:27:00Z"/>
              </w:trPr>
              <w:tc>
                <w:tcPr>
                  <w:tcW w:w="5055" w:type="dxa"/>
                  <w:gridSpan w:val="5"/>
                  <w:tcBorders>
                    <w:top w:val="nil"/>
                    <w:left w:val="nil"/>
                    <w:bottom w:val="nil"/>
                    <w:right w:val="nil"/>
                  </w:tcBorders>
                  <w:shd w:val="clear" w:color="auto" w:fill="auto"/>
                  <w:noWrap/>
                  <w:vAlign w:val="bottom"/>
                  <w:hideMark/>
                </w:tcPr>
                <w:p w:rsidR="00807670" w:rsidRPr="00807670" w:rsidDel="00D91B0A" w:rsidRDefault="00807670" w:rsidP="00807670">
                  <w:pPr>
                    <w:rPr>
                      <w:del w:id="1835" w:author="ERCOT" w:date="2019-04-18T15:27:00Z"/>
                      <w:color w:val="000000"/>
                    </w:rPr>
                  </w:pPr>
                  <w:del w:id="1836" w:author="ERCOT" w:date="2019-04-18T15:27:00Z">
                    <w:r w:rsidRPr="00807670" w:rsidDel="00D91B0A">
                      <w:rPr>
                        <w:color w:val="000000"/>
                      </w:rPr>
                      <w:delText xml:space="preserve">  </w:delText>
                    </w:r>
                    <w:r w:rsidRPr="00807670" w:rsidDel="00D91B0A">
                      <w:rPr>
                        <w:color w:val="000000"/>
                        <w:vertAlign w:val="superscript"/>
                      </w:rPr>
                      <w:delText>a</w:delText>
                    </w:r>
                    <w:r w:rsidRPr="00807670" w:rsidDel="00D91B0A">
                      <w:rPr>
                        <w:color w:val="000000"/>
                      </w:rPr>
                      <w:delText xml:space="preserve"> Incremental cost above normal VOM</w:delText>
                    </w:r>
                  </w:del>
                </w:p>
              </w:tc>
              <w:tc>
                <w:tcPr>
                  <w:tcW w:w="1152" w:type="dxa"/>
                  <w:tcBorders>
                    <w:top w:val="nil"/>
                    <w:left w:val="nil"/>
                    <w:bottom w:val="nil"/>
                    <w:right w:val="nil"/>
                  </w:tcBorders>
                  <w:shd w:val="clear" w:color="auto" w:fill="auto"/>
                  <w:noWrap/>
                  <w:vAlign w:val="bottom"/>
                  <w:hideMark/>
                </w:tcPr>
                <w:p w:rsidR="00807670" w:rsidRPr="00807670" w:rsidDel="00D91B0A" w:rsidRDefault="00807670" w:rsidP="00807670">
                  <w:pPr>
                    <w:rPr>
                      <w:del w:id="1837" w:author="ERCOT" w:date="2019-04-18T15:27:00Z"/>
                      <w:color w:val="000000"/>
                      <w:sz w:val="22"/>
                      <w:szCs w:val="22"/>
                    </w:rPr>
                  </w:pPr>
                </w:p>
              </w:tc>
              <w:tc>
                <w:tcPr>
                  <w:tcW w:w="870" w:type="dxa"/>
                  <w:tcBorders>
                    <w:top w:val="nil"/>
                    <w:left w:val="nil"/>
                    <w:bottom w:val="nil"/>
                    <w:right w:val="nil"/>
                  </w:tcBorders>
                  <w:shd w:val="clear" w:color="auto" w:fill="auto"/>
                  <w:noWrap/>
                  <w:vAlign w:val="bottom"/>
                  <w:hideMark/>
                </w:tcPr>
                <w:p w:rsidR="00807670" w:rsidRPr="00807670" w:rsidDel="00D91B0A" w:rsidRDefault="00807670" w:rsidP="00807670">
                  <w:pPr>
                    <w:rPr>
                      <w:del w:id="1838"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39"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40"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41" w:author="ERCOT" w:date="2019-04-18T15:27:00Z"/>
                      <w:rFonts w:ascii="Calibri" w:hAnsi="Calibri"/>
                      <w:color w:val="000000"/>
                      <w:sz w:val="22"/>
                      <w:szCs w:val="22"/>
                    </w:rPr>
                  </w:pPr>
                </w:p>
              </w:tc>
            </w:tr>
            <w:tr w:rsidR="00807670" w:rsidRPr="00807670" w:rsidDel="00D91B0A" w:rsidTr="00BC641C">
              <w:trPr>
                <w:trHeight w:val="365"/>
                <w:del w:id="1842" w:author="ERCOT" w:date="2019-04-18T15:27:00Z"/>
              </w:trPr>
              <w:tc>
                <w:tcPr>
                  <w:tcW w:w="6207" w:type="dxa"/>
                  <w:gridSpan w:val="6"/>
                  <w:tcBorders>
                    <w:top w:val="nil"/>
                    <w:left w:val="nil"/>
                    <w:bottom w:val="nil"/>
                    <w:right w:val="nil"/>
                  </w:tcBorders>
                  <w:shd w:val="clear" w:color="auto" w:fill="auto"/>
                  <w:noWrap/>
                  <w:vAlign w:val="bottom"/>
                  <w:hideMark/>
                </w:tcPr>
                <w:p w:rsidR="00807670" w:rsidRPr="00807670" w:rsidDel="00D91B0A" w:rsidRDefault="00807670" w:rsidP="00807670">
                  <w:pPr>
                    <w:rPr>
                      <w:del w:id="1843" w:author="ERCOT" w:date="2019-04-18T15:27:00Z"/>
                      <w:color w:val="000000"/>
                    </w:rPr>
                  </w:pPr>
                  <w:del w:id="1844" w:author="ERCOT" w:date="2019-04-18T15:27:00Z">
                    <w:r w:rsidRPr="00807670" w:rsidDel="00D91B0A">
                      <w:rPr>
                        <w:color w:val="000000"/>
                      </w:rPr>
                      <w:delText xml:space="preserve">  </w:delText>
                    </w:r>
                    <w:r w:rsidRPr="00807670" w:rsidDel="00D91B0A">
                      <w:rPr>
                        <w:color w:val="000000"/>
                        <w:vertAlign w:val="superscript"/>
                      </w:rPr>
                      <w:delText>b</w:delText>
                    </w:r>
                    <w:r w:rsidRPr="00807670" w:rsidDel="00D91B0A">
                      <w:rPr>
                        <w:color w:val="000000"/>
                      </w:rPr>
                      <w:delText xml:space="preserve"> Excludes VOM for normal operations ($3/MWh)</w:delText>
                    </w:r>
                  </w:del>
                </w:p>
              </w:tc>
              <w:tc>
                <w:tcPr>
                  <w:tcW w:w="870" w:type="dxa"/>
                  <w:tcBorders>
                    <w:top w:val="nil"/>
                    <w:left w:val="nil"/>
                    <w:bottom w:val="nil"/>
                    <w:right w:val="nil"/>
                  </w:tcBorders>
                  <w:shd w:val="clear" w:color="auto" w:fill="auto"/>
                  <w:noWrap/>
                  <w:vAlign w:val="bottom"/>
                  <w:hideMark/>
                </w:tcPr>
                <w:p w:rsidR="00807670" w:rsidRPr="00807670" w:rsidDel="00D91B0A" w:rsidRDefault="00807670" w:rsidP="00807670">
                  <w:pPr>
                    <w:rPr>
                      <w:del w:id="184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4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4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48" w:author="ERCOT" w:date="2019-04-18T15:27:00Z"/>
                      <w:rFonts w:ascii="Calibri" w:hAnsi="Calibri"/>
                      <w:color w:val="000000"/>
                      <w:sz w:val="22"/>
                      <w:szCs w:val="22"/>
                    </w:rPr>
                  </w:pPr>
                </w:p>
              </w:tc>
            </w:tr>
            <w:tr w:rsidR="00807670" w:rsidRPr="00807670" w:rsidDel="00D91B0A" w:rsidTr="00BC641C">
              <w:trPr>
                <w:trHeight w:val="365"/>
                <w:del w:id="1849" w:author="ERCOT" w:date="2019-04-18T15:27:00Z"/>
              </w:trPr>
              <w:tc>
                <w:tcPr>
                  <w:tcW w:w="6207" w:type="dxa"/>
                  <w:gridSpan w:val="6"/>
                  <w:tcBorders>
                    <w:top w:val="nil"/>
                    <w:left w:val="nil"/>
                    <w:bottom w:val="nil"/>
                    <w:right w:val="nil"/>
                  </w:tcBorders>
                  <w:shd w:val="clear" w:color="auto" w:fill="auto"/>
                  <w:noWrap/>
                  <w:vAlign w:val="bottom"/>
                  <w:hideMark/>
                </w:tcPr>
                <w:p w:rsidR="00807670" w:rsidRPr="00807670" w:rsidDel="00D91B0A" w:rsidRDefault="00807670" w:rsidP="00807670">
                  <w:pPr>
                    <w:ind w:right="-486"/>
                    <w:rPr>
                      <w:del w:id="1850" w:author="ERCOT" w:date="2019-04-18T15:27:00Z"/>
                      <w:color w:val="000000"/>
                    </w:rPr>
                  </w:pPr>
                  <w:del w:id="1851" w:author="ERCOT" w:date="2019-04-18T15:27:00Z">
                    <w:r w:rsidRPr="00807670" w:rsidDel="00D91B0A">
                      <w:rPr>
                        <w:color w:val="000000"/>
                      </w:rPr>
                      <w:delText xml:space="preserve">      FIPR</w:delText>
                    </w:r>
                    <w:r w:rsidRPr="00807670" w:rsidDel="00D91B0A">
                      <w:rPr>
                        <w:color w:val="000000"/>
                        <w:vertAlign w:val="subscript"/>
                      </w:rPr>
                      <w:delText xml:space="preserve">r avg </w:delText>
                    </w:r>
                    <w:r w:rsidRPr="00807670" w:rsidDel="00D91B0A">
                      <w:rPr>
                        <w:color w:val="000000"/>
                      </w:rPr>
                      <w:delText>= $4/MMBtu; IMHR = 20($/MWh) /  4($/MMBtu)</w:delText>
                    </w:r>
                  </w:del>
                </w:p>
              </w:tc>
              <w:tc>
                <w:tcPr>
                  <w:tcW w:w="870" w:type="dxa"/>
                  <w:tcBorders>
                    <w:top w:val="nil"/>
                    <w:left w:val="nil"/>
                    <w:bottom w:val="nil"/>
                    <w:right w:val="nil"/>
                  </w:tcBorders>
                  <w:shd w:val="clear" w:color="auto" w:fill="auto"/>
                  <w:noWrap/>
                  <w:vAlign w:val="bottom"/>
                  <w:hideMark/>
                </w:tcPr>
                <w:p w:rsidR="00807670" w:rsidRPr="00807670" w:rsidDel="00D91B0A" w:rsidRDefault="00807670" w:rsidP="00807670">
                  <w:pPr>
                    <w:rPr>
                      <w:del w:id="185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5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54"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rsidR="00807670" w:rsidRPr="00807670" w:rsidDel="00D91B0A" w:rsidRDefault="00807670" w:rsidP="00807670">
                  <w:pPr>
                    <w:rPr>
                      <w:del w:id="1855" w:author="ERCOT" w:date="2019-04-18T15:27:00Z"/>
                      <w:rFonts w:ascii="Calibri" w:hAnsi="Calibri"/>
                      <w:color w:val="000000"/>
                      <w:sz w:val="22"/>
                      <w:szCs w:val="22"/>
                    </w:rPr>
                  </w:pPr>
                </w:p>
              </w:tc>
            </w:tr>
          </w:tbl>
          <w:p w:rsidR="00807670" w:rsidRPr="00807670" w:rsidDel="00D91B0A" w:rsidRDefault="00807670" w:rsidP="00807670">
            <w:pPr>
              <w:autoSpaceDE w:val="0"/>
              <w:autoSpaceDN w:val="0"/>
              <w:adjustRightInd w:val="0"/>
              <w:ind w:left="720"/>
              <w:rPr>
                <w:del w:id="1856" w:author="ERCOT" w:date="2019-04-18T15:27:00Z"/>
                <w:color w:val="000000"/>
              </w:rPr>
            </w:pPr>
          </w:p>
          <w:p w:rsidR="00807670" w:rsidRPr="00807670" w:rsidDel="00D91B0A" w:rsidRDefault="00807670" w:rsidP="00807670">
            <w:pPr>
              <w:autoSpaceDE w:val="0"/>
              <w:autoSpaceDN w:val="0"/>
              <w:adjustRightInd w:val="0"/>
              <w:rPr>
                <w:del w:id="1857" w:author="ERCOT" w:date="2019-04-18T15:27:00Z"/>
                <w:color w:val="000000"/>
              </w:rPr>
            </w:pPr>
            <w:del w:id="1858" w:author="ERCOT" w:date="2019-04-18T15:27:00Z">
              <w:r w:rsidRPr="00807670" w:rsidDel="00D91B0A">
                <w:rPr>
                  <w:color w:val="000000"/>
                </w:rPr>
                <w:delText>Note 1:  Every month ERCOT calculates a new value of IMHR and combines it with existing IHR.  The effective date for the new IMHR value is the first of every month to the end of month.</w:delText>
              </w:r>
            </w:del>
          </w:p>
          <w:p w:rsidR="00807670" w:rsidRPr="00807670" w:rsidDel="00D91B0A" w:rsidRDefault="00807670" w:rsidP="00807670">
            <w:pPr>
              <w:autoSpaceDE w:val="0"/>
              <w:autoSpaceDN w:val="0"/>
              <w:adjustRightInd w:val="0"/>
              <w:rPr>
                <w:del w:id="1859" w:author="ERCOT" w:date="2019-04-18T15:27:00Z"/>
                <w:color w:val="000000"/>
              </w:rPr>
            </w:pPr>
          </w:p>
          <w:p w:rsidR="00807670" w:rsidRPr="00807670" w:rsidDel="00D91B0A" w:rsidRDefault="00807670" w:rsidP="00807670">
            <w:pPr>
              <w:autoSpaceDE w:val="0"/>
              <w:autoSpaceDN w:val="0"/>
              <w:adjustRightInd w:val="0"/>
              <w:rPr>
                <w:del w:id="1860" w:author="ERCOT" w:date="2019-04-18T15:27:00Z"/>
                <w:color w:val="000000"/>
              </w:rPr>
            </w:pPr>
            <w:del w:id="1861" w:author="ERCOT" w:date="2019-04-18T15:27:00Z">
              <w:r w:rsidRPr="00807670" w:rsidDel="00D91B0A">
                <w:rPr>
                  <w:color w:val="000000"/>
                </w:rPr>
                <w:delText>Note 2:  If the Incremental Heat Rate changes over the output range of power augmentation, an appropriate adjustment to the Final IHR will be made.</w:delText>
              </w:r>
            </w:del>
          </w:p>
          <w:p w:rsidR="00807670" w:rsidRPr="00807670" w:rsidDel="00D91B0A" w:rsidRDefault="00807670" w:rsidP="00807670">
            <w:pPr>
              <w:rPr>
                <w:del w:id="1862" w:author="ERCOT" w:date="2019-04-18T15:27:00Z"/>
              </w:rPr>
            </w:pPr>
          </w:p>
        </w:tc>
      </w:tr>
    </w:tbl>
    <w:p w:rsidR="00807670" w:rsidRPr="00BA2009" w:rsidRDefault="00807670" w:rsidP="00807670"/>
    <w:sectPr w:rsidR="00807670"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49" w:rsidRDefault="00447249">
      <w:r>
        <w:separator/>
      </w:r>
    </w:p>
  </w:endnote>
  <w:endnote w:type="continuationSeparator" w:id="0">
    <w:p w:rsidR="00447249" w:rsidRDefault="0044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C" w:rsidRPr="00412DCA" w:rsidRDefault="00BC641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47249">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C" w:rsidRDefault="00233987">
    <w:pPr>
      <w:pStyle w:val="Footer"/>
      <w:tabs>
        <w:tab w:val="clear" w:pos="4320"/>
        <w:tab w:val="clear" w:pos="8640"/>
        <w:tab w:val="right" w:pos="9360"/>
      </w:tabs>
      <w:rPr>
        <w:rFonts w:ascii="Arial" w:hAnsi="Arial" w:cs="Arial"/>
        <w:sz w:val="18"/>
      </w:rPr>
    </w:pPr>
    <w:r>
      <w:rPr>
        <w:rFonts w:ascii="Arial" w:hAnsi="Arial" w:cs="Arial"/>
        <w:sz w:val="18"/>
      </w:rPr>
      <w:t>023</w:t>
    </w:r>
    <w:r w:rsidR="0080226A" w:rsidRPr="0080226A">
      <w:rPr>
        <w:rFonts w:ascii="Arial" w:hAnsi="Arial" w:cs="Arial"/>
        <w:sz w:val="18"/>
      </w:rPr>
      <w:t>VCMRR</w:t>
    </w:r>
    <w:r w:rsidR="001B4A7C">
      <w:rPr>
        <w:rFonts w:ascii="Arial" w:hAnsi="Arial" w:cs="Arial"/>
        <w:sz w:val="18"/>
      </w:rPr>
      <w:t>-01</w:t>
    </w:r>
    <w:r w:rsidR="0080226A" w:rsidRPr="0080226A">
      <w:rPr>
        <w:rFonts w:ascii="Arial" w:hAnsi="Arial" w:cs="Arial"/>
        <w:sz w:val="18"/>
      </w:rPr>
      <w:t xml:space="preserve"> Related to NPRR</w:t>
    </w:r>
    <w:r>
      <w:rPr>
        <w:rFonts w:ascii="Arial" w:hAnsi="Arial" w:cs="Arial"/>
        <w:sz w:val="18"/>
      </w:rPr>
      <w:t>940</w:t>
    </w:r>
    <w:r w:rsidR="0080226A" w:rsidRPr="0080226A">
      <w:rPr>
        <w:rFonts w:ascii="Arial" w:hAnsi="Arial" w:cs="Arial"/>
        <w:sz w:val="18"/>
      </w:rPr>
      <w:t>, Removal of Language Related to NPRR664, Fuel Index Price for Resource Definition and Real-Time Make-Whole Payments for Exceptional Fuel Cost Events</w:t>
    </w:r>
    <w:r w:rsidR="0080226A">
      <w:rPr>
        <w:rFonts w:ascii="Arial" w:hAnsi="Arial" w:cs="Arial"/>
        <w:sz w:val="18"/>
      </w:rPr>
      <w:t xml:space="preserve"> </w:t>
    </w:r>
    <w:r w:rsidR="0041105D">
      <w:rPr>
        <w:rFonts w:ascii="Arial" w:hAnsi="Arial" w:cs="Arial"/>
        <w:sz w:val="18"/>
      </w:rPr>
      <w:t>0</w:t>
    </w:r>
    <w:r w:rsidR="008137DB">
      <w:rPr>
        <w:rFonts w:ascii="Arial" w:hAnsi="Arial" w:cs="Arial"/>
        <w:sz w:val="18"/>
      </w:rPr>
      <w:t>5</w:t>
    </w:r>
    <w:r w:rsidR="00FD5AA6">
      <w:rPr>
        <w:rFonts w:ascii="Arial" w:hAnsi="Arial" w:cs="Arial"/>
        <w:sz w:val="18"/>
      </w:rPr>
      <w:t>02</w:t>
    </w:r>
    <w:r w:rsidR="0080226A">
      <w:rPr>
        <w:rFonts w:ascii="Arial" w:hAnsi="Arial" w:cs="Arial"/>
        <w:sz w:val="18"/>
      </w:rPr>
      <w:t>19</w:t>
    </w:r>
    <w:r w:rsidR="00BC641C">
      <w:rPr>
        <w:rFonts w:ascii="Arial" w:hAnsi="Arial" w:cs="Arial"/>
        <w:sz w:val="18"/>
      </w:rPr>
      <w:tab/>
      <w:t>Pa</w:t>
    </w:r>
    <w:r w:rsidR="00BC641C" w:rsidRPr="00412DCA">
      <w:rPr>
        <w:rFonts w:ascii="Arial" w:hAnsi="Arial" w:cs="Arial"/>
        <w:sz w:val="18"/>
      </w:rPr>
      <w:t xml:space="preserve">ge </w:t>
    </w:r>
    <w:r w:rsidR="00BC641C" w:rsidRPr="00412DCA">
      <w:rPr>
        <w:rFonts w:ascii="Arial" w:hAnsi="Arial" w:cs="Arial"/>
        <w:sz w:val="18"/>
      </w:rPr>
      <w:fldChar w:fldCharType="begin"/>
    </w:r>
    <w:r w:rsidR="00BC641C" w:rsidRPr="00412DCA">
      <w:rPr>
        <w:rFonts w:ascii="Arial" w:hAnsi="Arial" w:cs="Arial"/>
        <w:sz w:val="18"/>
      </w:rPr>
      <w:instrText xml:space="preserve"> PAGE </w:instrText>
    </w:r>
    <w:r w:rsidR="00BC641C" w:rsidRPr="00412DCA">
      <w:rPr>
        <w:rFonts w:ascii="Arial" w:hAnsi="Arial" w:cs="Arial"/>
        <w:sz w:val="18"/>
      </w:rPr>
      <w:fldChar w:fldCharType="separate"/>
    </w:r>
    <w:r w:rsidR="00447249">
      <w:rPr>
        <w:rFonts w:ascii="Arial" w:hAnsi="Arial" w:cs="Arial"/>
        <w:noProof/>
        <w:sz w:val="18"/>
      </w:rPr>
      <w:t>1</w:t>
    </w:r>
    <w:r w:rsidR="00BC641C" w:rsidRPr="00412DCA">
      <w:rPr>
        <w:rFonts w:ascii="Arial" w:hAnsi="Arial" w:cs="Arial"/>
        <w:sz w:val="18"/>
      </w:rPr>
      <w:fldChar w:fldCharType="end"/>
    </w:r>
    <w:r w:rsidR="00BC641C" w:rsidRPr="00412DCA">
      <w:rPr>
        <w:rFonts w:ascii="Arial" w:hAnsi="Arial" w:cs="Arial"/>
        <w:sz w:val="18"/>
      </w:rPr>
      <w:t xml:space="preserve"> of </w:t>
    </w:r>
    <w:r w:rsidR="00BC641C" w:rsidRPr="00412DCA">
      <w:rPr>
        <w:rFonts w:ascii="Arial" w:hAnsi="Arial" w:cs="Arial"/>
        <w:sz w:val="18"/>
      </w:rPr>
      <w:fldChar w:fldCharType="begin"/>
    </w:r>
    <w:r w:rsidR="00BC641C" w:rsidRPr="00412DCA">
      <w:rPr>
        <w:rFonts w:ascii="Arial" w:hAnsi="Arial" w:cs="Arial"/>
        <w:sz w:val="18"/>
      </w:rPr>
      <w:instrText xml:space="preserve"> NUMPAGES </w:instrText>
    </w:r>
    <w:r w:rsidR="00BC641C" w:rsidRPr="00412DCA">
      <w:rPr>
        <w:rFonts w:ascii="Arial" w:hAnsi="Arial" w:cs="Arial"/>
        <w:sz w:val="18"/>
      </w:rPr>
      <w:fldChar w:fldCharType="separate"/>
    </w:r>
    <w:r w:rsidR="00447249">
      <w:rPr>
        <w:rFonts w:ascii="Arial" w:hAnsi="Arial" w:cs="Arial"/>
        <w:noProof/>
        <w:sz w:val="18"/>
      </w:rPr>
      <w:t>12</w:t>
    </w:r>
    <w:r w:rsidR="00BC641C" w:rsidRPr="00412DCA">
      <w:rPr>
        <w:rFonts w:ascii="Arial" w:hAnsi="Arial" w:cs="Arial"/>
        <w:sz w:val="18"/>
      </w:rPr>
      <w:fldChar w:fldCharType="end"/>
    </w:r>
  </w:p>
  <w:p w:rsidR="00BC641C" w:rsidRPr="00412DCA" w:rsidRDefault="00BC641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C" w:rsidRPr="00412DCA" w:rsidRDefault="00BC641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47249">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49" w:rsidRDefault="00447249">
      <w:r>
        <w:separator/>
      </w:r>
    </w:p>
  </w:footnote>
  <w:footnote w:type="continuationSeparator" w:id="0">
    <w:p w:rsidR="00447249" w:rsidRDefault="0044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C" w:rsidRDefault="00BC641C" w:rsidP="0080226A">
    <w:pPr>
      <w:pStyle w:val="Header"/>
      <w:jc w:val="center"/>
      <w:rPr>
        <w:sz w:val="32"/>
      </w:rPr>
    </w:pPr>
    <w:r>
      <w:rPr>
        <w:sz w:val="32"/>
      </w:rPr>
      <w:t>Verifiable Cost Manual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9"/>
    <w:rsid w:val="00006711"/>
    <w:rsid w:val="00060A5A"/>
    <w:rsid w:val="000638C3"/>
    <w:rsid w:val="00064B44"/>
    <w:rsid w:val="00067FE2"/>
    <w:rsid w:val="0007682E"/>
    <w:rsid w:val="000D1AEB"/>
    <w:rsid w:val="000D3E64"/>
    <w:rsid w:val="000E7611"/>
    <w:rsid w:val="000F13C5"/>
    <w:rsid w:val="000F6D9D"/>
    <w:rsid w:val="00105A36"/>
    <w:rsid w:val="001313B4"/>
    <w:rsid w:val="0014546D"/>
    <w:rsid w:val="001500D9"/>
    <w:rsid w:val="00156DB7"/>
    <w:rsid w:val="00157228"/>
    <w:rsid w:val="00160C3C"/>
    <w:rsid w:val="0017783C"/>
    <w:rsid w:val="0019314C"/>
    <w:rsid w:val="001B4A7C"/>
    <w:rsid w:val="001F38F0"/>
    <w:rsid w:val="00207D3A"/>
    <w:rsid w:val="00233987"/>
    <w:rsid w:val="00237430"/>
    <w:rsid w:val="0026203F"/>
    <w:rsid w:val="00276A99"/>
    <w:rsid w:val="00286AD9"/>
    <w:rsid w:val="002966F3"/>
    <w:rsid w:val="002B69F3"/>
    <w:rsid w:val="002B763A"/>
    <w:rsid w:val="002D382A"/>
    <w:rsid w:val="002E2BA1"/>
    <w:rsid w:val="002F1EDD"/>
    <w:rsid w:val="003013F2"/>
    <w:rsid w:val="0030232A"/>
    <w:rsid w:val="0030694A"/>
    <w:rsid w:val="003069F4"/>
    <w:rsid w:val="00323478"/>
    <w:rsid w:val="00360920"/>
    <w:rsid w:val="00384709"/>
    <w:rsid w:val="00386C35"/>
    <w:rsid w:val="003A3D77"/>
    <w:rsid w:val="003B5AED"/>
    <w:rsid w:val="003C6B7B"/>
    <w:rsid w:val="0041105D"/>
    <w:rsid w:val="004135BD"/>
    <w:rsid w:val="004302A4"/>
    <w:rsid w:val="004463BA"/>
    <w:rsid w:val="00447249"/>
    <w:rsid w:val="004822D4"/>
    <w:rsid w:val="0049290B"/>
    <w:rsid w:val="004A4451"/>
    <w:rsid w:val="004D3958"/>
    <w:rsid w:val="004F0307"/>
    <w:rsid w:val="0050067E"/>
    <w:rsid w:val="005008DF"/>
    <w:rsid w:val="005045D0"/>
    <w:rsid w:val="00513BB9"/>
    <w:rsid w:val="00534C6C"/>
    <w:rsid w:val="00547DD6"/>
    <w:rsid w:val="00563964"/>
    <w:rsid w:val="005841C0"/>
    <w:rsid w:val="0059260F"/>
    <w:rsid w:val="005E5074"/>
    <w:rsid w:val="005E7E22"/>
    <w:rsid w:val="006101B5"/>
    <w:rsid w:val="00612E4F"/>
    <w:rsid w:val="00615D5E"/>
    <w:rsid w:val="00622681"/>
    <w:rsid w:val="00622E99"/>
    <w:rsid w:val="00625E5D"/>
    <w:rsid w:val="00645058"/>
    <w:rsid w:val="0066370F"/>
    <w:rsid w:val="006969DD"/>
    <w:rsid w:val="006970ED"/>
    <w:rsid w:val="006A0784"/>
    <w:rsid w:val="006A697B"/>
    <w:rsid w:val="006B4DDE"/>
    <w:rsid w:val="006F58EA"/>
    <w:rsid w:val="00743968"/>
    <w:rsid w:val="00785415"/>
    <w:rsid w:val="00791CB9"/>
    <w:rsid w:val="00793130"/>
    <w:rsid w:val="007B3233"/>
    <w:rsid w:val="007B5A42"/>
    <w:rsid w:val="007C199B"/>
    <w:rsid w:val="007D3073"/>
    <w:rsid w:val="007D64B9"/>
    <w:rsid w:val="007D72D4"/>
    <w:rsid w:val="007E0452"/>
    <w:rsid w:val="0080226A"/>
    <w:rsid w:val="008070C0"/>
    <w:rsid w:val="00807670"/>
    <w:rsid w:val="00811C12"/>
    <w:rsid w:val="008137DB"/>
    <w:rsid w:val="008209D7"/>
    <w:rsid w:val="0082797F"/>
    <w:rsid w:val="00840D5C"/>
    <w:rsid w:val="00845778"/>
    <w:rsid w:val="00876648"/>
    <w:rsid w:val="00887E28"/>
    <w:rsid w:val="008D5C3A"/>
    <w:rsid w:val="008E6DA2"/>
    <w:rsid w:val="00907B1E"/>
    <w:rsid w:val="00943AFD"/>
    <w:rsid w:val="00963A51"/>
    <w:rsid w:val="00983B6E"/>
    <w:rsid w:val="009936F8"/>
    <w:rsid w:val="009A3772"/>
    <w:rsid w:val="009D17F0"/>
    <w:rsid w:val="009E530F"/>
    <w:rsid w:val="009F2A00"/>
    <w:rsid w:val="00A42796"/>
    <w:rsid w:val="00A523DB"/>
    <w:rsid w:val="00A5311D"/>
    <w:rsid w:val="00AD3B58"/>
    <w:rsid w:val="00AE585D"/>
    <w:rsid w:val="00AF56C6"/>
    <w:rsid w:val="00B032E8"/>
    <w:rsid w:val="00B10BDA"/>
    <w:rsid w:val="00B57F96"/>
    <w:rsid w:val="00B67892"/>
    <w:rsid w:val="00B80D5D"/>
    <w:rsid w:val="00BA4D33"/>
    <w:rsid w:val="00BC2D06"/>
    <w:rsid w:val="00BC641C"/>
    <w:rsid w:val="00C744EB"/>
    <w:rsid w:val="00C90702"/>
    <w:rsid w:val="00C917FF"/>
    <w:rsid w:val="00C9766A"/>
    <w:rsid w:val="00CC4F39"/>
    <w:rsid w:val="00CD544C"/>
    <w:rsid w:val="00CE7611"/>
    <w:rsid w:val="00CF4256"/>
    <w:rsid w:val="00D04FE8"/>
    <w:rsid w:val="00D176CF"/>
    <w:rsid w:val="00D271E3"/>
    <w:rsid w:val="00D47A80"/>
    <w:rsid w:val="00D85807"/>
    <w:rsid w:val="00D87349"/>
    <w:rsid w:val="00D91B0A"/>
    <w:rsid w:val="00D91EE9"/>
    <w:rsid w:val="00D97220"/>
    <w:rsid w:val="00DB4C45"/>
    <w:rsid w:val="00DD77E4"/>
    <w:rsid w:val="00E14D47"/>
    <w:rsid w:val="00E1641C"/>
    <w:rsid w:val="00E26708"/>
    <w:rsid w:val="00E34958"/>
    <w:rsid w:val="00E37AB0"/>
    <w:rsid w:val="00E71C39"/>
    <w:rsid w:val="00EA56E6"/>
    <w:rsid w:val="00EC335F"/>
    <w:rsid w:val="00EC48FB"/>
    <w:rsid w:val="00EF232A"/>
    <w:rsid w:val="00F05A69"/>
    <w:rsid w:val="00F43FFD"/>
    <w:rsid w:val="00F44236"/>
    <w:rsid w:val="00F52517"/>
    <w:rsid w:val="00F574AD"/>
    <w:rsid w:val="00FA57B2"/>
    <w:rsid w:val="00FB509B"/>
    <w:rsid w:val="00FC3D4B"/>
    <w:rsid w:val="00FC6312"/>
    <w:rsid w:val="00FD5AA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5F297E-5EBF-41C1-AA67-308145F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80767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807670"/>
    <w:rPr>
      <w:iCs/>
      <w:sz w:val="24"/>
      <w:lang w:val="en-US" w:eastAsia="en-US" w:bidi="ar-SA"/>
    </w:rPr>
  </w:style>
  <w:style w:type="paragraph" w:customStyle="1" w:styleId="Char3">
    <w:name w:val="Char3"/>
    <w:basedOn w:val="Normal"/>
    <w:rsid w:val="00807670"/>
    <w:pPr>
      <w:spacing w:after="160" w:line="240" w:lineRule="exact"/>
    </w:pPr>
    <w:rPr>
      <w:rFonts w:ascii="Verdana" w:hAnsi="Verdana"/>
      <w:sz w:val="16"/>
      <w:szCs w:val="20"/>
    </w:rPr>
  </w:style>
  <w:style w:type="character" w:customStyle="1" w:styleId="Heading3Char">
    <w:name w:val="Heading 3 Char"/>
    <w:aliases w:val="h3 Char"/>
    <w:link w:val="Heading3"/>
    <w:rsid w:val="00807670"/>
    <w:rPr>
      <w:b/>
      <w:bCs/>
      <w:i/>
      <w:sz w:val="24"/>
    </w:rPr>
  </w:style>
  <w:style w:type="character" w:customStyle="1" w:styleId="Heading4Char">
    <w:name w:val="Heading 4 Char"/>
    <w:aliases w:val="h4 Char"/>
    <w:link w:val="Heading4"/>
    <w:rsid w:val="00807670"/>
    <w:rPr>
      <w:b/>
      <w:bCs/>
      <w:snapToGrid w:val="0"/>
      <w:sz w:val="24"/>
    </w:rPr>
  </w:style>
  <w:style w:type="character" w:customStyle="1" w:styleId="InstructionsChar">
    <w:name w:val="Instructions Char"/>
    <w:link w:val="Instructions"/>
    <w:rsid w:val="00807670"/>
    <w:rPr>
      <w:b/>
      <w:i/>
      <w:iCs/>
      <w:sz w:val="24"/>
      <w:szCs w:val="24"/>
    </w:rPr>
  </w:style>
  <w:style w:type="character" w:customStyle="1" w:styleId="BodyTextNumberedChar1">
    <w:name w:val="Body Text Numbered Char1"/>
    <w:link w:val="BodyTextNumbered"/>
    <w:rsid w:val="00807670"/>
    <w:rPr>
      <w:iCs/>
      <w:sz w:val="24"/>
    </w:rPr>
  </w:style>
  <w:style w:type="paragraph" w:customStyle="1" w:styleId="BodyTextNumbered">
    <w:name w:val="Body Text Numbered"/>
    <w:basedOn w:val="BodyText"/>
    <w:link w:val="BodyTextNumberedChar1"/>
    <w:rsid w:val="00807670"/>
    <w:pPr>
      <w:ind w:left="720" w:hanging="720"/>
    </w:pPr>
    <w:rPr>
      <w:iCs/>
      <w:szCs w:val="20"/>
    </w:rPr>
  </w:style>
  <w:style w:type="character" w:customStyle="1" w:styleId="List2Char">
    <w:name w:val="List 2 Char"/>
    <w:aliases w:val=" Char2 Char1"/>
    <w:link w:val="List2"/>
    <w:rsid w:val="00807670"/>
    <w:rPr>
      <w:sz w:val="24"/>
    </w:rPr>
  </w:style>
  <w:style w:type="character" w:customStyle="1" w:styleId="H5Char">
    <w:name w:val="H5 Char"/>
    <w:link w:val="H5"/>
    <w:rsid w:val="00807670"/>
    <w:rPr>
      <w:b/>
      <w:bCs/>
      <w:i/>
      <w:iCs/>
      <w:sz w:val="24"/>
      <w:szCs w:val="26"/>
    </w:rPr>
  </w:style>
  <w:style w:type="character" w:customStyle="1" w:styleId="H2Char">
    <w:name w:val="H2 Char"/>
    <w:link w:val="H2"/>
    <w:rsid w:val="00807670"/>
    <w:rPr>
      <w:b/>
      <w:sz w:val="24"/>
    </w:rPr>
  </w:style>
  <w:style w:type="character" w:customStyle="1" w:styleId="H3Char">
    <w:name w:val="H3 Char"/>
    <w:link w:val="H3"/>
    <w:rsid w:val="00807670"/>
    <w:rPr>
      <w:b/>
      <w:bCs/>
      <w:i/>
      <w:sz w:val="24"/>
    </w:rPr>
  </w:style>
  <w:style w:type="character" w:customStyle="1" w:styleId="H4Char">
    <w:name w:val="H4 Char"/>
    <w:link w:val="H4"/>
    <w:rsid w:val="00807670"/>
    <w:rPr>
      <w:b/>
      <w:bCs/>
      <w:snapToGrid w:val="0"/>
      <w:sz w:val="24"/>
    </w:rPr>
  </w:style>
  <w:style w:type="character" w:customStyle="1" w:styleId="H6Char">
    <w:name w:val="H6 Char"/>
    <w:link w:val="H6"/>
    <w:rsid w:val="00807670"/>
    <w:rPr>
      <w:b/>
      <w:bCs/>
      <w:sz w:val="24"/>
      <w:szCs w:val="22"/>
    </w:rPr>
  </w:style>
  <w:style w:type="character" w:customStyle="1" w:styleId="FormulaBoldChar">
    <w:name w:val="Formula Bold Char"/>
    <w:link w:val="FormulaBold"/>
    <w:rsid w:val="00807670"/>
    <w:rPr>
      <w:b/>
      <w:bCs/>
      <w:sz w:val="24"/>
      <w:szCs w:val="24"/>
    </w:rPr>
  </w:style>
  <w:style w:type="character" w:customStyle="1" w:styleId="CharChar1">
    <w:name w:val="Char Char1"/>
    <w:rsid w:val="00807670"/>
    <w:rPr>
      <w:b/>
      <w:bCs/>
      <w:i/>
      <w:iCs/>
      <w:sz w:val="24"/>
      <w:szCs w:val="26"/>
      <w:lang w:val="en-US" w:eastAsia="en-US" w:bidi="ar-SA"/>
    </w:rPr>
  </w:style>
  <w:style w:type="character" w:customStyle="1" w:styleId="ListIntroductionChar">
    <w:name w:val="List Introduction Char"/>
    <w:link w:val="ListIntroduction"/>
    <w:rsid w:val="00807670"/>
    <w:rPr>
      <w:iCs/>
      <w:sz w:val="24"/>
    </w:rPr>
  </w:style>
  <w:style w:type="character" w:customStyle="1" w:styleId="VariableDefinitionChar">
    <w:name w:val="Variable Definition Char"/>
    <w:link w:val="VariableDefinition"/>
    <w:rsid w:val="00807670"/>
    <w:rPr>
      <w:iCs/>
      <w:sz w:val="24"/>
    </w:rPr>
  </w:style>
  <w:style w:type="character" w:customStyle="1" w:styleId="ListSubChar">
    <w:name w:val="List Sub Char"/>
    <w:link w:val="ListSub"/>
    <w:rsid w:val="00807670"/>
    <w:rPr>
      <w:sz w:val="24"/>
    </w:rPr>
  </w:style>
  <w:style w:type="paragraph" w:customStyle="1" w:styleId="note">
    <w:name w:val="note"/>
    <w:basedOn w:val="Normal"/>
    <w:rsid w:val="00807670"/>
    <w:rPr>
      <w:sz w:val="22"/>
      <w:szCs w:val="20"/>
    </w:rPr>
  </w:style>
  <w:style w:type="paragraph" w:customStyle="1" w:styleId="Default">
    <w:name w:val="Default"/>
    <w:rsid w:val="00807670"/>
    <w:pPr>
      <w:autoSpaceDE w:val="0"/>
      <w:autoSpaceDN w:val="0"/>
      <w:adjustRightInd w:val="0"/>
    </w:pPr>
    <w:rPr>
      <w:rFonts w:ascii="Arial" w:hAnsi="Arial" w:cs="Arial"/>
      <w:color w:val="000000"/>
      <w:sz w:val="24"/>
      <w:szCs w:val="24"/>
    </w:rPr>
  </w:style>
  <w:style w:type="paragraph" w:styleId="BlockText">
    <w:name w:val="Block Text"/>
    <w:basedOn w:val="Normal"/>
    <w:rsid w:val="00807670"/>
    <w:pPr>
      <w:spacing w:after="120"/>
      <w:ind w:left="1440" w:right="1440"/>
    </w:pPr>
    <w:rPr>
      <w:szCs w:val="20"/>
    </w:rPr>
  </w:style>
  <w:style w:type="character" w:customStyle="1" w:styleId="BulletIndentChar">
    <w:name w:val="Bullet Indent Char"/>
    <w:link w:val="BulletIndent"/>
    <w:rsid w:val="00807670"/>
    <w:rPr>
      <w:sz w:val="24"/>
    </w:rPr>
  </w:style>
  <w:style w:type="paragraph" w:styleId="DocumentMap">
    <w:name w:val="Document Map"/>
    <w:basedOn w:val="Normal"/>
    <w:link w:val="DocumentMapChar"/>
    <w:rsid w:val="00807670"/>
    <w:pPr>
      <w:shd w:val="clear" w:color="auto" w:fill="000080"/>
    </w:pPr>
    <w:rPr>
      <w:rFonts w:ascii="Tahoma" w:hAnsi="Tahoma" w:cs="Tahoma"/>
      <w:sz w:val="20"/>
      <w:szCs w:val="20"/>
    </w:rPr>
  </w:style>
  <w:style w:type="character" w:customStyle="1" w:styleId="DocumentMapChar">
    <w:name w:val="Document Map Char"/>
    <w:link w:val="DocumentMap"/>
    <w:rsid w:val="00807670"/>
    <w:rPr>
      <w:rFonts w:ascii="Tahoma" w:hAnsi="Tahoma" w:cs="Tahoma"/>
      <w:shd w:val="clear" w:color="auto" w:fill="000080"/>
    </w:rPr>
  </w:style>
  <w:style w:type="paragraph" w:customStyle="1" w:styleId="List1">
    <w:name w:val="List1"/>
    <w:basedOn w:val="H4"/>
    <w:rsid w:val="00807670"/>
    <w:pPr>
      <w:tabs>
        <w:tab w:val="clear" w:pos="1260"/>
      </w:tabs>
      <w:ind w:left="1440" w:hanging="720"/>
    </w:pPr>
    <w:rPr>
      <w:b w:val="0"/>
      <w:bCs w:val="0"/>
    </w:rPr>
  </w:style>
  <w:style w:type="character" w:customStyle="1" w:styleId="BodyTextNumberedChar">
    <w:name w:val="Body Text Numbered Char"/>
    <w:rsid w:val="00807670"/>
    <w:rPr>
      <w:iCs/>
      <w:sz w:val="24"/>
      <w:lang w:val="en-US" w:eastAsia="en-US" w:bidi="ar-SA"/>
    </w:rPr>
  </w:style>
  <w:style w:type="paragraph" w:customStyle="1" w:styleId="Char">
    <w:name w:val="Char"/>
    <w:basedOn w:val="Normal"/>
    <w:rsid w:val="00807670"/>
    <w:pPr>
      <w:spacing w:after="160" w:line="240" w:lineRule="exact"/>
    </w:pPr>
    <w:rPr>
      <w:rFonts w:ascii="Verdana" w:hAnsi="Verdana"/>
      <w:sz w:val="16"/>
      <w:szCs w:val="20"/>
    </w:rPr>
  </w:style>
  <w:style w:type="paragraph" w:customStyle="1" w:styleId="Char31">
    <w:name w:val="Char31"/>
    <w:basedOn w:val="Normal"/>
    <w:rsid w:val="00807670"/>
    <w:pPr>
      <w:spacing w:after="160" w:line="240" w:lineRule="exact"/>
    </w:pPr>
    <w:rPr>
      <w:rFonts w:ascii="Verdana" w:hAnsi="Verdana"/>
      <w:sz w:val="16"/>
      <w:szCs w:val="20"/>
    </w:rPr>
  </w:style>
  <w:style w:type="character" w:customStyle="1" w:styleId="BodyTextNumberedCharChar">
    <w:name w:val="Body Text Numbered Char Char"/>
    <w:rsid w:val="00807670"/>
    <w:rPr>
      <w:iCs/>
      <w:sz w:val="24"/>
      <w:lang w:val="en-US" w:eastAsia="en-US" w:bidi="ar-SA"/>
    </w:rPr>
  </w:style>
  <w:style w:type="character" w:customStyle="1" w:styleId="DeltaViewInsertion">
    <w:name w:val="DeltaView Insertion"/>
    <w:rsid w:val="00807670"/>
    <w:rPr>
      <w:color w:val="0000FF"/>
      <w:spacing w:val="0"/>
      <w:u w:val="double"/>
    </w:rPr>
  </w:style>
  <w:style w:type="character" w:customStyle="1" w:styleId="DeltaViewMoveDestination">
    <w:name w:val="DeltaView Move Destination"/>
    <w:rsid w:val="0080767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7670"/>
    <w:rPr>
      <w:iCs/>
      <w:sz w:val="24"/>
      <w:lang w:val="en-US" w:eastAsia="en-US" w:bidi="ar-SA"/>
    </w:rPr>
  </w:style>
  <w:style w:type="character" w:customStyle="1" w:styleId="BulletChar">
    <w:name w:val="Bullet Char"/>
    <w:link w:val="Bullet"/>
    <w:rsid w:val="00807670"/>
    <w:rPr>
      <w:sz w:val="24"/>
    </w:rPr>
  </w:style>
  <w:style w:type="paragraph" w:customStyle="1" w:styleId="Bullet15">
    <w:name w:val="Bullet (1.5)"/>
    <w:basedOn w:val="Normal"/>
    <w:rsid w:val="00807670"/>
    <w:pPr>
      <w:tabs>
        <w:tab w:val="num" w:pos="2520"/>
      </w:tabs>
      <w:spacing w:after="120"/>
      <w:ind w:left="2520" w:hanging="720"/>
    </w:pPr>
    <w:rPr>
      <w:szCs w:val="20"/>
    </w:rPr>
  </w:style>
  <w:style w:type="paragraph" w:customStyle="1" w:styleId="BulletCharChar">
    <w:name w:val="Bullet Char Char"/>
    <w:basedOn w:val="Normal"/>
    <w:link w:val="BulletCharCharChar"/>
    <w:rsid w:val="00807670"/>
    <w:pPr>
      <w:tabs>
        <w:tab w:val="num" w:pos="450"/>
      </w:tabs>
      <w:spacing w:after="180"/>
      <w:ind w:left="450" w:hanging="360"/>
    </w:pPr>
    <w:rPr>
      <w:szCs w:val="20"/>
    </w:rPr>
  </w:style>
  <w:style w:type="character" w:customStyle="1" w:styleId="BulletCharCharChar">
    <w:name w:val="Bullet Char Char Char"/>
    <w:link w:val="BulletCharChar"/>
    <w:rsid w:val="00807670"/>
    <w:rPr>
      <w:sz w:val="24"/>
    </w:rPr>
  </w:style>
  <w:style w:type="character" w:customStyle="1" w:styleId="Char2CharCharCharCharChar">
    <w:name w:val="Char2 Char Char Char Char Char"/>
    <w:aliases w:val=" Char2 Char Char Char"/>
    <w:rsid w:val="00807670"/>
    <w:rPr>
      <w:sz w:val="24"/>
      <w:lang w:val="en-US" w:eastAsia="en-US" w:bidi="ar-SA"/>
    </w:rPr>
  </w:style>
  <w:style w:type="character" w:customStyle="1" w:styleId="BodyTextIndentChar">
    <w:name w:val="Body Text Indent Char"/>
    <w:rsid w:val="00807670"/>
    <w:rPr>
      <w:iCs/>
      <w:sz w:val="24"/>
      <w:lang w:val="en-US" w:eastAsia="en-US" w:bidi="ar-SA"/>
    </w:rPr>
  </w:style>
  <w:style w:type="paragraph" w:styleId="BodyText2">
    <w:name w:val="Body Text 2"/>
    <w:basedOn w:val="Normal"/>
    <w:link w:val="BodyText2Char"/>
    <w:rsid w:val="00807670"/>
    <w:pPr>
      <w:spacing w:after="120" w:line="480" w:lineRule="auto"/>
    </w:pPr>
    <w:rPr>
      <w:szCs w:val="20"/>
    </w:rPr>
  </w:style>
  <w:style w:type="character" w:customStyle="1" w:styleId="BodyText2Char">
    <w:name w:val="Body Text 2 Char"/>
    <w:link w:val="BodyText2"/>
    <w:rsid w:val="00807670"/>
    <w:rPr>
      <w:sz w:val="24"/>
    </w:rPr>
  </w:style>
  <w:style w:type="paragraph" w:styleId="BodyText3">
    <w:name w:val="Body Text 3"/>
    <w:basedOn w:val="Normal"/>
    <w:link w:val="BodyText3Char"/>
    <w:rsid w:val="00807670"/>
    <w:pPr>
      <w:spacing w:after="120"/>
    </w:pPr>
    <w:rPr>
      <w:sz w:val="16"/>
      <w:szCs w:val="16"/>
    </w:rPr>
  </w:style>
  <w:style w:type="character" w:customStyle="1" w:styleId="BodyText3Char">
    <w:name w:val="Body Text 3 Char"/>
    <w:link w:val="BodyText3"/>
    <w:rsid w:val="00807670"/>
    <w:rPr>
      <w:sz w:val="16"/>
      <w:szCs w:val="16"/>
    </w:rPr>
  </w:style>
  <w:style w:type="paragraph" w:styleId="BodyTextFirstIndent">
    <w:name w:val="Body Text First Indent"/>
    <w:basedOn w:val="BodyText"/>
    <w:link w:val="BodyTextFirstIndentChar"/>
    <w:rsid w:val="0080767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807670"/>
    <w:rPr>
      <w:sz w:val="24"/>
      <w:szCs w:val="24"/>
    </w:rPr>
  </w:style>
  <w:style w:type="character" w:customStyle="1" w:styleId="BodyTextFirstIndentChar">
    <w:name w:val="Body Text First Indent Char"/>
    <w:link w:val="BodyTextFirstIndent"/>
    <w:rsid w:val="00807670"/>
    <w:rPr>
      <w:sz w:val="24"/>
      <w:szCs w:val="24"/>
    </w:rPr>
  </w:style>
  <w:style w:type="paragraph" w:styleId="BodyTextFirstIndent2">
    <w:name w:val="Body Text First Indent 2"/>
    <w:basedOn w:val="BodyTextIndent"/>
    <w:link w:val="BodyTextFirstIndent2Char"/>
    <w:rsid w:val="00807670"/>
    <w:pPr>
      <w:spacing w:after="120"/>
      <w:ind w:left="360" w:firstLine="210"/>
    </w:pPr>
    <w:rPr>
      <w:iCs w:val="0"/>
    </w:rPr>
  </w:style>
  <w:style w:type="character" w:customStyle="1" w:styleId="BodyTextIndentChar1">
    <w:name w:val="Body Text Indent Char1"/>
    <w:link w:val="BodyTextIndent"/>
    <w:rsid w:val="00807670"/>
    <w:rPr>
      <w:iCs/>
      <w:sz w:val="24"/>
    </w:rPr>
  </w:style>
  <w:style w:type="character" w:customStyle="1" w:styleId="BodyTextFirstIndent2Char">
    <w:name w:val="Body Text First Indent 2 Char"/>
    <w:link w:val="BodyTextFirstIndent2"/>
    <w:rsid w:val="00807670"/>
    <w:rPr>
      <w:iCs w:val="0"/>
      <w:sz w:val="24"/>
    </w:rPr>
  </w:style>
  <w:style w:type="paragraph" w:styleId="BodyTextIndent2">
    <w:name w:val="Body Text Indent 2"/>
    <w:basedOn w:val="Normal"/>
    <w:link w:val="BodyTextIndent2Char"/>
    <w:rsid w:val="00807670"/>
    <w:pPr>
      <w:spacing w:after="120" w:line="480" w:lineRule="auto"/>
      <w:ind w:left="360"/>
    </w:pPr>
    <w:rPr>
      <w:szCs w:val="20"/>
    </w:rPr>
  </w:style>
  <w:style w:type="character" w:customStyle="1" w:styleId="BodyTextIndent2Char">
    <w:name w:val="Body Text Indent 2 Char"/>
    <w:link w:val="BodyTextIndent2"/>
    <w:rsid w:val="00807670"/>
    <w:rPr>
      <w:sz w:val="24"/>
    </w:rPr>
  </w:style>
  <w:style w:type="paragraph" w:styleId="BodyTextIndent3">
    <w:name w:val="Body Text Indent 3"/>
    <w:basedOn w:val="Normal"/>
    <w:link w:val="BodyTextIndent3Char"/>
    <w:rsid w:val="00807670"/>
    <w:pPr>
      <w:spacing w:after="120"/>
      <w:ind w:left="360"/>
    </w:pPr>
    <w:rPr>
      <w:sz w:val="16"/>
      <w:szCs w:val="16"/>
    </w:rPr>
  </w:style>
  <w:style w:type="character" w:customStyle="1" w:styleId="BodyTextIndent3Char">
    <w:name w:val="Body Text Indent 3 Char"/>
    <w:link w:val="BodyTextIndent3"/>
    <w:rsid w:val="00807670"/>
    <w:rPr>
      <w:sz w:val="16"/>
      <w:szCs w:val="16"/>
    </w:rPr>
  </w:style>
  <w:style w:type="paragraph" w:styleId="Caption">
    <w:name w:val="caption"/>
    <w:basedOn w:val="Normal"/>
    <w:next w:val="Normal"/>
    <w:qFormat/>
    <w:rsid w:val="00807670"/>
    <w:rPr>
      <w:b/>
      <w:bCs/>
      <w:sz w:val="20"/>
      <w:szCs w:val="20"/>
    </w:rPr>
  </w:style>
  <w:style w:type="paragraph" w:styleId="Closing">
    <w:name w:val="Closing"/>
    <w:basedOn w:val="Normal"/>
    <w:link w:val="ClosingChar"/>
    <w:rsid w:val="00807670"/>
    <w:pPr>
      <w:ind w:left="4320"/>
    </w:pPr>
    <w:rPr>
      <w:szCs w:val="20"/>
    </w:rPr>
  </w:style>
  <w:style w:type="character" w:customStyle="1" w:styleId="ClosingChar">
    <w:name w:val="Closing Char"/>
    <w:link w:val="Closing"/>
    <w:rsid w:val="00807670"/>
    <w:rPr>
      <w:sz w:val="24"/>
    </w:rPr>
  </w:style>
  <w:style w:type="paragraph" w:styleId="Date">
    <w:name w:val="Date"/>
    <w:basedOn w:val="Normal"/>
    <w:next w:val="Normal"/>
    <w:link w:val="DateChar"/>
    <w:rsid w:val="00807670"/>
    <w:rPr>
      <w:szCs w:val="20"/>
    </w:rPr>
  </w:style>
  <w:style w:type="character" w:customStyle="1" w:styleId="DateChar">
    <w:name w:val="Date Char"/>
    <w:link w:val="Date"/>
    <w:rsid w:val="00807670"/>
    <w:rPr>
      <w:sz w:val="24"/>
    </w:rPr>
  </w:style>
  <w:style w:type="paragraph" w:styleId="E-mailSignature">
    <w:name w:val="E-mail Signature"/>
    <w:basedOn w:val="Normal"/>
    <w:link w:val="E-mailSignatureChar"/>
    <w:rsid w:val="00807670"/>
    <w:rPr>
      <w:szCs w:val="20"/>
    </w:rPr>
  </w:style>
  <w:style w:type="character" w:customStyle="1" w:styleId="E-mailSignatureChar">
    <w:name w:val="E-mail Signature Char"/>
    <w:link w:val="E-mailSignature"/>
    <w:rsid w:val="00807670"/>
    <w:rPr>
      <w:sz w:val="24"/>
    </w:rPr>
  </w:style>
  <w:style w:type="paragraph" w:styleId="EndnoteText">
    <w:name w:val="endnote text"/>
    <w:basedOn w:val="Normal"/>
    <w:link w:val="EndnoteTextChar"/>
    <w:rsid w:val="00807670"/>
    <w:rPr>
      <w:sz w:val="20"/>
      <w:szCs w:val="20"/>
    </w:rPr>
  </w:style>
  <w:style w:type="character" w:customStyle="1" w:styleId="EndnoteTextChar">
    <w:name w:val="Endnote Text Char"/>
    <w:basedOn w:val="DefaultParagraphFont"/>
    <w:link w:val="EndnoteText"/>
    <w:rsid w:val="00807670"/>
  </w:style>
  <w:style w:type="paragraph" w:styleId="EnvelopeAddress">
    <w:name w:val="envelope address"/>
    <w:basedOn w:val="Normal"/>
    <w:rsid w:val="0080767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7670"/>
    <w:rPr>
      <w:rFonts w:ascii="Arial" w:hAnsi="Arial" w:cs="Arial"/>
      <w:sz w:val="20"/>
      <w:szCs w:val="20"/>
    </w:rPr>
  </w:style>
  <w:style w:type="paragraph" w:styleId="HTMLAddress">
    <w:name w:val="HTML Address"/>
    <w:basedOn w:val="Normal"/>
    <w:link w:val="HTMLAddressChar"/>
    <w:rsid w:val="00807670"/>
    <w:rPr>
      <w:i/>
      <w:iCs/>
      <w:szCs w:val="20"/>
    </w:rPr>
  </w:style>
  <w:style w:type="character" w:customStyle="1" w:styleId="HTMLAddressChar">
    <w:name w:val="HTML Address Char"/>
    <w:link w:val="HTMLAddress"/>
    <w:rsid w:val="00807670"/>
    <w:rPr>
      <w:i/>
      <w:iCs/>
      <w:sz w:val="24"/>
    </w:rPr>
  </w:style>
  <w:style w:type="paragraph" w:styleId="HTMLPreformatted">
    <w:name w:val="HTML Preformatted"/>
    <w:basedOn w:val="Normal"/>
    <w:link w:val="HTMLPreformattedChar"/>
    <w:rsid w:val="00807670"/>
    <w:rPr>
      <w:rFonts w:ascii="Courier New" w:hAnsi="Courier New" w:cs="Courier New"/>
      <w:sz w:val="20"/>
      <w:szCs w:val="20"/>
    </w:rPr>
  </w:style>
  <w:style w:type="character" w:customStyle="1" w:styleId="HTMLPreformattedChar">
    <w:name w:val="HTML Preformatted Char"/>
    <w:link w:val="HTMLPreformatted"/>
    <w:rsid w:val="00807670"/>
    <w:rPr>
      <w:rFonts w:ascii="Courier New" w:hAnsi="Courier New" w:cs="Courier New"/>
    </w:rPr>
  </w:style>
  <w:style w:type="paragraph" w:styleId="Index1">
    <w:name w:val="index 1"/>
    <w:basedOn w:val="Normal"/>
    <w:next w:val="Normal"/>
    <w:autoRedefine/>
    <w:rsid w:val="00807670"/>
    <w:pPr>
      <w:ind w:left="240" w:hanging="240"/>
    </w:pPr>
    <w:rPr>
      <w:szCs w:val="20"/>
    </w:rPr>
  </w:style>
  <w:style w:type="paragraph" w:styleId="Index2">
    <w:name w:val="index 2"/>
    <w:basedOn w:val="Normal"/>
    <w:next w:val="Normal"/>
    <w:autoRedefine/>
    <w:rsid w:val="00807670"/>
    <w:pPr>
      <w:ind w:left="480" w:hanging="240"/>
    </w:pPr>
    <w:rPr>
      <w:szCs w:val="20"/>
    </w:rPr>
  </w:style>
  <w:style w:type="paragraph" w:styleId="Index3">
    <w:name w:val="index 3"/>
    <w:basedOn w:val="Normal"/>
    <w:next w:val="Normal"/>
    <w:autoRedefine/>
    <w:rsid w:val="00807670"/>
    <w:pPr>
      <w:ind w:left="720" w:hanging="240"/>
    </w:pPr>
    <w:rPr>
      <w:szCs w:val="20"/>
    </w:rPr>
  </w:style>
  <w:style w:type="paragraph" w:styleId="Index4">
    <w:name w:val="index 4"/>
    <w:basedOn w:val="Normal"/>
    <w:next w:val="Normal"/>
    <w:autoRedefine/>
    <w:rsid w:val="00807670"/>
    <w:pPr>
      <w:ind w:left="960" w:hanging="240"/>
    </w:pPr>
    <w:rPr>
      <w:szCs w:val="20"/>
    </w:rPr>
  </w:style>
  <w:style w:type="paragraph" w:styleId="Index5">
    <w:name w:val="index 5"/>
    <w:basedOn w:val="Normal"/>
    <w:next w:val="Normal"/>
    <w:autoRedefine/>
    <w:rsid w:val="00807670"/>
    <w:pPr>
      <w:ind w:left="1200" w:hanging="240"/>
    </w:pPr>
    <w:rPr>
      <w:szCs w:val="20"/>
    </w:rPr>
  </w:style>
  <w:style w:type="paragraph" w:styleId="Index6">
    <w:name w:val="index 6"/>
    <w:basedOn w:val="Normal"/>
    <w:next w:val="Normal"/>
    <w:autoRedefine/>
    <w:rsid w:val="00807670"/>
    <w:pPr>
      <w:ind w:left="1440" w:hanging="240"/>
    </w:pPr>
    <w:rPr>
      <w:szCs w:val="20"/>
    </w:rPr>
  </w:style>
  <w:style w:type="paragraph" w:styleId="Index7">
    <w:name w:val="index 7"/>
    <w:basedOn w:val="Normal"/>
    <w:next w:val="Normal"/>
    <w:autoRedefine/>
    <w:rsid w:val="00807670"/>
    <w:pPr>
      <w:ind w:left="1680" w:hanging="240"/>
    </w:pPr>
    <w:rPr>
      <w:szCs w:val="20"/>
    </w:rPr>
  </w:style>
  <w:style w:type="paragraph" w:styleId="Index8">
    <w:name w:val="index 8"/>
    <w:basedOn w:val="Normal"/>
    <w:next w:val="Normal"/>
    <w:autoRedefine/>
    <w:rsid w:val="00807670"/>
    <w:pPr>
      <w:ind w:left="1920" w:hanging="240"/>
    </w:pPr>
    <w:rPr>
      <w:szCs w:val="20"/>
    </w:rPr>
  </w:style>
  <w:style w:type="paragraph" w:styleId="Index9">
    <w:name w:val="index 9"/>
    <w:basedOn w:val="Normal"/>
    <w:next w:val="Normal"/>
    <w:autoRedefine/>
    <w:rsid w:val="00807670"/>
    <w:pPr>
      <w:ind w:left="2160" w:hanging="240"/>
    </w:pPr>
    <w:rPr>
      <w:szCs w:val="20"/>
    </w:rPr>
  </w:style>
  <w:style w:type="paragraph" w:styleId="IndexHeading">
    <w:name w:val="index heading"/>
    <w:basedOn w:val="Normal"/>
    <w:next w:val="Index1"/>
    <w:rsid w:val="00807670"/>
    <w:rPr>
      <w:rFonts w:ascii="Arial" w:hAnsi="Arial" w:cs="Arial"/>
      <w:b/>
      <w:bCs/>
      <w:szCs w:val="20"/>
    </w:rPr>
  </w:style>
  <w:style w:type="paragraph" w:styleId="List4">
    <w:name w:val="List 4"/>
    <w:basedOn w:val="Normal"/>
    <w:rsid w:val="00807670"/>
    <w:pPr>
      <w:ind w:left="1440" w:hanging="360"/>
    </w:pPr>
    <w:rPr>
      <w:szCs w:val="20"/>
    </w:rPr>
  </w:style>
  <w:style w:type="paragraph" w:styleId="List5">
    <w:name w:val="List 5"/>
    <w:basedOn w:val="Normal"/>
    <w:rsid w:val="00807670"/>
    <w:pPr>
      <w:ind w:left="1800" w:hanging="360"/>
    </w:pPr>
    <w:rPr>
      <w:szCs w:val="20"/>
    </w:rPr>
  </w:style>
  <w:style w:type="paragraph" w:styleId="ListBullet">
    <w:name w:val="List Bullet"/>
    <w:aliases w:val="List Bullet 1"/>
    <w:basedOn w:val="Normal"/>
    <w:rsid w:val="00807670"/>
    <w:pPr>
      <w:numPr>
        <w:numId w:val="28"/>
      </w:numPr>
    </w:pPr>
    <w:rPr>
      <w:szCs w:val="20"/>
    </w:rPr>
  </w:style>
  <w:style w:type="paragraph" w:styleId="ListBullet2">
    <w:name w:val="List Bullet 2"/>
    <w:basedOn w:val="Normal"/>
    <w:rsid w:val="00807670"/>
    <w:pPr>
      <w:numPr>
        <w:numId w:val="29"/>
      </w:numPr>
    </w:pPr>
    <w:rPr>
      <w:szCs w:val="20"/>
    </w:rPr>
  </w:style>
  <w:style w:type="paragraph" w:styleId="ListBullet3">
    <w:name w:val="List Bullet 3"/>
    <w:basedOn w:val="Normal"/>
    <w:rsid w:val="00807670"/>
    <w:pPr>
      <w:numPr>
        <w:numId w:val="30"/>
      </w:numPr>
    </w:pPr>
    <w:rPr>
      <w:szCs w:val="20"/>
    </w:rPr>
  </w:style>
  <w:style w:type="paragraph" w:styleId="ListBullet4">
    <w:name w:val="List Bullet 4"/>
    <w:basedOn w:val="Normal"/>
    <w:rsid w:val="00807670"/>
    <w:pPr>
      <w:numPr>
        <w:numId w:val="31"/>
      </w:numPr>
    </w:pPr>
    <w:rPr>
      <w:szCs w:val="20"/>
    </w:rPr>
  </w:style>
  <w:style w:type="paragraph" w:styleId="ListBullet5">
    <w:name w:val="List Bullet 5"/>
    <w:basedOn w:val="Normal"/>
    <w:rsid w:val="00807670"/>
    <w:pPr>
      <w:numPr>
        <w:numId w:val="32"/>
      </w:numPr>
    </w:pPr>
    <w:rPr>
      <w:szCs w:val="20"/>
    </w:rPr>
  </w:style>
  <w:style w:type="paragraph" w:styleId="ListContinue">
    <w:name w:val="List Continue"/>
    <w:basedOn w:val="Normal"/>
    <w:rsid w:val="00807670"/>
    <w:pPr>
      <w:spacing w:after="120"/>
      <w:ind w:left="360"/>
    </w:pPr>
    <w:rPr>
      <w:szCs w:val="20"/>
    </w:rPr>
  </w:style>
  <w:style w:type="paragraph" w:styleId="ListContinue2">
    <w:name w:val="List Continue 2"/>
    <w:basedOn w:val="Normal"/>
    <w:rsid w:val="00807670"/>
    <w:pPr>
      <w:spacing w:after="120"/>
      <w:ind w:left="720"/>
    </w:pPr>
    <w:rPr>
      <w:szCs w:val="20"/>
    </w:rPr>
  </w:style>
  <w:style w:type="paragraph" w:styleId="ListContinue3">
    <w:name w:val="List Continue 3"/>
    <w:basedOn w:val="Normal"/>
    <w:rsid w:val="00807670"/>
    <w:pPr>
      <w:spacing w:after="120"/>
      <w:ind w:left="1080"/>
    </w:pPr>
    <w:rPr>
      <w:szCs w:val="20"/>
    </w:rPr>
  </w:style>
  <w:style w:type="paragraph" w:styleId="ListContinue4">
    <w:name w:val="List Continue 4"/>
    <w:basedOn w:val="Normal"/>
    <w:rsid w:val="00807670"/>
    <w:pPr>
      <w:spacing w:after="120"/>
      <w:ind w:left="1440"/>
    </w:pPr>
    <w:rPr>
      <w:szCs w:val="20"/>
    </w:rPr>
  </w:style>
  <w:style w:type="paragraph" w:styleId="ListContinue5">
    <w:name w:val="List Continue 5"/>
    <w:basedOn w:val="Normal"/>
    <w:rsid w:val="00807670"/>
    <w:pPr>
      <w:spacing w:after="120"/>
      <w:ind w:left="1800"/>
    </w:pPr>
    <w:rPr>
      <w:szCs w:val="20"/>
    </w:rPr>
  </w:style>
  <w:style w:type="paragraph" w:styleId="ListNumber">
    <w:name w:val="List Number"/>
    <w:basedOn w:val="Normal"/>
    <w:rsid w:val="00807670"/>
    <w:pPr>
      <w:numPr>
        <w:numId w:val="33"/>
      </w:numPr>
    </w:pPr>
    <w:rPr>
      <w:szCs w:val="20"/>
    </w:rPr>
  </w:style>
  <w:style w:type="paragraph" w:styleId="ListNumber2">
    <w:name w:val="List Number 2"/>
    <w:basedOn w:val="Normal"/>
    <w:rsid w:val="00807670"/>
    <w:pPr>
      <w:numPr>
        <w:numId w:val="34"/>
      </w:numPr>
    </w:pPr>
    <w:rPr>
      <w:szCs w:val="20"/>
    </w:rPr>
  </w:style>
  <w:style w:type="paragraph" w:styleId="ListNumber3">
    <w:name w:val="List Number 3"/>
    <w:basedOn w:val="Normal"/>
    <w:rsid w:val="00807670"/>
    <w:pPr>
      <w:numPr>
        <w:numId w:val="35"/>
      </w:numPr>
    </w:pPr>
    <w:rPr>
      <w:szCs w:val="20"/>
    </w:rPr>
  </w:style>
  <w:style w:type="paragraph" w:styleId="ListNumber4">
    <w:name w:val="List Number 4"/>
    <w:basedOn w:val="Normal"/>
    <w:rsid w:val="00807670"/>
    <w:pPr>
      <w:numPr>
        <w:numId w:val="36"/>
      </w:numPr>
    </w:pPr>
    <w:rPr>
      <w:szCs w:val="20"/>
    </w:rPr>
  </w:style>
  <w:style w:type="paragraph" w:styleId="ListNumber5">
    <w:name w:val="List Number 5"/>
    <w:basedOn w:val="Normal"/>
    <w:rsid w:val="00807670"/>
    <w:pPr>
      <w:numPr>
        <w:numId w:val="37"/>
      </w:numPr>
    </w:pPr>
    <w:rPr>
      <w:szCs w:val="20"/>
    </w:rPr>
  </w:style>
  <w:style w:type="paragraph" w:styleId="MacroText">
    <w:name w:val="macro"/>
    <w:link w:val="MacroTextChar"/>
    <w:rsid w:val="008076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07670"/>
    <w:rPr>
      <w:rFonts w:ascii="Courier New" w:hAnsi="Courier New" w:cs="Courier New"/>
    </w:rPr>
  </w:style>
  <w:style w:type="paragraph" w:styleId="MessageHeader">
    <w:name w:val="Message Header"/>
    <w:basedOn w:val="Normal"/>
    <w:link w:val="MessageHeaderChar"/>
    <w:rsid w:val="008076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07670"/>
    <w:rPr>
      <w:rFonts w:ascii="Arial" w:hAnsi="Arial" w:cs="Arial"/>
      <w:sz w:val="24"/>
      <w:szCs w:val="24"/>
      <w:shd w:val="pct20" w:color="auto" w:fill="auto"/>
    </w:rPr>
  </w:style>
  <w:style w:type="paragraph" w:styleId="NormalIndent">
    <w:name w:val="Normal Indent"/>
    <w:aliases w:val="Normal Indent 1"/>
    <w:basedOn w:val="Normal"/>
    <w:rsid w:val="00807670"/>
    <w:pPr>
      <w:ind w:left="720"/>
    </w:pPr>
    <w:rPr>
      <w:szCs w:val="20"/>
    </w:rPr>
  </w:style>
  <w:style w:type="paragraph" w:styleId="NoteHeading">
    <w:name w:val="Note Heading"/>
    <w:basedOn w:val="Normal"/>
    <w:next w:val="Normal"/>
    <w:link w:val="NoteHeadingChar"/>
    <w:rsid w:val="00807670"/>
    <w:rPr>
      <w:szCs w:val="20"/>
    </w:rPr>
  </w:style>
  <w:style w:type="character" w:customStyle="1" w:styleId="NoteHeadingChar">
    <w:name w:val="Note Heading Char"/>
    <w:link w:val="NoteHeading"/>
    <w:rsid w:val="00807670"/>
    <w:rPr>
      <w:sz w:val="24"/>
    </w:rPr>
  </w:style>
  <w:style w:type="paragraph" w:styleId="PlainText">
    <w:name w:val="Plain Text"/>
    <w:basedOn w:val="Normal"/>
    <w:link w:val="PlainTextChar"/>
    <w:rsid w:val="00807670"/>
    <w:rPr>
      <w:rFonts w:ascii="Courier New" w:hAnsi="Courier New" w:cs="Courier New"/>
      <w:sz w:val="20"/>
      <w:szCs w:val="20"/>
    </w:rPr>
  </w:style>
  <w:style w:type="character" w:customStyle="1" w:styleId="PlainTextChar">
    <w:name w:val="Plain Text Char"/>
    <w:link w:val="PlainText"/>
    <w:rsid w:val="00807670"/>
    <w:rPr>
      <w:rFonts w:ascii="Courier New" w:hAnsi="Courier New" w:cs="Courier New"/>
    </w:rPr>
  </w:style>
  <w:style w:type="paragraph" w:styleId="Salutation">
    <w:name w:val="Salutation"/>
    <w:basedOn w:val="Normal"/>
    <w:next w:val="Normal"/>
    <w:link w:val="SalutationChar"/>
    <w:rsid w:val="00807670"/>
    <w:rPr>
      <w:szCs w:val="20"/>
    </w:rPr>
  </w:style>
  <w:style w:type="character" w:customStyle="1" w:styleId="SalutationChar">
    <w:name w:val="Salutation Char"/>
    <w:link w:val="Salutation"/>
    <w:rsid w:val="00807670"/>
    <w:rPr>
      <w:sz w:val="24"/>
    </w:rPr>
  </w:style>
  <w:style w:type="paragraph" w:styleId="Signature">
    <w:name w:val="Signature"/>
    <w:basedOn w:val="Normal"/>
    <w:link w:val="SignatureChar"/>
    <w:rsid w:val="00807670"/>
    <w:pPr>
      <w:ind w:left="4320"/>
    </w:pPr>
    <w:rPr>
      <w:szCs w:val="20"/>
    </w:rPr>
  </w:style>
  <w:style w:type="character" w:customStyle="1" w:styleId="SignatureChar">
    <w:name w:val="Signature Char"/>
    <w:link w:val="Signature"/>
    <w:rsid w:val="00807670"/>
    <w:rPr>
      <w:sz w:val="24"/>
    </w:rPr>
  </w:style>
  <w:style w:type="paragraph" w:styleId="Subtitle">
    <w:name w:val="Subtitle"/>
    <w:basedOn w:val="Normal"/>
    <w:link w:val="SubtitleChar"/>
    <w:qFormat/>
    <w:rsid w:val="00807670"/>
    <w:pPr>
      <w:spacing w:after="60"/>
      <w:jc w:val="center"/>
      <w:outlineLvl w:val="1"/>
    </w:pPr>
    <w:rPr>
      <w:rFonts w:ascii="Arial" w:hAnsi="Arial" w:cs="Arial"/>
    </w:rPr>
  </w:style>
  <w:style w:type="character" w:customStyle="1" w:styleId="SubtitleChar">
    <w:name w:val="Subtitle Char"/>
    <w:link w:val="Subtitle"/>
    <w:rsid w:val="00807670"/>
    <w:rPr>
      <w:rFonts w:ascii="Arial" w:hAnsi="Arial" w:cs="Arial"/>
      <w:sz w:val="24"/>
      <w:szCs w:val="24"/>
    </w:rPr>
  </w:style>
  <w:style w:type="paragraph" w:styleId="TableofAuthorities">
    <w:name w:val="table of authorities"/>
    <w:basedOn w:val="Normal"/>
    <w:next w:val="Normal"/>
    <w:rsid w:val="00807670"/>
    <w:pPr>
      <w:ind w:left="240" w:hanging="240"/>
    </w:pPr>
    <w:rPr>
      <w:szCs w:val="20"/>
    </w:rPr>
  </w:style>
  <w:style w:type="paragraph" w:styleId="TableofFigures">
    <w:name w:val="table of figures"/>
    <w:basedOn w:val="Normal"/>
    <w:next w:val="Normal"/>
    <w:rsid w:val="00807670"/>
    <w:rPr>
      <w:szCs w:val="20"/>
    </w:rPr>
  </w:style>
  <w:style w:type="paragraph" w:styleId="Title">
    <w:name w:val="Title"/>
    <w:basedOn w:val="Normal"/>
    <w:link w:val="TitleChar"/>
    <w:qFormat/>
    <w:rsid w:val="0080767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7670"/>
    <w:rPr>
      <w:rFonts w:ascii="Arial" w:hAnsi="Arial" w:cs="Arial"/>
      <w:b/>
      <w:bCs/>
      <w:kern w:val="28"/>
      <w:sz w:val="32"/>
      <w:szCs w:val="32"/>
    </w:rPr>
  </w:style>
  <w:style w:type="paragraph" w:styleId="TOAHeading">
    <w:name w:val="toa heading"/>
    <w:basedOn w:val="Normal"/>
    <w:next w:val="Normal"/>
    <w:rsid w:val="00807670"/>
    <w:pPr>
      <w:spacing w:before="120"/>
    </w:pPr>
    <w:rPr>
      <w:rFonts w:ascii="Arial" w:hAnsi="Arial" w:cs="Arial"/>
      <w:b/>
      <w:bCs/>
    </w:rPr>
  </w:style>
  <w:style w:type="paragraph" w:customStyle="1" w:styleId="Char11">
    <w:name w:val="Char11"/>
    <w:basedOn w:val="Normal"/>
    <w:rsid w:val="00807670"/>
    <w:pPr>
      <w:spacing w:after="160" w:line="240" w:lineRule="exact"/>
    </w:pPr>
    <w:rPr>
      <w:rFonts w:ascii="Verdana" w:hAnsi="Verdana"/>
      <w:sz w:val="16"/>
      <w:szCs w:val="20"/>
    </w:rPr>
  </w:style>
  <w:style w:type="paragraph" w:customStyle="1" w:styleId="Char4">
    <w:name w:val="Char4"/>
    <w:basedOn w:val="Normal"/>
    <w:rsid w:val="00807670"/>
    <w:pPr>
      <w:spacing w:after="160" w:line="240" w:lineRule="exact"/>
    </w:pPr>
    <w:rPr>
      <w:rFonts w:ascii="Verdana" w:hAnsi="Verdana"/>
      <w:sz w:val="16"/>
      <w:szCs w:val="20"/>
    </w:rPr>
  </w:style>
  <w:style w:type="character" w:customStyle="1" w:styleId="H3Char1">
    <w:name w:val="H3 Char1"/>
    <w:rsid w:val="00807670"/>
    <w:rPr>
      <w:b/>
      <w:bCs/>
      <w:i/>
      <w:sz w:val="24"/>
      <w:lang w:val="en-US" w:eastAsia="en-US" w:bidi="ar-SA"/>
    </w:rPr>
  </w:style>
  <w:style w:type="table" w:customStyle="1" w:styleId="TableGrid1">
    <w:name w:val="Table Grid1"/>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07670"/>
    <w:rPr>
      <w:b/>
      <w:bCs/>
      <w:sz w:val="24"/>
      <w:szCs w:val="22"/>
    </w:rPr>
  </w:style>
  <w:style w:type="character" w:customStyle="1" w:styleId="HeaderChar">
    <w:name w:val="Header Char"/>
    <w:link w:val="Header"/>
    <w:rsid w:val="00807670"/>
    <w:rPr>
      <w:rFonts w:ascii="Arial" w:hAnsi="Arial"/>
      <w:b/>
      <w:bCs/>
      <w:sz w:val="24"/>
      <w:szCs w:val="24"/>
    </w:rPr>
  </w:style>
  <w:style w:type="character" w:customStyle="1" w:styleId="CommentTextChar">
    <w:name w:val="Comment Text Char"/>
    <w:link w:val="CommentText"/>
    <w:locked/>
    <w:rsid w:val="00807670"/>
  </w:style>
  <w:style w:type="character" w:customStyle="1" w:styleId="Heading2Char">
    <w:name w:val="Heading 2 Char"/>
    <w:aliases w:val="h2 Char"/>
    <w:link w:val="Heading2"/>
    <w:rsid w:val="00807670"/>
    <w:rPr>
      <w:b/>
      <w:sz w:val="24"/>
    </w:rPr>
  </w:style>
  <w:style w:type="character" w:customStyle="1" w:styleId="FormulaChar">
    <w:name w:val="Formula Char"/>
    <w:link w:val="Formula"/>
    <w:rsid w:val="00807670"/>
    <w:rPr>
      <w:bCs/>
      <w:sz w:val="24"/>
      <w:szCs w:val="24"/>
    </w:rPr>
  </w:style>
  <w:style w:type="numbering" w:customStyle="1" w:styleId="NoList11">
    <w:name w:val="No List11"/>
    <w:next w:val="NoList"/>
    <w:uiPriority w:val="99"/>
    <w:semiHidden/>
    <w:unhideWhenUsed/>
    <w:rsid w:val="00807670"/>
  </w:style>
  <w:style w:type="paragraph" w:customStyle="1" w:styleId="TitlePage1">
    <w:name w:val="TitlePage 1"/>
    <w:basedOn w:val="Header"/>
    <w:rsid w:val="00807670"/>
    <w:pPr>
      <w:spacing w:after="360"/>
      <w:jc w:val="center"/>
    </w:pPr>
    <w:rPr>
      <w:rFonts w:ascii="Times New Roman" w:hAnsi="Times New Roman"/>
      <w:bCs w:val="0"/>
      <w:sz w:val="56"/>
    </w:rPr>
  </w:style>
  <w:style w:type="paragraph" w:customStyle="1" w:styleId="Header2">
    <w:name w:val="Header2"/>
    <w:basedOn w:val="Normal"/>
    <w:rsid w:val="00807670"/>
    <w:pPr>
      <w:ind w:left="432" w:right="702"/>
      <w:jc w:val="right"/>
    </w:pPr>
    <w:rPr>
      <w:b/>
      <w:sz w:val="40"/>
    </w:rPr>
  </w:style>
  <w:style w:type="character" w:styleId="EndnoteReference">
    <w:name w:val="endnote reference"/>
    <w:rsid w:val="00807670"/>
    <w:rPr>
      <w:vertAlign w:val="superscript"/>
    </w:rPr>
  </w:style>
  <w:style w:type="paragraph" w:customStyle="1" w:styleId="TitlePage2">
    <w:name w:val="TitlePage 2"/>
    <w:basedOn w:val="Normal"/>
    <w:rsid w:val="00807670"/>
    <w:pPr>
      <w:ind w:left="432" w:right="702"/>
      <w:jc w:val="right"/>
    </w:pPr>
    <w:rPr>
      <w:b/>
      <w:sz w:val="40"/>
    </w:rPr>
  </w:style>
  <w:style w:type="paragraph" w:customStyle="1" w:styleId="NormalIndent2">
    <w:name w:val="Normal Indent 2"/>
    <w:basedOn w:val="NormalIndent"/>
    <w:rsid w:val="00807670"/>
    <w:rPr>
      <w:szCs w:val="24"/>
    </w:rPr>
  </w:style>
  <w:style w:type="paragraph" w:customStyle="1" w:styleId="NormalIndent3">
    <w:name w:val="Normal Indent 3"/>
    <w:basedOn w:val="NormalIndent2"/>
    <w:rsid w:val="00807670"/>
    <w:pPr>
      <w:ind w:left="1080"/>
    </w:pPr>
  </w:style>
  <w:style w:type="paragraph" w:customStyle="1" w:styleId="InstructionHeader">
    <w:name w:val="Instruction Header"/>
    <w:basedOn w:val="Instructions"/>
    <w:rsid w:val="00807670"/>
    <w:pPr>
      <w:spacing w:after="0"/>
    </w:pPr>
    <w:rPr>
      <w:iCs w:val="0"/>
      <w:color w:val="FF0000"/>
    </w:rPr>
  </w:style>
  <w:style w:type="character" w:customStyle="1" w:styleId="msoins0">
    <w:name w:val="msoins"/>
    <w:rsid w:val="00807670"/>
    <w:rPr>
      <w:u w:val="single"/>
    </w:rPr>
  </w:style>
  <w:style w:type="paragraph" w:styleId="ListParagraph">
    <w:name w:val="List Paragraph"/>
    <w:basedOn w:val="Normal"/>
    <w:uiPriority w:val="34"/>
    <w:qFormat/>
    <w:rsid w:val="00807670"/>
    <w:pPr>
      <w:ind w:left="720"/>
    </w:pPr>
  </w:style>
  <w:style w:type="character" w:customStyle="1" w:styleId="Heading1Char">
    <w:name w:val="Heading 1 Char"/>
    <w:aliases w:val="h1 Char"/>
    <w:rsid w:val="00807670"/>
    <w:rPr>
      <w:rFonts w:ascii="Arial" w:hAnsi="Arial" w:cs="Arial"/>
      <w:b/>
      <w:bCs/>
      <w:kern w:val="32"/>
      <w:sz w:val="32"/>
      <w:szCs w:val="32"/>
      <w:lang w:val="en-US" w:eastAsia="en-US" w:bidi="ar-SA"/>
    </w:rPr>
  </w:style>
  <w:style w:type="character" w:styleId="FootnoteReference">
    <w:name w:val="footnote reference"/>
    <w:rsid w:val="00807670"/>
    <w:rPr>
      <w:vertAlign w:val="superscript"/>
    </w:rPr>
  </w:style>
  <w:style w:type="table" w:customStyle="1" w:styleId="TableGrid11">
    <w:name w:val="Table Grid11"/>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07670"/>
    <w:pPr>
      <w:keepLines/>
      <w:widowControl w:val="0"/>
      <w:spacing w:after="120" w:line="240" w:lineRule="atLeast"/>
    </w:pPr>
    <w:rPr>
      <w:szCs w:val="20"/>
    </w:rPr>
  </w:style>
  <w:style w:type="character" w:customStyle="1" w:styleId="Heading1Char1">
    <w:name w:val="Heading 1 Char1"/>
    <w:rsid w:val="00807670"/>
    <w:rPr>
      <w:rFonts w:ascii="Arial" w:hAnsi="Arial" w:cs="Arial"/>
      <w:b/>
      <w:bCs/>
      <w:kern w:val="32"/>
      <w:sz w:val="32"/>
      <w:szCs w:val="32"/>
      <w:lang w:val="en-US" w:eastAsia="en-US" w:bidi="ar-SA"/>
    </w:rPr>
  </w:style>
  <w:style w:type="character" w:customStyle="1" w:styleId="HeaderChar1">
    <w:name w:val="Header Char1"/>
    <w:rsid w:val="00807670"/>
    <w:rPr>
      <w:b/>
      <w:sz w:val="56"/>
      <w:szCs w:val="24"/>
      <w:lang w:val="en-US" w:eastAsia="en-US" w:bidi="ar-SA"/>
    </w:rPr>
  </w:style>
  <w:style w:type="character" w:customStyle="1" w:styleId="EmailStyle84">
    <w:name w:val="EmailStyle84"/>
    <w:semiHidden/>
    <w:rsid w:val="00807670"/>
    <w:rPr>
      <w:color w:val="000000"/>
    </w:rPr>
  </w:style>
  <w:style w:type="character" w:customStyle="1" w:styleId="StyleBold">
    <w:name w:val="Style Bold"/>
    <w:rsid w:val="00807670"/>
    <w:rPr>
      <w:rFonts w:ascii="Arial" w:hAnsi="Arial" w:cs="Arial" w:hint="default"/>
      <w:b/>
      <w:bCs/>
    </w:rPr>
  </w:style>
  <w:style w:type="character" w:customStyle="1" w:styleId="Heading5Char">
    <w:name w:val="Heading 5 Char"/>
    <w:aliases w:val="h5 Char"/>
    <w:link w:val="Heading5"/>
    <w:rsid w:val="00807670"/>
    <w:rPr>
      <w:b/>
      <w:bCs/>
      <w:i/>
      <w:iCs/>
      <w:sz w:val="24"/>
      <w:szCs w:val="26"/>
    </w:rPr>
  </w:style>
  <w:style w:type="character" w:customStyle="1" w:styleId="Heading7Char">
    <w:name w:val="Heading 7 Char"/>
    <w:link w:val="Heading7"/>
    <w:rsid w:val="00807670"/>
    <w:rPr>
      <w:sz w:val="24"/>
      <w:szCs w:val="24"/>
    </w:rPr>
  </w:style>
  <w:style w:type="character" w:customStyle="1" w:styleId="Heading8Char">
    <w:name w:val="Heading 8 Char"/>
    <w:link w:val="Heading8"/>
    <w:rsid w:val="00807670"/>
    <w:rPr>
      <w:i/>
      <w:iCs/>
      <w:sz w:val="24"/>
      <w:szCs w:val="24"/>
    </w:rPr>
  </w:style>
  <w:style w:type="character" w:customStyle="1" w:styleId="Heading9Char">
    <w:name w:val="Heading 9 Char"/>
    <w:link w:val="Heading9"/>
    <w:rsid w:val="00807670"/>
    <w:rPr>
      <w:b/>
      <w:sz w:val="24"/>
      <w:szCs w:val="24"/>
    </w:rPr>
  </w:style>
  <w:style w:type="character" w:customStyle="1" w:styleId="FootnoteTextChar">
    <w:name w:val="Footnote Text Char"/>
    <w:link w:val="FootnoteText"/>
    <w:locked/>
    <w:rsid w:val="00807670"/>
    <w:rPr>
      <w:sz w:val="18"/>
    </w:rPr>
  </w:style>
  <w:style w:type="paragraph" w:customStyle="1" w:styleId="TextBody">
    <w:name w:val="Text Body"/>
    <w:basedOn w:val="Normal"/>
    <w:rsid w:val="00807670"/>
    <w:pPr>
      <w:spacing w:after="240"/>
      <w:ind w:left="540"/>
    </w:pPr>
  </w:style>
  <w:style w:type="numbering" w:customStyle="1" w:styleId="NoList2">
    <w:name w:val="No List2"/>
    <w:next w:val="NoList"/>
    <w:uiPriority w:val="99"/>
    <w:semiHidden/>
    <w:unhideWhenUsed/>
    <w:rsid w:val="00807670"/>
  </w:style>
  <w:style w:type="table" w:customStyle="1" w:styleId="TableGrid2">
    <w:name w:val="Table Grid2"/>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807670"/>
  </w:style>
  <w:style w:type="table" w:customStyle="1" w:styleId="TableGrid12">
    <w:name w:val="Table Grid12"/>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3"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Ino.Gonzalez@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Magie.Shank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20Rules\Verifiable%20Cost%20Manual\VCMRR%20Documents\023VCMRR\023VCMRR-01%20Related%20to%20NPRR940%20Removal%20of%20Language%20Related%20to%20NPRR664%20Fuel%20Index%20Price%20for%20Resource%20Definition%20and%20Real-Time%20Make-Whole%20Payments%20for%20Exceptional%20Fuel%20Cost%20Events%20050219.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597B-7C9F-475E-BD7A-088DBDDC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023VCMRR-01 Related to NPRR940 Removal of Language Related to NPRR664 Fuel Index Price for Resource Definition and Real-Time Make-Whole Payments for Exceptional Fuel Cost Events 050219</Template>
  <TotalTime>0</TotalTime>
  <Pages>12</Pages>
  <Words>9049</Words>
  <Characters>51580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60508</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6815752</vt:i4>
      </vt:variant>
      <vt:variant>
        <vt:i4>27</vt:i4>
      </vt:variant>
      <vt:variant>
        <vt:i4>0</vt:i4>
      </vt:variant>
      <vt:variant>
        <vt:i4>5</vt:i4>
      </vt:variant>
      <vt:variant>
        <vt:lpwstr>mailto:Magie.Shanks@ercot.com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6226004</vt:i4>
      </vt:variant>
      <vt:variant>
        <vt:i4>0</vt:i4>
      </vt:variant>
      <vt:variant>
        <vt:i4>0</vt:i4>
      </vt:variant>
      <vt:variant>
        <vt:i4>5</vt:i4>
      </vt:variant>
      <vt:variant>
        <vt:lpwstr>http://www.ercot.com/mktrules/issues/VCMRR023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 Boren</dc:creator>
  <cp:keywords/>
  <cp:lastModifiedBy>A. Boren</cp:lastModifiedBy>
  <cp:revision>1</cp:revision>
  <cp:lastPrinted>2013-11-15T21:11:00Z</cp:lastPrinted>
  <dcterms:created xsi:type="dcterms:W3CDTF">2019-05-02T21:22:00Z</dcterms:created>
  <dcterms:modified xsi:type="dcterms:W3CDTF">2019-05-02T21:22:00Z</dcterms:modified>
</cp:coreProperties>
</file>