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  <w:bookmarkStart w:id="0" w:name="_GoBack"/>
      <w:bookmarkEnd w:id="0"/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59A94F23" w:rsidR="00897E98" w:rsidRPr="0090599B" w:rsidRDefault="000B5390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Februa</w:t>
            </w:r>
            <w:r w:rsidR="00523B63">
              <w:rPr>
                <w:b/>
                <w:bCs/>
                <w:sz w:val="40"/>
                <w:szCs w:val="40"/>
              </w:rPr>
              <w:t xml:space="preserve">ry  </w:t>
            </w:r>
            <w:r w:rsidR="00897E98">
              <w:rPr>
                <w:b/>
                <w:bCs/>
                <w:sz w:val="40"/>
                <w:szCs w:val="40"/>
              </w:rPr>
              <w:t>20</w:t>
            </w:r>
            <w:r w:rsidR="00523B63">
              <w:rPr>
                <w:b/>
                <w:bCs/>
                <w:sz w:val="40"/>
                <w:szCs w:val="40"/>
              </w:rPr>
              <w:t>19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147B5370" w:rsidR="00897E98" w:rsidRDefault="00897E98" w:rsidP="008A22FA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792459">
              <w:rPr>
                <w:b/>
                <w:sz w:val="22"/>
                <w:szCs w:val="22"/>
              </w:rPr>
              <w:t>547.81</w:t>
            </w:r>
            <w:r w:rsidR="001D02B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792459">
              <w:rPr>
                <w:b/>
                <w:sz w:val="22"/>
                <w:szCs w:val="22"/>
              </w:rPr>
              <w:t>February 28</w:t>
            </w:r>
            <w:r w:rsidR="00546811">
              <w:rPr>
                <w:b/>
                <w:sz w:val="22"/>
                <w:szCs w:val="22"/>
              </w:rPr>
              <w:t>, 201</w:t>
            </w:r>
            <w:r w:rsidR="00C54E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64C7C2DB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C54E59" w:rsidRPr="005618B0">
              <w:rPr>
                <w:b/>
                <w:sz w:val="22"/>
                <w:szCs w:val="22"/>
              </w:rPr>
              <w:t>201</w:t>
            </w:r>
            <w:r w:rsidR="00C54E59">
              <w:rPr>
                <w:b/>
                <w:sz w:val="22"/>
                <w:szCs w:val="22"/>
              </w:rPr>
              <w:t>9</w:t>
            </w:r>
            <w:r w:rsidR="00C54E59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C54E59">
              <w:rPr>
                <w:b/>
                <w:sz w:val="22"/>
                <w:szCs w:val="22"/>
              </w:rPr>
              <w:t>34</w:t>
            </w:r>
            <w:r w:rsidR="00E545A1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ED223E">
              <w:rPr>
                <w:b/>
                <w:sz w:val="22"/>
                <w:szCs w:val="22"/>
              </w:rPr>
              <w:t>February 28</w:t>
            </w:r>
            <w:r w:rsidR="00546811">
              <w:rPr>
                <w:b/>
                <w:sz w:val="22"/>
                <w:szCs w:val="22"/>
              </w:rPr>
              <w:t xml:space="preserve">, </w:t>
            </w:r>
            <w:r w:rsidR="00C54E59">
              <w:rPr>
                <w:b/>
                <w:sz w:val="22"/>
                <w:szCs w:val="22"/>
              </w:rPr>
              <w:t>2019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54985A89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236A47">
              <w:rPr>
                <w:b/>
                <w:sz w:val="22"/>
                <w:szCs w:val="22"/>
              </w:rPr>
              <w:t>5.07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236A47">
              <w:rPr>
                <w:b/>
                <w:sz w:val="22"/>
                <w:szCs w:val="22"/>
              </w:rPr>
              <w:t>March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236A47">
              <w:rPr>
                <w:b/>
                <w:sz w:val="22"/>
                <w:szCs w:val="22"/>
              </w:rPr>
              <w:t>9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01721999" w:rsidR="00897E98" w:rsidRPr="0033354E" w:rsidRDefault="00897E98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9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236A47">
              <w:rPr>
                <w:b/>
                <w:sz w:val="22"/>
                <w:szCs w:val="22"/>
              </w:rPr>
              <w:t>89.98 M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236A47">
              <w:rPr>
                <w:b/>
                <w:sz w:val="22"/>
                <w:szCs w:val="22"/>
              </w:rPr>
              <w:t>March 1, 2019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14:paraId="4F29828F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</w:t>
      </w:r>
      <w:r w:rsidR="004415C7">
        <w:rPr>
          <w:sz w:val="22"/>
          <w:szCs w:val="22"/>
        </w:rPr>
        <w:t xml:space="preserve"> (GPL)</w:t>
      </w:r>
      <w:r w:rsidRPr="006C4750">
        <w:rPr>
          <w:sz w:val="22"/>
          <w:szCs w:val="22"/>
        </w:rPr>
        <w:t xml:space="preserve">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75CDB76F" w14:textId="774746C5" w:rsidR="008A22FA" w:rsidRPr="00D052CE" w:rsidRDefault="00107F6D" w:rsidP="00681927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9B449B">
        <w:rPr>
          <w:sz w:val="22"/>
          <w:szCs w:val="22"/>
        </w:rPr>
        <w:t xml:space="preserve">Sharyland Utilities has submitted </w:t>
      </w:r>
      <w:r w:rsidR="00ED223E">
        <w:rPr>
          <w:sz w:val="22"/>
          <w:szCs w:val="22"/>
        </w:rPr>
        <w:t xml:space="preserve">a request to withdraw </w:t>
      </w:r>
      <w:r w:rsidRPr="009B449B">
        <w:rPr>
          <w:sz w:val="22"/>
          <w:szCs w:val="22"/>
        </w:rPr>
        <w:t xml:space="preserve">the Driver – Einstein 138 kV Line Project. This project </w:t>
      </w:r>
      <w:r w:rsidR="00173109" w:rsidRPr="009B449B">
        <w:rPr>
          <w:sz w:val="22"/>
          <w:szCs w:val="22"/>
        </w:rPr>
        <w:t xml:space="preserve">is </w:t>
      </w:r>
      <w:r w:rsidR="00ED223E">
        <w:rPr>
          <w:sz w:val="22"/>
          <w:szCs w:val="22"/>
        </w:rPr>
        <w:t xml:space="preserve">no longer </w:t>
      </w:r>
      <w:r w:rsidR="001D02BE" w:rsidRPr="009B449B">
        <w:rPr>
          <w:sz w:val="22"/>
          <w:szCs w:val="22"/>
        </w:rPr>
        <w:t>under ERCOT Independent Review</w:t>
      </w:r>
      <w:r w:rsidRPr="009B449B">
        <w:rPr>
          <w:sz w:val="22"/>
          <w:szCs w:val="22"/>
        </w:rPr>
        <w:t>.</w:t>
      </w:r>
      <w:r w:rsidR="009B449B" w:rsidRPr="009B449B">
        <w:rPr>
          <w:sz w:val="22"/>
          <w:szCs w:val="22"/>
        </w:rPr>
        <w:t xml:space="preserve"> </w:t>
      </w:r>
    </w:p>
    <w:p w14:paraId="727D1CD9" w14:textId="0047B1DB" w:rsidR="00ED223E" w:rsidRDefault="00ED223E" w:rsidP="00ED223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ED223E">
        <w:rPr>
          <w:sz w:val="22"/>
          <w:szCs w:val="22"/>
        </w:rPr>
        <w:t>Naval Base-North Padre 69 kV Transmission Project</w:t>
      </w:r>
      <w:r>
        <w:rPr>
          <w:sz w:val="22"/>
          <w:szCs w:val="22"/>
        </w:rPr>
        <w:t>. This is a Tier 3 project that is estimated to cost $30.9 million. This project has been submitted for RPG comments.</w:t>
      </w:r>
    </w:p>
    <w:p w14:paraId="07C3F051" w14:textId="5251629F" w:rsidR="00ED223E" w:rsidRDefault="00ED223E" w:rsidP="00ED223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="00D052CE">
        <w:rPr>
          <w:sz w:val="22"/>
          <w:szCs w:val="22"/>
        </w:rPr>
        <w:t>Pecos County Project Modification</w:t>
      </w:r>
      <w:r>
        <w:rPr>
          <w:sz w:val="22"/>
          <w:szCs w:val="22"/>
        </w:rPr>
        <w:t xml:space="preserve">. </w:t>
      </w:r>
      <w:r w:rsidR="00D052CE">
        <w:rPr>
          <w:sz w:val="22"/>
          <w:szCs w:val="22"/>
        </w:rPr>
        <w:t xml:space="preserve">The Pecos County Project </w:t>
      </w:r>
      <w:r w:rsidR="00D052CE" w:rsidRPr="00D052CE">
        <w:rPr>
          <w:sz w:val="22"/>
          <w:szCs w:val="22"/>
        </w:rPr>
        <w:t xml:space="preserve">was </w:t>
      </w:r>
      <w:r w:rsidR="00A800D4">
        <w:rPr>
          <w:sz w:val="22"/>
          <w:szCs w:val="22"/>
        </w:rPr>
        <w:t xml:space="preserve">originally </w:t>
      </w:r>
      <w:r w:rsidR="00D052CE" w:rsidRPr="00D052CE">
        <w:rPr>
          <w:sz w:val="22"/>
          <w:szCs w:val="22"/>
        </w:rPr>
        <w:t xml:space="preserve">accepted </w:t>
      </w:r>
      <w:r w:rsidR="00D052CE">
        <w:rPr>
          <w:sz w:val="22"/>
          <w:szCs w:val="22"/>
        </w:rPr>
        <w:t>in February 2018</w:t>
      </w:r>
      <w:r w:rsidR="00A800D4">
        <w:rPr>
          <w:sz w:val="22"/>
          <w:szCs w:val="22"/>
        </w:rPr>
        <w:t>,</w:t>
      </w:r>
      <w:r w:rsidR="00D052CE">
        <w:rPr>
          <w:sz w:val="22"/>
          <w:szCs w:val="22"/>
        </w:rPr>
        <w:t xml:space="preserve"> </w:t>
      </w:r>
      <w:r w:rsidR="00D052CE" w:rsidRPr="00D052CE">
        <w:rPr>
          <w:sz w:val="22"/>
          <w:szCs w:val="22"/>
        </w:rPr>
        <w:t>after the RPG review.</w:t>
      </w:r>
      <w:r w:rsidR="00A800D4">
        <w:rPr>
          <w:sz w:val="22"/>
          <w:szCs w:val="22"/>
        </w:rPr>
        <w:t xml:space="preserve">  The latest submittal is </w:t>
      </w:r>
      <w:r w:rsidR="00F70AFA">
        <w:rPr>
          <w:sz w:val="22"/>
          <w:szCs w:val="22"/>
        </w:rPr>
        <w:t xml:space="preserve">for </w:t>
      </w:r>
      <w:r w:rsidR="00A800D4">
        <w:rPr>
          <w:sz w:val="22"/>
          <w:szCs w:val="22"/>
        </w:rPr>
        <w:t>a modification to the previously accepted project.</w:t>
      </w:r>
      <w:r w:rsidR="00D052CE">
        <w:rPr>
          <w:sz w:val="22"/>
          <w:szCs w:val="22"/>
        </w:rPr>
        <w:t xml:space="preserve"> </w:t>
      </w:r>
      <w:r w:rsidR="00A800D4">
        <w:rPr>
          <w:sz w:val="22"/>
          <w:szCs w:val="22"/>
        </w:rPr>
        <w:t>In accordance with</w:t>
      </w:r>
      <w:r w:rsidR="00D052CE" w:rsidRPr="00ED223E">
        <w:rPr>
          <w:sz w:val="22"/>
          <w:szCs w:val="22"/>
        </w:rPr>
        <w:t xml:space="preserve"> ERCOT Protocol </w:t>
      </w:r>
      <w:r w:rsidR="00A800D4">
        <w:rPr>
          <w:sz w:val="22"/>
          <w:szCs w:val="22"/>
        </w:rPr>
        <w:t>S</w:t>
      </w:r>
      <w:r w:rsidR="00A800D4" w:rsidRPr="00ED223E">
        <w:rPr>
          <w:sz w:val="22"/>
          <w:szCs w:val="22"/>
        </w:rPr>
        <w:t xml:space="preserve">ection </w:t>
      </w:r>
      <w:r w:rsidR="00D052CE" w:rsidRPr="00ED223E">
        <w:rPr>
          <w:sz w:val="22"/>
          <w:szCs w:val="22"/>
        </w:rPr>
        <w:t>3.11.4.10</w:t>
      </w:r>
      <w:r w:rsidR="00D052CE">
        <w:rPr>
          <w:sz w:val="22"/>
          <w:szCs w:val="22"/>
        </w:rPr>
        <w:t xml:space="preserve"> (1), this</w:t>
      </w:r>
      <w:r w:rsidR="00F70AFA">
        <w:rPr>
          <w:sz w:val="22"/>
          <w:szCs w:val="22"/>
        </w:rPr>
        <w:t xml:space="preserve"> submittal</w:t>
      </w:r>
      <w:r w:rsidR="00D052CE">
        <w:rPr>
          <w:sz w:val="22"/>
          <w:szCs w:val="22"/>
        </w:rPr>
        <w:t xml:space="preserve"> is </w:t>
      </w:r>
      <w:r w:rsidR="00F70AFA">
        <w:rPr>
          <w:sz w:val="22"/>
          <w:szCs w:val="22"/>
        </w:rPr>
        <w:t xml:space="preserve">being processed as </w:t>
      </w:r>
      <w:r w:rsidR="00D052CE">
        <w:rPr>
          <w:sz w:val="22"/>
          <w:szCs w:val="22"/>
        </w:rPr>
        <w:t xml:space="preserve">a Tier 3 project.  </w:t>
      </w:r>
      <w:r w:rsidR="00F70AFA">
        <w:rPr>
          <w:sz w:val="22"/>
          <w:szCs w:val="22"/>
        </w:rPr>
        <w:t xml:space="preserve">The </w:t>
      </w:r>
      <w:r>
        <w:rPr>
          <w:sz w:val="22"/>
          <w:szCs w:val="22"/>
        </w:rPr>
        <w:t>project has been submitted for RPG comments.</w:t>
      </w:r>
      <w:r w:rsidR="00D052CE" w:rsidRPr="00D052CE">
        <w:rPr>
          <w:sz w:val="22"/>
          <w:szCs w:val="22"/>
        </w:rPr>
        <w:t xml:space="preserve"> </w:t>
      </w:r>
      <w:r w:rsidR="00D052CE" w:rsidRPr="00ED223E">
        <w:rPr>
          <w:sz w:val="22"/>
          <w:szCs w:val="22"/>
        </w:rPr>
        <w:t xml:space="preserve">The additional cost incurred </w:t>
      </w:r>
      <w:r w:rsidR="00681927">
        <w:rPr>
          <w:sz w:val="22"/>
          <w:szCs w:val="22"/>
        </w:rPr>
        <w:t>by</w:t>
      </w:r>
      <w:r w:rsidR="00D052CE">
        <w:rPr>
          <w:sz w:val="22"/>
          <w:szCs w:val="22"/>
        </w:rPr>
        <w:t xml:space="preserve"> </w:t>
      </w:r>
      <w:r w:rsidR="00D052CE" w:rsidRPr="00ED223E">
        <w:rPr>
          <w:sz w:val="22"/>
          <w:szCs w:val="22"/>
        </w:rPr>
        <w:t>the modification is estimated to be $</w:t>
      </w:r>
      <w:r w:rsidR="00D052CE">
        <w:rPr>
          <w:sz w:val="22"/>
          <w:szCs w:val="22"/>
        </w:rPr>
        <w:t xml:space="preserve">2 </w:t>
      </w:r>
      <w:r w:rsidR="00D052CE" w:rsidRPr="00ED223E">
        <w:rPr>
          <w:sz w:val="22"/>
          <w:szCs w:val="22"/>
        </w:rPr>
        <w:t>million.</w:t>
      </w:r>
    </w:p>
    <w:p w14:paraId="1F231781" w14:textId="4C8E71BA" w:rsidR="00ED223E" w:rsidRDefault="00ED223E" w:rsidP="00ED223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ED223E">
        <w:rPr>
          <w:sz w:val="22"/>
          <w:szCs w:val="22"/>
        </w:rPr>
        <w:t xml:space="preserve">Sharyland has submitted the Lubbock Power and Light (LP&amp;L) ERCOT Integration Project Alternative Modified Option 4ow. </w:t>
      </w:r>
      <w:r w:rsidR="00F70AFA">
        <w:rPr>
          <w:sz w:val="22"/>
          <w:szCs w:val="22"/>
        </w:rPr>
        <w:t xml:space="preserve">The latest submittal is for a </w:t>
      </w:r>
      <w:r w:rsidR="00681927">
        <w:rPr>
          <w:sz w:val="22"/>
          <w:szCs w:val="22"/>
        </w:rPr>
        <w:t>modification</w:t>
      </w:r>
      <w:r w:rsidRPr="00ED223E">
        <w:rPr>
          <w:sz w:val="22"/>
          <w:szCs w:val="22"/>
        </w:rPr>
        <w:t xml:space="preserve"> to the Option 4ow</w:t>
      </w:r>
      <w:r w:rsidR="00F70AFA">
        <w:rPr>
          <w:sz w:val="22"/>
          <w:szCs w:val="22"/>
        </w:rPr>
        <w:t xml:space="preserve"> project plan</w:t>
      </w:r>
      <w:r w:rsidRPr="00ED223E">
        <w:rPr>
          <w:sz w:val="22"/>
          <w:szCs w:val="22"/>
        </w:rPr>
        <w:t xml:space="preserve"> that was authorized by the PUCT (in Docket No. 47576). </w:t>
      </w:r>
      <w:r w:rsidR="00F70AFA">
        <w:rPr>
          <w:sz w:val="22"/>
          <w:szCs w:val="22"/>
        </w:rPr>
        <w:t>In accordance with</w:t>
      </w:r>
      <w:r w:rsidR="00F70AFA" w:rsidRPr="00ED223E">
        <w:rPr>
          <w:sz w:val="22"/>
          <w:szCs w:val="22"/>
        </w:rPr>
        <w:t xml:space="preserve"> </w:t>
      </w:r>
      <w:r w:rsidRPr="00ED223E">
        <w:rPr>
          <w:sz w:val="22"/>
          <w:szCs w:val="22"/>
        </w:rPr>
        <w:t xml:space="preserve">ERCOT Protocol </w:t>
      </w:r>
      <w:r w:rsidR="00F70AFA">
        <w:rPr>
          <w:sz w:val="22"/>
          <w:szCs w:val="22"/>
        </w:rPr>
        <w:t>S</w:t>
      </w:r>
      <w:r w:rsidR="00F70AFA" w:rsidRPr="00ED223E">
        <w:rPr>
          <w:sz w:val="22"/>
          <w:szCs w:val="22"/>
        </w:rPr>
        <w:t xml:space="preserve">ection </w:t>
      </w:r>
      <w:r w:rsidRPr="00ED223E">
        <w:rPr>
          <w:sz w:val="22"/>
          <w:szCs w:val="22"/>
        </w:rPr>
        <w:t>3.11.4.10</w:t>
      </w:r>
      <w:r>
        <w:rPr>
          <w:sz w:val="22"/>
          <w:szCs w:val="22"/>
        </w:rPr>
        <w:t xml:space="preserve"> (1), this </w:t>
      </w:r>
      <w:r w:rsidR="00F70AFA">
        <w:rPr>
          <w:sz w:val="22"/>
          <w:szCs w:val="22"/>
        </w:rPr>
        <w:t xml:space="preserve">submittal </w:t>
      </w:r>
      <w:r>
        <w:rPr>
          <w:sz w:val="22"/>
          <w:szCs w:val="22"/>
        </w:rPr>
        <w:t xml:space="preserve">is </w:t>
      </w:r>
      <w:r w:rsidR="00F70AFA">
        <w:rPr>
          <w:sz w:val="22"/>
          <w:szCs w:val="22"/>
        </w:rPr>
        <w:t xml:space="preserve">being processed as </w:t>
      </w:r>
      <w:r>
        <w:rPr>
          <w:sz w:val="22"/>
          <w:szCs w:val="22"/>
        </w:rPr>
        <w:t xml:space="preserve">a Tier 3 project. </w:t>
      </w:r>
      <w:r w:rsidR="00F70AF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project has been submitted for RPG comments. </w:t>
      </w:r>
      <w:r w:rsidRPr="00ED223E">
        <w:rPr>
          <w:sz w:val="22"/>
          <w:szCs w:val="22"/>
        </w:rPr>
        <w:t xml:space="preserve">The additional cost that may be incurred if the PUCT </w:t>
      </w:r>
      <w:r w:rsidR="00F70AFA">
        <w:rPr>
          <w:sz w:val="22"/>
          <w:szCs w:val="22"/>
        </w:rPr>
        <w:t>selects</w:t>
      </w:r>
      <w:r w:rsidR="00F70AFA" w:rsidRPr="00ED223E">
        <w:rPr>
          <w:sz w:val="22"/>
          <w:szCs w:val="22"/>
        </w:rPr>
        <w:t xml:space="preserve"> </w:t>
      </w:r>
      <w:r w:rsidRPr="00ED223E">
        <w:rPr>
          <w:sz w:val="22"/>
          <w:szCs w:val="22"/>
        </w:rPr>
        <w:t xml:space="preserve">the modification </w:t>
      </w:r>
      <w:r w:rsidR="00F70AFA">
        <w:rPr>
          <w:sz w:val="22"/>
          <w:szCs w:val="22"/>
        </w:rPr>
        <w:t xml:space="preserve">alternative </w:t>
      </w:r>
      <w:r w:rsidRPr="00ED223E">
        <w:rPr>
          <w:sz w:val="22"/>
          <w:szCs w:val="22"/>
        </w:rPr>
        <w:t>is estimated to be $</w:t>
      </w:r>
      <w:r>
        <w:rPr>
          <w:sz w:val="22"/>
          <w:szCs w:val="22"/>
        </w:rPr>
        <w:t>6.31</w:t>
      </w:r>
      <w:r w:rsidRPr="00ED223E">
        <w:rPr>
          <w:sz w:val="22"/>
          <w:szCs w:val="22"/>
        </w:rPr>
        <w:t xml:space="preserve"> million.</w:t>
      </w:r>
    </w:p>
    <w:p w14:paraId="54A16FB4" w14:textId="5D0F1F03" w:rsidR="00ED223E" w:rsidRPr="00243E5D" w:rsidRDefault="00D052CE" w:rsidP="00D052C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D052CE">
        <w:rPr>
          <w:sz w:val="22"/>
          <w:szCs w:val="22"/>
        </w:rPr>
        <w:t>Refugio County Project Modification</w:t>
      </w:r>
      <w:r>
        <w:rPr>
          <w:sz w:val="22"/>
          <w:szCs w:val="22"/>
        </w:rPr>
        <w:t xml:space="preserve">. The Refugio County Project </w:t>
      </w:r>
      <w:r w:rsidRPr="00D052CE">
        <w:rPr>
          <w:sz w:val="22"/>
          <w:szCs w:val="22"/>
        </w:rPr>
        <w:t xml:space="preserve">was </w:t>
      </w:r>
      <w:r w:rsidR="00F70AFA">
        <w:rPr>
          <w:sz w:val="22"/>
          <w:szCs w:val="22"/>
        </w:rPr>
        <w:t xml:space="preserve">originally </w:t>
      </w:r>
      <w:r w:rsidRPr="00D052CE">
        <w:rPr>
          <w:sz w:val="22"/>
          <w:szCs w:val="22"/>
        </w:rPr>
        <w:t xml:space="preserve">accepted </w:t>
      </w:r>
      <w:r>
        <w:rPr>
          <w:sz w:val="22"/>
          <w:szCs w:val="22"/>
        </w:rPr>
        <w:t>in April 2017</w:t>
      </w:r>
      <w:r w:rsidR="00F70AF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052CE">
        <w:rPr>
          <w:sz w:val="22"/>
          <w:szCs w:val="22"/>
        </w:rPr>
        <w:t xml:space="preserve">after the RPG review. </w:t>
      </w:r>
      <w:r w:rsidR="00F70AFA">
        <w:rPr>
          <w:sz w:val="22"/>
          <w:szCs w:val="22"/>
        </w:rPr>
        <w:t>The latest submittal is for a modification to the previously accepted project. In accordance with</w:t>
      </w:r>
      <w:r w:rsidRPr="00ED223E">
        <w:rPr>
          <w:sz w:val="22"/>
          <w:szCs w:val="22"/>
        </w:rPr>
        <w:t xml:space="preserve"> ERCOT Protocol </w:t>
      </w:r>
      <w:r w:rsidR="00F70AFA">
        <w:rPr>
          <w:sz w:val="22"/>
          <w:szCs w:val="22"/>
        </w:rPr>
        <w:t>S</w:t>
      </w:r>
      <w:r w:rsidR="00F70AFA" w:rsidRPr="00ED223E">
        <w:rPr>
          <w:sz w:val="22"/>
          <w:szCs w:val="22"/>
        </w:rPr>
        <w:t xml:space="preserve">ection </w:t>
      </w:r>
      <w:r w:rsidRPr="00ED223E">
        <w:rPr>
          <w:sz w:val="22"/>
          <w:szCs w:val="22"/>
        </w:rPr>
        <w:t>3.11.4.10</w:t>
      </w:r>
      <w:r>
        <w:rPr>
          <w:sz w:val="22"/>
          <w:szCs w:val="22"/>
        </w:rPr>
        <w:t xml:space="preserve"> (1), this</w:t>
      </w:r>
      <w:r w:rsidR="00F70AFA">
        <w:rPr>
          <w:sz w:val="22"/>
          <w:szCs w:val="22"/>
        </w:rPr>
        <w:t xml:space="preserve"> submittal</w:t>
      </w:r>
      <w:r>
        <w:rPr>
          <w:sz w:val="22"/>
          <w:szCs w:val="22"/>
        </w:rPr>
        <w:t xml:space="preserve"> is</w:t>
      </w:r>
      <w:r w:rsidR="00F70AFA">
        <w:rPr>
          <w:sz w:val="22"/>
          <w:szCs w:val="22"/>
        </w:rPr>
        <w:t xml:space="preserve"> being processes as</w:t>
      </w:r>
      <w:r>
        <w:rPr>
          <w:sz w:val="22"/>
          <w:szCs w:val="22"/>
        </w:rPr>
        <w:t xml:space="preserve"> a Tier 3 project. </w:t>
      </w:r>
      <w:r w:rsidR="00F70AFA">
        <w:rPr>
          <w:sz w:val="22"/>
          <w:szCs w:val="22"/>
        </w:rPr>
        <w:t xml:space="preserve">The </w:t>
      </w:r>
      <w:r>
        <w:rPr>
          <w:sz w:val="22"/>
          <w:szCs w:val="22"/>
        </w:rPr>
        <w:t>project has been submitted for RPG comments.</w:t>
      </w:r>
      <w:r w:rsidRPr="00D052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There is no additional </w:t>
      </w:r>
      <w:r w:rsidRPr="00ED223E">
        <w:rPr>
          <w:sz w:val="22"/>
          <w:szCs w:val="22"/>
        </w:rPr>
        <w:t xml:space="preserve">cost incurred </w:t>
      </w:r>
      <w:r w:rsidR="00681927">
        <w:rPr>
          <w:sz w:val="22"/>
          <w:szCs w:val="22"/>
        </w:rPr>
        <w:t xml:space="preserve">by </w:t>
      </w:r>
      <w:r w:rsidRPr="00ED223E">
        <w:rPr>
          <w:sz w:val="22"/>
          <w:szCs w:val="22"/>
        </w:rPr>
        <w:t>the modification</w:t>
      </w:r>
      <w:r>
        <w:rPr>
          <w:sz w:val="22"/>
          <w:szCs w:val="22"/>
        </w:rPr>
        <w:t>.</w:t>
      </w:r>
    </w:p>
    <w:p w14:paraId="4F298293" w14:textId="77777777" w:rsidR="003B4163" w:rsidRDefault="003B4163"/>
    <w:p w14:paraId="4F298294" w14:textId="77777777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F29829C" w14:textId="64F0013E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</w:t>
      </w:r>
      <w:r w:rsidR="00F246BA">
        <w:rPr>
          <w:rFonts w:eastAsia="SymbolMT"/>
          <w:sz w:val="22"/>
          <w:szCs w:val="22"/>
        </w:rPr>
        <w:t>-</w:t>
      </w:r>
      <w:r w:rsidRPr="000D4CC0">
        <w:rPr>
          <w:rFonts w:eastAsia="SymbolMT"/>
          <w:sz w:val="22"/>
          <w:szCs w:val="22"/>
        </w:rPr>
        <w:t>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4F29829E" w14:textId="4C1CBA8B" w:rsidR="00375779" w:rsidRDefault="00C277A7" w:rsidP="0037577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March</w:t>
      </w:r>
      <w:r w:rsidR="007428B6">
        <w:rPr>
          <w:rFonts w:eastAsia="SymbolMT"/>
          <w:sz w:val="22"/>
          <w:szCs w:val="22"/>
        </w:rPr>
        <w:t xml:space="preserve"> 31</w:t>
      </w:r>
      <w:r w:rsidR="00375779">
        <w:rPr>
          <w:rFonts w:eastAsia="SymbolMT"/>
          <w:sz w:val="22"/>
          <w:szCs w:val="22"/>
        </w:rPr>
        <w:t>, 201</w:t>
      </w:r>
      <w:r>
        <w:rPr>
          <w:rFonts w:eastAsia="SymbolMT"/>
          <w:sz w:val="22"/>
          <w:szCs w:val="22"/>
        </w:rPr>
        <w:t>9</w:t>
      </w:r>
      <w:r w:rsidR="00375779">
        <w:rPr>
          <w:rFonts w:eastAsia="SymbolMT"/>
          <w:sz w:val="22"/>
          <w:szCs w:val="22"/>
        </w:rPr>
        <w:tab/>
      </w:r>
      <w:r w:rsidR="004845B1">
        <w:rPr>
          <w:rFonts w:eastAsia="SymbolMT"/>
          <w:sz w:val="22"/>
          <w:szCs w:val="22"/>
        </w:rPr>
        <w:tab/>
        <w:t>P</w:t>
      </w:r>
      <w:r w:rsidR="00375779">
        <w:rPr>
          <w:rFonts w:eastAsia="SymbolMT"/>
          <w:sz w:val="22"/>
          <w:szCs w:val="22"/>
        </w:rPr>
        <w:t xml:space="preserve">ost </w:t>
      </w:r>
      <w:r w:rsidR="00236A47">
        <w:rPr>
          <w:rFonts w:eastAsia="SymbolMT"/>
          <w:sz w:val="22"/>
          <w:szCs w:val="22"/>
        </w:rPr>
        <w:t xml:space="preserve">18SSWG U2 </w:t>
      </w:r>
      <w:r w:rsidR="00375779">
        <w:rPr>
          <w:rFonts w:eastAsia="SymbolMT"/>
          <w:sz w:val="22"/>
          <w:szCs w:val="22"/>
        </w:rPr>
        <w:t>Contingency definitions and Planning Data Dictionary</w:t>
      </w:r>
    </w:p>
    <w:p w14:paraId="36D89495" w14:textId="2F11C4A4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Base Cases and TPIT</w:t>
      </w:r>
    </w:p>
    <w:p w14:paraId="30335011" w14:textId="40E9E35F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31,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Contingency definitions and Planning Data Dictionary</w:t>
      </w:r>
    </w:p>
    <w:p w14:paraId="4F29829F" w14:textId="0AE0B43F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</w:p>
    <w:p w14:paraId="4F2982A0" w14:textId="696F819E" w:rsidR="00F734B0" w:rsidRDefault="00E6615E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E6615E">
        <w:rPr>
          <w:noProof/>
        </w:rPr>
        <w:t xml:space="preserve"> </w:t>
      </w:r>
      <w:r w:rsidR="00236A47" w:rsidRPr="00236A47">
        <w:rPr>
          <w:noProof/>
        </w:rPr>
        <w:t xml:space="preserve"> </w:t>
      </w:r>
      <w:r w:rsidR="00236A47">
        <w:rPr>
          <w:noProof/>
        </w:rPr>
        <w:drawing>
          <wp:inline distT="0" distB="0" distL="0" distR="0" wp14:anchorId="44F7B61B" wp14:editId="1F80A0F8">
            <wp:extent cx="6858000" cy="6035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1" w14:textId="77777777" w:rsidR="0017533C" w:rsidRPr="000E4FE5" w:rsidRDefault="00D7272F" w:rsidP="000E4FE5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4F2982A2" w14:textId="078A58E0" w:rsidR="005153AC" w:rsidRDefault="00D6340B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61803D4C" wp14:editId="1FC8E869">
            <wp:extent cx="5257800" cy="39156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mianBasinOilRigCount_02.201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11" cy="392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8DA02" w14:textId="56DBC0C4" w:rsidR="00D6340B" w:rsidRDefault="00D6340B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477EFD76" wp14:editId="4953F763">
            <wp:extent cx="5245100" cy="3906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mianBasinOilRigCount_01.2019.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113" cy="391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5E7E76E2" w:rsidR="00134186" w:rsidRPr="006C4750" w:rsidRDefault="00134186" w:rsidP="006C4750">
      <w:pPr>
        <w:rPr>
          <w:lang w:eastAsia="x-none"/>
        </w:rPr>
      </w:pP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lastRenderedPageBreak/>
        <w:t>Other Notable Activities</w:t>
      </w:r>
      <w:bookmarkEnd w:id="256"/>
    </w:p>
    <w:p w14:paraId="4F2982A5" w14:textId="681E1746" w:rsidR="005F4362" w:rsidRDefault="00A10135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has started its 2019 Regional Transmission Plan case building process</w:t>
      </w:r>
      <w:r w:rsidR="001C1103">
        <w:rPr>
          <w:sz w:val="22"/>
          <w:szCs w:val="22"/>
        </w:rPr>
        <w:t>.</w:t>
      </w:r>
      <w:r>
        <w:rPr>
          <w:sz w:val="22"/>
          <w:szCs w:val="22"/>
        </w:rPr>
        <w:t xml:space="preserve"> The load review process, as required by Planning Guide Section 3.1.7, is currently in progress. TSPs are requested to provide updates/justification for submitted load levels to be used in the 2019 RTP cases based on their review of ERCOT-provided load </w:t>
      </w:r>
      <w:r w:rsidR="00117FE8">
        <w:rPr>
          <w:sz w:val="22"/>
          <w:szCs w:val="22"/>
        </w:rPr>
        <w:t xml:space="preserve">comparisons. </w:t>
      </w:r>
    </w:p>
    <w:p w14:paraId="4C89F9AA" w14:textId="0E39A887" w:rsidR="001A3A76" w:rsidRDefault="001A3A76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address PUC Order 46304 Directive 6 and 8, </w:t>
      </w:r>
      <w:r w:rsidR="007218E0">
        <w:rPr>
          <w:sz w:val="22"/>
          <w:szCs w:val="22"/>
        </w:rPr>
        <w:t xml:space="preserve">ERCOT is currently conducting </w:t>
      </w:r>
      <w:r>
        <w:rPr>
          <w:sz w:val="22"/>
          <w:szCs w:val="22"/>
        </w:rPr>
        <w:t xml:space="preserve">studies to determine what transmission upgrades, if any, are necessary to manage congestion resulting from power flows over </w:t>
      </w:r>
      <w:r w:rsidR="007218E0">
        <w:rPr>
          <w:sz w:val="22"/>
          <w:szCs w:val="22"/>
        </w:rPr>
        <w:t>the Southern Cross DC Tie</w:t>
      </w:r>
      <w:r>
        <w:rPr>
          <w:sz w:val="22"/>
          <w:szCs w:val="22"/>
        </w:rPr>
        <w:t xml:space="preserve"> and if Southern Cross DC Tie should be required to provide or procure voltage support service.</w:t>
      </w:r>
      <w:r w:rsidR="008D2395">
        <w:rPr>
          <w:sz w:val="22"/>
          <w:szCs w:val="22"/>
        </w:rPr>
        <w:t xml:space="preserve">  This study is expected to be complete in Q1, 2019.</w:t>
      </w:r>
    </w:p>
    <w:p w14:paraId="081692C7" w14:textId="1C5B8847" w:rsidR="008D2395" w:rsidRDefault="00F80D27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As a f</w:t>
      </w:r>
      <w:r w:rsidR="001A3A76">
        <w:rPr>
          <w:sz w:val="22"/>
          <w:szCs w:val="22"/>
        </w:rPr>
        <w:t xml:space="preserve">ollow up </w:t>
      </w:r>
      <w:r>
        <w:rPr>
          <w:sz w:val="22"/>
          <w:szCs w:val="22"/>
        </w:rPr>
        <w:t xml:space="preserve">to </w:t>
      </w:r>
      <w:r w:rsidR="001A3A76">
        <w:rPr>
          <w:sz w:val="22"/>
          <w:szCs w:val="22"/>
        </w:rPr>
        <w:t xml:space="preserve">the 2018 Panhandle and South Texas Stability and System Strength Assessment, </w:t>
      </w:r>
      <w:r w:rsidR="008D2395">
        <w:rPr>
          <w:sz w:val="22"/>
          <w:szCs w:val="22"/>
        </w:rPr>
        <w:t>ERCOT is currently conducting a</w:t>
      </w:r>
      <w:r w:rsidR="001A3A76">
        <w:rPr>
          <w:sz w:val="22"/>
          <w:szCs w:val="22"/>
        </w:rPr>
        <w:t xml:space="preserve"> study</w:t>
      </w:r>
      <w:r w:rsidR="008D2395">
        <w:rPr>
          <w:sz w:val="22"/>
          <w:szCs w:val="22"/>
        </w:rPr>
        <w:t xml:space="preserve"> to assess the stability of the Panhandle region with the improved detailed PSCAD models of the transmission and generation faciliti</w:t>
      </w:r>
      <w:r w:rsidR="009855B4">
        <w:rPr>
          <w:sz w:val="22"/>
          <w:szCs w:val="22"/>
        </w:rPr>
        <w:t>es</w:t>
      </w:r>
      <w:r w:rsidR="008D2395">
        <w:rPr>
          <w:sz w:val="22"/>
          <w:szCs w:val="22"/>
        </w:rPr>
        <w:t xml:space="preserve"> in the study region.  This study is expected to be complete in Q1, 2019. </w:t>
      </w:r>
    </w:p>
    <w:p w14:paraId="2CD75D47" w14:textId="6E0591B7" w:rsidR="007218E0" w:rsidRDefault="00966466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4B6AEF">
        <w:rPr>
          <w:sz w:val="22"/>
          <w:szCs w:val="22"/>
        </w:rPr>
        <w:t>ERCOT, in coordination with DWG, has been working on finalizing the 2019 DWG Flat Start case development.  This process is expected to be complete in March, 2019.</w:t>
      </w:r>
    </w:p>
    <w:p w14:paraId="4F2982A9" w14:textId="5F76FCCB" w:rsidR="008173EC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3630BC">
        <w:rPr>
          <w:sz w:val="22"/>
          <w:szCs w:val="22"/>
        </w:rPr>
        <w:t xml:space="preserve">The SPWG </w:t>
      </w:r>
      <w:r w:rsidR="00C277A7" w:rsidRPr="003630BC">
        <w:rPr>
          <w:sz w:val="22"/>
          <w:szCs w:val="22"/>
        </w:rPr>
        <w:t xml:space="preserve">has begun </w:t>
      </w:r>
      <w:r w:rsidR="008857C3" w:rsidRPr="003630BC">
        <w:rPr>
          <w:sz w:val="22"/>
          <w:szCs w:val="22"/>
        </w:rPr>
        <w:t>the 201</w:t>
      </w:r>
      <w:r w:rsidR="00C277A7" w:rsidRPr="003630BC">
        <w:rPr>
          <w:sz w:val="22"/>
          <w:szCs w:val="22"/>
        </w:rPr>
        <w:t>9</w:t>
      </w:r>
      <w:r w:rsidR="008857C3" w:rsidRPr="003630BC">
        <w:rPr>
          <w:sz w:val="22"/>
          <w:szCs w:val="22"/>
        </w:rPr>
        <w:t xml:space="preserve"> </w:t>
      </w:r>
      <w:r w:rsidR="0009216D" w:rsidRPr="003630BC">
        <w:rPr>
          <w:sz w:val="22"/>
          <w:szCs w:val="22"/>
        </w:rPr>
        <w:t>C</w:t>
      </w:r>
      <w:r w:rsidR="008857C3" w:rsidRPr="003630BC">
        <w:rPr>
          <w:sz w:val="22"/>
          <w:szCs w:val="22"/>
        </w:rPr>
        <w:t>Y base case</w:t>
      </w:r>
      <w:r w:rsidR="00C277A7" w:rsidRPr="003630BC">
        <w:rPr>
          <w:sz w:val="22"/>
          <w:szCs w:val="22"/>
        </w:rPr>
        <w:t xml:space="preserve"> development.</w:t>
      </w:r>
      <w:r w:rsidR="0009216D" w:rsidRPr="003630BC">
        <w:rPr>
          <w:sz w:val="22"/>
          <w:szCs w:val="22"/>
        </w:rPr>
        <w:t xml:space="preserve"> </w:t>
      </w:r>
    </w:p>
    <w:p w14:paraId="4F2982AB" w14:textId="56DA1A73" w:rsidR="00B04F56" w:rsidRPr="003630BC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>that 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 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E61E" w14:textId="77777777" w:rsidR="00E44C50" w:rsidRDefault="00E44C50">
      <w:r>
        <w:separator/>
      </w:r>
    </w:p>
  </w:endnote>
  <w:endnote w:type="continuationSeparator" w:id="0">
    <w:p w14:paraId="70AA0834" w14:textId="77777777" w:rsidR="00E44C50" w:rsidRDefault="00E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B6AE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3C05" w14:textId="77777777" w:rsidR="00E44C50" w:rsidRDefault="00E44C50">
      <w:r>
        <w:separator/>
      </w:r>
    </w:p>
  </w:footnote>
  <w:footnote w:type="continuationSeparator" w:id="0">
    <w:p w14:paraId="3FCD1238" w14:textId="77777777" w:rsidR="00E44C50" w:rsidRDefault="00E44C50">
      <w:r>
        <w:continuationSeparator/>
      </w:r>
    </w:p>
  </w:footnote>
  <w:footnote w:id="1">
    <w:p w14:paraId="4F2982BA" w14:textId="56B66009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 xml:space="preserve">There are </w:t>
      </w:r>
      <w:r w:rsidR="00D6340B">
        <w:rPr>
          <w:lang w:val="en-US"/>
        </w:rPr>
        <w:t>361</w:t>
      </w:r>
      <w:r w:rsidR="00CE7487">
        <w:rPr>
          <w:lang w:val="en-US"/>
        </w:rPr>
        <w:t xml:space="preserve"> </w:t>
      </w:r>
      <w:r w:rsidR="009333F3">
        <w:rPr>
          <w:lang w:val="en-US"/>
        </w:rPr>
        <w:t>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E7487">
        <w:rPr>
          <w:lang w:val="en-US"/>
        </w:rPr>
        <w:t xml:space="preserve">decrease </w:t>
      </w:r>
      <w:r w:rsidR="000E1370">
        <w:rPr>
          <w:lang w:val="en-US"/>
        </w:rPr>
        <w:t>of</w:t>
      </w:r>
      <w:r w:rsidR="006709EA">
        <w:rPr>
          <w:lang w:val="en-US"/>
        </w:rPr>
        <w:t xml:space="preserve"> </w:t>
      </w:r>
      <w:r w:rsidR="00CE7487">
        <w:rPr>
          <w:lang w:val="en-US"/>
        </w:rPr>
        <w:t>1</w:t>
      </w:r>
      <w:r w:rsidR="00D6340B">
        <w:rPr>
          <w:lang w:val="en-US"/>
        </w:rPr>
        <w:t>1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</w:t>
      </w:r>
      <w:r w:rsidR="00CE7487">
        <w:rPr>
          <w:lang w:val="en-US"/>
        </w:rPr>
        <w:t>,</w:t>
      </w:r>
      <w:r w:rsidR="000E1370">
        <w:rPr>
          <w:lang w:val="en-US"/>
        </w:rPr>
        <w:t xml:space="preserve">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D6340B">
        <w:rPr>
          <w:lang w:val="en-US"/>
        </w:rPr>
        <w:t>January</w:t>
      </w:r>
      <w:r w:rsidR="00CE7487">
        <w:rPr>
          <w:lang w:val="en-US"/>
        </w:rPr>
        <w:t xml:space="preserve"> </w:t>
      </w:r>
      <w:r w:rsidR="00676299">
        <w:rPr>
          <w:lang w:val="en-US"/>
        </w:rPr>
        <w:t xml:space="preserve">to </w:t>
      </w:r>
      <w:r w:rsidR="00D6340B">
        <w:rPr>
          <w:lang w:val="en-US"/>
        </w:rPr>
        <w:t>February</w:t>
      </w:r>
      <w:r w:rsidR="00CE7487">
        <w:rPr>
          <w:lang w:val="en-US"/>
        </w:rPr>
        <w:t xml:space="preserve"> 2019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390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17FE8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76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A47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4BF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AEF"/>
    <w:rsid w:val="004B6FE8"/>
    <w:rsid w:val="004B7256"/>
    <w:rsid w:val="004B74FC"/>
    <w:rsid w:val="004B7B20"/>
    <w:rsid w:val="004C0046"/>
    <w:rsid w:val="004C008F"/>
    <w:rsid w:val="004C067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69C6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3B63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512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27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8E0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4B5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BC4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6E54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2459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222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6198"/>
    <w:rsid w:val="008C6619"/>
    <w:rsid w:val="008C6952"/>
    <w:rsid w:val="008C7DEC"/>
    <w:rsid w:val="008D0879"/>
    <w:rsid w:val="008D2099"/>
    <w:rsid w:val="008D20F3"/>
    <w:rsid w:val="008D2395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466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5B4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34A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35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0D4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96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338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4E59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487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2CE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40B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27F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64F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4C50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23E"/>
    <w:rsid w:val="00ED2FFB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6BA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AFA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2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98269"/>
  <w15:docId w15:val="{8394C423-3A53-450D-9F0F-44935DB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87D1B-15A3-4790-B612-8F030780093E}">
  <ds:schemaRefs>
    <ds:schemaRef ds:uri="c34af464-7aa1-4edd-9be4-83dffc1cb926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60104-A475-448C-A404-E47DDD86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5</Pages>
  <Words>832</Words>
  <Characters>4801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5622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2019-03-14T14:28:00Z</dcterms:created>
  <dcterms:modified xsi:type="dcterms:W3CDTF">2019-03-14T14:28:00Z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