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FC58E" w14:textId="6103CAEC" w:rsidR="00BC7FAB" w:rsidRDefault="00CA575F" w:rsidP="00AD1D5C">
      <w:pPr>
        <w:pBdr>
          <w:bottom w:val="single" w:sz="6" w:space="1" w:color="auto"/>
        </w:pBdr>
        <w:contextualSpacing/>
        <w:rPr>
          <w:rFonts w:asciiTheme="minorHAnsi" w:hAnsiTheme="minorHAnsi" w:cstheme="minorHAnsi"/>
          <w:sz w:val="28"/>
          <w:szCs w:val="28"/>
        </w:rPr>
      </w:pPr>
      <w:r w:rsidRPr="00AD1D5C">
        <w:rPr>
          <w:rFonts w:asciiTheme="minorHAnsi" w:hAnsiTheme="minorHAnsi" w:cstheme="minorHAnsi"/>
          <w:noProof/>
          <w:sz w:val="28"/>
          <w:szCs w:val="28"/>
        </w:rPr>
        <w:drawing>
          <wp:anchor distT="0" distB="0" distL="114300" distR="114300" simplePos="0" relativeHeight="251666944" behindDoc="0" locked="0" layoutInCell="1" allowOverlap="1" wp14:anchorId="323CBCFC" wp14:editId="5F2ACC89">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04D8A" w14:textId="77777777" w:rsidR="009D6CF8" w:rsidRPr="00AD1D5C" w:rsidRDefault="009D6CF8" w:rsidP="00AD1D5C">
      <w:pPr>
        <w:pBdr>
          <w:bottom w:val="single" w:sz="6" w:space="1" w:color="auto"/>
        </w:pBdr>
        <w:contextualSpacing/>
        <w:rPr>
          <w:rFonts w:asciiTheme="minorHAnsi" w:hAnsiTheme="minorHAnsi" w:cstheme="minorHAnsi"/>
          <w:sz w:val="28"/>
          <w:szCs w:val="28"/>
        </w:rPr>
      </w:pPr>
    </w:p>
    <w:p w14:paraId="47687F6C" w14:textId="77777777" w:rsidR="00654FD7" w:rsidRPr="00AD1D5C" w:rsidRDefault="00654FD7" w:rsidP="00AD1D5C">
      <w:pPr>
        <w:contextualSpacing/>
        <w:rPr>
          <w:rFonts w:asciiTheme="minorHAnsi" w:hAnsiTheme="minorHAnsi" w:cstheme="minorHAnsi"/>
          <w:sz w:val="28"/>
          <w:szCs w:val="28"/>
          <w:lang w:val="en"/>
        </w:rPr>
      </w:pPr>
    </w:p>
    <w:p w14:paraId="0EED325F" w14:textId="77777777" w:rsidR="00C5356B" w:rsidRPr="00AD1D5C" w:rsidRDefault="00812C59" w:rsidP="00AD1D5C">
      <w:pPr>
        <w:pStyle w:val="Heading1"/>
        <w:ind w:left="720"/>
        <w:contextualSpacing/>
        <w:rPr>
          <w:rFonts w:asciiTheme="minorHAnsi" w:hAnsiTheme="minorHAnsi" w:cstheme="minorHAnsi"/>
          <w:color w:val="5B6770" w:themeColor="text2"/>
          <w:spacing w:val="0"/>
          <w:sz w:val="28"/>
          <w:szCs w:val="28"/>
        </w:rPr>
      </w:pPr>
      <w:r w:rsidRPr="00AD1D5C">
        <w:rPr>
          <w:rFonts w:asciiTheme="minorHAnsi" w:hAnsiTheme="minorHAnsi" w:cstheme="minorHAnsi"/>
          <w:color w:val="5B6770" w:themeColor="text2"/>
          <w:spacing w:val="0"/>
          <w:sz w:val="28"/>
          <w:szCs w:val="28"/>
        </w:rPr>
        <w:t>Operations Training Working Group (OTWG)</w:t>
      </w:r>
    </w:p>
    <w:p w14:paraId="3CB21BB6" w14:textId="77DB1EDC" w:rsidR="00C5356B" w:rsidRPr="00AD1D5C" w:rsidRDefault="003207CC" w:rsidP="00AD1D5C">
      <w:pPr>
        <w:pStyle w:val="ListParagraph"/>
        <w:spacing w:after="0" w:line="240" w:lineRule="auto"/>
        <w:rPr>
          <w:rFonts w:asciiTheme="minorHAnsi" w:hAnsiTheme="minorHAnsi" w:cstheme="minorHAnsi"/>
          <w:color w:val="00AEC7" w:themeColor="accent1"/>
          <w:sz w:val="28"/>
          <w:szCs w:val="28"/>
          <w:lang w:val="en"/>
        </w:rPr>
      </w:pPr>
      <w:r w:rsidRPr="00AD1D5C">
        <w:rPr>
          <w:rFonts w:asciiTheme="minorHAnsi" w:hAnsiTheme="minorHAnsi" w:cstheme="minorHAnsi"/>
          <w:color w:val="00AEC7" w:themeColor="accent1"/>
          <w:sz w:val="28"/>
          <w:szCs w:val="28"/>
          <w:lang w:val="en"/>
        </w:rPr>
        <w:t>March 14</w:t>
      </w:r>
      <w:r w:rsidR="00FE0A8C" w:rsidRPr="00AD1D5C">
        <w:rPr>
          <w:rFonts w:asciiTheme="minorHAnsi" w:hAnsiTheme="minorHAnsi" w:cstheme="minorHAnsi"/>
          <w:color w:val="00AEC7" w:themeColor="accent1"/>
          <w:sz w:val="28"/>
          <w:szCs w:val="28"/>
          <w:vertAlign w:val="superscript"/>
          <w:lang w:val="en"/>
        </w:rPr>
        <w:t>th</w:t>
      </w:r>
      <w:r w:rsidR="00D564D8" w:rsidRPr="00AD1D5C">
        <w:rPr>
          <w:rFonts w:asciiTheme="minorHAnsi" w:hAnsiTheme="minorHAnsi" w:cstheme="minorHAnsi"/>
          <w:color w:val="00AEC7" w:themeColor="accent1"/>
          <w:sz w:val="28"/>
          <w:szCs w:val="28"/>
          <w:lang w:val="en"/>
        </w:rPr>
        <w:t>, 201</w:t>
      </w:r>
      <w:r w:rsidR="00F62118" w:rsidRPr="00AD1D5C">
        <w:rPr>
          <w:rFonts w:asciiTheme="minorHAnsi" w:hAnsiTheme="minorHAnsi" w:cstheme="minorHAnsi"/>
          <w:color w:val="00AEC7" w:themeColor="accent1"/>
          <w:sz w:val="28"/>
          <w:szCs w:val="28"/>
          <w:lang w:val="en"/>
        </w:rPr>
        <w:t>9</w:t>
      </w:r>
    </w:p>
    <w:p w14:paraId="17DDED9C" w14:textId="2C3BDDAD" w:rsidR="00C5356B" w:rsidRPr="00AD1D5C" w:rsidRDefault="00812C59" w:rsidP="00AD1D5C">
      <w:pPr>
        <w:pStyle w:val="ListParagraph"/>
        <w:spacing w:after="0" w:line="240" w:lineRule="auto"/>
        <w:rPr>
          <w:rFonts w:asciiTheme="minorHAnsi" w:hAnsiTheme="minorHAnsi" w:cstheme="minorHAnsi"/>
          <w:color w:val="00AEC7" w:themeColor="accent1"/>
          <w:sz w:val="28"/>
          <w:szCs w:val="28"/>
          <w:lang w:val="en"/>
        </w:rPr>
      </w:pPr>
      <w:r w:rsidRPr="00AD1D5C">
        <w:rPr>
          <w:rFonts w:asciiTheme="minorHAnsi" w:hAnsiTheme="minorHAnsi" w:cstheme="minorHAnsi"/>
          <w:color w:val="00AEC7" w:themeColor="accent1"/>
          <w:sz w:val="28"/>
          <w:szCs w:val="28"/>
          <w:lang w:val="en"/>
        </w:rPr>
        <w:t xml:space="preserve">ERCOT 800 Airport Drive, Taylor, Building TCC </w:t>
      </w:r>
      <w:r w:rsidR="001E18A6" w:rsidRPr="00AD1D5C">
        <w:rPr>
          <w:rFonts w:asciiTheme="minorHAnsi" w:hAnsiTheme="minorHAnsi" w:cstheme="minorHAnsi"/>
          <w:color w:val="00AEC7" w:themeColor="accent1"/>
          <w:sz w:val="28"/>
          <w:szCs w:val="28"/>
          <w:lang w:val="en"/>
        </w:rPr>
        <w:t>1</w:t>
      </w:r>
      <w:r w:rsidRPr="00AD1D5C">
        <w:rPr>
          <w:rFonts w:asciiTheme="minorHAnsi" w:hAnsiTheme="minorHAnsi" w:cstheme="minorHAnsi"/>
          <w:color w:val="00AEC7" w:themeColor="accent1"/>
          <w:sz w:val="28"/>
          <w:szCs w:val="28"/>
          <w:lang w:val="en"/>
        </w:rPr>
        <w:t xml:space="preserve">, Room </w:t>
      </w:r>
      <w:r w:rsidR="001E18A6" w:rsidRPr="00AD1D5C">
        <w:rPr>
          <w:rFonts w:asciiTheme="minorHAnsi" w:hAnsiTheme="minorHAnsi" w:cstheme="minorHAnsi"/>
          <w:color w:val="00AEC7" w:themeColor="accent1"/>
          <w:sz w:val="28"/>
          <w:szCs w:val="28"/>
          <w:lang w:val="en"/>
        </w:rPr>
        <w:t>25</w:t>
      </w:r>
      <w:r w:rsidR="006C20D2" w:rsidRPr="00AD1D5C">
        <w:rPr>
          <w:rFonts w:asciiTheme="minorHAnsi" w:hAnsiTheme="minorHAnsi" w:cstheme="minorHAnsi"/>
          <w:color w:val="00AEC7" w:themeColor="accent1"/>
          <w:sz w:val="28"/>
          <w:szCs w:val="28"/>
          <w:lang w:val="en"/>
        </w:rPr>
        <w:t>3</w:t>
      </w:r>
      <w:r w:rsidR="00B61BB5" w:rsidRPr="00AD1D5C">
        <w:rPr>
          <w:rFonts w:asciiTheme="minorHAnsi" w:hAnsiTheme="minorHAnsi" w:cstheme="minorHAnsi"/>
          <w:color w:val="00AEC7" w:themeColor="accent1"/>
          <w:sz w:val="28"/>
          <w:szCs w:val="28"/>
          <w:lang w:val="en"/>
        </w:rPr>
        <w:t>/WebEx</w:t>
      </w:r>
    </w:p>
    <w:p w14:paraId="37F14101" w14:textId="77777777" w:rsidR="00C5356B" w:rsidRPr="00AD1D5C" w:rsidRDefault="000D3642" w:rsidP="00AD1D5C">
      <w:pPr>
        <w:pStyle w:val="ListParagraph"/>
        <w:pBdr>
          <w:bottom w:val="single" w:sz="6" w:space="1" w:color="auto"/>
        </w:pBdr>
        <w:spacing w:after="0" w:line="240" w:lineRule="auto"/>
        <w:rPr>
          <w:rFonts w:asciiTheme="minorHAnsi" w:hAnsiTheme="minorHAnsi" w:cstheme="minorHAnsi"/>
          <w:color w:val="00AEC7" w:themeColor="accent1"/>
          <w:sz w:val="28"/>
          <w:szCs w:val="28"/>
          <w:lang w:val="en"/>
        </w:rPr>
      </w:pPr>
      <w:r w:rsidRPr="00AD1D5C">
        <w:rPr>
          <w:rFonts w:asciiTheme="minorHAnsi" w:hAnsiTheme="minorHAnsi" w:cstheme="minorHAnsi"/>
          <w:color w:val="00AEC7" w:themeColor="accent1"/>
          <w:sz w:val="28"/>
          <w:szCs w:val="28"/>
          <w:lang w:val="en"/>
        </w:rPr>
        <w:t>09</w:t>
      </w:r>
      <w:r w:rsidR="00C073A8" w:rsidRPr="00AD1D5C">
        <w:rPr>
          <w:rFonts w:asciiTheme="minorHAnsi" w:hAnsiTheme="minorHAnsi" w:cstheme="minorHAnsi"/>
          <w:color w:val="00AEC7" w:themeColor="accent1"/>
          <w:sz w:val="28"/>
          <w:szCs w:val="28"/>
          <w:lang w:val="en"/>
        </w:rPr>
        <w:t>00</w:t>
      </w:r>
      <w:r w:rsidR="00812C59" w:rsidRPr="00AD1D5C">
        <w:rPr>
          <w:rFonts w:asciiTheme="minorHAnsi" w:hAnsiTheme="minorHAnsi" w:cstheme="minorHAnsi"/>
          <w:color w:val="00AEC7" w:themeColor="accent1"/>
          <w:sz w:val="28"/>
          <w:szCs w:val="28"/>
          <w:lang w:val="en"/>
        </w:rPr>
        <w:t>-</w:t>
      </w:r>
      <w:r w:rsidR="00761B6E" w:rsidRPr="00AD1D5C">
        <w:rPr>
          <w:rFonts w:asciiTheme="minorHAnsi" w:hAnsiTheme="minorHAnsi" w:cstheme="minorHAnsi"/>
          <w:color w:val="00AEC7" w:themeColor="accent1"/>
          <w:sz w:val="28"/>
          <w:szCs w:val="28"/>
          <w:lang w:val="en"/>
        </w:rPr>
        <w:t>1</w:t>
      </w:r>
      <w:r w:rsidR="00F62118" w:rsidRPr="00AD1D5C">
        <w:rPr>
          <w:rFonts w:asciiTheme="minorHAnsi" w:hAnsiTheme="minorHAnsi" w:cstheme="minorHAnsi"/>
          <w:color w:val="00AEC7" w:themeColor="accent1"/>
          <w:sz w:val="28"/>
          <w:szCs w:val="28"/>
          <w:lang w:val="en"/>
        </w:rPr>
        <w:t>20</w:t>
      </w:r>
      <w:r w:rsidR="00812C59" w:rsidRPr="00AD1D5C">
        <w:rPr>
          <w:rFonts w:asciiTheme="minorHAnsi" w:hAnsiTheme="minorHAnsi" w:cstheme="minorHAnsi"/>
          <w:color w:val="00AEC7" w:themeColor="accent1"/>
          <w:sz w:val="28"/>
          <w:szCs w:val="28"/>
          <w:lang w:val="en"/>
        </w:rPr>
        <w:t>0</w:t>
      </w:r>
    </w:p>
    <w:p w14:paraId="64C3AABC" w14:textId="77777777" w:rsidR="00654FD7" w:rsidRPr="00AD1D5C" w:rsidRDefault="00654FD7" w:rsidP="00AD1D5C">
      <w:pPr>
        <w:contextualSpacing/>
        <w:rPr>
          <w:rFonts w:asciiTheme="minorHAnsi" w:hAnsiTheme="minorHAnsi" w:cstheme="minorHAnsi"/>
          <w:color w:val="00AEC7" w:themeColor="accent1"/>
          <w:sz w:val="28"/>
          <w:szCs w:val="28"/>
          <w:lang w:val="en"/>
        </w:rPr>
      </w:pPr>
    </w:p>
    <w:p w14:paraId="4179D313" w14:textId="77777777" w:rsidR="00A049A5" w:rsidRPr="00AD1D5C" w:rsidRDefault="00812C59" w:rsidP="00AD1D5C">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Anti-trust Admonition</w:t>
      </w:r>
    </w:p>
    <w:p w14:paraId="79A36580" w14:textId="77777777" w:rsidR="0066556F" w:rsidRPr="00AD1D5C" w:rsidRDefault="0066556F" w:rsidP="00AD1D5C">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0C79EB65" w14:textId="77777777" w:rsidR="0066556F" w:rsidRPr="00AD1D5C" w:rsidRDefault="0066556F" w:rsidP="00AD1D5C">
      <w:pPr>
        <w:pStyle w:val="ListParagraph"/>
        <w:spacing w:after="0" w:line="240" w:lineRule="auto"/>
        <w:ind w:left="360"/>
        <w:rPr>
          <w:rFonts w:asciiTheme="minorHAnsi" w:hAnsiTheme="minorHAnsi" w:cstheme="minorHAnsi"/>
          <w:color w:val="5B6770" w:themeColor="text2"/>
          <w:sz w:val="28"/>
          <w:szCs w:val="28"/>
          <w:lang w:val="en"/>
        </w:rPr>
      </w:pPr>
    </w:p>
    <w:p w14:paraId="3C4839F7" w14:textId="77777777" w:rsidR="0066556F" w:rsidRPr="00AD1D5C" w:rsidRDefault="0066556F" w:rsidP="00AD1D5C">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Disclaimer</w:t>
      </w:r>
    </w:p>
    <w:p w14:paraId="39E47C04" w14:textId="77777777" w:rsidR="0066556F" w:rsidRPr="00AD1D5C" w:rsidRDefault="0066556F" w:rsidP="00AD1D5C">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0D7683A4" w14:textId="77777777" w:rsidR="00812C59" w:rsidRPr="00AD1D5C" w:rsidRDefault="00812C59" w:rsidP="00AD1D5C">
      <w:pPr>
        <w:pStyle w:val="ListParagraph"/>
        <w:spacing w:after="0" w:line="240" w:lineRule="auto"/>
        <w:ind w:left="360"/>
        <w:rPr>
          <w:rFonts w:asciiTheme="minorHAnsi" w:hAnsiTheme="minorHAnsi" w:cstheme="minorHAnsi"/>
          <w:color w:val="5B6770" w:themeColor="text2"/>
          <w:sz w:val="28"/>
          <w:szCs w:val="28"/>
          <w:lang w:val="en"/>
        </w:rPr>
      </w:pPr>
    </w:p>
    <w:p w14:paraId="40A6CD11" w14:textId="77777777" w:rsidR="00312ADB" w:rsidRPr="00AD1D5C" w:rsidRDefault="00312ADB" w:rsidP="00AD1D5C">
      <w:pPr>
        <w:pStyle w:val="ListParagraph"/>
        <w:numPr>
          <w:ilvl w:val="0"/>
          <w:numId w:val="39"/>
        </w:numPr>
        <w:spacing w:after="0" w:line="240" w:lineRule="auto"/>
        <w:rPr>
          <w:rFonts w:asciiTheme="minorHAnsi" w:hAnsiTheme="minorHAnsi" w:cstheme="minorHAnsi"/>
          <w:b/>
          <w:color w:val="5B6770" w:themeColor="text2"/>
          <w:sz w:val="28"/>
          <w:szCs w:val="28"/>
          <w:lang w:val="en"/>
        </w:rPr>
      </w:pPr>
      <w:r w:rsidRPr="00AD1D5C">
        <w:rPr>
          <w:rFonts w:asciiTheme="minorHAnsi" w:hAnsiTheme="minorHAnsi" w:cstheme="minorHAnsi"/>
          <w:b/>
          <w:color w:val="5B6770" w:themeColor="text2"/>
          <w:sz w:val="28"/>
          <w:szCs w:val="28"/>
          <w:lang w:val="en"/>
        </w:rPr>
        <w:t>Previous meeting minutes</w:t>
      </w:r>
    </w:p>
    <w:p w14:paraId="55906CAA" w14:textId="0106C562" w:rsidR="009D6CF8" w:rsidRPr="00AD1D5C" w:rsidRDefault="00D4509C" w:rsidP="00AD1D5C">
      <w:pPr>
        <w:pStyle w:val="ListParagraph"/>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Motion</w:t>
      </w:r>
      <w:r w:rsidR="00312ADB" w:rsidRPr="00AD1D5C">
        <w:rPr>
          <w:rFonts w:asciiTheme="minorHAnsi" w:hAnsiTheme="minorHAnsi" w:cstheme="minorHAnsi"/>
          <w:color w:val="5B6770" w:themeColor="text2"/>
          <w:sz w:val="28"/>
          <w:szCs w:val="28"/>
          <w:lang w:val="en"/>
        </w:rPr>
        <w:t>s to pass</w:t>
      </w:r>
    </w:p>
    <w:p w14:paraId="1F4DF465" w14:textId="0382A23C" w:rsidR="009D6CF8" w:rsidRDefault="009D6CF8" w:rsidP="00AD1D5C">
      <w:pPr>
        <w:contextualSpacing/>
        <w:rPr>
          <w:rFonts w:asciiTheme="minorHAnsi" w:hAnsiTheme="minorHAnsi" w:cstheme="minorHAnsi"/>
          <w:color w:val="5B6770" w:themeColor="text2"/>
          <w:sz w:val="28"/>
          <w:szCs w:val="28"/>
          <w:lang w:val="en"/>
        </w:rPr>
      </w:pPr>
    </w:p>
    <w:p w14:paraId="459693F7" w14:textId="77777777" w:rsidR="00A335FE" w:rsidRPr="00AD1D5C" w:rsidRDefault="00A335FE" w:rsidP="00AD1D5C">
      <w:pPr>
        <w:contextualSpacing/>
        <w:rPr>
          <w:rFonts w:asciiTheme="minorHAnsi" w:hAnsiTheme="minorHAnsi" w:cstheme="minorHAnsi"/>
          <w:color w:val="5B6770" w:themeColor="text2"/>
          <w:sz w:val="28"/>
          <w:szCs w:val="28"/>
          <w:lang w:val="en"/>
        </w:rPr>
      </w:pPr>
    </w:p>
    <w:p w14:paraId="629A3354" w14:textId="1649A16D" w:rsidR="00D564D8" w:rsidRDefault="00312ADB"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CURRENT/</w:t>
      </w:r>
      <w:r w:rsidR="00D564D8" w:rsidRPr="00AD1D5C">
        <w:rPr>
          <w:rFonts w:asciiTheme="minorHAnsi" w:hAnsiTheme="minorHAnsi" w:cstheme="minorHAnsi"/>
          <w:b/>
          <w:color w:val="5B6770" w:themeColor="text2"/>
          <w:sz w:val="28"/>
          <w:szCs w:val="28"/>
          <w:u w:val="single"/>
          <w:lang w:val="en"/>
        </w:rPr>
        <w:t>UPCOMING EVENTS</w:t>
      </w:r>
    </w:p>
    <w:p w14:paraId="21833E1D" w14:textId="77777777" w:rsidR="00A335FE" w:rsidRPr="00AD1D5C" w:rsidRDefault="00A335FE" w:rsidP="00AD1D5C">
      <w:pPr>
        <w:contextualSpacing/>
        <w:rPr>
          <w:rFonts w:asciiTheme="minorHAnsi" w:hAnsiTheme="minorHAnsi" w:cstheme="minorHAnsi"/>
          <w:b/>
          <w:color w:val="5B6770" w:themeColor="text2"/>
          <w:sz w:val="28"/>
          <w:szCs w:val="28"/>
          <w:u w:val="single"/>
          <w:lang w:val="en"/>
        </w:rPr>
      </w:pPr>
    </w:p>
    <w:p w14:paraId="68310982" w14:textId="6BAAA7F1" w:rsidR="00312ADB" w:rsidRPr="00AD1D5C" w:rsidRDefault="00D4509C" w:rsidP="00AD1D5C">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NERC Exam Working Group (EWG)</w:t>
      </w:r>
    </w:p>
    <w:p w14:paraId="39B03777" w14:textId="7CFF2145" w:rsidR="005D4378" w:rsidRPr="00AD1D5C" w:rsidRDefault="009D6CF8"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Pr>
          <w:rFonts w:asciiTheme="minorHAnsi" w:hAnsiTheme="minorHAnsi" w:cstheme="minorHAnsi"/>
          <w:color w:val="5B6770" w:themeColor="text2"/>
          <w:sz w:val="28"/>
          <w:szCs w:val="28"/>
          <w:lang w:val="en"/>
        </w:rPr>
        <w:t>H</w:t>
      </w:r>
      <w:r w:rsidR="00D4509C" w:rsidRPr="00AD1D5C">
        <w:rPr>
          <w:rFonts w:asciiTheme="minorHAnsi" w:hAnsiTheme="minorHAnsi" w:cstheme="minorHAnsi"/>
          <w:color w:val="5B6770" w:themeColor="text2"/>
          <w:sz w:val="28"/>
          <w:szCs w:val="28"/>
          <w:lang w:val="en"/>
        </w:rPr>
        <w:t>osted in St. Louis Missouri</w:t>
      </w:r>
      <w:r w:rsidR="00312ADB" w:rsidRPr="00AD1D5C">
        <w:rPr>
          <w:rFonts w:asciiTheme="minorHAnsi" w:hAnsiTheme="minorHAnsi" w:cstheme="minorHAnsi"/>
          <w:color w:val="5B6770" w:themeColor="text2"/>
          <w:sz w:val="28"/>
          <w:szCs w:val="28"/>
          <w:lang w:val="en"/>
        </w:rPr>
        <w:t>;</w:t>
      </w:r>
      <w:r w:rsidR="00D4509C" w:rsidRPr="00AD1D5C">
        <w:rPr>
          <w:rFonts w:asciiTheme="minorHAnsi" w:hAnsiTheme="minorHAnsi" w:cstheme="minorHAnsi"/>
          <w:color w:val="5B6770" w:themeColor="text2"/>
          <w:sz w:val="28"/>
          <w:szCs w:val="28"/>
          <w:lang w:val="en"/>
        </w:rPr>
        <w:t xml:space="preserve"> </w:t>
      </w:r>
      <w:r w:rsidR="00312ADB" w:rsidRPr="00AD1D5C">
        <w:rPr>
          <w:rFonts w:asciiTheme="minorHAnsi" w:hAnsiTheme="minorHAnsi" w:cstheme="minorHAnsi"/>
          <w:color w:val="5B6770" w:themeColor="text2"/>
          <w:sz w:val="28"/>
          <w:szCs w:val="28"/>
          <w:lang w:val="en"/>
        </w:rPr>
        <w:t>c</w:t>
      </w:r>
      <w:r w:rsidR="00D4509C" w:rsidRPr="00AD1D5C">
        <w:rPr>
          <w:rFonts w:asciiTheme="minorHAnsi" w:hAnsiTheme="minorHAnsi" w:cstheme="minorHAnsi"/>
          <w:color w:val="5B6770" w:themeColor="text2"/>
          <w:sz w:val="28"/>
          <w:szCs w:val="28"/>
          <w:lang w:val="en"/>
        </w:rPr>
        <w:t>ontact Josh</w:t>
      </w:r>
      <w:r w:rsidR="00312ADB" w:rsidRPr="00AD1D5C">
        <w:rPr>
          <w:rFonts w:asciiTheme="minorHAnsi" w:hAnsiTheme="minorHAnsi" w:cstheme="minorHAnsi"/>
          <w:color w:val="5B6770" w:themeColor="text2"/>
          <w:sz w:val="28"/>
          <w:szCs w:val="28"/>
          <w:lang w:val="en"/>
        </w:rPr>
        <w:t xml:space="preserve"> </w:t>
      </w:r>
      <w:proofErr w:type="spellStart"/>
      <w:r w:rsidR="00312ADB" w:rsidRPr="00AD1D5C">
        <w:rPr>
          <w:rFonts w:asciiTheme="minorHAnsi" w:hAnsiTheme="minorHAnsi" w:cstheme="minorHAnsi"/>
          <w:color w:val="5B6770" w:themeColor="text2"/>
          <w:sz w:val="28"/>
          <w:szCs w:val="28"/>
          <w:lang w:val="en"/>
        </w:rPr>
        <w:t>Aldredge</w:t>
      </w:r>
      <w:proofErr w:type="spellEnd"/>
      <w:r w:rsidR="00D4509C" w:rsidRPr="00AD1D5C">
        <w:rPr>
          <w:rFonts w:asciiTheme="minorHAnsi" w:hAnsiTheme="minorHAnsi" w:cstheme="minorHAnsi"/>
          <w:color w:val="5B6770" w:themeColor="text2"/>
          <w:sz w:val="28"/>
          <w:szCs w:val="28"/>
          <w:lang w:val="en"/>
        </w:rPr>
        <w:t xml:space="preserve"> if interested</w:t>
      </w:r>
    </w:p>
    <w:p w14:paraId="189C8A0E" w14:textId="37B6E1E2" w:rsidR="008C487D" w:rsidRPr="00AD1D5C" w:rsidRDefault="008C487D">
      <w:pPr>
        <w:pStyle w:val="ListParagraph"/>
        <w:numPr>
          <w:ilvl w:val="0"/>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Other?</w:t>
      </w:r>
    </w:p>
    <w:p w14:paraId="163EB6F7" w14:textId="7EFDE084" w:rsidR="008C487D" w:rsidRDefault="008C487D" w:rsidP="00AD1D5C">
      <w:pPr>
        <w:contextualSpacing/>
        <w:rPr>
          <w:rFonts w:asciiTheme="minorHAnsi" w:hAnsiTheme="minorHAnsi" w:cstheme="minorHAnsi"/>
          <w:color w:val="5B6770" w:themeColor="text2"/>
          <w:sz w:val="28"/>
          <w:szCs w:val="28"/>
          <w:lang w:val="en"/>
        </w:rPr>
      </w:pPr>
    </w:p>
    <w:p w14:paraId="6C9B3065" w14:textId="77777777" w:rsidR="008C487D" w:rsidRPr="00AD1D5C" w:rsidRDefault="008C487D" w:rsidP="00AD1D5C">
      <w:pPr>
        <w:contextualSpacing/>
        <w:rPr>
          <w:rFonts w:asciiTheme="minorHAnsi" w:hAnsiTheme="minorHAnsi" w:cstheme="minorHAnsi"/>
          <w:color w:val="5B6770" w:themeColor="text2"/>
          <w:sz w:val="28"/>
          <w:szCs w:val="28"/>
          <w:lang w:val="en"/>
        </w:rPr>
      </w:pPr>
    </w:p>
    <w:p w14:paraId="5FD457DE" w14:textId="0937E0A9" w:rsidR="00D564D8" w:rsidRDefault="004940E1"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 xml:space="preserve">OPERATIONS </w:t>
      </w:r>
      <w:proofErr w:type="gramStart"/>
      <w:r w:rsidRPr="00AD1D5C">
        <w:rPr>
          <w:rFonts w:asciiTheme="minorHAnsi" w:hAnsiTheme="minorHAnsi" w:cstheme="minorHAnsi"/>
          <w:b/>
          <w:color w:val="5B6770" w:themeColor="text2"/>
          <w:sz w:val="28"/>
          <w:szCs w:val="28"/>
          <w:u w:val="single"/>
          <w:lang w:val="en"/>
        </w:rPr>
        <w:t xml:space="preserve">NOTICES, </w:t>
      </w:r>
      <w:r w:rsidR="00B44453" w:rsidRPr="00AD1D5C">
        <w:rPr>
          <w:rFonts w:asciiTheme="minorHAnsi" w:hAnsiTheme="minorHAnsi" w:cstheme="minorHAnsi"/>
          <w:b/>
          <w:color w:val="5B6770" w:themeColor="text2"/>
          <w:sz w:val="28"/>
          <w:szCs w:val="28"/>
          <w:u w:val="single"/>
          <w:lang w:val="en"/>
        </w:rPr>
        <w:t xml:space="preserve"> NOGRRs</w:t>
      </w:r>
      <w:proofErr w:type="gramEnd"/>
      <w:r w:rsidR="00B44453" w:rsidRPr="00AD1D5C">
        <w:rPr>
          <w:rFonts w:asciiTheme="minorHAnsi" w:hAnsiTheme="minorHAnsi" w:cstheme="minorHAnsi"/>
          <w:b/>
          <w:color w:val="5B6770" w:themeColor="text2"/>
          <w:sz w:val="28"/>
          <w:szCs w:val="28"/>
          <w:u w:val="single"/>
          <w:lang w:val="en"/>
        </w:rPr>
        <w:t xml:space="preserve"> and NPRRs</w:t>
      </w:r>
    </w:p>
    <w:p w14:paraId="70D517DE" w14:textId="77777777" w:rsidR="00A335FE" w:rsidRPr="00AD1D5C" w:rsidRDefault="00A335FE" w:rsidP="00AD1D5C">
      <w:pPr>
        <w:contextualSpacing/>
        <w:rPr>
          <w:rFonts w:asciiTheme="minorHAnsi" w:hAnsiTheme="minorHAnsi" w:cstheme="minorHAnsi"/>
          <w:b/>
          <w:color w:val="5B6770" w:themeColor="text2"/>
          <w:sz w:val="28"/>
          <w:szCs w:val="28"/>
          <w:u w:val="single"/>
          <w:lang w:val="en"/>
        </w:rPr>
      </w:pPr>
    </w:p>
    <w:p w14:paraId="0873BEE1" w14:textId="77777777" w:rsidR="00DC309E" w:rsidRPr="00AD1D5C" w:rsidRDefault="003F2713" w:rsidP="00AD1D5C">
      <w:pPr>
        <w:pStyle w:val="ListParagraph"/>
        <w:numPr>
          <w:ilvl w:val="0"/>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 xml:space="preserve">No pertinent NOGRR’s or NPRR’s </w:t>
      </w:r>
      <w:proofErr w:type="gramStart"/>
      <w:r w:rsidRPr="00AD1D5C">
        <w:rPr>
          <w:rFonts w:asciiTheme="minorHAnsi" w:hAnsiTheme="minorHAnsi" w:cstheme="minorHAnsi"/>
          <w:color w:val="FF0000"/>
          <w:sz w:val="28"/>
          <w:szCs w:val="28"/>
          <w:lang w:val="en"/>
        </w:rPr>
        <w:t>at this time</w:t>
      </w:r>
      <w:proofErr w:type="gramEnd"/>
    </w:p>
    <w:p w14:paraId="5B6E600E" w14:textId="77777777" w:rsidR="00D4509C" w:rsidRPr="00AD1D5C" w:rsidRDefault="00D4509C" w:rsidP="00AD1D5C">
      <w:pPr>
        <w:pStyle w:val="ListParagraph"/>
        <w:numPr>
          <w:ilvl w:val="0"/>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No additional news to report</w:t>
      </w:r>
    </w:p>
    <w:p w14:paraId="1EE6C3A7" w14:textId="15EC9DF6" w:rsidR="00A335FE" w:rsidRDefault="00A335FE" w:rsidP="00AD1D5C">
      <w:pPr>
        <w:contextualSpacing/>
        <w:rPr>
          <w:rFonts w:asciiTheme="minorHAnsi" w:hAnsiTheme="minorHAnsi" w:cstheme="minorHAnsi"/>
          <w:color w:val="5B6770" w:themeColor="text2"/>
          <w:sz w:val="28"/>
          <w:szCs w:val="28"/>
          <w:lang w:val="en"/>
        </w:rPr>
      </w:pPr>
    </w:p>
    <w:p w14:paraId="31749400" w14:textId="1E7E22BE" w:rsidR="00A335FE" w:rsidRDefault="00A335FE" w:rsidP="00AD1D5C">
      <w:pPr>
        <w:contextualSpacing/>
        <w:rPr>
          <w:rFonts w:asciiTheme="minorHAnsi" w:hAnsiTheme="minorHAnsi" w:cstheme="minorHAnsi"/>
          <w:color w:val="5B6770" w:themeColor="text2"/>
          <w:sz w:val="28"/>
          <w:szCs w:val="28"/>
          <w:lang w:val="en"/>
        </w:rPr>
      </w:pPr>
    </w:p>
    <w:p w14:paraId="68079841" w14:textId="77777777" w:rsidR="00106A83" w:rsidRDefault="00106A83" w:rsidP="00AD1D5C">
      <w:pPr>
        <w:contextualSpacing/>
        <w:rPr>
          <w:rFonts w:asciiTheme="minorHAnsi" w:hAnsiTheme="minorHAnsi" w:cstheme="minorHAnsi"/>
          <w:color w:val="5B6770" w:themeColor="text2"/>
          <w:sz w:val="28"/>
          <w:szCs w:val="28"/>
          <w:lang w:val="en"/>
        </w:rPr>
      </w:pPr>
    </w:p>
    <w:p w14:paraId="318B361A" w14:textId="3A019EE1" w:rsidR="00D564D8" w:rsidRDefault="00D564D8"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lastRenderedPageBreak/>
        <w:t>ITEMS FOR DISCUSSION</w:t>
      </w:r>
    </w:p>
    <w:p w14:paraId="6B38E1B2" w14:textId="77777777" w:rsidR="00A335FE" w:rsidRPr="00AD1D5C" w:rsidRDefault="00A335FE" w:rsidP="00AD1D5C">
      <w:pPr>
        <w:contextualSpacing/>
        <w:rPr>
          <w:rFonts w:asciiTheme="minorHAnsi" w:hAnsiTheme="minorHAnsi" w:cstheme="minorHAnsi"/>
          <w:b/>
          <w:color w:val="5B6770" w:themeColor="text2"/>
          <w:sz w:val="28"/>
          <w:szCs w:val="28"/>
          <w:u w:val="single"/>
          <w:lang w:val="en"/>
        </w:rPr>
      </w:pPr>
    </w:p>
    <w:p w14:paraId="22372805" w14:textId="5A6AA0FE" w:rsidR="00AD05B8" w:rsidRPr="00AD1D5C" w:rsidRDefault="00CC62FD" w:rsidP="00AD1D5C">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2019</w:t>
      </w:r>
      <w:r w:rsidR="00F07236" w:rsidRPr="00AD1D5C">
        <w:rPr>
          <w:rFonts w:asciiTheme="minorHAnsi" w:hAnsiTheme="minorHAnsi" w:cstheme="minorHAnsi"/>
          <w:color w:val="5B6770" w:themeColor="text2"/>
          <w:sz w:val="28"/>
          <w:szCs w:val="28"/>
          <w:lang w:val="en"/>
        </w:rPr>
        <w:t xml:space="preserve"> </w:t>
      </w:r>
      <w:r w:rsidR="008E5581">
        <w:rPr>
          <w:rFonts w:asciiTheme="minorHAnsi" w:hAnsiTheme="minorHAnsi" w:cstheme="minorHAnsi"/>
          <w:color w:val="5B6770" w:themeColor="text2"/>
          <w:sz w:val="28"/>
          <w:szCs w:val="28"/>
          <w:lang w:val="en"/>
        </w:rPr>
        <w:t xml:space="preserve">OTWG </w:t>
      </w:r>
      <w:r w:rsidR="00F07236" w:rsidRPr="00AD1D5C">
        <w:rPr>
          <w:rFonts w:asciiTheme="minorHAnsi" w:hAnsiTheme="minorHAnsi" w:cstheme="minorHAnsi"/>
          <w:color w:val="5B6770" w:themeColor="text2"/>
          <w:sz w:val="28"/>
          <w:szCs w:val="28"/>
          <w:lang w:val="en"/>
        </w:rPr>
        <w:t>Meetings</w:t>
      </w:r>
    </w:p>
    <w:p w14:paraId="619BE33F" w14:textId="188C4F53" w:rsidR="00362CDF" w:rsidRPr="00AD1D5C" w:rsidRDefault="00312ADB"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C</w:t>
      </w:r>
      <w:r w:rsidR="00362CDF" w:rsidRPr="00AD1D5C">
        <w:rPr>
          <w:rFonts w:asciiTheme="minorHAnsi" w:hAnsiTheme="minorHAnsi" w:cstheme="minorHAnsi"/>
          <w:color w:val="5B6770" w:themeColor="text2"/>
          <w:sz w:val="28"/>
          <w:szCs w:val="28"/>
          <w:lang w:val="en"/>
        </w:rPr>
        <w:t>hair</w:t>
      </w:r>
      <w:r w:rsidR="00F07236" w:rsidRPr="00AD1D5C">
        <w:rPr>
          <w:rFonts w:asciiTheme="minorHAnsi" w:hAnsiTheme="minorHAnsi" w:cstheme="minorHAnsi"/>
          <w:color w:val="5B6770" w:themeColor="text2"/>
          <w:sz w:val="28"/>
          <w:szCs w:val="28"/>
          <w:lang w:val="en"/>
        </w:rPr>
        <w:t>/Co-Chair</w:t>
      </w:r>
      <w:r w:rsidR="00362CDF" w:rsidRPr="00AD1D5C">
        <w:rPr>
          <w:rFonts w:asciiTheme="minorHAnsi" w:hAnsiTheme="minorHAnsi" w:cstheme="minorHAnsi"/>
          <w:color w:val="5B6770" w:themeColor="text2"/>
          <w:sz w:val="28"/>
          <w:szCs w:val="28"/>
          <w:lang w:val="en"/>
        </w:rPr>
        <w:t xml:space="preserve"> </w:t>
      </w:r>
      <w:r w:rsidR="00F07236" w:rsidRPr="00AD1D5C">
        <w:rPr>
          <w:rFonts w:asciiTheme="minorHAnsi" w:hAnsiTheme="minorHAnsi" w:cstheme="minorHAnsi"/>
          <w:color w:val="5B6770" w:themeColor="text2"/>
          <w:sz w:val="28"/>
          <w:szCs w:val="28"/>
          <w:lang w:val="en"/>
        </w:rPr>
        <w:t>elect</w:t>
      </w:r>
      <w:r w:rsidRPr="00AD1D5C">
        <w:rPr>
          <w:rFonts w:asciiTheme="minorHAnsi" w:hAnsiTheme="minorHAnsi" w:cstheme="minorHAnsi"/>
          <w:color w:val="5B6770" w:themeColor="text2"/>
          <w:sz w:val="28"/>
          <w:szCs w:val="28"/>
          <w:lang w:val="en"/>
        </w:rPr>
        <w:t>ed</w:t>
      </w:r>
    </w:p>
    <w:p w14:paraId="2EBE45A0" w14:textId="77777777" w:rsidR="00F07236" w:rsidRPr="00AD1D5C" w:rsidRDefault="00362CDF"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Tamme Chilton </w:t>
      </w:r>
      <w:r w:rsidRPr="00AD1D5C">
        <w:rPr>
          <w:rFonts w:asciiTheme="minorHAnsi" w:hAnsiTheme="minorHAnsi" w:cstheme="minorHAnsi"/>
          <w:color w:val="5B6770" w:themeColor="text2"/>
          <w:szCs w:val="28"/>
          <w:lang w:val="en"/>
        </w:rPr>
        <w:t>(CNP)</w:t>
      </w:r>
      <w:r w:rsidR="00F07236" w:rsidRPr="00AD1D5C">
        <w:rPr>
          <w:rFonts w:asciiTheme="minorHAnsi" w:hAnsiTheme="minorHAnsi" w:cstheme="minorHAnsi"/>
          <w:color w:val="5B6770" w:themeColor="text2"/>
          <w:sz w:val="28"/>
          <w:szCs w:val="28"/>
          <w:lang w:val="en"/>
        </w:rPr>
        <w:t>/</w:t>
      </w:r>
      <w:r w:rsidR="0019286C" w:rsidRPr="00AD1D5C">
        <w:rPr>
          <w:rFonts w:asciiTheme="minorHAnsi" w:hAnsiTheme="minorHAnsi" w:cstheme="minorHAnsi"/>
          <w:color w:val="5B6770" w:themeColor="text2"/>
          <w:sz w:val="28"/>
          <w:szCs w:val="28"/>
          <w:lang w:val="en"/>
        </w:rPr>
        <w:t xml:space="preserve">Stacy </w:t>
      </w:r>
      <w:proofErr w:type="spellStart"/>
      <w:r w:rsidR="0019286C" w:rsidRPr="00AD1D5C">
        <w:rPr>
          <w:rFonts w:asciiTheme="minorHAnsi" w:hAnsiTheme="minorHAnsi" w:cstheme="minorHAnsi"/>
          <w:color w:val="5B6770" w:themeColor="text2"/>
          <w:sz w:val="28"/>
          <w:szCs w:val="28"/>
          <w:lang w:val="en"/>
        </w:rPr>
        <w:t>Wozny</w:t>
      </w:r>
      <w:proofErr w:type="spellEnd"/>
      <w:r w:rsidR="0019286C" w:rsidRPr="00AD1D5C">
        <w:rPr>
          <w:rFonts w:asciiTheme="minorHAnsi" w:hAnsiTheme="minorHAnsi" w:cstheme="minorHAnsi"/>
          <w:color w:val="5B6770" w:themeColor="text2"/>
          <w:sz w:val="28"/>
          <w:szCs w:val="28"/>
          <w:lang w:val="en"/>
        </w:rPr>
        <w:t xml:space="preserve"> </w:t>
      </w:r>
      <w:r w:rsidR="0019286C" w:rsidRPr="00AD1D5C">
        <w:rPr>
          <w:rFonts w:asciiTheme="minorHAnsi" w:hAnsiTheme="minorHAnsi" w:cstheme="minorHAnsi"/>
          <w:color w:val="5B6770" w:themeColor="text2"/>
          <w:szCs w:val="28"/>
          <w:lang w:val="en"/>
        </w:rPr>
        <w:t>(ERCOT)</w:t>
      </w:r>
    </w:p>
    <w:p w14:paraId="0934871F" w14:textId="324217F6" w:rsidR="00F07236" w:rsidRPr="00AD1D5C" w:rsidRDefault="008E5581">
      <w:pPr>
        <w:pStyle w:val="ListParagraph"/>
        <w:numPr>
          <w:ilvl w:val="1"/>
          <w:numId w:val="39"/>
        </w:numPr>
        <w:spacing w:after="0" w:line="240" w:lineRule="auto"/>
        <w:rPr>
          <w:rFonts w:asciiTheme="minorHAnsi" w:hAnsiTheme="minorHAnsi" w:cstheme="minorHAnsi"/>
          <w:color w:val="5B6770" w:themeColor="text2"/>
          <w:sz w:val="28"/>
          <w:szCs w:val="28"/>
        </w:rPr>
      </w:pPr>
      <w:r>
        <w:rPr>
          <w:rFonts w:asciiTheme="minorHAnsi" w:hAnsiTheme="minorHAnsi" w:cstheme="minorHAnsi"/>
          <w:color w:val="5B6770" w:themeColor="text2"/>
          <w:sz w:val="28"/>
          <w:szCs w:val="28"/>
        </w:rPr>
        <w:t>S</w:t>
      </w:r>
      <w:r w:rsidR="00F07236" w:rsidRPr="00AD1D5C">
        <w:rPr>
          <w:rFonts w:asciiTheme="minorHAnsi" w:hAnsiTheme="minorHAnsi" w:cstheme="minorHAnsi"/>
          <w:color w:val="5B6770" w:themeColor="text2"/>
          <w:sz w:val="28"/>
          <w:szCs w:val="28"/>
        </w:rPr>
        <w:t>chedule</w:t>
      </w:r>
      <w:r w:rsidR="00A57F8F">
        <w:rPr>
          <w:rFonts w:asciiTheme="minorHAnsi" w:hAnsiTheme="minorHAnsi" w:cstheme="minorHAnsi"/>
          <w:color w:val="5B6770" w:themeColor="text2"/>
          <w:sz w:val="28"/>
          <w:szCs w:val="28"/>
        </w:rPr>
        <w:t xml:space="preserve"> (see below)</w:t>
      </w:r>
    </w:p>
    <w:p w14:paraId="2DE48A41" w14:textId="0CB4A70C" w:rsidR="00DE3E82" w:rsidRPr="00AD1D5C" w:rsidRDefault="00F07236" w:rsidP="00AD1D5C">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M</w:t>
      </w:r>
      <w:r w:rsidR="00DE3E82" w:rsidRPr="00AD1D5C">
        <w:rPr>
          <w:rFonts w:asciiTheme="minorHAnsi" w:hAnsiTheme="minorHAnsi" w:cstheme="minorHAnsi"/>
          <w:color w:val="5B6770" w:themeColor="text2"/>
          <w:sz w:val="28"/>
          <w:szCs w:val="28"/>
        </w:rPr>
        <w:t>eeting</w:t>
      </w:r>
      <w:r w:rsidRPr="00AD1D5C">
        <w:rPr>
          <w:rFonts w:asciiTheme="minorHAnsi" w:hAnsiTheme="minorHAnsi" w:cstheme="minorHAnsi"/>
          <w:color w:val="5B6770" w:themeColor="text2"/>
          <w:sz w:val="28"/>
          <w:szCs w:val="28"/>
        </w:rPr>
        <w:t xml:space="preserve"> time set</w:t>
      </w:r>
      <w:r w:rsidR="00DE3E82" w:rsidRPr="00AD1D5C">
        <w:rPr>
          <w:rFonts w:asciiTheme="minorHAnsi" w:hAnsiTheme="minorHAnsi" w:cstheme="minorHAnsi"/>
          <w:color w:val="5B6770" w:themeColor="text2"/>
          <w:sz w:val="28"/>
          <w:szCs w:val="28"/>
        </w:rPr>
        <w:t xml:space="preserve"> for 0900 to 1200</w:t>
      </w:r>
    </w:p>
    <w:p w14:paraId="16288AB3" w14:textId="77777777" w:rsidR="00A335FE" w:rsidRPr="00AD1D5C" w:rsidRDefault="00A335FE" w:rsidP="00AD1D5C">
      <w:pPr>
        <w:contextualSpacing/>
        <w:rPr>
          <w:rFonts w:asciiTheme="minorHAnsi" w:hAnsiTheme="minorHAnsi" w:cstheme="minorHAnsi"/>
          <w:color w:val="5B6770" w:themeColor="text2"/>
          <w:sz w:val="28"/>
          <w:szCs w:val="28"/>
        </w:rPr>
      </w:pPr>
    </w:p>
    <w:p w14:paraId="6C02B4E3" w14:textId="77777777" w:rsidR="003A5CA9" w:rsidRPr="00AD1D5C" w:rsidRDefault="003A5CA9">
      <w:pPr>
        <w:pStyle w:val="ListParagraph"/>
        <w:numPr>
          <w:ilvl w:val="0"/>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 xml:space="preserve">ERCOT Initial Operator Training Program </w:t>
      </w:r>
    </w:p>
    <w:p w14:paraId="3EE25B1B" w14:textId="77777777" w:rsidR="003A5CA9" w:rsidRPr="00AD1D5C" w:rsidRDefault="003A5CA9">
      <w:pPr>
        <w:pStyle w:val="ListParagraph"/>
        <w:numPr>
          <w:ilvl w:val="1"/>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Prepares Participants for ERCOT and NERC Certification exams</w:t>
      </w:r>
    </w:p>
    <w:p w14:paraId="0CCDF15B" w14:textId="77777777" w:rsidR="003A5CA9" w:rsidRPr="00AD1D5C" w:rsidRDefault="003A5CA9">
      <w:pPr>
        <w:pStyle w:val="ListParagraph"/>
        <w:numPr>
          <w:ilvl w:val="1"/>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Piloting is underway with 10 participants</w:t>
      </w:r>
    </w:p>
    <w:p w14:paraId="53B0DBAA" w14:textId="77777777" w:rsidR="003A5CA9" w:rsidRPr="00AD1D5C" w:rsidRDefault="003A5CA9">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100% CBT focused on 10 modules</w:t>
      </w:r>
    </w:p>
    <w:p w14:paraId="42E7FE05" w14:textId="77777777" w:rsidR="003A5CA9" w:rsidRPr="00AD1D5C" w:rsidRDefault="003A5CA9">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ERCOT operators have a 97% passing rate</w:t>
      </w:r>
    </w:p>
    <w:p w14:paraId="5908E9EB" w14:textId="77777777" w:rsidR="003A5CA9" w:rsidRPr="00AD1D5C" w:rsidRDefault="003A5CA9">
      <w:pPr>
        <w:pStyle w:val="ListParagraph"/>
        <w:numPr>
          <w:ilvl w:val="2"/>
          <w:numId w:val="39"/>
        </w:numPr>
        <w:spacing w:after="0" w:line="240" w:lineRule="auto"/>
        <w:rPr>
          <w:rFonts w:asciiTheme="minorHAnsi" w:hAnsiTheme="minorHAnsi" w:cstheme="minorHAnsi"/>
          <w:color w:val="FF0000"/>
          <w:sz w:val="28"/>
          <w:szCs w:val="28"/>
        </w:rPr>
      </w:pPr>
      <w:r w:rsidRPr="00AD1D5C">
        <w:rPr>
          <w:rFonts w:asciiTheme="minorHAnsi" w:hAnsiTheme="minorHAnsi" w:cstheme="minorHAnsi"/>
          <w:color w:val="FF0000"/>
          <w:sz w:val="28"/>
          <w:szCs w:val="28"/>
        </w:rPr>
        <w:t xml:space="preserve">Should be completed by June or </w:t>
      </w:r>
      <w:proofErr w:type="gramStart"/>
      <w:r w:rsidRPr="00AD1D5C">
        <w:rPr>
          <w:rFonts w:asciiTheme="minorHAnsi" w:hAnsiTheme="minorHAnsi" w:cstheme="minorHAnsi"/>
          <w:color w:val="FF0000"/>
          <w:sz w:val="28"/>
          <w:szCs w:val="28"/>
        </w:rPr>
        <w:t>July,</w:t>
      </w:r>
      <w:proofErr w:type="gramEnd"/>
      <w:r w:rsidRPr="00AD1D5C">
        <w:rPr>
          <w:rFonts w:asciiTheme="minorHAnsi" w:hAnsiTheme="minorHAnsi" w:cstheme="minorHAnsi"/>
          <w:color w:val="FF0000"/>
          <w:sz w:val="28"/>
          <w:szCs w:val="28"/>
        </w:rPr>
        <w:t xml:space="preserve"> 2019</w:t>
      </w:r>
    </w:p>
    <w:p w14:paraId="4602CFFC" w14:textId="77777777" w:rsidR="003A5CA9" w:rsidRPr="00AD1D5C" w:rsidRDefault="003A5CA9">
      <w:pPr>
        <w:pStyle w:val="ListParagraph"/>
        <w:numPr>
          <w:ilvl w:val="1"/>
          <w:numId w:val="39"/>
        </w:numPr>
        <w:spacing w:after="0" w:line="240" w:lineRule="auto"/>
        <w:rPr>
          <w:rFonts w:asciiTheme="minorHAnsi" w:hAnsiTheme="minorHAnsi" w:cstheme="minorHAnsi"/>
          <w:color w:val="FF0000"/>
          <w:sz w:val="28"/>
          <w:szCs w:val="28"/>
        </w:rPr>
      </w:pPr>
      <w:r w:rsidRPr="00AD1D5C">
        <w:rPr>
          <w:rFonts w:asciiTheme="minorHAnsi" w:hAnsiTheme="minorHAnsi" w:cstheme="minorHAnsi"/>
          <w:color w:val="FF0000"/>
          <w:sz w:val="28"/>
          <w:szCs w:val="28"/>
        </w:rPr>
        <w:t>Contracting for official practice exams is under consideration</w:t>
      </w:r>
    </w:p>
    <w:p w14:paraId="74F1DACC" w14:textId="77777777" w:rsidR="003A5CA9" w:rsidRPr="00AD1D5C" w:rsidRDefault="003A5CA9">
      <w:pPr>
        <w:pStyle w:val="ListParagraph"/>
        <w:numPr>
          <w:ilvl w:val="1"/>
          <w:numId w:val="39"/>
        </w:numPr>
        <w:spacing w:after="0" w:line="240" w:lineRule="auto"/>
        <w:rPr>
          <w:rFonts w:asciiTheme="minorHAnsi" w:hAnsiTheme="minorHAnsi" w:cstheme="minorHAnsi"/>
          <w:color w:val="FF0000"/>
          <w:sz w:val="28"/>
          <w:szCs w:val="28"/>
        </w:rPr>
      </w:pPr>
      <w:r w:rsidRPr="00AD1D5C">
        <w:rPr>
          <w:rFonts w:asciiTheme="minorHAnsi" w:hAnsiTheme="minorHAnsi" w:cstheme="minorHAnsi"/>
          <w:color w:val="FF0000"/>
          <w:sz w:val="28"/>
          <w:szCs w:val="28"/>
        </w:rPr>
        <w:t>Once CBT modules completed by contractor, they will be made available to market participants (entities) to purchase</w:t>
      </w:r>
    </w:p>
    <w:p w14:paraId="7D63C5A8" w14:textId="77777777" w:rsidR="003A5CA9" w:rsidRPr="00AD1D5C" w:rsidRDefault="003A5CA9" w:rsidP="00AD1D5C">
      <w:pPr>
        <w:contextualSpacing/>
        <w:rPr>
          <w:rFonts w:asciiTheme="minorHAnsi" w:hAnsiTheme="minorHAnsi" w:cstheme="minorHAnsi"/>
          <w:color w:val="5B6770" w:themeColor="text2"/>
          <w:sz w:val="28"/>
          <w:szCs w:val="28"/>
        </w:rPr>
      </w:pPr>
    </w:p>
    <w:p w14:paraId="086F87A5" w14:textId="70741B31" w:rsidR="00D564D8" w:rsidRPr="00AD1D5C" w:rsidRDefault="00D564D8" w:rsidP="00AD1D5C">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ERCOT </w:t>
      </w:r>
      <w:r w:rsidR="004F3AA4" w:rsidRPr="00AD1D5C">
        <w:rPr>
          <w:rFonts w:asciiTheme="minorHAnsi" w:hAnsiTheme="minorHAnsi" w:cstheme="minorHAnsi"/>
          <w:color w:val="5B6770" w:themeColor="text2"/>
          <w:sz w:val="28"/>
          <w:szCs w:val="28"/>
          <w:lang w:val="en"/>
        </w:rPr>
        <w:t xml:space="preserve">Certification </w:t>
      </w:r>
      <w:r w:rsidRPr="00AD1D5C">
        <w:rPr>
          <w:rFonts w:asciiTheme="minorHAnsi" w:hAnsiTheme="minorHAnsi" w:cstheme="minorHAnsi"/>
          <w:color w:val="5B6770" w:themeColor="text2"/>
          <w:sz w:val="28"/>
          <w:szCs w:val="28"/>
          <w:lang w:val="en"/>
        </w:rPr>
        <w:t xml:space="preserve">Exam </w:t>
      </w:r>
    </w:p>
    <w:p w14:paraId="19B2D2C1" w14:textId="77777777" w:rsidR="004F3AA4" w:rsidRPr="00AD1D5C" w:rsidRDefault="004F3AA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ERCOT System Operations Training has full ownership of exam</w:t>
      </w:r>
    </w:p>
    <w:p w14:paraId="3D22FC05" w14:textId="77777777" w:rsidR="004F3AA4" w:rsidRPr="00AD1D5C" w:rsidRDefault="004F3AA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Website updated with dates, times, study material, and admin forms</w:t>
      </w:r>
    </w:p>
    <w:p w14:paraId="5E4C84D0" w14:textId="6004C3FC" w:rsidR="004F3AA4" w:rsidRPr="00AD1D5C" w:rsidRDefault="004F3AA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No practice test currently exists</w:t>
      </w:r>
    </w:p>
    <w:p w14:paraId="321A5163" w14:textId="77777777" w:rsidR="004F3AA4" w:rsidRPr="00AD1D5C" w:rsidRDefault="004F3AA4">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Allowing non-ERCOT MP personnel to take the exam (1 active case)</w:t>
      </w:r>
    </w:p>
    <w:p w14:paraId="39B3835B" w14:textId="6977EC84" w:rsidR="00645B11" w:rsidRPr="00AD1D5C" w:rsidRDefault="000F309C"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Feedback</w:t>
      </w:r>
      <w:r w:rsidR="004F3AA4" w:rsidRPr="00AD1D5C">
        <w:rPr>
          <w:rFonts w:asciiTheme="minorHAnsi" w:hAnsiTheme="minorHAnsi" w:cstheme="minorHAnsi"/>
          <w:color w:val="5B6770" w:themeColor="text2"/>
          <w:sz w:val="28"/>
          <w:szCs w:val="28"/>
          <w:lang w:val="en"/>
        </w:rPr>
        <w:t>, overall,</w:t>
      </w:r>
      <w:r w:rsidRPr="00AD1D5C">
        <w:rPr>
          <w:rFonts w:asciiTheme="minorHAnsi" w:hAnsiTheme="minorHAnsi" w:cstheme="minorHAnsi"/>
          <w:color w:val="5B6770" w:themeColor="text2"/>
          <w:sz w:val="28"/>
          <w:szCs w:val="28"/>
          <w:lang w:val="en"/>
        </w:rPr>
        <w:t xml:space="preserve"> is positive</w:t>
      </w:r>
    </w:p>
    <w:p w14:paraId="379EF752" w14:textId="1C8FD2E8" w:rsidR="00F22020" w:rsidRPr="00AD1D5C" w:rsidRDefault="006F2290" w:rsidP="00AD1D5C">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Participants </w:t>
      </w:r>
      <w:r w:rsidR="004F3AA4" w:rsidRPr="00AD1D5C">
        <w:rPr>
          <w:rFonts w:asciiTheme="minorHAnsi" w:hAnsiTheme="minorHAnsi" w:cstheme="minorHAnsi"/>
          <w:color w:val="5B6770" w:themeColor="text2"/>
          <w:sz w:val="28"/>
          <w:szCs w:val="28"/>
          <w:lang w:val="en"/>
        </w:rPr>
        <w:t>MUST</w:t>
      </w:r>
      <w:r w:rsidR="00AE2488" w:rsidRPr="00AD1D5C">
        <w:rPr>
          <w:rFonts w:asciiTheme="minorHAnsi" w:hAnsiTheme="minorHAnsi" w:cstheme="minorHAnsi"/>
          <w:color w:val="5B6770" w:themeColor="text2"/>
          <w:sz w:val="28"/>
          <w:szCs w:val="28"/>
          <w:lang w:val="en"/>
        </w:rPr>
        <w:t xml:space="preserve"> review </w:t>
      </w:r>
      <w:r w:rsidR="004F3AA4" w:rsidRPr="00AD1D5C">
        <w:rPr>
          <w:rFonts w:asciiTheme="minorHAnsi" w:hAnsiTheme="minorHAnsi" w:cstheme="minorHAnsi"/>
          <w:color w:val="5B6770" w:themeColor="text2"/>
          <w:sz w:val="28"/>
          <w:szCs w:val="28"/>
          <w:lang w:val="en"/>
        </w:rPr>
        <w:t>exam</w:t>
      </w:r>
      <w:r w:rsidR="00D655A7" w:rsidRPr="00AD1D5C">
        <w:rPr>
          <w:rFonts w:asciiTheme="minorHAnsi" w:hAnsiTheme="minorHAnsi" w:cstheme="minorHAnsi"/>
          <w:color w:val="5B6770" w:themeColor="text2"/>
          <w:sz w:val="28"/>
          <w:szCs w:val="28"/>
          <w:lang w:val="en"/>
        </w:rPr>
        <w:t xml:space="preserve"> results before leaving </w:t>
      </w:r>
      <w:r w:rsidR="004F3AA4" w:rsidRPr="00AD1D5C">
        <w:rPr>
          <w:rFonts w:asciiTheme="minorHAnsi" w:hAnsiTheme="minorHAnsi" w:cstheme="minorHAnsi"/>
          <w:color w:val="5B6770" w:themeColor="text2"/>
          <w:sz w:val="28"/>
          <w:szCs w:val="28"/>
          <w:lang w:val="en"/>
        </w:rPr>
        <w:t xml:space="preserve">the </w:t>
      </w:r>
      <w:r w:rsidR="00D655A7" w:rsidRPr="00AD1D5C">
        <w:rPr>
          <w:rFonts w:asciiTheme="minorHAnsi" w:hAnsiTheme="minorHAnsi" w:cstheme="minorHAnsi"/>
          <w:color w:val="5B6770" w:themeColor="text2"/>
          <w:sz w:val="28"/>
          <w:szCs w:val="28"/>
          <w:lang w:val="en"/>
        </w:rPr>
        <w:t>ERCOT site</w:t>
      </w:r>
      <w:r w:rsidR="004F3AA4" w:rsidRPr="00AD1D5C">
        <w:rPr>
          <w:rFonts w:asciiTheme="minorHAnsi" w:hAnsiTheme="minorHAnsi" w:cstheme="minorHAnsi"/>
          <w:color w:val="5B6770" w:themeColor="text2"/>
          <w:sz w:val="28"/>
          <w:szCs w:val="28"/>
          <w:lang w:val="en"/>
        </w:rPr>
        <w:t xml:space="preserve"> and notify the proctor</w:t>
      </w:r>
      <w:r w:rsidR="00D655A7" w:rsidRPr="00AD1D5C">
        <w:rPr>
          <w:rFonts w:asciiTheme="minorHAnsi" w:hAnsiTheme="minorHAnsi" w:cstheme="minorHAnsi"/>
          <w:color w:val="5B6770" w:themeColor="text2"/>
          <w:sz w:val="28"/>
          <w:szCs w:val="28"/>
          <w:lang w:val="en"/>
        </w:rPr>
        <w:t xml:space="preserve"> </w:t>
      </w:r>
      <w:r w:rsidR="004F3AA4" w:rsidRPr="00AD1D5C">
        <w:rPr>
          <w:rFonts w:asciiTheme="minorHAnsi" w:hAnsiTheme="minorHAnsi" w:cstheme="minorHAnsi"/>
          <w:color w:val="5B6770" w:themeColor="text2"/>
          <w:sz w:val="28"/>
          <w:szCs w:val="28"/>
          <w:lang w:val="en"/>
        </w:rPr>
        <w:t>to</w:t>
      </w:r>
      <w:r w:rsidRPr="00AD1D5C">
        <w:rPr>
          <w:rFonts w:asciiTheme="minorHAnsi" w:hAnsiTheme="minorHAnsi" w:cstheme="minorHAnsi"/>
          <w:color w:val="5B6770" w:themeColor="text2"/>
          <w:sz w:val="28"/>
          <w:szCs w:val="28"/>
          <w:lang w:val="en"/>
        </w:rPr>
        <w:t xml:space="preserve"> challenge</w:t>
      </w:r>
    </w:p>
    <w:p w14:paraId="492F9B82" w14:textId="582A09A8" w:rsidR="00106A83" w:rsidRDefault="00F22020" w:rsidP="00AD1D5C">
      <w:pPr>
        <w:pStyle w:val="ListParagraph"/>
        <w:numPr>
          <w:ilvl w:val="0"/>
          <w:numId w:val="41"/>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First pass/fail analysis conducted after 25 participants</w:t>
      </w:r>
    </w:p>
    <w:p w14:paraId="5FC14EA4" w14:textId="0DA4EEC9" w:rsidR="00574D19" w:rsidRDefault="00574D19" w:rsidP="00AD1D5C">
      <w:pPr>
        <w:pStyle w:val="ListParagraph"/>
        <w:numPr>
          <w:ilvl w:val="0"/>
          <w:numId w:val="41"/>
        </w:numPr>
        <w:spacing w:after="0" w:line="240" w:lineRule="auto"/>
        <w:rPr>
          <w:rFonts w:asciiTheme="minorHAnsi" w:hAnsiTheme="minorHAnsi" w:cstheme="minorHAnsi"/>
          <w:color w:val="FF0000"/>
          <w:sz w:val="28"/>
          <w:szCs w:val="28"/>
          <w:lang w:val="en"/>
        </w:rPr>
      </w:pPr>
      <w:r>
        <w:rPr>
          <w:rFonts w:asciiTheme="minorHAnsi" w:hAnsiTheme="minorHAnsi" w:cstheme="minorHAnsi"/>
          <w:color w:val="FF0000"/>
          <w:sz w:val="28"/>
          <w:szCs w:val="28"/>
          <w:lang w:val="en"/>
        </w:rPr>
        <w:t>Wait time between test/retest</w:t>
      </w:r>
    </w:p>
    <w:p w14:paraId="46C5AE25" w14:textId="054B0FD4" w:rsidR="00106A83" w:rsidRPr="006B3B71" w:rsidRDefault="00106A83" w:rsidP="00AD1D5C">
      <w:pPr>
        <w:pStyle w:val="ListParagraph"/>
        <w:numPr>
          <w:ilvl w:val="0"/>
          <w:numId w:val="41"/>
        </w:numPr>
        <w:spacing w:after="0" w:line="240" w:lineRule="auto"/>
        <w:rPr>
          <w:rFonts w:asciiTheme="minorHAnsi" w:hAnsiTheme="minorHAnsi" w:cstheme="minorHAnsi"/>
          <w:color w:val="FF0000"/>
          <w:sz w:val="28"/>
          <w:szCs w:val="28"/>
          <w:lang w:val="en"/>
        </w:rPr>
      </w:pPr>
      <w:r w:rsidRPr="006B3B71">
        <w:rPr>
          <w:rFonts w:asciiTheme="minorHAnsi" w:hAnsiTheme="minorHAnsi" w:cstheme="minorHAnsi"/>
          <w:color w:val="FF0000"/>
          <w:sz w:val="28"/>
          <w:szCs w:val="28"/>
          <w:lang w:val="en"/>
        </w:rPr>
        <w:t xml:space="preserve">Exam </w:t>
      </w:r>
      <w:r w:rsidR="008A1EBD">
        <w:rPr>
          <w:rFonts w:asciiTheme="minorHAnsi" w:hAnsiTheme="minorHAnsi" w:cstheme="minorHAnsi"/>
          <w:color w:val="FF0000"/>
          <w:sz w:val="28"/>
          <w:szCs w:val="28"/>
          <w:lang w:val="en"/>
        </w:rPr>
        <w:t>available</w:t>
      </w:r>
      <w:r w:rsidRPr="006B3B71">
        <w:rPr>
          <w:rFonts w:asciiTheme="minorHAnsi" w:hAnsiTheme="minorHAnsi" w:cstheme="minorHAnsi"/>
          <w:color w:val="FF0000"/>
          <w:sz w:val="28"/>
          <w:szCs w:val="28"/>
          <w:lang w:val="en"/>
        </w:rPr>
        <w:t xml:space="preserve"> </w:t>
      </w:r>
      <w:r w:rsidR="008A1EBD">
        <w:rPr>
          <w:rFonts w:asciiTheme="minorHAnsi" w:hAnsiTheme="minorHAnsi" w:cstheme="minorHAnsi"/>
          <w:color w:val="FF0000"/>
          <w:sz w:val="28"/>
          <w:szCs w:val="28"/>
          <w:lang w:val="en"/>
        </w:rPr>
        <w:t xml:space="preserve">Thursday PM only during </w:t>
      </w:r>
      <w:r w:rsidRPr="006B3B71">
        <w:rPr>
          <w:rFonts w:asciiTheme="minorHAnsi" w:hAnsiTheme="minorHAnsi" w:cstheme="minorHAnsi"/>
          <w:color w:val="FF0000"/>
          <w:sz w:val="28"/>
          <w:szCs w:val="28"/>
          <w:lang w:val="en"/>
        </w:rPr>
        <w:t>Black Start</w:t>
      </w:r>
      <w:r w:rsidR="008A1EBD">
        <w:rPr>
          <w:rFonts w:asciiTheme="minorHAnsi" w:hAnsiTheme="minorHAnsi" w:cstheme="minorHAnsi"/>
          <w:color w:val="FF0000"/>
          <w:sz w:val="28"/>
          <w:szCs w:val="28"/>
          <w:lang w:val="en"/>
        </w:rPr>
        <w:t>/OTS cycles</w:t>
      </w:r>
    </w:p>
    <w:p w14:paraId="25DB525D" w14:textId="2D59E041" w:rsidR="004C1CCE" w:rsidRDefault="004C1CCE" w:rsidP="00AD1D5C">
      <w:pPr>
        <w:contextualSpacing/>
        <w:rPr>
          <w:rFonts w:asciiTheme="minorHAnsi" w:hAnsiTheme="minorHAnsi" w:cstheme="minorHAnsi"/>
          <w:color w:val="5B6770" w:themeColor="text2"/>
          <w:sz w:val="28"/>
          <w:szCs w:val="28"/>
          <w:lang w:val="en"/>
        </w:rPr>
      </w:pPr>
    </w:p>
    <w:p w14:paraId="475BB405" w14:textId="1C899D45" w:rsidR="004C1CCE" w:rsidRPr="00AD1D5C" w:rsidRDefault="004C1CCE" w:rsidP="00AD1D5C">
      <w:pPr>
        <w:pStyle w:val="ListParagraph"/>
        <w:numPr>
          <w:ilvl w:val="0"/>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 xml:space="preserve">ERCOT Fundamentals manual </w:t>
      </w:r>
    </w:p>
    <w:p w14:paraId="24160B12" w14:textId="666311BE" w:rsidR="004C1CCE" w:rsidRPr="00AD1D5C" w:rsidRDefault="001F1FFF" w:rsidP="00AD1D5C">
      <w:pPr>
        <w:pStyle w:val="ListParagraph"/>
        <w:numPr>
          <w:ilvl w:val="1"/>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Need</w:t>
      </w:r>
      <w:r w:rsidR="004C1CCE" w:rsidRPr="00AD1D5C">
        <w:rPr>
          <w:rFonts w:asciiTheme="minorHAnsi" w:hAnsiTheme="minorHAnsi" w:cstheme="minorHAnsi"/>
          <w:color w:val="FF0000"/>
          <w:sz w:val="28"/>
          <w:szCs w:val="28"/>
          <w:lang w:val="en"/>
        </w:rPr>
        <w:t xml:space="preserve"> reviews of the fundamentals manual </w:t>
      </w:r>
    </w:p>
    <w:p w14:paraId="092AF0E3" w14:textId="77777777" w:rsidR="00F5183E" w:rsidRPr="00AD1D5C" w:rsidRDefault="003F2713" w:rsidP="00AD1D5C">
      <w:pPr>
        <w:pStyle w:val="ListParagraph"/>
        <w:numPr>
          <w:ilvl w:val="1"/>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R</w:t>
      </w:r>
      <w:r w:rsidR="00467FEE" w:rsidRPr="00AD1D5C">
        <w:rPr>
          <w:rFonts w:asciiTheme="minorHAnsi" w:hAnsiTheme="minorHAnsi" w:cstheme="minorHAnsi"/>
          <w:color w:val="FF0000"/>
          <w:sz w:val="28"/>
          <w:szCs w:val="28"/>
          <w:lang w:val="en"/>
        </w:rPr>
        <w:t>edlines</w:t>
      </w:r>
      <w:r w:rsidR="00DB3580" w:rsidRPr="00AD1D5C">
        <w:rPr>
          <w:rFonts w:asciiTheme="minorHAnsi" w:hAnsiTheme="minorHAnsi" w:cstheme="minorHAnsi"/>
          <w:color w:val="FF0000"/>
          <w:sz w:val="28"/>
          <w:szCs w:val="28"/>
          <w:lang w:val="en"/>
        </w:rPr>
        <w:t xml:space="preserve"> to suggest changes/updates for incorrect/confusing information and more in-depth “how” where needed</w:t>
      </w:r>
    </w:p>
    <w:p w14:paraId="789A842C" w14:textId="33E01654" w:rsidR="00F863A5" w:rsidRPr="00AD1D5C" w:rsidRDefault="00F863A5" w:rsidP="00AD1D5C">
      <w:pPr>
        <w:contextualSpacing/>
        <w:rPr>
          <w:rFonts w:asciiTheme="minorHAnsi" w:hAnsiTheme="minorHAnsi" w:cstheme="minorHAnsi"/>
          <w:color w:val="5B6770" w:themeColor="text2"/>
          <w:sz w:val="28"/>
          <w:szCs w:val="28"/>
          <w:lang w:val="en"/>
        </w:rPr>
      </w:pPr>
    </w:p>
    <w:p w14:paraId="3FD6007A" w14:textId="77777777" w:rsidR="00A57F8F" w:rsidRPr="006B3B71" w:rsidRDefault="00A57F8F">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Human Performance Improvement (HPI) Task Force</w:t>
      </w:r>
    </w:p>
    <w:p w14:paraId="0FDD1E7E" w14:textId="196619C8" w:rsidR="00A57F8F" w:rsidRPr="006B3B71" w:rsidRDefault="00A57F8F">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HPI</w:t>
      </w:r>
      <w:r w:rsidR="0081727A">
        <w:rPr>
          <w:rFonts w:asciiTheme="minorHAnsi" w:hAnsiTheme="minorHAnsi" w:cstheme="minorHAnsi"/>
          <w:color w:val="5B6770" w:themeColor="text2"/>
          <w:sz w:val="28"/>
          <w:szCs w:val="28"/>
          <w:lang w:val="en"/>
        </w:rPr>
        <w:t>TF</w:t>
      </w:r>
      <w:r w:rsidRPr="006B3B71">
        <w:rPr>
          <w:rFonts w:asciiTheme="minorHAnsi" w:hAnsiTheme="minorHAnsi" w:cstheme="minorHAnsi"/>
          <w:color w:val="5B6770" w:themeColor="text2"/>
          <w:sz w:val="28"/>
          <w:szCs w:val="28"/>
          <w:lang w:val="en"/>
        </w:rPr>
        <w:t xml:space="preserve"> will be a sub-group of OTWG</w:t>
      </w:r>
    </w:p>
    <w:p w14:paraId="3AC95F6C" w14:textId="06D29851" w:rsidR="00A57F8F" w:rsidRPr="00AD1D5C" w:rsidRDefault="00A57F8F">
      <w:pPr>
        <w:pStyle w:val="ListParagraph"/>
        <w:numPr>
          <w:ilvl w:val="2"/>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Membership</w:t>
      </w:r>
      <w:r w:rsidR="00574D19" w:rsidRPr="00574D19">
        <w:rPr>
          <w:rFonts w:asciiTheme="minorHAnsi" w:hAnsiTheme="minorHAnsi" w:cstheme="minorHAnsi"/>
          <w:color w:val="FF0000"/>
          <w:sz w:val="28"/>
          <w:szCs w:val="28"/>
          <w:lang w:val="en"/>
        </w:rPr>
        <w:tab/>
      </w:r>
      <w:r w:rsidR="00574D19" w:rsidRPr="00574D19">
        <w:rPr>
          <w:rFonts w:asciiTheme="minorHAnsi" w:hAnsiTheme="minorHAnsi" w:cstheme="minorHAnsi"/>
          <w:color w:val="FF0000"/>
          <w:sz w:val="28"/>
          <w:szCs w:val="28"/>
          <w:lang w:val="en"/>
        </w:rPr>
        <w:tab/>
      </w:r>
      <w:proofErr w:type="gramStart"/>
      <w:r w:rsidR="00574D19" w:rsidRPr="00AD1D5C">
        <w:rPr>
          <w:rFonts w:asciiTheme="minorHAnsi" w:hAnsiTheme="minorHAnsi" w:cstheme="minorHAnsi"/>
          <w:color w:val="FF0000"/>
          <w:sz w:val="36"/>
          <w:szCs w:val="28"/>
          <w:lang w:val="en"/>
        </w:rPr>
        <w:t>▪</w:t>
      </w:r>
      <w:r w:rsidR="00574D19">
        <w:rPr>
          <w:rFonts w:asciiTheme="minorHAnsi" w:hAnsiTheme="minorHAnsi" w:cstheme="minorHAnsi"/>
          <w:color w:val="FF0000"/>
          <w:sz w:val="28"/>
          <w:szCs w:val="28"/>
          <w:lang w:val="en"/>
        </w:rPr>
        <w:t xml:space="preserve">  </w:t>
      </w:r>
      <w:r w:rsidRPr="00AD1D5C">
        <w:rPr>
          <w:rFonts w:asciiTheme="minorHAnsi" w:hAnsiTheme="minorHAnsi" w:cstheme="minorHAnsi"/>
          <w:color w:val="FF0000"/>
          <w:sz w:val="28"/>
          <w:szCs w:val="28"/>
          <w:lang w:val="en"/>
        </w:rPr>
        <w:t>Startup</w:t>
      </w:r>
      <w:proofErr w:type="gramEnd"/>
    </w:p>
    <w:p w14:paraId="5A5E9477" w14:textId="77777777" w:rsidR="00A57F8F" w:rsidRPr="006B3B71" w:rsidRDefault="00A57F8F">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Mark Henry (TRE) suggested HPI training should be offered to other employees beyond system operators</w:t>
      </w:r>
    </w:p>
    <w:p w14:paraId="79727816" w14:textId="77777777" w:rsidR="00A57F8F" w:rsidRPr="006B3B71" w:rsidRDefault="00A57F8F">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6B3B71">
        <w:rPr>
          <w:rFonts w:asciiTheme="minorHAnsi" w:hAnsiTheme="minorHAnsi" w:cstheme="minorHAnsi"/>
          <w:color w:val="5B6770" w:themeColor="text2"/>
          <w:sz w:val="28"/>
          <w:szCs w:val="28"/>
          <w:lang w:val="en"/>
        </w:rPr>
        <w:t>NERC has developed a new HPI training workshop</w:t>
      </w:r>
    </w:p>
    <w:p w14:paraId="4C6A3142" w14:textId="77777777" w:rsidR="00A335FE" w:rsidRPr="00AD1D5C" w:rsidRDefault="00A335FE" w:rsidP="00AD1D5C">
      <w:pPr>
        <w:contextualSpacing/>
        <w:rPr>
          <w:rFonts w:asciiTheme="minorHAnsi" w:hAnsiTheme="minorHAnsi" w:cstheme="minorHAnsi"/>
          <w:color w:val="5B6770" w:themeColor="text2"/>
          <w:sz w:val="28"/>
          <w:szCs w:val="28"/>
          <w:lang w:val="en"/>
        </w:rPr>
      </w:pPr>
    </w:p>
    <w:p w14:paraId="5BCF20B6" w14:textId="47D5F72F" w:rsidR="003040EA" w:rsidRPr="00AD1D5C" w:rsidRDefault="003A27B6" w:rsidP="00AD1D5C">
      <w:pPr>
        <w:pStyle w:val="ListParagraph"/>
        <w:numPr>
          <w:ilvl w:val="0"/>
          <w:numId w:val="39"/>
        </w:numPr>
        <w:spacing w:after="0" w:line="240" w:lineRule="auto"/>
        <w:rPr>
          <w:rFonts w:asciiTheme="minorHAnsi" w:hAnsiTheme="minorHAnsi" w:cstheme="minorHAnsi"/>
          <w:color w:val="FF0000"/>
          <w:sz w:val="28"/>
          <w:szCs w:val="28"/>
        </w:rPr>
      </w:pPr>
      <w:r w:rsidRPr="00AD1D5C">
        <w:rPr>
          <w:rFonts w:asciiTheme="minorHAnsi" w:eastAsia="Times New Roman" w:hAnsiTheme="minorHAnsi" w:cstheme="minorHAnsi"/>
          <w:color w:val="FF0000"/>
          <w:kern w:val="28"/>
          <w:sz w:val="28"/>
          <w:szCs w:val="28"/>
          <w:lang w:val="en"/>
        </w:rPr>
        <w:t xml:space="preserve">Operator Training Seminar – </w:t>
      </w:r>
      <w:r w:rsidR="003040EA" w:rsidRPr="00AD1D5C">
        <w:rPr>
          <w:rFonts w:asciiTheme="minorHAnsi" w:hAnsiTheme="minorHAnsi" w:cstheme="minorHAnsi"/>
          <w:color w:val="FF0000"/>
          <w:sz w:val="28"/>
          <w:szCs w:val="28"/>
        </w:rPr>
        <w:t>Theme and Topic Selection</w:t>
      </w:r>
    </w:p>
    <w:p w14:paraId="5CC86DA1" w14:textId="06F83043" w:rsidR="003A27B6" w:rsidRPr="00AD1D5C" w:rsidRDefault="003A27B6">
      <w:pPr>
        <w:pStyle w:val="ListParagraph"/>
        <w:numPr>
          <w:ilvl w:val="1"/>
          <w:numId w:val="39"/>
        </w:numPr>
        <w:spacing w:after="0" w:line="240" w:lineRule="auto"/>
        <w:rPr>
          <w:rFonts w:asciiTheme="minorHAnsi" w:hAnsiTheme="minorHAnsi" w:cstheme="minorHAnsi"/>
          <w:color w:val="FF0000"/>
          <w:sz w:val="28"/>
          <w:szCs w:val="28"/>
        </w:rPr>
      </w:pPr>
      <w:r w:rsidRPr="00AD1D5C">
        <w:rPr>
          <w:rFonts w:asciiTheme="minorHAnsi" w:hAnsiTheme="minorHAnsi" w:cstheme="minorHAnsi"/>
          <w:color w:val="FF0000"/>
          <w:sz w:val="28"/>
          <w:szCs w:val="28"/>
        </w:rPr>
        <w:t>Senior management is reviewing theme/topics (see final page)</w:t>
      </w:r>
    </w:p>
    <w:p w14:paraId="28F46B7D" w14:textId="6B485FD2" w:rsidR="0081727A" w:rsidRPr="00AD1D5C" w:rsidRDefault="0081727A">
      <w:pPr>
        <w:pStyle w:val="ListParagraph"/>
        <w:numPr>
          <w:ilvl w:val="1"/>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 xml:space="preserve">“Recommended times” </w:t>
      </w:r>
      <w:r w:rsidR="004C435C" w:rsidRPr="00AD1D5C">
        <w:rPr>
          <w:rFonts w:asciiTheme="minorHAnsi" w:hAnsiTheme="minorHAnsi" w:cstheme="minorHAnsi"/>
          <w:color w:val="FF0000"/>
          <w:sz w:val="28"/>
          <w:szCs w:val="28"/>
          <w:lang w:val="en"/>
        </w:rPr>
        <w:t xml:space="preserve">– in </w:t>
      </w:r>
      <w:r w:rsidRPr="00AD1D5C">
        <w:rPr>
          <w:rFonts w:asciiTheme="minorHAnsi" w:hAnsiTheme="minorHAnsi" w:cstheme="minorHAnsi"/>
          <w:color w:val="FF0000"/>
          <w:sz w:val="28"/>
          <w:szCs w:val="28"/>
          <w:lang w:val="en"/>
        </w:rPr>
        <w:t>the survey for determination</w:t>
      </w:r>
    </w:p>
    <w:p w14:paraId="58622367" w14:textId="77777777" w:rsidR="00306E88" w:rsidRPr="00AD1D5C" w:rsidRDefault="005A7013" w:rsidP="00AD1D5C">
      <w:pPr>
        <w:pStyle w:val="ListParagraph"/>
        <w:numPr>
          <w:ilvl w:val="2"/>
          <w:numId w:val="39"/>
        </w:numPr>
        <w:spacing w:after="0" w:line="240" w:lineRule="auto"/>
        <w:rPr>
          <w:rFonts w:asciiTheme="minorHAnsi" w:hAnsiTheme="minorHAnsi" w:cstheme="minorHAnsi"/>
          <w:color w:val="FF0000"/>
          <w:sz w:val="28"/>
          <w:szCs w:val="28"/>
        </w:rPr>
      </w:pPr>
      <w:r w:rsidRPr="00AD1D5C">
        <w:rPr>
          <w:rFonts w:asciiTheme="minorHAnsi" w:hAnsiTheme="minorHAnsi" w:cstheme="minorHAnsi"/>
          <w:color w:val="FF0000"/>
          <w:sz w:val="28"/>
          <w:szCs w:val="28"/>
        </w:rPr>
        <w:t>QSE’s – 19</w:t>
      </w:r>
    </w:p>
    <w:p w14:paraId="47F50EF1" w14:textId="77777777" w:rsidR="00306E88" w:rsidRPr="00AD1D5C" w:rsidRDefault="00306E88" w:rsidP="00AD1D5C">
      <w:pPr>
        <w:pStyle w:val="ListParagraph"/>
        <w:numPr>
          <w:ilvl w:val="2"/>
          <w:numId w:val="39"/>
        </w:numPr>
        <w:spacing w:after="0" w:line="240" w:lineRule="auto"/>
        <w:rPr>
          <w:rFonts w:asciiTheme="minorHAnsi" w:hAnsiTheme="minorHAnsi" w:cstheme="minorHAnsi"/>
          <w:color w:val="FF0000"/>
          <w:sz w:val="28"/>
          <w:szCs w:val="28"/>
        </w:rPr>
      </w:pPr>
      <w:r w:rsidRPr="00AD1D5C">
        <w:rPr>
          <w:rFonts w:asciiTheme="minorHAnsi" w:hAnsiTheme="minorHAnsi" w:cstheme="minorHAnsi"/>
          <w:color w:val="FF0000"/>
          <w:sz w:val="28"/>
          <w:szCs w:val="28"/>
        </w:rPr>
        <w:t>TOP’s – 20</w:t>
      </w:r>
    </w:p>
    <w:p w14:paraId="1F4B1C4E" w14:textId="77777777" w:rsidR="005A7013" w:rsidRPr="00AD1D5C" w:rsidRDefault="00306E88" w:rsidP="00AD1D5C">
      <w:pPr>
        <w:pStyle w:val="ListParagraph"/>
        <w:numPr>
          <w:ilvl w:val="2"/>
          <w:numId w:val="39"/>
        </w:numPr>
        <w:spacing w:after="0" w:line="240" w:lineRule="auto"/>
        <w:rPr>
          <w:rFonts w:asciiTheme="minorHAnsi" w:hAnsiTheme="minorHAnsi" w:cstheme="minorHAnsi"/>
          <w:color w:val="FF0000"/>
          <w:sz w:val="28"/>
          <w:szCs w:val="28"/>
        </w:rPr>
      </w:pPr>
      <w:r w:rsidRPr="00AD1D5C">
        <w:rPr>
          <w:rFonts w:asciiTheme="minorHAnsi" w:hAnsiTheme="minorHAnsi" w:cstheme="minorHAnsi"/>
          <w:color w:val="FF0000"/>
          <w:sz w:val="28"/>
          <w:szCs w:val="28"/>
        </w:rPr>
        <w:t xml:space="preserve">Mix crowd </w:t>
      </w:r>
      <w:r w:rsidR="005A7013" w:rsidRPr="00AD1D5C">
        <w:rPr>
          <w:rFonts w:asciiTheme="minorHAnsi" w:hAnsiTheme="minorHAnsi" w:cstheme="minorHAnsi"/>
          <w:color w:val="FF0000"/>
          <w:sz w:val="28"/>
          <w:szCs w:val="28"/>
        </w:rPr>
        <w:t>–</w:t>
      </w:r>
      <w:r w:rsidRPr="00AD1D5C">
        <w:rPr>
          <w:rFonts w:asciiTheme="minorHAnsi" w:hAnsiTheme="minorHAnsi" w:cstheme="minorHAnsi"/>
          <w:color w:val="FF0000"/>
          <w:sz w:val="28"/>
          <w:szCs w:val="28"/>
        </w:rPr>
        <w:t xml:space="preserve"> 1</w:t>
      </w:r>
      <w:r w:rsidR="00680F5E" w:rsidRPr="00AD1D5C">
        <w:rPr>
          <w:rFonts w:asciiTheme="minorHAnsi" w:hAnsiTheme="minorHAnsi" w:cstheme="minorHAnsi"/>
          <w:color w:val="FF0000"/>
          <w:sz w:val="28"/>
          <w:szCs w:val="28"/>
        </w:rPr>
        <w:t>5</w:t>
      </w:r>
    </w:p>
    <w:p w14:paraId="1E66901D" w14:textId="77777777" w:rsidR="003A27B6" w:rsidRPr="00AD1D5C" w:rsidRDefault="003A27B6">
      <w:pPr>
        <w:pStyle w:val="ListParagraph"/>
        <w:numPr>
          <w:ilvl w:val="1"/>
          <w:numId w:val="39"/>
        </w:numPr>
        <w:spacing w:after="0" w:line="240" w:lineRule="auto"/>
        <w:rPr>
          <w:rFonts w:asciiTheme="minorHAnsi" w:hAnsiTheme="minorHAnsi" w:cstheme="minorHAnsi"/>
          <w:color w:val="FF0000"/>
          <w:sz w:val="28"/>
          <w:szCs w:val="28"/>
        </w:rPr>
      </w:pPr>
      <w:r w:rsidRPr="00AD1D5C">
        <w:rPr>
          <w:rFonts w:asciiTheme="minorHAnsi" w:hAnsiTheme="minorHAnsi" w:cstheme="minorHAnsi"/>
          <w:color w:val="FF0000"/>
          <w:sz w:val="28"/>
          <w:szCs w:val="28"/>
        </w:rPr>
        <w:t>Splitting classes for 1-2 days and combining classes on final day?</w:t>
      </w:r>
    </w:p>
    <w:p w14:paraId="1F898D44" w14:textId="1C4EEA2A" w:rsidR="00525685" w:rsidRPr="00AD1D5C" w:rsidRDefault="003A27B6" w:rsidP="00AD1D5C">
      <w:pPr>
        <w:pStyle w:val="ListParagraph"/>
        <w:numPr>
          <w:ilvl w:val="1"/>
          <w:numId w:val="39"/>
        </w:numPr>
        <w:spacing w:after="0" w:line="240" w:lineRule="auto"/>
        <w:rPr>
          <w:rFonts w:asciiTheme="minorHAnsi" w:hAnsiTheme="minorHAnsi" w:cstheme="minorHAnsi"/>
          <w:color w:val="FF0000"/>
          <w:sz w:val="28"/>
          <w:szCs w:val="28"/>
        </w:rPr>
      </w:pPr>
      <w:r w:rsidRPr="00AD1D5C">
        <w:rPr>
          <w:rFonts w:asciiTheme="minorHAnsi" w:hAnsiTheme="minorHAnsi" w:cstheme="minorHAnsi"/>
          <w:color w:val="FF0000"/>
          <w:sz w:val="28"/>
          <w:szCs w:val="28"/>
        </w:rPr>
        <w:t>P</w:t>
      </w:r>
      <w:r w:rsidR="00525685" w:rsidRPr="00AD1D5C">
        <w:rPr>
          <w:rFonts w:asciiTheme="minorHAnsi" w:hAnsiTheme="minorHAnsi" w:cstheme="minorHAnsi"/>
          <w:color w:val="FF0000"/>
          <w:sz w:val="28"/>
          <w:szCs w:val="28"/>
        </w:rPr>
        <w:t>erformance simulation on final day?</w:t>
      </w:r>
    </w:p>
    <w:p w14:paraId="5ED8F6E7" w14:textId="578EC60B" w:rsidR="006F2290" w:rsidRPr="00AD1D5C" w:rsidRDefault="003A27B6" w:rsidP="00AD1D5C">
      <w:pPr>
        <w:pStyle w:val="ListParagraph"/>
        <w:numPr>
          <w:ilvl w:val="1"/>
          <w:numId w:val="39"/>
        </w:numPr>
        <w:spacing w:after="0" w:line="240" w:lineRule="auto"/>
        <w:rPr>
          <w:rFonts w:asciiTheme="minorHAnsi" w:hAnsiTheme="minorHAnsi" w:cstheme="minorHAnsi"/>
          <w:color w:val="FF0000"/>
          <w:sz w:val="28"/>
          <w:szCs w:val="28"/>
        </w:rPr>
      </w:pPr>
      <w:r w:rsidRPr="00AD1D5C">
        <w:rPr>
          <w:rFonts w:asciiTheme="minorHAnsi" w:hAnsiTheme="minorHAnsi" w:cstheme="minorHAnsi"/>
          <w:color w:val="FF0000"/>
          <w:sz w:val="28"/>
          <w:szCs w:val="28"/>
        </w:rPr>
        <w:t>A</w:t>
      </w:r>
      <w:r w:rsidR="006F2290" w:rsidRPr="00AD1D5C">
        <w:rPr>
          <w:rFonts w:asciiTheme="minorHAnsi" w:hAnsiTheme="minorHAnsi" w:cstheme="minorHAnsi"/>
          <w:color w:val="FF0000"/>
          <w:sz w:val="28"/>
          <w:szCs w:val="28"/>
        </w:rPr>
        <w:t xml:space="preserve">dd more system restoration theory so </w:t>
      </w:r>
      <w:r w:rsidR="00F32BCF" w:rsidRPr="00AD1D5C">
        <w:rPr>
          <w:rFonts w:asciiTheme="minorHAnsi" w:hAnsiTheme="minorHAnsi" w:cstheme="minorHAnsi"/>
          <w:color w:val="FF0000"/>
          <w:sz w:val="28"/>
          <w:szCs w:val="28"/>
        </w:rPr>
        <w:t xml:space="preserve">that </w:t>
      </w:r>
      <w:r w:rsidR="006F2290" w:rsidRPr="00AD1D5C">
        <w:rPr>
          <w:rFonts w:asciiTheme="minorHAnsi" w:hAnsiTheme="minorHAnsi" w:cstheme="minorHAnsi"/>
          <w:color w:val="FF0000"/>
          <w:sz w:val="28"/>
          <w:szCs w:val="28"/>
        </w:rPr>
        <w:t xml:space="preserve">during BST </w:t>
      </w:r>
      <w:r w:rsidR="00F32BCF" w:rsidRPr="00AD1D5C">
        <w:rPr>
          <w:rFonts w:asciiTheme="minorHAnsi" w:hAnsiTheme="minorHAnsi" w:cstheme="minorHAnsi"/>
          <w:color w:val="FF0000"/>
          <w:sz w:val="28"/>
          <w:szCs w:val="28"/>
        </w:rPr>
        <w:t xml:space="preserve">participants </w:t>
      </w:r>
      <w:r w:rsidR="006F2290" w:rsidRPr="00AD1D5C">
        <w:rPr>
          <w:rFonts w:asciiTheme="minorHAnsi" w:hAnsiTheme="minorHAnsi" w:cstheme="minorHAnsi"/>
          <w:color w:val="FF0000"/>
          <w:sz w:val="28"/>
          <w:szCs w:val="28"/>
        </w:rPr>
        <w:t xml:space="preserve">can be more focused on actual restoration </w:t>
      </w:r>
    </w:p>
    <w:p w14:paraId="3FD050D3" w14:textId="48C07201" w:rsidR="00A335FE" w:rsidRPr="00AD1D5C" w:rsidRDefault="00A335FE" w:rsidP="00AD1D5C">
      <w:pPr>
        <w:contextualSpacing/>
        <w:rPr>
          <w:rFonts w:asciiTheme="minorHAnsi" w:hAnsiTheme="minorHAnsi" w:cstheme="minorHAnsi"/>
          <w:color w:val="FF0000"/>
          <w:sz w:val="28"/>
          <w:szCs w:val="28"/>
        </w:rPr>
      </w:pPr>
    </w:p>
    <w:p w14:paraId="19E27538" w14:textId="77777777" w:rsidR="004C435C" w:rsidRPr="00AD1D5C" w:rsidRDefault="004C435C" w:rsidP="00AD1D5C">
      <w:pPr>
        <w:contextualSpacing/>
        <w:rPr>
          <w:rFonts w:asciiTheme="minorHAnsi" w:hAnsiTheme="minorHAnsi" w:cstheme="minorHAnsi"/>
          <w:color w:val="5B6770" w:themeColor="text2"/>
          <w:sz w:val="28"/>
          <w:szCs w:val="28"/>
        </w:rPr>
      </w:pPr>
    </w:p>
    <w:p w14:paraId="43BC7B8A" w14:textId="2F722CEB" w:rsidR="00D564D8" w:rsidRPr="00AD1D5C" w:rsidRDefault="00D564D8" w:rsidP="00AD1D5C">
      <w:pPr>
        <w:contextualSpacing/>
        <w:rPr>
          <w:rFonts w:asciiTheme="minorHAnsi" w:hAnsiTheme="minorHAnsi" w:cstheme="minorHAnsi"/>
          <w:b/>
          <w:color w:val="5B6770" w:themeColor="text2"/>
          <w:sz w:val="28"/>
          <w:szCs w:val="28"/>
          <w:u w:val="single"/>
          <w:lang w:val="en"/>
        </w:rPr>
      </w:pPr>
      <w:r w:rsidRPr="00AD1D5C">
        <w:rPr>
          <w:rFonts w:asciiTheme="minorHAnsi" w:hAnsiTheme="minorHAnsi" w:cstheme="minorHAnsi"/>
          <w:b/>
          <w:color w:val="5B6770" w:themeColor="text2"/>
          <w:sz w:val="28"/>
          <w:szCs w:val="28"/>
          <w:u w:val="single"/>
          <w:lang w:val="en"/>
        </w:rPr>
        <w:t>TRAINING EVENTS</w:t>
      </w:r>
    </w:p>
    <w:p w14:paraId="7BFEC06B" w14:textId="77777777" w:rsidR="005A1C3C" w:rsidRPr="00AD1D5C" w:rsidRDefault="005A1C3C" w:rsidP="00AD1D5C">
      <w:pPr>
        <w:contextualSpacing/>
        <w:rPr>
          <w:rFonts w:asciiTheme="minorHAnsi" w:hAnsiTheme="minorHAnsi" w:cstheme="minorHAnsi"/>
          <w:b/>
          <w:color w:val="5B6770" w:themeColor="text2"/>
          <w:sz w:val="28"/>
          <w:szCs w:val="28"/>
          <w:u w:val="single"/>
          <w:lang w:val="en"/>
        </w:rPr>
      </w:pPr>
    </w:p>
    <w:p w14:paraId="2C4F9315" w14:textId="4A3207F7" w:rsidR="00143DA8" w:rsidRPr="00AD1D5C" w:rsidRDefault="009526A5">
      <w:pPr>
        <w:pStyle w:val="ListParagraph"/>
        <w:numPr>
          <w:ilvl w:val="0"/>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lang w:val="en"/>
        </w:rPr>
        <w:t>2019 Black Start and Restoration Training</w:t>
      </w:r>
    </w:p>
    <w:p w14:paraId="41DF3538" w14:textId="75E9FB03" w:rsidR="00F6716E" w:rsidRPr="00AD1D5C" w:rsidRDefault="00F6716E" w:rsidP="00AD1D5C">
      <w:pPr>
        <w:pStyle w:val="ListParagraph"/>
        <w:numPr>
          <w:ilvl w:val="1"/>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 xml:space="preserve">System Restoration </w:t>
      </w:r>
      <w:proofErr w:type="gramStart"/>
      <w:r w:rsidRPr="00AD1D5C">
        <w:rPr>
          <w:rFonts w:asciiTheme="minorHAnsi" w:hAnsiTheme="minorHAnsi" w:cstheme="minorHAnsi"/>
          <w:color w:val="5B6770" w:themeColor="text2"/>
          <w:sz w:val="28"/>
          <w:szCs w:val="28"/>
        </w:rPr>
        <w:t>Pre-requisite</w:t>
      </w:r>
      <w:proofErr w:type="gramEnd"/>
      <w:r w:rsidRPr="00AD1D5C">
        <w:rPr>
          <w:rFonts w:asciiTheme="minorHAnsi" w:hAnsiTheme="minorHAnsi" w:cstheme="minorHAnsi"/>
          <w:color w:val="5B6770" w:themeColor="text2"/>
          <w:sz w:val="28"/>
          <w:szCs w:val="28"/>
        </w:rPr>
        <w:t xml:space="preserve"> Computer Based Training</w:t>
      </w:r>
    </w:p>
    <w:p w14:paraId="2B0977EB" w14:textId="34F245DF" w:rsidR="00F6716E" w:rsidRPr="00AD1D5C" w:rsidRDefault="00F6716E" w:rsidP="00AD1D5C">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Pilot data has been gathered</w:t>
      </w:r>
      <w:r w:rsidR="009526A5" w:rsidRPr="00AD1D5C">
        <w:rPr>
          <w:rFonts w:asciiTheme="minorHAnsi" w:hAnsiTheme="minorHAnsi" w:cstheme="minorHAnsi"/>
          <w:color w:val="5B6770" w:themeColor="text2"/>
          <w:sz w:val="28"/>
          <w:szCs w:val="28"/>
        </w:rPr>
        <w:t>; content is verified and good</w:t>
      </w:r>
    </w:p>
    <w:p w14:paraId="65C8F8FA" w14:textId="4FA8B7D1" w:rsidR="009526A5" w:rsidRPr="00AD1D5C" w:rsidRDefault="009526A5">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 xml:space="preserve">Each participant will receive unique user ID </w:t>
      </w:r>
    </w:p>
    <w:p w14:paraId="528C3E4F" w14:textId="4CEAD5ED" w:rsidR="007416A0" w:rsidRDefault="00F6716E" w:rsidP="00AD1D5C">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CBT submitted for 2 hours towards credential maintenance</w:t>
      </w:r>
    </w:p>
    <w:p w14:paraId="6DA15439" w14:textId="363187BF" w:rsidR="007416A0" w:rsidRPr="00AD1D5C" w:rsidRDefault="00F6716E" w:rsidP="00AD1D5C">
      <w:pPr>
        <w:pStyle w:val="ListParagraph"/>
        <w:numPr>
          <w:ilvl w:val="2"/>
          <w:numId w:val="39"/>
        </w:numPr>
        <w:spacing w:after="0" w:line="240" w:lineRule="auto"/>
        <w:rPr>
          <w:rFonts w:asciiTheme="minorHAnsi" w:hAnsiTheme="minorHAnsi" w:cstheme="minorHAnsi"/>
          <w:color w:val="5B6770" w:themeColor="text2"/>
          <w:sz w:val="28"/>
          <w:szCs w:val="28"/>
        </w:rPr>
      </w:pPr>
      <w:r w:rsidRPr="00AD1D5C">
        <w:rPr>
          <w:rFonts w:asciiTheme="minorHAnsi" w:hAnsiTheme="minorHAnsi" w:cstheme="minorHAnsi"/>
          <w:color w:val="5B6770" w:themeColor="text2"/>
          <w:sz w:val="28"/>
          <w:szCs w:val="28"/>
        </w:rPr>
        <w:t>C</w:t>
      </w:r>
      <w:r w:rsidR="009526A5" w:rsidRPr="00AD1D5C">
        <w:rPr>
          <w:rFonts w:asciiTheme="minorHAnsi" w:hAnsiTheme="minorHAnsi" w:cstheme="minorHAnsi"/>
          <w:color w:val="5B6770" w:themeColor="text2"/>
          <w:sz w:val="28"/>
          <w:szCs w:val="28"/>
        </w:rPr>
        <w:t>BT c</w:t>
      </w:r>
      <w:r w:rsidRPr="00AD1D5C">
        <w:rPr>
          <w:rFonts w:asciiTheme="minorHAnsi" w:hAnsiTheme="minorHAnsi" w:cstheme="minorHAnsi"/>
          <w:color w:val="5B6770" w:themeColor="text2"/>
          <w:sz w:val="28"/>
          <w:szCs w:val="28"/>
        </w:rPr>
        <w:t xml:space="preserve">ompletion is REQUIRED to attend </w:t>
      </w:r>
      <w:r w:rsidR="009526A5" w:rsidRPr="00AD1D5C">
        <w:rPr>
          <w:rFonts w:asciiTheme="minorHAnsi" w:hAnsiTheme="minorHAnsi" w:cstheme="minorHAnsi"/>
          <w:color w:val="5B6770" w:themeColor="text2"/>
          <w:sz w:val="28"/>
          <w:szCs w:val="28"/>
        </w:rPr>
        <w:t>training</w:t>
      </w:r>
      <w:r w:rsidRPr="00AD1D5C">
        <w:rPr>
          <w:rFonts w:asciiTheme="minorHAnsi" w:hAnsiTheme="minorHAnsi" w:cstheme="minorHAnsi"/>
          <w:color w:val="5B6770" w:themeColor="text2"/>
          <w:sz w:val="28"/>
          <w:szCs w:val="28"/>
        </w:rPr>
        <w:t xml:space="preserve"> at ERCOT</w:t>
      </w:r>
    </w:p>
    <w:p w14:paraId="6D66B5EF" w14:textId="0658EF38" w:rsidR="007416A0" w:rsidRPr="006B3B71" w:rsidRDefault="0081727A">
      <w:pPr>
        <w:pStyle w:val="ListParagraph"/>
        <w:numPr>
          <w:ilvl w:val="1"/>
          <w:numId w:val="39"/>
        </w:numPr>
        <w:spacing w:after="0" w:line="240" w:lineRule="auto"/>
        <w:rPr>
          <w:rFonts w:asciiTheme="minorHAnsi" w:hAnsiTheme="minorHAnsi" w:cstheme="minorHAnsi"/>
          <w:color w:val="5B6770" w:themeColor="text2"/>
          <w:sz w:val="28"/>
          <w:szCs w:val="28"/>
        </w:rPr>
      </w:pPr>
      <w:r>
        <w:rPr>
          <w:rFonts w:asciiTheme="minorHAnsi" w:hAnsiTheme="minorHAnsi" w:cstheme="minorHAnsi"/>
          <w:color w:val="5B6770" w:themeColor="text2"/>
          <w:sz w:val="28"/>
          <w:szCs w:val="28"/>
          <w:lang w:val="en"/>
        </w:rPr>
        <w:t>Training</w:t>
      </w:r>
      <w:r w:rsidR="007416A0" w:rsidRPr="006B3B71">
        <w:rPr>
          <w:rFonts w:asciiTheme="minorHAnsi" w:hAnsiTheme="minorHAnsi" w:cstheme="minorHAnsi"/>
          <w:color w:val="5B6770" w:themeColor="text2"/>
          <w:sz w:val="28"/>
          <w:szCs w:val="28"/>
          <w:lang w:val="en"/>
        </w:rPr>
        <w:t xml:space="preserve"> begins Tuesday </w:t>
      </w:r>
      <w:r>
        <w:rPr>
          <w:rFonts w:asciiTheme="minorHAnsi" w:hAnsiTheme="minorHAnsi" w:cstheme="minorHAnsi"/>
          <w:color w:val="5B6770" w:themeColor="text2"/>
          <w:sz w:val="28"/>
          <w:szCs w:val="28"/>
          <w:lang w:val="en"/>
        </w:rPr>
        <w:t>7:00</w:t>
      </w:r>
      <w:r>
        <w:rPr>
          <w:rFonts w:asciiTheme="minorHAnsi" w:hAnsiTheme="minorHAnsi" w:cstheme="minorHAnsi"/>
          <w:color w:val="5B6770" w:themeColor="text2"/>
          <w:sz w:val="28"/>
          <w:szCs w:val="28"/>
        </w:rPr>
        <w:t>; through Thursday noon</w:t>
      </w:r>
    </w:p>
    <w:p w14:paraId="1884138C" w14:textId="32502FC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Pilot: February 26th – 28th</w:t>
      </w:r>
    </w:p>
    <w:p w14:paraId="1DEEB39C" w14:textId="0D0CCFEF"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1: March 19th – 21st</w:t>
      </w:r>
    </w:p>
    <w:p w14:paraId="696D21AA" w14:textId="2698C92A"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2: March 26th – 28th</w:t>
      </w:r>
    </w:p>
    <w:p w14:paraId="1AB1673A" w14:textId="13874D22"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3: April 2nd – 4th</w:t>
      </w:r>
    </w:p>
    <w:p w14:paraId="22D1E833" w14:textId="4302D57D"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4: April 9th – 11th</w:t>
      </w:r>
    </w:p>
    <w:p w14:paraId="69C5B4FB" w14:textId="285762DA"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5: April 16th – 18th</w:t>
      </w:r>
    </w:p>
    <w:p w14:paraId="60BCF3D2" w14:textId="3B780EDA"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Week 6: April 23rd – 25th</w:t>
      </w:r>
    </w:p>
    <w:p w14:paraId="4BE2BC0B" w14:textId="07DE89E1"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Inclement Weather Week: April 30th – May 2nd</w:t>
      </w:r>
    </w:p>
    <w:p w14:paraId="5454DC65" w14:textId="1FB7AB8E" w:rsidR="00025D07" w:rsidRDefault="00025D07" w:rsidP="00AD1D5C">
      <w:pPr>
        <w:pStyle w:val="ListParagraph"/>
        <w:spacing w:after="0" w:line="240" w:lineRule="auto"/>
        <w:ind w:left="1080"/>
        <w:rPr>
          <w:rFonts w:asciiTheme="minorHAnsi" w:hAnsiTheme="minorHAnsi" w:cstheme="minorHAnsi"/>
          <w:color w:val="5B6770" w:themeColor="text2"/>
          <w:sz w:val="28"/>
          <w:szCs w:val="28"/>
          <w:lang w:val="en"/>
        </w:rPr>
      </w:pPr>
    </w:p>
    <w:p w14:paraId="643D21A1" w14:textId="77777777" w:rsidR="004C435C" w:rsidRPr="00AD1D5C" w:rsidRDefault="004C435C" w:rsidP="00AD1D5C">
      <w:pPr>
        <w:pStyle w:val="ListParagraph"/>
        <w:spacing w:after="0" w:line="240" w:lineRule="auto"/>
        <w:ind w:left="1080"/>
        <w:rPr>
          <w:rFonts w:asciiTheme="minorHAnsi" w:hAnsiTheme="minorHAnsi" w:cstheme="minorHAnsi"/>
          <w:color w:val="5B6770" w:themeColor="text2"/>
          <w:sz w:val="28"/>
          <w:szCs w:val="28"/>
          <w:lang w:val="en"/>
        </w:rPr>
      </w:pPr>
    </w:p>
    <w:p w14:paraId="5697E5D5" w14:textId="77777777" w:rsidR="00D564D8" w:rsidRPr="00AD1D5C" w:rsidRDefault="00D564D8" w:rsidP="00AD1D5C">
      <w:pPr>
        <w:pStyle w:val="ListParagraph"/>
        <w:numPr>
          <w:ilvl w:val="0"/>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2019 Operator Training Seminar</w:t>
      </w:r>
    </w:p>
    <w:p w14:paraId="376E4610" w14:textId="38796AA5" w:rsidR="0081727A" w:rsidRPr="008A1EBD" w:rsidRDefault="0081727A">
      <w:pPr>
        <w:pStyle w:val="ListParagraph"/>
        <w:numPr>
          <w:ilvl w:val="1"/>
          <w:numId w:val="39"/>
        </w:numPr>
        <w:spacing w:after="0" w:line="240" w:lineRule="auto"/>
        <w:rPr>
          <w:rFonts w:asciiTheme="minorHAnsi" w:hAnsiTheme="minorHAnsi" w:cstheme="minorHAnsi"/>
          <w:color w:val="FF0000"/>
          <w:sz w:val="28"/>
          <w:szCs w:val="28"/>
        </w:rPr>
      </w:pPr>
      <w:r w:rsidRPr="008A1EBD">
        <w:rPr>
          <w:rFonts w:asciiTheme="minorHAnsi" w:hAnsiTheme="minorHAnsi" w:cstheme="minorHAnsi"/>
          <w:color w:val="FF0000"/>
          <w:sz w:val="28"/>
          <w:szCs w:val="28"/>
          <w:lang w:val="en"/>
        </w:rPr>
        <w:t xml:space="preserve">Training </w:t>
      </w:r>
      <w:r w:rsidR="008A1EBD">
        <w:rPr>
          <w:rFonts w:asciiTheme="minorHAnsi" w:hAnsiTheme="minorHAnsi" w:cstheme="minorHAnsi"/>
          <w:color w:val="FF0000"/>
          <w:sz w:val="28"/>
          <w:szCs w:val="28"/>
          <w:lang w:val="en"/>
        </w:rPr>
        <w:t>ru</w:t>
      </w:r>
      <w:r w:rsidRPr="008A1EBD">
        <w:rPr>
          <w:rFonts w:asciiTheme="minorHAnsi" w:hAnsiTheme="minorHAnsi" w:cstheme="minorHAnsi"/>
          <w:color w:val="FF0000"/>
          <w:sz w:val="28"/>
          <w:szCs w:val="28"/>
          <w:lang w:val="en"/>
        </w:rPr>
        <w:t xml:space="preserve">ns Tuesday </w:t>
      </w:r>
      <w:r w:rsidRPr="008A1EBD">
        <w:rPr>
          <w:rFonts w:asciiTheme="minorHAnsi" w:hAnsiTheme="minorHAnsi" w:cstheme="minorHAnsi"/>
          <w:color w:val="FF0000"/>
          <w:sz w:val="18"/>
          <w:szCs w:val="18"/>
          <w:lang w:val="en"/>
        </w:rPr>
        <w:t>00:00</w:t>
      </w:r>
      <w:r w:rsidR="008A1EBD" w:rsidRPr="008A1EBD">
        <w:rPr>
          <w:rFonts w:asciiTheme="minorHAnsi" w:hAnsiTheme="minorHAnsi" w:cstheme="minorHAnsi"/>
          <w:color w:val="FF0000"/>
          <w:sz w:val="18"/>
          <w:szCs w:val="18"/>
          <w:lang w:val="en"/>
        </w:rPr>
        <w:t>-00:00</w:t>
      </w:r>
      <w:r w:rsidRPr="008A1EBD">
        <w:rPr>
          <w:rFonts w:asciiTheme="minorHAnsi" w:hAnsiTheme="minorHAnsi" w:cstheme="minorHAnsi"/>
          <w:color w:val="FF0000"/>
          <w:sz w:val="28"/>
          <w:szCs w:val="28"/>
        </w:rPr>
        <w:t xml:space="preserve">; </w:t>
      </w:r>
      <w:r w:rsidR="008A1EBD">
        <w:rPr>
          <w:rFonts w:asciiTheme="minorHAnsi" w:hAnsiTheme="minorHAnsi" w:cstheme="minorHAnsi"/>
          <w:color w:val="FF0000"/>
          <w:sz w:val="28"/>
          <w:szCs w:val="28"/>
        </w:rPr>
        <w:t xml:space="preserve">Wednesday </w:t>
      </w:r>
      <w:r w:rsidR="008A1EBD" w:rsidRPr="008A1EBD">
        <w:rPr>
          <w:rFonts w:asciiTheme="minorHAnsi" w:hAnsiTheme="minorHAnsi" w:cstheme="minorHAnsi"/>
          <w:color w:val="FF0000"/>
          <w:sz w:val="18"/>
          <w:szCs w:val="18"/>
          <w:lang w:val="en"/>
        </w:rPr>
        <w:t>00:00-00:00</w:t>
      </w:r>
      <w:r w:rsidR="008A1EBD">
        <w:rPr>
          <w:rFonts w:asciiTheme="minorHAnsi" w:hAnsiTheme="minorHAnsi" w:cstheme="minorHAnsi"/>
          <w:color w:val="FF0000"/>
          <w:sz w:val="28"/>
          <w:szCs w:val="28"/>
        </w:rPr>
        <w:t>;</w:t>
      </w:r>
      <w:r w:rsidRPr="008A1EBD">
        <w:rPr>
          <w:rFonts w:asciiTheme="minorHAnsi" w:hAnsiTheme="minorHAnsi" w:cstheme="minorHAnsi"/>
          <w:color w:val="FF0000"/>
          <w:sz w:val="28"/>
          <w:szCs w:val="28"/>
        </w:rPr>
        <w:t xml:space="preserve"> Thursday </w:t>
      </w:r>
      <w:r w:rsidR="008A1EBD" w:rsidRPr="008A1EBD">
        <w:rPr>
          <w:rFonts w:asciiTheme="minorHAnsi" w:hAnsiTheme="minorHAnsi" w:cstheme="minorHAnsi"/>
          <w:color w:val="FF0000"/>
          <w:sz w:val="18"/>
          <w:szCs w:val="18"/>
          <w:lang w:val="en"/>
        </w:rPr>
        <w:t>00:00-00:00</w:t>
      </w:r>
      <w:bookmarkStart w:id="0" w:name="_GoBack"/>
      <w:bookmarkEnd w:id="0"/>
    </w:p>
    <w:p w14:paraId="1C58FFBC" w14:textId="3FB8ED87" w:rsidR="00D564D8" w:rsidRPr="00AD1D5C" w:rsidRDefault="00DC309E" w:rsidP="00AD1D5C">
      <w:pPr>
        <w:pStyle w:val="ListParagraph"/>
        <w:numPr>
          <w:ilvl w:val="2"/>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 xml:space="preserve">Pilot: </w:t>
      </w:r>
      <w:r w:rsidR="008A1EBD">
        <w:rPr>
          <w:rFonts w:asciiTheme="minorHAnsi" w:hAnsiTheme="minorHAnsi" w:cstheme="minorHAnsi"/>
          <w:color w:val="FF0000"/>
          <w:sz w:val="28"/>
          <w:szCs w:val="28"/>
          <w:lang w:val="en"/>
        </w:rPr>
        <w:t>August 13</w:t>
      </w:r>
      <w:r w:rsidR="008A1EBD" w:rsidRPr="008A1EBD">
        <w:rPr>
          <w:rFonts w:asciiTheme="minorHAnsi" w:hAnsiTheme="minorHAnsi" w:cstheme="minorHAnsi"/>
          <w:color w:val="FF0000"/>
          <w:sz w:val="28"/>
          <w:szCs w:val="28"/>
          <w:vertAlign w:val="superscript"/>
          <w:lang w:val="en"/>
        </w:rPr>
        <w:t>th</w:t>
      </w:r>
      <w:r w:rsidR="008A1EBD">
        <w:rPr>
          <w:rFonts w:asciiTheme="minorHAnsi" w:hAnsiTheme="minorHAnsi" w:cstheme="minorHAnsi"/>
          <w:color w:val="FF0000"/>
          <w:sz w:val="28"/>
          <w:szCs w:val="28"/>
          <w:lang w:val="en"/>
        </w:rPr>
        <w:t xml:space="preserve"> – 15th</w:t>
      </w:r>
      <w:r w:rsidR="00D564D8" w:rsidRPr="00AD1D5C">
        <w:rPr>
          <w:rFonts w:asciiTheme="minorHAnsi" w:hAnsiTheme="minorHAnsi" w:cstheme="minorHAnsi"/>
          <w:color w:val="FF0000"/>
          <w:sz w:val="28"/>
          <w:szCs w:val="28"/>
          <w:lang w:val="en"/>
        </w:rPr>
        <w:t xml:space="preserve"> </w:t>
      </w:r>
    </w:p>
    <w:p w14:paraId="1D57A398" w14:textId="7777777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1: </w:t>
      </w:r>
      <w:r w:rsidR="00603B15" w:rsidRPr="00AD1D5C">
        <w:rPr>
          <w:rFonts w:asciiTheme="minorHAnsi" w:hAnsiTheme="minorHAnsi" w:cstheme="minorHAnsi"/>
          <w:color w:val="5B6770" w:themeColor="text2"/>
          <w:sz w:val="28"/>
          <w:szCs w:val="28"/>
          <w:lang w:val="en"/>
        </w:rPr>
        <w:t>August</w:t>
      </w:r>
      <w:r w:rsidRPr="00AD1D5C">
        <w:rPr>
          <w:rFonts w:asciiTheme="minorHAnsi" w:hAnsiTheme="minorHAnsi" w:cstheme="minorHAnsi"/>
          <w:color w:val="5B6770" w:themeColor="text2"/>
          <w:sz w:val="28"/>
          <w:szCs w:val="28"/>
          <w:lang w:val="en"/>
        </w:rPr>
        <w:t xml:space="preserve"> </w:t>
      </w:r>
      <w:r w:rsidR="00603B15" w:rsidRPr="008A1EBD">
        <w:rPr>
          <w:rFonts w:asciiTheme="minorHAnsi" w:hAnsiTheme="minorHAnsi" w:cstheme="minorHAnsi"/>
          <w:color w:val="5B6770" w:themeColor="text2"/>
          <w:sz w:val="28"/>
          <w:szCs w:val="28"/>
          <w:lang w:val="en"/>
        </w:rPr>
        <w:t>2</w:t>
      </w:r>
      <w:r w:rsidR="00911F21" w:rsidRPr="008A1EBD">
        <w:rPr>
          <w:rFonts w:asciiTheme="minorHAnsi" w:hAnsiTheme="minorHAnsi" w:cstheme="minorHAnsi"/>
          <w:color w:val="5B6770" w:themeColor="text2"/>
          <w:sz w:val="28"/>
          <w:szCs w:val="28"/>
          <w:lang w:val="en"/>
        </w:rPr>
        <w:t>7</w:t>
      </w:r>
      <w:r w:rsidRPr="008A1EBD">
        <w:rPr>
          <w:rFonts w:asciiTheme="minorHAnsi" w:hAnsiTheme="minorHAnsi" w:cstheme="minorHAnsi"/>
          <w:color w:val="5B6770" w:themeColor="text2"/>
          <w:sz w:val="28"/>
          <w:szCs w:val="28"/>
          <w:lang w:val="en"/>
        </w:rPr>
        <w:t>th</w:t>
      </w:r>
      <w:r w:rsidRPr="00AD1D5C">
        <w:rPr>
          <w:rFonts w:asciiTheme="minorHAnsi" w:hAnsiTheme="minorHAnsi" w:cstheme="minorHAnsi"/>
          <w:color w:val="5B6770" w:themeColor="text2"/>
          <w:sz w:val="28"/>
          <w:szCs w:val="28"/>
          <w:lang w:val="en"/>
        </w:rPr>
        <w:t xml:space="preserve"> – </w:t>
      </w:r>
      <w:r w:rsidR="00603B15" w:rsidRPr="00AD1D5C">
        <w:rPr>
          <w:rFonts w:asciiTheme="minorHAnsi" w:hAnsiTheme="minorHAnsi" w:cstheme="minorHAnsi"/>
          <w:color w:val="5B6770" w:themeColor="text2"/>
          <w:sz w:val="28"/>
          <w:szCs w:val="28"/>
          <w:lang w:val="en"/>
        </w:rPr>
        <w:t>2</w:t>
      </w:r>
      <w:r w:rsidR="00911F21" w:rsidRPr="00AD1D5C">
        <w:rPr>
          <w:rFonts w:asciiTheme="minorHAnsi" w:hAnsiTheme="minorHAnsi" w:cstheme="minorHAnsi"/>
          <w:color w:val="5B6770" w:themeColor="text2"/>
          <w:sz w:val="28"/>
          <w:szCs w:val="28"/>
          <w:lang w:val="en"/>
        </w:rPr>
        <w:t>9</w:t>
      </w:r>
      <w:r w:rsidRPr="00AD1D5C">
        <w:rPr>
          <w:rFonts w:asciiTheme="minorHAnsi" w:hAnsiTheme="minorHAnsi" w:cstheme="minorHAnsi"/>
          <w:color w:val="5B6770" w:themeColor="text2"/>
          <w:sz w:val="28"/>
          <w:szCs w:val="28"/>
          <w:lang w:val="en"/>
        </w:rPr>
        <w:t xml:space="preserve">th </w:t>
      </w:r>
    </w:p>
    <w:p w14:paraId="462BBEF5" w14:textId="7777777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2: </w:t>
      </w:r>
      <w:r w:rsidR="00603B15" w:rsidRPr="00AD1D5C">
        <w:rPr>
          <w:rFonts w:asciiTheme="minorHAnsi" w:hAnsiTheme="minorHAnsi" w:cstheme="minorHAnsi"/>
          <w:color w:val="5B6770" w:themeColor="text2"/>
          <w:sz w:val="28"/>
          <w:szCs w:val="28"/>
          <w:lang w:val="en"/>
        </w:rPr>
        <w:t>September 3r</w:t>
      </w:r>
      <w:r w:rsidRPr="00AD1D5C">
        <w:rPr>
          <w:rFonts w:asciiTheme="minorHAnsi" w:hAnsiTheme="minorHAnsi" w:cstheme="minorHAnsi"/>
          <w:color w:val="5B6770" w:themeColor="text2"/>
          <w:sz w:val="28"/>
          <w:szCs w:val="28"/>
          <w:lang w:val="en"/>
        </w:rPr>
        <w:t xml:space="preserve">d – </w:t>
      </w:r>
      <w:r w:rsidR="00603B15" w:rsidRPr="00AD1D5C">
        <w:rPr>
          <w:rFonts w:asciiTheme="minorHAnsi" w:hAnsiTheme="minorHAnsi" w:cstheme="minorHAnsi"/>
          <w:color w:val="5B6770" w:themeColor="text2"/>
          <w:sz w:val="28"/>
          <w:szCs w:val="28"/>
          <w:lang w:val="en"/>
        </w:rPr>
        <w:t>5</w:t>
      </w:r>
      <w:r w:rsidRPr="00AD1D5C">
        <w:rPr>
          <w:rFonts w:asciiTheme="minorHAnsi" w:hAnsiTheme="minorHAnsi" w:cstheme="minorHAnsi"/>
          <w:color w:val="5B6770" w:themeColor="text2"/>
          <w:sz w:val="28"/>
          <w:szCs w:val="28"/>
          <w:lang w:val="en"/>
        </w:rPr>
        <w:t xml:space="preserve">th </w:t>
      </w:r>
    </w:p>
    <w:p w14:paraId="17499473" w14:textId="7777777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3: </w:t>
      </w:r>
      <w:r w:rsidR="00603B15" w:rsidRPr="00AD1D5C">
        <w:rPr>
          <w:rFonts w:asciiTheme="minorHAnsi" w:hAnsiTheme="minorHAnsi" w:cstheme="minorHAnsi"/>
          <w:color w:val="5B6770" w:themeColor="text2"/>
          <w:sz w:val="28"/>
          <w:szCs w:val="28"/>
          <w:lang w:val="en"/>
        </w:rPr>
        <w:t xml:space="preserve">September </w:t>
      </w:r>
      <w:r w:rsidR="001B0B99" w:rsidRPr="00AD1D5C">
        <w:rPr>
          <w:rFonts w:asciiTheme="minorHAnsi" w:hAnsiTheme="minorHAnsi" w:cstheme="minorHAnsi"/>
          <w:color w:val="5B6770" w:themeColor="text2"/>
          <w:sz w:val="28"/>
          <w:szCs w:val="28"/>
          <w:lang w:val="en"/>
        </w:rPr>
        <w:t>10</w:t>
      </w:r>
      <w:r w:rsidRPr="00AD1D5C">
        <w:rPr>
          <w:rFonts w:asciiTheme="minorHAnsi" w:hAnsiTheme="minorHAnsi" w:cstheme="minorHAnsi"/>
          <w:color w:val="5B6770" w:themeColor="text2"/>
          <w:sz w:val="28"/>
          <w:szCs w:val="28"/>
          <w:lang w:val="en"/>
        </w:rPr>
        <w:t xml:space="preserve">th – </w:t>
      </w:r>
      <w:r w:rsidR="00603B15" w:rsidRPr="00AD1D5C">
        <w:rPr>
          <w:rFonts w:asciiTheme="minorHAnsi" w:hAnsiTheme="minorHAnsi" w:cstheme="minorHAnsi"/>
          <w:color w:val="5B6770" w:themeColor="text2"/>
          <w:sz w:val="28"/>
          <w:szCs w:val="28"/>
          <w:lang w:val="en"/>
        </w:rPr>
        <w:t>1</w:t>
      </w:r>
      <w:r w:rsidR="00911F21" w:rsidRPr="00AD1D5C">
        <w:rPr>
          <w:rFonts w:asciiTheme="minorHAnsi" w:hAnsiTheme="minorHAnsi" w:cstheme="minorHAnsi"/>
          <w:color w:val="5B6770" w:themeColor="text2"/>
          <w:sz w:val="28"/>
          <w:szCs w:val="28"/>
          <w:lang w:val="en"/>
        </w:rPr>
        <w:t>2</w:t>
      </w:r>
      <w:r w:rsidRPr="00AD1D5C">
        <w:rPr>
          <w:rFonts w:asciiTheme="minorHAnsi" w:hAnsiTheme="minorHAnsi" w:cstheme="minorHAnsi"/>
          <w:color w:val="5B6770" w:themeColor="text2"/>
          <w:sz w:val="28"/>
          <w:szCs w:val="28"/>
          <w:lang w:val="en"/>
        </w:rPr>
        <w:t>t</w:t>
      </w:r>
      <w:r w:rsidR="00603B15" w:rsidRPr="00AD1D5C">
        <w:rPr>
          <w:rFonts w:asciiTheme="minorHAnsi" w:hAnsiTheme="minorHAnsi" w:cstheme="minorHAnsi"/>
          <w:color w:val="5B6770" w:themeColor="text2"/>
          <w:sz w:val="28"/>
          <w:szCs w:val="28"/>
          <w:lang w:val="en"/>
        </w:rPr>
        <w:t>h</w:t>
      </w:r>
    </w:p>
    <w:p w14:paraId="7CD0B247" w14:textId="7777777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4: </w:t>
      </w:r>
      <w:r w:rsidR="00603B15" w:rsidRPr="00AD1D5C">
        <w:rPr>
          <w:rFonts w:asciiTheme="minorHAnsi" w:hAnsiTheme="minorHAnsi" w:cstheme="minorHAnsi"/>
          <w:color w:val="5B6770" w:themeColor="text2"/>
          <w:sz w:val="28"/>
          <w:szCs w:val="28"/>
          <w:lang w:val="en"/>
        </w:rPr>
        <w:t>September 1</w:t>
      </w:r>
      <w:r w:rsidR="00911F21" w:rsidRPr="00AD1D5C">
        <w:rPr>
          <w:rFonts w:asciiTheme="minorHAnsi" w:hAnsiTheme="minorHAnsi" w:cstheme="minorHAnsi"/>
          <w:color w:val="5B6770" w:themeColor="text2"/>
          <w:sz w:val="28"/>
          <w:szCs w:val="28"/>
          <w:lang w:val="en"/>
        </w:rPr>
        <w:t>7</w:t>
      </w:r>
      <w:r w:rsidRPr="00AD1D5C">
        <w:rPr>
          <w:rFonts w:asciiTheme="minorHAnsi" w:hAnsiTheme="minorHAnsi" w:cstheme="minorHAnsi"/>
          <w:color w:val="5B6770" w:themeColor="text2"/>
          <w:sz w:val="28"/>
          <w:szCs w:val="28"/>
          <w:lang w:val="en"/>
        </w:rPr>
        <w:t xml:space="preserve">th – </w:t>
      </w:r>
      <w:r w:rsidR="00603B15" w:rsidRPr="00AD1D5C">
        <w:rPr>
          <w:rFonts w:asciiTheme="minorHAnsi" w:hAnsiTheme="minorHAnsi" w:cstheme="minorHAnsi"/>
          <w:color w:val="5B6770" w:themeColor="text2"/>
          <w:sz w:val="28"/>
          <w:szCs w:val="28"/>
          <w:lang w:val="en"/>
        </w:rPr>
        <w:t>1</w:t>
      </w:r>
      <w:r w:rsidR="00911F21" w:rsidRPr="00AD1D5C">
        <w:rPr>
          <w:rFonts w:asciiTheme="minorHAnsi" w:hAnsiTheme="minorHAnsi" w:cstheme="minorHAnsi"/>
          <w:color w:val="5B6770" w:themeColor="text2"/>
          <w:sz w:val="28"/>
          <w:szCs w:val="28"/>
          <w:lang w:val="en"/>
        </w:rPr>
        <w:t>9</w:t>
      </w:r>
      <w:r w:rsidRPr="00AD1D5C">
        <w:rPr>
          <w:rFonts w:asciiTheme="minorHAnsi" w:hAnsiTheme="minorHAnsi" w:cstheme="minorHAnsi"/>
          <w:color w:val="5B6770" w:themeColor="text2"/>
          <w:sz w:val="28"/>
          <w:szCs w:val="28"/>
          <w:lang w:val="en"/>
        </w:rPr>
        <w:t>th</w:t>
      </w:r>
    </w:p>
    <w:p w14:paraId="6D5437F7" w14:textId="77777777" w:rsidR="00D564D8"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5: </w:t>
      </w:r>
      <w:r w:rsidR="00603B15" w:rsidRPr="00AD1D5C">
        <w:rPr>
          <w:rFonts w:asciiTheme="minorHAnsi" w:hAnsiTheme="minorHAnsi" w:cstheme="minorHAnsi"/>
          <w:color w:val="5B6770" w:themeColor="text2"/>
          <w:sz w:val="28"/>
          <w:szCs w:val="28"/>
          <w:lang w:val="en"/>
        </w:rPr>
        <w:t xml:space="preserve">September </w:t>
      </w:r>
      <w:r w:rsidRPr="00AD1D5C">
        <w:rPr>
          <w:rFonts w:asciiTheme="minorHAnsi" w:hAnsiTheme="minorHAnsi" w:cstheme="minorHAnsi"/>
          <w:color w:val="5B6770" w:themeColor="text2"/>
          <w:sz w:val="28"/>
          <w:szCs w:val="28"/>
          <w:lang w:val="en"/>
        </w:rPr>
        <w:t>2</w:t>
      </w:r>
      <w:r w:rsidR="00911F21" w:rsidRPr="00AD1D5C">
        <w:rPr>
          <w:rFonts w:asciiTheme="minorHAnsi" w:hAnsiTheme="minorHAnsi" w:cstheme="minorHAnsi"/>
          <w:color w:val="5B6770" w:themeColor="text2"/>
          <w:sz w:val="28"/>
          <w:szCs w:val="28"/>
          <w:lang w:val="en"/>
        </w:rPr>
        <w:t>4th</w:t>
      </w:r>
      <w:r w:rsidRPr="00AD1D5C">
        <w:rPr>
          <w:rFonts w:asciiTheme="minorHAnsi" w:hAnsiTheme="minorHAnsi" w:cstheme="minorHAnsi"/>
          <w:color w:val="5B6770" w:themeColor="text2"/>
          <w:sz w:val="28"/>
          <w:szCs w:val="28"/>
          <w:lang w:val="en"/>
        </w:rPr>
        <w:t xml:space="preserve"> – </w:t>
      </w:r>
      <w:r w:rsidR="00603B15" w:rsidRPr="00AD1D5C">
        <w:rPr>
          <w:rFonts w:asciiTheme="minorHAnsi" w:hAnsiTheme="minorHAnsi" w:cstheme="minorHAnsi"/>
          <w:color w:val="5B6770" w:themeColor="text2"/>
          <w:sz w:val="28"/>
          <w:szCs w:val="28"/>
          <w:lang w:val="en"/>
        </w:rPr>
        <w:t>2</w:t>
      </w:r>
      <w:r w:rsidR="00911F21" w:rsidRPr="00AD1D5C">
        <w:rPr>
          <w:rFonts w:asciiTheme="minorHAnsi" w:hAnsiTheme="minorHAnsi" w:cstheme="minorHAnsi"/>
          <w:color w:val="5B6770" w:themeColor="text2"/>
          <w:sz w:val="28"/>
          <w:szCs w:val="28"/>
          <w:lang w:val="en"/>
        </w:rPr>
        <w:t>6</w:t>
      </w:r>
      <w:r w:rsidR="00603B15" w:rsidRPr="00AD1D5C">
        <w:rPr>
          <w:rFonts w:asciiTheme="minorHAnsi" w:hAnsiTheme="minorHAnsi" w:cstheme="minorHAnsi"/>
          <w:color w:val="5B6770" w:themeColor="text2"/>
          <w:sz w:val="28"/>
          <w:szCs w:val="28"/>
          <w:lang w:val="en"/>
        </w:rPr>
        <w:t>th</w:t>
      </w:r>
    </w:p>
    <w:p w14:paraId="52F3E768" w14:textId="5249AE8C" w:rsidR="005A7013" w:rsidRPr="00AD1D5C" w:rsidRDefault="00D564D8" w:rsidP="00AD1D5C">
      <w:pPr>
        <w:pStyle w:val="ListParagraph"/>
        <w:numPr>
          <w:ilvl w:val="2"/>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 xml:space="preserve">Week 6: </w:t>
      </w:r>
      <w:r w:rsidR="00911F21" w:rsidRPr="00AD1D5C">
        <w:rPr>
          <w:rFonts w:asciiTheme="minorHAnsi" w:hAnsiTheme="minorHAnsi" w:cstheme="minorHAnsi"/>
          <w:color w:val="5B6770" w:themeColor="text2"/>
          <w:sz w:val="28"/>
          <w:szCs w:val="28"/>
          <w:lang w:val="en"/>
        </w:rPr>
        <w:t>October 1st</w:t>
      </w:r>
      <w:r w:rsidRPr="00AD1D5C">
        <w:rPr>
          <w:rFonts w:asciiTheme="minorHAnsi" w:hAnsiTheme="minorHAnsi" w:cstheme="minorHAnsi"/>
          <w:color w:val="5B6770" w:themeColor="text2"/>
          <w:sz w:val="28"/>
          <w:szCs w:val="28"/>
          <w:lang w:val="en"/>
        </w:rPr>
        <w:t xml:space="preserve"> – </w:t>
      </w:r>
      <w:r w:rsidR="00603B15" w:rsidRPr="00AD1D5C">
        <w:rPr>
          <w:rFonts w:asciiTheme="minorHAnsi" w:hAnsiTheme="minorHAnsi" w:cstheme="minorHAnsi"/>
          <w:color w:val="5B6770" w:themeColor="text2"/>
          <w:sz w:val="28"/>
          <w:szCs w:val="28"/>
          <w:lang w:val="en"/>
        </w:rPr>
        <w:t>October 3</w:t>
      </w:r>
      <w:r w:rsidR="00F5493E">
        <w:rPr>
          <w:rFonts w:asciiTheme="minorHAnsi" w:hAnsiTheme="minorHAnsi" w:cstheme="minorHAnsi"/>
          <w:color w:val="5B6770" w:themeColor="text2"/>
          <w:sz w:val="28"/>
          <w:szCs w:val="28"/>
          <w:lang w:val="en"/>
        </w:rPr>
        <w:t>rd</w:t>
      </w:r>
    </w:p>
    <w:p w14:paraId="69C39A64" w14:textId="77777777" w:rsidR="004C435C" w:rsidRDefault="004C435C" w:rsidP="00AD1D5C">
      <w:pPr>
        <w:contextualSpacing/>
        <w:rPr>
          <w:rFonts w:asciiTheme="minorHAnsi" w:hAnsiTheme="minorHAnsi" w:cstheme="minorHAnsi"/>
          <w:color w:val="5B6770" w:themeColor="text2"/>
          <w:sz w:val="28"/>
          <w:szCs w:val="28"/>
          <w:lang w:val="en"/>
        </w:rPr>
      </w:pPr>
    </w:p>
    <w:p w14:paraId="051AB46C" w14:textId="05F03EC4" w:rsidR="009526A5" w:rsidRDefault="009526A5" w:rsidP="00AD1D5C">
      <w:pPr>
        <w:contextualSpacing/>
        <w:rPr>
          <w:rFonts w:asciiTheme="minorHAnsi" w:hAnsiTheme="minorHAnsi" w:cstheme="minorHAnsi"/>
          <w:color w:val="5B6770" w:themeColor="text2"/>
          <w:sz w:val="28"/>
          <w:szCs w:val="28"/>
          <w:lang w:val="en"/>
        </w:rPr>
      </w:pPr>
    </w:p>
    <w:p w14:paraId="4169579C" w14:textId="0023CDFD" w:rsidR="00F5183E" w:rsidRPr="006B3B71" w:rsidRDefault="00F5183E">
      <w:pPr>
        <w:pStyle w:val="ListParagraph"/>
        <w:numPr>
          <w:ilvl w:val="0"/>
          <w:numId w:val="39"/>
        </w:numPr>
        <w:spacing w:after="0" w:line="240" w:lineRule="auto"/>
        <w:rPr>
          <w:rFonts w:asciiTheme="minorHAnsi" w:hAnsiTheme="minorHAnsi" w:cstheme="minorHAnsi"/>
          <w:color w:val="5B6770" w:themeColor="text2"/>
          <w:sz w:val="28"/>
          <w:szCs w:val="28"/>
        </w:rPr>
      </w:pPr>
      <w:r w:rsidRPr="006B3B71">
        <w:rPr>
          <w:rFonts w:asciiTheme="minorHAnsi" w:hAnsiTheme="minorHAnsi" w:cstheme="minorHAnsi"/>
          <w:color w:val="5B6770" w:themeColor="text2"/>
          <w:sz w:val="28"/>
          <w:szCs w:val="28"/>
        </w:rPr>
        <w:t xml:space="preserve">2019 </w:t>
      </w:r>
      <w:r>
        <w:rPr>
          <w:rFonts w:asciiTheme="minorHAnsi" w:hAnsiTheme="minorHAnsi" w:cstheme="minorHAnsi"/>
          <w:color w:val="5B6770" w:themeColor="text2"/>
          <w:sz w:val="28"/>
          <w:szCs w:val="28"/>
        </w:rPr>
        <w:t>Other Training</w:t>
      </w:r>
      <w:r w:rsidRPr="006B3B71">
        <w:rPr>
          <w:rFonts w:asciiTheme="minorHAnsi" w:hAnsiTheme="minorHAnsi" w:cstheme="minorHAnsi"/>
          <w:color w:val="5B6770" w:themeColor="text2"/>
          <w:sz w:val="28"/>
          <w:szCs w:val="28"/>
        </w:rPr>
        <w:t xml:space="preserve"> </w:t>
      </w:r>
    </w:p>
    <w:p w14:paraId="0152D5AA" w14:textId="77777777" w:rsidR="00F5183E" w:rsidRPr="006B3B71" w:rsidRDefault="00F5183E">
      <w:pPr>
        <w:pStyle w:val="ListParagraph"/>
        <w:numPr>
          <w:ilvl w:val="1"/>
          <w:numId w:val="39"/>
        </w:numPr>
        <w:spacing w:after="0" w:line="240" w:lineRule="auto"/>
        <w:rPr>
          <w:rFonts w:asciiTheme="minorHAnsi" w:hAnsiTheme="minorHAnsi" w:cstheme="minorHAnsi"/>
          <w:color w:val="5B6770" w:themeColor="text2"/>
          <w:sz w:val="28"/>
          <w:szCs w:val="28"/>
        </w:rPr>
      </w:pPr>
      <w:r w:rsidRPr="006B3B71">
        <w:rPr>
          <w:rFonts w:asciiTheme="minorHAnsi" w:hAnsiTheme="minorHAnsi" w:cstheme="minorHAnsi"/>
          <w:color w:val="5B6770" w:themeColor="text2"/>
          <w:sz w:val="28"/>
          <w:szCs w:val="28"/>
        </w:rPr>
        <w:t>WSD – week 2 of cycle 6</w:t>
      </w:r>
    </w:p>
    <w:p w14:paraId="61DB9400" w14:textId="77777777" w:rsidR="00F5183E" w:rsidRPr="006B3B71" w:rsidRDefault="00F5183E">
      <w:pPr>
        <w:pStyle w:val="ListParagraph"/>
        <w:numPr>
          <w:ilvl w:val="1"/>
          <w:numId w:val="39"/>
        </w:numPr>
        <w:spacing w:after="0" w:line="240" w:lineRule="auto"/>
        <w:rPr>
          <w:rFonts w:asciiTheme="minorHAnsi" w:hAnsiTheme="minorHAnsi" w:cstheme="minorHAnsi"/>
          <w:color w:val="5B6770" w:themeColor="text2"/>
          <w:sz w:val="28"/>
          <w:szCs w:val="28"/>
        </w:rPr>
      </w:pPr>
      <w:proofErr w:type="spellStart"/>
      <w:r w:rsidRPr="006B3B71">
        <w:rPr>
          <w:rFonts w:asciiTheme="minorHAnsi" w:hAnsiTheme="minorHAnsi" w:cstheme="minorHAnsi"/>
          <w:color w:val="5B6770" w:themeColor="text2"/>
          <w:sz w:val="28"/>
          <w:szCs w:val="28"/>
        </w:rPr>
        <w:t>GridEX</w:t>
      </w:r>
      <w:proofErr w:type="spellEnd"/>
      <w:r w:rsidRPr="006B3B71">
        <w:rPr>
          <w:rFonts w:asciiTheme="minorHAnsi" w:hAnsiTheme="minorHAnsi" w:cstheme="minorHAnsi"/>
          <w:color w:val="5B6770" w:themeColor="text2"/>
          <w:sz w:val="28"/>
          <w:szCs w:val="28"/>
        </w:rPr>
        <w:t xml:space="preserve"> – week 5 of cycle 6 (11/13 and 11/14)</w:t>
      </w:r>
    </w:p>
    <w:p w14:paraId="272C78AD" w14:textId="1006E265" w:rsidR="00A335FE" w:rsidRDefault="00A335FE" w:rsidP="00AD1D5C">
      <w:pPr>
        <w:contextualSpacing/>
        <w:rPr>
          <w:rFonts w:asciiTheme="minorHAnsi" w:hAnsiTheme="minorHAnsi" w:cstheme="minorHAnsi"/>
          <w:color w:val="5B6770" w:themeColor="text2"/>
          <w:sz w:val="28"/>
          <w:szCs w:val="28"/>
          <w:lang w:val="en"/>
        </w:rPr>
      </w:pPr>
    </w:p>
    <w:p w14:paraId="7327FE07" w14:textId="77777777" w:rsidR="004C435C" w:rsidRPr="00AD1D5C" w:rsidRDefault="004C435C" w:rsidP="00AD1D5C">
      <w:pPr>
        <w:contextualSpacing/>
        <w:rPr>
          <w:rFonts w:asciiTheme="minorHAnsi" w:hAnsiTheme="minorHAnsi" w:cstheme="minorHAnsi"/>
          <w:color w:val="5B6770" w:themeColor="text2"/>
          <w:sz w:val="28"/>
          <w:szCs w:val="28"/>
          <w:lang w:val="en"/>
        </w:rPr>
      </w:pPr>
    </w:p>
    <w:p w14:paraId="6C6D5941" w14:textId="77777777" w:rsidR="009526A5" w:rsidRPr="00AD1D5C" w:rsidRDefault="009526A5" w:rsidP="00AD1D5C">
      <w:pPr>
        <w:contextualSpacing/>
        <w:rPr>
          <w:rFonts w:asciiTheme="minorHAnsi" w:hAnsiTheme="minorHAnsi" w:cstheme="minorHAnsi"/>
          <w:b/>
          <w:caps/>
          <w:color w:val="5B6770" w:themeColor="text2"/>
          <w:sz w:val="28"/>
          <w:szCs w:val="28"/>
          <w:u w:val="single"/>
          <w:lang w:val="en"/>
        </w:rPr>
      </w:pPr>
      <w:r w:rsidRPr="00AD1D5C">
        <w:rPr>
          <w:rFonts w:asciiTheme="minorHAnsi" w:hAnsiTheme="minorHAnsi" w:cstheme="minorHAnsi"/>
          <w:b/>
          <w:caps/>
          <w:color w:val="5B6770" w:themeColor="text2"/>
          <w:sz w:val="28"/>
          <w:szCs w:val="28"/>
          <w:u w:val="single"/>
          <w:lang w:val="en"/>
        </w:rPr>
        <w:t>New Business</w:t>
      </w:r>
    </w:p>
    <w:p w14:paraId="3A06033B" w14:textId="77777777" w:rsidR="009526A5" w:rsidRPr="00AD1D5C" w:rsidRDefault="009526A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Solicit new business</w:t>
      </w:r>
    </w:p>
    <w:p w14:paraId="79F0CD6F" w14:textId="233059D3" w:rsidR="00A335FE" w:rsidRDefault="00A335FE" w:rsidP="00AD1D5C">
      <w:pPr>
        <w:contextualSpacing/>
        <w:rPr>
          <w:rFonts w:asciiTheme="minorHAnsi" w:hAnsiTheme="minorHAnsi" w:cstheme="minorHAnsi"/>
          <w:color w:val="5B6770" w:themeColor="text2"/>
          <w:sz w:val="28"/>
          <w:szCs w:val="28"/>
          <w:lang w:val="en"/>
        </w:rPr>
      </w:pPr>
    </w:p>
    <w:p w14:paraId="10F2BC1C" w14:textId="77777777" w:rsidR="004C435C" w:rsidRPr="00AD1D5C" w:rsidRDefault="004C435C" w:rsidP="00AD1D5C">
      <w:pPr>
        <w:contextualSpacing/>
        <w:rPr>
          <w:rFonts w:asciiTheme="minorHAnsi" w:hAnsiTheme="minorHAnsi" w:cstheme="minorHAnsi"/>
          <w:color w:val="5B6770" w:themeColor="text2"/>
          <w:sz w:val="28"/>
          <w:szCs w:val="28"/>
          <w:lang w:val="en"/>
        </w:rPr>
      </w:pPr>
    </w:p>
    <w:p w14:paraId="45872166" w14:textId="77777777" w:rsidR="009526A5" w:rsidRPr="00AD1D5C" w:rsidRDefault="009526A5" w:rsidP="00AD1D5C">
      <w:pPr>
        <w:contextualSpacing/>
        <w:rPr>
          <w:rFonts w:asciiTheme="minorHAnsi" w:hAnsiTheme="minorHAnsi" w:cstheme="minorHAnsi"/>
          <w:b/>
          <w:caps/>
          <w:color w:val="5B6770" w:themeColor="text2"/>
          <w:sz w:val="28"/>
          <w:szCs w:val="28"/>
          <w:u w:val="single"/>
          <w:lang w:val="en"/>
        </w:rPr>
      </w:pPr>
      <w:r w:rsidRPr="00AD1D5C">
        <w:rPr>
          <w:rFonts w:asciiTheme="minorHAnsi" w:hAnsiTheme="minorHAnsi" w:cstheme="minorHAnsi"/>
          <w:b/>
          <w:caps/>
          <w:color w:val="5B6770" w:themeColor="text2"/>
          <w:sz w:val="28"/>
          <w:szCs w:val="28"/>
          <w:u w:val="single"/>
          <w:lang w:val="en"/>
        </w:rPr>
        <w:t>Adjourn</w:t>
      </w:r>
    </w:p>
    <w:p w14:paraId="6C1915C7" w14:textId="260617B5" w:rsidR="009526A5" w:rsidRDefault="009526A5">
      <w:pPr>
        <w:contextualSpacing/>
        <w:rPr>
          <w:rFonts w:asciiTheme="minorHAnsi" w:hAnsiTheme="minorHAnsi" w:cstheme="minorHAnsi"/>
          <w:color w:val="5B6770" w:themeColor="text2"/>
          <w:sz w:val="28"/>
          <w:szCs w:val="28"/>
          <w:lang w:val="en"/>
        </w:rPr>
      </w:pPr>
    </w:p>
    <w:p w14:paraId="52C8424F" w14:textId="77777777" w:rsidR="00A335FE" w:rsidRPr="00AD1D5C" w:rsidRDefault="00A335FE">
      <w:pPr>
        <w:contextualSpacing/>
        <w:rPr>
          <w:rFonts w:asciiTheme="minorHAnsi" w:hAnsiTheme="minorHAnsi" w:cstheme="minorHAnsi"/>
          <w:color w:val="5B6770" w:themeColor="text2"/>
          <w:sz w:val="28"/>
          <w:szCs w:val="28"/>
          <w:lang w:val="en"/>
        </w:rPr>
      </w:pPr>
    </w:p>
    <w:p w14:paraId="19655753" w14:textId="77777777" w:rsidR="009526A5" w:rsidRPr="00AD1D5C" w:rsidRDefault="009526A5" w:rsidP="00AD1D5C">
      <w:pPr>
        <w:contextualSpacing/>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Next Meeting Dates (Information will be updated by the meeting)</w:t>
      </w:r>
    </w:p>
    <w:p w14:paraId="5FD3D182" w14:textId="77777777" w:rsidR="009526A5" w:rsidRPr="00AD1D5C" w:rsidRDefault="008A1EBD" w:rsidP="00AD1D5C">
      <w:pPr>
        <w:ind w:firstLine="720"/>
        <w:contextualSpacing/>
        <w:rPr>
          <w:rFonts w:asciiTheme="minorHAnsi" w:hAnsiTheme="minorHAnsi" w:cstheme="minorHAnsi"/>
          <w:color w:val="5B6770" w:themeColor="text2"/>
          <w:sz w:val="28"/>
          <w:szCs w:val="28"/>
        </w:rPr>
      </w:pPr>
      <w:hyperlink r:id="rId12" w:history="1">
        <w:r w:rsidR="009526A5" w:rsidRPr="00AD1D5C">
          <w:rPr>
            <w:rStyle w:val="Hyperlink"/>
            <w:rFonts w:asciiTheme="minorHAnsi" w:hAnsiTheme="minorHAnsi" w:cstheme="minorHAnsi"/>
            <w:sz w:val="28"/>
            <w:szCs w:val="28"/>
          </w:rPr>
          <w:t>http://www.ercot.com/committees/board/tac/ros/otwg/</w:t>
        </w:r>
      </w:hyperlink>
    </w:p>
    <w:p w14:paraId="5C195792" w14:textId="32A89F38" w:rsidR="009526A5" w:rsidRPr="00AD1D5C" w:rsidRDefault="009526A5">
      <w:pPr>
        <w:pStyle w:val="ListParagraph"/>
        <w:numPr>
          <w:ilvl w:val="1"/>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April 11</w:t>
      </w:r>
      <w:r w:rsidRPr="00AD1D5C">
        <w:rPr>
          <w:rFonts w:asciiTheme="minorHAnsi" w:hAnsiTheme="minorHAnsi" w:cstheme="minorHAnsi"/>
          <w:color w:val="FF0000"/>
          <w:sz w:val="28"/>
          <w:szCs w:val="28"/>
          <w:vertAlign w:val="superscript"/>
          <w:lang w:val="en"/>
        </w:rPr>
        <w:t>th</w:t>
      </w:r>
      <w:r w:rsidRPr="00AD1D5C">
        <w:rPr>
          <w:rFonts w:asciiTheme="minorHAnsi" w:hAnsiTheme="minorHAnsi" w:cstheme="minorHAnsi"/>
          <w:color w:val="FF0000"/>
          <w:sz w:val="28"/>
          <w:szCs w:val="28"/>
          <w:lang w:val="en"/>
        </w:rPr>
        <w:t xml:space="preserve"> (9am)</w:t>
      </w:r>
      <w:r w:rsidRPr="00AD1D5C">
        <w:rPr>
          <w:rFonts w:asciiTheme="minorHAnsi" w:hAnsiTheme="minorHAnsi" w:cstheme="minorHAnsi"/>
          <w:color w:val="FF0000"/>
          <w:sz w:val="28"/>
          <w:szCs w:val="28"/>
          <w:lang w:val="en"/>
        </w:rPr>
        <w:tab/>
      </w:r>
      <w:r w:rsidRPr="00AD1D5C">
        <w:rPr>
          <w:rFonts w:asciiTheme="minorHAnsi" w:hAnsiTheme="minorHAnsi" w:cstheme="minorHAnsi"/>
          <w:color w:val="FF0000"/>
          <w:sz w:val="28"/>
          <w:szCs w:val="28"/>
          <w:lang w:val="en"/>
        </w:rPr>
        <w:tab/>
        <w:t>TCC 1, RM 252 / WebEx</w:t>
      </w:r>
      <w:r w:rsidR="00574D19">
        <w:rPr>
          <w:rFonts w:asciiTheme="minorHAnsi" w:hAnsiTheme="minorHAnsi" w:cstheme="minorHAnsi"/>
          <w:color w:val="FF0000"/>
          <w:sz w:val="28"/>
          <w:szCs w:val="28"/>
          <w:lang w:val="en"/>
        </w:rPr>
        <w:t xml:space="preserve">   cancel?</w:t>
      </w:r>
    </w:p>
    <w:p w14:paraId="534152BB" w14:textId="3E9DD9E4" w:rsidR="009526A5" w:rsidRPr="00AD1D5C" w:rsidRDefault="009526A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May 9</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ab/>
      </w:r>
      <w:r w:rsidR="006B253F">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TCC 1, RM 252 / WebEx</w:t>
      </w:r>
    </w:p>
    <w:p w14:paraId="0C0FAFD8" w14:textId="77777777" w:rsidR="009526A5" w:rsidRPr="00AD1D5C" w:rsidRDefault="009526A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June 13</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ab/>
        <w:t>TCC 1, RM 252 / WebEx</w:t>
      </w:r>
    </w:p>
    <w:p w14:paraId="50D9B820" w14:textId="77777777" w:rsidR="009526A5" w:rsidRPr="00AD1D5C" w:rsidRDefault="009526A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July 18</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ab/>
        <w:t>TCC 1, RM 252 / WebEx</w:t>
      </w:r>
    </w:p>
    <w:p w14:paraId="4B79887A" w14:textId="48BCCD87" w:rsidR="009526A5" w:rsidRPr="00AD1D5C" w:rsidRDefault="009526A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August 15</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sidR="006B253F">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TCC 1, RM 252 / WebEx</w:t>
      </w:r>
    </w:p>
    <w:p w14:paraId="10759CE5" w14:textId="1447F37D" w:rsidR="009526A5" w:rsidRPr="00AD1D5C" w:rsidRDefault="009526A5">
      <w:pPr>
        <w:pStyle w:val="ListParagraph"/>
        <w:numPr>
          <w:ilvl w:val="1"/>
          <w:numId w:val="39"/>
        </w:numPr>
        <w:spacing w:after="0" w:line="240" w:lineRule="auto"/>
        <w:rPr>
          <w:rFonts w:asciiTheme="minorHAnsi" w:hAnsiTheme="minorHAnsi" w:cstheme="minorHAnsi"/>
          <w:color w:val="FF0000"/>
          <w:sz w:val="28"/>
          <w:szCs w:val="28"/>
          <w:lang w:val="en"/>
        </w:rPr>
      </w:pPr>
      <w:r w:rsidRPr="00AD1D5C">
        <w:rPr>
          <w:rFonts w:asciiTheme="minorHAnsi" w:hAnsiTheme="minorHAnsi" w:cstheme="minorHAnsi"/>
          <w:color w:val="FF0000"/>
          <w:sz w:val="28"/>
          <w:szCs w:val="28"/>
          <w:lang w:val="en"/>
        </w:rPr>
        <w:t>September 12</w:t>
      </w:r>
      <w:r w:rsidRPr="00AD1D5C">
        <w:rPr>
          <w:rFonts w:asciiTheme="minorHAnsi" w:hAnsiTheme="minorHAnsi" w:cstheme="minorHAnsi"/>
          <w:color w:val="FF0000"/>
          <w:sz w:val="28"/>
          <w:szCs w:val="28"/>
          <w:vertAlign w:val="superscript"/>
          <w:lang w:val="en"/>
        </w:rPr>
        <w:t>th</w:t>
      </w:r>
      <w:r w:rsidRPr="00AD1D5C">
        <w:rPr>
          <w:rFonts w:asciiTheme="minorHAnsi" w:hAnsiTheme="minorHAnsi" w:cstheme="minorHAnsi"/>
          <w:color w:val="FF0000"/>
          <w:sz w:val="28"/>
          <w:szCs w:val="28"/>
          <w:lang w:val="en"/>
        </w:rPr>
        <w:t xml:space="preserve"> (9am)</w:t>
      </w:r>
      <w:r w:rsidRPr="00AD1D5C">
        <w:rPr>
          <w:rFonts w:asciiTheme="minorHAnsi" w:hAnsiTheme="minorHAnsi" w:cstheme="minorHAnsi"/>
          <w:color w:val="FF0000"/>
          <w:sz w:val="28"/>
          <w:szCs w:val="28"/>
          <w:lang w:val="en"/>
        </w:rPr>
        <w:tab/>
        <w:t>TCC 1, RM 252 / WebEx</w:t>
      </w:r>
      <w:r w:rsidR="00574D19">
        <w:rPr>
          <w:rFonts w:asciiTheme="minorHAnsi" w:hAnsiTheme="minorHAnsi" w:cstheme="minorHAnsi"/>
          <w:color w:val="FF0000"/>
          <w:sz w:val="28"/>
          <w:szCs w:val="28"/>
          <w:lang w:val="en"/>
        </w:rPr>
        <w:t xml:space="preserve">   cancel?</w:t>
      </w:r>
    </w:p>
    <w:p w14:paraId="0B10B83D" w14:textId="0E259BBF" w:rsidR="009526A5" w:rsidRPr="00AD1D5C" w:rsidRDefault="009526A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October 10</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r>
      <w:r w:rsidR="006B253F">
        <w:rPr>
          <w:rFonts w:asciiTheme="minorHAnsi" w:hAnsiTheme="minorHAnsi" w:cstheme="minorHAnsi"/>
          <w:color w:val="5B6770" w:themeColor="text2"/>
          <w:sz w:val="28"/>
          <w:szCs w:val="28"/>
          <w:lang w:val="en"/>
        </w:rPr>
        <w:tab/>
      </w:r>
      <w:r w:rsidRPr="00AD1D5C">
        <w:rPr>
          <w:rFonts w:asciiTheme="minorHAnsi" w:hAnsiTheme="minorHAnsi" w:cstheme="minorHAnsi"/>
          <w:color w:val="5B6770" w:themeColor="text2"/>
          <w:sz w:val="28"/>
          <w:szCs w:val="28"/>
          <w:lang w:val="en"/>
        </w:rPr>
        <w:t>TCC 1, RM 252 / WebEx</w:t>
      </w:r>
    </w:p>
    <w:p w14:paraId="1B78B4BC" w14:textId="77777777" w:rsidR="009526A5" w:rsidRPr="00AD1D5C" w:rsidRDefault="009526A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November 14</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t>TCC 1, RM 252 / WebEx</w:t>
      </w:r>
    </w:p>
    <w:p w14:paraId="00BA4919" w14:textId="77777777" w:rsidR="009526A5" w:rsidRPr="00AD1D5C" w:rsidRDefault="009526A5">
      <w:pPr>
        <w:pStyle w:val="ListParagraph"/>
        <w:numPr>
          <w:ilvl w:val="1"/>
          <w:numId w:val="39"/>
        </w:numPr>
        <w:spacing w:after="0" w:line="240" w:lineRule="auto"/>
        <w:rPr>
          <w:rFonts w:asciiTheme="minorHAnsi" w:hAnsiTheme="minorHAnsi" w:cstheme="minorHAnsi"/>
          <w:color w:val="5B6770" w:themeColor="text2"/>
          <w:sz w:val="28"/>
          <w:szCs w:val="28"/>
          <w:lang w:val="en"/>
        </w:rPr>
      </w:pPr>
      <w:r w:rsidRPr="00AD1D5C">
        <w:rPr>
          <w:rFonts w:asciiTheme="minorHAnsi" w:hAnsiTheme="minorHAnsi" w:cstheme="minorHAnsi"/>
          <w:color w:val="5B6770" w:themeColor="text2"/>
          <w:sz w:val="28"/>
          <w:szCs w:val="28"/>
          <w:lang w:val="en"/>
        </w:rPr>
        <w:t>December 12</w:t>
      </w:r>
      <w:r w:rsidRPr="00AD1D5C">
        <w:rPr>
          <w:rFonts w:asciiTheme="minorHAnsi" w:hAnsiTheme="minorHAnsi" w:cstheme="minorHAnsi"/>
          <w:color w:val="5B6770" w:themeColor="text2"/>
          <w:sz w:val="28"/>
          <w:szCs w:val="28"/>
          <w:vertAlign w:val="superscript"/>
          <w:lang w:val="en"/>
        </w:rPr>
        <w:t>th</w:t>
      </w:r>
      <w:r w:rsidRPr="00AD1D5C">
        <w:rPr>
          <w:rFonts w:asciiTheme="minorHAnsi" w:hAnsiTheme="minorHAnsi" w:cstheme="minorHAnsi"/>
          <w:color w:val="5B6770" w:themeColor="text2"/>
          <w:sz w:val="28"/>
          <w:szCs w:val="28"/>
          <w:lang w:val="en"/>
        </w:rPr>
        <w:t xml:space="preserve"> (9am)</w:t>
      </w:r>
      <w:r w:rsidRPr="00AD1D5C">
        <w:rPr>
          <w:rFonts w:asciiTheme="minorHAnsi" w:hAnsiTheme="minorHAnsi" w:cstheme="minorHAnsi"/>
          <w:color w:val="5B6770" w:themeColor="text2"/>
          <w:sz w:val="28"/>
          <w:szCs w:val="28"/>
          <w:lang w:val="en"/>
        </w:rPr>
        <w:tab/>
        <w:t>TCC 1, RM 252 / WebEx</w:t>
      </w:r>
    </w:p>
    <w:p w14:paraId="0592EB6C" w14:textId="67A4BC72" w:rsidR="009526A5" w:rsidRDefault="009526A5">
      <w:pPr>
        <w:contextualSpacing/>
        <w:rPr>
          <w:rFonts w:asciiTheme="minorHAnsi" w:hAnsiTheme="minorHAnsi" w:cstheme="minorHAnsi"/>
          <w:b/>
          <w:color w:val="5B6770" w:themeColor="text2"/>
          <w:sz w:val="28"/>
          <w:szCs w:val="28"/>
          <w:u w:val="single"/>
          <w:lang w:val="en"/>
        </w:rPr>
      </w:pPr>
    </w:p>
    <w:p w14:paraId="35DE42E6" w14:textId="2AB93118" w:rsidR="00A335FE" w:rsidRDefault="00A335FE">
      <w:pPr>
        <w:contextualSpacing/>
        <w:rPr>
          <w:rFonts w:asciiTheme="minorHAnsi" w:hAnsiTheme="minorHAnsi" w:cstheme="minorHAnsi"/>
          <w:b/>
          <w:color w:val="5B6770" w:themeColor="text2"/>
          <w:sz w:val="28"/>
          <w:szCs w:val="28"/>
          <w:u w:val="single"/>
          <w:lang w:val="en"/>
        </w:rPr>
      </w:pPr>
    </w:p>
    <w:p w14:paraId="1D9D40C2" w14:textId="34CA208E" w:rsidR="00A335FE" w:rsidRDefault="00A335FE">
      <w:pPr>
        <w:contextualSpacing/>
        <w:rPr>
          <w:rFonts w:asciiTheme="minorHAnsi" w:hAnsiTheme="minorHAnsi" w:cstheme="minorHAnsi"/>
          <w:b/>
          <w:color w:val="5B6770" w:themeColor="text2"/>
          <w:sz w:val="28"/>
          <w:szCs w:val="28"/>
          <w:u w:val="single"/>
          <w:lang w:val="en"/>
        </w:rPr>
      </w:pPr>
    </w:p>
    <w:p w14:paraId="494FA567" w14:textId="0F8934A4" w:rsidR="00A335FE" w:rsidRDefault="00A335FE">
      <w:pPr>
        <w:contextualSpacing/>
        <w:rPr>
          <w:rFonts w:asciiTheme="minorHAnsi" w:hAnsiTheme="minorHAnsi" w:cstheme="minorHAnsi"/>
          <w:b/>
          <w:color w:val="5B6770" w:themeColor="text2"/>
          <w:sz w:val="28"/>
          <w:szCs w:val="28"/>
          <w:u w:val="single"/>
          <w:lang w:val="en"/>
        </w:rPr>
      </w:pPr>
    </w:p>
    <w:p w14:paraId="1DB5315A" w14:textId="4B32FEE5" w:rsidR="00A335FE" w:rsidRDefault="00A335FE">
      <w:pPr>
        <w:contextualSpacing/>
        <w:rPr>
          <w:rFonts w:asciiTheme="minorHAnsi" w:hAnsiTheme="minorHAnsi" w:cstheme="minorHAnsi"/>
          <w:b/>
          <w:color w:val="5B6770" w:themeColor="text2"/>
          <w:sz w:val="28"/>
          <w:szCs w:val="28"/>
          <w:u w:val="single"/>
          <w:lang w:val="en"/>
        </w:rPr>
      </w:pPr>
    </w:p>
    <w:p w14:paraId="7E696FAE" w14:textId="2DEE53E8" w:rsidR="00A335FE" w:rsidRDefault="00A335FE">
      <w:pPr>
        <w:contextualSpacing/>
        <w:rPr>
          <w:rFonts w:asciiTheme="minorHAnsi" w:hAnsiTheme="minorHAnsi" w:cstheme="minorHAnsi"/>
          <w:b/>
          <w:color w:val="5B6770" w:themeColor="text2"/>
          <w:sz w:val="28"/>
          <w:szCs w:val="28"/>
          <w:u w:val="single"/>
          <w:lang w:val="en"/>
        </w:rPr>
      </w:pPr>
    </w:p>
    <w:p w14:paraId="2B15C220" w14:textId="7CC50D1A" w:rsidR="00A335FE" w:rsidRDefault="00A335FE">
      <w:pPr>
        <w:contextualSpacing/>
        <w:rPr>
          <w:rFonts w:asciiTheme="minorHAnsi" w:hAnsiTheme="minorHAnsi" w:cstheme="minorHAnsi"/>
          <w:b/>
          <w:color w:val="5B6770" w:themeColor="text2"/>
          <w:sz w:val="28"/>
          <w:szCs w:val="28"/>
          <w:u w:val="single"/>
          <w:lang w:val="en"/>
        </w:rPr>
      </w:pPr>
    </w:p>
    <w:p w14:paraId="2E94A997" w14:textId="183AC52C" w:rsidR="00A335FE" w:rsidRDefault="00A335FE">
      <w:pPr>
        <w:contextualSpacing/>
        <w:rPr>
          <w:rFonts w:asciiTheme="minorHAnsi" w:hAnsiTheme="minorHAnsi" w:cstheme="minorHAnsi"/>
          <w:b/>
          <w:color w:val="5B6770" w:themeColor="text2"/>
          <w:sz w:val="28"/>
          <w:szCs w:val="28"/>
          <w:u w:val="single"/>
          <w:lang w:val="en"/>
        </w:rPr>
      </w:pPr>
    </w:p>
    <w:p w14:paraId="4302C11E" w14:textId="3A2755B8" w:rsidR="004C435C" w:rsidRDefault="004C435C" w:rsidP="00AD1D5C">
      <w:pPr>
        <w:contextualSpacing/>
        <w:rPr>
          <w:rFonts w:asciiTheme="minorHAnsi" w:hAnsiTheme="minorHAnsi" w:cstheme="minorHAnsi"/>
          <w:color w:val="5B6770" w:themeColor="text2"/>
          <w:sz w:val="28"/>
          <w:szCs w:val="28"/>
          <w:lang w:val="en"/>
        </w:rPr>
      </w:pPr>
    </w:p>
    <w:p w14:paraId="12103496" w14:textId="77777777" w:rsidR="00266437" w:rsidRDefault="00266437" w:rsidP="00AD1D5C">
      <w:pPr>
        <w:contextualSpacing/>
        <w:rPr>
          <w:rFonts w:asciiTheme="minorHAnsi" w:hAnsiTheme="minorHAnsi" w:cstheme="minorHAnsi"/>
          <w:color w:val="5B6770" w:themeColor="text2"/>
          <w:sz w:val="28"/>
          <w:szCs w:val="28"/>
          <w:lang w:val="en"/>
        </w:rPr>
      </w:pPr>
    </w:p>
    <w:p w14:paraId="2A6E6B57" w14:textId="2445BB16" w:rsidR="004C435C" w:rsidRDefault="004C435C" w:rsidP="00AD1D5C">
      <w:pPr>
        <w:contextualSpacing/>
        <w:rPr>
          <w:rFonts w:asciiTheme="minorHAnsi" w:hAnsiTheme="minorHAnsi" w:cstheme="minorHAnsi"/>
          <w:color w:val="5B6770" w:themeColor="text2"/>
          <w:sz w:val="28"/>
          <w:szCs w:val="28"/>
          <w:lang w:val="en"/>
        </w:rPr>
      </w:pPr>
    </w:p>
    <w:p w14:paraId="2226F986" w14:textId="4C3F4031" w:rsidR="006B253F" w:rsidRDefault="006B253F" w:rsidP="00AD1D5C">
      <w:pPr>
        <w:contextualSpacing/>
        <w:rPr>
          <w:rFonts w:asciiTheme="minorHAnsi" w:hAnsiTheme="minorHAnsi" w:cstheme="minorHAnsi"/>
          <w:color w:val="5B6770" w:themeColor="text2"/>
          <w:sz w:val="28"/>
          <w:szCs w:val="28"/>
          <w:lang w:val="en"/>
        </w:rPr>
      </w:pPr>
    </w:p>
    <w:p w14:paraId="318E63F7" w14:textId="77777777" w:rsidR="006B253F" w:rsidRDefault="006B253F" w:rsidP="00AD1D5C">
      <w:pPr>
        <w:contextualSpacing/>
        <w:rPr>
          <w:rFonts w:asciiTheme="minorHAnsi" w:hAnsiTheme="minorHAnsi" w:cstheme="minorHAnsi"/>
          <w:color w:val="5B6770" w:themeColor="text2"/>
          <w:sz w:val="28"/>
          <w:szCs w:val="28"/>
          <w:lang w:val="en"/>
        </w:rPr>
      </w:pPr>
    </w:p>
    <w:p w14:paraId="7270290B" w14:textId="53E3922A" w:rsidR="004C435C" w:rsidRDefault="004C435C" w:rsidP="00AD1D5C">
      <w:pPr>
        <w:contextualSpacing/>
        <w:rPr>
          <w:rFonts w:asciiTheme="minorHAnsi" w:hAnsiTheme="minorHAnsi" w:cstheme="minorHAnsi"/>
          <w:color w:val="5B6770" w:themeColor="text2"/>
          <w:sz w:val="28"/>
          <w:szCs w:val="28"/>
          <w:lang w:val="en"/>
        </w:rPr>
      </w:pPr>
    </w:p>
    <w:p w14:paraId="5C6B492C" w14:textId="1AE2F6C0" w:rsidR="004C435C" w:rsidRDefault="004C435C" w:rsidP="00AD1D5C">
      <w:pPr>
        <w:contextualSpacing/>
        <w:rPr>
          <w:rFonts w:asciiTheme="minorHAnsi" w:hAnsiTheme="minorHAnsi" w:cstheme="minorHAnsi"/>
          <w:color w:val="5B6770" w:themeColor="text2"/>
          <w:sz w:val="28"/>
          <w:szCs w:val="28"/>
          <w:lang w:val="en"/>
        </w:rPr>
      </w:pPr>
    </w:p>
    <w:p w14:paraId="1020EE75" w14:textId="77777777" w:rsidR="004C435C" w:rsidRDefault="004C435C" w:rsidP="00AD1D5C">
      <w:pPr>
        <w:contextualSpacing/>
        <w:rPr>
          <w:rFonts w:asciiTheme="minorHAnsi" w:hAnsiTheme="minorHAnsi" w:cstheme="minorHAnsi"/>
          <w:color w:val="5B6770" w:themeColor="text2"/>
          <w:sz w:val="28"/>
          <w:szCs w:val="28"/>
          <w:lang w:val="en"/>
        </w:rPr>
      </w:pPr>
    </w:p>
    <w:p w14:paraId="02BA886C" w14:textId="4910361B" w:rsidR="00C90E40" w:rsidRDefault="00C90E40" w:rsidP="00AD1D5C">
      <w:pPr>
        <w:contextualSpacing/>
        <w:rPr>
          <w:rFonts w:asciiTheme="minorHAnsi" w:hAnsiTheme="minorHAnsi" w:cstheme="minorHAnsi"/>
          <w:color w:val="5B6770" w:themeColor="text2"/>
          <w:sz w:val="28"/>
          <w:szCs w:val="28"/>
          <w:lang w:val="en"/>
        </w:rPr>
      </w:pPr>
    </w:p>
    <w:p w14:paraId="0DF87D5C" w14:textId="77777777" w:rsidR="00C90E40" w:rsidRPr="00AD1D5C" w:rsidRDefault="00C90E40" w:rsidP="00AD1D5C">
      <w:pPr>
        <w:contextualSpacing/>
        <w:rPr>
          <w:rFonts w:asciiTheme="minorHAnsi" w:hAnsiTheme="minorHAnsi" w:cstheme="minorHAnsi"/>
          <w:color w:val="5B6770" w:themeColor="text2"/>
          <w:sz w:val="28"/>
          <w:szCs w:val="28"/>
          <w:lang w:val="en"/>
        </w:rPr>
      </w:pPr>
    </w:p>
    <w:p w14:paraId="2A7D756D" w14:textId="77777777" w:rsidR="005A7013" w:rsidRPr="00AD1D5C" w:rsidRDefault="005A7013" w:rsidP="00AD1D5C">
      <w:pPr>
        <w:contextualSpacing/>
        <w:rPr>
          <w:rFonts w:asciiTheme="minorHAnsi" w:hAnsiTheme="minorHAnsi" w:cstheme="minorHAnsi"/>
          <w:b/>
          <w:bCs/>
          <w:color w:val="0079DB"/>
          <w:sz w:val="28"/>
          <w:szCs w:val="28"/>
        </w:rPr>
      </w:pPr>
      <w:r w:rsidRPr="00AD1D5C">
        <w:rPr>
          <w:rFonts w:asciiTheme="minorHAnsi" w:hAnsiTheme="minorHAnsi" w:cstheme="minorHAnsi"/>
          <w:b/>
          <w:bCs/>
          <w:color w:val="0079DB"/>
          <w:sz w:val="28"/>
          <w:szCs w:val="28"/>
        </w:rPr>
        <w:lastRenderedPageBreak/>
        <w:t>Topic Suggestions for QSE’s</w:t>
      </w:r>
    </w:p>
    <w:p w14:paraId="2A0EAE57"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Generator Protection</w:t>
      </w:r>
    </w:p>
    <w:p w14:paraId="10430DFC"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Unannounced Resource Testing</w:t>
      </w:r>
    </w:p>
    <w:p w14:paraId="777C2FDF"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Wind Energy Requirements &amp; Integration</w:t>
      </w:r>
    </w:p>
    <w:p w14:paraId="7245681C"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QSE functions &amp; Responsibilities</w:t>
      </w:r>
    </w:p>
    <w:p w14:paraId="6BB7DBCD"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Frequency Control</w:t>
      </w:r>
    </w:p>
    <w:p w14:paraId="07783B64"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Generation Dispatch in a De-Regulated Market</w:t>
      </w:r>
    </w:p>
    <w:p w14:paraId="2A8B1ECE"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Control Performance</w:t>
      </w:r>
    </w:p>
    <w:p w14:paraId="36299682"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Reactive Voltage Control</w:t>
      </w:r>
    </w:p>
    <w:p w14:paraId="747FD29D"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Real-Time Dispatch and Reliability</w:t>
      </w:r>
    </w:p>
    <w:p w14:paraId="66BFC59F"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Impact to frequency control during startup &amp; shutdown of units</w:t>
      </w:r>
    </w:p>
    <w:p w14:paraId="660D56E0"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New Generation Technologies and ERCOT</w:t>
      </w:r>
    </w:p>
    <w:p w14:paraId="28CAC1B8"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ERCOT Market Role in Emergency Operations</w:t>
      </w:r>
    </w:p>
    <w:p w14:paraId="05766A5E"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Distributed Energy &amp; Demand Response</w:t>
      </w:r>
    </w:p>
    <w:p w14:paraId="2ADB464E"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RUC Process</w:t>
      </w:r>
    </w:p>
    <w:p w14:paraId="3924F3FB"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Markets &amp; Reliability</w:t>
      </w:r>
    </w:p>
    <w:p w14:paraId="59B0AF43"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Generator Weatherization</w:t>
      </w:r>
    </w:p>
    <w:p w14:paraId="6A407754"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Wind Forecast &amp; MW Scheduling</w:t>
      </w:r>
    </w:p>
    <w:p w14:paraId="462EB120"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Wind Technologies &amp; Capabilities</w:t>
      </w:r>
    </w:p>
    <w:p w14:paraId="084DE9C7" w14:textId="77777777" w:rsidR="005A7013" w:rsidRPr="00AD1D5C" w:rsidRDefault="005A701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Seasonal Planning Considerations</w:t>
      </w:r>
    </w:p>
    <w:p w14:paraId="28EACBFE" w14:textId="77777777" w:rsidR="005A7013" w:rsidRPr="00AD1D5C" w:rsidRDefault="005A7013" w:rsidP="00AD1D5C">
      <w:pPr>
        <w:contextualSpacing/>
        <w:rPr>
          <w:rFonts w:asciiTheme="minorHAnsi" w:hAnsiTheme="minorHAnsi" w:cstheme="minorHAnsi"/>
          <w:b/>
          <w:bCs/>
          <w:color w:val="0079DB"/>
          <w:sz w:val="28"/>
          <w:szCs w:val="28"/>
        </w:rPr>
      </w:pPr>
      <w:r w:rsidRPr="00AD1D5C">
        <w:rPr>
          <w:rFonts w:asciiTheme="minorHAnsi" w:hAnsiTheme="minorHAnsi" w:cstheme="minorHAnsi"/>
          <w:b/>
          <w:bCs/>
          <w:color w:val="0079DB"/>
          <w:sz w:val="28"/>
          <w:szCs w:val="28"/>
        </w:rPr>
        <w:t>Topic Suggestions for TOP’s</w:t>
      </w:r>
    </w:p>
    <w:p w14:paraId="52A09867" w14:textId="77777777" w:rsidR="005A701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Understanding Voltage, Reactive Support &amp; Control</w:t>
      </w:r>
    </w:p>
    <w:p w14:paraId="76038C0B"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Impact of Transmission System Voltage</w:t>
      </w:r>
    </w:p>
    <w:p w14:paraId="01208008"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Using Generation &amp; Load to Control Frequency</w:t>
      </w:r>
    </w:p>
    <w:p w14:paraId="56DC5419"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Protection Systems</w:t>
      </w:r>
    </w:p>
    <w:p w14:paraId="5D932ED4"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Block Load Transfers</w:t>
      </w:r>
    </w:p>
    <w:p w14:paraId="727867F5"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 xml:space="preserve">Load Shed Requirements </w:t>
      </w:r>
    </w:p>
    <w:p w14:paraId="10392641"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CREZ Updates and Trends</w:t>
      </w:r>
    </w:p>
    <w:p w14:paraId="7B7D5604"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Basic Transmission Line Protection</w:t>
      </w:r>
    </w:p>
    <w:p w14:paraId="1259BF75"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Voltage Control</w:t>
      </w:r>
    </w:p>
    <w:p w14:paraId="1812A37A"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Current ERCOT RASs, RAPs and AMPs</w:t>
      </w:r>
    </w:p>
    <w:p w14:paraId="1E164D19"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ERCOT DC Ties</w:t>
      </w:r>
    </w:p>
    <w:p w14:paraId="58988063"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Congestion Management Actions</w:t>
      </w:r>
    </w:p>
    <w:p w14:paraId="6D823AAA"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Basic Transformer Protection</w:t>
      </w:r>
    </w:p>
    <w:p w14:paraId="381190C2"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GMD Effects on Transmission</w:t>
      </w:r>
    </w:p>
    <w:p w14:paraId="14EB25D7"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Responding to Post-Contingency Overloads, IROLs &amp; SOLs</w:t>
      </w:r>
    </w:p>
    <w:p w14:paraId="1C1767E6"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Voltage Collapse and Sympathy Trips</w:t>
      </w:r>
    </w:p>
    <w:p w14:paraId="48F99E46"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Real-Time Transmission Congestion Management &amp; Market Effects</w:t>
      </w:r>
    </w:p>
    <w:p w14:paraId="2B39B45B"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TOP Operation Experience with Wind Generation</w:t>
      </w:r>
    </w:p>
    <w:p w14:paraId="5FC8C120"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Seasonal Planning Considerations</w:t>
      </w:r>
    </w:p>
    <w:p w14:paraId="33A5E010"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lang w:val="en"/>
        </w:rPr>
      </w:pPr>
      <w:r w:rsidRPr="00AD1D5C">
        <w:rPr>
          <w:rFonts w:asciiTheme="minorHAnsi" w:hAnsiTheme="minorHAnsi" w:cstheme="minorHAnsi"/>
          <w:color w:val="5B6770" w:themeColor="text2"/>
          <w:sz w:val="20"/>
          <w:lang w:val="en"/>
        </w:rPr>
        <w:t>Far-West Texas Project</w:t>
      </w:r>
    </w:p>
    <w:p w14:paraId="53FA7A1E" w14:textId="77777777" w:rsidR="007B6A63" w:rsidRPr="00AD1D5C" w:rsidRDefault="007B6A63" w:rsidP="00AD1D5C">
      <w:pPr>
        <w:contextualSpacing/>
        <w:rPr>
          <w:rFonts w:asciiTheme="minorHAnsi" w:hAnsiTheme="minorHAnsi" w:cstheme="minorHAnsi"/>
          <w:b/>
          <w:bCs/>
          <w:color w:val="0079DB"/>
          <w:sz w:val="28"/>
          <w:szCs w:val="28"/>
        </w:rPr>
      </w:pPr>
      <w:r w:rsidRPr="00AD1D5C">
        <w:rPr>
          <w:rFonts w:asciiTheme="minorHAnsi" w:hAnsiTheme="minorHAnsi" w:cstheme="minorHAnsi"/>
          <w:b/>
          <w:bCs/>
          <w:color w:val="0079DB"/>
          <w:sz w:val="28"/>
          <w:szCs w:val="28"/>
        </w:rPr>
        <w:t>Topic Suggestions for Mixed Crowd’s</w:t>
      </w:r>
    </w:p>
    <w:p w14:paraId="4B2BC004"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Human Performance Improvement (HPI)</w:t>
      </w:r>
    </w:p>
    <w:p w14:paraId="6872419A"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System Operator Roles in Cyber Security</w:t>
      </w:r>
    </w:p>
    <w:p w14:paraId="024B9D39"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Emergency Operations in ERCOT</w:t>
      </w:r>
    </w:p>
    <w:p w14:paraId="29DB32E1"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ERCOT Security Plans</w:t>
      </w:r>
    </w:p>
    <w:p w14:paraId="593BAACB"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CRR Fundamentals</w:t>
      </w:r>
    </w:p>
    <w:p w14:paraId="61142268"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Coping with Shift Work</w:t>
      </w:r>
    </w:p>
    <w:p w14:paraId="5C78E8DD"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Outage Scheduler</w:t>
      </w:r>
    </w:p>
    <w:p w14:paraId="258A5482"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Black Start Plans: Creation and Implementation</w:t>
      </w:r>
    </w:p>
    <w:p w14:paraId="46D8BA1F"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Critical Infrastructure Protection (TRE SSRG)</w:t>
      </w:r>
    </w:p>
    <w:p w14:paraId="03690843"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Security Constrained Economic Dispatch (SCED)</w:t>
      </w:r>
    </w:p>
    <w:p w14:paraId="6F6EB360"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Sabotage Reporting</w:t>
      </w:r>
    </w:p>
    <w:p w14:paraId="04E45D32"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ERCOT Demand Response</w:t>
      </w:r>
    </w:p>
    <w:p w14:paraId="47D7E942"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ERCOT EMS Network Applications</w:t>
      </w:r>
    </w:p>
    <w:p w14:paraId="411C5541" w14:textId="77777777" w:rsidR="007B6A63" w:rsidRPr="00AD1D5C" w:rsidRDefault="007B6A63" w:rsidP="00AD1D5C">
      <w:pPr>
        <w:pStyle w:val="ListParagraph"/>
        <w:numPr>
          <w:ilvl w:val="0"/>
          <w:numId w:val="39"/>
        </w:numPr>
        <w:spacing w:after="0" w:line="240" w:lineRule="auto"/>
        <w:rPr>
          <w:rFonts w:asciiTheme="minorHAnsi" w:hAnsiTheme="minorHAnsi" w:cstheme="minorHAnsi"/>
          <w:color w:val="5B6770" w:themeColor="text2"/>
          <w:sz w:val="20"/>
          <w:szCs w:val="20"/>
          <w:lang w:val="en"/>
        </w:rPr>
      </w:pPr>
      <w:r w:rsidRPr="00AD1D5C">
        <w:rPr>
          <w:rFonts w:asciiTheme="minorHAnsi" w:hAnsiTheme="minorHAnsi" w:cstheme="minorHAnsi"/>
          <w:color w:val="5B6770" w:themeColor="text2"/>
          <w:sz w:val="20"/>
          <w:szCs w:val="20"/>
          <w:lang w:val="en"/>
        </w:rPr>
        <w:t xml:space="preserve">Natural Gas Industry </w:t>
      </w:r>
    </w:p>
    <w:p w14:paraId="413891C3" w14:textId="617B2330" w:rsidR="007B6A63" w:rsidRPr="00AD1D5C" w:rsidRDefault="007B6A63" w:rsidP="00AD1D5C">
      <w:pPr>
        <w:pStyle w:val="ListParagraph"/>
        <w:numPr>
          <w:ilvl w:val="0"/>
          <w:numId w:val="39"/>
        </w:numPr>
        <w:spacing w:after="0" w:line="240" w:lineRule="auto"/>
        <w:rPr>
          <w:rFonts w:asciiTheme="minorHAnsi" w:hAnsiTheme="minorHAnsi" w:cstheme="minorHAnsi"/>
          <w:b/>
          <w:bCs/>
          <w:color w:val="0079DB"/>
          <w:sz w:val="20"/>
          <w:szCs w:val="20"/>
        </w:rPr>
      </w:pPr>
      <w:r w:rsidRPr="00AD1D5C">
        <w:rPr>
          <w:rFonts w:asciiTheme="minorHAnsi" w:hAnsiTheme="minorHAnsi" w:cstheme="minorHAnsi"/>
          <w:color w:val="5B6770" w:themeColor="text2"/>
          <w:sz w:val="20"/>
          <w:szCs w:val="20"/>
          <w:lang w:val="en"/>
        </w:rPr>
        <w:t>Design Your Screen for Situational Awareness</w:t>
      </w:r>
    </w:p>
    <w:sectPr w:rsidR="007B6A63" w:rsidRPr="00AD1D5C" w:rsidSect="00AD1D5C">
      <w:footerReference w:type="default" r:id="rId13"/>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AE95" w14:textId="77777777" w:rsidR="009B16CF" w:rsidRDefault="009B16CF" w:rsidP="00DB164A">
      <w:r>
        <w:separator/>
      </w:r>
    </w:p>
  </w:endnote>
  <w:endnote w:type="continuationSeparator" w:id="0">
    <w:p w14:paraId="159E7379" w14:textId="77777777" w:rsidR="009B16CF" w:rsidRDefault="009B16CF"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E7CE"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65C23189" wp14:editId="65F339D9">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97516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BBCC" w14:textId="77777777" w:rsidR="009B16CF" w:rsidRDefault="009B16CF" w:rsidP="00DB164A">
      <w:r>
        <w:separator/>
      </w:r>
    </w:p>
  </w:footnote>
  <w:footnote w:type="continuationSeparator" w:id="0">
    <w:p w14:paraId="3C1C3573" w14:textId="77777777" w:rsidR="009B16CF" w:rsidRDefault="009B16CF" w:rsidP="00DB1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ullet1"/>
      </v:shape>
    </w:pict>
  </w:numPicBullet>
  <w:numPicBullet w:numPicBulletId="1">
    <w:pict>
      <v:shape id="_x0000_i1027" type="#_x0000_t75" style="width:11.1pt;height:11.1pt" o:bullet="t">
        <v:imagedata r:id="rId2" o:title="bullet2"/>
      </v:shape>
    </w:pict>
  </w:numPicBullet>
  <w:numPicBullet w:numPicBulletId="2">
    <w:pict>
      <v:shape id="_x0000_i1028" type="#_x0000_t75" style="width:11.1pt;height:11.1pt" o:bullet="t">
        <v:imagedata r:id="rId3" o:title="bullet3"/>
      </v:shape>
    </w:pict>
  </w:numPicBullet>
  <w:numPicBullet w:numPicBulletId="3">
    <w:pict>
      <v:shape id="_x0000_i1029" type="#_x0000_t75" style="width:136.1pt;height:44.3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417CB6"/>
    <w:multiLevelType w:val="hybridMultilevel"/>
    <w:tmpl w:val="5FACE694"/>
    <w:lvl w:ilvl="0" w:tplc="0E80B1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A2418"/>
    <w:multiLevelType w:val="hybridMultilevel"/>
    <w:tmpl w:val="A82E5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464918"/>
    <w:multiLevelType w:val="hybridMultilevel"/>
    <w:tmpl w:val="D3142C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B1716CE"/>
    <w:multiLevelType w:val="hybridMultilevel"/>
    <w:tmpl w:val="249496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351B2F"/>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AD6B9E"/>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7A0466"/>
    <w:multiLevelType w:val="hybridMultilevel"/>
    <w:tmpl w:val="E16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7"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49C4300"/>
    <w:multiLevelType w:val="hybridMultilevel"/>
    <w:tmpl w:val="4D5AD4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6"/>
  </w:num>
  <w:num w:numId="2">
    <w:abstractNumId w:val="39"/>
  </w:num>
  <w:num w:numId="3">
    <w:abstractNumId w:val="16"/>
  </w:num>
  <w:num w:numId="4">
    <w:abstractNumId w:val="6"/>
  </w:num>
  <w:num w:numId="5">
    <w:abstractNumId w:val="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8"/>
  </w:num>
  <w:num w:numId="9">
    <w:abstractNumId w:val="1"/>
  </w:num>
  <w:num w:numId="10">
    <w:abstractNumId w:val="32"/>
  </w:num>
  <w:num w:numId="11">
    <w:abstractNumId w:val="7"/>
  </w:num>
  <w:num w:numId="12">
    <w:abstractNumId w:val="3"/>
  </w:num>
  <w:num w:numId="13">
    <w:abstractNumId w:val="18"/>
  </w:num>
  <w:num w:numId="14">
    <w:abstractNumId w:val="4"/>
  </w:num>
  <w:num w:numId="15">
    <w:abstractNumId w:val="9"/>
  </w:num>
  <w:num w:numId="16">
    <w:abstractNumId w:val="10"/>
  </w:num>
  <w:num w:numId="17">
    <w:abstractNumId w:val="33"/>
  </w:num>
  <w:num w:numId="18">
    <w:abstractNumId w:val="20"/>
  </w:num>
  <w:num w:numId="19">
    <w:abstractNumId w:val="30"/>
  </w:num>
  <w:num w:numId="20">
    <w:abstractNumId w:val="27"/>
  </w:num>
  <w:num w:numId="21">
    <w:abstractNumId w:val="19"/>
  </w:num>
  <w:num w:numId="22">
    <w:abstractNumId w:val="0"/>
  </w:num>
  <w:num w:numId="23">
    <w:abstractNumId w:val="37"/>
  </w:num>
  <w:num w:numId="24">
    <w:abstractNumId w:val="34"/>
  </w:num>
  <w:num w:numId="25">
    <w:abstractNumId w:val="14"/>
  </w:num>
  <w:num w:numId="26">
    <w:abstractNumId w:val="22"/>
  </w:num>
  <w:num w:numId="27">
    <w:abstractNumId w:val="31"/>
  </w:num>
  <w:num w:numId="28">
    <w:abstractNumId w:val="13"/>
  </w:num>
  <w:num w:numId="29">
    <w:abstractNumId w:val="29"/>
  </w:num>
  <w:num w:numId="30">
    <w:abstractNumId w:val="24"/>
  </w:num>
  <w:num w:numId="31">
    <w:abstractNumId w:val="38"/>
  </w:num>
  <w:num w:numId="32">
    <w:abstractNumId w:val="5"/>
  </w:num>
  <w:num w:numId="33">
    <w:abstractNumId w:val="8"/>
  </w:num>
  <w:num w:numId="34">
    <w:abstractNumId w:val="25"/>
  </w:num>
  <w:num w:numId="35">
    <w:abstractNumId w:val="21"/>
  </w:num>
  <w:num w:numId="36">
    <w:abstractNumId w:val="23"/>
  </w:num>
  <w:num w:numId="37">
    <w:abstractNumId w:val="11"/>
  </w:num>
  <w:num w:numId="38">
    <w:abstractNumId w:val="12"/>
  </w:num>
  <w:num w:numId="39">
    <w:abstractNumId w:val="36"/>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430F9"/>
    <w:rsid w:val="00043878"/>
    <w:rsid w:val="00050887"/>
    <w:rsid w:val="00052AFF"/>
    <w:rsid w:val="00053308"/>
    <w:rsid w:val="00054050"/>
    <w:rsid w:val="000545DE"/>
    <w:rsid w:val="00056238"/>
    <w:rsid w:val="000642EF"/>
    <w:rsid w:val="000678D1"/>
    <w:rsid w:val="00082D95"/>
    <w:rsid w:val="0008769F"/>
    <w:rsid w:val="000A6599"/>
    <w:rsid w:val="000B26BC"/>
    <w:rsid w:val="000B7595"/>
    <w:rsid w:val="000C3D40"/>
    <w:rsid w:val="000C4969"/>
    <w:rsid w:val="000C599B"/>
    <w:rsid w:val="000C6B83"/>
    <w:rsid w:val="000D3642"/>
    <w:rsid w:val="000D5DB5"/>
    <w:rsid w:val="000E1EAD"/>
    <w:rsid w:val="000E5F0F"/>
    <w:rsid w:val="000E768A"/>
    <w:rsid w:val="000F309C"/>
    <w:rsid w:val="000F577F"/>
    <w:rsid w:val="000F7DE3"/>
    <w:rsid w:val="000F7E5E"/>
    <w:rsid w:val="00104C31"/>
    <w:rsid w:val="00106A83"/>
    <w:rsid w:val="0011176B"/>
    <w:rsid w:val="00113074"/>
    <w:rsid w:val="00116DE8"/>
    <w:rsid w:val="00117D5D"/>
    <w:rsid w:val="00122D66"/>
    <w:rsid w:val="00131E08"/>
    <w:rsid w:val="00143BD6"/>
    <w:rsid w:val="00143DA8"/>
    <w:rsid w:val="00147AE1"/>
    <w:rsid w:val="00155848"/>
    <w:rsid w:val="00160B6A"/>
    <w:rsid w:val="001721D3"/>
    <w:rsid w:val="00181DB5"/>
    <w:rsid w:val="00190C27"/>
    <w:rsid w:val="00190EC2"/>
    <w:rsid w:val="0019286C"/>
    <w:rsid w:val="001A06E1"/>
    <w:rsid w:val="001A1469"/>
    <w:rsid w:val="001A20AF"/>
    <w:rsid w:val="001A23D2"/>
    <w:rsid w:val="001A5604"/>
    <w:rsid w:val="001B0B99"/>
    <w:rsid w:val="001C2C8D"/>
    <w:rsid w:val="001C3037"/>
    <w:rsid w:val="001D48D1"/>
    <w:rsid w:val="001E18A6"/>
    <w:rsid w:val="001E19AA"/>
    <w:rsid w:val="001E2393"/>
    <w:rsid w:val="001E6DFA"/>
    <w:rsid w:val="001F1FFF"/>
    <w:rsid w:val="001F61BD"/>
    <w:rsid w:val="00211094"/>
    <w:rsid w:val="00241959"/>
    <w:rsid w:val="00241C34"/>
    <w:rsid w:val="0025159F"/>
    <w:rsid w:val="00252998"/>
    <w:rsid w:val="002536F6"/>
    <w:rsid w:val="002549A3"/>
    <w:rsid w:val="00260044"/>
    <w:rsid w:val="002611A9"/>
    <w:rsid w:val="00261252"/>
    <w:rsid w:val="002660E7"/>
    <w:rsid w:val="00266437"/>
    <w:rsid w:val="00267921"/>
    <w:rsid w:val="00273397"/>
    <w:rsid w:val="00286930"/>
    <w:rsid w:val="002A1F33"/>
    <w:rsid w:val="002A6872"/>
    <w:rsid w:val="002B062F"/>
    <w:rsid w:val="002B2DCD"/>
    <w:rsid w:val="002B3849"/>
    <w:rsid w:val="002B4132"/>
    <w:rsid w:val="002B4523"/>
    <w:rsid w:val="002B51B0"/>
    <w:rsid w:val="002B551C"/>
    <w:rsid w:val="002B7238"/>
    <w:rsid w:val="002C43FE"/>
    <w:rsid w:val="002D19F8"/>
    <w:rsid w:val="002D21A2"/>
    <w:rsid w:val="002E22DB"/>
    <w:rsid w:val="002E531F"/>
    <w:rsid w:val="002E7094"/>
    <w:rsid w:val="002F397F"/>
    <w:rsid w:val="002F5063"/>
    <w:rsid w:val="002F6759"/>
    <w:rsid w:val="00302DF9"/>
    <w:rsid w:val="003040EA"/>
    <w:rsid w:val="0030641A"/>
    <w:rsid w:val="00306E88"/>
    <w:rsid w:val="00312ADB"/>
    <w:rsid w:val="00315A93"/>
    <w:rsid w:val="003207CC"/>
    <w:rsid w:val="00322053"/>
    <w:rsid w:val="00325D6D"/>
    <w:rsid w:val="00334F15"/>
    <w:rsid w:val="00340E7C"/>
    <w:rsid w:val="00345AB8"/>
    <w:rsid w:val="00347840"/>
    <w:rsid w:val="00356D0C"/>
    <w:rsid w:val="00357EFD"/>
    <w:rsid w:val="00361B74"/>
    <w:rsid w:val="00362CDF"/>
    <w:rsid w:val="003640D2"/>
    <w:rsid w:val="003666B2"/>
    <w:rsid w:val="00380091"/>
    <w:rsid w:val="00381424"/>
    <w:rsid w:val="00381478"/>
    <w:rsid w:val="0038592D"/>
    <w:rsid w:val="003A170E"/>
    <w:rsid w:val="003A27B6"/>
    <w:rsid w:val="003A5CA9"/>
    <w:rsid w:val="003A64B7"/>
    <w:rsid w:val="003A6664"/>
    <w:rsid w:val="003B6857"/>
    <w:rsid w:val="003B7B74"/>
    <w:rsid w:val="003C25E9"/>
    <w:rsid w:val="003C3BD2"/>
    <w:rsid w:val="003E23F7"/>
    <w:rsid w:val="003E262A"/>
    <w:rsid w:val="003E35DD"/>
    <w:rsid w:val="003E6F76"/>
    <w:rsid w:val="003F1397"/>
    <w:rsid w:val="003F26BE"/>
    <w:rsid w:val="003F2713"/>
    <w:rsid w:val="003F3BF2"/>
    <w:rsid w:val="004019DB"/>
    <w:rsid w:val="004019EA"/>
    <w:rsid w:val="00407372"/>
    <w:rsid w:val="00424A72"/>
    <w:rsid w:val="0043147E"/>
    <w:rsid w:val="0043233D"/>
    <w:rsid w:val="00432803"/>
    <w:rsid w:val="00434254"/>
    <w:rsid w:val="00434E5C"/>
    <w:rsid w:val="00435D3F"/>
    <w:rsid w:val="00435F66"/>
    <w:rsid w:val="00442E23"/>
    <w:rsid w:val="00447308"/>
    <w:rsid w:val="00453D4D"/>
    <w:rsid w:val="00465830"/>
    <w:rsid w:val="00467FEE"/>
    <w:rsid w:val="00490902"/>
    <w:rsid w:val="00493859"/>
    <w:rsid w:val="004940E1"/>
    <w:rsid w:val="004944CA"/>
    <w:rsid w:val="004A0FB3"/>
    <w:rsid w:val="004A3249"/>
    <w:rsid w:val="004A6205"/>
    <w:rsid w:val="004B0E50"/>
    <w:rsid w:val="004B2FA1"/>
    <w:rsid w:val="004B413A"/>
    <w:rsid w:val="004C1CCE"/>
    <w:rsid w:val="004C2372"/>
    <w:rsid w:val="004C435C"/>
    <w:rsid w:val="004C4C3D"/>
    <w:rsid w:val="004D6300"/>
    <w:rsid w:val="004E5D1E"/>
    <w:rsid w:val="004E7814"/>
    <w:rsid w:val="004F09B5"/>
    <w:rsid w:val="004F3AA4"/>
    <w:rsid w:val="004F581C"/>
    <w:rsid w:val="00500594"/>
    <w:rsid w:val="0050156B"/>
    <w:rsid w:val="00502125"/>
    <w:rsid w:val="00506068"/>
    <w:rsid w:val="005117A8"/>
    <w:rsid w:val="005117B2"/>
    <w:rsid w:val="00512443"/>
    <w:rsid w:val="00517C44"/>
    <w:rsid w:val="00524F29"/>
    <w:rsid w:val="00525685"/>
    <w:rsid w:val="00530BEE"/>
    <w:rsid w:val="005328F5"/>
    <w:rsid w:val="00533648"/>
    <w:rsid w:val="005358B3"/>
    <w:rsid w:val="005464EA"/>
    <w:rsid w:val="00551D45"/>
    <w:rsid w:val="005628A6"/>
    <w:rsid w:val="00565CB9"/>
    <w:rsid w:val="00572FED"/>
    <w:rsid w:val="00574D19"/>
    <w:rsid w:val="00580D19"/>
    <w:rsid w:val="00582ABA"/>
    <w:rsid w:val="005831CA"/>
    <w:rsid w:val="00583F3F"/>
    <w:rsid w:val="005856CB"/>
    <w:rsid w:val="005926DA"/>
    <w:rsid w:val="005A1536"/>
    <w:rsid w:val="005A1C3C"/>
    <w:rsid w:val="005A7013"/>
    <w:rsid w:val="005B74A2"/>
    <w:rsid w:val="005D4378"/>
    <w:rsid w:val="005D49D6"/>
    <w:rsid w:val="005E6734"/>
    <w:rsid w:val="005F2FAD"/>
    <w:rsid w:val="005F475F"/>
    <w:rsid w:val="00603B15"/>
    <w:rsid w:val="00606983"/>
    <w:rsid w:val="006071B5"/>
    <w:rsid w:val="00607B5F"/>
    <w:rsid w:val="006174E9"/>
    <w:rsid w:val="006379F6"/>
    <w:rsid w:val="00645B11"/>
    <w:rsid w:val="00654FD7"/>
    <w:rsid w:val="0066556F"/>
    <w:rsid w:val="0067378C"/>
    <w:rsid w:val="00675D7A"/>
    <w:rsid w:val="00680F5E"/>
    <w:rsid w:val="006903F6"/>
    <w:rsid w:val="00697273"/>
    <w:rsid w:val="006A0285"/>
    <w:rsid w:val="006A1848"/>
    <w:rsid w:val="006B0E57"/>
    <w:rsid w:val="006B253F"/>
    <w:rsid w:val="006B27C3"/>
    <w:rsid w:val="006B3E12"/>
    <w:rsid w:val="006C1CDB"/>
    <w:rsid w:val="006C20D2"/>
    <w:rsid w:val="006C23E0"/>
    <w:rsid w:val="006D3D62"/>
    <w:rsid w:val="006D4F47"/>
    <w:rsid w:val="006D6471"/>
    <w:rsid w:val="006E3282"/>
    <w:rsid w:val="006E4006"/>
    <w:rsid w:val="006F2290"/>
    <w:rsid w:val="006F3977"/>
    <w:rsid w:val="006F51FA"/>
    <w:rsid w:val="006F66E0"/>
    <w:rsid w:val="006F67A0"/>
    <w:rsid w:val="006F776F"/>
    <w:rsid w:val="00702CEC"/>
    <w:rsid w:val="007037EC"/>
    <w:rsid w:val="00706C8E"/>
    <w:rsid w:val="007153AC"/>
    <w:rsid w:val="00720AF8"/>
    <w:rsid w:val="00721E62"/>
    <w:rsid w:val="00723890"/>
    <w:rsid w:val="00731F16"/>
    <w:rsid w:val="007325D0"/>
    <w:rsid w:val="007346F3"/>
    <w:rsid w:val="00741352"/>
    <w:rsid w:val="007416A0"/>
    <w:rsid w:val="00752309"/>
    <w:rsid w:val="00761B6E"/>
    <w:rsid w:val="00764273"/>
    <w:rsid w:val="00764924"/>
    <w:rsid w:val="00764E2B"/>
    <w:rsid w:val="0076565D"/>
    <w:rsid w:val="00773989"/>
    <w:rsid w:val="0077511A"/>
    <w:rsid w:val="00781618"/>
    <w:rsid w:val="007822C6"/>
    <w:rsid w:val="007906CC"/>
    <w:rsid w:val="0079429E"/>
    <w:rsid w:val="007A6797"/>
    <w:rsid w:val="007A7609"/>
    <w:rsid w:val="007B1C21"/>
    <w:rsid w:val="007B2C74"/>
    <w:rsid w:val="007B2F8E"/>
    <w:rsid w:val="007B4A9B"/>
    <w:rsid w:val="007B61AF"/>
    <w:rsid w:val="007B6A63"/>
    <w:rsid w:val="007C4A7B"/>
    <w:rsid w:val="007C5FF9"/>
    <w:rsid w:val="007C7F49"/>
    <w:rsid w:val="007D365A"/>
    <w:rsid w:val="007D4B35"/>
    <w:rsid w:val="007D7FDC"/>
    <w:rsid w:val="007E0078"/>
    <w:rsid w:val="007E4682"/>
    <w:rsid w:val="007E7B28"/>
    <w:rsid w:val="007F4A96"/>
    <w:rsid w:val="007F5723"/>
    <w:rsid w:val="007F6268"/>
    <w:rsid w:val="008008F0"/>
    <w:rsid w:val="00800A68"/>
    <w:rsid w:val="00803B03"/>
    <w:rsid w:val="00805B12"/>
    <w:rsid w:val="00812C59"/>
    <w:rsid w:val="00812EB9"/>
    <w:rsid w:val="008135D2"/>
    <w:rsid w:val="0081727A"/>
    <w:rsid w:val="00833C1D"/>
    <w:rsid w:val="008433EA"/>
    <w:rsid w:val="00844A9F"/>
    <w:rsid w:val="00852504"/>
    <w:rsid w:val="008570E5"/>
    <w:rsid w:val="00861294"/>
    <w:rsid w:val="0086287D"/>
    <w:rsid w:val="00862922"/>
    <w:rsid w:val="00866FBD"/>
    <w:rsid w:val="00867D97"/>
    <w:rsid w:val="00875F91"/>
    <w:rsid w:val="0087605D"/>
    <w:rsid w:val="00887FDD"/>
    <w:rsid w:val="00891B8C"/>
    <w:rsid w:val="00897421"/>
    <w:rsid w:val="008A1EBD"/>
    <w:rsid w:val="008A5193"/>
    <w:rsid w:val="008A569C"/>
    <w:rsid w:val="008A6EF3"/>
    <w:rsid w:val="008C487D"/>
    <w:rsid w:val="008C6640"/>
    <w:rsid w:val="008C7AF3"/>
    <w:rsid w:val="008D5596"/>
    <w:rsid w:val="008E1A5E"/>
    <w:rsid w:val="008E2634"/>
    <w:rsid w:val="008E37CA"/>
    <w:rsid w:val="008E4875"/>
    <w:rsid w:val="008E5581"/>
    <w:rsid w:val="008F0924"/>
    <w:rsid w:val="0090138C"/>
    <w:rsid w:val="00901784"/>
    <w:rsid w:val="009055CC"/>
    <w:rsid w:val="00911F21"/>
    <w:rsid w:val="00915E04"/>
    <w:rsid w:val="009217F1"/>
    <w:rsid w:val="00922260"/>
    <w:rsid w:val="0092275D"/>
    <w:rsid w:val="00923C4C"/>
    <w:rsid w:val="00927C38"/>
    <w:rsid w:val="00933679"/>
    <w:rsid w:val="00937814"/>
    <w:rsid w:val="0094166C"/>
    <w:rsid w:val="009526A5"/>
    <w:rsid w:val="00953A34"/>
    <w:rsid w:val="009572B8"/>
    <w:rsid w:val="0096179C"/>
    <w:rsid w:val="00961EAE"/>
    <w:rsid w:val="00964AE8"/>
    <w:rsid w:val="00966B3F"/>
    <w:rsid w:val="00973B67"/>
    <w:rsid w:val="00975D81"/>
    <w:rsid w:val="009834F3"/>
    <w:rsid w:val="0098403B"/>
    <w:rsid w:val="00985701"/>
    <w:rsid w:val="0099115F"/>
    <w:rsid w:val="00996B2D"/>
    <w:rsid w:val="009A2962"/>
    <w:rsid w:val="009B16CF"/>
    <w:rsid w:val="009B1E77"/>
    <w:rsid w:val="009B1EB1"/>
    <w:rsid w:val="009B3500"/>
    <w:rsid w:val="009B4198"/>
    <w:rsid w:val="009C0BC4"/>
    <w:rsid w:val="009C10C7"/>
    <w:rsid w:val="009C65CC"/>
    <w:rsid w:val="009D1AE5"/>
    <w:rsid w:val="009D6CF8"/>
    <w:rsid w:val="009F28FB"/>
    <w:rsid w:val="009F36DC"/>
    <w:rsid w:val="009F46D4"/>
    <w:rsid w:val="00A011C0"/>
    <w:rsid w:val="00A0346B"/>
    <w:rsid w:val="00A049A5"/>
    <w:rsid w:val="00A04C9D"/>
    <w:rsid w:val="00A07C75"/>
    <w:rsid w:val="00A07CFD"/>
    <w:rsid w:val="00A13BF5"/>
    <w:rsid w:val="00A17914"/>
    <w:rsid w:val="00A26E96"/>
    <w:rsid w:val="00A335FE"/>
    <w:rsid w:val="00A34211"/>
    <w:rsid w:val="00A35312"/>
    <w:rsid w:val="00A42606"/>
    <w:rsid w:val="00A436C7"/>
    <w:rsid w:val="00A44843"/>
    <w:rsid w:val="00A53FB1"/>
    <w:rsid w:val="00A55351"/>
    <w:rsid w:val="00A563EA"/>
    <w:rsid w:val="00A57F8F"/>
    <w:rsid w:val="00A64F1E"/>
    <w:rsid w:val="00A72BFB"/>
    <w:rsid w:val="00A744F2"/>
    <w:rsid w:val="00A74B90"/>
    <w:rsid w:val="00A81149"/>
    <w:rsid w:val="00A83EDD"/>
    <w:rsid w:val="00A84ED9"/>
    <w:rsid w:val="00A86333"/>
    <w:rsid w:val="00AA59C2"/>
    <w:rsid w:val="00AA78C7"/>
    <w:rsid w:val="00AA7E80"/>
    <w:rsid w:val="00AC10C4"/>
    <w:rsid w:val="00AC2C77"/>
    <w:rsid w:val="00AC6497"/>
    <w:rsid w:val="00AD05B8"/>
    <w:rsid w:val="00AD1D5C"/>
    <w:rsid w:val="00AE20ED"/>
    <w:rsid w:val="00AE2488"/>
    <w:rsid w:val="00AE2BE7"/>
    <w:rsid w:val="00AE3CB6"/>
    <w:rsid w:val="00AF15E5"/>
    <w:rsid w:val="00AF650C"/>
    <w:rsid w:val="00B00F05"/>
    <w:rsid w:val="00B06165"/>
    <w:rsid w:val="00B24C9B"/>
    <w:rsid w:val="00B30F2A"/>
    <w:rsid w:val="00B35D77"/>
    <w:rsid w:val="00B44453"/>
    <w:rsid w:val="00B44828"/>
    <w:rsid w:val="00B476C5"/>
    <w:rsid w:val="00B50C38"/>
    <w:rsid w:val="00B5364C"/>
    <w:rsid w:val="00B56481"/>
    <w:rsid w:val="00B61BB5"/>
    <w:rsid w:val="00B637F0"/>
    <w:rsid w:val="00B63A53"/>
    <w:rsid w:val="00B63B50"/>
    <w:rsid w:val="00B83B9A"/>
    <w:rsid w:val="00B85B4A"/>
    <w:rsid w:val="00BA301B"/>
    <w:rsid w:val="00BA5B57"/>
    <w:rsid w:val="00BA5B59"/>
    <w:rsid w:val="00BB5052"/>
    <w:rsid w:val="00BB5972"/>
    <w:rsid w:val="00BC7FAB"/>
    <w:rsid w:val="00BD0FF9"/>
    <w:rsid w:val="00BD17FB"/>
    <w:rsid w:val="00BE5188"/>
    <w:rsid w:val="00BF4C12"/>
    <w:rsid w:val="00BF58BB"/>
    <w:rsid w:val="00C02263"/>
    <w:rsid w:val="00C060AC"/>
    <w:rsid w:val="00C06197"/>
    <w:rsid w:val="00C0642A"/>
    <w:rsid w:val="00C064FE"/>
    <w:rsid w:val="00C073A8"/>
    <w:rsid w:val="00C07CCE"/>
    <w:rsid w:val="00C106ED"/>
    <w:rsid w:val="00C10E22"/>
    <w:rsid w:val="00C12A08"/>
    <w:rsid w:val="00C170FF"/>
    <w:rsid w:val="00C30D70"/>
    <w:rsid w:val="00C4012C"/>
    <w:rsid w:val="00C406FE"/>
    <w:rsid w:val="00C4653F"/>
    <w:rsid w:val="00C508A8"/>
    <w:rsid w:val="00C5145C"/>
    <w:rsid w:val="00C5356B"/>
    <w:rsid w:val="00C65461"/>
    <w:rsid w:val="00C72D01"/>
    <w:rsid w:val="00C75613"/>
    <w:rsid w:val="00C77B12"/>
    <w:rsid w:val="00C77B35"/>
    <w:rsid w:val="00C83E29"/>
    <w:rsid w:val="00C87596"/>
    <w:rsid w:val="00C90E40"/>
    <w:rsid w:val="00CA277E"/>
    <w:rsid w:val="00CA575F"/>
    <w:rsid w:val="00CA5EE1"/>
    <w:rsid w:val="00CB2A4F"/>
    <w:rsid w:val="00CB77B4"/>
    <w:rsid w:val="00CC1D81"/>
    <w:rsid w:val="00CC62FD"/>
    <w:rsid w:val="00CD4B15"/>
    <w:rsid w:val="00CD5739"/>
    <w:rsid w:val="00CD5CF2"/>
    <w:rsid w:val="00CD70A0"/>
    <w:rsid w:val="00CE1D30"/>
    <w:rsid w:val="00CE5E13"/>
    <w:rsid w:val="00CF3123"/>
    <w:rsid w:val="00D01552"/>
    <w:rsid w:val="00D034D8"/>
    <w:rsid w:val="00D04A57"/>
    <w:rsid w:val="00D04EAB"/>
    <w:rsid w:val="00D171B4"/>
    <w:rsid w:val="00D2191C"/>
    <w:rsid w:val="00D30941"/>
    <w:rsid w:val="00D34F88"/>
    <w:rsid w:val="00D4509C"/>
    <w:rsid w:val="00D45922"/>
    <w:rsid w:val="00D46169"/>
    <w:rsid w:val="00D47205"/>
    <w:rsid w:val="00D478A0"/>
    <w:rsid w:val="00D51BAF"/>
    <w:rsid w:val="00D564D8"/>
    <w:rsid w:val="00D6418A"/>
    <w:rsid w:val="00D655A7"/>
    <w:rsid w:val="00D65DF3"/>
    <w:rsid w:val="00D75DCB"/>
    <w:rsid w:val="00D75F96"/>
    <w:rsid w:val="00D766DE"/>
    <w:rsid w:val="00D81C5C"/>
    <w:rsid w:val="00D844FA"/>
    <w:rsid w:val="00D92E79"/>
    <w:rsid w:val="00D94185"/>
    <w:rsid w:val="00D94C6B"/>
    <w:rsid w:val="00D968D4"/>
    <w:rsid w:val="00DA22FF"/>
    <w:rsid w:val="00DA68FB"/>
    <w:rsid w:val="00DB164A"/>
    <w:rsid w:val="00DB205F"/>
    <w:rsid w:val="00DB2E2B"/>
    <w:rsid w:val="00DB3580"/>
    <w:rsid w:val="00DB6452"/>
    <w:rsid w:val="00DC290F"/>
    <w:rsid w:val="00DC309E"/>
    <w:rsid w:val="00DC4589"/>
    <w:rsid w:val="00DD06A7"/>
    <w:rsid w:val="00DD4259"/>
    <w:rsid w:val="00DE2DBC"/>
    <w:rsid w:val="00DE3E82"/>
    <w:rsid w:val="00DF0284"/>
    <w:rsid w:val="00DF0D69"/>
    <w:rsid w:val="00DF2309"/>
    <w:rsid w:val="00E00901"/>
    <w:rsid w:val="00E034F0"/>
    <w:rsid w:val="00E04407"/>
    <w:rsid w:val="00E07603"/>
    <w:rsid w:val="00E105A1"/>
    <w:rsid w:val="00E15569"/>
    <w:rsid w:val="00E25004"/>
    <w:rsid w:val="00E27242"/>
    <w:rsid w:val="00E37C83"/>
    <w:rsid w:val="00E5500D"/>
    <w:rsid w:val="00E57029"/>
    <w:rsid w:val="00E71A3A"/>
    <w:rsid w:val="00E74F17"/>
    <w:rsid w:val="00E7796F"/>
    <w:rsid w:val="00E77CCE"/>
    <w:rsid w:val="00E861CF"/>
    <w:rsid w:val="00E86C38"/>
    <w:rsid w:val="00E87B02"/>
    <w:rsid w:val="00E90B6C"/>
    <w:rsid w:val="00E96EDE"/>
    <w:rsid w:val="00EA1BC6"/>
    <w:rsid w:val="00EA20FD"/>
    <w:rsid w:val="00EA2B0F"/>
    <w:rsid w:val="00EA4CDF"/>
    <w:rsid w:val="00EA544F"/>
    <w:rsid w:val="00EB1931"/>
    <w:rsid w:val="00EB5713"/>
    <w:rsid w:val="00ED517E"/>
    <w:rsid w:val="00EF2291"/>
    <w:rsid w:val="00EF5398"/>
    <w:rsid w:val="00F06137"/>
    <w:rsid w:val="00F07236"/>
    <w:rsid w:val="00F11D67"/>
    <w:rsid w:val="00F130FA"/>
    <w:rsid w:val="00F14729"/>
    <w:rsid w:val="00F17A42"/>
    <w:rsid w:val="00F22020"/>
    <w:rsid w:val="00F32BCF"/>
    <w:rsid w:val="00F36EA5"/>
    <w:rsid w:val="00F37AF6"/>
    <w:rsid w:val="00F516F6"/>
    <w:rsid w:val="00F5183E"/>
    <w:rsid w:val="00F524DD"/>
    <w:rsid w:val="00F5493E"/>
    <w:rsid w:val="00F576E3"/>
    <w:rsid w:val="00F61323"/>
    <w:rsid w:val="00F62118"/>
    <w:rsid w:val="00F63C34"/>
    <w:rsid w:val="00F67117"/>
    <w:rsid w:val="00F6716E"/>
    <w:rsid w:val="00F71E7A"/>
    <w:rsid w:val="00F7386D"/>
    <w:rsid w:val="00F74B74"/>
    <w:rsid w:val="00F8080F"/>
    <w:rsid w:val="00F863A5"/>
    <w:rsid w:val="00F95130"/>
    <w:rsid w:val="00FA5AAE"/>
    <w:rsid w:val="00FA6467"/>
    <w:rsid w:val="00FB1E40"/>
    <w:rsid w:val="00FB3E8C"/>
    <w:rsid w:val="00FB4888"/>
    <w:rsid w:val="00FC3CE4"/>
    <w:rsid w:val="00FC4B82"/>
    <w:rsid w:val="00FC7BA6"/>
    <w:rsid w:val="00FE0A8C"/>
    <w:rsid w:val="00FE1746"/>
    <w:rsid w:val="00FE1EC1"/>
    <w:rsid w:val="00FF0030"/>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AD35CF5"/>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 w:type="character" w:styleId="CommentReference">
    <w:name w:val="annotation reference"/>
    <w:basedOn w:val="DefaultParagraphFont"/>
    <w:uiPriority w:val="99"/>
    <w:semiHidden/>
    <w:unhideWhenUsed/>
    <w:rsid w:val="002D19F8"/>
    <w:rPr>
      <w:sz w:val="16"/>
      <w:szCs w:val="16"/>
    </w:rPr>
  </w:style>
  <w:style w:type="paragraph" w:styleId="CommentText">
    <w:name w:val="annotation text"/>
    <w:basedOn w:val="Normal"/>
    <w:link w:val="CommentTextChar"/>
    <w:uiPriority w:val="99"/>
    <w:semiHidden/>
    <w:unhideWhenUsed/>
    <w:rsid w:val="002D19F8"/>
  </w:style>
  <w:style w:type="character" w:customStyle="1" w:styleId="CommentTextChar">
    <w:name w:val="Comment Text Char"/>
    <w:basedOn w:val="DefaultParagraphFont"/>
    <w:link w:val="CommentText"/>
    <w:uiPriority w:val="99"/>
    <w:semiHidden/>
    <w:rsid w:val="002D19F8"/>
    <w:rPr>
      <w:color w:val="000000"/>
      <w:kern w:val="28"/>
    </w:rPr>
  </w:style>
  <w:style w:type="paragraph" w:styleId="CommentSubject">
    <w:name w:val="annotation subject"/>
    <w:basedOn w:val="CommentText"/>
    <w:next w:val="CommentText"/>
    <w:link w:val="CommentSubjectChar"/>
    <w:uiPriority w:val="99"/>
    <w:semiHidden/>
    <w:unhideWhenUsed/>
    <w:rsid w:val="002D19F8"/>
    <w:rPr>
      <w:b/>
      <w:bCs/>
    </w:rPr>
  </w:style>
  <w:style w:type="character" w:customStyle="1" w:styleId="CommentSubjectChar">
    <w:name w:val="Comment Subject Char"/>
    <w:basedOn w:val="CommentTextChar"/>
    <w:link w:val="CommentSubject"/>
    <w:uiPriority w:val="99"/>
    <w:semiHidden/>
    <w:rsid w:val="002D19F8"/>
    <w:rPr>
      <w:b/>
      <w:bCs/>
      <w:color w:val="000000"/>
      <w:kern w:val="28"/>
    </w:rPr>
  </w:style>
  <w:style w:type="character" w:styleId="UnresolvedMention">
    <w:name w:val="Unresolved Mention"/>
    <w:basedOn w:val="DefaultParagraphFont"/>
    <w:uiPriority w:val="99"/>
    <w:semiHidden/>
    <w:unhideWhenUsed/>
    <w:rsid w:val="00DE3E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cot.com/committees/board/tac/ros/ot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347E-3A02-4A08-AF1A-F976ED0962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34af464-7aa1-4edd-9be4-83dffc1cb92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4.xml><?xml version="1.0" encoding="utf-8"?>
<ds:datastoreItem xmlns:ds="http://schemas.openxmlformats.org/officeDocument/2006/customXml" ds:itemID="{F081A91F-2A89-48F2-8B86-EA25EBFF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12</TotalTime>
  <Pages>5</Pages>
  <Words>1087</Words>
  <Characters>5536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Chilton, Tamme R.</cp:lastModifiedBy>
  <cp:revision>7</cp:revision>
  <cp:lastPrinted>2017-03-07T16:51:00Z</cp:lastPrinted>
  <dcterms:created xsi:type="dcterms:W3CDTF">2019-03-07T13:56:00Z</dcterms:created>
  <dcterms:modified xsi:type="dcterms:W3CDTF">2019-03-07T18:27:00Z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