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D7" w:rsidRPr="005B33D0" w:rsidRDefault="000459D7">
      <w:pPr>
        <w:pStyle w:val="Header"/>
        <w:outlineLvl w:val="0"/>
        <w:rPr>
          <w:rFonts w:ascii="Times New Roman" w:hAnsi="Times New Roman"/>
        </w:rPr>
      </w:pPr>
    </w:p>
    <w:p w:rsidR="000459D7" w:rsidRPr="005B33D0" w:rsidRDefault="000459D7">
      <w:pPr>
        <w:pStyle w:val="Header"/>
        <w:outlineLvl w:val="0"/>
        <w:rPr>
          <w:rFonts w:ascii="Times New Roman" w:hAnsi="Times New Roman"/>
        </w:rPr>
      </w:pPr>
    </w:p>
    <w:p w:rsidR="000459D7" w:rsidRPr="005B33D0" w:rsidRDefault="000459D7">
      <w:pPr>
        <w:pStyle w:val="Header"/>
        <w:outlineLvl w:val="0"/>
        <w:rPr>
          <w:rFonts w:ascii="Times New Roman" w:hAnsi="Times New Roman"/>
        </w:rPr>
      </w:pPr>
    </w:p>
    <w:p w:rsidR="000459D7" w:rsidRPr="005B33D0" w:rsidRDefault="000459D7">
      <w:pPr>
        <w:pStyle w:val="Header"/>
        <w:outlineLvl w:val="0"/>
        <w:rPr>
          <w:rFonts w:ascii="Times New Roman" w:hAnsi="Times New Roman"/>
        </w:rPr>
      </w:pPr>
    </w:p>
    <w:p w:rsidR="000459D7" w:rsidRDefault="000459D7" w:rsidP="00B82099">
      <w:pPr>
        <w:jc w:val="center"/>
        <w:rPr>
          <w:rFonts w:ascii="Times New Roman" w:hAnsi="Times New Roman"/>
          <w:b/>
          <w:sz w:val="36"/>
        </w:rPr>
      </w:pPr>
      <w:r w:rsidRPr="005B33D0">
        <w:rPr>
          <w:rFonts w:ascii="Times New Roman" w:hAnsi="Times New Roman"/>
          <w:b/>
          <w:sz w:val="36"/>
        </w:rPr>
        <w:t>ERCOT Load Profiling Guide</w:t>
      </w:r>
    </w:p>
    <w:p w:rsidR="00D76BF7" w:rsidRPr="005B33D0" w:rsidRDefault="00D76BF7" w:rsidP="00B82099">
      <w:pPr>
        <w:jc w:val="center"/>
        <w:rPr>
          <w:rFonts w:ascii="Times New Roman" w:hAnsi="Times New Roman"/>
          <w:b/>
          <w:sz w:val="36"/>
          <w:szCs w:val="36"/>
        </w:rPr>
      </w:pPr>
    </w:p>
    <w:p w:rsidR="00F14B41" w:rsidRPr="00F14B41" w:rsidRDefault="00F14B41" w:rsidP="00F14D08">
      <w:pPr>
        <w:jc w:val="center"/>
        <w:rPr>
          <w:rFonts w:ascii="Times New Roman" w:hAnsi="Times New Roman"/>
          <w:b/>
          <w:sz w:val="36"/>
          <w:szCs w:val="36"/>
        </w:rPr>
      </w:pPr>
      <w:r w:rsidRPr="00F14B41">
        <w:rPr>
          <w:rFonts w:ascii="Times New Roman" w:hAnsi="Times New Roman"/>
          <w:b/>
          <w:sz w:val="36"/>
          <w:szCs w:val="36"/>
        </w:rPr>
        <w:t xml:space="preserve">Section 19: </w:t>
      </w:r>
      <w:r w:rsidR="009E5A67">
        <w:rPr>
          <w:rFonts w:ascii="Times New Roman" w:hAnsi="Times New Roman"/>
          <w:b/>
          <w:sz w:val="36"/>
          <w:szCs w:val="36"/>
        </w:rPr>
        <w:t xml:space="preserve"> </w:t>
      </w:r>
      <w:r w:rsidRPr="00F14B41">
        <w:rPr>
          <w:rFonts w:ascii="Times New Roman" w:hAnsi="Times New Roman"/>
          <w:b/>
          <w:sz w:val="36"/>
          <w:szCs w:val="36"/>
        </w:rPr>
        <w:t>Definitions and Acronyms</w:t>
      </w:r>
    </w:p>
    <w:p w:rsidR="000459D7" w:rsidRDefault="000459D7" w:rsidP="00B82099">
      <w:pPr>
        <w:jc w:val="center"/>
        <w:rPr>
          <w:rFonts w:ascii="Times New Roman" w:hAnsi="Times New Roman"/>
          <w:b/>
          <w:sz w:val="36"/>
          <w:szCs w:val="36"/>
        </w:rPr>
      </w:pPr>
    </w:p>
    <w:p w:rsidR="00D76BF7" w:rsidRPr="005B33D0" w:rsidRDefault="00D76BF7" w:rsidP="00B82099">
      <w:pPr>
        <w:jc w:val="center"/>
        <w:rPr>
          <w:rFonts w:ascii="Times New Roman" w:hAnsi="Times New Roman"/>
          <w:b/>
          <w:sz w:val="36"/>
          <w:szCs w:val="36"/>
        </w:rPr>
      </w:pPr>
    </w:p>
    <w:p w:rsidR="000459D7" w:rsidRDefault="001245F2" w:rsidP="00B82099">
      <w:pPr>
        <w:pBdr>
          <w:bottom w:val="single" w:sz="4" w:space="1" w:color="auto"/>
        </w:pBdr>
        <w:jc w:val="center"/>
        <w:rPr>
          <w:rFonts w:ascii="Times New Roman" w:hAnsi="Times New Roman"/>
          <w:b/>
        </w:rPr>
      </w:pPr>
      <w:r>
        <w:rPr>
          <w:rFonts w:ascii="Times New Roman" w:hAnsi="Times New Roman"/>
          <w:b/>
        </w:rPr>
        <w:t>November 1, 2016</w:t>
      </w:r>
    </w:p>
    <w:p w:rsidR="00D76BF7" w:rsidRDefault="00D76BF7" w:rsidP="00B82099">
      <w:pPr>
        <w:pBdr>
          <w:bottom w:val="single" w:sz="4" w:space="1" w:color="auto"/>
        </w:pBdr>
        <w:jc w:val="center"/>
        <w:rPr>
          <w:rFonts w:ascii="Times New Roman" w:hAnsi="Times New Roman"/>
          <w:b/>
        </w:rPr>
      </w:pPr>
    </w:p>
    <w:p w:rsidR="00F14B41" w:rsidRPr="005B33D0" w:rsidRDefault="00F14B41" w:rsidP="000459D7">
      <w:pPr>
        <w:spacing w:before="360"/>
        <w:jc w:val="center"/>
        <w:rPr>
          <w:rFonts w:ascii="Times New Roman" w:hAnsi="Times New Roman"/>
          <w:b/>
        </w:rPr>
      </w:pPr>
    </w:p>
    <w:p w:rsidR="0027656B" w:rsidRPr="005B33D0" w:rsidRDefault="0027656B" w:rsidP="000459D7">
      <w:pPr>
        <w:pStyle w:val="BodyText"/>
        <w:rPr>
          <w:rFonts w:ascii="Times New Roman" w:hAnsi="Times New Roman" w:cs="Times New Roman"/>
        </w:rPr>
      </w:pPr>
    </w:p>
    <w:p w:rsidR="0027656B" w:rsidRPr="005B33D0" w:rsidRDefault="0027656B" w:rsidP="0027656B">
      <w:pPr>
        <w:rPr>
          <w:rFonts w:ascii="Times New Roman" w:hAnsi="Times New Roman"/>
        </w:rPr>
      </w:pPr>
    </w:p>
    <w:p w:rsidR="0027656B" w:rsidRPr="005B33D0" w:rsidRDefault="0027656B" w:rsidP="0027656B">
      <w:pPr>
        <w:rPr>
          <w:rFonts w:ascii="Times New Roman" w:hAnsi="Times New Roman"/>
        </w:rPr>
      </w:pPr>
    </w:p>
    <w:p w:rsidR="0027656B" w:rsidRPr="005B33D0" w:rsidRDefault="0027656B" w:rsidP="0027656B">
      <w:pPr>
        <w:rPr>
          <w:rFonts w:ascii="Times New Roman" w:hAnsi="Times New Roman"/>
        </w:rPr>
      </w:pPr>
    </w:p>
    <w:p w:rsidR="0027656B" w:rsidRPr="005B33D0" w:rsidRDefault="0027656B" w:rsidP="0027656B">
      <w:pPr>
        <w:rPr>
          <w:rFonts w:ascii="Times New Roman" w:hAnsi="Times New Roman"/>
        </w:rPr>
      </w:pPr>
    </w:p>
    <w:p w:rsidR="0027656B" w:rsidRPr="005B33D0" w:rsidRDefault="0027656B" w:rsidP="0027656B">
      <w:pPr>
        <w:rPr>
          <w:rFonts w:ascii="Times New Roman" w:hAnsi="Times New Roman"/>
        </w:rPr>
      </w:pPr>
    </w:p>
    <w:p w:rsidR="0027656B" w:rsidRPr="005B33D0" w:rsidRDefault="0027656B" w:rsidP="0027656B">
      <w:pPr>
        <w:rPr>
          <w:rFonts w:ascii="Times New Roman" w:hAnsi="Times New Roman"/>
        </w:rPr>
      </w:pPr>
    </w:p>
    <w:p w:rsidR="0027656B" w:rsidRPr="005B33D0" w:rsidRDefault="0027656B" w:rsidP="0027656B">
      <w:pPr>
        <w:rPr>
          <w:rFonts w:ascii="Times New Roman" w:hAnsi="Times New Roman"/>
        </w:rPr>
      </w:pPr>
    </w:p>
    <w:p w:rsidR="0027656B" w:rsidRPr="005B33D0" w:rsidRDefault="0027656B" w:rsidP="0027656B">
      <w:pPr>
        <w:rPr>
          <w:rFonts w:ascii="Times New Roman" w:hAnsi="Times New Roman"/>
        </w:rPr>
      </w:pPr>
    </w:p>
    <w:p w:rsidR="0027656B" w:rsidRPr="005B33D0" w:rsidRDefault="0027656B" w:rsidP="0027656B">
      <w:pPr>
        <w:rPr>
          <w:rFonts w:ascii="Times New Roman" w:hAnsi="Times New Roman"/>
        </w:rPr>
      </w:pPr>
    </w:p>
    <w:p w:rsidR="0027656B" w:rsidRPr="005B33D0" w:rsidRDefault="0027656B" w:rsidP="0027656B">
      <w:pPr>
        <w:tabs>
          <w:tab w:val="left" w:pos="5250"/>
        </w:tabs>
        <w:rPr>
          <w:rFonts w:ascii="Times New Roman" w:hAnsi="Times New Roman"/>
        </w:rPr>
      </w:pPr>
      <w:r w:rsidRPr="005B33D0">
        <w:rPr>
          <w:rFonts w:ascii="Times New Roman" w:hAnsi="Times New Roman"/>
        </w:rPr>
        <w:tab/>
      </w:r>
    </w:p>
    <w:p w:rsidR="000459D7" w:rsidRPr="005B33D0" w:rsidRDefault="000459D7" w:rsidP="0027656B">
      <w:pPr>
        <w:rPr>
          <w:rFonts w:ascii="Times New Roman" w:hAnsi="Times New Roman"/>
        </w:rPr>
        <w:sectPr w:rsidR="000459D7" w:rsidRPr="005B33D0">
          <w:headerReference w:type="default" r:id="rId8"/>
          <w:footerReference w:type="even" r:id="rId9"/>
          <w:footerReference w:type="default" r:id="rId10"/>
          <w:pgSz w:w="12240" w:h="15840" w:code="1"/>
          <w:pgMar w:top="1440" w:right="1440" w:bottom="1440" w:left="1440" w:header="720" w:footer="720" w:gutter="0"/>
          <w:pgNumType w:start="1" w:chapStyle="1"/>
          <w:cols w:space="720"/>
        </w:sectPr>
      </w:pPr>
    </w:p>
    <w:p w:rsidR="00F14B41" w:rsidRPr="00F14B41" w:rsidRDefault="00F50F33" w:rsidP="00D25AA8">
      <w:pPr>
        <w:pStyle w:val="Heading1"/>
        <w:tabs>
          <w:tab w:val="num" w:pos="540"/>
        </w:tabs>
        <w:ind w:left="432" w:hanging="432"/>
      </w:pPr>
      <w:bookmarkStart w:id="0" w:name="_Toc150328312"/>
      <w:bookmarkStart w:id="1" w:name="_Toc150588177"/>
      <w:bookmarkStart w:id="2" w:name="_Glossary"/>
      <w:bookmarkStart w:id="3" w:name="_Toc164652319"/>
      <w:bookmarkStart w:id="4" w:name="_Toc178645596"/>
      <w:bookmarkStart w:id="5" w:name="_Toc239123055"/>
      <w:bookmarkStart w:id="6" w:name="_Toc239123263"/>
      <w:bookmarkStart w:id="7" w:name="_Toc258409635"/>
      <w:bookmarkEnd w:id="0"/>
      <w:bookmarkEnd w:id="1"/>
      <w:bookmarkEnd w:id="2"/>
      <w:r w:rsidRPr="00B82099">
        <w:rPr>
          <w:rFonts w:ascii="Times New Roman" w:hAnsi="Times New Roman" w:cs="Times New Roman"/>
        </w:rPr>
        <w:lastRenderedPageBreak/>
        <w:t>19</w:t>
      </w:r>
      <w:r w:rsidR="00F14B41" w:rsidRPr="00D25AA8">
        <w:rPr>
          <w:rFonts w:ascii="Times New Roman" w:hAnsi="Times New Roman" w:cs="Times New Roman"/>
          <w:bCs w:val="0"/>
          <w:caps/>
          <w:kern w:val="0"/>
          <w:szCs w:val="20"/>
        </w:rPr>
        <w:tab/>
      </w:r>
      <w:bookmarkStart w:id="8" w:name="_Toc464035348"/>
      <w:r w:rsidR="00F14B41" w:rsidRPr="00D25AA8">
        <w:rPr>
          <w:rFonts w:ascii="Times New Roman" w:hAnsi="Times New Roman" w:cs="Times New Roman"/>
          <w:bCs w:val="0"/>
          <w:caps/>
          <w:kern w:val="0"/>
          <w:szCs w:val="20"/>
        </w:rPr>
        <w:t>Definitions and Acronyms</w:t>
      </w:r>
      <w:bookmarkEnd w:id="3"/>
      <w:bookmarkEnd w:id="4"/>
      <w:bookmarkEnd w:id="5"/>
      <w:bookmarkEnd w:id="6"/>
      <w:bookmarkEnd w:id="7"/>
      <w:bookmarkEnd w:id="8"/>
    </w:p>
    <w:p w:rsidR="00F14B41" w:rsidRPr="00D25AA8" w:rsidRDefault="00F14B41" w:rsidP="00D25AA8">
      <w:pPr>
        <w:pStyle w:val="Heading2"/>
      </w:pPr>
      <w:bookmarkStart w:id="9" w:name="_Toc258409636"/>
      <w:bookmarkStart w:id="10" w:name="_Toc464035349"/>
      <w:r w:rsidRPr="00D25AA8">
        <w:t>19.1</w:t>
      </w:r>
      <w:r w:rsidRPr="00D25AA8">
        <w:tab/>
      </w:r>
      <w:r w:rsidRPr="00D25AA8">
        <w:tab/>
        <w:t>Definitions</w:t>
      </w:r>
      <w:bookmarkEnd w:id="9"/>
      <w:bookmarkEnd w:id="10"/>
    </w:p>
    <w:p w:rsidR="00F14B41" w:rsidRPr="00F14B41" w:rsidRDefault="00F14B41" w:rsidP="00F14B41">
      <w:pPr>
        <w:rPr>
          <w:rFonts w:ascii="Times New Roman" w:hAnsi="Times New Roman"/>
        </w:rPr>
      </w:pPr>
      <w:r w:rsidRPr="00F14B41">
        <w:rPr>
          <w:rFonts w:ascii="Times New Roman" w:hAnsi="Times New Roman"/>
        </w:rPr>
        <w:t>The defined terms in this Section are limited to those used specifically in the Load Profiling Guide (LPG).  Any additional defined terms used in the LPG can be found in Protocol Section 2, Definitions and Acronyms.</w:t>
      </w:r>
    </w:p>
    <w:p w:rsidR="00F14B41" w:rsidRPr="00F14B41" w:rsidRDefault="00F14B41" w:rsidP="00F14B41">
      <w:pPr>
        <w:pStyle w:val="Title"/>
        <w:jc w:val="left"/>
        <w:outlineLvl w:val="0"/>
        <w:rPr>
          <w:rFonts w:ascii="Times New Roman" w:hAnsi="Times New Roman"/>
          <w:sz w:val="24"/>
          <w:szCs w:val="24"/>
        </w:rPr>
      </w:pPr>
    </w:p>
    <w:p w:rsidR="00D01E9A" w:rsidRPr="005B33D0" w:rsidRDefault="00D01E9A" w:rsidP="00D01E9A">
      <w:pPr>
        <w:pStyle w:val="Title"/>
        <w:jc w:val="left"/>
        <w:outlineLvl w:val="0"/>
        <w:rPr>
          <w:rFonts w:ascii="Times New Roman" w:hAnsi="Times New Roman"/>
          <w:sz w:val="24"/>
          <w:szCs w:val="24"/>
        </w:rPr>
      </w:pPr>
      <w:bookmarkStart w:id="11" w:name="TOP"/>
      <w:bookmarkEnd w:id="11"/>
      <w:r w:rsidRPr="005B33D0">
        <w:rPr>
          <w:rFonts w:ascii="Times New Roman" w:hAnsi="Times New Roman"/>
          <w:sz w:val="24"/>
          <w:szCs w:val="24"/>
        </w:rPr>
        <w:t>Links to definitions:</w:t>
      </w:r>
    </w:p>
    <w:p w:rsidR="00B82A0F" w:rsidRDefault="00F14D08" w:rsidP="00B82A0F">
      <w:pPr>
        <w:pStyle w:val="TermTitle"/>
        <w:tabs>
          <w:tab w:val="left" w:pos="2265"/>
        </w:tabs>
        <w:ind w:left="0"/>
        <w:outlineLvl w:val="0"/>
        <w:rPr>
          <w:rFonts w:ascii="Times New Roman" w:hAnsi="Times New Roman"/>
          <w:snapToGrid w:val="0"/>
          <w:szCs w:val="24"/>
        </w:rPr>
      </w:pPr>
      <w:r>
        <w:rPr>
          <w:rFonts w:ascii="Times New Roman" w:hAnsi="Times New Roman"/>
          <w:szCs w:val="24"/>
        </w:rPr>
        <w:fldChar w:fldCharType="begin"/>
      </w:r>
      <w:r>
        <w:rPr>
          <w:rFonts w:ascii="Times New Roman" w:hAnsi="Times New Roman"/>
          <w:szCs w:val="24"/>
        </w:rPr>
        <w:instrText xml:space="preserve"> HYPERLINK  \l "A" </w:instrText>
      </w:r>
      <w:r>
        <w:rPr>
          <w:rFonts w:ascii="Times New Roman" w:hAnsi="Times New Roman"/>
          <w:szCs w:val="24"/>
        </w:rPr>
      </w:r>
      <w:r>
        <w:rPr>
          <w:rFonts w:ascii="Times New Roman" w:hAnsi="Times New Roman"/>
          <w:szCs w:val="24"/>
        </w:rPr>
        <w:fldChar w:fldCharType="separate"/>
      </w:r>
      <w:r w:rsidRPr="00F14D08">
        <w:rPr>
          <w:rStyle w:val="Hyperlink"/>
          <w:rFonts w:ascii="Times New Roman" w:hAnsi="Times New Roman"/>
          <w:szCs w:val="24"/>
        </w:rPr>
        <w:t>A</w:t>
      </w:r>
      <w:r>
        <w:rPr>
          <w:rFonts w:ascii="Times New Roman" w:hAnsi="Times New Roman"/>
          <w:szCs w:val="24"/>
        </w:rPr>
        <w:fldChar w:fldCharType="end"/>
      </w:r>
      <w:r w:rsidRPr="00F14D08">
        <w:rPr>
          <w:rFonts w:ascii="Times New Roman" w:hAnsi="Times New Roman"/>
          <w:szCs w:val="24"/>
        </w:rPr>
        <w:t xml:space="preserve">, </w:t>
      </w:r>
      <w:r>
        <w:rPr>
          <w:rFonts w:ascii="Times New Roman" w:hAnsi="Times New Roman"/>
          <w:szCs w:val="24"/>
        </w:rPr>
        <w:fldChar w:fldCharType="begin"/>
      </w:r>
      <w:r>
        <w:rPr>
          <w:rFonts w:ascii="Times New Roman" w:hAnsi="Times New Roman"/>
          <w:szCs w:val="24"/>
        </w:rPr>
        <w:instrText xml:space="preserve"> HYPERLINK  \l "B" </w:instrText>
      </w:r>
      <w:r>
        <w:rPr>
          <w:rFonts w:ascii="Times New Roman" w:hAnsi="Times New Roman"/>
          <w:szCs w:val="24"/>
        </w:rPr>
      </w:r>
      <w:r>
        <w:rPr>
          <w:rFonts w:ascii="Times New Roman" w:hAnsi="Times New Roman"/>
          <w:szCs w:val="24"/>
        </w:rPr>
        <w:fldChar w:fldCharType="separate"/>
      </w:r>
      <w:r w:rsidRPr="00F14D08">
        <w:rPr>
          <w:rStyle w:val="Hyperlink"/>
          <w:rFonts w:ascii="Times New Roman" w:hAnsi="Times New Roman"/>
          <w:szCs w:val="24"/>
        </w:rPr>
        <w:t>B</w:t>
      </w:r>
      <w:r>
        <w:rPr>
          <w:rFonts w:ascii="Times New Roman" w:hAnsi="Times New Roman"/>
          <w:szCs w:val="24"/>
        </w:rPr>
        <w:fldChar w:fldCharType="end"/>
      </w:r>
      <w:r w:rsidRPr="00F14D08">
        <w:rPr>
          <w:rFonts w:ascii="Times New Roman" w:hAnsi="Times New Roman"/>
          <w:szCs w:val="24"/>
        </w:rPr>
        <w:t xml:space="preserve">, </w:t>
      </w:r>
      <w:r>
        <w:rPr>
          <w:rFonts w:ascii="Times New Roman" w:hAnsi="Times New Roman"/>
          <w:szCs w:val="24"/>
        </w:rPr>
        <w:fldChar w:fldCharType="begin"/>
      </w:r>
      <w:r>
        <w:rPr>
          <w:rFonts w:ascii="Times New Roman" w:hAnsi="Times New Roman"/>
          <w:szCs w:val="24"/>
        </w:rPr>
        <w:instrText xml:space="preserve"> HYPERLINK  \l "C" </w:instrText>
      </w:r>
      <w:r>
        <w:rPr>
          <w:rFonts w:ascii="Times New Roman" w:hAnsi="Times New Roman"/>
          <w:szCs w:val="24"/>
        </w:rPr>
      </w:r>
      <w:r>
        <w:rPr>
          <w:rFonts w:ascii="Times New Roman" w:hAnsi="Times New Roman"/>
          <w:szCs w:val="24"/>
        </w:rPr>
        <w:fldChar w:fldCharType="separate"/>
      </w:r>
      <w:r w:rsidRPr="00F14D08">
        <w:rPr>
          <w:rStyle w:val="Hyperlink"/>
          <w:rFonts w:ascii="Times New Roman" w:hAnsi="Times New Roman"/>
          <w:szCs w:val="24"/>
        </w:rPr>
        <w:t>C</w:t>
      </w:r>
      <w:r>
        <w:rPr>
          <w:rFonts w:ascii="Times New Roman" w:hAnsi="Times New Roman"/>
          <w:szCs w:val="24"/>
        </w:rPr>
        <w:fldChar w:fldCharType="end"/>
      </w:r>
      <w:r w:rsidRPr="00F14D08">
        <w:rPr>
          <w:rFonts w:ascii="Times New Roman" w:hAnsi="Times New Roman"/>
          <w:szCs w:val="24"/>
        </w:rPr>
        <w:t xml:space="preserve">, </w:t>
      </w:r>
      <w:hyperlink w:anchor="D" w:history="1">
        <w:r w:rsidRPr="00F14D08">
          <w:rPr>
            <w:rStyle w:val="Hyperlink"/>
            <w:rFonts w:ascii="Times New Roman" w:hAnsi="Times New Roman"/>
            <w:szCs w:val="24"/>
          </w:rPr>
          <w:t>D</w:t>
        </w:r>
      </w:hyperlink>
      <w:r w:rsidRPr="00F14D08">
        <w:rPr>
          <w:rFonts w:ascii="Times New Roman" w:hAnsi="Times New Roman"/>
          <w:szCs w:val="24"/>
        </w:rPr>
        <w:t xml:space="preserve">, </w:t>
      </w:r>
      <w:hyperlink w:anchor="E" w:history="1">
        <w:r w:rsidRPr="00F14D08">
          <w:rPr>
            <w:rStyle w:val="Hyperlink"/>
            <w:rFonts w:ascii="Times New Roman" w:hAnsi="Times New Roman"/>
            <w:szCs w:val="24"/>
          </w:rPr>
          <w:t>E</w:t>
        </w:r>
      </w:hyperlink>
      <w:r w:rsidRPr="00F14D08">
        <w:rPr>
          <w:rFonts w:ascii="Times New Roman" w:hAnsi="Times New Roman"/>
          <w:szCs w:val="24"/>
        </w:rPr>
        <w:t xml:space="preserve">, </w:t>
      </w:r>
      <w:r>
        <w:rPr>
          <w:rFonts w:ascii="Times New Roman" w:hAnsi="Times New Roman"/>
          <w:szCs w:val="24"/>
        </w:rPr>
        <w:fldChar w:fldCharType="begin"/>
      </w:r>
      <w:r>
        <w:rPr>
          <w:rFonts w:ascii="Times New Roman" w:hAnsi="Times New Roman"/>
          <w:szCs w:val="24"/>
        </w:rPr>
        <w:instrText xml:space="preserve"> HYPERLINK  \l "F" </w:instrText>
      </w:r>
      <w:r>
        <w:rPr>
          <w:rFonts w:ascii="Times New Roman" w:hAnsi="Times New Roman"/>
          <w:szCs w:val="24"/>
        </w:rPr>
      </w:r>
      <w:r>
        <w:rPr>
          <w:rFonts w:ascii="Times New Roman" w:hAnsi="Times New Roman"/>
          <w:szCs w:val="24"/>
        </w:rPr>
        <w:fldChar w:fldCharType="separate"/>
      </w:r>
      <w:r w:rsidRPr="00F14D08">
        <w:rPr>
          <w:rStyle w:val="Hyperlink"/>
          <w:rFonts w:ascii="Times New Roman" w:hAnsi="Times New Roman"/>
          <w:szCs w:val="24"/>
        </w:rPr>
        <w:t>F</w:t>
      </w:r>
      <w:r>
        <w:rPr>
          <w:rFonts w:ascii="Times New Roman" w:hAnsi="Times New Roman"/>
          <w:szCs w:val="24"/>
        </w:rPr>
        <w:fldChar w:fldCharType="end"/>
      </w:r>
      <w:r w:rsidRPr="00F14D08">
        <w:rPr>
          <w:rFonts w:ascii="Times New Roman" w:hAnsi="Times New Roman"/>
          <w:szCs w:val="24"/>
        </w:rPr>
        <w:t xml:space="preserve">, </w:t>
      </w:r>
      <w:hyperlink w:anchor="G" w:history="1">
        <w:r w:rsidRPr="00F14D08">
          <w:rPr>
            <w:rStyle w:val="Hyperlink"/>
            <w:rFonts w:ascii="Times New Roman" w:hAnsi="Times New Roman"/>
            <w:szCs w:val="24"/>
          </w:rPr>
          <w:t>G</w:t>
        </w:r>
      </w:hyperlink>
      <w:r w:rsidRPr="00F14D08">
        <w:rPr>
          <w:rFonts w:ascii="Times New Roman" w:hAnsi="Times New Roman"/>
          <w:szCs w:val="24"/>
        </w:rPr>
        <w:t xml:space="preserve">, </w:t>
      </w:r>
      <w:hyperlink w:anchor="H" w:history="1">
        <w:r w:rsidRPr="00F14D08">
          <w:rPr>
            <w:rStyle w:val="Hyperlink"/>
            <w:rFonts w:ascii="Times New Roman" w:hAnsi="Times New Roman"/>
            <w:szCs w:val="24"/>
          </w:rPr>
          <w:t>H</w:t>
        </w:r>
      </w:hyperlink>
      <w:r w:rsidRPr="00F14D08">
        <w:rPr>
          <w:rFonts w:ascii="Times New Roman" w:hAnsi="Times New Roman"/>
          <w:szCs w:val="24"/>
        </w:rPr>
        <w:t xml:space="preserve">, </w:t>
      </w:r>
      <w:r>
        <w:rPr>
          <w:rFonts w:ascii="Times New Roman" w:hAnsi="Times New Roman"/>
          <w:szCs w:val="24"/>
        </w:rPr>
        <w:fldChar w:fldCharType="begin"/>
      </w:r>
      <w:r>
        <w:rPr>
          <w:rFonts w:ascii="Times New Roman" w:hAnsi="Times New Roman"/>
          <w:szCs w:val="24"/>
        </w:rPr>
        <w:instrText xml:space="preserve"> HYPERLINK  \l "I" </w:instrText>
      </w:r>
      <w:r>
        <w:rPr>
          <w:rFonts w:ascii="Times New Roman" w:hAnsi="Times New Roman"/>
          <w:szCs w:val="24"/>
        </w:rPr>
      </w:r>
      <w:r>
        <w:rPr>
          <w:rFonts w:ascii="Times New Roman" w:hAnsi="Times New Roman"/>
          <w:szCs w:val="24"/>
        </w:rPr>
        <w:fldChar w:fldCharType="separate"/>
      </w:r>
      <w:r w:rsidRPr="00F14D08">
        <w:rPr>
          <w:rStyle w:val="Hyperlink"/>
          <w:rFonts w:ascii="Times New Roman" w:hAnsi="Times New Roman"/>
          <w:szCs w:val="24"/>
        </w:rPr>
        <w:t>I</w:t>
      </w:r>
      <w:r>
        <w:rPr>
          <w:rFonts w:ascii="Times New Roman" w:hAnsi="Times New Roman"/>
          <w:szCs w:val="24"/>
        </w:rPr>
        <w:fldChar w:fldCharType="end"/>
      </w:r>
      <w:r w:rsidRPr="00F14D08">
        <w:rPr>
          <w:rFonts w:ascii="Times New Roman" w:hAnsi="Times New Roman"/>
          <w:szCs w:val="24"/>
        </w:rPr>
        <w:t xml:space="preserve">, </w:t>
      </w:r>
      <w:hyperlink w:anchor="J" w:history="1">
        <w:r w:rsidRPr="00F14D08">
          <w:rPr>
            <w:rStyle w:val="Hyperlink"/>
            <w:rFonts w:ascii="Times New Roman" w:hAnsi="Times New Roman"/>
            <w:szCs w:val="24"/>
          </w:rPr>
          <w:t>J</w:t>
        </w:r>
      </w:hyperlink>
      <w:r w:rsidRPr="00F14D08">
        <w:rPr>
          <w:rFonts w:ascii="Times New Roman" w:hAnsi="Times New Roman"/>
          <w:szCs w:val="24"/>
        </w:rPr>
        <w:t xml:space="preserve">, </w:t>
      </w:r>
      <w:hyperlink w:anchor="K" w:history="1">
        <w:r w:rsidRPr="00F14D08">
          <w:rPr>
            <w:rStyle w:val="Hyperlink"/>
            <w:rFonts w:ascii="Times New Roman" w:hAnsi="Times New Roman"/>
            <w:szCs w:val="24"/>
          </w:rPr>
          <w:t>K</w:t>
        </w:r>
      </w:hyperlink>
      <w:r w:rsidRPr="00F14D08">
        <w:rPr>
          <w:rFonts w:ascii="Times New Roman" w:hAnsi="Times New Roman"/>
          <w:szCs w:val="24"/>
        </w:rPr>
        <w:t xml:space="preserve">, </w:t>
      </w:r>
      <w:hyperlink w:anchor="L" w:history="1">
        <w:r w:rsidRPr="00F14D08">
          <w:rPr>
            <w:rStyle w:val="Hyperlink"/>
            <w:rFonts w:ascii="Times New Roman" w:hAnsi="Times New Roman"/>
            <w:szCs w:val="24"/>
          </w:rPr>
          <w:t>L</w:t>
        </w:r>
      </w:hyperlink>
      <w:r w:rsidRPr="00F14D08">
        <w:rPr>
          <w:rFonts w:ascii="Times New Roman" w:hAnsi="Times New Roman"/>
          <w:szCs w:val="24"/>
        </w:rPr>
        <w:t xml:space="preserve">, </w:t>
      </w:r>
      <w:hyperlink w:anchor="M" w:history="1">
        <w:r w:rsidRPr="00F14D08">
          <w:rPr>
            <w:rStyle w:val="Hyperlink"/>
            <w:rFonts w:ascii="Times New Roman" w:hAnsi="Times New Roman"/>
            <w:szCs w:val="24"/>
          </w:rPr>
          <w:t>M</w:t>
        </w:r>
      </w:hyperlink>
      <w:r w:rsidRPr="00F14D08">
        <w:rPr>
          <w:rFonts w:ascii="Times New Roman" w:hAnsi="Times New Roman"/>
          <w:szCs w:val="24"/>
        </w:rPr>
        <w:t xml:space="preserve">, </w:t>
      </w:r>
      <w:hyperlink w:anchor="N" w:history="1">
        <w:r w:rsidRPr="00F14D08">
          <w:rPr>
            <w:rStyle w:val="Hyperlink"/>
            <w:rFonts w:ascii="Times New Roman" w:hAnsi="Times New Roman"/>
            <w:szCs w:val="24"/>
          </w:rPr>
          <w:t>N</w:t>
        </w:r>
      </w:hyperlink>
      <w:r w:rsidRPr="00F14D08">
        <w:rPr>
          <w:rFonts w:ascii="Times New Roman" w:hAnsi="Times New Roman"/>
          <w:szCs w:val="24"/>
        </w:rPr>
        <w:t xml:space="preserve">, </w:t>
      </w:r>
      <w:hyperlink w:anchor="O" w:history="1">
        <w:r w:rsidRPr="00F14D08">
          <w:rPr>
            <w:rStyle w:val="Hyperlink"/>
            <w:rFonts w:ascii="Times New Roman" w:hAnsi="Times New Roman"/>
            <w:szCs w:val="24"/>
          </w:rPr>
          <w:t>O</w:t>
        </w:r>
      </w:hyperlink>
      <w:r w:rsidRPr="00F14D08">
        <w:rPr>
          <w:rFonts w:ascii="Times New Roman" w:hAnsi="Times New Roman"/>
          <w:szCs w:val="24"/>
        </w:rPr>
        <w:t xml:space="preserve">, </w:t>
      </w:r>
      <w:hyperlink w:anchor="P" w:history="1">
        <w:r w:rsidRPr="00F14D08">
          <w:rPr>
            <w:rStyle w:val="Hyperlink"/>
            <w:rFonts w:ascii="Times New Roman" w:hAnsi="Times New Roman"/>
            <w:szCs w:val="24"/>
          </w:rPr>
          <w:t>P</w:t>
        </w:r>
      </w:hyperlink>
      <w:r w:rsidRPr="00F14D08">
        <w:rPr>
          <w:rFonts w:ascii="Times New Roman" w:hAnsi="Times New Roman"/>
          <w:szCs w:val="24"/>
        </w:rPr>
        <w:t xml:space="preserve">, </w:t>
      </w:r>
      <w:hyperlink w:anchor="Q" w:history="1">
        <w:r w:rsidRPr="00F14D08">
          <w:rPr>
            <w:rStyle w:val="Hyperlink"/>
            <w:rFonts w:ascii="Times New Roman" w:hAnsi="Times New Roman"/>
            <w:szCs w:val="24"/>
          </w:rPr>
          <w:t>Q</w:t>
        </w:r>
      </w:hyperlink>
      <w:r w:rsidRPr="00F14D08">
        <w:rPr>
          <w:rFonts w:ascii="Times New Roman" w:hAnsi="Times New Roman"/>
          <w:szCs w:val="24"/>
        </w:rPr>
        <w:t xml:space="preserve">, </w:t>
      </w:r>
      <w:hyperlink w:anchor="R" w:history="1">
        <w:r w:rsidRPr="00F14D08">
          <w:rPr>
            <w:rStyle w:val="Hyperlink"/>
            <w:rFonts w:ascii="Times New Roman" w:hAnsi="Times New Roman"/>
            <w:szCs w:val="24"/>
          </w:rPr>
          <w:t>R</w:t>
        </w:r>
      </w:hyperlink>
      <w:r w:rsidRPr="00F14D08">
        <w:rPr>
          <w:rFonts w:ascii="Times New Roman" w:hAnsi="Times New Roman"/>
          <w:szCs w:val="24"/>
        </w:rPr>
        <w:t xml:space="preserve">, </w:t>
      </w:r>
      <w:hyperlink w:anchor="S" w:history="1">
        <w:r w:rsidRPr="00F14D08">
          <w:rPr>
            <w:rStyle w:val="Hyperlink"/>
            <w:rFonts w:ascii="Times New Roman" w:hAnsi="Times New Roman"/>
            <w:szCs w:val="24"/>
          </w:rPr>
          <w:t>S</w:t>
        </w:r>
      </w:hyperlink>
      <w:r w:rsidRPr="00F14D08">
        <w:rPr>
          <w:rFonts w:ascii="Times New Roman" w:hAnsi="Times New Roman"/>
          <w:szCs w:val="24"/>
        </w:rPr>
        <w:t xml:space="preserve">, </w:t>
      </w:r>
      <w:hyperlink w:anchor="T" w:history="1">
        <w:r w:rsidRPr="00F14D08">
          <w:rPr>
            <w:rStyle w:val="Hyperlink"/>
            <w:rFonts w:ascii="Times New Roman" w:hAnsi="Times New Roman"/>
            <w:szCs w:val="24"/>
          </w:rPr>
          <w:t>T</w:t>
        </w:r>
      </w:hyperlink>
      <w:r w:rsidRPr="00F14D08">
        <w:rPr>
          <w:rFonts w:ascii="Times New Roman" w:hAnsi="Times New Roman"/>
          <w:szCs w:val="24"/>
        </w:rPr>
        <w:t xml:space="preserve">, </w:t>
      </w:r>
      <w:hyperlink w:anchor="U" w:history="1">
        <w:r w:rsidRPr="00F14D08">
          <w:rPr>
            <w:rStyle w:val="Hyperlink"/>
            <w:rFonts w:ascii="Times New Roman" w:hAnsi="Times New Roman"/>
            <w:szCs w:val="24"/>
          </w:rPr>
          <w:t>U</w:t>
        </w:r>
      </w:hyperlink>
      <w:r w:rsidRPr="00F14D08">
        <w:rPr>
          <w:rFonts w:ascii="Times New Roman" w:hAnsi="Times New Roman"/>
          <w:szCs w:val="24"/>
        </w:rPr>
        <w:t xml:space="preserve">, </w:t>
      </w:r>
      <w:hyperlink w:anchor="V" w:history="1">
        <w:r w:rsidRPr="00F14D08">
          <w:rPr>
            <w:rStyle w:val="Hyperlink"/>
            <w:rFonts w:ascii="Times New Roman" w:hAnsi="Times New Roman"/>
            <w:szCs w:val="24"/>
          </w:rPr>
          <w:t>V</w:t>
        </w:r>
      </w:hyperlink>
      <w:r w:rsidRPr="00F14D08">
        <w:rPr>
          <w:rFonts w:ascii="Times New Roman" w:hAnsi="Times New Roman"/>
          <w:szCs w:val="24"/>
        </w:rPr>
        <w:t xml:space="preserve">, </w:t>
      </w:r>
      <w:hyperlink w:anchor="W" w:history="1">
        <w:r w:rsidRPr="00F14D08">
          <w:rPr>
            <w:rStyle w:val="Hyperlink"/>
            <w:rFonts w:ascii="Times New Roman" w:hAnsi="Times New Roman"/>
            <w:szCs w:val="24"/>
          </w:rPr>
          <w:t>W</w:t>
        </w:r>
      </w:hyperlink>
      <w:r w:rsidRPr="00F14D08">
        <w:rPr>
          <w:rFonts w:ascii="Times New Roman" w:hAnsi="Times New Roman"/>
          <w:szCs w:val="24"/>
        </w:rPr>
        <w:t xml:space="preserve">, </w:t>
      </w:r>
      <w:hyperlink w:anchor="X" w:history="1">
        <w:r w:rsidRPr="00F14D08">
          <w:rPr>
            <w:rStyle w:val="Hyperlink"/>
            <w:rFonts w:ascii="Times New Roman" w:hAnsi="Times New Roman"/>
            <w:szCs w:val="24"/>
          </w:rPr>
          <w:t>X</w:t>
        </w:r>
      </w:hyperlink>
      <w:r w:rsidRPr="00F14D08">
        <w:rPr>
          <w:rFonts w:ascii="Times New Roman" w:hAnsi="Times New Roman"/>
          <w:szCs w:val="24"/>
        </w:rPr>
        <w:t xml:space="preserve">, </w:t>
      </w:r>
      <w:hyperlink w:anchor="Y" w:history="1">
        <w:r w:rsidRPr="00F14D08">
          <w:rPr>
            <w:rStyle w:val="Hyperlink"/>
            <w:rFonts w:ascii="Times New Roman" w:hAnsi="Times New Roman"/>
            <w:szCs w:val="24"/>
          </w:rPr>
          <w:t>Y</w:t>
        </w:r>
      </w:hyperlink>
      <w:r w:rsidRPr="00F14D08">
        <w:rPr>
          <w:rFonts w:ascii="Times New Roman" w:hAnsi="Times New Roman"/>
          <w:szCs w:val="24"/>
        </w:rPr>
        <w:t xml:space="preserve">, </w:t>
      </w:r>
      <w:hyperlink w:anchor="Z" w:history="1">
        <w:r w:rsidRPr="00F14D08">
          <w:rPr>
            <w:rStyle w:val="Hyperlink"/>
            <w:rFonts w:ascii="Times New Roman" w:hAnsi="Times New Roman"/>
            <w:szCs w:val="24"/>
          </w:rPr>
          <w:t>Z</w:t>
        </w:r>
      </w:hyperlink>
      <w:r w:rsidR="00B82A0F">
        <w:rPr>
          <w:rFonts w:ascii="Times New Roman" w:hAnsi="Times New Roman"/>
          <w:snapToGrid w:val="0"/>
          <w:szCs w:val="24"/>
        </w:rPr>
        <w:tab/>
      </w:r>
    </w:p>
    <w:p w:rsidR="00F14D08" w:rsidRDefault="00F14D08" w:rsidP="00B82A0F">
      <w:pPr>
        <w:pStyle w:val="TermTitle"/>
        <w:tabs>
          <w:tab w:val="left" w:pos="2265"/>
        </w:tabs>
        <w:ind w:left="0"/>
        <w:outlineLvl w:val="0"/>
        <w:rPr>
          <w:rFonts w:ascii="Times New Roman" w:hAnsi="Times New Roman"/>
          <w:snapToGrid w:val="0"/>
          <w:szCs w:val="24"/>
        </w:rPr>
      </w:pPr>
    </w:p>
    <w:p w:rsidR="00B82A0F" w:rsidRPr="00B82A0F" w:rsidRDefault="00F14D08" w:rsidP="00B82A0F">
      <w:pPr>
        <w:pStyle w:val="TermTitle"/>
        <w:ind w:left="0"/>
        <w:outlineLvl w:val="0"/>
        <w:rPr>
          <w:rFonts w:ascii="Times New Roman" w:hAnsi="Times New Roman"/>
          <w:snapToGrid w:val="0"/>
          <w:szCs w:val="24"/>
          <w:u w:val="single"/>
        </w:rPr>
      </w:pPr>
      <w:hyperlink w:anchor="ACRONYMS" w:history="1">
        <w:r w:rsidR="00B82A0F" w:rsidRPr="00F14D08">
          <w:rPr>
            <w:rStyle w:val="Hyperlink"/>
            <w:rFonts w:ascii="Times New Roman" w:hAnsi="Times New Roman"/>
            <w:snapToGrid w:val="0"/>
            <w:szCs w:val="24"/>
          </w:rPr>
          <w:t>List of Acronyms</w:t>
        </w:r>
      </w:hyperlink>
    </w:p>
    <w:p w:rsidR="00D01E9A" w:rsidRPr="005B33D0" w:rsidRDefault="00D01E9A" w:rsidP="00D01E9A">
      <w:pPr>
        <w:pStyle w:val="TermTitle"/>
        <w:rPr>
          <w:rFonts w:ascii="Times New Roman" w:hAnsi="Times New Roman"/>
          <w:snapToGrid w:val="0"/>
          <w:szCs w:val="24"/>
        </w:rPr>
      </w:pPr>
    </w:p>
    <w:p w:rsidR="00F14B41" w:rsidRPr="00DA01AE" w:rsidRDefault="00F14B41" w:rsidP="00DA01AE">
      <w:pPr>
        <w:pStyle w:val="Alphabet"/>
      </w:pPr>
      <w:bookmarkStart w:id="12" w:name="A"/>
      <w:bookmarkStart w:id="13" w:name="_Toc502551867"/>
      <w:bookmarkStart w:id="14" w:name="_Toc534446123"/>
      <w:bookmarkStart w:id="15" w:name="_Toc535142741"/>
      <w:bookmarkStart w:id="16" w:name="_Toc535205604"/>
      <w:bookmarkStart w:id="17" w:name="_Toc143331589"/>
      <w:bookmarkStart w:id="18" w:name="_Toc258409637"/>
      <w:bookmarkStart w:id="19" w:name="_Toc464035350"/>
      <w:r w:rsidRPr="00DA01AE">
        <w:t>A</w:t>
      </w:r>
      <w:r w:rsidRPr="00DA01AE">
        <w:tab/>
      </w:r>
      <w:hyperlink w:anchor="TOP" w:history="1">
        <w:r w:rsidR="00F14D08" w:rsidRPr="00F14D08">
          <w:rPr>
            <w:rStyle w:val="Hyperlink"/>
          </w:rPr>
          <w:t xml:space="preserve">[BACK </w:t>
        </w:r>
        <w:r w:rsidR="00F14D08" w:rsidRPr="00F14D08">
          <w:rPr>
            <w:rStyle w:val="Hyperlink"/>
          </w:rPr>
          <w:t>T</w:t>
        </w:r>
        <w:r w:rsidR="00F14D08" w:rsidRPr="00F14D08">
          <w:rPr>
            <w:rStyle w:val="Hyperlink"/>
          </w:rPr>
          <w:t>O</w:t>
        </w:r>
        <w:r w:rsidR="00F14D08" w:rsidRPr="00F14D08">
          <w:rPr>
            <w:rStyle w:val="Hyperlink"/>
          </w:rPr>
          <w:t xml:space="preserve"> TOP]</w:t>
        </w:r>
        <w:bookmarkEnd w:id="18"/>
        <w:bookmarkEnd w:id="19"/>
      </w:hyperlink>
    </w:p>
    <w:p w:rsidR="00F14B41" w:rsidRPr="00F14B41" w:rsidRDefault="00F14B41" w:rsidP="00D651A6">
      <w:pPr>
        <w:spacing w:before="240" w:after="240"/>
        <w:ind w:left="720"/>
        <w:outlineLvl w:val="1"/>
        <w:rPr>
          <w:rFonts w:ascii="Times New Roman" w:hAnsi="Times New Roman"/>
          <w:b/>
        </w:rPr>
      </w:pPr>
      <w:r w:rsidRPr="00F14B41">
        <w:rPr>
          <w:rFonts w:ascii="Times New Roman" w:hAnsi="Times New Roman"/>
          <w:b/>
        </w:rPr>
        <w:t>Adjusted Static Models</w:t>
      </w:r>
    </w:p>
    <w:p w:rsidR="00F14B41" w:rsidRPr="00F14B41" w:rsidRDefault="00F14B41" w:rsidP="00D651A6">
      <w:pPr>
        <w:pStyle w:val="TermDefinition"/>
        <w:spacing w:after="240"/>
        <w:jc w:val="both"/>
        <w:rPr>
          <w:rFonts w:ascii="Times New Roman" w:hAnsi="Times New Roman"/>
          <w:szCs w:val="24"/>
        </w:rPr>
      </w:pPr>
      <w:r w:rsidRPr="00F14B41">
        <w:rPr>
          <w:rFonts w:ascii="Times New Roman" w:hAnsi="Times New Roman"/>
          <w:szCs w:val="24"/>
        </w:rPr>
        <w:t>Load Profiles that are generated from statistical models that are based on static historical Load data, and adjusted for conditions of the day (e.g., weather, Season, etc.)</w:t>
      </w:r>
    </w:p>
    <w:p w:rsidR="00F14B41" w:rsidRPr="00F14B41" w:rsidRDefault="00F14B41" w:rsidP="00D651A6">
      <w:pPr>
        <w:spacing w:before="240" w:after="240"/>
        <w:ind w:left="720"/>
        <w:outlineLvl w:val="1"/>
        <w:rPr>
          <w:rFonts w:ascii="Times New Roman" w:hAnsi="Times New Roman"/>
          <w:b/>
        </w:rPr>
      </w:pPr>
      <w:r w:rsidRPr="00F14B41">
        <w:rPr>
          <w:rFonts w:ascii="Times New Roman" w:hAnsi="Times New Roman"/>
          <w:b/>
        </w:rPr>
        <w:t>Annual Validation</w:t>
      </w:r>
    </w:p>
    <w:p w:rsidR="00F14B41" w:rsidRPr="00F14B41" w:rsidRDefault="00F14B41" w:rsidP="00D651A6">
      <w:pPr>
        <w:spacing w:after="240"/>
        <w:ind w:left="720"/>
        <w:jc w:val="both"/>
        <w:rPr>
          <w:rFonts w:ascii="Times New Roman" w:hAnsi="Times New Roman"/>
        </w:rPr>
      </w:pPr>
      <w:r w:rsidRPr="00F14B41">
        <w:rPr>
          <w:rFonts w:ascii="Times New Roman" w:hAnsi="Times New Roman"/>
        </w:rPr>
        <w:t xml:space="preserve">The formal process performed every year </w:t>
      </w:r>
      <w:ins w:id="20" w:author="PWG 20180425" w:date="2018-04-25T11:29:00Z">
        <w:r w:rsidR="00547AD6">
          <w:rPr>
            <w:rFonts w:ascii="Times New Roman" w:hAnsi="Times New Roman"/>
          </w:rPr>
          <w:t>for Business Load Factor</w:t>
        </w:r>
      </w:ins>
      <w:ins w:id="21" w:author="PWG 20180425" w:date="2018-04-25T11:30:00Z">
        <w:r w:rsidR="00547AD6">
          <w:rPr>
            <w:rFonts w:ascii="Times New Roman" w:hAnsi="Times New Roman"/>
          </w:rPr>
          <w:t xml:space="preserve"> </w:t>
        </w:r>
        <w:r w:rsidR="00547AD6" w:rsidRPr="00F14B41">
          <w:rPr>
            <w:rFonts w:ascii="Times New Roman" w:hAnsi="Times New Roman"/>
          </w:rPr>
          <w:t>Electric Service Identifiers (ESI IDs)</w:t>
        </w:r>
        <w:r w:rsidR="00547AD6">
          <w:rPr>
            <w:rFonts w:ascii="Times New Roman" w:hAnsi="Times New Roman"/>
          </w:rPr>
          <w:t xml:space="preserve"> &amp; every three years for Residential ESI IDs, </w:t>
        </w:r>
      </w:ins>
      <w:r w:rsidRPr="00F14B41">
        <w:rPr>
          <w:rFonts w:ascii="Times New Roman" w:hAnsi="Times New Roman"/>
        </w:rPr>
        <w:t>whereby ERCOT re-determines the first component of each Load Profile ID—the Load Profile Type</w:t>
      </w:r>
      <w:del w:id="22" w:author="PWG 20180425" w:date="2018-04-25T11:30:00Z">
        <w:r w:rsidRPr="00F14B41" w:rsidDel="00547AD6">
          <w:rPr>
            <w:rFonts w:ascii="Times New Roman" w:hAnsi="Times New Roman"/>
          </w:rPr>
          <w:delText>—for Residential and Business Load Factor Electric Service Identifiers (ESI IDs)</w:delText>
        </w:r>
      </w:del>
      <w:r w:rsidRPr="00F14B41">
        <w:rPr>
          <w:rFonts w:ascii="Times New Roman" w:hAnsi="Times New Roman"/>
        </w:rPr>
        <w:t>. </w:t>
      </w:r>
      <w:bookmarkStart w:id="23" w:name="_GoBack"/>
      <w:bookmarkEnd w:id="23"/>
      <w:del w:id="24" w:author="PWG 20180425" w:date="2018-04-25T11:31:00Z">
        <w:r w:rsidRPr="00F14B41" w:rsidDel="00547AD6">
          <w:rPr>
            <w:rFonts w:ascii="Times New Roman" w:hAnsi="Times New Roman"/>
          </w:rPr>
          <w:delText xml:space="preserve"> </w:delText>
        </w:r>
      </w:del>
      <w:r w:rsidRPr="00F14B41">
        <w:rPr>
          <w:rFonts w:ascii="Times New Roman" w:hAnsi="Times New Roman"/>
        </w:rPr>
        <w:t>ERCOT then works with the Transmission and/or Distribution Service Providers (TDSPs) to have them update ERCOT’s databases with the resulting Load Profile ID changes via Texas Standard Electronic Transactions (TX SET</w:t>
      </w:r>
      <w:r w:rsidR="00B82A0F">
        <w:rPr>
          <w:rFonts w:ascii="Times New Roman" w:hAnsi="Times New Roman"/>
        </w:rPr>
        <w:t>s</w:t>
      </w:r>
      <w:r w:rsidRPr="00F14B41">
        <w:rPr>
          <w:rFonts w:ascii="Times New Roman" w:hAnsi="Times New Roman"/>
        </w:rPr>
        <w:t>).</w:t>
      </w:r>
    </w:p>
    <w:p w:rsidR="00F14B41" w:rsidRPr="00F14B41" w:rsidRDefault="00F14B41" w:rsidP="00F14B41">
      <w:pPr>
        <w:rPr>
          <w:rFonts w:ascii="Times New Roman" w:hAnsi="Times New Roman"/>
        </w:rPr>
      </w:pPr>
    </w:p>
    <w:p w:rsidR="00F14B41" w:rsidRPr="00F14B41" w:rsidRDefault="00F14B41" w:rsidP="00DA01AE">
      <w:pPr>
        <w:pStyle w:val="Alphabet"/>
      </w:pPr>
      <w:bookmarkStart w:id="25" w:name="_Toc257805762"/>
      <w:bookmarkStart w:id="26" w:name="_Toc258409638"/>
      <w:bookmarkStart w:id="27" w:name="_Toc464035351"/>
      <w:bookmarkStart w:id="28" w:name="B"/>
      <w:bookmarkStart w:id="29" w:name="C"/>
      <w:bookmarkEnd w:id="28"/>
      <w:bookmarkEnd w:id="29"/>
      <w:r w:rsidRPr="00F14B41">
        <w:t>B</w:t>
      </w:r>
      <w:r w:rsidRPr="00F14B41">
        <w:tab/>
      </w:r>
      <w:hyperlink w:anchor="TOP" w:history="1">
        <w:r w:rsidRPr="00B82099">
          <w:rPr>
            <w:color w:val="0000FF"/>
            <w:u w:val="single"/>
          </w:rPr>
          <w:t>[Back t</w:t>
        </w:r>
        <w:r w:rsidRPr="00B82099">
          <w:rPr>
            <w:color w:val="0000FF"/>
            <w:u w:val="single"/>
          </w:rPr>
          <w:t>o</w:t>
        </w:r>
        <w:r w:rsidRPr="00B82099">
          <w:rPr>
            <w:color w:val="0000FF"/>
            <w:u w:val="single"/>
          </w:rPr>
          <w:t xml:space="preserve"> Top]</w:t>
        </w:r>
        <w:bookmarkEnd w:id="25"/>
        <w:bookmarkEnd w:id="26"/>
        <w:bookmarkEnd w:id="27"/>
      </w:hyperlink>
    </w:p>
    <w:p w:rsidR="00F14B41" w:rsidRPr="00F14B41" w:rsidRDefault="00F14B41" w:rsidP="00D651A6">
      <w:pPr>
        <w:spacing w:before="240" w:after="240"/>
        <w:ind w:left="720"/>
        <w:outlineLvl w:val="1"/>
        <w:rPr>
          <w:rFonts w:ascii="Times New Roman" w:hAnsi="Times New Roman"/>
          <w:b/>
          <w:bCs/>
        </w:rPr>
      </w:pPr>
      <w:r w:rsidRPr="00F14B41">
        <w:rPr>
          <w:rFonts w:ascii="Times New Roman" w:hAnsi="Times New Roman"/>
          <w:b/>
          <w:bCs/>
        </w:rPr>
        <w:t>Business (BUS)</w:t>
      </w:r>
    </w:p>
    <w:p w:rsidR="00F14B41" w:rsidRPr="00F14B41" w:rsidRDefault="00B82A0F" w:rsidP="00D651A6">
      <w:pPr>
        <w:pStyle w:val="BodyTextIndent"/>
        <w:tabs>
          <w:tab w:val="left" w:pos="720"/>
        </w:tabs>
        <w:spacing w:after="240"/>
        <w:ind w:left="720" w:hanging="720"/>
        <w:jc w:val="both"/>
        <w:rPr>
          <w:rFonts w:ascii="Times New Roman" w:hAnsi="Times New Roman"/>
        </w:rPr>
      </w:pPr>
      <w:r>
        <w:rPr>
          <w:rFonts w:ascii="Times New Roman" w:hAnsi="Times New Roman"/>
        </w:rPr>
        <w:tab/>
      </w:r>
      <w:proofErr w:type="gramStart"/>
      <w:r w:rsidR="00F14B41" w:rsidRPr="00F14B41">
        <w:rPr>
          <w:rFonts w:ascii="Times New Roman" w:hAnsi="Times New Roman"/>
        </w:rPr>
        <w:t>Load Profile Group designation for non-residential Electric Service Identifiers (</w:t>
      </w:r>
      <w:smartTag w:uri="urn:schemas-microsoft-com:office:smarttags" w:element="stockticker">
        <w:r w:rsidR="00F14B41" w:rsidRPr="00F14B41">
          <w:rPr>
            <w:rFonts w:ascii="Times New Roman" w:hAnsi="Times New Roman"/>
          </w:rPr>
          <w:t>ESI</w:t>
        </w:r>
      </w:smartTag>
      <w:r w:rsidR="00F14B41" w:rsidRPr="00F14B41">
        <w:rPr>
          <w:rFonts w:ascii="Times New Roman" w:hAnsi="Times New Roman"/>
        </w:rPr>
        <w:t xml:space="preserve"> IDs) whose service is metered.</w:t>
      </w:r>
      <w:proofErr w:type="gramEnd"/>
      <w:r w:rsidR="00F14B41" w:rsidRPr="00F14B41">
        <w:rPr>
          <w:rFonts w:ascii="Times New Roman" w:hAnsi="Times New Roman"/>
        </w:rPr>
        <w:t xml:space="preserve">  This encompasses rate classes for business </w:t>
      </w:r>
      <w:smartTag w:uri="urn:schemas-microsoft-com:office:smarttags" w:element="stockticker">
        <w:r w:rsidR="00F14B41" w:rsidRPr="00F14B41">
          <w:rPr>
            <w:rFonts w:ascii="Times New Roman" w:hAnsi="Times New Roman"/>
          </w:rPr>
          <w:t>ESI</w:t>
        </w:r>
      </w:smartTag>
      <w:r w:rsidR="00F14B41" w:rsidRPr="00F14B41">
        <w:rPr>
          <w:rFonts w:ascii="Times New Roman" w:hAnsi="Times New Roman"/>
        </w:rPr>
        <w:t xml:space="preserve"> IDs, in addition to other classes.</w:t>
      </w:r>
    </w:p>
    <w:p w:rsidR="00F14B41" w:rsidRPr="00F14B41" w:rsidRDefault="00F14B41" w:rsidP="00F14B41">
      <w:pPr>
        <w:rPr>
          <w:rFonts w:ascii="Times New Roman" w:hAnsi="Times New Roman"/>
          <w:snapToGrid w:val="0"/>
        </w:rPr>
      </w:pPr>
    </w:p>
    <w:p w:rsidR="00F14B41" w:rsidRPr="00F14B41" w:rsidRDefault="00F14B41" w:rsidP="00B82099">
      <w:pPr>
        <w:pStyle w:val="Alphabet"/>
      </w:pPr>
      <w:bookmarkStart w:id="30" w:name="_Toc257805763"/>
      <w:bookmarkStart w:id="31" w:name="_Toc258409639"/>
      <w:bookmarkStart w:id="32" w:name="_Toc464035352"/>
      <w:r w:rsidRPr="00F14B41">
        <w:lastRenderedPageBreak/>
        <w:t>C</w:t>
      </w:r>
      <w:r w:rsidRPr="00F14B41">
        <w:tab/>
      </w:r>
      <w:hyperlink w:anchor="TOP" w:history="1">
        <w:r w:rsidRPr="00B82099">
          <w:rPr>
            <w:color w:val="0000FF"/>
            <w:u w:val="single"/>
          </w:rPr>
          <w:t>[Back to Top]</w:t>
        </w:r>
        <w:bookmarkEnd w:id="30"/>
        <w:bookmarkEnd w:id="31"/>
        <w:bookmarkEnd w:id="32"/>
      </w:hyperlink>
    </w:p>
    <w:p w:rsidR="00F14B41" w:rsidRPr="00F14B41" w:rsidRDefault="00F14B41" w:rsidP="00DA01AE">
      <w:pPr>
        <w:pStyle w:val="Alphabet"/>
      </w:pPr>
      <w:bookmarkStart w:id="33" w:name="_Toc257805764"/>
      <w:bookmarkStart w:id="34" w:name="_Toc258409640"/>
      <w:bookmarkStart w:id="35" w:name="_Toc464035353"/>
      <w:bookmarkStart w:id="36" w:name="D"/>
      <w:bookmarkEnd w:id="36"/>
      <w:r w:rsidRPr="00F14B41">
        <w:t>D</w:t>
      </w:r>
      <w:r w:rsidR="00DA01AE">
        <w:tab/>
      </w:r>
      <w:hyperlink w:anchor="TOP" w:history="1">
        <w:r w:rsidRPr="00B82099">
          <w:rPr>
            <w:color w:val="0000FF"/>
            <w:u w:val="single"/>
          </w:rPr>
          <w:t>[Back to Top]</w:t>
        </w:r>
        <w:bookmarkEnd w:id="33"/>
        <w:bookmarkEnd w:id="34"/>
        <w:bookmarkEnd w:id="35"/>
      </w:hyperlink>
    </w:p>
    <w:p w:rsidR="00F14B41" w:rsidRPr="00F14B41" w:rsidRDefault="00F14B41" w:rsidP="00F14B41">
      <w:pPr>
        <w:rPr>
          <w:rFonts w:ascii="Times New Roman" w:hAnsi="Times New Roman"/>
          <w:snapToGrid w:val="0"/>
        </w:rPr>
      </w:pPr>
    </w:p>
    <w:p w:rsidR="00F14B41" w:rsidRPr="00F14B41" w:rsidRDefault="00F14B41" w:rsidP="00DA01AE">
      <w:pPr>
        <w:pStyle w:val="Alphabet"/>
      </w:pPr>
      <w:bookmarkStart w:id="37" w:name="_Toc257805765"/>
      <w:bookmarkStart w:id="38" w:name="_Toc258409641"/>
      <w:bookmarkStart w:id="39" w:name="_Toc464035354"/>
      <w:bookmarkStart w:id="40" w:name="E"/>
      <w:bookmarkEnd w:id="40"/>
      <w:r w:rsidRPr="00F14B41">
        <w:t>E</w:t>
      </w:r>
      <w:r w:rsidR="00DA01AE">
        <w:tab/>
      </w:r>
      <w:hyperlink w:anchor="TOP" w:history="1">
        <w:r w:rsidRPr="00B82099">
          <w:rPr>
            <w:color w:val="0000FF"/>
            <w:u w:val="single"/>
          </w:rPr>
          <w:t>[Back to Top]</w:t>
        </w:r>
        <w:bookmarkEnd w:id="37"/>
        <w:bookmarkEnd w:id="38"/>
        <w:bookmarkEnd w:id="39"/>
      </w:hyperlink>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Electric Service Identifier (ESI ID)</w:t>
      </w:r>
    </w:p>
    <w:p w:rsidR="00F14B41" w:rsidRPr="00B82A0F" w:rsidRDefault="00F14B41" w:rsidP="00D651A6">
      <w:pPr>
        <w:pStyle w:val="TermDefinition"/>
        <w:spacing w:after="240"/>
        <w:rPr>
          <w:rFonts w:ascii="Times New Roman" w:hAnsi="Times New Roman"/>
          <w:i/>
          <w:szCs w:val="24"/>
        </w:rPr>
      </w:pPr>
      <w:r w:rsidRPr="00B82A0F">
        <w:rPr>
          <w:rFonts w:ascii="Times New Roman" w:hAnsi="Times New Roman"/>
          <w:i/>
          <w:szCs w:val="24"/>
        </w:rPr>
        <w:t>See Protocol Section 2.1, Definitions.</w:t>
      </w:r>
    </w:p>
    <w:p w:rsidR="00F14B41" w:rsidRPr="00D651A6" w:rsidRDefault="00F14B41" w:rsidP="00D651A6">
      <w:pPr>
        <w:pStyle w:val="TermDefinition"/>
        <w:spacing w:after="240"/>
        <w:ind w:left="1800" w:hanging="720"/>
        <w:jc w:val="both"/>
        <w:outlineLvl w:val="2"/>
        <w:rPr>
          <w:rFonts w:ascii="Times New Roman" w:hAnsi="Times New Roman"/>
          <w:b/>
          <w:i/>
          <w:szCs w:val="24"/>
        </w:rPr>
      </w:pPr>
      <w:r w:rsidRPr="00D651A6">
        <w:rPr>
          <w:rFonts w:ascii="Times New Roman" w:hAnsi="Times New Roman"/>
          <w:b/>
          <w:i/>
          <w:szCs w:val="24"/>
        </w:rPr>
        <w:t xml:space="preserve">Active </w:t>
      </w:r>
      <w:smartTag w:uri="urn:schemas-microsoft-com:office:smarttags" w:element="stockticker">
        <w:r w:rsidRPr="00D651A6">
          <w:rPr>
            <w:rFonts w:ascii="Times New Roman" w:hAnsi="Times New Roman"/>
            <w:b/>
            <w:i/>
            <w:szCs w:val="24"/>
          </w:rPr>
          <w:t>ESI</w:t>
        </w:r>
      </w:smartTag>
      <w:r w:rsidRPr="00D651A6">
        <w:rPr>
          <w:rFonts w:ascii="Times New Roman" w:hAnsi="Times New Roman"/>
          <w:b/>
          <w:i/>
          <w:szCs w:val="24"/>
        </w:rPr>
        <w:t xml:space="preserve"> ID</w:t>
      </w:r>
    </w:p>
    <w:p w:rsidR="00F14B41" w:rsidRPr="00F14B41" w:rsidRDefault="00F14B41" w:rsidP="00D651A6">
      <w:pPr>
        <w:pStyle w:val="TermDefinition"/>
        <w:spacing w:after="240"/>
        <w:ind w:left="1080"/>
        <w:jc w:val="both"/>
        <w:rPr>
          <w:rFonts w:ascii="Times New Roman" w:hAnsi="Times New Roman"/>
          <w:szCs w:val="24"/>
        </w:rPr>
      </w:pPr>
      <w:smartTag w:uri="urn:schemas-microsoft-com:office:smarttags" w:element="stockticker">
        <w:r w:rsidRPr="00F14B41">
          <w:rPr>
            <w:rFonts w:ascii="Times New Roman" w:hAnsi="Times New Roman"/>
            <w:szCs w:val="24"/>
          </w:rPr>
          <w:t>ESI</w:t>
        </w:r>
      </w:smartTag>
      <w:r w:rsidRPr="00F14B41">
        <w:rPr>
          <w:rFonts w:ascii="Times New Roman" w:hAnsi="Times New Roman"/>
          <w:szCs w:val="24"/>
        </w:rPr>
        <w:t xml:space="preserve"> ID is presently receiving service (energized) and a Retail Electric Provider (REP) is currently assigned to it in ERCOT’s system.</w:t>
      </w:r>
    </w:p>
    <w:p w:rsidR="00F14B41" w:rsidRPr="00D651A6" w:rsidRDefault="00F14B41" w:rsidP="00D651A6">
      <w:pPr>
        <w:pStyle w:val="TermDefinition"/>
        <w:spacing w:before="240" w:after="240"/>
        <w:ind w:left="1080"/>
        <w:jc w:val="both"/>
        <w:outlineLvl w:val="2"/>
        <w:rPr>
          <w:rFonts w:ascii="Times New Roman" w:hAnsi="Times New Roman"/>
          <w:b/>
          <w:i/>
          <w:szCs w:val="24"/>
        </w:rPr>
      </w:pPr>
      <w:r w:rsidRPr="00D651A6">
        <w:rPr>
          <w:rFonts w:ascii="Times New Roman" w:hAnsi="Times New Roman"/>
          <w:b/>
          <w:i/>
          <w:szCs w:val="24"/>
        </w:rPr>
        <w:t xml:space="preserve">De-Energized </w:t>
      </w:r>
      <w:smartTag w:uri="urn:schemas-microsoft-com:office:smarttags" w:element="stockticker">
        <w:r w:rsidRPr="00D651A6">
          <w:rPr>
            <w:rFonts w:ascii="Times New Roman" w:hAnsi="Times New Roman"/>
            <w:b/>
            <w:i/>
            <w:szCs w:val="24"/>
          </w:rPr>
          <w:t>ESI</w:t>
        </w:r>
      </w:smartTag>
      <w:r w:rsidRPr="00D651A6">
        <w:rPr>
          <w:rFonts w:ascii="Times New Roman" w:hAnsi="Times New Roman"/>
          <w:b/>
          <w:i/>
          <w:szCs w:val="24"/>
        </w:rPr>
        <w:t xml:space="preserve"> ID</w:t>
      </w:r>
    </w:p>
    <w:p w:rsidR="00F14B41" w:rsidRPr="00F14B41" w:rsidRDefault="00F14B41" w:rsidP="00D651A6">
      <w:pPr>
        <w:pStyle w:val="TermDefinition"/>
        <w:spacing w:after="240"/>
        <w:ind w:left="1080"/>
        <w:jc w:val="both"/>
        <w:rPr>
          <w:rFonts w:ascii="Times New Roman" w:hAnsi="Times New Roman"/>
          <w:szCs w:val="24"/>
        </w:rPr>
      </w:pPr>
      <w:smartTag w:uri="urn:schemas-microsoft-com:office:smarttags" w:element="stockticker">
        <w:r w:rsidRPr="00F14B41">
          <w:rPr>
            <w:rFonts w:ascii="Times New Roman" w:hAnsi="Times New Roman"/>
            <w:szCs w:val="24"/>
          </w:rPr>
          <w:t>ESI</w:t>
        </w:r>
      </w:smartTag>
      <w:r w:rsidRPr="00F14B41">
        <w:rPr>
          <w:rFonts w:ascii="Times New Roman" w:hAnsi="Times New Roman"/>
          <w:szCs w:val="24"/>
        </w:rPr>
        <w:t xml:space="preserve"> ID does not have a </w:t>
      </w:r>
      <w:smartTag w:uri="urn:schemas-microsoft-com:office:smarttags" w:element="stockticker">
        <w:r w:rsidRPr="00F14B41">
          <w:rPr>
            <w:rFonts w:ascii="Times New Roman" w:hAnsi="Times New Roman"/>
            <w:szCs w:val="24"/>
          </w:rPr>
          <w:t>REP</w:t>
        </w:r>
      </w:smartTag>
      <w:r w:rsidRPr="00F14B41">
        <w:rPr>
          <w:rFonts w:ascii="Times New Roman" w:hAnsi="Times New Roman"/>
          <w:szCs w:val="24"/>
        </w:rPr>
        <w:t xml:space="preserve"> assigned in ERCOT’s system, but has not been retired.  An 814_16, Move-In Request</w:t>
      </w:r>
      <w:r w:rsidR="003A7107">
        <w:rPr>
          <w:rFonts w:ascii="Times New Roman" w:hAnsi="Times New Roman"/>
          <w:szCs w:val="24"/>
        </w:rPr>
        <w:t>,</w:t>
      </w:r>
      <w:r w:rsidRPr="00F14B41">
        <w:rPr>
          <w:rFonts w:ascii="Times New Roman" w:hAnsi="Times New Roman"/>
          <w:szCs w:val="24"/>
        </w:rPr>
        <w:t xml:space="preserve"> is necessary to change to active status.</w:t>
      </w:r>
    </w:p>
    <w:p w:rsidR="00F14B41" w:rsidRPr="00D651A6" w:rsidRDefault="00F14B41" w:rsidP="00D651A6">
      <w:pPr>
        <w:pStyle w:val="TermDefinition"/>
        <w:spacing w:after="240"/>
        <w:ind w:left="1080"/>
        <w:jc w:val="both"/>
        <w:outlineLvl w:val="2"/>
        <w:rPr>
          <w:rFonts w:ascii="Times New Roman" w:hAnsi="Times New Roman"/>
          <w:b/>
          <w:i/>
          <w:szCs w:val="24"/>
        </w:rPr>
      </w:pPr>
      <w:r w:rsidRPr="00D651A6">
        <w:rPr>
          <w:rFonts w:ascii="Times New Roman" w:hAnsi="Times New Roman"/>
          <w:b/>
          <w:i/>
          <w:szCs w:val="24"/>
        </w:rPr>
        <w:t xml:space="preserve">Inactive </w:t>
      </w:r>
      <w:smartTag w:uri="urn:schemas-microsoft-com:office:smarttags" w:element="stockticker">
        <w:r w:rsidRPr="00D651A6">
          <w:rPr>
            <w:rFonts w:ascii="Times New Roman" w:hAnsi="Times New Roman"/>
            <w:b/>
            <w:i/>
            <w:szCs w:val="24"/>
          </w:rPr>
          <w:t>ESI</w:t>
        </w:r>
      </w:smartTag>
      <w:r w:rsidRPr="00D651A6">
        <w:rPr>
          <w:rFonts w:ascii="Times New Roman" w:hAnsi="Times New Roman"/>
          <w:b/>
          <w:i/>
          <w:szCs w:val="24"/>
        </w:rPr>
        <w:t xml:space="preserve"> ID</w:t>
      </w:r>
    </w:p>
    <w:p w:rsidR="00F14B41" w:rsidRPr="00F14B41" w:rsidRDefault="00F14B41" w:rsidP="00D651A6">
      <w:pPr>
        <w:pStyle w:val="TermDefinition"/>
        <w:spacing w:after="240"/>
        <w:ind w:left="1080"/>
        <w:jc w:val="both"/>
        <w:rPr>
          <w:rFonts w:ascii="Times New Roman" w:hAnsi="Times New Roman"/>
          <w:szCs w:val="24"/>
        </w:rPr>
      </w:pPr>
      <w:smartTag w:uri="urn:schemas-microsoft-com:office:smarttags" w:element="stockticker">
        <w:r w:rsidRPr="00F14B41">
          <w:rPr>
            <w:rFonts w:ascii="Times New Roman" w:hAnsi="Times New Roman"/>
            <w:szCs w:val="24"/>
          </w:rPr>
          <w:t>ESI</w:t>
        </w:r>
      </w:smartTag>
      <w:r w:rsidRPr="00F14B41">
        <w:rPr>
          <w:rFonts w:ascii="Times New Roman" w:hAnsi="Times New Roman"/>
          <w:szCs w:val="24"/>
        </w:rPr>
        <w:t xml:space="preserve"> ID is retired and will never again receive service.</w:t>
      </w:r>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Engineering Estimated</w:t>
      </w:r>
    </w:p>
    <w:p w:rsidR="00F14B41" w:rsidRPr="00F14B41" w:rsidRDefault="00F14B41" w:rsidP="00D651A6">
      <w:pPr>
        <w:pStyle w:val="TermTitle"/>
        <w:spacing w:after="240"/>
        <w:jc w:val="both"/>
        <w:rPr>
          <w:rFonts w:ascii="Times New Roman" w:hAnsi="Times New Roman"/>
          <w:b w:val="0"/>
          <w:szCs w:val="24"/>
        </w:rPr>
      </w:pPr>
      <w:r w:rsidRPr="00F14B41">
        <w:rPr>
          <w:rFonts w:ascii="Times New Roman" w:hAnsi="Times New Roman"/>
          <w:b w:val="0"/>
          <w:szCs w:val="24"/>
        </w:rPr>
        <w:t>Estimated Loads based on engineering studies applied to unmetered Loads to allocate energy across specified periods of time.</w:t>
      </w:r>
    </w:p>
    <w:p w:rsidR="00F14B41" w:rsidRPr="00F14B41" w:rsidRDefault="00F14B41" w:rsidP="00F14B41">
      <w:pPr>
        <w:pStyle w:val="TermTitle"/>
        <w:rPr>
          <w:rFonts w:ascii="Times New Roman" w:hAnsi="Times New Roman"/>
          <w:szCs w:val="24"/>
        </w:rPr>
      </w:pPr>
    </w:p>
    <w:p w:rsidR="00F14B41" w:rsidRPr="00F14B41" w:rsidRDefault="00F14B41" w:rsidP="00DA01AE">
      <w:pPr>
        <w:pStyle w:val="Alphabet"/>
      </w:pPr>
      <w:bookmarkStart w:id="41" w:name="_Toc257805766"/>
      <w:bookmarkStart w:id="42" w:name="_Toc258409642"/>
      <w:bookmarkStart w:id="43" w:name="_Toc464035355"/>
      <w:bookmarkStart w:id="44" w:name="F"/>
      <w:bookmarkEnd w:id="44"/>
      <w:r w:rsidRPr="00F14B41">
        <w:t>F</w:t>
      </w:r>
      <w:r w:rsidRPr="00F14B41">
        <w:tab/>
      </w:r>
      <w:hyperlink w:anchor="TOP" w:history="1">
        <w:r w:rsidRPr="00B82099">
          <w:rPr>
            <w:color w:val="0000FF"/>
            <w:u w:val="single"/>
          </w:rPr>
          <w:t xml:space="preserve">[Back to </w:t>
        </w:r>
        <w:r w:rsidRPr="00B82099">
          <w:rPr>
            <w:color w:val="0000FF"/>
            <w:u w:val="single"/>
          </w:rPr>
          <w:t>T</w:t>
        </w:r>
        <w:r w:rsidRPr="00B82099">
          <w:rPr>
            <w:color w:val="0000FF"/>
            <w:u w:val="single"/>
          </w:rPr>
          <w:t>op]</w:t>
        </w:r>
        <w:bookmarkEnd w:id="41"/>
        <w:bookmarkEnd w:id="42"/>
        <w:bookmarkEnd w:id="43"/>
      </w:hyperlink>
    </w:p>
    <w:p w:rsidR="00F14B41" w:rsidRPr="00F14B41" w:rsidRDefault="00F14B41" w:rsidP="00F14B41">
      <w:pPr>
        <w:pStyle w:val="TermDefinition"/>
        <w:rPr>
          <w:rFonts w:ascii="Times New Roman" w:hAnsi="Times New Roman"/>
          <w:b/>
          <w:szCs w:val="24"/>
        </w:rPr>
      </w:pPr>
    </w:p>
    <w:p w:rsidR="00F14B41" w:rsidRPr="00F14B41" w:rsidRDefault="00F14B41" w:rsidP="00DA01AE">
      <w:pPr>
        <w:pStyle w:val="Alphabet"/>
      </w:pPr>
      <w:bookmarkStart w:id="45" w:name="_Toc257805767"/>
      <w:bookmarkStart w:id="46" w:name="_Toc258409643"/>
      <w:bookmarkStart w:id="47" w:name="_Toc464035356"/>
      <w:bookmarkStart w:id="48" w:name="G"/>
      <w:bookmarkEnd w:id="48"/>
      <w:r w:rsidRPr="00F14B41">
        <w:t>G</w:t>
      </w:r>
      <w:r w:rsidRPr="00F14B41">
        <w:tab/>
      </w:r>
      <w:hyperlink w:anchor="TOP" w:history="1">
        <w:r w:rsidRPr="00F14D08">
          <w:rPr>
            <w:rStyle w:val="Hyperlink"/>
          </w:rPr>
          <w:t xml:space="preserve">[Back to </w:t>
        </w:r>
        <w:r w:rsidRPr="00B82099">
          <w:rPr>
            <w:rStyle w:val="Hyperlink"/>
            <w:rFonts w:ascii="Times New Roman Bold" w:hAnsi="Times New Roman Bold"/>
          </w:rPr>
          <w:t>Top</w:t>
        </w:r>
        <w:r w:rsidRPr="00F14D08">
          <w:rPr>
            <w:rStyle w:val="Hyperlink"/>
          </w:rPr>
          <w:t>]</w:t>
        </w:r>
        <w:bookmarkEnd w:id="45"/>
        <w:bookmarkEnd w:id="46"/>
        <w:bookmarkEnd w:id="47"/>
      </w:hyperlink>
      <w:r w:rsidRPr="00F14B41">
        <w:t xml:space="preserve"> </w:t>
      </w:r>
    </w:p>
    <w:p w:rsidR="00F14B41" w:rsidRPr="00F14B41" w:rsidRDefault="00F14B41" w:rsidP="00F14B41">
      <w:pPr>
        <w:pStyle w:val="TermDefinition"/>
        <w:rPr>
          <w:rFonts w:ascii="Times New Roman" w:hAnsi="Times New Roman"/>
          <w:szCs w:val="24"/>
        </w:rPr>
      </w:pPr>
    </w:p>
    <w:p w:rsidR="00F14B41" w:rsidRPr="00F14B41" w:rsidRDefault="00F14B41" w:rsidP="00DA01AE">
      <w:pPr>
        <w:pStyle w:val="Alphabet"/>
      </w:pPr>
      <w:bookmarkStart w:id="49" w:name="_Toc257805768"/>
      <w:bookmarkStart w:id="50" w:name="_Toc258409644"/>
      <w:bookmarkStart w:id="51" w:name="_Toc464035357"/>
      <w:bookmarkStart w:id="52" w:name="H"/>
      <w:bookmarkEnd w:id="52"/>
      <w:r w:rsidRPr="00F14B41">
        <w:t>H</w:t>
      </w:r>
      <w:r w:rsidRPr="00F14B41">
        <w:tab/>
      </w:r>
      <w:hyperlink w:anchor="TOP" w:history="1">
        <w:r w:rsidRPr="00B82099">
          <w:rPr>
            <w:color w:val="0000FF"/>
            <w:u w:val="single"/>
          </w:rPr>
          <w:t>[Back to Top]</w:t>
        </w:r>
        <w:bookmarkEnd w:id="49"/>
        <w:bookmarkEnd w:id="50"/>
        <w:bookmarkEnd w:id="51"/>
      </w:hyperlink>
    </w:p>
    <w:p w:rsidR="00F14B41" w:rsidRPr="00F14B41" w:rsidRDefault="00F14B41" w:rsidP="00F14B41">
      <w:pPr>
        <w:pStyle w:val="TermTitle"/>
        <w:ind w:left="0"/>
        <w:rPr>
          <w:rFonts w:ascii="Times New Roman" w:hAnsi="Times New Roman"/>
          <w:szCs w:val="24"/>
        </w:rPr>
      </w:pPr>
    </w:p>
    <w:p w:rsidR="00F14B41" w:rsidRPr="00F14B41" w:rsidRDefault="00F14B41" w:rsidP="00DA01AE">
      <w:pPr>
        <w:pStyle w:val="Alphabet"/>
      </w:pPr>
      <w:bookmarkStart w:id="53" w:name="_Toc257805769"/>
      <w:bookmarkStart w:id="54" w:name="_Toc258409645"/>
      <w:bookmarkStart w:id="55" w:name="_Toc464035358"/>
      <w:bookmarkStart w:id="56" w:name="I"/>
      <w:bookmarkEnd w:id="56"/>
      <w:r w:rsidRPr="00F14B41">
        <w:t>I</w:t>
      </w:r>
      <w:r w:rsidRPr="00F14B41">
        <w:tab/>
      </w:r>
      <w:hyperlink w:anchor="TOP" w:history="1">
        <w:r w:rsidRPr="00B82099">
          <w:rPr>
            <w:color w:val="0000FF"/>
            <w:u w:val="single"/>
          </w:rPr>
          <w:t>[Back to Top]</w:t>
        </w:r>
        <w:bookmarkEnd w:id="53"/>
        <w:bookmarkEnd w:id="54"/>
        <w:bookmarkEnd w:id="55"/>
      </w:hyperlink>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Interval Data Recorder (IDR) Requirement</w:t>
      </w:r>
    </w:p>
    <w:p w:rsidR="00F14B41" w:rsidRPr="00F14B41" w:rsidRDefault="00F14B41" w:rsidP="00D651A6">
      <w:pPr>
        <w:pStyle w:val="TermDefinition"/>
        <w:spacing w:after="240"/>
        <w:jc w:val="both"/>
        <w:rPr>
          <w:rFonts w:ascii="Times New Roman" w:hAnsi="Times New Roman"/>
          <w:szCs w:val="24"/>
        </w:rPr>
      </w:pPr>
      <w:r w:rsidRPr="00F14B41">
        <w:rPr>
          <w:rFonts w:ascii="Times New Roman" w:hAnsi="Times New Roman"/>
          <w:szCs w:val="24"/>
        </w:rPr>
        <w:lastRenderedPageBreak/>
        <w:t xml:space="preserve">The kW level at which the installation of interval data recorders are required for settlement purposes as set forth in Protocol Section 18.6.1, Interval Data Recorder </w:t>
      </w:r>
      <w:r w:rsidR="003A7107">
        <w:rPr>
          <w:rFonts w:ascii="Times New Roman" w:hAnsi="Times New Roman"/>
          <w:szCs w:val="24"/>
        </w:rPr>
        <w:t xml:space="preserve">Meter Mandatory </w:t>
      </w:r>
      <w:r w:rsidRPr="00F14B41">
        <w:rPr>
          <w:rFonts w:ascii="Times New Roman" w:hAnsi="Times New Roman"/>
          <w:szCs w:val="24"/>
        </w:rPr>
        <w:t xml:space="preserve">Installation </w:t>
      </w:r>
      <w:r w:rsidR="003A7107">
        <w:rPr>
          <w:rFonts w:ascii="Times New Roman" w:hAnsi="Times New Roman"/>
          <w:szCs w:val="24"/>
        </w:rPr>
        <w:t>Requirements</w:t>
      </w:r>
      <w:r w:rsidRPr="00F14B41">
        <w:rPr>
          <w:rFonts w:ascii="Times New Roman" w:hAnsi="Times New Roman"/>
          <w:szCs w:val="24"/>
        </w:rPr>
        <w:t>.</w:t>
      </w:r>
    </w:p>
    <w:p w:rsidR="00F14B41" w:rsidRPr="00F14B41" w:rsidRDefault="00F14B41" w:rsidP="00F14B41">
      <w:pPr>
        <w:pStyle w:val="TermDefinition"/>
        <w:rPr>
          <w:rFonts w:ascii="Times New Roman" w:hAnsi="Times New Roman"/>
          <w:szCs w:val="24"/>
        </w:rPr>
      </w:pPr>
    </w:p>
    <w:p w:rsidR="00F14B41" w:rsidRPr="00F14B41" w:rsidRDefault="00F14B41" w:rsidP="00DA01AE">
      <w:pPr>
        <w:pStyle w:val="Alphabet"/>
      </w:pPr>
      <w:bookmarkStart w:id="57" w:name="_Toc257805770"/>
      <w:bookmarkStart w:id="58" w:name="_Toc258409646"/>
      <w:bookmarkStart w:id="59" w:name="_Toc464035359"/>
      <w:bookmarkStart w:id="60" w:name="J"/>
      <w:bookmarkEnd w:id="60"/>
      <w:r w:rsidRPr="00F14B41">
        <w:t>J</w:t>
      </w:r>
      <w:r w:rsidRPr="00F14B41">
        <w:tab/>
      </w:r>
      <w:hyperlink w:anchor="TOP" w:history="1">
        <w:r w:rsidRPr="00B82099">
          <w:rPr>
            <w:color w:val="0000FF"/>
            <w:u w:val="single"/>
          </w:rPr>
          <w:t>[Back t</w:t>
        </w:r>
        <w:r w:rsidRPr="00B82099">
          <w:rPr>
            <w:color w:val="0000FF"/>
            <w:u w:val="single"/>
          </w:rPr>
          <w:t>o</w:t>
        </w:r>
        <w:r w:rsidRPr="00B82099">
          <w:rPr>
            <w:color w:val="0000FF"/>
            <w:u w:val="single"/>
          </w:rPr>
          <w:t xml:space="preserve"> Top]</w:t>
        </w:r>
        <w:bookmarkEnd w:id="57"/>
        <w:bookmarkEnd w:id="58"/>
        <w:bookmarkEnd w:id="59"/>
      </w:hyperlink>
    </w:p>
    <w:p w:rsidR="00F14B41" w:rsidRPr="00F14B41" w:rsidRDefault="00F14B41" w:rsidP="00F14B41">
      <w:pPr>
        <w:pStyle w:val="TermTitle"/>
        <w:ind w:left="0"/>
        <w:rPr>
          <w:rFonts w:ascii="Times New Roman" w:hAnsi="Times New Roman"/>
          <w:szCs w:val="24"/>
        </w:rPr>
      </w:pPr>
    </w:p>
    <w:p w:rsidR="00F14B41" w:rsidRPr="00F14B41" w:rsidRDefault="00F14B41" w:rsidP="00DA01AE">
      <w:pPr>
        <w:pStyle w:val="Alphabet"/>
      </w:pPr>
      <w:bookmarkStart w:id="61" w:name="_Toc257805771"/>
      <w:bookmarkStart w:id="62" w:name="_Toc258409647"/>
      <w:bookmarkStart w:id="63" w:name="_Toc464035360"/>
      <w:bookmarkStart w:id="64" w:name="K"/>
      <w:bookmarkEnd w:id="64"/>
      <w:r w:rsidRPr="00F14B41">
        <w:t>K</w:t>
      </w:r>
      <w:r w:rsidRPr="00F14B41">
        <w:tab/>
      </w:r>
      <w:hyperlink w:anchor="TOP" w:history="1">
        <w:r w:rsidRPr="00B82099">
          <w:rPr>
            <w:color w:val="0000FF"/>
            <w:u w:val="single"/>
          </w:rPr>
          <w:t>[Back to Top]</w:t>
        </w:r>
        <w:bookmarkEnd w:id="61"/>
        <w:bookmarkEnd w:id="62"/>
        <w:bookmarkEnd w:id="63"/>
      </w:hyperlink>
    </w:p>
    <w:p w:rsidR="00F14B41" w:rsidRPr="00F14B41" w:rsidRDefault="00F14B41" w:rsidP="00DA01AE">
      <w:pPr>
        <w:pStyle w:val="Alphabet"/>
      </w:pPr>
    </w:p>
    <w:p w:rsidR="00F14B41" w:rsidRPr="00F14B41" w:rsidRDefault="00F14B41" w:rsidP="00DA01AE">
      <w:pPr>
        <w:pStyle w:val="Alphabet"/>
      </w:pPr>
      <w:bookmarkStart w:id="65" w:name="_Toc257805772"/>
      <w:bookmarkStart w:id="66" w:name="_Toc258409648"/>
      <w:bookmarkStart w:id="67" w:name="_Toc464035361"/>
      <w:bookmarkStart w:id="68" w:name="L"/>
      <w:bookmarkEnd w:id="68"/>
      <w:r w:rsidRPr="00F14B41">
        <w:t>L</w:t>
      </w:r>
      <w:r w:rsidRPr="00F14B41">
        <w:tab/>
      </w:r>
      <w:hyperlink w:anchor="TOP" w:history="1">
        <w:r w:rsidRPr="00B82099">
          <w:rPr>
            <w:color w:val="0000FF"/>
            <w:u w:val="single"/>
          </w:rPr>
          <w:t>[Back to Top]</w:t>
        </w:r>
        <w:bookmarkEnd w:id="65"/>
        <w:bookmarkEnd w:id="66"/>
        <w:bookmarkEnd w:id="67"/>
      </w:hyperlink>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 xml:space="preserve">Lagged Dynamic Profiling Methodology </w:t>
      </w:r>
    </w:p>
    <w:p w:rsidR="00F14B41" w:rsidRPr="00F14B41" w:rsidRDefault="00F14B41" w:rsidP="00D651A6">
      <w:pPr>
        <w:pStyle w:val="TermDefinition"/>
        <w:spacing w:after="240"/>
        <w:jc w:val="both"/>
        <w:rPr>
          <w:rFonts w:ascii="Times New Roman" w:hAnsi="Times New Roman"/>
          <w:szCs w:val="24"/>
        </w:rPr>
      </w:pPr>
      <w:r w:rsidRPr="00F14B41">
        <w:rPr>
          <w:rFonts w:ascii="Times New Roman" w:hAnsi="Times New Roman"/>
          <w:szCs w:val="24"/>
        </w:rPr>
        <w:t xml:space="preserve">The use of an active set of Load research sample sites to build an aggregated Load Profile for the sample group from actual metered usage processed after the target day. </w:t>
      </w:r>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Load Profile Class</w:t>
      </w:r>
    </w:p>
    <w:p w:rsidR="00F14B41" w:rsidRPr="006076C0" w:rsidRDefault="00F14B41" w:rsidP="006076C0">
      <w:pPr>
        <w:pStyle w:val="TermDefinition"/>
        <w:spacing w:after="240"/>
        <w:jc w:val="both"/>
        <w:rPr>
          <w:rFonts w:ascii="Times New Roman" w:hAnsi="Times New Roman"/>
          <w:szCs w:val="24"/>
        </w:rPr>
      </w:pPr>
      <w:r w:rsidRPr="006076C0">
        <w:rPr>
          <w:rFonts w:ascii="Times New Roman" w:hAnsi="Times New Roman"/>
          <w:szCs w:val="24"/>
        </w:rPr>
        <w:t>A classification of a group of Customers having similar energy usage patterns and that are assigned the same Load Profile.  Load Profile Class is comprised of a Load Profile Group and a Load Profile Segment.  An example of a Load Profile Class:  Residential Low Winter Ratio (RESLOWR).  Load Profile Type and Load Profile Class are used interchangeably.</w:t>
      </w:r>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Load Profile Group</w:t>
      </w:r>
    </w:p>
    <w:p w:rsidR="00F14B41" w:rsidRPr="00F14B41" w:rsidRDefault="00F14B41" w:rsidP="00D651A6">
      <w:pPr>
        <w:pStyle w:val="TermTitle"/>
        <w:spacing w:before="0" w:after="240"/>
        <w:jc w:val="both"/>
        <w:rPr>
          <w:rFonts w:ascii="Times New Roman" w:hAnsi="Times New Roman"/>
          <w:b w:val="0"/>
          <w:szCs w:val="24"/>
        </w:rPr>
      </w:pPr>
      <w:proofErr w:type="gramStart"/>
      <w:r w:rsidRPr="00F14B41">
        <w:rPr>
          <w:rFonts w:ascii="Times New Roman" w:hAnsi="Times New Roman"/>
          <w:b w:val="0"/>
          <w:szCs w:val="24"/>
        </w:rPr>
        <w:t>A high-level classification of a set of Customers who have similar characteristics.</w:t>
      </w:r>
      <w:proofErr w:type="gramEnd"/>
      <w:r w:rsidRPr="00F14B41">
        <w:rPr>
          <w:rFonts w:ascii="Times New Roman" w:hAnsi="Times New Roman"/>
          <w:b w:val="0"/>
          <w:szCs w:val="24"/>
        </w:rPr>
        <w:t xml:space="preserve">  The Load Profile Groups are: Non-Metered, Residential, and Business.  Together, the Load Profile Group and the Load Profile Segment form the Load Profile Type.</w:t>
      </w:r>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Load Profile ID</w:t>
      </w:r>
    </w:p>
    <w:p w:rsidR="00F14B41" w:rsidRPr="00F14B41" w:rsidRDefault="00F14B41" w:rsidP="00D651A6">
      <w:pPr>
        <w:pStyle w:val="TermTitle"/>
        <w:spacing w:before="0" w:after="240"/>
        <w:jc w:val="both"/>
        <w:rPr>
          <w:rFonts w:ascii="Times New Roman" w:hAnsi="Times New Roman"/>
          <w:b w:val="0"/>
          <w:szCs w:val="24"/>
        </w:rPr>
      </w:pPr>
      <w:r w:rsidRPr="00F14B41">
        <w:rPr>
          <w:rFonts w:ascii="Times New Roman" w:hAnsi="Times New Roman"/>
          <w:b w:val="0"/>
          <w:szCs w:val="24"/>
        </w:rPr>
        <w:t>The Load Profile designation string that contains, the Load Profile Type Code,  the Weather Zone Code, the Meter Data Type Code, the Weather Sensitivity Code, and the Time</w:t>
      </w:r>
      <w:r w:rsidR="00B82A0F">
        <w:rPr>
          <w:rFonts w:ascii="Times New Roman" w:hAnsi="Times New Roman"/>
          <w:b w:val="0"/>
          <w:szCs w:val="24"/>
        </w:rPr>
        <w:t xml:space="preserve"> </w:t>
      </w:r>
      <w:r w:rsidRPr="00F14B41">
        <w:rPr>
          <w:rFonts w:ascii="Times New Roman" w:hAnsi="Times New Roman"/>
          <w:b w:val="0"/>
          <w:szCs w:val="24"/>
        </w:rPr>
        <w:t>Of</w:t>
      </w:r>
      <w:r w:rsidR="00B82A0F">
        <w:rPr>
          <w:rFonts w:ascii="Times New Roman" w:hAnsi="Times New Roman"/>
          <w:b w:val="0"/>
          <w:szCs w:val="24"/>
        </w:rPr>
        <w:t xml:space="preserve"> </w:t>
      </w:r>
      <w:r w:rsidRPr="00F14B41">
        <w:rPr>
          <w:rFonts w:ascii="Times New Roman" w:hAnsi="Times New Roman"/>
          <w:b w:val="0"/>
          <w:szCs w:val="24"/>
        </w:rPr>
        <w:t>Use Schedule</w:t>
      </w:r>
      <w:r w:rsidR="00B82A0F">
        <w:rPr>
          <w:rFonts w:ascii="Times New Roman" w:hAnsi="Times New Roman"/>
          <w:b w:val="0"/>
          <w:szCs w:val="24"/>
        </w:rPr>
        <w:t xml:space="preserve"> (TOUS)</w:t>
      </w:r>
      <w:r w:rsidRPr="00F14B41">
        <w:rPr>
          <w:rFonts w:ascii="Times New Roman" w:hAnsi="Times New Roman"/>
          <w:b w:val="0"/>
          <w:szCs w:val="24"/>
        </w:rPr>
        <w:t xml:space="preserve"> Code.   </w:t>
      </w:r>
      <w:r>
        <w:rPr>
          <w:rFonts w:ascii="Times New Roman" w:hAnsi="Times New Roman"/>
          <w:b w:val="0"/>
          <w:szCs w:val="24"/>
        </w:rPr>
        <w:t>A</w:t>
      </w:r>
      <w:r w:rsidRPr="00F14B41">
        <w:rPr>
          <w:rFonts w:ascii="Times New Roman" w:hAnsi="Times New Roman"/>
          <w:b w:val="0"/>
          <w:szCs w:val="24"/>
        </w:rPr>
        <w:t xml:space="preserve">ll Load Profile IDs are </w:t>
      </w:r>
      <w:r>
        <w:rPr>
          <w:rFonts w:ascii="Times New Roman" w:hAnsi="Times New Roman"/>
          <w:b w:val="0"/>
          <w:szCs w:val="24"/>
        </w:rPr>
        <w:t>listed in</w:t>
      </w:r>
      <w:r w:rsidRPr="00F14B41">
        <w:rPr>
          <w:rFonts w:ascii="Times New Roman" w:hAnsi="Times New Roman"/>
          <w:b w:val="0"/>
          <w:szCs w:val="24"/>
        </w:rPr>
        <w:t xml:space="preserve"> Appendix D, Profile Decision Tree.</w:t>
      </w:r>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 xml:space="preserve">Load Profile Models </w:t>
      </w:r>
    </w:p>
    <w:p w:rsidR="00F14B41" w:rsidRPr="00F14B41" w:rsidRDefault="00F14B41" w:rsidP="00D651A6">
      <w:pPr>
        <w:pStyle w:val="TermDefinition"/>
        <w:spacing w:after="240"/>
        <w:jc w:val="both"/>
        <w:rPr>
          <w:rFonts w:ascii="Times New Roman" w:hAnsi="Times New Roman"/>
          <w:szCs w:val="24"/>
        </w:rPr>
      </w:pPr>
      <w:proofErr w:type="gramStart"/>
      <w:r w:rsidRPr="00F14B41">
        <w:rPr>
          <w:rFonts w:ascii="Times New Roman" w:hAnsi="Times New Roman"/>
          <w:szCs w:val="24"/>
        </w:rPr>
        <w:lastRenderedPageBreak/>
        <w:t>Processes that use analytical modeling techniques to create Load Profiles.</w:t>
      </w:r>
      <w:proofErr w:type="gramEnd"/>
    </w:p>
    <w:p w:rsidR="00F14B41" w:rsidRPr="00F14B41" w:rsidRDefault="00F14B41" w:rsidP="00D651A6">
      <w:pPr>
        <w:pStyle w:val="TermDefinition"/>
        <w:spacing w:before="240" w:after="240"/>
        <w:outlineLvl w:val="1"/>
        <w:rPr>
          <w:rFonts w:ascii="Times New Roman" w:hAnsi="Times New Roman"/>
          <w:b/>
          <w:szCs w:val="24"/>
        </w:rPr>
      </w:pPr>
      <w:r w:rsidRPr="00F14B41">
        <w:rPr>
          <w:rFonts w:ascii="Times New Roman" w:hAnsi="Times New Roman"/>
          <w:b/>
          <w:szCs w:val="24"/>
        </w:rPr>
        <w:t>Load Profile Segment</w:t>
      </w:r>
    </w:p>
    <w:p w:rsidR="00F14B41" w:rsidRPr="00F14B41" w:rsidRDefault="00F14B41" w:rsidP="00D651A6">
      <w:pPr>
        <w:pStyle w:val="TermDefinition"/>
        <w:spacing w:after="240"/>
        <w:jc w:val="both"/>
        <w:rPr>
          <w:rFonts w:ascii="Times New Roman" w:hAnsi="Times New Roman"/>
          <w:szCs w:val="24"/>
        </w:rPr>
      </w:pPr>
      <w:proofErr w:type="gramStart"/>
      <w:r w:rsidRPr="00F14B41">
        <w:rPr>
          <w:rFonts w:ascii="Times New Roman" w:hAnsi="Times New Roman"/>
          <w:szCs w:val="24"/>
        </w:rPr>
        <w:t>A sub-classification of a Load Profile Group.</w:t>
      </w:r>
      <w:proofErr w:type="gramEnd"/>
      <w:r w:rsidRPr="00F14B41">
        <w:rPr>
          <w:rFonts w:ascii="Times New Roman" w:hAnsi="Times New Roman"/>
          <w:szCs w:val="24"/>
        </w:rPr>
        <w:t xml:space="preserve">  High Winter Ratio (H</w:t>
      </w:r>
      <w:r>
        <w:rPr>
          <w:rFonts w:ascii="Times New Roman" w:hAnsi="Times New Roman"/>
          <w:szCs w:val="24"/>
        </w:rPr>
        <w:t>I</w:t>
      </w:r>
      <w:r w:rsidRPr="00F14B41">
        <w:rPr>
          <w:rFonts w:ascii="Times New Roman" w:hAnsi="Times New Roman"/>
          <w:szCs w:val="24"/>
        </w:rPr>
        <w:t>WR) is an example.  Together, the Load Profile Group and the Load Profile Segment form the Load Profile Type.</w:t>
      </w:r>
    </w:p>
    <w:p w:rsidR="00F14B41" w:rsidRPr="00F14B41" w:rsidRDefault="00F14B41" w:rsidP="00F14B41">
      <w:pPr>
        <w:pStyle w:val="TermDefinition"/>
        <w:jc w:val="both"/>
        <w:rPr>
          <w:rFonts w:ascii="Times New Roman" w:hAnsi="Times New Roman"/>
          <w:szCs w:val="24"/>
        </w:rPr>
      </w:pPr>
      <w:r w:rsidRPr="00F14B41">
        <w:rPr>
          <w:rFonts w:ascii="Times New Roman" w:hAnsi="Times New Roman"/>
          <w:szCs w:val="24"/>
        </w:rPr>
        <w:t xml:space="preserve">  </w:t>
      </w:r>
    </w:p>
    <w:p w:rsidR="00F14B41" w:rsidRPr="00F14B41" w:rsidRDefault="00F14B41" w:rsidP="00DA01AE">
      <w:pPr>
        <w:pStyle w:val="Alphabet"/>
      </w:pPr>
      <w:bookmarkStart w:id="69" w:name="_Toc257805773"/>
      <w:bookmarkStart w:id="70" w:name="_Toc464035362"/>
      <w:bookmarkStart w:id="71" w:name="M"/>
      <w:bookmarkEnd w:id="71"/>
      <w:r w:rsidRPr="00F14B41">
        <w:t>M</w:t>
      </w:r>
      <w:r w:rsidRPr="00F14B41">
        <w:tab/>
      </w:r>
      <w:hyperlink w:anchor="TOP" w:history="1">
        <w:r w:rsidRPr="00B82099">
          <w:rPr>
            <w:color w:val="0000FF"/>
            <w:u w:val="single"/>
          </w:rPr>
          <w:t>[Back to Top]</w:t>
        </w:r>
        <w:bookmarkEnd w:id="69"/>
        <w:bookmarkEnd w:id="70"/>
      </w:hyperlink>
    </w:p>
    <w:p w:rsidR="00F14B41" w:rsidRPr="00F14B41" w:rsidRDefault="00F14B41" w:rsidP="00D651A6">
      <w:pPr>
        <w:pStyle w:val="termtitle0"/>
        <w:spacing w:before="240" w:after="240"/>
        <w:outlineLvl w:val="1"/>
        <w:rPr>
          <w:rFonts w:ascii="Times New Roman" w:hAnsi="Times New Roman" w:cs="Times New Roman"/>
        </w:rPr>
      </w:pPr>
      <w:r w:rsidRPr="00F14B41">
        <w:rPr>
          <w:rFonts w:ascii="Times New Roman" w:hAnsi="Times New Roman" w:cs="Times New Roman"/>
        </w:rPr>
        <w:t>Meter Data Type</w:t>
      </w:r>
    </w:p>
    <w:p w:rsidR="00F14B41" w:rsidRPr="00F14B41" w:rsidRDefault="00F14B41" w:rsidP="00D651A6">
      <w:pPr>
        <w:pStyle w:val="termdefinition0"/>
        <w:spacing w:after="240"/>
        <w:jc w:val="both"/>
        <w:rPr>
          <w:rFonts w:ascii="Times New Roman" w:hAnsi="Times New Roman" w:cs="Times New Roman"/>
        </w:rPr>
      </w:pPr>
      <w:r w:rsidRPr="00F14B41">
        <w:rPr>
          <w:rFonts w:ascii="Times New Roman" w:hAnsi="Times New Roman" w:cs="Times New Roman"/>
        </w:rPr>
        <w:t>The component of the Load Profile ID that identifies the type of meter data—either interval</w:t>
      </w:r>
      <w:r w:rsidR="001245F2">
        <w:rPr>
          <w:rFonts w:ascii="Times New Roman" w:hAnsi="Times New Roman" w:cs="Times New Roman"/>
        </w:rPr>
        <w:t xml:space="preserve"> (IDR)</w:t>
      </w:r>
      <w:r w:rsidRPr="00F14B41">
        <w:rPr>
          <w:rFonts w:ascii="Times New Roman" w:hAnsi="Times New Roman" w:cs="Times New Roman"/>
        </w:rPr>
        <w:t xml:space="preserve"> or non-interval</w:t>
      </w:r>
      <w:r w:rsidR="001245F2">
        <w:rPr>
          <w:rFonts w:ascii="Times New Roman" w:hAnsi="Times New Roman" w:cs="Times New Roman"/>
        </w:rPr>
        <w:t xml:space="preserve"> (NIDR)</w:t>
      </w:r>
      <w:r w:rsidRPr="00F14B41">
        <w:rPr>
          <w:rFonts w:ascii="Times New Roman" w:hAnsi="Times New Roman" w:cs="Times New Roman"/>
        </w:rPr>
        <w:t xml:space="preserve">—that is to be submitted to ERCOT by the Transmission and/or Distribution Service Provider (TDSP) and used for settlement. </w:t>
      </w:r>
    </w:p>
    <w:p w:rsidR="00F14B41" w:rsidRPr="00F14B41" w:rsidRDefault="00F14B41" w:rsidP="00F14B41">
      <w:pPr>
        <w:pStyle w:val="TermTitle"/>
        <w:rPr>
          <w:rFonts w:ascii="Times New Roman" w:hAnsi="Times New Roman"/>
          <w:szCs w:val="24"/>
        </w:rPr>
      </w:pPr>
    </w:p>
    <w:p w:rsidR="00F14B41" w:rsidRPr="00F14B41" w:rsidRDefault="00F14B41" w:rsidP="00DA01AE">
      <w:pPr>
        <w:pStyle w:val="Alphabet"/>
      </w:pPr>
      <w:bookmarkStart w:id="72" w:name="_Toc257805774"/>
      <w:bookmarkStart w:id="73" w:name="_Toc258409649"/>
      <w:bookmarkStart w:id="74" w:name="_Toc464035363"/>
      <w:bookmarkStart w:id="75" w:name="N"/>
      <w:bookmarkEnd w:id="75"/>
      <w:r w:rsidRPr="00F14B41">
        <w:t>N</w:t>
      </w:r>
      <w:r w:rsidRPr="00F14B41">
        <w:tab/>
      </w:r>
      <w:hyperlink w:anchor="TOP" w:history="1">
        <w:r w:rsidRPr="00B82099">
          <w:rPr>
            <w:color w:val="0000FF"/>
            <w:u w:val="single"/>
          </w:rPr>
          <w:t>[Back to Top]</w:t>
        </w:r>
        <w:bookmarkEnd w:id="72"/>
        <w:bookmarkEnd w:id="73"/>
        <w:bookmarkEnd w:id="74"/>
      </w:hyperlink>
    </w:p>
    <w:p w:rsidR="00F14B41" w:rsidRPr="00F14B41" w:rsidRDefault="00F14B41" w:rsidP="00F14B41">
      <w:pPr>
        <w:pStyle w:val="TermDefinition"/>
        <w:rPr>
          <w:rFonts w:ascii="Times New Roman" w:hAnsi="Times New Roman"/>
          <w:szCs w:val="24"/>
        </w:rPr>
      </w:pPr>
    </w:p>
    <w:p w:rsidR="00F14B41" w:rsidRPr="00F14B41" w:rsidRDefault="00F14B41" w:rsidP="00DA01AE">
      <w:pPr>
        <w:pStyle w:val="Alphabet"/>
      </w:pPr>
      <w:bookmarkStart w:id="76" w:name="_Toc257805775"/>
      <w:bookmarkStart w:id="77" w:name="_Toc258409650"/>
      <w:bookmarkStart w:id="78" w:name="_Toc464035364"/>
      <w:bookmarkStart w:id="79" w:name="O"/>
      <w:bookmarkEnd w:id="79"/>
      <w:r w:rsidRPr="00F14B41">
        <w:t>O</w:t>
      </w:r>
      <w:r w:rsidRPr="00F14B41">
        <w:tab/>
      </w:r>
      <w:hyperlink w:anchor="TOP" w:history="1">
        <w:r w:rsidRPr="00B82099">
          <w:rPr>
            <w:color w:val="0000FF"/>
            <w:u w:val="single"/>
          </w:rPr>
          <w:t>[Back to Top]</w:t>
        </w:r>
        <w:bookmarkEnd w:id="76"/>
        <w:bookmarkEnd w:id="77"/>
        <w:bookmarkEnd w:id="78"/>
      </w:hyperlink>
    </w:p>
    <w:p w:rsidR="00F14B41" w:rsidRPr="00F14B41" w:rsidRDefault="00F14B41" w:rsidP="00D651A6">
      <w:pPr>
        <w:pStyle w:val="TermDefinition"/>
        <w:spacing w:before="240" w:after="240"/>
        <w:outlineLvl w:val="1"/>
        <w:rPr>
          <w:rFonts w:ascii="Times New Roman" w:hAnsi="Times New Roman"/>
          <w:b/>
          <w:szCs w:val="24"/>
        </w:rPr>
      </w:pPr>
      <w:r w:rsidRPr="00F14B41">
        <w:rPr>
          <w:rFonts w:ascii="Times New Roman" w:hAnsi="Times New Roman"/>
          <w:b/>
          <w:szCs w:val="24"/>
        </w:rPr>
        <w:t>Opt-In Entity</w:t>
      </w:r>
    </w:p>
    <w:p w:rsidR="00F14B41" w:rsidRPr="00F14B41" w:rsidRDefault="00F14B41" w:rsidP="00D651A6">
      <w:pPr>
        <w:pStyle w:val="TermDefinition"/>
        <w:spacing w:after="240"/>
        <w:jc w:val="both"/>
        <w:rPr>
          <w:rFonts w:ascii="Times New Roman" w:hAnsi="Times New Roman"/>
          <w:szCs w:val="24"/>
        </w:rPr>
      </w:pPr>
      <w:proofErr w:type="gramStart"/>
      <w:r w:rsidRPr="00F14B41">
        <w:rPr>
          <w:rFonts w:ascii="Times New Roman" w:hAnsi="Times New Roman"/>
          <w:szCs w:val="24"/>
        </w:rPr>
        <w:t>A Municipally Owned Utility (MOU) or Electric Cooperative (EC) opting-in to Customer Choice</w:t>
      </w:r>
      <w:r w:rsidR="00D651A6">
        <w:rPr>
          <w:rFonts w:ascii="Times New Roman" w:hAnsi="Times New Roman"/>
          <w:szCs w:val="24"/>
        </w:rPr>
        <w:t>.</w:t>
      </w:r>
      <w:proofErr w:type="gramEnd"/>
    </w:p>
    <w:p w:rsidR="00F14B41" w:rsidRPr="00F14B41" w:rsidRDefault="00F14B41" w:rsidP="00F14B41">
      <w:pPr>
        <w:pStyle w:val="TermDefinition"/>
        <w:rPr>
          <w:rFonts w:ascii="Times New Roman" w:hAnsi="Times New Roman"/>
          <w:szCs w:val="24"/>
        </w:rPr>
      </w:pPr>
    </w:p>
    <w:p w:rsidR="00F14B41" w:rsidRPr="00F14B41" w:rsidRDefault="00F14B41" w:rsidP="00DA01AE">
      <w:pPr>
        <w:pStyle w:val="Alphabet"/>
      </w:pPr>
      <w:bookmarkStart w:id="80" w:name="_Toc257805776"/>
      <w:bookmarkStart w:id="81" w:name="_Toc258409651"/>
      <w:bookmarkStart w:id="82" w:name="_Toc464035365"/>
      <w:bookmarkStart w:id="83" w:name="P"/>
      <w:bookmarkEnd w:id="83"/>
      <w:r w:rsidRPr="00F14B41">
        <w:t>P</w:t>
      </w:r>
      <w:r w:rsidRPr="00F14B41">
        <w:tab/>
      </w:r>
      <w:hyperlink w:anchor="TOP" w:history="1">
        <w:r w:rsidRPr="00B82099">
          <w:rPr>
            <w:color w:val="0000FF"/>
            <w:u w:val="single"/>
          </w:rPr>
          <w:t>[Back to Top]</w:t>
        </w:r>
        <w:bookmarkEnd w:id="80"/>
        <w:bookmarkEnd w:id="81"/>
        <w:bookmarkEnd w:id="82"/>
      </w:hyperlink>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 xml:space="preserve">Power Factor </w:t>
      </w:r>
    </w:p>
    <w:p w:rsidR="00F14B41" w:rsidRPr="00F14B41" w:rsidRDefault="00F14B41" w:rsidP="00D651A6">
      <w:pPr>
        <w:pStyle w:val="TermDefinition"/>
        <w:spacing w:after="240"/>
        <w:jc w:val="both"/>
        <w:rPr>
          <w:rFonts w:ascii="Times New Roman" w:hAnsi="Times New Roman"/>
          <w:szCs w:val="24"/>
        </w:rPr>
      </w:pPr>
      <w:proofErr w:type="gramStart"/>
      <w:r w:rsidRPr="00F14B41">
        <w:rPr>
          <w:rFonts w:ascii="Times New Roman" w:hAnsi="Times New Roman"/>
          <w:szCs w:val="24"/>
        </w:rPr>
        <w:t>The ratio of real power (kW) to the apparent power (kV</w:t>
      </w:r>
      <w:r>
        <w:rPr>
          <w:rFonts w:ascii="Times New Roman" w:hAnsi="Times New Roman"/>
          <w:szCs w:val="24"/>
        </w:rPr>
        <w:t>A</w:t>
      </w:r>
      <w:r w:rsidRPr="00F14B41">
        <w:rPr>
          <w:rFonts w:ascii="Times New Roman" w:hAnsi="Times New Roman"/>
          <w:szCs w:val="24"/>
        </w:rPr>
        <w:t>) for any given Load and time.</w:t>
      </w:r>
      <w:proofErr w:type="gramEnd"/>
    </w:p>
    <w:p w:rsidR="00F14B41" w:rsidRPr="00F14B41" w:rsidRDefault="00F14B41" w:rsidP="00D651A6">
      <w:pPr>
        <w:pStyle w:val="TermTitle"/>
        <w:spacing w:before="240" w:after="240"/>
        <w:outlineLvl w:val="1"/>
        <w:rPr>
          <w:rFonts w:ascii="Times New Roman" w:hAnsi="Times New Roman"/>
          <w:szCs w:val="24"/>
        </w:rPr>
      </w:pPr>
      <w:r w:rsidRPr="00F14B41">
        <w:rPr>
          <w:rFonts w:ascii="Times New Roman" w:hAnsi="Times New Roman"/>
          <w:szCs w:val="24"/>
        </w:rPr>
        <w:t>Profile Decision Tree</w:t>
      </w:r>
    </w:p>
    <w:p w:rsidR="00F14B41" w:rsidRPr="00F14B41" w:rsidRDefault="00F14B41" w:rsidP="00D651A6">
      <w:pPr>
        <w:pStyle w:val="TermTitle"/>
        <w:spacing w:before="0" w:after="240"/>
        <w:jc w:val="both"/>
        <w:rPr>
          <w:rFonts w:ascii="Times New Roman" w:hAnsi="Times New Roman"/>
          <w:b w:val="0"/>
          <w:szCs w:val="24"/>
        </w:rPr>
      </w:pPr>
      <w:proofErr w:type="gramStart"/>
      <w:r w:rsidRPr="00F14B41">
        <w:rPr>
          <w:rFonts w:ascii="Times New Roman" w:hAnsi="Times New Roman"/>
          <w:b w:val="0"/>
          <w:szCs w:val="24"/>
        </w:rPr>
        <w:t>The document that contains the directions for determining the Load Profile ID to be assigned to an Electric Service Identifier (</w:t>
      </w:r>
      <w:smartTag w:uri="urn:schemas-microsoft-com:office:smarttags" w:element="stockticker">
        <w:r w:rsidRPr="00F14B41">
          <w:rPr>
            <w:rFonts w:ascii="Times New Roman" w:hAnsi="Times New Roman"/>
            <w:b w:val="0"/>
            <w:szCs w:val="24"/>
          </w:rPr>
          <w:t>ESI</w:t>
        </w:r>
      </w:smartTag>
      <w:r w:rsidRPr="00F14B41">
        <w:rPr>
          <w:rFonts w:ascii="Times New Roman" w:hAnsi="Times New Roman"/>
          <w:b w:val="0"/>
          <w:szCs w:val="24"/>
        </w:rPr>
        <w:t xml:space="preserve"> ID)</w:t>
      </w:r>
      <w:r w:rsidR="00B82A0F">
        <w:rPr>
          <w:rFonts w:ascii="Times New Roman" w:hAnsi="Times New Roman"/>
          <w:b w:val="0"/>
          <w:szCs w:val="24"/>
        </w:rPr>
        <w:t>.</w:t>
      </w:r>
      <w:proofErr w:type="gramEnd"/>
    </w:p>
    <w:p w:rsidR="00F14B41" w:rsidRPr="009429AD" w:rsidRDefault="00F14B41" w:rsidP="009429AD">
      <w:pPr>
        <w:pStyle w:val="TermTitle"/>
        <w:spacing w:before="240" w:after="240"/>
        <w:outlineLvl w:val="1"/>
        <w:rPr>
          <w:rFonts w:ascii="Times New Roman" w:hAnsi="Times New Roman"/>
        </w:rPr>
      </w:pPr>
      <w:r w:rsidRPr="009429AD">
        <w:rPr>
          <w:rFonts w:ascii="Times New Roman" w:hAnsi="Times New Roman"/>
          <w:szCs w:val="24"/>
        </w:rPr>
        <w:lastRenderedPageBreak/>
        <w:t>Profile Type</w:t>
      </w:r>
      <w:r w:rsidR="009429AD" w:rsidRPr="009429AD">
        <w:rPr>
          <w:rFonts w:ascii="Times New Roman" w:hAnsi="Times New Roman"/>
          <w:szCs w:val="24"/>
        </w:rPr>
        <w:t xml:space="preserve"> (</w:t>
      </w:r>
      <w:r w:rsidR="009429AD">
        <w:rPr>
          <w:rFonts w:ascii="Times New Roman" w:hAnsi="Times New Roman"/>
          <w:i/>
        </w:rPr>
        <w:t>s</w:t>
      </w:r>
      <w:r w:rsidRPr="009429AD">
        <w:rPr>
          <w:rFonts w:ascii="Times New Roman" w:hAnsi="Times New Roman"/>
          <w:i/>
        </w:rPr>
        <w:t xml:space="preserve">ee </w:t>
      </w:r>
      <w:r w:rsidRPr="009429AD">
        <w:rPr>
          <w:rFonts w:ascii="Times New Roman" w:hAnsi="Times New Roman"/>
        </w:rPr>
        <w:t>Load Profile Class</w:t>
      </w:r>
      <w:r w:rsidR="009429AD" w:rsidRPr="009429AD">
        <w:rPr>
          <w:rFonts w:ascii="Times New Roman" w:hAnsi="Times New Roman"/>
        </w:rPr>
        <w:t>)</w:t>
      </w:r>
    </w:p>
    <w:p w:rsidR="00F14B41" w:rsidRPr="00F14B41" w:rsidRDefault="00F14B41" w:rsidP="00F14B41">
      <w:pPr>
        <w:pStyle w:val="TermDefinition"/>
        <w:ind w:left="0"/>
        <w:rPr>
          <w:rFonts w:ascii="Times New Roman" w:hAnsi="Times New Roman"/>
          <w:szCs w:val="24"/>
        </w:rPr>
      </w:pPr>
    </w:p>
    <w:p w:rsidR="00F14B41" w:rsidRPr="00F14B41" w:rsidRDefault="00F14B41" w:rsidP="00DA01AE">
      <w:pPr>
        <w:pStyle w:val="Alphabet"/>
      </w:pPr>
      <w:bookmarkStart w:id="84" w:name="_Toc257805777"/>
      <w:bookmarkStart w:id="85" w:name="_Toc258409652"/>
      <w:bookmarkStart w:id="86" w:name="_Toc464035366"/>
      <w:bookmarkStart w:id="87" w:name="Q"/>
      <w:bookmarkEnd w:id="87"/>
      <w:r w:rsidRPr="00F14B41">
        <w:t>Q</w:t>
      </w:r>
      <w:r w:rsidRPr="00F14B41">
        <w:tab/>
      </w:r>
      <w:hyperlink w:anchor="TOP" w:history="1">
        <w:r w:rsidRPr="00B82099">
          <w:rPr>
            <w:color w:val="0000FF"/>
            <w:u w:val="single"/>
          </w:rPr>
          <w:t>[Back to Top]</w:t>
        </w:r>
        <w:bookmarkEnd w:id="84"/>
        <w:bookmarkEnd w:id="85"/>
        <w:bookmarkEnd w:id="86"/>
      </w:hyperlink>
    </w:p>
    <w:p w:rsidR="00F14B41" w:rsidRPr="00F14B41" w:rsidRDefault="00F14B41" w:rsidP="005E4127">
      <w:pPr>
        <w:pStyle w:val="TermDefinition"/>
        <w:jc w:val="both"/>
        <w:rPr>
          <w:rFonts w:ascii="Times New Roman" w:hAnsi="Times New Roman"/>
          <w:szCs w:val="24"/>
        </w:rPr>
      </w:pPr>
    </w:p>
    <w:p w:rsidR="00F14B41" w:rsidRPr="00F14B41" w:rsidRDefault="00F14B41" w:rsidP="00DA01AE">
      <w:pPr>
        <w:pStyle w:val="Alphabet"/>
      </w:pPr>
      <w:bookmarkStart w:id="88" w:name="_Toc257805778"/>
      <w:bookmarkStart w:id="89" w:name="_Toc258409653"/>
      <w:bookmarkStart w:id="90" w:name="_Toc464035367"/>
      <w:bookmarkStart w:id="91" w:name="R"/>
      <w:bookmarkEnd w:id="91"/>
      <w:r w:rsidRPr="00F14B41">
        <w:t>R</w:t>
      </w:r>
      <w:r w:rsidRPr="00F14B41">
        <w:tab/>
      </w:r>
      <w:hyperlink w:anchor="TOP" w:history="1">
        <w:r w:rsidRPr="00B82099">
          <w:rPr>
            <w:color w:val="0000FF"/>
            <w:u w:val="single"/>
          </w:rPr>
          <w:t>[Back to Top]</w:t>
        </w:r>
        <w:bookmarkEnd w:id="88"/>
        <w:bookmarkEnd w:id="89"/>
        <w:bookmarkEnd w:id="90"/>
      </w:hyperlink>
    </w:p>
    <w:p w:rsidR="00F14B41" w:rsidRPr="009429AD" w:rsidRDefault="00F14B41" w:rsidP="009429AD">
      <w:pPr>
        <w:pStyle w:val="TermTitle"/>
        <w:spacing w:before="240" w:after="240"/>
        <w:outlineLvl w:val="1"/>
        <w:rPr>
          <w:rFonts w:ascii="Times New Roman" w:hAnsi="Times New Roman"/>
          <w:szCs w:val="24"/>
        </w:rPr>
      </w:pPr>
      <w:r w:rsidRPr="009429AD">
        <w:rPr>
          <w:rFonts w:ascii="Times New Roman" w:hAnsi="Times New Roman"/>
          <w:szCs w:val="24"/>
        </w:rPr>
        <w:t>Residential (</w:t>
      </w:r>
      <w:smartTag w:uri="urn:schemas-microsoft-com:office:smarttags" w:element="stockticker">
        <w:r w:rsidRPr="009429AD">
          <w:rPr>
            <w:rFonts w:ascii="Times New Roman" w:hAnsi="Times New Roman"/>
            <w:szCs w:val="24"/>
          </w:rPr>
          <w:t>RES</w:t>
        </w:r>
      </w:smartTag>
      <w:r w:rsidRPr="009429AD">
        <w:rPr>
          <w:rFonts w:ascii="Times New Roman" w:hAnsi="Times New Roman"/>
          <w:szCs w:val="24"/>
        </w:rPr>
        <w:t>)</w:t>
      </w:r>
    </w:p>
    <w:p w:rsidR="00F14B41" w:rsidRPr="00F14B41" w:rsidRDefault="00F14B41" w:rsidP="009429AD">
      <w:pPr>
        <w:pStyle w:val="TermTitle"/>
        <w:spacing w:before="0" w:after="240"/>
        <w:jc w:val="both"/>
        <w:rPr>
          <w:rFonts w:ascii="Times New Roman" w:hAnsi="Times New Roman"/>
          <w:b w:val="0"/>
          <w:szCs w:val="24"/>
        </w:rPr>
      </w:pPr>
      <w:r w:rsidRPr="00F14B41">
        <w:rPr>
          <w:rFonts w:ascii="Times New Roman" w:hAnsi="Times New Roman"/>
          <w:b w:val="0"/>
          <w:szCs w:val="24"/>
        </w:rPr>
        <w:t>Load Profile Group designation for Electric Service Identifiers (ESI IDs) served within a residential rate class.</w:t>
      </w:r>
    </w:p>
    <w:p w:rsidR="00F14B41" w:rsidRPr="00F14B41" w:rsidRDefault="00F14B41" w:rsidP="00DA01AE">
      <w:pPr>
        <w:pStyle w:val="Alphabet"/>
      </w:pPr>
      <w:bookmarkStart w:id="92" w:name="_Toc257805779"/>
      <w:bookmarkStart w:id="93" w:name="_Toc258409654"/>
      <w:bookmarkStart w:id="94" w:name="_Toc464035368"/>
      <w:bookmarkStart w:id="95" w:name="S"/>
      <w:bookmarkEnd w:id="95"/>
      <w:r w:rsidRPr="00F14B41">
        <w:t>S</w:t>
      </w:r>
      <w:r w:rsidRPr="00F14B41">
        <w:tab/>
      </w:r>
      <w:hyperlink w:anchor="TOP" w:history="1">
        <w:r w:rsidRPr="00B82099">
          <w:rPr>
            <w:color w:val="0000FF"/>
            <w:u w:val="single"/>
          </w:rPr>
          <w:t>[Back to Top]</w:t>
        </w:r>
        <w:bookmarkEnd w:id="92"/>
        <w:bookmarkEnd w:id="93"/>
        <w:bookmarkEnd w:id="94"/>
      </w:hyperlink>
    </w:p>
    <w:p w:rsidR="00F14B41" w:rsidRPr="00F14B41" w:rsidRDefault="00F14B41" w:rsidP="009429AD">
      <w:pPr>
        <w:pStyle w:val="TermTitle"/>
        <w:spacing w:before="240" w:after="240"/>
        <w:outlineLvl w:val="1"/>
        <w:rPr>
          <w:rFonts w:ascii="Times New Roman" w:hAnsi="Times New Roman"/>
          <w:szCs w:val="24"/>
        </w:rPr>
      </w:pPr>
      <w:r w:rsidRPr="00F14B41">
        <w:rPr>
          <w:rFonts w:ascii="Times New Roman" w:hAnsi="Times New Roman"/>
          <w:szCs w:val="24"/>
        </w:rPr>
        <w:t>Segmentation</w:t>
      </w:r>
    </w:p>
    <w:p w:rsidR="00F14B41" w:rsidRPr="00F14B41" w:rsidRDefault="00F14B41" w:rsidP="009429AD">
      <w:pPr>
        <w:pStyle w:val="TermDefinition"/>
        <w:spacing w:after="240"/>
        <w:jc w:val="both"/>
        <w:rPr>
          <w:rFonts w:ascii="Times New Roman" w:hAnsi="Times New Roman"/>
          <w:szCs w:val="24"/>
        </w:rPr>
      </w:pPr>
      <w:proofErr w:type="gramStart"/>
      <w:r w:rsidRPr="00F14B41">
        <w:rPr>
          <w:rFonts w:ascii="Times New Roman" w:hAnsi="Times New Roman"/>
          <w:szCs w:val="24"/>
        </w:rPr>
        <w:t>The process of dividing a population into a number of sub-sets, according to certain parameters, for the purpose of creating Load Profiles for sub-sets of the population.</w:t>
      </w:r>
      <w:proofErr w:type="gramEnd"/>
    </w:p>
    <w:p w:rsidR="00F14B41" w:rsidRPr="00F14B41" w:rsidRDefault="00F14B41" w:rsidP="00F14B41">
      <w:pPr>
        <w:pStyle w:val="TermDefinition"/>
        <w:rPr>
          <w:rFonts w:ascii="Times New Roman" w:hAnsi="Times New Roman"/>
          <w:szCs w:val="24"/>
        </w:rPr>
      </w:pPr>
    </w:p>
    <w:p w:rsidR="00F14B41" w:rsidRPr="00F14B41" w:rsidRDefault="00F14B41" w:rsidP="00DA01AE">
      <w:pPr>
        <w:pStyle w:val="Alphabet"/>
      </w:pPr>
      <w:bookmarkStart w:id="96" w:name="_Toc257805780"/>
      <w:bookmarkStart w:id="97" w:name="_Toc258409655"/>
      <w:bookmarkStart w:id="98" w:name="_Toc464035369"/>
      <w:bookmarkStart w:id="99" w:name="T"/>
      <w:bookmarkEnd w:id="99"/>
      <w:r w:rsidRPr="00F14B41">
        <w:t>T</w:t>
      </w:r>
      <w:r w:rsidRPr="00F14B41">
        <w:tab/>
      </w:r>
      <w:hyperlink w:anchor="TOP" w:history="1">
        <w:r w:rsidRPr="00B82099">
          <w:rPr>
            <w:color w:val="0000FF"/>
            <w:u w:val="single"/>
          </w:rPr>
          <w:t>[Back to Top]</w:t>
        </w:r>
        <w:bookmarkEnd w:id="96"/>
        <w:bookmarkEnd w:id="97"/>
        <w:bookmarkEnd w:id="98"/>
      </w:hyperlink>
    </w:p>
    <w:p w:rsidR="00F14B41" w:rsidRPr="00F14B41" w:rsidRDefault="00F14B41" w:rsidP="009429AD">
      <w:pPr>
        <w:pStyle w:val="TermTitle"/>
        <w:spacing w:before="240" w:after="240"/>
        <w:outlineLvl w:val="1"/>
        <w:rPr>
          <w:rFonts w:ascii="Times New Roman" w:hAnsi="Times New Roman"/>
          <w:szCs w:val="24"/>
        </w:rPr>
      </w:pPr>
      <w:r w:rsidRPr="00F14B41">
        <w:rPr>
          <w:rFonts w:ascii="Times New Roman" w:hAnsi="Times New Roman"/>
          <w:szCs w:val="24"/>
        </w:rPr>
        <w:t>Target Profile</w:t>
      </w:r>
    </w:p>
    <w:p w:rsidR="00F14B41" w:rsidRPr="00F14B41" w:rsidRDefault="00F14B41" w:rsidP="009429AD">
      <w:pPr>
        <w:pStyle w:val="TermDefinition"/>
        <w:spacing w:after="240"/>
        <w:jc w:val="both"/>
        <w:rPr>
          <w:rFonts w:ascii="Times New Roman" w:hAnsi="Times New Roman"/>
          <w:szCs w:val="24"/>
        </w:rPr>
      </w:pPr>
      <w:r w:rsidRPr="00F14B41">
        <w:rPr>
          <w:rFonts w:ascii="Times New Roman" w:hAnsi="Times New Roman"/>
          <w:szCs w:val="24"/>
        </w:rPr>
        <w:t xml:space="preserve">The Target Profile is the best available estimated Load shape for a particular proposed subgroup.  </w:t>
      </w:r>
    </w:p>
    <w:p w:rsidR="00F14B41" w:rsidRPr="00F14B41" w:rsidRDefault="00F14B41" w:rsidP="00F14B41">
      <w:pPr>
        <w:pStyle w:val="TermDefinition"/>
        <w:rPr>
          <w:rFonts w:ascii="Times New Roman" w:hAnsi="Times New Roman"/>
          <w:szCs w:val="24"/>
        </w:rPr>
      </w:pPr>
    </w:p>
    <w:p w:rsidR="00F14B41" w:rsidRPr="00F14B41" w:rsidRDefault="00F14B41" w:rsidP="00B82099">
      <w:pPr>
        <w:pStyle w:val="Alphabet"/>
      </w:pPr>
      <w:bookmarkStart w:id="100" w:name="_Toc257805781"/>
      <w:bookmarkStart w:id="101" w:name="_Toc258409656"/>
      <w:bookmarkStart w:id="102" w:name="_Toc464035370"/>
      <w:bookmarkStart w:id="103" w:name="U"/>
      <w:bookmarkEnd w:id="103"/>
      <w:r w:rsidRPr="00F14B41">
        <w:t>U</w:t>
      </w:r>
      <w:r w:rsidRPr="00F14B41">
        <w:tab/>
      </w:r>
      <w:hyperlink w:anchor="TOP" w:history="1">
        <w:r w:rsidRPr="00B82099">
          <w:rPr>
            <w:color w:val="0000FF"/>
            <w:u w:val="single"/>
          </w:rPr>
          <w:t>[Back to Top]</w:t>
        </w:r>
        <w:bookmarkEnd w:id="100"/>
        <w:bookmarkEnd w:id="101"/>
        <w:bookmarkEnd w:id="102"/>
      </w:hyperlink>
    </w:p>
    <w:p w:rsidR="00F14B41" w:rsidRPr="00F14B41" w:rsidRDefault="00F14B41" w:rsidP="00DA01AE">
      <w:pPr>
        <w:pStyle w:val="Alphabet"/>
      </w:pPr>
      <w:bookmarkStart w:id="104" w:name="_Toc257805782"/>
      <w:bookmarkStart w:id="105" w:name="_Toc258409657"/>
      <w:bookmarkStart w:id="106" w:name="_Toc464035371"/>
      <w:bookmarkStart w:id="107" w:name="V"/>
      <w:bookmarkEnd w:id="107"/>
      <w:r w:rsidRPr="00F14B41">
        <w:t>V</w:t>
      </w:r>
      <w:r w:rsidRPr="00F14B41">
        <w:tab/>
      </w:r>
      <w:hyperlink w:anchor="TOP" w:history="1">
        <w:r w:rsidRPr="00B82099">
          <w:rPr>
            <w:color w:val="0000FF"/>
            <w:u w:val="single"/>
          </w:rPr>
          <w:t>[Back to Top]</w:t>
        </w:r>
        <w:bookmarkEnd w:id="104"/>
        <w:bookmarkEnd w:id="105"/>
        <w:bookmarkEnd w:id="106"/>
      </w:hyperlink>
    </w:p>
    <w:p w:rsidR="00F14B41" w:rsidRPr="00F14B41" w:rsidRDefault="00F14B41" w:rsidP="00F14B41">
      <w:pPr>
        <w:pStyle w:val="TermDefinition"/>
        <w:rPr>
          <w:rFonts w:ascii="Times New Roman" w:hAnsi="Times New Roman"/>
          <w:b/>
          <w:szCs w:val="24"/>
        </w:rPr>
      </w:pPr>
    </w:p>
    <w:p w:rsidR="00F14B41" w:rsidRPr="00F14B41" w:rsidRDefault="00F14B41" w:rsidP="00DA01AE">
      <w:pPr>
        <w:pStyle w:val="Alphabet"/>
      </w:pPr>
      <w:bookmarkStart w:id="108" w:name="_Toc257805783"/>
      <w:bookmarkStart w:id="109" w:name="_Toc258409658"/>
      <w:bookmarkStart w:id="110" w:name="_Toc464035372"/>
      <w:bookmarkStart w:id="111" w:name="W"/>
      <w:bookmarkEnd w:id="111"/>
      <w:r w:rsidRPr="00F14B41">
        <w:t>W</w:t>
      </w:r>
      <w:r w:rsidRPr="00F14B41">
        <w:tab/>
      </w:r>
      <w:hyperlink w:anchor="TOP" w:history="1">
        <w:r w:rsidRPr="00D61DD4">
          <w:rPr>
            <w:rStyle w:val="Hyperlink"/>
          </w:rPr>
          <w:t>[Back to Top]</w:t>
        </w:r>
        <w:bookmarkEnd w:id="108"/>
        <w:bookmarkEnd w:id="109"/>
        <w:bookmarkEnd w:id="110"/>
        <w:r w:rsidRPr="00D61DD4">
          <w:rPr>
            <w:rStyle w:val="Hyperlink"/>
          </w:rPr>
          <w:t xml:space="preserve">  </w:t>
        </w:r>
      </w:hyperlink>
      <w:r w:rsidRPr="00F14B41">
        <w:t xml:space="preserve"> </w:t>
      </w:r>
    </w:p>
    <w:p w:rsidR="00F14B41" w:rsidRPr="00F14B41" w:rsidRDefault="00F14B41" w:rsidP="009429AD">
      <w:pPr>
        <w:pStyle w:val="TermDefinition"/>
        <w:spacing w:before="240" w:after="240"/>
        <w:outlineLvl w:val="1"/>
        <w:rPr>
          <w:rFonts w:ascii="Times New Roman" w:hAnsi="Times New Roman"/>
          <w:b/>
          <w:szCs w:val="24"/>
        </w:rPr>
      </w:pPr>
      <w:r w:rsidRPr="00F14B41">
        <w:rPr>
          <w:rFonts w:ascii="Times New Roman" w:hAnsi="Times New Roman"/>
          <w:b/>
          <w:szCs w:val="24"/>
        </w:rPr>
        <w:t>Winter Ratio</w:t>
      </w:r>
    </w:p>
    <w:p w:rsidR="00F14B41" w:rsidRPr="00F14B41" w:rsidRDefault="00F14B41" w:rsidP="009429AD">
      <w:pPr>
        <w:pStyle w:val="TermDefinition"/>
        <w:spacing w:after="240"/>
        <w:jc w:val="both"/>
        <w:rPr>
          <w:rFonts w:ascii="Times New Roman" w:hAnsi="Times New Roman"/>
          <w:szCs w:val="24"/>
        </w:rPr>
      </w:pPr>
      <w:r w:rsidRPr="00F14B41">
        <w:rPr>
          <w:rFonts w:ascii="Times New Roman" w:hAnsi="Times New Roman"/>
          <w:szCs w:val="24"/>
        </w:rPr>
        <w:t>The proportion of usage in winter months to usage in the fall base and sp</w:t>
      </w:r>
      <w:r>
        <w:rPr>
          <w:rFonts w:ascii="Times New Roman" w:hAnsi="Times New Roman"/>
          <w:szCs w:val="24"/>
        </w:rPr>
        <w:t>r</w:t>
      </w:r>
      <w:r w:rsidRPr="00F14B41">
        <w:rPr>
          <w:rFonts w:ascii="Times New Roman" w:hAnsi="Times New Roman"/>
          <w:szCs w:val="24"/>
        </w:rPr>
        <w:t>ing base months and is used to differentiate residential Electric Service Identifiers (</w:t>
      </w:r>
      <w:smartTag w:uri="urn:schemas-microsoft-com:office:smarttags" w:element="stockticker">
        <w:r w:rsidRPr="00F14B41">
          <w:rPr>
            <w:rFonts w:ascii="Times New Roman" w:hAnsi="Times New Roman"/>
            <w:szCs w:val="24"/>
          </w:rPr>
          <w:t>ESI</w:t>
        </w:r>
      </w:smartTag>
      <w:r w:rsidRPr="00F14B41">
        <w:rPr>
          <w:rFonts w:ascii="Times New Roman" w:hAnsi="Times New Roman"/>
          <w:szCs w:val="24"/>
        </w:rPr>
        <w:t xml:space="preserve"> IDs).  </w:t>
      </w:r>
    </w:p>
    <w:p w:rsidR="00F14B41" w:rsidRPr="00F14B41" w:rsidRDefault="00F14B41" w:rsidP="00F14B41">
      <w:pPr>
        <w:pStyle w:val="TermDefinition"/>
        <w:rPr>
          <w:rFonts w:ascii="Times New Roman" w:hAnsi="Times New Roman"/>
          <w:b/>
          <w:szCs w:val="24"/>
        </w:rPr>
      </w:pPr>
    </w:p>
    <w:p w:rsidR="00F14B41" w:rsidRPr="00F14B41" w:rsidRDefault="00F14B41" w:rsidP="00DA01AE">
      <w:pPr>
        <w:pStyle w:val="Alphabet"/>
      </w:pPr>
      <w:bookmarkStart w:id="112" w:name="_Toc257805784"/>
      <w:bookmarkStart w:id="113" w:name="_Toc258409659"/>
      <w:bookmarkStart w:id="114" w:name="_Toc464035373"/>
      <w:bookmarkStart w:id="115" w:name="X"/>
      <w:bookmarkEnd w:id="115"/>
      <w:r w:rsidRPr="00F14B41">
        <w:lastRenderedPageBreak/>
        <w:t>X</w:t>
      </w:r>
      <w:r w:rsidRPr="00F14B41">
        <w:tab/>
      </w:r>
      <w:r w:rsidRPr="00B82099">
        <w:rPr>
          <w:color w:val="0000FF"/>
          <w:u w:val="single"/>
        </w:rPr>
        <w:fldChar w:fldCharType="begin"/>
      </w:r>
      <w:r w:rsidR="00D61DD4" w:rsidRPr="00B82099">
        <w:rPr>
          <w:color w:val="0000FF"/>
          <w:u w:val="single"/>
        </w:rPr>
        <w:instrText>HYPERLINK  \l "TOP"</w:instrText>
      </w:r>
      <w:r w:rsidR="00D61DD4" w:rsidRPr="00B82099">
        <w:rPr>
          <w:color w:val="0000FF"/>
          <w:u w:val="single"/>
        </w:rPr>
      </w:r>
      <w:r w:rsidRPr="00B82099">
        <w:rPr>
          <w:color w:val="0000FF"/>
          <w:u w:val="single"/>
        </w:rPr>
        <w:fldChar w:fldCharType="separate"/>
      </w:r>
      <w:r w:rsidRPr="00B82099">
        <w:rPr>
          <w:color w:val="0000FF"/>
          <w:u w:val="single"/>
        </w:rPr>
        <w:t>[Back to Top]</w:t>
      </w:r>
      <w:bookmarkEnd w:id="112"/>
      <w:bookmarkEnd w:id="113"/>
      <w:bookmarkEnd w:id="114"/>
      <w:r w:rsidRPr="00B82099">
        <w:rPr>
          <w:color w:val="0000FF"/>
          <w:u w:val="single"/>
        </w:rPr>
        <w:fldChar w:fldCharType="end"/>
      </w:r>
    </w:p>
    <w:p w:rsidR="00F14B41" w:rsidRPr="00F14B41" w:rsidRDefault="00F14B41" w:rsidP="00F14B41">
      <w:pPr>
        <w:pStyle w:val="TermDefinition"/>
        <w:rPr>
          <w:rFonts w:ascii="Times New Roman" w:hAnsi="Times New Roman"/>
          <w:b/>
          <w:szCs w:val="24"/>
        </w:rPr>
      </w:pPr>
    </w:p>
    <w:p w:rsidR="00F14B41" w:rsidRPr="00F14B41" w:rsidRDefault="00F14B41" w:rsidP="00DA01AE">
      <w:pPr>
        <w:pStyle w:val="Alphabet"/>
      </w:pPr>
      <w:bookmarkStart w:id="116" w:name="_Toc257805785"/>
      <w:bookmarkStart w:id="117" w:name="_Toc258409660"/>
      <w:bookmarkStart w:id="118" w:name="_Toc464035374"/>
      <w:bookmarkStart w:id="119" w:name="Y"/>
      <w:bookmarkEnd w:id="119"/>
      <w:r w:rsidRPr="00F14B41">
        <w:t>Y</w:t>
      </w:r>
      <w:r w:rsidRPr="00F14B41">
        <w:tab/>
      </w:r>
      <w:hyperlink w:anchor="TOP" w:history="1">
        <w:r w:rsidRPr="00B82099">
          <w:rPr>
            <w:color w:val="0000FF"/>
            <w:u w:val="single"/>
          </w:rPr>
          <w:t>[Back to Top]</w:t>
        </w:r>
        <w:bookmarkEnd w:id="116"/>
        <w:bookmarkEnd w:id="117"/>
        <w:bookmarkEnd w:id="118"/>
      </w:hyperlink>
    </w:p>
    <w:p w:rsidR="00F14B41" w:rsidRPr="00F14B41" w:rsidRDefault="00F14B41" w:rsidP="00F14B41">
      <w:pPr>
        <w:pStyle w:val="TermDefinition"/>
        <w:rPr>
          <w:rFonts w:ascii="Times New Roman" w:hAnsi="Times New Roman"/>
          <w:b/>
          <w:szCs w:val="24"/>
        </w:rPr>
      </w:pPr>
    </w:p>
    <w:p w:rsidR="00F14B41" w:rsidRPr="00F14B41" w:rsidRDefault="00F14B41" w:rsidP="00DA01AE">
      <w:pPr>
        <w:pStyle w:val="Alphabet"/>
      </w:pPr>
      <w:bookmarkStart w:id="120" w:name="_Toc257805786"/>
      <w:bookmarkStart w:id="121" w:name="_Toc258409661"/>
      <w:bookmarkStart w:id="122" w:name="_Toc464035375"/>
      <w:bookmarkStart w:id="123" w:name="Z"/>
      <w:bookmarkEnd w:id="123"/>
      <w:r w:rsidRPr="00F14B41">
        <w:t>Z</w:t>
      </w:r>
      <w:r w:rsidR="005E4127">
        <w:tab/>
      </w:r>
      <w:hyperlink w:anchor="TOP" w:history="1">
        <w:r w:rsidRPr="00D61DD4">
          <w:rPr>
            <w:rStyle w:val="Hyperlink"/>
          </w:rPr>
          <w:t>[Back to Top]</w:t>
        </w:r>
        <w:bookmarkEnd w:id="120"/>
        <w:bookmarkEnd w:id="121"/>
        <w:bookmarkEnd w:id="122"/>
      </w:hyperlink>
      <w:r w:rsidRPr="00F14B41">
        <w:t xml:space="preserve"> </w:t>
      </w:r>
    </w:p>
    <w:p w:rsidR="00F14B41" w:rsidRPr="00F14B41" w:rsidRDefault="00F14B41" w:rsidP="00DA01AE">
      <w:pPr>
        <w:pStyle w:val="Alphabet"/>
      </w:pPr>
    </w:p>
    <w:p w:rsidR="00F14B41" w:rsidRPr="00F14B41" w:rsidRDefault="00F14B41" w:rsidP="00DA01AE">
      <w:pPr>
        <w:pStyle w:val="Alphabet"/>
      </w:pPr>
      <w:bookmarkStart w:id="124" w:name="_Toc258409662"/>
      <w:bookmarkStart w:id="125" w:name="_Toc464035376"/>
      <w:bookmarkStart w:id="126" w:name="ACRONYMS"/>
      <w:bookmarkEnd w:id="126"/>
      <w:r w:rsidRPr="00F14B41">
        <w:t>19.2</w:t>
      </w:r>
      <w:r w:rsidRPr="00F14B41">
        <w:tab/>
      </w:r>
      <w:r w:rsidRPr="00F14B41">
        <w:tab/>
        <w:t>Acronyms</w:t>
      </w:r>
      <w:bookmarkEnd w:id="124"/>
      <w:bookmarkEnd w:id="125"/>
    </w:p>
    <w:p w:rsidR="00F14B41" w:rsidRPr="00F14B41" w:rsidRDefault="00F14B41" w:rsidP="00F14B41">
      <w:pPr>
        <w:rPr>
          <w:rFonts w:ascii="Times New Roman" w:hAnsi="Times New Roman"/>
        </w:rPr>
      </w:pPr>
      <w:r w:rsidRPr="00F14B41">
        <w:rPr>
          <w:rFonts w:ascii="Times New Roman" w:hAnsi="Times New Roman"/>
        </w:rPr>
        <w:t>The defined terms in this Section are limited to those used specifically in the Load Profiling Guide (LPG).  Any additional defined terms used in the LPG can be found in Protocol Section 2, Definitions and Acronyms.</w:t>
      </w:r>
    </w:p>
    <w:p w:rsidR="00F14B41" w:rsidRPr="00F14B41" w:rsidRDefault="00F14B41" w:rsidP="00DA01AE">
      <w:pPr>
        <w:pStyle w:val="Alphabet"/>
        <w:rPr>
          <w:szCs w:val="24"/>
        </w:rPr>
      </w:pPr>
    </w:p>
    <w:p w:rsidR="00F14B41" w:rsidRPr="00F14B41" w:rsidRDefault="00F14B41" w:rsidP="00F14B41">
      <w:pPr>
        <w:pStyle w:val="15acronyms"/>
        <w:tabs>
          <w:tab w:val="clear" w:pos="2160"/>
          <w:tab w:val="left" w:pos="2340"/>
        </w:tabs>
        <w:ind w:left="0"/>
        <w:rPr>
          <w:rFonts w:ascii="Times New Roman" w:hAnsi="Times New Roman"/>
          <w:szCs w:val="24"/>
        </w:rPr>
      </w:pPr>
      <w:bookmarkStart w:id="127" w:name="acronym"/>
      <w:bookmarkEnd w:id="127"/>
      <w:r w:rsidRPr="00DA01AE">
        <w:rPr>
          <w:rFonts w:ascii="Times New Roman" w:hAnsi="Times New Roman"/>
          <w:b/>
          <w:szCs w:val="24"/>
        </w:rPr>
        <w:t>COPS</w:t>
      </w:r>
      <w:r w:rsidRPr="00F14B41">
        <w:rPr>
          <w:rFonts w:ascii="Times New Roman" w:hAnsi="Times New Roman"/>
          <w:szCs w:val="24"/>
        </w:rPr>
        <w:tab/>
        <w:t>Commercial Operations Subcommittee</w:t>
      </w:r>
    </w:p>
    <w:p w:rsidR="00F14B41" w:rsidRPr="00F14B41" w:rsidRDefault="00F14B41" w:rsidP="00F14B41">
      <w:pPr>
        <w:pStyle w:val="15acronyms"/>
        <w:shd w:val="clear" w:color="auto" w:fill="FFFFFF"/>
        <w:tabs>
          <w:tab w:val="clear" w:pos="2160"/>
          <w:tab w:val="left" w:pos="2340"/>
        </w:tabs>
        <w:ind w:left="0"/>
        <w:rPr>
          <w:rFonts w:ascii="Times New Roman" w:hAnsi="Times New Roman"/>
          <w:szCs w:val="24"/>
        </w:rPr>
      </w:pPr>
      <w:r w:rsidRPr="00DA01AE">
        <w:rPr>
          <w:rFonts w:ascii="Times New Roman" w:hAnsi="Times New Roman"/>
          <w:b/>
          <w:szCs w:val="24"/>
        </w:rPr>
        <w:t>DR</w:t>
      </w:r>
      <w:r w:rsidRPr="00F14B41">
        <w:rPr>
          <w:rFonts w:ascii="Times New Roman" w:hAnsi="Times New Roman"/>
          <w:szCs w:val="24"/>
        </w:rPr>
        <w:tab/>
        <w:t>Demand Response</w:t>
      </w:r>
    </w:p>
    <w:p w:rsidR="00F14B41" w:rsidRPr="00F14B41" w:rsidRDefault="00F14B41" w:rsidP="00F14B41">
      <w:pPr>
        <w:pStyle w:val="15acronyms"/>
        <w:shd w:val="clear" w:color="auto" w:fill="FFFFFF"/>
        <w:tabs>
          <w:tab w:val="clear" w:pos="2160"/>
          <w:tab w:val="left" w:pos="2340"/>
        </w:tabs>
        <w:ind w:left="0"/>
        <w:rPr>
          <w:rFonts w:ascii="Times New Roman" w:hAnsi="Times New Roman"/>
          <w:szCs w:val="24"/>
        </w:rPr>
      </w:pPr>
      <w:r w:rsidRPr="00DA01AE">
        <w:rPr>
          <w:rFonts w:ascii="Times New Roman" w:hAnsi="Times New Roman"/>
          <w:b/>
          <w:szCs w:val="24"/>
        </w:rPr>
        <w:t>HIWR</w:t>
      </w:r>
      <w:r w:rsidRPr="00F14B41">
        <w:rPr>
          <w:rFonts w:ascii="Times New Roman" w:hAnsi="Times New Roman"/>
          <w:szCs w:val="24"/>
        </w:rPr>
        <w:tab/>
        <w:t>High Winter Ratio</w:t>
      </w:r>
    </w:p>
    <w:p w:rsidR="00F14B41" w:rsidRPr="00F14B41" w:rsidRDefault="00F14B41" w:rsidP="00F14B41">
      <w:pPr>
        <w:pStyle w:val="15acronyms"/>
        <w:tabs>
          <w:tab w:val="clear" w:pos="2160"/>
          <w:tab w:val="left" w:pos="2340"/>
        </w:tabs>
        <w:ind w:left="0" w:right="-468"/>
        <w:rPr>
          <w:rFonts w:ascii="Times New Roman" w:hAnsi="Times New Roman"/>
          <w:szCs w:val="24"/>
        </w:rPr>
      </w:pPr>
      <w:r w:rsidRPr="00DA01AE">
        <w:rPr>
          <w:rFonts w:ascii="Times New Roman" w:hAnsi="Times New Roman"/>
          <w:b/>
          <w:szCs w:val="24"/>
        </w:rPr>
        <w:t>LPG</w:t>
      </w:r>
      <w:r w:rsidRPr="00F14B41">
        <w:rPr>
          <w:rFonts w:ascii="Times New Roman" w:hAnsi="Times New Roman"/>
          <w:szCs w:val="24"/>
        </w:rPr>
        <w:tab/>
        <w:t>Load Profiling Guide</w:t>
      </w:r>
    </w:p>
    <w:p w:rsidR="00F14B41" w:rsidRPr="00F14B41" w:rsidRDefault="00F14B41" w:rsidP="00F14B41">
      <w:pPr>
        <w:pStyle w:val="15acronyms"/>
        <w:tabs>
          <w:tab w:val="clear" w:pos="2160"/>
          <w:tab w:val="left" w:pos="2340"/>
        </w:tabs>
        <w:ind w:left="0" w:right="-468"/>
        <w:rPr>
          <w:rFonts w:ascii="Times New Roman" w:hAnsi="Times New Roman"/>
          <w:szCs w:val="24"/>
        </w:rPr>
      </w:pPr>
      <w:r w:rsidRPr="00DA01AE">
        <w:rPr>
          <w:rFonts w:ascii="Times New Roman" w:hAnsi="Times New Roman"/>
          <w:b/>
          <w:szCs w:val="24"/>
        </w:rPr>
        <w:t>LPGRR</w:t>
      </w:r>
      <w:r w:rsidRPr="00F14B41">
        <w:rPr>
          <w:rFonts w:ascii="Times New Roman" w:hAnsi="Times New Roman"/>
          <w:szCs w:val="24"/>
        </w:rPr>
        <w:tab/>
        <w:t>Load Profiling Guide Revision Request</w:t>
      </w:r>
    </w:p>
    <w:p w:rsidR="00F14B41" w:rsidRPr="00F14B41" w:rsidRDefault="00F14B41" w:rsidP="00F14B41">
      <w:pPr>
        <w:pStyle w:val="15acronyms"/>
        <w:shd w:val="clear" w:color="auto" w:fill="FFFFFF"/>
        <w:ind w:left="0"/>
        <w:rPr>
          <w:rFonts w:ascii="Times New Roman" w:hAnsi="Times New Roman"/>
          <w:szCs w:val="24"/>
        </w:rPr>
      </w:pPr>
      <w:r w:rsidRPr="00DA01AE">
        <w:rPr>
          <w:rFonts w:ascii="Times New Roman" w:hAnsi="Times New Roman"/>
          <w:b/>
          <w:szCs w:val="24"/>
        </w:rPr>
        <w:t>MAD</w:t>
      </w:r>
      <w:r w:rsidRPr="00F14B41">
        <w:rPr>
          <w:rFonts w:ascii="Times New Roman" w:hAnsi="Times New Roman"/>
          <w:szCs w:val="24"/>
        </w:rPr>
        <w:tab/>
      </w:r>
      <w:r w:rsidR="00DA01AE">
        <w:rPr>
          <w:rFonts w:ascii="Times New Roman" w:hAnsi="Times New Roman"/>
          <w:szCs w:val="24"/>
        </w:rPr>
        <w:tab/>
      </w:r>
      <w:r w:rsidRPr="00F14B41">
        <w:rPr>
          <w:rFonts w:ascii="Times New Roman" w:hAnsi="Times New Roman"/>
          <w:szCs w:val="24"/>
        </w:rPr>
        <w:t>Mean Absolute Deviation</w:t>
      </w:r>
    </w:p>
    <w:p w:rsidR="00F14B41" w:rsidRPr="00F14B41" w:rsidRDefault="00F14B41" w:rsidP="00F14B41">
      <w:pPr>
        <w:pStyle w:val="15acronyms"/>
        <w:tabs>
          <w:tab w:val="clear" w:pos="2160"/>
          <w:tab w:val="left" w:pos="2340"/>
        </w:tabs>
        <w:ind w:left="0" w:right="-468"/>
        <w:rPr>
          <w:rFonts w:ascii="Times New Roman" w:hAnsi="Times New Roman"/>
          <w:szCs w:val="24"/>
        </w:rPr>
      </w:pPr>
      <w:r w:rsidRPr="00DA01AE">
        <w:rPr>
          <w:rFonts w:ascii="Times New Roman" w:hAnsi="Times New Roman"/>
          <w:b/>
          <w:szCs w:val="24"/>
        </w:rPr>
        <w:t>MAPE</w:t>
      </w:r>
      <w:r w:rsidRPr="00F14B41">
        <w:rPr>
          <w:rFonts w:ascii="Times New Roman" w:hAnsi="Times New Roman"/>
          <w:szCs w:val="24"/>
        </w:rPr>
        <w:tab/>
        <w:t>Mean Absolute Percent Error</w:t>
      </w:r>
    </w:p>
    <w:p w:rsidR="00F14B41" w:rsidRPr="00F14B41" w:rsidRDefault="00F14B41" w:rsidP="00F14B41">
      <w:pPr>
        <w:pStyle w:val="15acronyms"/>
        <w:tabs>
          <w:tab w:val="clear" w:pos="2160"/>
          <w:tab w:val="left" w:pos="2340"/>
        </w:tabs>
        <w:ind w:left="0" w:right="-468"/>
        <w:rPr>
          <w:rFonts w:ascii="Times New Roman" w:hAnsi="Times New Roman"/>
          <w:szCs w:val="24"/>
        </w:rPr>
      </w:pPr>
      <w:r w:rsidRPr="00DA01AE">
        <w:rPr>
          <w:rFonts w:ascii="Times New Roman" w:hAnsi="Times New Roman"/>
          <w:b/>
          <w:szCs w:val="24"/>
        </w:rPr>
        <w:t>NIDR</w:t>
      </w:r>
      <w:r w:rsidRPr="00F14B41">
        <w:rPr>
          <w:rFonts w:ascii="Times New Roman" w:hAnsi="Times New Roman"/>
          <w:szCs w:val="24"/>
        </w:rPr>
        <w:tab/>
        <w:t>Non-Interval Data Recorder</w:t>
      </w:r>
    </w:p>
    <w:p w:rsidR="00F14B41" w:rsidRPr="00F14B41" w:rsidRDefault="00F14B41" w:rsidP="00F14B41">
      <w:pPr>
        <w:pStyle w:val="15acronyms"/>
        <w:tabs>
          <w:tab w:val="clear" w:pos="2160"/>
          <w:tab w:val="left" w:pos="2340"/>
        </w:tabs>
        <w:ind w:left="0" w:right="-468"/>
        <w:rPr>
          <w:rFonts w:ascii="Times New Roman" w:hAnsi="Times New Roman"/>
          <w:szCs w:val="24"/>
        </w:rPr>
      </w:pPr>
      <w:r w:rsidRPr="00DA01AE">
        <w:rPr>
          <w:rFonts w:ascii="Times New Roman" w:hAnsi="Times New Roman"/>
          <w:b/>
          <w:szCs w:val="24"/>
        </w:rPr>
        <w:t>NOAA</w:t>
      </w:r>
      <w:r w:rsidRPr="00F14B41">
        <w:rPr>
          <w:rFonts w:ascii="Times New Roman" w:hAnsi="Times New Roman"/>
          <w:szCs w:val="24"/>
        </w:rPr>
        <w:tab/>
        <w:t>National Oceanic and Atmospheric Administration</w:t>
      </w:r>
    </w:p>
    <w:p w:rsidR="00F14B41" w:rsidRPr="00F14B41" w:rsidRDefault="00F14B41" w:rsidP="00F14B41">
      <w:pPr>
        <w:pStyle w:val="15acronyms"/>
        <w:tabs>
          <w:tab w:val="clear" w:pos="2160"/>
          <w:tab w:val="left" w:pos="2340"/>
        </w:tabs>
        <w:ind w:left="0"/>
        <w:rPr>
          <w:rFonts w:ascii="Times New Roman" w:hAnsi="Times New Roman"/>
          <w:szCs w:val="24"/>
        </w:rPr>
      </w:pPr>
      <w:r w:rsidRPr="00DA01AE">
        <w:rPr>
          <w:rFonts w:ascii="Times New Roman" w:hAnsi="Times New Roman"/>
          <w:b/>
          <w:szCs w:val="24"/>
        </w:rPr>
        <w:t>NODEM</w:t>
      </w:r>
      <w:r w:rsidRPr="00F14B41">
        <w:rPr>
          <w:rFonts w:ascii="Times New Roman" w:hAnsi="Times New Roman"/>
          <w:szCs w:val="24"/>
        </w:rPr>
        <w:tab/>
        <w:t>Non-Demand</w:t>
      </w:r>
    </w:p>
    <w:p w:rsidR="00F14B41" w:rsidRPr="00F14B41" w:rsidRDefault="00F14B41" w:rsidP="00F14B41">
      <w:pPr>
        <w:pStyle w:val="15acronyms"/>
        <w:tabs>
          <w:tab w:val="clear" w:pos="2160"/>
          <w:tab w:val="left" w:pos="2340"/>
        </w:tabs>
        <w:ind w:left="0"/>
        <w:rPr>
          <w:rFonts w:ascii="Times New Roman" w:hAnsi="Times New Roman"/>
          <w:szCs w:val="24"/>
        </w:rPr>
      </w:pPr>
      <w:r w:rsidRPr="00DA01AE">
        <w:rPr>
          <w:rFonts w:ascii="Times New Roman" w:hAnsi="Times New Roman"/>
          <w:b/>
          <w:szCs w:val="24"/>
        </w:rPr>
        <w:t>NOTOU</w:t>
      </w:r>
      <w:r w:rsidRPr="00F14B41">
        <w:rPr>
          <w:rFonts w:ascii="Times New Roman" w:hAnsi="Times New Roman"/>
          <w:szCs w:val="24"/>
        </w:rPr>
        <w:t xml:space="preserve"> </w:t>
      </w:r>
      <w:r w:rsidRPr="00F14B41">
        <w:rPr>
          <w:rFonts w:ascii="Times New Roman" w:hAnsi="Times New Roman"/>
          <w:szCs w:val="24"/>
        </w:rPr>
        <w:tab/>
        <w:t>Non-Time</w:t>
      </w:r>
      <w:r w:rsidR="00D651A6">
        <w:rPr>
          <w:rFonts w:ascii="Times New Roman" w:hAnsi="Times New Roman"/>
          <w:szCs w:val="24"/>
        </w:rPr>
        <w:t xml:space="preserve"> </w:t>
      </w:r>
      <w:proofErr w:type="gramStart"/>
      <w:r w:rsidRPr="00F14B41">
        <w:rPr>
          <w:rFonts w:ascii="Times New Roman" w:hAnsi="Times New Roman"/>
          <w:szCs w:val="24"/>
        </w:rPr>
        <w:t>Of</w:t>
      </w:r>
      <w:proofErr w:type="gramEnd"/>
      <w:r w:rsidR="00D651A6">
        <w:rPr>
          <w:rFonts w:ascii="Times New Roman" w:hAnsi="Times New Roman"/>
          <w:szCs w:val="24"/>
        </w:rPr>
        <w:t xml:space="preserve"> </w:t>
      </w:r>
      <w:r w:rsidRPr="00F14B41">
        <w:rPr>
          <w:rFonts w:ascii="Times New Roman" w:hAnsi="Times New Roman"/>
          <w:szCs w:val="24"/>
        </w:rPr>
        <w:t>Use</w:t>
      </w:r>
    </w:p>
    <w:p w:rsidR="00F14B41" w:rsidRPr="00F14B41" w:rsidRDefault="00F14B41" w:rsidP="00F14B41">
      <w:pPr>
        <w:pStyle w:val="15acronyms"/>
        <w:tabs>
          <w:tab w:val="clear" w:pos="2160"/>
          <w:tab w:val="left" w:pos="2340"/>
        </w:tabs>
        <w:ind w:left="0"/>
        <w:rPr>
          <w:rFonts w:ascii="Times New Roman" w:hAnsi="Times New Roman"/>
          <w:szCs w:val="24"/>
        </w:rPr>
      </w:pPr>
      <w:smartTag w:uri="urn:schemas-microsoft-com:office:smarttags" w:element="stockticker">
        <w:r w:rsidRPr="00DA01AE">
          <w:rPr>
            <w:rFonts w:ascii="Times New Roman" w:hAnsi="Times New Roman"/>
            <w:b/>
            <w:szCs w:val="24"/>
          </w:rPr>
          <w:t>NWS</w:t>
        </w:r>
      </w:smartTag>
      <w:r w:rsidRPr="00F14B41">
        <w:rPr>
          <w:rFonts w:ascii="Times New Roman" w:hAnsi="Times New Roman"/>
          <w:szCs w:val="24"/>
        </w:rPr>
        <w:tab/>
        <w:t>Non-Weather Sensitive</w:t>
      </w:r>
    </w:p>
    <w:p w:rsidR="00F14B41" w:rsidRPr="00F14B41" w:rsidRDefault="00F14B41" w:rsidP="00F14B41">
      <w:pPr>
        <w:pStyle w:val="15acronyms"/>
        <w:tabs>
          <w:tab w:val="clear" w:pos="2160"/>
          <w:tab w:val="left" w:pos="2340"/>
          <w:tab w:val="left" w:pos="7335"/>
        </w:tabs>
        <w:ind w:left="0"/>
        <w:rPr>
          <w:rFonts w:ascii="Times New Roman" w:hAnsi="Times New Roman"/>
          <w:szCs w:val="24"/>
        </w:rPr>
      </w:pPr>
      <w:smartTag w:uri="urn:schemas-microsoft-com:office:smarttags" w:element="stockticker">
        <w:r w:rsidRPr="00DA01AE">
          <w:rPr>
            <w:rFonts w:ascii="Times New Roman" w:hAnsi="Times New Roman"/>
            <w:b/>
            <w:szCs w:val="24"/>
          </w:rPr>
          <w:t>PWG</w:t>
        </w:r>
      </w:smartTag>
      <w:r w:rsidRPr="00F14B41">
        <w:rPr>
          <w:rFonts w:ascii="Times New Roman" w:hAnsi="Times New Roman"/>
          <w:szCs w:val="24"/>
        </w:rPr>
        <w:tab/>
        <w:t>Profiling Working Group</w:t>
      </w:r>
      <w:r w:rsidRPr="00F14B41">
        <w:rPr>
          <w:rFonts w:ascii="Times New Roman" w:hAnsi="Times New Roman"/>
          <w:szCs w:val="24"/>
        </w:rPr>
        <w:tab/>
      </w:r>
    </w:p>
    <w:p w:rsidR="00F14B41" w:rsidRPr="00F14B41" w:rsidRDefault="00F14B41" w:rsidP="00F14B41">
      <w:pPr>
        <w:pStyle w:val="15acronyms"/>
        <w:shd w:val="clear" w:color="auto" w:fill="FFFFFF"/>
        <w:tabs>
          <w:tab w:val="clear" w:pos="2160"/>
          <w:tab w:val="left" w:pos="2340"/>
        </w:tabs>
        <w:ind w:left="0"/>
        <w:rPr>
          <w:rFonts w:ascii="Times New Roman" w:hAnsi="Times New Roman"/>
          <w:szCs w:val="24"/>
        </w:rPr>
      </w:pPr>
      <w:r w:rsidRPr="00DA01AE">
        <w:rPr>
          <w:rFonts w:ascii="Times New Roman" w:hAnsi="Times New Roman"/>
          <w:b/>
          <w:szCs w:val="24"/>
        </w:rPr>
        <w:t>LOWR</w:t>
      </w:r>
      <w:r w:rsidRPr="00F14B41">
        <w:rPr>
          <w:rFonts w:ascii="Times New Roman" w:hAnsi="Times New Roman"/>
          <w:szCs w:val="24"/>
        </w:rPr>
        <w:tab/>
        <w:t xml:space="preserve">Low Winter Ratio </w:t>
      </w:r>
    </w:p>
    <w:p w:rsidR="00F14B41" w:rsidRPr="00F14B41" w:rsidRDefault="00F14B41" w:rsidP="00F14B41">
      <w:pPr>
        <w:pStyle w:val="15acronyms"/>
        <w:tabs>
          <w:tab w:val="clear" w:pos="2160"/>
          <w:tab w:val="left" w:pos="2340"/>
        </w:tabs>
        <w:ind w:left="0"/>
        <w:rPr>
          <w:rFonts w:ascii="Times New Roman" w:hAnsi="Times New Roman"/>
          <w:szCs w:val="24"/>
        </w:rPr>
      </w:pPr>
      <w:r w:rsidRPr="00DA01AE">
        <w:rPr>
          <w:rFonts w:ascii="Times New Roman" w:hAnsi="Times New Roman"/>
          <w:b/>
          <w:szCs w:val="24"/>
        </w:rPr>
        <w:t>RMSE</w:t>
      </w:r>
      <w:r w:rsidRPr="00F14B41">
        <w:rPr>
          <w:rFonts w:ascii="Times New Roman" w:hAnsi="Times New Roman"/>
          <w:szCs w:val="24"/>
        </w:rPr>
        <w:tab/>
        <w:t>Root Mean Square Error</w:t>
      </w:r>
      <w:r w:rsidRPr="00F14B41">
        <w:rPr>
          <w:rFonts w:ascii="Times New Roman" w:hAnsi="Times New Roman"/>
          <w:szCs w:val="24"/>
        </w:rPr>
        <w:tab/>
      </w:r>
    </w:p>
    <w:p w:rsidR="00F14B41" w:rsidRPr="00F14B41" w:rsidRDefault="00F14B41" w:rsidP="00DA01AE">
      <w:pPr>
        <w:pStyle w:val="Alphabet"/>
      </w:pPr>
    </w:p>
    <w:bookmarkEnd w:id="12"/>
    <w:bookmarkEnd w:id="13"/>
    <w:bookmarkEnd w:id="14"/>
    <w:bookmarkEnd w:id="15"/>
    <w:bookmarkEnd w:id="16"/>
    <w:bookmarkEnd w:id="17"/>
    <w:p w:rsidR="00D01E9A" w:rsidRPr="005B33D0" w:rsidRDefault="00D01E9A" w:rsidP="00DA01AE">
      <w:pPr>
        <w:pStyle w:val="Alphabet"/>
      </w:pPr>
      <w:r w:rsidRPr="005B33D0">
        <w:t xml:space="preserve"> </w:t>
      </w:r>
    </w:p>
    <w:p w:rsidR="00EB5EAB" w:rsidRPr="005B33D0" w:rsidRDefault="00EB5EAB" w:rsidP="00D01E9A">
      <w:pPr>
        <w:pStyle w:val="Title"/>
        <w:jc w:val="left"/>
        <w:outlineLvl w:val="0"/>
        <w:rPr>
          <w:rFonts w:ascii="Times New Roman" w:hAnsi="Times New Roman"/>
        </w:rPr>
      </w:pPr>
    </w:p>
    <w:sectPr w:rsidR="00EB5EAB" w:rsidRPr="005B33D0" w:rsidSect="004341B4">
      <w:headerReference w:type="default" r:id="rId11"/>
      <w:footerReference w:type="default" r:id="rId12"/>
      <w:pgSz w:w="12240" w:h="15840" w:code="1"/>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D2" w:rsidRDefault="008F76D2">
      <w:r>
        <w:separator/>
      </w:r>
    </w:p>
  </w:endnote>
  <w:endnote w:type="continuationSeparator" w:id="0">
    <w:p w:rsidR="008F76D2" w:rsidRDefault="008F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A8" w:rsidRDefault="00D25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AA8" w:rsidRDefault="00D25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A8" w:rsidRPr="00F14D08" w:rsidRDefault="00D25AA8" w:rsidP="00660A2B">
    <w:pPr>
      <w:pStyle w:val="Footer"/>
      <w:jc w:val="center"/>
    </w:pPr>
    <w:r w:rsidRPr="00B82099">
      <w:rPr>
        <w:rStyle w:val="PageNumber"/>
        <w:rFonts w:ascii="Times New Roman" w:hAnsi="Times New Roman"/>
        <w:smallCaps/>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A8" w:rsidRPr="00660A2B" w:rsidRDefault="00D25AA8" w:rsidP="00B82099">
    <w:pPr>
      <w:pStyle w:val="Footer"/>
      <w:pBdr>
        <w:top w:val="single" w:sz="4" w:space="1" w:color="auto"/>
      </w:pBdr>
      <w:rPr>
        <w:rStyle w:val="PageNumber"/>
        <w:rFonts w:ascii="Times New Roman" w:hAnsi="Times New Roman"/>
        <w:smallCaps/>
        <w:sz w:val="18"/>
        <w:szCs w:val="18"/>
      </w:rPr>
    </w:pPr>
    <w:r w:rsidRPr="00B82099">
      <w:rPr>
        <w:rFonts w:ascii="Times New Roman" w:hAnsi="Times New Roman"/>
        <w:smallCaps/>
        <w:sz w:val="20"/>
        <w:szCs w:val="20"/>
      </w:rPr>
      <w:t xml:space="preserve">ERCOT Load Profiling Guide – </w:t>
    </w:r>
    <w:r w:rsidR="001245F2" w:rsidRPr="00B82099">
      <w:rPr>
        <w:rFonts w:ascii="Times New Roman" w:hAnsi="Times New Roman"/>
        <w:smallCaps/>
        <w:sz w:val="20"/>
        <w:szCs w:val="20"/>
      </w:rPr>
      <w:t>November 1, 2016</w:t>
    </w:r>
    <w:r w:rsidRPr="00660A2B">
      <w:rPr>
        <w:rFonts w:ascii="Times New Roman" w:hAnsi="Times New Roman"/>
        <w:smallCaps/>
        <w:sz w:val="18"/>
        <w:szCs w:val="18"/>
      </w:rPr>
      <w:tab/>
    </w:r>
    <w:r w:rsidRPr="00660A2B">
      <w:rPr>
        <w:rStyle w:val="PageNumber"/>
        <w:rFonts w:ascii="Times New Roman" w:hAnsi="Times New Roman"/>
        <w:smallCaps/>
        <w:sz w:val="18"/>
        <w:szCs w:val="18"/>
      </w:rPr>
      <w:fldChar w:fldCharType="begin"/>
    </w:r>
    <w:r w:rsidRPr="00660A2B">
      <w:rPr>
        <w:rStyle w:val="PageNumber"/>
        <w:rFonts w:ascii="Times New Roman" w:hAnsi="Times New Roman"/>
        <w:smallCaps/>
        <w:sz w:val="18"/>
        <w:szCs w:val="18"/>
      </w:rPr>
      <w:instrText xml:space="preserve"> PAGE </w:instrText>
    </w:r>
    <w:r w:rsidRPr="00660A2B">
      <w:rPr>
        <w:rStyle w:val="PageNumber"/>
        <w:rFonts w:ascii="Times New Roman" w:hAnsi="Times New Roman"/>
        <w:smallCaps/>
        <w:sz w:val="18"/>
        <w:szCs w:val="18"/>
      </w:rPr>
      <w:fldChar w:fldCharType="separate"/>
    </w:r>
    <w:r w:rsidR="0054583A">
      <w:rPr>
        <w:rStyle w:val="PageNumber"/>
        <w:rFonts w:ascii="Times New Roman" w:hAnsi="Times New Roman"/>
        <w:smallCaps/>
        <w:noProof/>
        <w:sz w:val="18"/>
        <w:szCs w:val="18"/>
      </w:rPr>
      <w:t>19-6</w:t>
    </w:r>
    <w:r w:rsidRPr="00660A2B">
      <w:rPr>
        <w:rStyle w:val="PageNumber"/>
        <w:rFonts w:ascii="Times New Roman" w:hAnsi="Times New Roman"/>
        <w:smallCaps/>
        <w:sz w:val="18"/>
        <w:szCs w:val="18"/>
      </w:rPr>
      <w:fldChar w:fldCharType="end"/>
    </w:r>
  </w:p>
  <w:p w:rsidR="00D25AA8" w:rsidRPr="00B82099" w:rsidRDefault="00D25AA8" w:rsidP="00AF302E">
    <w:pPr>
      <w:pStyle w:val="Footer"/>
      <w:jc w:val="center"/>
      <w:rPr>
        <w:rFonts w:ascii="Times New Roman" w:hAnsi="Times New Roman"/>
        <w:smallCaps/>
        <w:sz w:val="18"/>
        <w:szCs w:val="18"/>
      </w:rPr>
    </w:pPr>
    <w:r w:rsidRPr="00B82099">
      <w:rPr>
        <w:rStyle w:val="PageNumber"/>
        <w:rFonts w:ascii="Times New Roman" w:hAnsi="Times New Roman"/>
        <w:smallCaps/>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D2" w:rsidRDefault="008F76D2">
      <w:r>
        <w:separator/>
      </w:r>
    </w:p>
  </w:footnote>
  <w:footnote w:type="continuationSeparator" w:id="0">
    <w:p w:rsidR="008F76D2" w:rsidRDefault="008F7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A8" w:rsidRDefault="00D25AA8" w:rsidP="00C85E4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A8" w:rsidRPr="00B82099" w:rsidRDefault="00D61DD4" w:rsidP="00660A2B">
    <w:pPr>
      <w:pStyle w:val="Header"/>
      <w:pBdr>
        <w:bottom w:val="single" w:sz="4" w:space="1" w:color="auto"/>
      </w:pBdr>
      <w:jc w:val="right"/>
      <w:rPr>
        <w:sz w:val="20"/>
        <w:szCs w:val="20"/>
      </w:rPr>
    </w:pPr>
    <w:r>
      <w:rPr>
        <w:rFonts w:ascii="Times New Roman" w:hAnsi="Times New Roman"/>
        <w:b w:val="0"/>
        <w:caps w:val="0"/>
        <w:smallCaps/>
        <w:sz w:val="20"/>
        <w:szCs w:val="20"/>
      </w:rPr>
      <w:t>Section 19: Definitions and Acronyms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8847DC4"/>
    <w:lvl w:ilvl="0">
      <w:start w:val="19"/>
      <w:numFmt w:val="decimal"/>
      <w:pStyle w:val="Heading1"/>
      <w:lvlText w:val="%1"/>
      <w:lvlJc w:val="left"/>
      <w:pPr>
        <w:ind w:left="1080" w:hanging="360"/>
      </w:pPr>
      <w:rPr>
        <w:rFonts w:ascii="Times New Roman" w:hAnsi="Times New Roman" w:cs="Times New Roman" w:hint="default"/>
      </w:rPr>
    </w:lvl>
  </w:abstractNum>
  <w:abstractNum w:abstractNumId="1">
    <w:nsid w:val="FFFFFF82"/>
    <w:multiLevelType w:val="singleLevel"/>
    <w:tmpl w:val="A39659F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A2D8DB4E"/>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A596E9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E"/>
    <w:multiLevelType w:val="singleLevel"/>
    <w:tmpl w:val="DE5CEB1A"/>
    <w:lvl w:ilvl="0">
      <w:numFmt w:val="decimal"/>
      <w:pStyle w:val="TextBody"/>
      <w:lvlText w:val="*"/>
      <w:lvlJc w:val="left"/>
    </w:lvl>
  </w:abstractNum>
  <w:abstractNum w:abstractNumId="5">
    <w:nsid w:val="00000018"/>
    <w:multiLevelType w:val="singleLevel"/>
    <w:tmpl w:val="3F8E7800"/>
    <w:lvl w:ilvl="0">
      <w:start w:val="1"/>
      <w:numFmt w:val="bullet"/>
      <w:pStyle w:val="BulletIndent"/>
      <w:lvlText w:val=""/>
      <w:lvlJc w:val="left"/>
      <w:pPr>
        <w:tabs>
          <w:tab w:val="num" w:pos="360"/>
        </w:tabs>
        <w:ind w:left="360" w:hanging="360"/>
      </w:pPr>
      <w:rPr>
        <w:rFonts w:ascii="Symbol" w:hAnsi="Symbol" w:hint="default"/>
      </w:rPr>
    </w:lvl>
  </w:abstractNum>
  <w:abstractNum w:abstractNumId="6">
    <w:nsid w:val="091349B8"/>
    <w:multiLevelType w:val="multilevel"/>
    <w:tmpl w:val="408495D8"/>
    <w:lvl w:ilvl="0">
      <w:start w:val="18"/>
      <w:numFmt w:val="decimal"/>
      <w:lvlText w:val="%1"/>
      <w:lvlJc w:val="left"/>
      <w:pPr>
        <w:tabs>
          <w:tab w:val="num" w:pos="360"/>
        </w:tabs>
        <w:ind w:left="360" w:hanging="360"/>
      </w:pPr>
      <w:rPr>
        <w:rFonts w:ascii="Arial" w:hAnsi="Arial" w:hint="default"/>
        <w:b/>
        <w:i w:val="0"/>
        <w:sz w:val="32"/>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720"/>
        </w:tabs>
        <w:ind w:left="50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1633B7B"/>
    <w:multiLevelType w:val="multilevel"/>
    <w:tmpl w:val="26D4FD5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17DB5E90"/>
    <w:multiLevelType w:val="multilevel"/>
    <w:tmpl w:val="76783884"/>
    <w:lvl w:ilvl="0">
      <w:start w:val="1"/>
      <w:numFmt w:val="decimal"/>
      <w:pStyle w:val="FollowedHyperlink"/>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0D261DA"/>
    <w:multiLevelType w:val="hybridMultilevel"/>
    <w:tmpl w:val="8DD0C6A0"/>
    <w:lvl w:ilvl="0" w:tplc="8CF626A6">
      <w:start w:val="1"/>
      <w:numFmt w:val="decimal"/>
      <w:pStyle w:val="TableBullet"/>
      <w:lvlText w:val="%1."/>
      <w:lvlJc w:val="left"/>
      <w:pPr>
        <w:tabs>
          <w:tab w:val="num" w:pos="360"/>
        </w:tabs>
        <w:ind w:left="360" w:hanging="360"/>
      </w:pPr>
      <w:rPr>
        <w:rFonts w:hint="default"/>
      </w:rPr>
    </w:lvl>
    <w:lvl w:ilvl="1" w:tplc="2B049A3E">
      <w:start w:val="1"/>
      <w:numFmt w:val="lowerLetter"/>
      <w:lvlText w:val="%2."/>
      <w:lvlJc w:val="left"/>
      <w:pPr>
        <w:tabs>
          <w:tab w:val="num" w:pos="1440"/>
        </w:tabs>
        <w:ind w:left="1440" w:hanging="360"/>
      </w:pPr>
      <w:rPr>
        <w:rFonts w:hint="default"/>
      </w:rPr>
    </w:lvl>
    <w:lvl w:ilvl="2" w:tplc="BC3841DA" w:tentative="1">
      <w:start w:val="1"/>
      <w:numFmt w:val="lowerRoman"/>
      <w:lvlText w:val="%3."/>
      <w:lvlJc w:val="right"/>
      <w:pPr>
        <w:tabs>
          <w:tab w:val="num" w:pos="2160"/>
        </w:tabs>
        <w:ind w:left="2160" w:hanging="180"/>
      </w:pPr>
    </w:lvl>
    <w:lvl w:ilvl="3" w:tplc="95C051CA" w:tentative="1">
      <w:start w:val="1"/>
      <w:numFmt w:val="decimal"/>
      <w:lvlText w:val="%4."/>
      <w:lvlJc w:val="left"/>
      <w:pPr>
        <w:tabs>
          <w:tab w:val="num" w:pos="2880"/>
        </w:tabs>
        <w:ind w:left="2880" w:hanging="360"/>
      </w:pPr>
    </w:lvl>
    <w:lvl w:ilvl="4" w:tplc="0408E86C" w:tentative="1">
      <w:start w:val="1"/>
      <w:numFmt w:val="lowerLetter"/>
      <w:lvlText w:val="%5."/>
      <w:lvlJc w:val="left"/>
      <w:pPr>
        <w:tabs>
          <w:tab w:val="num" w:pos="3600"/>
        </w:tabs>
        <w:ind w:left="3600" w:hanging="360"/>
      </w:pPr>
    </w:lvl>
    <w:lvl w:ilvl="5" w:tplc="29BC64F4" w:tentative="1">
      <w:start w:val="1"/>
      <w:numFmt w:val="lowerRoman"/>
      <w:lvlText w:val="%6."/>
      <w:lvlJc w:val="right"/>
      <w:pPr>
        <w:tabs>
          <w:tab w:val="num" w:pos="4320"/>
        </w:tabs>
        <w:ind w:left="4320" w:hanging="180"/>
      </w:pPr>
    </w:lvl>
    <w:lvl w:ilvl="6" w:tplc="5EFEC39C" w:tentative="1">
      <w:start w:val="1"/>
      <w:numFmt w:val="decimal"/>
      <w:lvlText w:val="%7."/>
      <w:lvlJc w:val="left"/>
      <w:pPr>
        <w:tabs>
          <w:tab w:val="num" w:pos="5040"/>
        </w:tabs>
        <w:ind w:left="5040" w:hanging="360"/>
      </w:pPr>
    </w:lvl>
    <w:lvl w:ilvl="7" w:tplc="DF545D20" w:tentative="1">
      <w:start w:val="1"/>
      <w:numFmt w:val="lowerLetter"/>
      <w:lvlText w:val="%8."/>
      <w:lvlJc w:val="left"/>
      <w:pPr>
        <w:tabs>
          <w:tab w:val="num" w:pos="5760"/>
        </w:tabs>
        <w:ind w:left="5760" w:hanging="360"/>
      </w:pPr>
    </w:lvl>
    <w:lvl w:ilvl="8" w:tplc="1492A7C2" w:tentative="1">
      <w:start w:val="1"/>
      <w:numFmt w:val="lowerRoman"/>
      <w:lvlText w:val="%9."/>
      <w:lvlJc w:val="right"/>
      <w:pPr>
        <w:tabs>
          <w:tab w:val="num" w:pos="6480"/>
        </w:tabs>
        <w:ind w:left="6480" w:hanging="180"/>
      </w:pPr>
    </w:lvl>
  </w:abstractNum>
  <w:abstractNum w:abstractNumId="10">
    <w:nsid w:val="3E9F27B0"/>
    <w:multiLevelType w:val="hybridMultilevel"/>
    <w:tmpl w:val="796CC6D8"/>
    <w:name w:val="Outlin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E42150"/>
    <w:multiLevelType w:val="hybridMultilevel"/>
    <w:tmpl w:val="87844A32"/>
    <w:lvl w:ilvl="0">
      <w:start w:val="1"/>
      <w:numFmt w:val="bullet"/>
      <w:pStyle w:val="CommentReference"/>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6510064"/>
    <w:multiLevelType w:val="multilevel"/>
    <w:tmpl w:val="34B8CC2C"/>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2"/>
  </w:num>
  <w:num w:numId="3">
    <w:abstractNumId w:val="1"/>
  </w:num>
  <w:num w:numId="4">
    <w:abstractNumId w:val="0"/>
  </w:num>
  <w:num w:numId="5">
    <w:abstractNumId w:val="8"/>
  </w:num>
  <w:num w:numId="6">
    <w:abstractNumId w:val="5"/>
  </w:num>
  <w:num w:numId="7">
    <w:abstractNumId w:val="9"/>
  </w:num>
  <w:num w:numId="8">
    <w:abstractNumId w:val="4"/>
    <w:lvlOverride w:ilvl="0">
      <w:lvl w:ilvl="0">
        <w:start w:val="1"/>
        <w:numFmt w:val="bullet"/>
        <w:pStyle w:val="TextBody"/>
        <w:lvlText w:val=""/>
        <w:legacy w:legacy="1" w:legacySpace="0" w:legacyIndent="288"/>
        <w:lvlJc w:val="left"/>
        <w:pPr>
          <w:ind w:left="2088" w:hanging="288"/>
        </w:pPr>
        <w:rPr>
          <w:rFonts w:ascii="Symbol" w:hAnsi="Symbol" w:hint="default"/>
        </w:rPr>
      </w:lvl>
    </w:lvlOverride>
  </w:num>
  <w:num w:numId="9">
    <w:abstractNumId w:val="11"/>
  </w:num>
  <w:num w:numId="10">
    <w:abstractNumId w:val="7"/>
  </w:num>
  <w:num w:numId="11">
    <w:abstractNumId w:val="6"/>
  </w:num>
  <w:num w:numId="12">
    <w:abstractNumId w:val="12"/>
  </w:num>
  <w:num w:numId="13">
    <w:abstractNumId w:val="12"/>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activeWritingStyle w:appName="MSWord" w:lang="en-US" w:vendorID="8"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288"/>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C24"/>
    <w:rsid w:val="00000DFF"/>
    <w:rsid w:val="00004B0E"/>
    <w:rsid w:val="00011B25"/>
    <w:rsid w:val="00032452"/>
    <w:rsid w:val="00040A98"/>
    <w:rsid w:val="000459D7"/>
    <w:rsid w:val="00047D7B"/>
    <w:rsid w:val="00062E02"/>
    <w:rsid w:val="000701A0"/>
    <w:rsid w:val="00073E82"/>
    <w:rsid w:val="00082CC6"/>
    <w:rsid w:val="000916FC"/>
    <w:rsid w:val="000A0E86"/>
    <w:rsid w:val="000E410C"/>
    <w:rsid w:val="00107858"/>
    <w:rsid w:val="001245F2"/>
    <w:rsid w:val="001408F6"/>
    <w:rsid w:val="00147C24"/>
    <w:rsid w:val="00191D1E"/>
    <w:rsid w:val="001B16E0"/>
    <w:rsid w:val="002149DC"/>
    <w:rsid w:val="00253AF6"/>
    <w:rsid w:val="002670D1"/>
    <w:rsid w:val="0027656B"/>
    <w:rsid w:val="0027690F"/>
    <w:rsid w:val="002A2B18"/>
    <w:rsid w:val="002C253D"/>
    <w:rsid w:val="00312602"/>
    <w:rsid w:val="00336B45"/>
    <w:rsid w:val="00337375"/>
    <w:rsid w:val="00363522"/>
    <w:rsid w:val="003664A0"/>
    <w:rsid w:val="003741A8"/>
    <w:rsid w:val="003A1442"/>
    <w:rsid w:val="003A7107"/>
    <w:rsid w:val="003C1FA9"/>
    <w:rsid w:val="004144F5"/>
    <w:rsid w:val="004341B4"/>
    <w:rsid w:val="00466814"/>
    <w:rsid w:val="00497CF3"/>
    <w:rsid w:val="004B11A6"/>
    <w:rsid w:val="004B5056"/>
    <w:rsid w:val="004C41EA"/>
    <w:rsid w:val="004E1DFA"/>
    <w:rsid w:val="004F1E43"/>
    <w:rsid w:val="004F7204"/>
    <w:rsid w:val="005017E4"/>
    <w:rsid w:val="00536936"/>
    <w:rsid w:val="00537D7B"/>
    <w:rsid w:val="0054583A"/>
    <w:rsid w:val="00547AD6"/>
    <w:rsid w:val="005701C6"/>
    <w:rsid w:val="005924AC"/>
    <w:rsid w:val="005A04F0"/>
    <w:rsid w:val="005A27C2"/>
    <w:rsid w:val="005B33D0"/>
    <w:rsid w:val="005E4127"/>
    <w:rsid w:val="005E444E"/>
    <w:rsid w:val="00600319"/>
    <w:rsid w:val="006076C0"/>
    <w:rsid w:val="00660A2B"/>
    <w:rsid w:val="00675C72"/>
    <w:rsid w:val="006C1E59"/>
    <w:rsid w:val="006E0E06"/>
    <w:rsid w:val="006E7B04"/>
    <w:rsid w:val="006F281F"/>
    <w:rsid w:val="006F5A64"/>
    <w:rsid w:val="006F7E79"/>
    <w:rsid w:val="00705F5D"/>
    <w:rsid w:val="00750B98"/>
    <w:rsid w:val="007548E7"/>
    <w:rsid w:val="00763F68"/>
    <w:rsid w:val="00764CEE"/>
    <w:rsid w:val="007A3124"/>
    <w:rsid w:val="007E7DEF"/>
    <w:rsid w:val="00811362"/>
    <w:rsid w:val="008119D0"/>
    <w:rsid w:val="00814F03"/>
    <w:rsid w:val="00816543"/>
    <w:rsid w:val="00837488"/>
    <w:rsid w:val="00845BD9"/>
    <w:rsid w:val="00863613"/>
    <w:rsid w:val="00882B7C"/>
    <w:rsid w:val="00886841"/>
    <w:rsid w:val="00890D56"/>
    <w:rsid w:val="008926D3"/>
    <w:rsid w:val="008C7476"/>
    <w:rsid w:val="008F0A79"/>
    <w:rsid w:val="008F1E28"/>
    <w:rsid w:val="008F76D2"/>
    <w:rsid w:val="00916EC9"/>
    <w:rsid w:val="00920523"/>
    <w:rsid w:val="00940DF3"/>
    <w:rsid w:val="009429AD"/>
    <w:rsid w:val="00955062"/>
    <w:rsid w:val="00960592"/>
    <w:rsid w:val="00964F1C"/>
    <w:rsid w:val="00997FCB"/>
    <w:rsid w:val="009B5E99"/>
    <w:rsid w:val="009E102A"/>
    <w:rsid w:val="009E59DF"/>
    <w:rsid w:val="009E5A67"/>
    <w:rsid w:val="009F2FA6"/>
    <w:rsid w:val="009F56A2"/>
    <w:rsid w:val="009F7C31"/>
    <w:rsid w:val="00A066D5"/>
    <w:rsid w:val="00A17447"/>
    <w:rsid w:val="00A661C1"/>
    <w:rsid w:val="00A71E77"/>
    <w:rsid w:val="00A74F89"/>
    <w:rsid w:val="00A80E05"/>
    <w:rsid w:val="00A86BBA"/>
    <w:rsid w:val="00AB33B5"/>
    <w:rsid w:val="00AD141B"/>
    <w:rsid w:val="00AF0474"/>
    <w:rsid w:val="00AF302E"/>
    <w:rsid w:val="00B13032"/>
    <w:rsid w:val="00B13B4F"/>
    <w:rsid w:val="00B320F2"/>
    <w:rsid w:val="00B46605"/>
    <w:rsid w:val="00B61E04"/>
    <w:rsid w:val="00B63107"/>
    <w:rsid w:val="00B66C85"/>
    <w:rsid w:val="00B82099"/>
    <w:rsid w:val="00B8221A"/>
    <w:rsid w:val="00B82A0F"/>
    <w:rsid w:val="00B86C1E"/>
    <w:rsid w:val="00BA2B39"/>
    <w:rsid w:val="00BA3B98"/>
    <w:rsid w:val="00BC267C"/>
    <w:rsid w:val="00BE6455"/>
    <w:rsid w:val="00C1459A"/>
    <w:rsid w:val="00C23DE6"/>
    <w:rsid w:val="00C309B3"/>
    <w:rsid w:val="00C31A06"/>
    <w:rsid w:val="00C4729D"/>
    <w:rsid w:val="00C50D44"/>
    <w:rsid w:val="00C6103D"/>
    <w:rsid w:val="00C728BF"/>
    <w:rsid w:val="00C85E4A"/>
    <w:rsid w:val="00C90C2E"/>
    <w:rsid w:val="00C92E32"/>
    <w:rsid w:val="00C9453E"/>
    <w:rsid w:val="00CA0BDB"/>
    <w:rsid w:val="00CB145C"/>
    <w:rsid w:val="00CB6186"/>
    <w:rsid w:val="00CC2178"/>
    <w:rsid w:val="00CE13E9"/>
    <w:rsid w:val="00D01E9A"/>
    <w:rsid w:val="00D25AA8"/>
    <w:rsid w:val="00D30AC3"/>
    <w:rsid w:val="00D4069C"/>
    <w:rsid w:val="00D57722"/>
    <w:rsid w:val="00D61DD4"/>
    <w:rsid w:val="00D6213B"/>
    <w:rsid w:val="00D64CF3"/>
    <w:rsid w:val="00D651A6"/>
    <w:rsid w:val="00D76BF7"/>
    <w:rsid w:val="00DA01AE"/>
    <w:rsid w:val="00DA38EA"/>
    <w:rsid w:val="00DA40B6"/>
    <w:rsid w:val="00DD7FB9"/>
    <w:rsid w:val="00DE5802"/>
    <w:rsid w:val="00DF0BB4"/>
    <w:rsid w:val="00E07726"/>
    <w:rsid w:val="00E15727"/>
    <w:rsid w:val="00E32E3D"/>
    <w:rsid w:val="00E35786"/>
    <w:rsid w:val="00E43B25"/>
    <w:rsid w:val="00EB11EB"/>
    <w:rsid w:val="00EB5EAB"/>
    <w:rsid w:val="00EC493B"/>
    <w:rsid w:val="00EC616F"/>
    <w:rsid w:val="00EE7E91"/>
    <w:rsid w:val="00EF3CC6"/>
    <w:rsid w:val="00F04C03"/>
    <w:rsid w:val="00F07110"/>
    <w:rsid w:val="00F14B41"/>
    <w:rsid w:val="00F14D08"/>
    <w:rsid w:val="00F24347"/>
    <w:rsid w:val="00F325A0"/>
    <w:rsid w:val="00F41BD4"/>
    <w:rsid w:val="00F50F33"/>
    <w:rsid w:val="00F70C31"/>
    <w:rsid w:val="00F84F23"/>
    <w:rsid w:val="00F86514"/>
    <w:rsid w:val="00F86CB1"/>
    <w:rsid w:val="00F96171"/>
    <w:rsid w:val="00FB60D9"/>
    <w:rsid w:val="00FC6851"/>
    <w:rsid w:val="00FD39F9"/>
    <w:rsid w:val="00FD7BC7"/>
    <w:rsid w:val="00FE21DB"/>
    <w:rsid w:val="00FE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24"/>
    <w:rPr>
      <w:rFonts w:ascii="Arial" w:hAnsi="Arial"/>
      <w:sz w:val="24"/>
      <w:szCs w:val="24"/>
    </w:rPr>
  </w:style>
  <w:style w:type="paragraph" w:styleId="Heading1">
    <w:name w:val="heading 1"/>
    <w:aliases w:val="h1"/>
    <w:basedOn w:val="Normal"/>
    <w:next w:val="Normal"/>
    <w:autoRedefine/>
    <w:qFormat/>
    <w:rsid w:val="00D25AA8"/>
    <w:pPr>
      <w:keepNext/>
      <w:numPr>
        <w:numId w:val="4"/>
      </w:numPr>
      <w:spacing w:after="240"/>
      <w:outlineLvl w:val="0"/>
    </w:pPr>
    <w:rPr>
      <w:rFonts w:cs="Arial"/>
      <w:b/>
      <w:bCs/>
      <w:kern w:val="32"/>
    </w:rPr>
  </w:style>
  <w:style w:type="paragraph" w:styleId="Heading2">
    <w:name w:val="heading 2"/>
    <w:aliases w:val="h2"/>
    <w:basedOn w:val="Normal"/>
    <w:next w:val="Normal"/>
    <w:autoRedefine/>
    <w:qFormat/>
    <w:rsid w:val="00D25AA8"/>
    <w:pPr>
      <w:keepNext/>
      <w:tabs>
        <w:tab w:val="left" w:pos="720"/>
      </w:tabs>
      <w:spacing w:before="240" w:after="240"/>
      <w:outlineLvl w:val="1"/>
    </w:pPr>
    <w:rPr>
      <w:rFonts w:ascii="Times New Roman" w:hAnsi="Times New Roman"/>
      <w:b/>
      <w:bCs/>
    </w:rPr>
  </w:style>
  <w:style w:type="paragraph" w:styleId="Heading3">
    <w:name w:val="heading 3"/>
    <w:aliases w:val="h3"/>
    <w:basedOn w:val="Normal"/>
    <w:next w:val="Normal"/>
    <w:autoRedefine/>
    <w:qFormat/>
    <w:rsid w:val="000701A0"/>
    <w:pPr>
      <w:keepNext/>
      <w:numPr>
        <w:ilvl w:val="2"/>
        <w:numId w:val="12"/>
      </w:numPr>
      <w:spacing w:after="40"/>
      <w:outlineLvl w:val="2"/>
    </w:pPr>
    <w:rPr>
      <w:rFonts w:cs="Arial"/>
      <w:b/>
      <w:bCs/>
      <w:sz w:val="26"/>
      <w:szCs w:val="26"/>
    </w:rPr>
  </w:style>
  <w:style w:type="paragraph" w:styleId="Heading4">
    <w:name w:val="heading 4"/>
    <w:aliases w:val="h4"/>
    <w:basedOn w:val="Normal"/>
    <w:next w:val="Normal"/>
    <w:autoRedefine/>
    <w:qFormat/>
    <w:rsid w:val="00147C24"/>
    <w:pPr>
      <w:keepNext/>
      <w:numPr>
        <w:ilvl w:val="3"/>
        <w:numId w:val="12"/>
      </w:numPr>
      <w:spacing w:after="40"/>
      <w:outlineLvl w:val="3"/>
    </w:pPr>
    <w:rPr>
      <w:rFonts w:cs="Arial"/>
      <w:b/>
      <w:bCs/>
    </w:rPr>
  </w:style>
  <w:style w:type="paragraph" w:styleId="Heading5">
    <w:name w:val="heading 5"/>
    <w:aliases w:val="h5"/>
    <w:basedOn w:val="Normal"/>
    <w:next w:val="Normal"/>
    <w:autoRedefine/>
    <w:qFormat/>
    <w:rsid w:val="00147C24"/>
    <w:pPr>
      <w:numPr>
        <w:ilvl w:val="4"/>
        <w:numId w:val="12"/>
      </w:numPr>
      <w:spacing w:after="60"/>
      <w:outlineLvl w:val="4"/>
    </w:pPr>
    <w:rPr>
      <w:rFonts w:cs="Arial"/>
      <w:b/>
      <w:bCs/>
      <w:szCs w:val="26"/>
    </w:rPr>
  </w:style>
  <w:style w:type="paragraph" w:styleId="Heading6">
    <w:name w:val="heading 6"/>
    <w:aliases w:val="h6"/>
    <w:basedOn w:val="Normal"/>
    <w:next w:val="Normal"/>
    <w:qFormat/>
    <w:rsid w:val="00147C24"/>
    <w:pPr>
      <w:numPr>
        <w:ilvl w:val="5"/>
        <w:numId w:val="12"/>
      </w:numPr>
      <w:spacing w:before="240" w:after="60"/>
      <w:outlineLvl w:val="5"/>
    </w:pPr>
    <w:rPr>
      <w:b/>
      <w:bCs/>
      <w:sz w:val="22"/>
      <w:szCs w:val="22"/>
    </w:rPr>
  </w:style>
  <w:style w:type="paragraph" w:styleId="Heading7">
    <w:name w:val="heading 7"/>
    <w:basedOn w:val="Normal"/>
    <w:next w:val="Normal"/>
    <w:qFormat/>
    <w:rsid w:val="00147C24"/>
    <w:pPr>
      <w:numPr>
        <w:ilvl w:val="6"/>
        <w:numId w:val="12"/>
      </w:numPr>
      <w:spacing w:before="240" w:after="60"/>
      <w:outlineLvl w:val="6"/>
    </w:pPr>
    <w:rPr>
      <w:b/>
      <w:sz w:val="26"/>
    </w:rPr>
  </w:style>
  <w:style w:type="paragraph" w:styleId="Heading8">
    <w:name w:val="heading 8"/>
    <w:basedOn w:val="Normal"/>
    <w:next w:val="Normal"/>
    <w:autoRedefine/>
    <w:qFormat/>
    <w:rsid w:val="00147C24"/>
    <w:pPr>
      <w:numPr>
        <w:ilvl w:val="7"/>
        <w:numId w:val="12"/>
      </w:numPr>
      <w:spacing w:before="240" w:after="60"/>
      <w:outlineLvl w:val="7"/>
    </w:pPr>
    <w:rPr>
      <w:rFonts w:cs="Arial"/>
      <w:b/>
      <w:bCs/>
    </w:rPr>
  </w:style>
  <w:style w:type="paragraph" w:styleId="Heading9">
    <w:name w:val="heading 9"/>
    <w:basedOn w:val="Normal"/>
    <w:next w:val="Normal"/>
    <w:autoRedefine/>
    <w:qFormat/>
    <w:rsid w:val="00147C24"/>
    <w:pPr>
      <w:numPr>
        <w:ilvl w:val="8"/>
        <w:numId w:val="12"/>
      </w:numPr>
      <w:spacing w:after="60"/>
      <w:jc w:val="center"/>
      <w:outlineLvl w:val="8"/>
    </w:pPr>
    <w:rPr>
      <w:rFonts w:cs="Arial"/>
      <w:b/>
      <w:bCs/>
      <w:sz w:val="2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47C24"/>
    <w:pPr>
      <w:tabs>
        <w:tab w:val="center" w:pos="4320"/>
        <w:tab w:val="right" w:pos="8640"/>
      </w:tabs>
    </w:pPr>
  </w:style>
  <w:style w:type="paragraph" w:styleId="Header">
    <w:name w:val="header"/>
    <w:basedOn w:val="Normal"/>
    <w:rsid w:val="00147C24"/>
    <w:pPr>
      <w:tabs>
        <w:tab w:val="center" w:pos="4320"/>
        <w:tab w:val="right" w:pos="8640"/>
      </w:tabs>
      <w:spacing w:after="360"/>
      <w:jc w:val="center"/>
    </w:pPr>
    <w:rPr>
      <w:b/>
      <w:caps/>
      <w:sz w:val="32"/>
    </w:rPr>
  </w:style>
  <w:style w:type="paragraph" w:customStyle="1" w:styleId="TitlePage1">
    <w:name w:val="TitlePage 1"/>
    <w:basedOn w:val="Header"/>
    <w:rsid w:val="00147C24"/>
  </w:style>
  <w:style w:type="paragraph" w:customStyle="1" w:styleId="Header2">
    <w:name w:val="Header2"/>
    <w:basedOn w:val="Normal"/>
    <w:rsid w:val="00147C24"/>
    <w:pPr>
      <w:ind w:left="432" w:right="702"/>
      <w:jc w:val="right"/>
    </w:pPr>
    <w:rPr>
      <w:b/>
      <w:sz w:val="40"/>
    </w:rPr>
  </w:style>
  <w:style w:type="character" w:styleId="EndnoteReference">
    <w:name w:val="endnote reference"/>
    <w:semiHidden/>
    <w:rsid w:val="00147C24"/>
    <w:rPr>
      <w:vertAlign w:val="superscript"/>
    </w:rPr>
  </w:style>
  <w:style w:type="character" w:styleId="PageNumber">
    <w:name w:val="page number"/>
    <w:basedOn w:val="DefaultParagraphFont"/>
    <w:rsid w:val="00147C24"/>
  </w:style>
  <w:style w:type="paragraph" w:customStyle="1" w:styleId="TitlePage2">
    <w:name w:val="TitlePage 2"/>
    <w:basedOn w:val="Normal"/>
    <w:rsid w:val="00147C24"/>
    <w:pPr>
      <w:ind w:left="432" w:right="702"/>
      <w:jc w:val="right"/>
    </w:pPr>
    <w:rPr>
      <w:b/>
      <w:sz w:val="40"/>
    </w:rPr>
  </w:style>
  <w:style w:type="paragraph" w:styleId="TOC1">
    <w:name w:val="toc 1"/>
    <w:basedOn w:val="Normal"/>
    <w:next w:val="Normal"/>
    <w:autoRedefine/>
    <w:uiPriority w:val="39"/>
    <w:rsid w:val="00147C24"/>
    <w:pPr>
      <w:tabs>
        <w:tab w:val="left" w:pos="360"/>
        <w:tab w:val="right" w:leader="dot" w:pos="9350"/>
      </w:tabs>
      <w:spacing w:before="120" w:after="120"/>
      <w:ind w:left="540" w:hanging="540"/>
    </w:pPr>
    <w:rPr>
      <w:b/>
      <w:bCs/>
      <w:caps/>
    </w:rPr>
  </w:style>
  <w:style w:type="paragraph" w:styleId="ListBullet">
    <w:name w:val="List Bullet"/>
    <w:aliases w:val="List Bullet 1"/>
    <w:basedOn w:val="Normal"/>
    <w:autoRedefine/>
    <w:rsid w:val="00147C24"/>
    <w:pPr>
      <w:numPr>
        <w:numId w:val="1"/>
      </w:numPr>
    </w:pPr>
  </w:style>
  <w:style w:type="paragraph" w:styleId="TOC2">
    <w:name w:val="toc 2"/>
    <w:basedOn w:val="Normal"/>
    <w:next w:val="Normal"/>
    <w:autoRedefine/>
    <w:uiPriority w:val="39"/>
    <w:rsid w:val="00F50F33"/>
    <w:pPr>
      <w:tabs>
        <w:tab w:val="left" w:pos="900"/>
        <w:tab w:val="right" w:leader="dot" w:pos="9350"/>
      </w:tabs>
      <w:ind w:left="900" w:hanging="700"/>
    </w:pPr>
    <w:rPr>
      <w:rFonts w:ascii="Times New Roman" w:hAnsi="Times New Roman"/>
      <w:smallCaps/>
      <w:noProof/>
      <w:sz w:val="20"/>
      <w:szCs w:val="20"/>
    </w:rPr>
  </w:style>
  <w:style w:type="paragraph" w:customStyle="1" w:styleId="Instructions">
    <w:name w:val="Instructions"/>
    <w:basedOn w:val="Normal"/>
    <w:rsid w:val="00147C24"/>
    <w:rPr>
      <w:i/>
      <w:color w:val="FF0000"/>
    </w:rPr>
  </w:style>
  <w:style w:type="paragraph" w:styleId="NormalIndent">
    <w:name w:val="Normal Indent"/>
    <w:aliases w:val="Normal Indent 1"/>
    <w:basedOn w:val="Normal"/>
    <w:rsid w:val="00147C24"/>
    <w:pPr>
      <w:ind w:left="360"/>
    </w:pPr>
  </w:style>
  <w:style w:type="paragraph" w:styleId="ListBullet2">
    <w:name w:val="List Bullet 2"/>
    <w:basedOn w:val="Normal"/>
    <w:autoRedefine/>
    <w:rsid w:val="00147C24"/>
    <w:pPr>
      <w:numPr>
        <w:numId w:val="2"/>
      </w:numPr>
    </w:pPr>
  </w:style>
  <w:style w:type="paragraph" w:customStyle="1" w:styleId="NormalIndent2">
    <w:name w:val="Normal Indent 2"/>
    <w:basedOn w:val="NormalIndent"/>
    <w:rsid w:val="00147C24"/>
    <w:pPr>
      <w:ind w:left="720"/>
    </w:pPr>
  </w:style>
  <w:style w:type="paragraph" w:styleId="ListBullet3">
    <w:name w:val="List Bullet 3"/>
    <w:basedOn w:val="Normal"/>
    <w:autoRedefine/>
    <w:rsid w:val="00147C24"/>
    <w:pPr>
      <w:numPr>
        <w:numId w:val="3"/>
      </w:numPr>
    </w:pPr>
  </w:style>
  <w:style w:type="paragraph" w:customStyle="1" w:styleId="NormalIndent3">
    <w:name w:val="Normal Indent 3"/>
    <w:basedOn w:val="NormalIndent2"/>
    <w:rsid w:val="00147C24"/>
    <w:pPr>
      <w:ind w:left="1080"/>
    </w:pPr>
  </w:style>
  <w:style w:type="paragraph" w:styleId="TOC3">
    <w:name w:val="toc 3"/>
    <w:basedOn w:val="Normal"/>
    <w:next w:val="Normal"/>
    <w:autoRedefine/>
    <w:uiPriority w:val="39"/>
    <w:rsid w:val="00147C24"/>
    <w:pPr>
      <w:ind w:left="400"/>
    </w:pPr>
    <w:rPr>
      <w:i/>
      <w:iCs/>
    </w:rPr>
  </w:style>
  <w:style w:type="paragraph" w:styleId="TOC4">
    <w:name w:val="toc 4"/>
    <w:basedOn w:val="Normal"/>
    <w:next w:val="Normal"/>
    <w:autoRedefine/>
    <w:semiHidden/>
    <w:rsid w:val="00147C24"/>
    <w:pPr>
      <w:ind w:left="600"/>
    </w:pPr>
    <w:rPr>
      <w:szCs w:val="21"/>
    </w:rPr>
  </w:style>
  <w:style w:type="paragraph" w:styleId="TOC5">
    <w:name w:val="toc 5"/>
    <w:basedOn w:val="Normal"/>
    <w:next w:val="Normal"/>
    <w:autoRedefine/>
    <w:semiHidden/>
    <w:rsid w:val="00147C24"/>
    <w:pPr>
      <w:ind w:left="800"/>
    </w:pPr>
    <w:rPr>
      <w:szCs w:val="21"/>
    </w:rPr>
  </w:style>
  <w:style w:type="paragraph" w:styleId="TOC6">
    <w:name w:val="toc 6"/>
    <w:basedOn w:val="Normal"/>
    <w:next w:val="Normal"/>
    <w:autoRedefine/>
    <w:semiHidden/>
    <w:rsid w:val="00147C24"/>
    <w:pPr>
      <w:ind w:left="1000"/>
    </w:pPr>
    <w:rPr>
      <w:szCs w:val="21"/>
    </w:rPr>
  </w:style>
  <w:style w:type="paragraph" w:styleId="TOC7">
    <w:name w:val="toc 7"/>
    <w:basedOn w:val="Normal"/>
    <w:next w:val="Normal"/>
    <w:autoRedefine/>
    <w:semiHidden/>
    <w:rsid w:val="00147C24"/>
    <w:pPr>
      <w:ind w:left="1200"/>
    </w:pPr>
    <w:rPr>
      <w:szCs w:val="21"/>
    </w:rPr>
  </w:style>
  <w:style w:type="paragraph" w:styleId="TOC8">
    <w:name w:val="toc 8"/>
    <w:basedOn w:val="Normal"/>
    <w:next w:val="Normal"/>
    <w:autoRedefine/>
    <w:semiHidden/>
    <w:rsid w:val="00147C24"/>
    <w:pPr>
      <w:ind w:left="1400"/>
    </w:pPr>
    <w:rPr>
      <w:szCs w:val="21"/>
    </w:rPr>
  </w:style>
  <w:style w:type="paragraph" w:styleId="TOC9">
    <w:name w:val="toc 9"/>
    <w:basedOn w:val="Normal"/>
    <w:next w:val="Normal"/>
    <w:autoRedefine/>
    <w:semiHidden/>
    <w:rsid w:val="00147C24"/>
    <w:pPr>
      <w:ind w:left="1600"/>
    </w:pPr>
    <w:rPr>
      <w:szCs w:val="21"/>
    </w:rPr>
  </w:style>
  <w:style w:type="paragraph" w:customStyle="1" w:styleId="InstructionHeader">
    <w:name w:val="Instruction Header"/>
    <w:basedOn w:val="Instructions"/>
    <w:rsid w:val="00147C24"/>
    <w:rPr>
      <w:b/>
    </w:rPr>
  </w:style>
  <w:style w:type="paragraph" w:customStyle="1" w:styleId="pF">
    <w:name w:val="pF"/>
    <w:next w:val="Normal"/>
    <w:rsid w:val="00147C24"/>
    <w:pPr>
      <w:spacing w:line="320" w:lineRule="atLeast"/>
    </w:pPr>
    <w:rPr>
      <w:sz w:val="24"/>
    </w:rPr>
  </w:style>
  <w:style w:type="paragraph" w:styleId="BodyText2">
    <w:name w:val="Body Text 2"/>
    <w:basedOn w:val="Normal"/>
    <w:rsid w:val="00147C24"/>
    <w:rPr>
      <w:sz w:val="16"/>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rsid w:val="00147C24"/>
    <w:rPr>
      <w:rFonts w:cs="Arial"/>
    </w:rPr>
  </w:style>
  <w:style w:type="paragraph" w:customStyle="1" w:styleId="Bullet">
    <w:name w:val="Bullet"/>
    <w:basedOn w:val="Normal"/>
    <w:rsid w:val="00147C24"/>
    <w:pPr>
      <w:numPr>
        <w:numId w:val="4"/>
      </w:numPr>
      <w:spacing w:before="60" w:after="120"/>
    </w:pPr>
    <w:rPr>
      <w:szCs w:val="20"/>
    </w:rPr>
  </w:style>
  <w:style w:type="paragraph" w:customStyle="1" w:styleId="15acronyms">
    <w:name w:val="15 acronyms"/>
    <w:aliases w:val="15"/>
    <w:basedOn w:val="Normal"/>
    <w:rsid w:val="00147C24"/>
    <w:pPr>
      <w:tabs>
        <w:tab w:val="left" w:pos="2160"/>
      </w:tabs>
      <w:ind w:left="720"/>
    </w:pPr>
    <w:rPr>
      <w:szCs w:val="20"/>
    </w:rPr>
  </w:style>
  <w:style w:type="paragraph" w:styleId="Title">
    <w:name w:val="Title"/>
    <w:basedOn w:val="Normal"/>
    <w:link w:val="TitleChar"/>
    <w:qFormat/>
    <w:rsid w:val="00147C24"/>
    <w:pPr>
      <w:spacing w:after="240"/>
      <w:jc w:val="center"/>
    </w:pPr>
    <w:rPr>
      <w:b/>
      <w:caps/>
      <w:kern w:val="28"/>
      <w:sz w:val="36"/>
      <w:szCs w:val="20"/>
    </w:rPr>
  </w:style>
  <w:style w:type="paragraph" w:customStyle="1" w:styleId="TermTitle">
    <w:name w:val="Term Title"/>
    <w:basedOn w:val="Normal"/>
    <w:rsid w:val="00147C24"/>
    <w:pPr>
      <w:spacing w:before="120"/>
      <w:ind w:left="720"/>
    </w:pPr>
    <w:rPr>
      <w:b/>
      <w:szCs w:val="20"/>
    </w:rPr>
  </w:style>
  <w:style w:type="paragraph" w:customStyle="1" w:styleId="TermDefinition">
    <w:name w:val="Term Definition"/>
    <w:basedOn w:val="TermTitle"/>
    <w:rsid w:val="00147C24"/>
    <w:pPr>
      <w:spacing w:before="0" w:after="60"/>
    </w:pPr>
    <w:rPr>
      <w:b w:val="0"/>
    </w:rPr>
  </w:style>
  <w:style w:type="paragraph" w:customStyle="1" w:styleId="Alphabet">
    <w:name w:val="Alphabet"/>
    <w:basedOn w:val="Heading1"/>
    <w:autoRedefine/>
    <w:rsid w:val="00DA01AE"/>
    <w:pPr>
      <w:numPr>
        <w:numId w:val="0"/>
      </w:numPr>
    </w:pPr>
    <w:rPr>
      <w:rFonts w:ascii="Times New Roman" w:hAnsi="Times New Roman" w:cs="Times New Roman"/>
      <w:bCs w:val="0"/>
      <w:caps/>
      <w:snapToGrid w:val="0"/>
      <w:kern w:val="0"/>
      <w:szCs w:val="20"/>
    </w:rPr>
  </w:style>
  <w:style w:type="character" w:styleId="FootnoteReference">
    <w:name w:val="footnote reference"/>
    <w:semiHidden/>
    <w:rsid w:val="00147C24"/>
    <w:rPr>
      <w:vertAlign w:val="superscript"/>
    </w:rPr>
  </w:style>
  <w:style w:type="paragraph" w:customStyle="1" w:styleId="TermList">
    <w:name w:val="Term List"/>
    <w:basedOn w:val="Normal"/>
    <w:rsid w:val="00147C24"/>
    <w:pPr>
      <w:numPr>
        <w:numId w:val="5"/>
      </w:numPr>
      <w:spacing w:after="120"/>
    </w:pPr>
    <w:rPr>
      <w:szCs w:val="20"/>
    </w:rPr>
  </w:style>
  <w:style w:type="character" w:styleId="FollowedHyperlink">
    <w:name w:val="FollowedHyperlink"/>
    <w:rsid w:val="00147C24"/>
    <w:rPr>
      <w:color w:val="800080"/>
      <w:u w:val="single"/>
    </w:rPr>
  </w:style>
  <w:style w:type="paragraph" w:customStyle="1" w:styleId="Subterm">
    <w:name w:val="Subterm"/>
    <w:basedOn w:val="Normal"/>
    <w:rsid w:val="00147C24"/>
    <w:pPr>
      <w:ind w:left="1440"/>
    </w:pPr>
    <w:rPr>
      <w:b/>
      <w:szCs w:val="20"/>
    </w:rPr>
  </w:style>
  <w:style w:type="paragraph" w:customStyle="1" w:styleId="SubtermDefinition">
    <w:name w:val="Subterm Definition"/>
    <w:basedOn w:val="Subterm"/>
    <w:rsid w:val="00147C24"/>
    <w:pPr>
      <w:spacing w:after="120"/>
    </w:pPr>
    <w:rPr>
      <w:b w:val="0"/>
    </w:rPr>
  </w:style>
  <w:style w:type="paragraph" w:styleId="BodyText3">
    <w:name w:val="Body Text 3"/>
    <w:basedOn w:val="Normal"/>
    <w:rsid w:val="00147C24"/>
    <w:pPr>
      <w:tabs>
        <w:tab w:val="left" w:pos="0"/>
        <w:tab w:val="left" w:pos="720"/>
        <w:tab w:val="left" w:pos="1440"/>
        <w:tab w:val="left" w:pos="2160"/>
        <w:tab w:val="left" w:pos="2880"/>
        <w:tab w:val="left" w:pos="3600"/>
        <w:tab w:val="left" w:pos="4320"/>
      </w:tabs>
      <w:spacing w:line="240" w:lineRule="atLeast"/>
    </w:pPr>
    <w:rPr>
      <w:rFonts w:cs="Arial"/>
      <w:snapToGrid w:val="0"/>
      <w:color w:val="000000"/>
    </w:rPr>
  </w:style>
  <w:style w:type="paragraph" w:customStyle="1" w:styleId="TableText">
    <w:name w:val="Table Text"/>
    <w:basedOn w:val="Normal"/>
    <w:rsid w:val="00147C24"/>
  </w:style>
  <w:style w:type="paragraph" w:customStyle="1" w:styleId="Bullet10">
    <w:name w:val="Bullet (1.0)"/>
    <w:basedOn w:val="Normal"/>
    <w:rsid w:val="00147C24"/>
    <w:pPr>
      <w:numPr>
        <w:numId w:val="8"/>
      </w:numPr>
    </w:pPr>
    <w:rPr>
      <w:szCs w:val="20"/>
    </w:rPr>
  </w:style>
  <w:style w:type="paragraph" w:customStyle="1" w:styleId="TextBody">
    <w:name w:val="Text Body"/>
    <w:basedOn w:val="Normal"/>
    <w:rsid w:val="00147C24"/>
    <w:pPr>
      <w:spacing w:after="240"/>
      <w:ind w:left="1800"/>
    </w:pPr>
  </w:style>
  <w:style w:type="paragraph" w:customStyle="1" w:styleId="Table123">
    <w:name w:val="Table 123"/>
    <w:basedOn w:val="TableText"/>
    <w:rsid w:val="00147C24"/>
    <w:pPr>
      <w:numPr>
        <w:numId w:val="7"/>
      </w:numPr>
    </w:pPr>
  </w:style>
  <w:style w:type="paragraph" w:customStyle="1" w:styleId="TableBullet">
    <w:name w:val="Table Bullet"/>
    <w:basedOn w:val="TableText"/>
    <w:rsid w:val="00147C24"/>
    <w:pPr>
      <w:numPr>
        <w:numId w:val="9"/>
      </w:numPr>
    </w:pPr>
  </w:style>
  <w:style w:type="character" w:styleId="CommentReference">
    <w:name w:val="annotation reference"/>
    <w:semiHidden/>
    <w:rsid w:val="00147C24"/>
    <w:rPr>
      <w:sz w:val="16"/>
      <w:szCs w:val="16"/>
    </w:rPr>
  </w:style>
  <w:style w:type="paragraph" w:styleId="CommentText">
    <w:name w:val="annotation text"/>
    <w:basedOn w:val="Normal"/>
    <w:link w:val="CommentTextChar"/>
    <w:semiHidden/>
    <w:rsid w:val="00147C24"/>
    <w:rPr>
      <w:szCs w:val="20"/>
      <w:lang w:bidi="he-IL"/>
    </w:rPr>
  </w:style>
  <w:style w:type="paragraph" w:styleId="BodyTextIndent">
    <w:name w:val="Body Text Indent"/>
    <w:basedOn w:val="Normal"/>
    <w:rsid w:val="00147C24"/>
    <w:pPr>
      <w:tabs>
        <w:tab w:val="right" w:pos="1080"/>
        <w:tab w:val="left" w:pos="1440"/>
        <w:tab w:val="left" w:pos="1699"/>
      </w:tabs>
      <w:ind w:left="1699" w:hanging="1699"/>
    </w:pPr>
    <w:rPr>
      <w:color w:val="000000"/>
      <w:lang w:bidi="he-IL"/>
    </w:rPr>
  </w:style>
  <w:style w:type="paragraph" w:styleId="BodyTextIndent2">
    <w:name w:val="Body Text Indent 2"/>
    <w:basedOn w:val="Normal"/>
    <w:link w:val="BodyTextIndent2Char"/>
    <w:rsid w:val="00147C24"/>
    <w:pPr>
      <w:ind w:left="720" w:hanging="720"/>
    </w:pPr>
    <w:rPr>
      <w:lang w:bidi="he-IL"/>
    </w:rPr>
  </w:style>
  <w:style w:type="character" w:customStyle="1" w:styleId="BodyTextIndent2Char">
    <w:name w:val="Body Text Indent 2 Char"/>
    <w:link w:val="BodyTextIndent2"/>
    <w:rsid w:val="00147C24"/>
    <w:rPr>
      <w:rFonts w:ascii="Arial" w:hAnsi="Arial"/>
      <w:sz w:val="24"/>
      <w:szCs w:val="24"/>
      <w:lang w:val="en-US" w:eastAsia="en-US" w:bidi="he-IL"/>
    </w:rPr>
  </w:style>
  <w:style w:type="paragraph" w:styleId="Caption">
    <w:name w:val="caption"/>
    <w:basedOn w:val="Normal"/>
    <w:next w:val="Normal"/>
    <w:qFormat/>
    <w:rsid w:val="00147C24"/>
    <w:pPr>
      <w:keepNext/>
      <w:spacing w:before="120" w:after="120"/>
      <w:jc w:val="center"/>
    </w:pPr>
    <w:rPr>
      <w:bCs/>
      <w:sz w:val="20"/>
      <w:szCs w:val="20"/>
      <w:lang w:bidi="he-IL"/>
    </w:rPr>
  </w:style>
  <w:style w:type="paragraph" w:styleId="BodyTextIndent3">
    <w:name w:val="Body Text Indent 3"/>
    <w:basedOn w:val="Normal"/>
    <w:rsid w:val="00147C24"/>
    <w:pPr>
      <w:ind w:left="720"/>
    </w:pPr>
    <w:rPr>
      <w:lang w:bidi="he-IL"/>
    </w:rPr>
  </w:style>
  <w:style w:type="paragraph" w:customStyle="1" w:styleId="BulletIndent">
    <w:name w:val="Bullet Indent"/>
    <w:basedOn w:val="Normal"/>
    <w:rsid w:val="00147C24"/>
    <w:pPr>
      <w:numPr>
        <w:numId w:val="6"/>
      </w:numPr>
      <w:ind w:left="1987" w:hanging="547"/>
    </w:pPr>
    <w:rPr>
      <w:szCs w:val="20"/>
    </w:rPr>
  </w:style>
  <w:style w:type="paragraph" w:customStyle="1" w:styleId="pD">
    <w:name w:val="pD"/>
    <w:basedOn w:val="Normal"/>
    <w:rsid w:val="00147C24"/>
    <w:pPr>
      <w:tabs>
        <w:tab w:val="left" w:pos="1152"/>
      </w:tabs>
      <w:spacing w:before="60" w:line="280" w:lineRule="atLeast"/>
      <w:ind w:left="1152" w:right="288" w:hanging="432"/>
    </w:pPr>
    <w:rPr>
      <w:szCs w:val="20"/>
    </w:rPr>
  </w:style>
  <w:style w:type="paragraph" w:styleId="DocumentMap">
    <w:name w:val="Document Map"/>
    <w:basedOn w:val="Normal"/>
    <w:semiHidden/>
    <w:rsid w:val="00147C24"/>
    <w:pPr>
      <w:shd w:val="clear" w:color="auto" w:fill="000080"/>
    </w:pPr>
    <w:rPr>
      <w:rFonts w:ascii="Tahoma" w:hAnsi="Tahoma" w:cs="Tahoma"/>
    </w:rPr>
  </w:style>
  <w:style w:type="paragraph" w:styleId="BalloonText">
    <w:name w:val="Balloon Text"/>
    <w:basedOn w:val="Normal"/>
    <w:semiHidden/>
    <w:rsid w:val="00147C24"/>
    <w:rPr>
      <w:rFonts w:ascii="Tahoma" w:hAnsi="Tahoma" w:cs="Tahoma"/>
      <w:sz w:val="16"/>
      <w:szCs w:val="16"/>
    </w:rPr>
  </w:style>
  <w:style w:type="paragraph" w:customStyle="1" w:styleId="H7">
    <w:name w:val="H7"/>
    <w:basedOn w:val="Heading7"/>
    <w:next w:val="BodyText"/>
    <w:rsid w:val="00147C24"/>
    <w:pPr>
      <w:keepNext/>
      <w:tabs>
        <w:tab w:val="left" w:pos="1980"/>
      </w:tabs>
      <w:spacing w:after="240"/>
      <w:ind w:left="1980" w:hanging="1980"/>
    </w:pPr>
    <w:rPr>
      <w:rFonts w:ascii="Times New Roman" w:hAnsi="Times New Roman"/>
      <w:i/>
      <w:sz w:val="24"/>
    </w:rPr>
  </w:style>
  <w:style w:type="paragraph" w:customStyle="1" w:styleId="termtitle0">
    <w:name w:val="termtitle"/>
    <w:basedOn w:val="Normal"/>
    <w:rsid w:val="00147C24"/>
    <w:pPr>
      <w:spacing w:before="120"/>
      <w:ind w:left="720"/>
    </w:pPr>
    <w:rPr>
      <w:rFonts w:eastAsia="SimSun" w:cs="Arial"/>
      <w:b/>
      <w:bCs/>
      <w:lang w:eastAsia="zh-CN"/>
    </w:rPr>
  </w:style>
  <w:style w:type="paragraph" w:customStyle="1" w:styleId="termdefinition0">
    <w:name w:val="termdefinition"/>
    <w:basedOn w:val="Normal"/>
    <w:rsid w:val="00147C24"/>
    <w:pPr>
      <w:spacing w:after="60"/>
      <w:ind w:left="720"/>
    </w:pPr>
    <w:rPr>
      <w:rFonts w:eastAsia="SimSun" w:cs="Arial"/>
      <w:lang w:eastAsia="zh-CN"/>
    </w:rPr>
  </w:style>
  <w:style w:type="paragraph" w:customStyle="1" w:styleId="NormalArial">
    <w:name w:val="Normal+Arial"/>
    <w:basedOn w:val="Normal"/>
    <w:rsid w:val="00F04C03"/>
  </w:style>
  <w:style w:type="character" w:styleId="Hyperlink">
    <w:name w:val="Hyperlink"/>
    <w:uiPriority w:val="99"/>
    <w:rsid w:val="002670D1"/>
    <w:rPr>
      <w:color w:val="0000FF"/>
      <w:u w:val="single"/>
    </w:rPr>
  </w:style>
  <w:style w:type="paragraph" w:customStyle="1" w:styleId="BodyTextNumbered">
    <w:name w:val="Body Text Numbered"/>
    <w:basedOn w:val="BodyText"/>
    <w:link w:val="BodyTextNumberedChar"/>
    <w:rsid w:val="00FD39F9"/>
    <w:pPr>
      <w:spacing w:after="240"/>
      <w:ind w:left="720" w:hanging="720"/>
    </w:pPr>
    <w:rPr>
      <w:rFonts w:ascii="Times New Roman" w:hAnsi="Times New Roman" w:cs="Times New Roman"/>
      <w:iCs/>
      <w:szCs w:val="20"/>
    </w:rPr>
  </w:style>
  <w:style w:type="character" w:customStyle="1" w:styleId="BodyTextNumberedChar">
    <w:name w:val="Body Text Numbered Char"/>
    <w:link w:val="BodyTextNumbered"/>
    <w:rsid w:val="00FD39F9"/>
    <w:rPr>
      <w:iCs/>
      <w:sz w:val="24"/>
      <w:lang w:val="en-US" w:eastAsia="en-US" w:bidi="ar-SA"/>
    </w:rPr>
  </w:style>
  <w:style w:type="paragraph" w:customStyle="1" w:styleId="H3">
    <w:name w:val="H3"/>
    <w:basedOn w:val="Heading3"/>
    <w:next w:val="BodyText"/>
    <w:link w:val="H3Char"/>
    <w:rsid w:val="00FD39F9"/>
    <w:pPr>
      <w:numPr>
        <w:ilvl w:val="0"/>
        <w:numId w:val="0"/>
      </w:numPr>
      <w:tabs>
        <w:tab w:val="left" w:pos="1080"/>
      </w:tabs>
      <w:spacing w:before="240" w:after="240"/>
      <w:ind w:left="1080" w:hanging="1080"/>
    </w:pPr>
    <w:rPr>
      <w:rFonts w:ascii="Times New Roman" w:hAnsi="Times New Roman" w:cs="Times New Roman"/>
      <w:i/>
      <w:sz w:val="24"/>
      <w:szCs w:val="20"/>
    </w:rPr>
  </w:style>
  <w:style w:type="character" w:customStyle="1" w:styleId="H3Char">
    <w:name w:val="H3 Char"/>
    <w:link w:val="H3"/>
    <w:rsid w:val="00FD39F9"/>
    <w:rPr>
      <w:b/>
      <w:bCs/>
      <w:i/>
      <w:sz w:val="24"/>
      <w:lang w:val="en-US" w:eastAsia="en-US" w:bidi="ar-SA"/>
    </w:rPr>
  </w:style>
  <w:style w:type="paragraph" w:customStyle="1" w:styleId="ListIntroduction">
    <w:name w:val="List Introduction"/>
    <w:basedOn w:val="BodyText"/>
    <w:rsid w:val="00FD39F9"/>
    <w:pPr>
      <w:keepNext/>
      <w:spacing w:after="240"/>
    </w:pPr>
    <w:rPr>
      <w:rFonts w:ascii="Times New Roman" w:hAnsi="Times New Roman" w:cs="Times New Roman"/>
      <w:iCs/>
      <w:szCs w:val="20"/>
    </w:rPr>
  </w:style>
  <w:style w:type="paragraph" w:styleId="List2">
    <w:name w:val="List 2"/>
    <w:basedOn w:val="Normal"/>
    <w:rsid w:val="00FD39F9"/>
    <w:pPr>
      <w:ind w:left="720" w:hanging="360"/>
    </w:pPr>
    <w:rPr>
      <w:rFonts w:ascii="Times New Roman" w:hAnsi="Times New Roman"/>
    </w:rPr>
  </w:style>
  <w:style w:type="paragraph" w:customStyle="1" w:styleId="H2">
    <w:name w:val="H2"/>
    <w:basedOn w:val="Heading2"/>
    <w:next w:val="BodyText"/>
    <w:rsid w:val="00FD39F9"/>
    <w:pPr>
      <w:tabs>
        <w:tab w:val="left" w:pos="900"/>
      </w:tabs>
      <w:ind w:left="900" w:hanging="900"/>
    </w:pPr>
    <w:rPr>
      <w:bCs w:val="0"/>
      <w:szCs w:val="20"/>
    </w:rPr>
  </w:style>
  <w:style w:type="paragraph" w:styleId="List">
    <w:name w:val="List"/>
    <w:basedOn w:val="Normal"/>
    <w:rsid w:val="00890D56"/>
    <w:pPr>
      <w:ind w:left="360" w:hanging="360"/>
    </w:pPr>
    <w:rPr>
      <w:rFonts w:ascii="Times New Roman" w:hAnsi="Times New Roman"/>
    </w:rPr>
  </w:style>
  <w:style w:type="paragraph" w:styleId="List3">
    <w:name w:val="List 3"/>
    <w:basedOn w:val="Normal"/>
    <w:rsid w:val="00011B25"/>
    <w:pPr>
      <w:ind w:left="1080" w:hanging="360"/>
    </w:pPr>
  </w:style>
  <w:style w:type="paragraph" w:customStyle="1" w:styleId="Char3">
    <w:name w:val="Char3"/>
    <w:basedOn w:val="Normal"/>
    <w:rsid w:val="002A2B18"/>
    <w:pPr>
      <w:spacing w:after="160" w:line="240" w:lineRule="exact"/>
    </w:pPr>
    <w:rPr>
      <w:rFonts w:ascii="Verdana" w:hAnsi="Verdana"/>
      <w:sz w:val="16"/>
      <w:szCs w:val="20"/>
    </w:rPr>
  </w:style>
  <w:style w:type="character" w:customStyle="1" w:styleId="TitleChar">
    <w:name w:val="Title Char"/>
    <w:link w:val="Title"/>
    <w:rsid w:val="00F14B41"/>
    <w:rPr>
      <w:rFonts w:ascii="Arial" w:hAnsi="Arial"/>
      <w:b/>
      <w:caps/>
      <w:kern w:val="28"/>
      <w:sz w:val="36"/>
    </w:rPr>
  </w:style>
  <w:style w:type="paragraph" w:styleId="Revision">
    <w:name w:val="Revision"/>
    <w:hidden/>
    <w:uiPriority w:val="99"/>
    <w:semiHidden/>
    <w:rsid w:val="00F14B41"/>
    <w:rPr>
      <w:rFonts w:ascii="Arial" w:hAnsi="Arial"/>
      <w:sz w:val="24"/>
      <w:szCs w:val="24"/>
    </w:rPr>
  </w:style>
  <w:style w:type="paragraph" w:styleId="CommentSubject">
    <w:name w:val="annotation subject"/>
    <w:basedOn w:val="CommentText"/>
    <w:next w:val="CommentText"/>
    <w:rsid w:val="00B82A0F"/>
    <w:rPr>
      <w:b/>
      <w:bCs/>
      <w:sz w:val="20"/>
      <w:lang w:bidi="ar-SA"/>
    </w:rPr>
  </w:style>
  <w:style w:type="character" w:customStyle="1" w:styleId="CommentTextChar">
    <w:name w:val="Comment Text Char"/>
    <w:link w:val="CommentText"/>
    <w:semiHidden/>
    <w:rsid w:val="00B82A0F"/>
    <w:rPr>
      <w:rFonts w:ascii="Arial" w:hAnsi="Arial"/>
      <w:sz w:val="24"/>
      <w:lang w:bidi="he-IL"/>
    </w:rPr>
  </w:style>
  <w:style w:type="character" w:customStyle="1" w:styleId="CommentSubjectChar">
    <w:name w:val="Comment Subject Char"/>
    <w:basedOn w:val="CommentTextChar"/>
    <w:link w:val="CommentSubject"/>
    <w:rsid w:val="00B82A0F"/>
    <w:rPr>
      <w:rFonts w:ascii="Arial" w:hAnsi="Arial"/>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COT%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1B27-359D-4882-B8CE-32F094B6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ERCOT Policy Template</Template>
  <TotalTime>0</TotalTime>
  <Pages>7</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ERCOT</vt:lpstr>
    </vt:vector>
  </TitlesOfParts>
  <Company>Structure Consulting Group</Company>
  <LinksUpToDate>false</LinksUpToDate>
  <CharactersWithSpaces>7383</CharactersWithSpaces>
  <SharedDoc>false</SharedDoc>
  <HLinks>
    <vt:vector size="318" baseType="variant">
      <vt:variant>
        <vt:i4>7274612</vt:i4>
      </vt:variant>
      <vt:variant>
        <vt:i4>156</vt:i4>
      </vt:variant>
      <vt:variant>
        <vt:i4>0</vt:i4>
      </vt:variant>
      <vt:variant>
        <vt:i4>5</vt:i4>
      </vt:variant>
      <vt:variant>
        <vt:lpwstr/>
      </vt:variant>
      <vt:variant>
        <vt:lpwstr>TOP</vt:lpwstr>
      </vt:variant>
      <vt:variant>
        <vt:i4>7274612</vt:i4>
      </vt:variant>
      <vt:variant>
        <vt:i4>153</vt:i4>
      </vt:variant>
      <vt:variant>
        <vt:i4>0</vt:i4>
      </vt:variant>
      <vt:variant>
        <vt:i4>5</vt:i4>
      </vt:variant>
      <vt:variant>
        <vt:lpwstr/>
      </vt:variant>
      <vt:variant>
        <vt:lpwstr>TOP</vt:lpwstr>
      </vt:variant>
      <vt:variant>
        <vt:i4>7274612</vt:i4>
      </vt:variant>
      <vt:variant>
        <vt:i4>150</vt:i4>
      </vt:variant>
      <vt:variant>
        <vt:i4>0</vt:i4>
      </vt:variant>
      <vt:variant>
        <vt:i4>5</vt:i4>
      </vt:variant>
      <vt:variant>
        <vt:lpwstr/>
      </vt:variant>
      <vt:variant>
        <vt:lpwstr>TOP</vt:lpwstr>
      </vt:variant>
      <vt:variant>
        <vt:i4>7274612</vt:i4>
      </vt:variant>
      <vt:variant>
        <vt:i4>147</vt:i4>
      </vt:variant>
      <vt:variant>
        <vt:i4>0</vt:i4>
      </vt:variant>
      <vt:variant>
        <vt:i4>5</vt:i4>
      </vt:variant>
      <vt:variant>
        <vt:lpwstr/>
      </vt:variant>
      <vt:variant>
        <vt:lpwstr>TOP</vt:lpwstr>
      </vt:variant>
      <vt:variant>
        <vt:i4>7274612</vt:i4>
      </vt:variant>
      <vt:variant>
        <vt:i4>144</vt:i4>
      </vt:variant>
      <vt:variant>
        <vt:i4>0</vt:i4>
      </vt:variant>
      <vt:variant>
        <vt:i4>5</vt:i4>
      </vt:variant>
      <vt:variant>
        <vt:lpwstr/>
      </vt:variant>
      <vt:variant>
        <vt:lpwstr>TOP</vt:lpwstr>
      </vt:variant>
      <vt:variant>
        <vt:i4>7274612</vt:i4>
      </vt:variant>
      <vt:variant>
        <vt:i4>141</vt:i4>
      </vt:variant>
      <vt:variant>
        <vt:i4>0</vt:i4>
      </vt:variant>
      <vt:variant>
        <vt:i4>5</vt:i4>
      </vt:variant>
      <vt:variant>
        <vt:lpwstr/>
      </vt:variant>
      <vt:variant>
        <vt:lpwstr>TOP</vt:lpwstr>
      </vt:variant>
      <vt:variant>
        <vt:i4>7274612</vt:i4>
      </vt:variant>
      <vt:variant>
        <vt:i4>138</vt:i4>
      </vt:variant>
      <vt:variant>
        <vt:i4>0</vt:i4>
      </vt:variant>
      <vt:variant>
        <vt:i4>5</vt:i4>
      </vt:variant>
      <vt:variant>
        <vt:lpwstr/>
      </vt:variant>
      <vt:variant>
        <vt:lpwstr>TOP</vt:lpwstr>
      </vt:variant>
      <vt:variant>
        <vt:i4>7274612</vt:i4>
      </vt:variant>
      <vt:variant>
        <vt:i4>135</vt:i4>
      </vt:variant>
      <vt:variant>
        <vt:i4>0</vt:i4>
      </vt:variant>
      <vt:variant>
        <vt:i4>5</vt:i4>
      </vt:variant>
      <vt:variant>
        <vt:lpwstr/>
      </vt:variant>
      <vt:variant>
        <vt:lpwstr>TOP</vt:lpwstr>
      </vt:variant>
      <vt:variant>
        <vt:i4>7274612</vt:i4>
      </vt:variant>
      <vt:variant>
        <vt:i4>132</vt:i4>
      </vt:variant>
      <vt:variant>
        <vt:i4>0</vt:i4>
      </vt:variant>
      <vt:variant>
        <vt:i4>5</vt:i4>
      </vt:variant>
      <vt:variant>
        <vt:lpwstr/>
      </vt:variant>
      <vt:variant>
        <vt:lpwstr>TOP</vt:lpwstr>
      </vt:variant>
      <vt:variant>
        <vt:i4>7274612</vt:i4>
      </vt:variant>
      <vt:variant>
        <vt:i4>129</vt:i4>
      </vt:variant>
      <vt:variant>
        <vt:i4>0</vt:i4>
      </vt:variant>
      <vt:variant>
        <vt:i4>5</vt:i4>
      </vt:variant>
      <vt:variant>
        <vt:lpwstr/>
      </vt:variant>
      <vt:variant>
        <vt:lpwstr>TOP</vt:lpwstr>
      </vt:variant>
      <vt:variant>
        <vt:i4>7274612</vt:i4>
      </vt:variant>
      <vt:variant>
        <vt:i4>126</vt:i4>
      </vt:variant>
      <vt:variant>
        <vt:i4>0</vt:i4>
      </vt:variant>
      <vt:variant>
        <vt:i4>5</vt:i4>
      </vt:variant>
      <vt:variant>
        <vt:lpwstr/>
      </vt:variant>
      <vt:variant>
        <vt:lpwstr>TOP</vt:lpwstr>
      </vt:variant>
      <vt:variant>
        <vt:i4>7274612</vt:i4>
      </vt:variant>
      <vt:variant>
        <vt:i4>123</vt:i4>
      </vt:variant>
      <vt:variant>
        <vt:i4>0</vt:i4>
      </vt:variant>
      <vt:variant>
        <vt:i4>5</vt:i4>
      </vt:variant>
      <vt:variant>
        <vt:lpwstr/>
      </vt:variant>
      <vt:variant>
        <vt:lpwstr>TOP</vt:lpwstr>
      </vt:variant>
      <vt:variant>
        <vt:i4>7274612</vt:i4>
      </vt:variant>
      <vt:variant>
        <vt:i4>120</vt:i4>
      </vt:variant>
      <vt:variant>
        <vt:i4>0</vt:i4>
      </vt:variant>
      <vt:variant>
        <vt:i4>5</vt:i4>
      </vt:variant>
      <vt:variant>
        <vt:lpwstr/>
      </vt:variant>
      <vt:variant>
        <vt:lpwstr>TOP</vt:lpwstr>
      </vt:variant>
      <vt:variant>
        <vt:i4>7274612</vt:i4>
      </vt:variant>
      <vt:variant>
        <vt:i4>117</vt:i4>
      </vt:variant>
      <vt:variant>
        <vt:i4>0</vt:i4>
      </vt:variant>
      <vt:variant>
        <vt:i4>5</vt:i4>
      </vt:variant>
      <vt:variant>
        <vt:lpwstr/>
      </vt:variant>
      <vt:variant>
        <vt:lpwstr>TOP</vt:lpwstr>
      </vt:variant>
      <vt:variant>
        <vt:i4>7274612</vt:i4>
      </vt:variant>
      <vt:variant>
        <vt:i4>114</vt:i4>
      </vt:variant>
      <vt:variant>
        <vt:i4>0</vt:i4>
      </vt:variant>
      <vt:variant>
        <vt:i4>5</vt:i4>
      </vt:variant>
      <vt:variant>
        <vt:lpwstr/>
      </vt:variant>
      <vt:variant>
        <vt:lpwstr>TOP</vt:lpwstr>
      </vt:variant>
      <vt:variant>
        <vt:i4>7274612</vt:i4>
      </vt:variant>
      <vt:variant>
        <vt:i4>111</vt:i4>
      </vt:variant>
      <vt:variant>
        <vt:i4>0</vt:i4>
      </vt:variant>
      <vt:variant>
        <vt:i4>5</vt:i4>
      </vt:variant>
      <vt:variant>
        <vt:lpwstr/>
      </vt:variant>
      <vt:variant>
        <vt:lpwstr>TOP</vt:lpwstr>
      </vt:variant>
      <vt:variant>
        <vt:i4>7274612</vt:i4>
      </vt:variant>
      <vt:variant>
        <vt:i4>108</vt:i4>
      </vt:variant>
      <vt:variant>
        <vt:i4>0</vt:i4>
      </vt:variant>
      <vt:variant>
        <vt:i4>5</vt:i4>
      </vt:variant>
      <vt:variant>
        <vt:lpwstr/>
      </vt:variant>
      <vt:variant>
        <vt:lpwstr>TOP</vt:lpwstr>
      </vt:variant>
      <vt:variant>
        <vt:i4>7274612</vt:i4>
      </vt:variant>
      <vt:variant>
        <vt:i4>105</vt:i4>
      </vt:variant>
      <vt:variant>
        <vt:i4>0</vt:i4>
      </vt:variant>
      <vt:variant>
        <vt:i4>5</vt:i4>
      </vt:variant>
      <vt:variant>
        <vt:lpwstr/>
      </vt:variant>
      <vt:variant>
        <vt:lpwstr>TOP</vt:lpwstr>
      </vt:variant>
      <vt:variant>
        <vt:i4>7274612</vt:i4>
      </vt:variant>
      <vt:variant>
        <vt:i4>102</vt:i4>
      </vt:variant>
      <vt:variant>
        <vt:i4>0</vt:i4>
      </vt:variant>
      <vt:variant>
        <vt:i4>5</vt:i4>
      </vt:variant>
      <vt:variant>
        <vt:lpwstr/>
      </vt:variant>
      <vt:variant>
        <vt:lpwstr>TOP</vt:lpwstr>
      </vt:variant>
      <vt:variant>
        <vt:i4>7274612</vt:i4>
      </vt:variant>
      <vt:variant>
        <vt:i4>99</vt:i4>
      </vt:variant>
      <vt:variant>
        <vt:i4>0</vt:i4>
      </vt:variant>
      <vt:variant>
        <vt:i4>5</vt:i4>
      </vt:variant>
      <vt:variant>
        <vt:lpwstr/>
      </vt:variant>
      <vt:variant>
        <vt:lpwstr>TOP</vt:lpwstr>
      </vt:variant>
      <vt:variant>
        <vt:i4>7274612</vt:i4>
      </vt:variant>
      <vt:variant>
        <vt:i4>96</vt:i4>
      </vt:variant>
      <vt:variant>
        <vt:i4>0</vt:i4>
      </vt:variant>
      <vt:variant>
        <vt:i4>5</vt:i4>
      </vt:variant>
      <vt:variant>
        <vt:lpwstr/>
      </vt:variant>
      <vt:variant>
        <vt:lpwstr>TOP</vt:lpwstr>
      </vt:variant>
      <vt:variant>
        <vt:i4>7274612</vt:i4>
      </vt:variant>
      <vt:variant>
        <vt:i4>93</vt:i4>
      </vt:variant>
      <vt:variant>
        <vt:i4>0</vt:i4>
      </vt:variant>
      <vt:variant>
        <vt:i4>5</vt:i4>
      </vt:variant>
      <vt:variant>
        <vt:lpwstr/>
      </vt:variant>
      <vt:variant>
        <vt:lpwstr>TOP</vt:lpwstr>
      </vt:variant>
      <vt:variant>
        <vt:i4>7274612</vt:i4>
      </vt:variant>
      <vt:variant>
        <vt:i4>90</vt:i4>
      </vt:variant>
      <vt:variant>
        <vt:i4>0</vt:i4>
      </vt:variant>
      <vt:variant>
        <vt:i4>5</vt:i4>
      </vt:variant>
      <vt:variant>
        <vt:lpwstr/>
      </vt:variant>
      <vt:variant>
        <vt:lpwstr>TOP</vt:lpwstr>
      </vt:variant>
      <vt:variant>
        <vt:i4>7274612</vt:i4>
      </vt:variant>
      <vt:variant>
        <vt:i4>87</vt:i4>
      </vt:variant>
      <vt:variant>
        <vt:i4>0</vt:i4>
      </vt:variant>
      <vt:variant>
        <vt:i4>5</vt:i4>
      </vt:variant>
      <vt:variant>
        <vt:lpwstr/>
      </vt:variant>
      <vt:variant>
        <vt:lpwstr>TOP</vt:lpwstr>
      </vt:variant>
      <vt:variant>
        <vt:i4>7274612</vt:i4>
      </vt:variant>
      <vt:variant>
        <vt:i4>84</vt:i4>
      </vt:variant>
      <vt:variant>
        <vt:i4>0</vt:i4>
      </vt:variant>
      <vt:variant>
        <vt:i4>5</vt:i4>
      </vt:variant>
      <vt:variant>
        <vt:lpwstr/>
      </vt:variant>
      <vt:variant>
        <vt:lpwstr>TOP</vt:lpwstr>
      </vt:variant>
      <vt:variant>
        <vt:i4>7274612</vt:i4>
      </vt:variant>
      <vt:variant>
        <vt:i4>81</vt:i4>
      </vt:variant>
      <vt:variant>
        <vt:i4>0</vt:i4>
      </vt:variant>
      <vt:variant>
        <vt:i4>5</vt:i4>
      </vt:variant>
      <vt:variant>
        <vt:lpwstr/>
      </vt:variant>
      <vt:variant>
        <vt:lpwstr>TOP</vt:lpwstr>
      </vt:variant>
      <vt:variant>
        <vt:i4>393232</vt:i4>
      </vt:variant>
      <vt:variant>
        <vt:i4>78</vt:i4>
      </vt:variant>
      <vt:variant>
        <vt:i4>0</vt:i4>
      </vt:variant>
      <vt:variant>
        <vt:i4>5</vt:i4>
      </vt:variant>
      <vt:variant>
        <vt:lpwstr/>
      </vt:variant>
      <vt:variant>
        <vt:lpwstr>ACRONYMS</vt:lpwstr>
      </vt:variant>
      <vt:variant>
        <vt:i4>122</vt:i4>
      </vt:variant>
      <vt:variant>
        <vt:i4>75</vt:i4>
      </vt:variant>
      <vt:variant>
        <vt:i4>0</vt:i4>
      </vt:variant>
      <vt:variant>
        <vt:i4>5</vt:i4>
      </vt:variant>
      <vt:variant>
        <vt:lpwstr/>
      </vt:variant>
      <vt:variant>
        <vt:lpwstr>Z</vt:lpwstr>
      </vt:variant>
      <vt:variant>
        <vt:i4>121</vt:i4>
      </vt:variant>
      <vt:variant>
        <vt:i4>72</vt:i4>
      </vt:variant>
      <vt:variant>
        <vt:i4>0</vt:i4>
      </vt:variant>
      <vt:variant>
        <vt:i4>5</vt:i4>
      </vt:variant>
      <vt:variant>
        <vt:lpwstr/>
      </vt:variant>
      <vt:variant>
        <vt:lpwstr>Y</vt:lpwstr>
      </vt:variant>
      <vt:variant>
        <vt:i4>120</vt:i4>
      </vt:variant>
      <vt:variant>
        <vt:i4>69</vt:i4>
      </vt:variant>
      <vt:variant>
        <vt:i4>0</vt:i4>
      </vt:variant>
      <vt:variant>
        <vt:i4>5</vt:i4>
      </vt:variant>
      <vt:variant>
        <vt:lpwstr/>
      </vt:variant>
      <vt:variant>
        <vt:lpwstr>X</vt:lpwstr>
      </vt:variant>
      <vt:variant>
        <vt:i4>119</vt:i4>
      </vt:variant>
      <vt:variant>
        <vt:i4>66</vt:i4>
      </vt:variant>
      <vt:variant>
        <vt:i4>0</vt:i4>
      </vt:variant>
      <vt:variant>
        <vt:i4>5</vt:i4>
      </vt:variant>
      <vt:variant>
        <vt:lpwstr/>
      </vt:variant>
      <vt:variant>
        <vt:lpwstr>W</vt:lpwstr>
      </vt:variant>
      <vt:variant>
        <vt:i4>118</vt:i4>
      </vt:variant>
      <vt:variant>
        <vt:i4>63</vt:i4>
      </vt:variant>
      <vt:variant>
        <vt:i4>0</vt:i4>
      </vt:variant>
      <vt:variant>
        <vt:i4>5</vt:i4>
      </vt:variant>
      <vt:variant>
        <vt:lpwstr/>
      </vt:variant>
      <vt:variant>
        <vt:lpwstr>V</vt:lpwstr>
      </vt:variant>
      <vt:variant>
        <vt:i4>117</vt:i4>
      </vt:variant>
      <vt:variant>
        <vt:i4>60</vt:i4>
      </vt:variant>
      <vt:variant>
        <vt:i4>0</vt:i4>
      </vt:variant>
      <vt:variant>
        <vt:i4>5</vt:i4>
      </vt:variant>
      <vt:variant>
        <vt:lpwstr/>
      </vt:variant>
      <vt:variant>
        <vt:lpwstr>U</vt:lpwstr>
      </vt:variant>
      <vt:variant>
        <vt:i4>116</vt:i4>
      </vt:variant>
      <vt:variant>
        <vt:i4>57</vt:i4>
      </vt:variant>
      <vt:variant>
        <vt:i4>0</vt:i4>
      </vt:variant>
      <vt:variant>
        <vt:i4>5</vt:i4>
      </vt:variant>
      <vt:variant>
        <vt:lpwstr/>
      </vt:variant>
      <vt:variant>
        <vt:lpwstr>T</vt:lpwstr>
      </vt:variant>
      <vt:variant>
        <vt:i4>115</vt:i4>
      </vt:variant>
      <vt:variant>
        <vt:i4>54</vt:i4>
      </vt:variant>
      <vt:variant>
        <vt:i4>0</vt:i4>
      </vt:variant>
      <vt:variant>
        <vt:i4>5</vt:i4>
      </vt:variant>
      <vt:variant>
        <vt:lpwstr/>
      </vt:variant>
      <vt:variant>
        <vt:lpwstr>S</vt:lpwstr>
      </vt:variant>
      <vt:variant>
        <vt:i4>114</vt:i4>
      </vt:variant>
      <vt:variant>
        <vt:i4>51</vt:i4>
      </vt:variant>
      <vt:variant>
        <vt:i4>0</vt:i4>
      </vt:variant>
      <vt:variant>
        <vt:i4>5</vt:i4>
      </vt:variant>
      <vt:variant>
        <vt:lpwstr/>
      </vt:variant>
      <vt:variant>
        <vt:lpwstr>R</vt:lpwstr>
      </vt:variant>
      <vt:variant>
        <vt:i4>113</vt:i4>
      </vt:variant>
      <vt:variant>
        <vt:i4>48</vt:i4>
      </vt:variant>
      <vt:variant>
        <vt:i4>0</vt:i4>
      </vt:variant>
      <vt:variant>
        <vt:i4>5</vt:i4>
      </vt:variant>
      <vt:variant>
        <vt:lpwstr/>
      </vt:variant>
      <vt:variant>
        <vt:lpwstr>Q</vt:lpwstr>
      </vt:variant>
      <vt:variant>
        <vt:i4>112</vt:i4>
      </vt:variant>
      <vt:variant>
        <vt:i4>45</vt:i4>
      </vt:variant>
      <vt:variant>
        <vt:i4>0</vt:i4>
      </vt:variant>
      <vt:variant>
        <vt:i4>5</vt:i4>
      </vt:variant>
      <vt:variant>
        <vt:lpwstr/>
      </vt:variant>
      <vt:variant>
        <vt:lpwstr>P</vt:lpwstr>
      </vt:variant>
      <vt:variant>
        <vt:i4>111</vt:i4>
      </vt:variant>
      <vt:variant>
        <vt:i4>42</vt:i4>
      </vt:variant>
      <vt:variant>
        <vt:i4>0</vt:i4>
      </vt:variant>
      <vt:variant>
        <vt:i4>5</vt:i4>
      </vt:variant>
      <vt:variant>
        <vt:lpwstr/>
      </vt:variant>
      <vt:variant>
        <vt:lpwstr>O</vt:lpwstr>
      </vt:variant>
      <vt:variant>
        <vt:i4>110</vt:i4>
      </vt:variant>
      <vt:variant>
        <vt:i4>39</vt:i4>
      </vt:variant>
      <vt:variant>
        <vt:i4>0</vt:i4>
      </vt:variant>
      <vt:variant>
        <vt:i4>5</vt:i4>
      </vt:variant>
      <vt:variant>
        <vt:lpwstr/>
      </vt:variant>
      <vt:variant>
        <vt:lpwstr>N</vt:lpwstr>
      </vt:variant>
      <vt:variant>
        <vt:i4>109</vt:i4>
      </vt:variant>
      <vt:variant>
        <vt:i4>36</vt:i4>
      </vt:variant>
      <vt:variant>
        <vt:i4>0</vt:i4>
      </vt:variant>
      <vt:variant>
        <vt:i4>5</vt:i4>
      </vt:variant>
      <vt:variant>
        <vt:lpwstr/>
      </vt:variant>
      <vt:variant>
        <vt:lpwstr>M</vt:lpwstr>
      </vt:variant>
      <vt:variant>
        <vt:i4>108</vt:i4>
      </vt:variant>
      <vt:variant>
        <vt:i4>33</vt:i4>
      </vt:variant>
      <vt:variant>
        <vt:i4>0</vt:i4>
      </vt:variant>
      <vt:variant>
        <vt:i4>5</vt:i4>
      </vt:variant>
      <vt:variant>
        <vt:lpwstr/>
      </vt:variant>
      <vt:variant>
        <vt:lpwstr>L</vt:lpwstr>
      </vt:variant>
      <vt:variant>
        <vt:i4>107</vt:i4>
      </vt:variant>
      <vt:variant>
        <vt:i4>30</vt:i4>
      </vt:variant>
      <vt:variant>
        <vt:i4>0</vt:i4>
      </vt:variant>
      <vt:variant>
        <vt:i4>5</vt:i4>
      </vt:variant>
      <vt:variant>
        <vt:lpwstr/>
      </vt:variant>
      <vt:variant>
        <vt:lpwstr>K</vt:lpwstr>
      </vt:variant>
      <vt:variant>
        <vt:i4>106</vt:i4>
      </vt:variant>
      <vt:variant>
        <vt:i4>27</vt:i4>
      </vt:variant>
      <vt:variant>
        <vt:i4>0</vt:i4>
      </vt:variant>
      <vt:variant>
        <vt:i4>5</vt:i4>
      </vt:variant>
      <vt:variant>
        <vt:lpwstr/>
      </vt:variant>
      <vt:variant>
        <vt:lpwstr>J</vt:lpwstr>
      </vt:variant>
      <vt:variant>
        <vt:i4>105</vt:i4>
      </vt:variant>
      <vt:variant>
        <vt:i4>24</vt:i4>
      </vt:variant>
      <vt:variant>
        <vt:i4>0</vt:i4>
      </vt:variant>
      <vt:variant>
        <vt:i4>5</vt:i4>
      </vt:variant>
      <vt:variant>
        <vt:lpwstr/>
      </vt:variant>
      <vt:variant>
        <vt:lpwstr>I</vt:lpwstr>
      </vt:variant>
      <vt:variant>
        <vt:i4>104</vt:i4>
      </vt:variant>
      <vt:variant>
        <vt:i4>21</vt:i4>
      </vt:variant>
      <vt:variant>
        <vt:i4>0</vt:i4>
      </vt:variant>
      <vt:variant>
        <vt:i4>5</vt:i4>
      </vt:variant>
      <vt:variant>
        <vt:lpwstr/>
      </vt:variant>
      <vt:variant>
        <vt:lpwstr>H</vt:lpwstr>
      </vt:variant>
      <vt:variant>
        <vt:i4>103</vt:i4>
      </vt:variant>
      <vt:variant>
        <vt:i4>18</vt:i4>
      </vt:variant>
      <vt:variant>
        <vt:i4>0</vt:i4>
      </vt:variant>
      <vt:variant>
        <vt:i4>5</vt:i4>
      </vt:variant>
      <vt:variant>
        <vt:lpwstr/>
      </vt:variant>
      <vt:variant>
        <vt:lpwstr>G</vt:lpwstr>
      </vt: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dc:title>
  <dc:subject>Procedure Template</dc:subject>
  <dc:creator>Diana Ott</dc:creator>
  <cp:lastModifiedBy>PWG 20180425</cp:lastModifiedBy>
  <cp:revision>2</cp:revision>
  <cp:lastPrinted>2005-05-17T19:50:00Z</cp:lastPrinted>
  <dcterms:created xsi:type="dcterms:W3CDTF">2018-04-25T16:32:00Z</dcterms:created>
  <dcterms:modified xsi:type="dcterms:W3CDTF">2018-04-25T16:32:00Z</dcterms:modified>
</cp:coreProperties>
</file>