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2F2A84D7" w:rsidR="00C5356B" w:rsidRPr="00502125" w:rsidRDefault="00B61BB5"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August 17</w:t>
      </w:r>
      <w:r w:rsidR="00866FBD" w:rsidRPr="00866FBD">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24B411AC" w14:textId="63A43B01" w:rsidR="007A7609" w:rsidRPr="00761B6E"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7325D0">
        <w:rPr>
          <w:rFonts w:ascii="Arial" w:hAnsi="Arial" w:cs="Arial"/>
          <w:color w:val="5B6770" w:themeColor="text2"/>
          <w:sz w:val="28"/>
          <w:szCs w:val="36"/>
          <w:lang w:val="en"/>
        </w:rPr>
        <w:t>Ju</w:t>
      </w:r>
      <w:r w:rsidR="00B61BB5">
        <w:rPr>
          <w:rFonts w:ascii="Arial" w:hAnsi="Arial" w:cs="Arial"/>
          <w:color w:val="5B6770" w:themeColor="text2"/>
          <w:sz w:val="28"/>
          <w:szCs w:val="36"/>
          <w:lang w:val="en"/>
        </w:rPr>
        <w:t>ly</w:t>
      </w:r>
      <w:r w:rsidR="00761B6E">
        <w:rPr>
          <w:rFonts w:ascii="Arial" w:hAnsi="Arial" w:cs="Arial"/>
          <w:color w:val="5B6770" w:themeColor="text2"/>
          <w:sz w:val="28"/>
          <w:szCs w:val="36"/>
          <w:lang w:val="en"/>
        </w:rPr>
        <w:t xml:space="preserve"> 2017</w:t>
      </w:r>
    </w:p>
    <w:p w14:paraId="41BEA84E" w14:textId="77777777" w:rsidR="007A7609" w:rsidRPr="00B63B50" w:rsidRDefault="007A7609" w:rsidP="00B63B50">
      <w:pPr>
        <w:rPr>
          <w:rFonts w:ascii="Arial" w:hAnsi="Arial" w:cs="Arial"/>
          <w:color w:val="5B6770" w:themeColor="text2"/>
          <w:sz w:val="28"/>
          <w:szCs w:val="36"/>
          <w:lang w:val="en"/>
        </w:rPr>
      </w:pPr>
    </w:p>
    <w:p w14:paraId="08D56720" w14:textId="77777777" w:rsidR="00966B3F" w:rsidRPr="00761B6E" w:rsidRDefault="00966B3F" w:rsidP="00966B3F">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7DE1E467" w14:textId="77777777" w:rsidR="00966B3F"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 xml:space="preserve">The course will be </w:t>
      </w:r>
      <w:r>
        <w:rPr>
          <w:rFonts w:ascii="Arial" w:hAnsi="Arial" w:cs="Arial"/>
          <w:color w:val="5B6770" w:themeColor="text2"/>
          <w:sz w:val="28"/>
          <w:szCs w:val="36"/>
          <w:lang w:val="en"/>
        </w:rPr>
        <w:t xml:space="preserve">on </w:t>
      </w:r>
      <w:r w:rsidRPr="00761B6E">
        <w:rPr>
          <w:rFonts w:ascii="Arial" w:hAnsi="Arial" w:cs="Arial"/>
          <w:color w:val="5B6770" w:themeColor="text2"/>
          <w:sz w:val="28"/>
          <w:szCs w:val="36"/>
          <w:lang w:val="en"/>
        </w:rPr>
        <w:t xml:space="preserve">the </w:t>
      </w:r>
      <w:r>
        <w:rPr>
          <w:rFonts w:ascii="Arial" w:hAnsi="Arial" w:cs="Arial"/>
          <w:color w:val="5B6770" w:themeColor="text2"/>
          <w:sz w:val="28"/>
          <w:szCs w:val="36"/>
          <w:lang w:val="en"/>
        </w:rPr>
        <w:t xml:space="preserve">afternoon of </w:t>
      </w:r>
      <w:r w:rsidRPr="00761B6E">
        <w:rPr>
          <w:rFonts w:ascii="Arial" w:hAnsi="Arial" w:cs="Arial"/>
          <w:color w:val="5B6770" w:themeColor="text2"/>
          <w:sz w:val="28"/>
          <w:szCs w:val="36"/>
          <w:lang w:val="en"/>
        </w:rPr>
        <w:t>first day of the Winter Storm Drill (Winter Storm Preparation).</w:t>
      </w:r>
      <w:r>
        <w:rPr>
          <w:rFonts w:ascii="Arial" w:hAnsi="Arial" w:cs="Arial"/>
          <w:color w:val="5B6770" w:themeColor="text2"/>
          <w:sz w:val="28"/>
          <w:szCs w:val="36"/>
          <w:lang w:val="en"/>
        </w:rPr>
        <w:t xml:space="preserve"> </w:t>
      </w:r>
    </w:p>
    <w:p w14:paraId="5E0442F2" w14:textId="77777777" w:rsidR="00966B3F" w:rsidRDefault="00966B3F" w:rsidP="00966B3F">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Format</w:t>
      </w:r>
    </w:p>
    <w:p w14:paraId="64891DBF"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Introduction</w:t>
      </w:r>
    </w:p>
    <w:p w14:paraId="7B470E70"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Group Breakout (TOs, GOs)</w:t>
      </w:r>
    </w:p>
    <w:p w14:paraId="7001C7A9"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5 day hotline call</w:t>
      </w:r>
    </w:p>
    <w:p w14:paraId="0F558AAB" w14:textId="77777777" w:rsidR="00966B3F"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Discuss actions each company is taking</w:t>
      </w:r>
    </w:p>
    <w:p w14:paraId="5FB587BA"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 actions as one group</w:t>
      </w:r>
    </w:p>
    <w:p w14:paraId="5224E0F5"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lastRenderedPageBreak/>
        <w:t>Group Breakout (TOs, GOs)</w:t>
      </w:r>
    </w:p>
    <w:p w14:paraId="6BD6F08A"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3</w:t>
      </w:r>
      <w:r w:rsidRPr="001D5EEC">
        <w:rPr>
          <w:rFonts w:ascii="Arial" w:hAnsi="Arial" w:cs="Arial"/>
          <w:color w:val="5B6770" w:themeColor="text2"/>
          <w:sz w:val="28"/>
          <w:szCs w:val="36"/>
          <w:lang w:val="en"/>
        </w:rPr>
        <w:t xml:space="preserve"> day hotline call</w:t>
      </w:r>
    </w:p>
    <w:p w14:paraId="2FD6E0A9"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72652EBF" w14:textId="69A30C12" w:rsidR="00966B3F" w:rsidRPr="007325D0" w:rsidRDefault="00966B3F" w:rsidP="007325D0">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2EBF4D59"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Group Breakout (TOs, GOs)</w:t>
      </w:r>
    </w:p>
    <w:p w14:paraId="7C0721D3"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w:t>
      </w:r>
      <w:r w:rsidRPr="001D5EEC">
        <w:rPr>
          <w:rFonts w:ascii="Arial" w:hAnsi="Arial" w:cs="Arial"/>
          <w:color w:val="5B6770" w:themeColor="text2"/>
          <w:sz w:val="28"/>
          <w:szCs w:val="36"/>
          <w:lang w:val="en"/>
        </w:rPr>
        <w:t xml:space="preserve"> day hotline call</w:t>
      </w:r>
    </w:p>
    <w:p w14:paraId="38A99B55" w14:textId="77777777" w:rsidR="00966B3F" w:rsidRPr="001D5EEC" w:rsidRDefault="00966B3F" w:rsidP="00966B3F">
      <w:pPr>
        <w:pStyle w:val="ListParagraph"/>
        <w:numPr>
          <w:ilvl w:val="3"/>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Discuss actions each company is taking</w:t>
      </w:r>
    </w:p>
    <w:p w14:paraId="5DB8D322" w14:textId="77777777" w:rsidR="00966B3F" w:rsidRPr="001D5EEC" w:rsidRDefault="00966B3F" w:rsidP="00966B3F">
      <w:pPr>
        <w:pStyle w:val="ListParagraph"/>
        <w:numPr>
          <w:ilvl w:val="2"/>
          <w:numId w:val="8"/>
        </w:numPr>
        <w:rPr>
          <w:rFonts w:ascii="Arial" w:hAnsi="Arial" w:cs="Arial"/>
          <w:color w:val="5B6770" w:themeColor="text2"/>
          <w:sz w:val="28"/>
          <w:szCs w:val="36"/>
          <w:lang w:val="en"/>
        </w:rPr>
      </w:pPr>
      <w:r w:rsidRPr="001D5EEC">
        <w:rPr>
          <w:rFonts w:ascii="Arial" w:hAnsi="Arial" w:cs="Arial"/>
          <w:color w:val="5B6770" w:themeColor="text2"/>
          <w:sz w:val="28"/>
          <w:szCs w:val="36"/>
          <w:lang w:val="en"/>
        </w:rPr>
        <w:t>Review actions as one group</w:t>
      </w:r>
    </w:p>
    <w:p w14:paraId="1688B597" w14:textId="77777777" w:rsidR="00966B3F" w:rsidRDefault="00966B3F" w:rsidP="00966B3F">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Review</w:t>
      </w:r>
    </w:p>
    <w:p w14:paraId="15AB2D76" w14:textId="77777777" w:rsidR="00966B3F" w:rsidRPr="00761B6E" w:rsidRDefault="00966B3F" w:rsidP="00966B3F">
      <w:pPr>
        <w:pStyle w:val="ListParagraph"/>
        <w:numPr>
          <w:ilvl w:val="1"/>
          <w:numId w:val="8"/>
        </w:numPr>
        <w:rPr>
          <w:rFonts w:ascii="Arial" w:hAnsi="Arial" w:cs="Arial"/>
          <w:color w:val="5B6770" w:themeColor="text2"/>
          <w:sz w:val="28"/>
          <w:szCs w:val="36"/>
          <w:lang w:val="en"/>
        </w:rPr>
      </w:pPr>
      <w:r w:rsidRPr="00761B6E">
        <w:rPr>
          <w:rFonts w:ascii="Arial" w:hAnsi="Arial" w:cs="Arial"/>
          <w:color w:val="5B6770" w:themeColor="text2"/>
          <w:sz w:val="28"/>
          <w:szCs w:val="36"/>
          <w:lang w:val="en"/>
        </w:rPr>
        <w:t>Will be a pilot</w:t>
      </w:r>
    </w:p>
    <w:p w14:paraId="5FC9C664" w14:textId="6B01C466" w:rsidR="00761B6E" w:rsidRDefault="00761B6E">
      <w:pPr>
        <w:rPr>
          <w:rFonts w:ascii="Arial" w:eastAsiaTheme="minorHAnsi" w:hAnsi="Arial" w:cs="Arial"/>
          <w:color w:val="5B6770" w:themeColor="text2"/>
          <w:kern w:val="0"/>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5C1445F" w14:textId="61C63E88" w:rsidR="00A011C0" w:rsidRDefault="00A011C0"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41E0BE28" w14:textId="0CC5CE9F" w:rsidR="00B63B50"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Narrative</w:t>
      </w:r>
    </w:p>
    <w:p w14:paraId="005511F3" w14:textId="04872CB9"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Freezing temperatures and icing in West</w:t>
      </w:r>
    </w:p>
    <w:p w14:paraId="3A3E475F" w14:textId="6CCC38A5"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Well Heads icing </w:t>
      </w:r>
    </w:p>
    <w:p w14:paraId="550E704B" w14:textId="71A60269"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Pipeline pressure issues</w:t>
      </w:r>
    </w:p>
    <w:p w14:paraId="0244E9F9" w14:textId="08B75947"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Natural Gas Restrictions</w:t>
      </w:r>
    </w:p>
    <w:p w14:paraId="66DECF5B" w14:textId="50CB6CBA"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in Panhandle</w:t>
      </w:r>
    </w:p>
    <w:p w14:paraId="27170C44" w14:textId="13E27396"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Output from wind</w:t>
      </w:r>
    </w:p>
    <w:p w14:paraId="0734E92F" w14:textId="4C23542F"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Large number of wind units tripping</w:t>
      </w:r>
    </w:p>
    <w:p w14:paraId="06F1900D" w14:textId="7777777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High winds and icing throughout the ERCOT region</w:t>
      </w:r>
    </w:p>
    <w:p w14:paraId="71790E37" w14:textId="7C2FEEB4" w:rsidR="00572FED" w:rsidRDefault="00572FED"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Line trips due to icing and high winds</w:t>
      </w:r>
    </w:p>
    <w:p w14:paraId="18352469" w14:textId="49C2948E" w:rsidR="00A55351" w:rsidRDefault="00A55351" w:rsidP="00572FED">
      <w:pPr>
        <w:pStyle w:val="ListParagraph"/>
        <w:numPr>
          <w:ilvl w:val="3"/>
          <w:numId w:val="8"/>
        </w:numPr>
        <w:rPr>
          <w:rFonts w:ascii="Arial" w:hAnsi="Arial" w:cs="Arial"/>
          <w:color w:val="5B6770" w:themeColor="text2"/>
          <w:sz w:val="28"/>
          <w:szCs w:val="36"/>
          <w:lang w:val="en"/>
        </w:rPr>
      </w:pPr>
      <w:r>
        <w:rPr>
          <w:rFonts w:ascii="Arial" w:hAnsi="Arial" w:cs="Arial"/>
          <w:color w:val="5B6770" w:themeColor="text2"/>
          <w:sz w:val="28"/>
          <w:szCs w:val="36"/>
          <w:lang w:val="en"/>
        </w:rPr>
        <w:t>Unit trips due to low temperatures</w:t>
      </w:r>
    </w:p>
    <w:p w14:paraId="756C4DE1" w14:textId="04ECD706" w:rsidR="00572FED" w:rsidRDefault="00572FED" w:rsidP="00572FE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Goal</w:t>
      </w:r>
    </w:p>
    <w:p w14:paraId="56F4B5BC" w14:textId="172E6F2D"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events</w:t>
      </w:r>
    </w:p>
    <w:p w14:paraId="0D01BFF9" w14:textId="00476CA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Localized blackout and restoration (West only)</w:t>
      </w:r>
    </w:p>
    <w:p w14:paraId="6B6BE245" w14:textId="4F1FEB47" w:rsidR="00572FED" w:rsidRDefault="00572FED" w:rsidP="00572FED">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Capacity Emergency</w:t>
      </w:r>
    </w:p>
    <w:p w14:paraId="0384C302" w14:textId="6B22D398" w:rsidR="00A55351" w:rsidRDefault="00A55351" w:rsidP="00A5535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Due June 15, 2017</w:t>
      </w:r>
    </w:p>
    <w:p w14:paraId="75B791BA" w14:textId="2B1AA763" w:rsidR="00A55351" w:rsidRDefault="00A55351" w:rsidP="00A55351">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Event Input Sheet</w:t>
      </w:r>
    </w:p>
    <w:p w14:paraId="0E7A784C" w14:textId="0B65B5C2" w:rsidR="00761B6E" w:rsidRDefault="00761B6E" w:rsidP="00761B6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CEHs may be available</w:t>
      </w:r>
    </w:p>
    <w:p w14:paraId="1635A508"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At least one event per hour</w:t>
      </w:r>
    </w:p>
    <w:p w14:paraId="2308DCC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present</w:t>
      </w:r>
    </w:p>
    <w:p w14:paraId="260A92F7"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Assessment would be provided</w:t>
      </w:r>
    </w:p>
    <w:p w14:paraId="7EB4CAF2"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lastRenderedPageBreak/>
        <w:t xml:space="preserve">Presentation would be provided for the major objectives / timeline. </w:t>
      </w:r>
    </w:p>
    <w:p w14:paraId="78DA8F1C"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should be customized for Market Participant use. (Facilitator should add event and expected operator response)</w:t>
      </w:r>
    </w:p>
    <w:p w14:paraId="72852FFA" w14:textId="77777777" w:rsidR="00C064FE" w:rsidRPr="00761B6E" w:rsidRDefault="00345AB8" w:rsidP="00761B6E">
      <w:pPr>
        <w:pStyle w:val="ListParagraph"/>
        <w:numPr>
          <w:ilvl w:val="2"/>
          <w:numId w:val="8"/>
        </w:numPr>
        <w:rPr>
          <w:rFonts w:ascii="Arial" w:hAnsi="Arial" w:cs="Arial"/>
          <w:color w:val="5B6770" w:themeColor="text2"/>
          <w:sz w:val="28"/>
          <w:szCs w:val="36"/>
        </w:rPr>
      </w:pPr>
      <w:r w:rsidRPr="00761B6E">
        <w:rPr>
          <w:rFonts w:ascii="Arial" w:hAnsi="Arial" w:cs="Arial"/>
          <w:color w:val="5B6770" w:themeColor="text2"/>
          <w:sz w:val="28"/>
          <w:szCs w:val="36"/>
        </w:rPr>
        <w:t>To Receive CEHs the following would be required to be 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 xml:space="preserve">also </w:t>
      </w:r>
      <w:proofErr w:type="spellStart"/>
      <w:r w:rsidRPr="00761B6E">
        <w:rPr>
          <w:rFonts w:ascii="Arial" w:hAnsi="Arial" w:cs="Arial"/>
          <w:color w:val="5B6770" w:themeColor="text2"/>
          <w:sz w:val="28"/>
          <w:szCs w:val="36"/>
        </w:rPr>
        <w:t>receiv</w:t>
      </w:r>
      <w:r w:rsidR="00761B6E">
        <w:rPr>
          <w:rFonts w:ascii="Arial" w:hAnsi="Arial" w:cs="Arial"/>
          <w:color w:val="5B6770" w:themeColor="text2"/>
          <w:sz w:val="28"/>
          <w:szCs w:val="36"/>
        </w:rPr>
        <w:t>s</w:t>
      </w:r>
      <w:proofErr w:type="spellEnd"/>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07C4F01A" w14:textId="022B5262" w:rsid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4A089B77" w14:textId="77777777" w:rsidR="00B61BB5" w:rsidRPr="00761B6E" w:rsidRDefault="00B61BB5" w:rsidP="00B61BB5">
      <w:pPr>
        <w:pStyle w:val="ListParagraph"/>
        <w:ind w:left="2520"/>
        <w:rPr>
          <w:rFonts w:ascii="Arial" w:hAnsi="Arial" w:cs="Arial"/>
          <w:color w:val="5B6770" w:themeColor="text2"/>
          <w:sz w:val="28"/>
          <w:szCs w:val="36"/>
        </w:rPr>
      </w:pPr>
    </w:p>
    <w:p w14:paraId="67C74C96" w14:textId="31757EF7" w:rsidR="00B63B50" w:rsidRPr="00B63B50" w:rsidRDefault="00D04A57" w:rsidP="00B63B50">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4B225729" w14:textId="0D59D4F4" w:rsidR="00A011C0" w:rsidRPr="00A011C0" w:rsidRDefault="00A011C0" w:rsidP="00A011C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CEHs may be available</w:t>
      </w:r>
      <w:r w:rsidR="009F36DC">
        <w:rPr>
          <w:rFonts w:ascii="Arial" w:hAnsi="Arial" w:cs="Arial"/>
          <w:color w:val="5B6770" w:themeColor="text2"/>
          <w:sz w:val="28"/>
          <w:szCs w:val="36"/>
          <w:lang w:val="en"/>
        </w:rPr>
        <w:t xml:space="preserve"> from ERCOT</w:t>
      </w:r>
      <w:r>
        <w:rPr>
          <w:rFonts w:ascii="Arial" w:hAnsi="Arial" w:cs="Arial"/>
          <w:color w:val="5B6770" w:themeColor="text2"/>
          <w:sz w:val="28"/>
          <w:szCs w:val="36"/>
          <w:lang w:val="en"/>
        </w:rPr>
        <w:t xml:space="preserve"> if requirements met by participants</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F645B9E" w14:textId="41B44E10" w:rsidR="00B63B50" w:rsidRDefault="00B63B50" w:rsidP="00572FED">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1" w:history="1">
        <w:r w:rsidRPr="00D3578C">
          <w:rPr>
            <w:rStyle w:val="Hyperlink"/>
            <w:rFonts w:ascii="Arial" w:hAnsi="Arial" w:cs="Arial"/>
            <w:sz w:val="28"/>
            <w:szCs w:val="36"/>
            <w:lang w:val="en"/>
          </w:rPr>
          <w:t>GridEx_Registration@bah.com</w:t>
        </w:r>
      </w:hyperlink>
    </w:p>
    <w:p w14:paraId="56F4E753" w14:textId="4251870F" w:rsidR="00B63B50" w:rsidRPr="007325D0" w:rsidRDefault="00B63B50" w:rsidP="007325D0">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Once vetted, Lead Planner will receive cr</w:t>
      </w:r>
      <w:r>
        <w:rPr>
          <w:rFonts w:ascii="Arial" w:hAnsi="Arial" w:cs="Arial"/>
          <w:color w:val="5B6770" w:themeColor="text2"/>
          <w:sz w:val="28"/>
          <w:szCs w:val="36"/>
          <w:lang w:val="en"/>
        </w:rPr>
        <w:t>edentials for the Grid</w:t>
      </w:r>
      <w:r w:rsidR="00572FED">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Ex </w:t>
      </w:r>
      <w:r w:rsidR="00572FED">
        <w:rPr>
          <w:rFonts w:ascii="Arial" w:hAnsi="Arial" w:cs="Arial"/>
          <w:color w:val="5B6770" w:themeColor="text2"/>
          <w:sz w:val="28"/>
          <w:szCs w:val="36"/>
          <w:lang w:val="en"/>
        </w:rPr>
        <w:t xml:space="preserve">IV </w:t>
      </w:r>
      <w:r>
        <w:rPr>
          <w:rFonts w:ascii="Arial" w:hAnsi="Arial" w:cs="Arial"/>
          <w:color w:val="5B6770" w:themeColor="text2"/>
          <w:sz w:val="28"/>
          <w:szCs w:val="36"/>
          <w:lang w:val="en"/>
        </w:rPr>
        <w:t>Portal</w:t>
      </w:r>
    </w:p>
    <w:p w14:paraId="55E56121" w14:textId="1FF420B9"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389449CC" w14:textId="469C096F" w:rsidR="00A55351" w:rsidRDefault="00A55351"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Specific Grid Ex IV events due June 15, 2017</w:t>
      </w:r>
    </w:p>
    <w:p w14:paraId="5A061617" w14:textId="77777777" w:rsidR="00572FED" w:rsidRPr="00B63B50" w:rsidRDefault="00572FED" w:rsidP="00572FED">
      <w:pPr>
        <w:pStyle w:val="ListParagraph"/>
        <w:ind w:left="1080"/>
        <w:rPr>
          <w:rFonts w:ascii="Arial" w:hAnsi="Arial" w:cs="Arial"/>
          <w:color w:val="5B6770" w:themeColor="text2"/>
          <w:sz w:val="28"/>
          <w:szCs w:val="36"/>
          <w:lang w:val="en"/>
        </w:rPr>
      </w:pPr>
    </w:p>
    <w:p w14:paraId="5A48DAC3" w14:textId="4DAF1BCF" w:rsidR="00AF650C" w:rsidRDefault="00AF650C"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Sync and Beyond</w:t>
      </w:r>
      <w:r w:rsidR="007325D0">
        <w:rPr>
          <w:rFonts w:ascii="Arial" w:hAnsi="Arial" w:cs="Arial"/>
          <w:color w:val="5B6770" w:themeColor="text2"/>
          <w:sz w:val="28"/>
          <w:szCs w:val="36"/>
          <w:lang w:val="en"/>
        </w:rPr>
        <w:t xml:space="preserve"> (September 20</w:t>
      </w:r>
      <w:r w:rsidR="007325D0" w:rsidRPr="007325D0">
        <w:rPr>
          <w:rFonts w:ascii="Arial" w:hAnsi="Arial" w:cs="Arial"/>
          <w:color w:val="5B6770" w:themeColor="text2"/>
          <w:sz w:val="28"/>
          <w:szCs w:val="36"/>
          <w:vertAlign w:val="superscript"/>
          <w:lang w:val="en"/>
        </w:rPr>
        <w:t>th</w:t>
      </w:r>
      <w:r w:rsidR="007325D0">
        <w:rPr>
          <w:rFonts w:ascii="Arial" w:hAnsi="Arial" w:cs="Arial"/>
          <w:color w:val="5B6770" w:themeColor="text2"/>
          <w:sz w:val="28"/>
          <w:szCs w:val="36"/>
          <w:lang w:val="en"/>
        </w:rPr>
        <w:t>)</w:t>
      </w:r>
    </w:p>
    <w:p w14:paraId="6B0DD762"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Initial Restoration Outage(s) and Island Scenario Input from Participants due</w:t>
      </w:r>
    </w:p>
    <w:p w14:paraId="0D0CC33D"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When to transition to CFC</w:t>
      </w:r>
    </w:p>
    <w:p w14:paraId="3DAABFB8"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Operating Principles for Multi-TOP CFC island</w:t>
      </w:r>
    </w:p>
    <w:p w14:paraId="5A89D766" w14:textId="77777777" w:rsidR="007A7609" w:rsidRDefault="007A7609" w:rsidP="007A7609">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All Hazards Restoration Stages Framework</w:t>
      </w:r>
      <w:bookmarkStart w:id="0" w:name="_GoBack"/>
      <w:bookmarkEnd w:id="0"/>
    </w:p>
    <w:p w14:paraId="248A7032" w14:textId="6494B305" w:rsidR="00B61BB5" w:rsidRPr="00B61BB5" w:rsidRDefault="00B61BB5" w:rsidP="00B61BB5">
      <w:pPr>
        <w:rPr>
          <w:rFonts w:ascii="Arial" w:hAnsi="Arial" w:cs="Arial"/>
          <w:color w:val="5B6770" w:themeColor="text2"/>
          <w:sz w:val="28"/>
          <w:szCs w:val="36"/>
          <w:lang w:val="en"/>
        </w:rPr>
      </w:pPr>
    </w:p>
    <w:p w14:paraId="53731BEE" w14:textId="77777777"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8375942"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5E682A5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Generator Dynamics (Voltage and Frequency)</w:t>
      </w:r>
    </w:p>
    <w:p w14:paraId="5D2D5BFE"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System Dynamics (Voltage)</w:t>
      </w:r>
    </w:p>
    <w:p w14:paraId="302EF9F0"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Strongly Recommended for Operators with less than 5 years, Recommended refresher for everyone</w:t>
      </w:r>
    </w:p>
    <w:p w14:paraId="15373DC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5EB5F2C2" w14:textId="1BB64515"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0807FC75"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1C88FEB2"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w:t>
      </w:r>
      <w:proofErr w:type="spellStart"/>
      <w:r>
        <w:rPr>
          <w:rFonts w:ascii="Arial" w:hAnsi="Arial" w:cs="Arial"/>
          <w:color w:val="5B6770" w:themeColor="text2"/>
          <w:sz w:val="28"/>
          <w:szCs w:val="36"/>
          <w:lang w:val="en"/>
        </w:rPr>
        <w:t>Februatry</w:t>
      </w:r>
      <w:proofErr w:type="spellEnd"/>
      <w:r>
        <w:rPr>
          <w:rFonts w:ascii="Arial" w:hAnsi="Arial" w:cs="Arial"/>
          <w:color w:val="5B6770" w:themeColor="text2"/>
          <w:sz w:val="28"/>
          <w:szCs w:val="36"/>
          <w:lang w:val="en"/>
        </w:rPr>
        <w:t xml:space="preserve">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34A7A65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A9E6AB9"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A7118B7" w14:textId="77777777" w:rsidR="007325D0" w:rsidRDefault="007325D0" w:rsidP="007325D0">
      <w:pPr>
        <w:pStyle w:val="ListParagraph"/>
        <w:ind w:left="2520"/>
        <w:rPr>
          <w:rFonts w:ascii="Arial" w:hAnsi="Arial" w:cs="Arial"/>
          <w:color w:val="5B6770" w:themeColor="text2"/>
          <w:sz w:val="28"/>
          <w:szCs w:val="36"/>
          <w:lang w:val="en"/>
        </w:rPr>
      </w:pPr>
    </w:p>
    <w:p w14:paraId="0C69550E" w14:textId="4EBABD67" w:rsidR="00B61BB5" w:rsidRDefault="00B61BB5" w:rsidP="007325D0">
      <w:pPr>
        <w:pStyle w:val="ListParagraph"/>
        <w:ind w:left="2520"/>
        <w:rPr>
          <w:rFonts w:ascii="Arial" w:hAnsi="Arial" w:cs="Arial"/>
          <w:color w:val="5B6770" w:themeColor="text2"/>
          <w:sz w:val="28"/>
          <w:szCs w:val="36"/>
          <w:lang w:val="en"/>
        </w:rPr>
      </w:pPr>
    </w:p>
    <w:p w14:paraId="415AAD64" w14:textId="77777777" w:rsidR="00B61BB5" w:rsidRDefault="00B61BB5" w:rsidP="007325D0">
      <w:pPr>
        <w:pStyle w:val="ListParagraph"/>
        <w:ind w:left="2520"/>
        <w:rPr>
          <w:rFonts w:ascii="Arial" w:hAnsi="Arial" w:cs="Arial"/>
          <w:color w:val="5B6770" w:themeColor="text2"/>
          <w:sz w:val="28"/>
          <w:szCs w:val="36"/>
          <w:lang w:val="en"/>
        </w:rPr>
      </w:pPr>
    </w:p>
    <w:p w14:paraId="717A55C8" w14:textId="77777777" w:rsidR="00B61BB5" w:rsidRDefault="00B61BB5" w:rsidP="007325D0">
      <w:pPr>
        <w:pStyle w:val="ListParagraph"/>
        <w:ind w:left="2520"/>
        <w:rPr>
          <w:rFonts w:ascii="Arial" w:hAnsi="Arial" w:cs="Arial"/>
          <w:color w:val="5B6770" w:themeColor="text2"/>
          <w:sz w:val="28"/>
          <w:szCs w:val="36"/>
          <w:lang w:val="en"/>
        </w:rPr>
      </w:pP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51955D"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9DBA71B"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F49266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 xml:space="preserve">March </w:t>
      </w:r>
      <w:proofErr w:type="gramStart"/>
      <w:r>
        <w:rPr>
          <w:rFonts w:ascii="Arial" w:hAnsi="Arial" w:cs="Arial"/>
          <w:color w:val="5B6770" w:themeColor="text2"/>
          <w:sz w:val="28"/>
          <w:szCs w:val="36"/>
          <w:lang w:val="en"/>
        </w:rPr>
        <w:t>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w:t>
      </w:r>
      <w:proofErr w:type="gramEnd"/>
      <w:r w:rsidRPr="00FB3DD7">
        <w:rPr>
          <w:rFonts w:ascii="Arial" w:hAnsi="Arial" w:cs="Arial"/>
          <w:color w:val="5B6770" w:themeColor="text2"/>
          <w:sz w:val="28"/>
          <w:szCs w:val="36"/>
          <w:lang w:val="en"/>
        </w:rPr>
        <w:t xml:space="preserve"> am – 12 pm.</w:t>
      </w:r>
    </w:p>
    <w:p w14:paraId="16A038F8" w14:textId="77777777" w:rsidR="007325D0" w:rsidRPr="007325D0" w:rsidRDefault="007325D0" w:rsidP="007325D0">
      <w:pPr>
        <w:pStyle w:val="ListParagraph"/>
        <w:rPr>
          <w:rFonts w:ascii="Arial" w:hAnsi="Arial" w:cs="Arial"/>
          <w:color w:val="5B6770" w:themeColor="text2"/>
          <w:sz w:val="28"/>
          <w:szCs w:val="36"/>
          <w:lang w:val="en"/>
        </w:rPr>
      </w:pPr>
    </w:p>
    <w:p w14:paraId="02ED200B" w14:textId="741FA7A8"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p>
    <w:p w14:paraId="653142C8"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6D8752F3" w14:textId="1C99601E" w:rsidR="007325D0" w:rsidRPr="007325D0" w:rsidRDefault="007325D0" w:rsidP="007325D0">
      <w:pPr>
        <w:pStyle w:val="ListParagraph"/>
        <w:ind w:left="1440"/>
        <w:rPr>
          <w:rFonts w:ascii="Arial" w:hAnsi="Arial" w:cs="Arial"/>
          <w:color w:val="5B6770" w:themeColor="text2"/>
          <w:sz w:val="28"/>
          <w:szCs w:val="36"/>
          <w:lang w:val="en"/>
        </w:rPr>
      </w:pPr>
      <w:r w:rsidRPr="00CE7A64">
        <w:rPr>
          <w:rFonts w:ascii="Arial" w:hAnsi="Arial" w:cs="Arial"/>
          <w:color w:val="5B6770" w:themeColor="text2"/>
          <w:sz w:val="28"/>
          <w:szCs w:val="36"/>
          <w:lang w:val="en"/>
        </w:rPr>
        <w:t>Generators, Markets and Transmission, Working Together to Ensure Reliability</w:t>
      </w:r>
    </w:p>
    <w:p w14:paraId="5DF2E551" w14:textId="41B402B8" w:rsidR="005628A6" w:rsidRDefault="007A7609"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Suggestions</w:t>
      </w:r>
      <w:r w:rsidR="00381478">
        <w:rPr>
          <w:rFonts w:ascii="Arial" w:hAnsi="Arial" w:cs="Arial"/>
          <w:color w:val="5B6770" w:themeColor="text2"/>
          <w:sz w:val="28"/>
          <w:szCs w:val="36"/>
          <w:lang w:val="en"/>
        </w:rPr>
        <w:t xml:space="preserve"> (2017 Seminar Suggestions)</w:t>
      </w:r>
      <w:r w:rsidR="00583F3F" w:rsidRPr="00583F3F">
        <w:rPr>
          <w:rFonts w:ascii="Arial" w:hAnsi="Arial" w:cs="Arial"/>
          <w:color w:val="FF0000"/>
          <w:sz w:val="28"/>
          <w:szCs w:val="36"/>
          <w:lang w:val="en"/>
        </w:rPr>
        <w:t>(Need Presenters for items in red)</w:t>
      </w:r>
    </w:p>
    <w:p w14:paraId="548FCD14"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CEO Introduction (Bill Magness / ERCOT)</w:t>
      </w:r>
    </w:p>
    <w:p w14:paraId="2BBB4FA2" w14:textId="77777777" w:rsidR="007325D0" w:rsidRPr="00FB3BE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t>Weather (Chris Coleman / ERCOT)</w:t>
      </w:r>
    </w:p>
    <w:p w14:paraId="4BEACBBF" w14:textId="49DD61BA" w:rsidR="007325D0" w:rsidRPr="00500EAE"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b/>
          <w:color w:val="5B6770" w:themeColor="text2"/>
          <w:sz w:val="28"/>
          <w:szCs w:val="36"/>
          <w:lang w:val="en"/>
        </w:rPr>
        <w:lastRenderedPageBreak/>
        <w:t xml:space="preserve">NERC Standards, </w:t>
      </w:r>
      <w:r w:rsidRPr="00FB3BE0">
        <w:rPr>
          <w:rFonts w:ascii="Arial" w:hAnsi="Arial" w:cs="Arial"/>
          <w:b/>
          <w:color w:val="5B6770" w:themeColor="text2"/>
          <w:sz w:val="28"/>
          <w:szCs w:val="36"/>
          <w:lang w:val="en"/>
        </w:rPr>
        <w:t>Protocols, Guides and Procedures, How They are implemented!   (1 CEH)</w:t>
      </w:r>
      <w:r w:rsidRPr="00FB3BE0">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(Kristi Hobbs</w:t>
      </w:r>
      <w:r>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sidRPr="00FB3BE0">
        <w:rPr>
          <w:rFonts w:ascii="Arial" w:hAnsi="Arial" w:cs="Arial"/>
          <w:color w:val="5B6770" w:themeColor="text2"/>
          <w:sz w:val="28"/>
          <w:szCs w:val="36"/>
          <w:lang w:val="en"/>
        </w:rPr>
        <w:t xml:space="preserve">   Explain the Operating Guide and Protocol process and how that affects the Operators and their duties. </w:t>
      </w:r>
    </w:p>
    <w:p w14:paraId="09974CAF" w14:textId="4DBAD596"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 xml:space="preserve">Generator Dynamics Impacts to Transmission Operations </w:t>
      </w:r>
      <w:r>
        <w:rPr>
          <w:rFonts w:ascii="Arial" w:hAnsi="Arial" w:cs="Arial"/>
          <w:b/>
          <w:color w:val="5B6770" w:themeColor="text2"/>
          <w:sz w:val="28"/>
          <w:szCs w:val="36"/>
          <w:lang w:val="en"/>
        </w:rPr>
        <w:t xml:space="preserve">    </w:t>
      </w:r>
      <w:r w:rsidRPr="003055A5">
        <w:rPr>
          <w:rFonts w:ascii="Arial" w:hAnsi="Arial" w:cs="Arial"/>
          <w:b/>
          <w:color w:val="5B6770" w:themeColor="text2"/>
          <w:sz w:val="28"/>
          <w:szCs w:val="36"/>
          <w:lang w:val="en"/>
        </w:rPr>
        <w:t>(2 CEH)</w:t>
      </w:r>
      <w:r>
        <w:rPr>
          <w:rFonts w:ascii="Arial" w:hAnsi="Arial" w:cs="Arial"/>
          <w:b/>
          <w:color w:val="5B6770" w:themeColor="text2"/>
          <w:sz w:val="28"/>
          <w:szCs w:val="36"/>
          <w:lang w:val="en"/>
        </w:rPr>
        <w:t xml:space="preserve"> (</w:t>
      </w:r>
      <w:r w:rsidRPr="00F61323">
        <w:rPr>
          <w:rFonts w:ascii="Arial" w:hAnsi="Arial" w:cs="Arial"/>
          <w:b/>
          <w:color w:val="FF0000"/>
          <w:sz w:val="28"/>
          <w:szCs w:val="36"/>
          <w:lang w:val="en"/>
        </w:rPr>
        <w:t>????? / ?????</w:t>
      </w:r>
      <w:r>
        <w:rPr>
          <w:rFonts w:ascii="Arial" w:hAnsi="Arial" w:cs="Arial"/>
          <w:b/>
          <w:color w:val="5B6770" w:themeColor="text2"/>
          <w:sz w:val="28"/>
          <w:szCs w:val="36"/>
          <w:lang w:val="en"/>
        </w:rPr>
        <w:t>)</w:t>
      </w:r>
    </w:p>
    <w:p w14:paraId="0C659771" w14:textId="77777777" w:rsidR="007325D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 xml:space="preserve">Generator VSS requirements, TSP managing static devices to maintain SOLs and keeping generator dynamic to respond to an event, voltage stability as it relates to dependence on imports rather than native generation, etc. </w:t>
      </w:r>
      <w:r w:rsidRPr="00F96836">
        <w:rPr>
          <w:rFonts w:ascii="Arial" w:hAnsi="Arial" w:cs="Arial"/>
          <w:color w:val="5B6770" w:themeColor="text2"/>
          <w:sz w:val="28"/>
          <w:szCs w:val="36"/>
          <w:lang w:val="en"/>
        </w:rPr>
        <w:t>Frequency control / Voltage control / Voltage Stability</w:t>
      </w:r>
    </w:p>
    <w:p w14:paraId="306F7091" w14:textId="344DEBE5" w:rsidR="007325D0" w:rsidRPr="00966098" w:rsidRDefault="007325D0" w:rsidP="007325D0">
      <w:pPr>
        <w:pStyle w:val="ListParagraph"/>
        <w:numPr>
          <w:ilvl w:val="2"/>
          <w:numId w:val="8"/>
        </w:numPr>
        <w:rPr>
          <w:rFonts w:ascii="Arial" w:hAnsi="Arial" w:cs="Arial"/>
          <w:b/>
          <w:color w:val="5B6770" w:themeColor="text2"/>
          <w:sz w:val="28"/>
          <w:szCs w:val="36"/>
          <w:lang w:val="en"/>
        </w:rPr>
      </w:pPr>
      <w:r w:rsidRPr="00966098">
        <w:rPr>
          <w:rFonts w:ascii="Arial" w:hAnsi="Arial" w:cs="Arial"/>
          <w:b/>
          <w:color w:val="5B6770" w:themeColor="text2"/>
          <w:sz w:val="28"/>
          <w:szCs w:val="36"/>
          <w:lang w:val="en"/>
        </w:rPr>
        <w:t>Coordinated Voltage Control</w:t>
      </w:r>
      <w:r>
        <w:rPr>
          <w:rFonts w:ascii="Arial" w:hAnsi="Arial" w:cs="Arial"/>
          <w:b/>
          <w:color w:val="5B6770" w:themeColor="text2"/>
          <w:sz w:val="28"/>
          <w:szCs w:val="36"/>
          <w:lang w:val="en"/>
        </w:rPr>
        <w:t xml:space="preserve"> (Stephen Solis / ERCOT)</w:t>
      </w:r>
      <w:r w:rsidR="00F61323">
        <w:rPr>
          <w:rFonts w:ascii="Arial" w:hAnsi="Arial" w:cs="Arial"/>
          <w:b/>
          <w:color w:val="5B6770" w:themeColor="text2"/>
          <w:sz w:val="28"/>
          <w:szCs w:val="36"/>
          <w:lang w:val="en"/>
        </w:rPr>
        <w:t xml:space="preserve"> (1 CEH)</w:t>
      </w:r>
    </w:p>
    <w:p w14:paraId="3E3E2C17" w14:textId="77777777" w:rsidR="007325D0" w:rsidRPr="002B5D70" w:rsidRDefault="007325D0" w:rsidP="007325D0">
      <w:pPr>
        <w:pStyle w:val="ListParagraph"/>
        <w:ind w:left="1800"/>
        <w:rPr>
          <w:rFonts w:ascii="Arial" w:hAnsi="Arial" w:cs="Arial"/>
          <w:color w:val="5B6770" w:themeColor="text2"/>
          <w:sz w:val="28"/>
          <w:szCs w:val="36"/>
          <w:lang w:val="en"/>
        </w:rPr>
      </w:pPr>
      <w:r>
        <w:rPr>
          <w:rFonts w:ascii="Arial" w:hAnsi="Arial" w:cs="Arial"/>
          <w:color w:val="5B6770" w:themeColor="text2"/>
          <w:sz w:val="28"/>
          <w:szCs w:val="36"/>
          <w:lang w:val="en"/>
        </w:rPr>
        <w:t>Voltage set point control</w:t>
      </w:r>
      <w:r w:rsidRPr="002B5D70">
        <w:rPr>
          <w:rFonts w:ascii="Arial" w:hAnsi="Arial" w:cs="Arial"/>
          <w:color w:val="5B6770" w:themeColor="text2"/>
          <w:sz w:val="28"/>
          <w:szCs w:val="36"/>
          <w:lang w:val="en"/>
        </w:rPr>
        <w:t xml:space="preserve"> </w:t>
      </w:r>
    </w:p>
    <w:p w14:paraId="722E37C8" w14:textId="5FE68AAF"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Wind, Solar and You!  (1 CEH)</w:t>
      </w:r>
      <w:r>
        <w:rPr>
          <w:rFonts w:ascii="Arial" w:hAnsi="Arial" w:cs="Arial"/>
          <w:b/>
          <w:color w:val="5B6770" w:themeColor="text2"/>
          <w:sz w:val="28"/>
          <w:szCs w:val="36"/>
          <w:lang w:val="en"/>
        </w:rPr>
        <w:t xml:space="preserve"> (</w:t>
      </w:r>
      <w:r w:rsidR="00435F66">
        <w:rPr>
          <w:rFonts w:ascii="Arial" w:hAnsi="Arial" w:cs="Arial"/>
          <w:b/>
          <w:color w:val="5B6770" w:themeColor="text2"/>
          <w:sz w:val="28"/>
          <w:szCs w:val="36"/>
          <w:lang w:val="en"/>
        </w:rPr>
        <w:t>Pau</w:t>
      </w:r>
      <w:r w:rsidR="00F61323">
        <w:rPr>
          <w:rFonts w:ascii="Arial" w:hAnsi="Arial" w:cs="Arial"/>
          <w:b/>
          <w:color w:val="5B6770" w:themeColor="text2"/>
          <w:sz w:val="28"/>
          <w:szCs w:val="36"/>
          <w:lang w:val="en"/>
        </w:rPr>
        <w:t>l Wattles</w:t>
      </w:r>
      <w:r>
        <w:rPr>
          <w:rFonts w:ascii="Arial" w:hAnsi="Arial" w:cs="Arial"/>
          <w:b/>
          <w:color w:val="5B6770" w:themeColor="text2"/>
          <w:sz w:val="28"/>
          <w:szCs w:val="36"/>
          <w:lang w:val="en"/>
        </w:rPr>
        <w:t>)</w:t>
      </w:r>
    </w:p>
    <w:p w14:paraId="721EF428" w14:textId="77777777" w:rsidR="007325D0" w:rsidRPr="002B5D7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Discussion on how rooftop solar and potential PUC decisions and utilities could create growth in ERCOT depending on future decisions. Describe how this growth will impact Transmission and Generation operations in relation to real time.</w:t>
      </w:r>
    </w:p>
    <w:p w14:paraId="28899027" w14:textId="61055D19"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Summer/Winter Preparation (1 CEH)</w:t>
      </w:r>
      <w:r>
        <w:rPr>
          <w:rFonts w:ascii="Arial" w:hAnsi="Arial" w:cs="Arial"/>
          <w:b/>
          <w:color w:val="5B6770" w:themeColor="text2"/>
          <w:sz w:val="28"/>
          <w:szCs w:val="36"/>
          <w:lang w:val="en"/>
        </w:rPr>
        <w:t xml:space="preserve"> (</w:t>
      </w:r>
      <w:r w:rsidRPr="00583F3F">
        <w:rPr>
          <w:rFonts w:ascii="Arial" w:hAnsi="Arial" w:cs="Arial"/>
          <w:b/>
          <w:color w:val="5B6770" w:themeColor="accent2"/>
          <w:sz w:val="28"/>
          <w:szCs w:val="36"/>
          <w:lang w:val="en"/>
        </w:rPr>
        <w:t>Dan Woodfin</w:t>
      </w:r>
      <w:r w:rsidR="00F61323" w:rsidRPr="00583F3F">
        <w:rPr>
          <w:rFonts w:ascii="Arial" w:hAnsi="Arial" w:cs="Arial"/>
          <w:b/>
          <w:color w:val="5B6770" w:themeColor="accent2"/>
          <w:sz w:val="28"/>
          <w:szCs w:val="36"/>
          <w:lang w:val="en"/>
        </w:rPr>
        <w:t>/Sandip Sharma</w:t>
      </w:r>
      <w:r w:rsidRPr="00583F3F">
        <w:rPr>
          <w:rFonts w:ascii="Arial" w:hAnsi="Arial" w:cs="Arial"/>
          <w:b/>
          <w:color w:val="5B6770" w:themeColor="accent2"/>
          <w:sz w:val="28"/>
          <w:szCs w:val="36"/>
          <w:lang w:val="en"/>
        </w:rPr>
        <w:t xml:space="preserve"> / ERCOT</w:t>
      </w:r>
      <w:r>
        <w:rPr>
          <w:rFonts w:ascii="Arial" w:hAnsi="Arial" w:cs="Arial"/>
          <w:b/>
          <w:color w:val="5B6770" w:themeColor="text2"/>
          <w:sz w:val="28"/>
          <w:szCs w:val="36"/>
          <w:lang w:val="en"/>
        </w:rPr>
        <w:t>)</w:t>
      </w:r>
    </w:p>
    <w:p w14:paraId="406BF81E" w14:textId="51AD35B2" w:rsidR="007325D0" w:rsidRPr="003055A5"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D</w:t>
      </w:r>
      <w:r>
        <w:rPr>
          <w:rFonts w:ascii="Arial" w:hAnsi="Arial" w:cs="Arial"/>
          <w:b/>
          <w:color w:val="5B6770" w:themeColor="text2"/>
          <w:sz w:val="28"/>
          <w:szCs w:val="36"/>
          <w:lang w:val="en"/>
        </w:rPr>
        <w:t xml:space="preserve">istributed </w:t>
      </w:r>
      <w:r w:rsidRPr="003055A5">
        <w:rPr>
          <w:rFonts w:ascii="Arial" w:hAnsi="Arial" w:cs="Arial"/>
          <w:b/>
          <w:color w:val="5B6770" w:themeColor="text2"/>
          <w:sz w:val="28"/>
          <w:szCs w:val="36"/>
          <w:lang w:val="en"/>
        </w:rPr>
        <w:t>E</w:t>
      </w:r>
      <w:r>
        <w:rPr>
          <w:rFonts w:ascii="Arial" w:hAnsi="Arial" w:cs="Arial"/>
          <w:b/>
          <w:color w:val="5B6770" w:themeColor="text2"/>
          <w:sz w:val="28"/>
          <w:szCs w:val="36"/>
          <w:lang w:val="en"/>
        </w:rPr>
        <w:t xml:space="preserve">nergy </w:t>
      </w:r>
      <w:r w:rsidRPr="003055A5">
        <w:rPr>
          <w:rFonts w:ascii="Arial" w:hAnsi="Arial" w:cs="Arial"/>
          <w:b/>
          <w:color w:val="5B6770" w:themeColor="text2"/>
          <w:sz w:val="28"/>
          <w:szCs w:val="36"/>
          <w:lang w:val="en"/>
        </w:rPr>
        <w:t>R</w:t>
      </w:r>
      <w:r>
        <w:rPr>
          <w:rFonts w:ascii="Arial" w:hAnsi="Arial" w:cs="Arial"/>
          <w:b/>
          <w:color w:val="5B6770" w:themeColor="text2"/>
          <w:sz w:val="28"/>
          <w:szCs w:val="36"/>
          <w:lang w:val="en"/>
        </w:rPr>
        <w:t xml:space="preserve">esources (DER) </w:t>
      </w:r>
      <w:r w:rsidRPr="003055A5">
        <w:rPr>
          <w:rFonts w:ascii="Arial" w:hAnsi="Arial" w:cs="Arial"/>
          <w:b/>
          <w:color w:val="5B6770" w:themeColor="text2"/>
          <w:sz w:val="28"/>
          <w:szCs w:val="36"/>
          <w:lang w:val="en"/>
        </w:rPr>
        <w:t>/</w:t>
      </w:r>
      <w:r>
        <w:rPr>
          <w:rFonts w:ascii="Arial" w:hAnsi="Arial" w:cs="Arial"/>
          <w:b/>
          <w:color w:val="5B6770" w:themeColor="text2"/>
          <w:sz w:val="28"/>
          <w:szCs w:val="36"/>
          <w:lang w:val="en"/>
        </w:rPr>
        <w:t xml:space="preserve"> </w:t>
      </w:r>
      <w:r w:rsidRPr="003055A5">
        <w:rPr>
          <w:rFonts w:ascii="Arial" w:hAnsi="Arial" w:cs="Arial"/>
          <w:b/>
          <w:color w:val="5B6770" w:themeColor="text2"/>
          <w:sz w:val="28"/>
          <w:szCs w:val="36"/>
          <w:lang w:val="en"/>
        </w:rPr>
        <w:t xml:space="preserve">Demand Side Management </w:t>
      </w:r>
      <w:r>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Clayton Stice / ERCOT</w:t>
      </w:r>
      <w:r>
        <w:rPr>
          <w:rFonts w:ascii="Arial" w:hAnsi="Arial" w:cs="Arial"/>
          <w:b/>
          <w:color w:val="5B6770" w:themeColor="text2"/>
          <w:sz w:val="28"/>
          <w:szCs w:val="36"/>
          <w:lang w:val="en"/>
        </w:rPr>
        <w:t>)</w:t>
      </w:r>
      <w:r w:rsidRPr="003055A5">
        <w:rPr>
          <w:rFonts w:ascii="Arial" w:hAnsi="Arial" w:cs="Arial"/>
          <w:b/>
          <w:color w:val="5B6770" w:themeColor="text2"/>
          <w:sz w:val="28"/>
          <w:szCs w:val="36"/>
          <w:lang w:val="en"/>
        </w:rPr>
        <w:t>(1 CEH)</w:t>
      </w:r>
    </w:p>
    <w:p w14:paraId="091A6979" w14:textId="77777777" w:rsidR="007325D0" w:rsidRDefault="007325D0" w:rsidP="007325D0">
      <w:pPr>
        <w:pStyle w:val="ListParagraph"/>
        <w:ind w:left="1800"/>
        <w:rPr>
          <w:rFonts w:ascii="Arial" w:hAnsi="Arial" w:cs="Arial"/>
          <w:color w:val="5B6770" w:themeColor="text2"/>
          <w:sz w:val="28"/>
          <w:szCs w:val="36"/>
          <w:lang w:val="en"/>
        </w:rPr>
      </w:pPr>
      <w:r w:rsidRPr="002B5D70">
        <w:rPr>
          <w:rFonts w:ascii="Arial" w:hAnsi="Arial" w:cs="Arial"/>
          <w:color w:val="5B6770" w:themeColor="text2"/>
          <w:sz w:val="28"/>
          <w:szCs w:val="36"/>
          <w:lang w:val="en"/>
        </w:rPr>
        <w:t>DER and how each company is dealing with it. Demand side management, EEAs, tools.</w:t>
      </w:r>
    </w:p>
    <w:p w14:paraId="5D74C934" w14:textId="77777777"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Loss of SCADA, EMS, or LCC (1 CEH)</w:t>
      </w:r>
      <w:r>
        <w:rPr>
          <w:rFonts w:ascii="Arial" w:hAnsi="Arial" w:cs="Arial"/>
          <w:color w:val="5B6770" w:themeColor="text2"/>
          <w:sz w:val="28"/>
          <w:szCs w:val="36"/>
          <w:lang w:val="en"/>
        </w:rPr>
        <w:t xml:space="preserve"> </w:t>
      </w:r>
      <w:r w:rsidRPr="009C4164">
        <w:rPr>
          <w:rFonts w:ascii="Arial" w:hAnsi="Arial" w:cs="Arial"/>
          <w:b/>
          <w:color w:val="5B6770" w:themeColor="text2"/>
          <w:sz w:val="28"/>
          <w:szCs w:val="36"/>
          <w:lang w:val="en"/>
        </w:rPr>
        <w:t>(Mark Spinner</w:t>
      </w:r>
      <w:r>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Theory and Philosophy, </w:t>
      </w:r>
      <w:r w:rsidRPr="002B5D70">
        <w:rPr>
          <w:rFonts w:ascii="Arial" w:hAnsi="Arial" w:cs="Arial"/>
          <w:color w:val="5B6770" w:themeColor="text2"/>
          <w:sz w:val="28"/>
          <w:szCs w:val="36"/>
          <w:lang w:val="en"/>
        </w:rPr>
        <w:t xml:space="preserve">Interface </w:t>
      </w:r>
      <w:r>
        <w:rPr>
          <w:rFonts w:ascii="Arial" w:hAnsi="Arial" w:cs="Arial"/>
          <w:color w:val="5B6770" w:themeColor="text2"/>
          <w:sz w:val="28"/>
          <w:szCs w:val="36"/>
          <w:lang w:val="en"/>
        </w:rPr>
        <w:t>with ERCOT and neighboring TO’s,</w:t>
      </w:r>
      <w:r w:rsidRPr="002B5D70">
        <w:rPr>
          <w:rFonts w:ascii="Arial" w:hAnsi="Arial" w:cs="Arial"/>
          <w:color w:val="5B6770" w:themeColor="text2"/>
          <w:sz w:val="28"/>
          <w:szCs w:val="36"/>
          <w:lang w:val="en"/>
        </w:rPr>
        <w:t xml:space="preserve"> How do we operate without our tools? EOP 008, Loss of Situational Awareness (Panel discussion)</w:t>
      </w:r>
      <w:r>
        <w:rPr>
          <w:rFonts w:ascii="Arial" w:hAnsi="Arial" w:cs="Arial"/>
          <w:color w:val="5B6770" w:themeColor="text2"/>
          <w:sz w:val="28"/>
          <w:szCs w:val="36"/>
          <w:lang w:val="en"/>
        </w:rPr>
        <w:t xml:space="preserve"> </w:t>
      </w:r>
      <w:r w:rsidRPr="009C4164">
        <w:rPr>
          <w:rFonts w:ascii="Arial" w:hAnsi="Arial" w:cs="Arial"/>
          <w:b/>
          <w:color w:val="5B6770" w:themeColor="text2"/>
          <w:sz w:val="28"/>
          <w:szCs w:val="36"/>
          <w:lang w:val="en"/>
        </w:rPr>
        <w:t>(</w:t>
      </w:r>
      <w:r w:rsidRPr="005D32AB">
        <w:rPr>
          <w:rFonts w:ascii="Arial" w:hAnsi="Arial" w:cs="Arial"/>
          <w:b/>
          <w:color w:val="5B6770" w:themeColor="text2"/>
          <w:sz w:val="28"/>
          <w:szCs w:val="36"/>
          <w:lang w:val="en"/>
        </w:rPr>
        <w:t>Center Point</w:t>
      </w:r>
      <w:r>
        <w:rPr>
          <w:rFonts w:ascii="Arial" w:hAnsi="Arial" w:cs="Arial"/>
          <w:b/>
          <w:color w:val="FF0000"/>
          <w:sz w:val="28"/>
          <w:szCs w:val="36"/>
          <w:lang w:val="en"/>
        </w:rPr>
        <w:t xml:space="preserve"> </w:t>
      </w:r>
      <w:r w:rsidRPr="009C4164">
        <w:rPr>
          <w:rFonts w:ascii="Arial" w:hAnsi="Arial" w:cs="Arial"/>
          <w:b/>
          <w:color w:val="FF0000"/>
          <w:sz w:val="28"/>
          <w:szCs w:val="36"/>
          <w:lang w:val="en"/>
        </w:rPr>
        <w:t>/QSE/</w:t>
      </w:r>
      <w:r w:rsidRPr="00F61323">
        <w:rPr>
          <w:rFonts w:ascii="Arial" w:hAnsi="Arial" w:cs="Arial"/>
          <w:b/>
          <w:color w:val="5B6770" w:themeColor="text2"/>
          <w:sz w:val="28"/>
          <w:szCs w:val="36"/>
          <w:lang w:val="en"/>
        </w:rPr>
        <w:t xml:space="preserve">David Penney/Ray </w:t>
      </w:r>
      <w:proofErr w:type="spellStart"/>
      <w:r w:rsidRPr="00F61323">
        <w:rPr>
          <w:rFonts w:ascii="Arial" w:hAnsi="Arial" w:cs="Arial"/>
          <w:b/>
          <w:color w:val="5B6770" w:themeColor="text2"/>
          <w:sz w:val="28"/>
          <w:szCs w:val="36"/>
          <w:lang w:val="en"/>
        </w:rPr>
        <w:t>Manzilla</w:t>
      </w:r>
      <w:proofErr w:type="spellEnd"/>
      <w:r w:rsidRPr="009C4164">
        <w:rPr>
          <w:rFonts w:ascii="Arial" w:hAnsi="Arial" w:cs="Arial"/>
          <w:b/>
          <w:color w:val="5B6770" w:themeColor="text2"/>
          <w:sz w:val="28"/>
          <w:szCs w:val="36"/>
          <w:lang w:val="en"/>
        </w:rPr>
        <w:t>)</w:t>
      </w:r>
    </w:p>
    <w:p w14:paraId="6457C60D" w14:textId="6091C4F4"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Forecasting Wind / Solar (1 CEH)</w:t>
      </w:r>
      <w:r>
        <w:rPr>
          <w:rFonts w:ascii="Arial" w:hAnsi="Arial" w:cs="Arial"/>
          <w:color w:val="5B6770" w:themeColor="text2"/>
          <w:sz w:val="28"/>
          <w:szCs w:val="36"/>
          <w:lang w:val="en"/>
        </w:rPr>
        <w:t xml:space="preserve"> </w:t>
      </w:r>
      <w:r w:rsidRPr="00F96836">
        <w:rPr>
          <w:rFonts w:ascii="Arial" w:hAnsi="Arial" w:cs="Arial"/>
          <w:b/>
          <w:color w:val="5B6770" w:themeColor="text2"/>
          <w:sz w:val="28"/>
          <w:szCs w:val="36"/>
          <w:lang w:val="en"/>
        </w:rPr>
        <w:t>(</w:t>
      </w:r>
      <w:r w:rsidRPr="00F61323">
        <w:rPr>
          <w:rFonts w:ascii="Arial" w:hAnsi="Arial" w:cs="Arial"/>
          <w:b/>
          <w:color w:val="5B6770" w:themeColor="text2"/>
          <w:sz w:val="28"/>
          <w:szCs w:val="36"/>
          <w:lang w:val="en"/>
        </w:rPr>
        <w:t xml:space="preserve">Nitika Mago / </w:t>
      </w:r>
      <w:r w:rsidR="00F61323">
        <w:rPr>
          <w:rFonts w:ascii="Arial" w:hAnsi="Arial" w:cs="Arial"/>
          <w:b/>
          <w:color w:val="5B6770" w:themeColor="text2"/>
          <w:sz w:val="28"/>
          <w:szCs w:val="36"/>
          <w:lang w:val="en"/>
        </w:rPr>
        <w:t>ERCOT</w:t>
      </w:r>
      <w:r w:rsidRPr="00F96836">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Weather forecasting with a focus on solar and wind forecasting</w:t>
      </w:r>
    </w:p>
    <w:p w14:paraId="1655CBB9" w14:textId="77777777"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Resource Adequacy (1 CEH)</w:t>
      </w:r>
      <w:r>
        <w:rPr>
          <w:rFonts w:ascii="Arial" w:hAnsi="Arial" w:cs="Arial"/>
          <w:color w:val="5B6770" w:themeColor="text2"/>
          <w:sz w:val="28"/>
          <w:szCs w:val="36"/>
          <w:lang w:val="en"/>
        </w:rPr>
        <w:t xml:space="preserve"> (</w:t>
      </w:r>
      <w:r w:rsidRPr="00211094">
        <w:rPr>
          <w:rFonts w:ascii="Arial" w:hAnsi="Arial" w:cs="Arial"/>
          <w:color w:val="FF0000"/>
          <w:sz w:val="28"/>
          <w:szCs w:val="36"/>
          <w:lang w:val="en"/>
        </w:rPr>
        <w:t>Delete</w:t>
      </w:r>
      <w:r>
        <w:rPr>
          <w:rFonts w:ascii="Arial" w:hAnsi="Arial" w:cs="Arial"/>
          <w:color w:val="5B6770" w:themeColor="text2"/>
          <w:sz w:val="28"/>
          <w:szCs w:val="36"/>
          <w:lang w:val="en"/>
        </w:rPr>
        <w:t>?) (Usually covered in Bill Magness’ topic)</w:t>
      </w:r>
    </w:p>
    <w:p w14:paraId="74753A5E" w14:textId="77777777"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Human Performance Improvement (1 CEH)</w:t>
      </w:r>
      <w:r>
        <w:rPr>
          <w:rFonts w:ascii="Arial" w:hAnsi="Arial" w:cs="Arial"/>
          <w:b/>
          <w:color w:val="5B6770" w:themeColor="text2"/>
          <w:sz w:val="28"/>
          <w:szCs w:val="36"/>
          <w:lang w:val="en"/>
        </w:rPr>
        <w:t xml:space="preserve"> (Brian Legg / ERCOT)</w:t>
      </w:r>
    </w:p>
    <w:p w14:paraId="35C76F99" w14:textId="77777777" w:rsidR="00211094" w:rsidRPr="003055A5" w:rsidRDefault="00211094" w:rsidP="00211094">
      <w:pPr>
        <w:pStyle w:val="ListParagraph"/>
        <w:ind w:left="1800"/>
        <w:rPr>
          <w:rFonts w:ascii="Arial" w:hAnsi="Arial" w:cs="Arial"/>
          <w:b/>
          <w:color w:val="5B6770" w:themeColor="text2"/>
          <w:sz w:val="28"/>
          <w:szCs w:val="36"/>
          <w:lang w:val="en"/>
        </w:rPr>
      </w:pPr>
    </w:p>
    <w:p w14:paraId="504D10E6" w14:textId="4A79050B"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Markets and Reliability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Pr="00211094">
        <w:rPr>
          <w:rFonts w:ascii="Arial" w:hAnsi="Arial" w:cs="Arial"/>
          <w:b/>
          <w:color w:val="5B6770" w:themeColor="accent2"/>
          <w:sz w:val="28"/>
          <w:szCs w:val="36"/>
          <w:lang w:val="en"/>
        </w:rPr>
        <w:t>David Maggio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 xml:space="preserve">How Market Results (DAM &amp; RT / CRR auctions) pertain to system reliability. How AS is linked to system reliability. </w:t>
      </w:r>
      <w:r>
        <w:rPr>
          <w:rFonts w:ascii="Arial" w:hAnsi="Arial" w:cs="Arial"/>
          <w:color w:val="5B6770" w:themeColor="text2"/>
          <w:sz w:val="28"/>
          <w:szCs w:val="36"/>
          <w:lang w:val="en"/>
        </w:rPr>
        <w:t>W</w:t>
      </w:r>
      <w:r w:rsidRPr="002B5D70">
        <w:rPr>
          <w:rFonts w:ascii="Arial" w:hAnsi="Arial" w:cs="Arial"/>
          <w:color w:val="5B6770" w:themeColor="text2"/>
          <w:sz w:val="28"/>
          <w:szCs w:val="36"/>
          <w:lang w:val="en"/>
        </w:rPr>
        <w:t>here does system infrastructure fit into Reliability?</w:t>
      </w:r>
      <w:r w:rsidR="00211094">
        <w:rPr>
          <w:rFonts w:ascii="Arial" w:hAnsi="Arial" w:cs="Arial"/>
          <w:color w:val="5B6770" w:themeColor="text2"/>
          <w:sz w:val="28"/>
          <w:szCs w:val="36"/>
          <w:lang w:val="en"/>
        </w:rPr>
        <w:t xml:space="preserve"> Also reliability price adders.</w:t>
      </w:r>
    </w:p>
    <w:p w14:paraId="378E1EFF" w14:textId="09288CC8"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Asset Management (1 CEH)</w:t>
      </w:r>
      <w:r>
        <w:rPr>
          <w:rFonts w:ascii="Arial" w:hAnsi="Arial" w:cs="Arial"/>
          <w:b/>
          <w:color w:val="5B6770" w:themeColor="text2"/>
          <w:sz w:val="28"/>
          <w:szCs w:val="36"/>
          <w:lang w:val="en"/>
        </w:rPr>
        <w:t xml:space="preserve"> (</w:t>
      </w:r>
      <w:r w:rsidR="00F61323">
        <w:rPr>
          <w:rFonts w:ascii="Arial" w:hAnsi="Arial" w:cs="Arial"/>
          <w:b/>
          <w:color w:val="FF0000"/>
          <w:sz w:val="28"/>
          <w:szCs w:val="36"/>
          <w:lang w:val="en"/>
        </w:rPr>
        <w:t>??????</w:t>
      </w:r>
      <w:r>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Mothball, RMR, etc.</w:t>
      </w:r>
    </w:p>
    <w:p w14:paraId="6247F580" w14:textId="2B059E3F" w:rsidR="007325D0" w:rsidRPr="002B5D70" w:rsidRDefault="007325D0" w:rsidP="007325D0">
      <w:pPr>
        <w:pStyle w:val="ListParagraph"/>
        <w:numPr>
          <w:ilvl w:val="2"/>
          <w:numId w:val="8"/>
        </w:numPr>
        <w:rPr>
          <w:rFonts w:ascii="Arial" w:hAnsi="Arial" w:cs="Arial"/>
          <w:color w:val="5B6770" w:themeColor="text2"/>
          <w:sz w:val="28"/>
          <w:szCs w:val="36"/>
          <w:lang w:val="en"/>
        </w:rPr>
      </w:pPr>
      <w:r w:rsidRPr="003055A5">
        <w:rPr>
          <w:rFonts w:ascii="Arial" w:hAnsi="Arial" w:cs="Arial"/>
          <w:b/>
          <w:color w:val="5B6770" w:themeColor="text2"/>
          <w:sz w:val="28"/>
          <w:szCs w:val="36"/>
          <w:lang w:val="en"/>
        </w:rPr>
        <w:t>Extreme Natural Events (1 CEH)</w:t>
      </w:r>
      <w:r>
        <w:rPr>
          <w:rFonts w:ascii="Arial" w:hAnsi="Arial" w:cs="Arial"/>
          <w:color w:val="5B6770" w:themeColor="text2"/>
          <w:sz w:val="28"/>
          <w:szCs w:val="36"/>
          <w:lang w:val="en"/>
        </w:rPr>
        <w:t xml:space="preserve"> </w:t>
      </w:r>
      <w:r w:rsidRPr="00FB3BE0">
        <w:rPr>
          <w:rFonts w:ascii="Arial" w:hAnsi="Arial" w:cs="Arial"/>
          <w:b/>
          <w:color w:val="5B6770" w:themeColor="text2"/>
          <w:sz w:val="28"/>
          <w:szCs w:val="36"/>
          <w:lang w:val="en"/>
        </w:rPr>
        <w:t>(</w:t>
      </w:r>
      <w:r w:rsidR="00F61323" w:rsidRPr="00F61323">
        <w:rPr>
          <w:rFonts w:ascii="Arial" w:hAnsi="Arial" w:cs="Arial"/>
          <w:b/>
          <w:color w:val="5B6770" w:themeColor="text2"/>
          <w:sz w:val="28"/>
          <w:szCs w:val="36"/>
          <w:lang w:val="en"/>
        </w:rPr>
        <w:t>Kristi Hobbs</w:t>
      </w:r>
      <w:r w:rsidRPr="00F61323">
        <w:rPr>
          <w:rFonts w:ascii="Arial" w:hAnsi="Arial" w:cs="Arial"/>
          <w:b/>
          <w:color w:val="5B6770" w:themeColor="text2"/>
          <w:sz w:val="28"/>
          <w:szCs w:val="36"/>
          <w:lang w:val="en"/>
        </w:rPr>
        <w:t xml:space="preserve"> / ERCOT</w:t>
      </w:r>
      <w:r w:rsidRPr="00FB3BE0">
        <w:rPr>
          <w:rFonts w:ascii="Arial" w:hAnsi="Arial" w:cs="Arial"/>
          <w:b/>
          <w:color w:val="5B6770" w:themeColor="text2"/>
          <w:sz w:val="28"/>
          <w:szCs w:val="36"/>
          <w:lang w:val="en"/>
        </w:rPr>
        <w:t>)</w:t>
      </w:r>
      <w:r>
        <w:rPr>
          <w:rFonts w:ascii="Arial" w:hAnsi="Arial" w:cs="Arial"/>
          <w:color w:val="5B6770" w:themeColor="text2"/>
          <w:sz w:val="28"/>
          <w:szCs w:val="36"/>
          <w:lang w:val="en"/>
        </w:rPr>
        <w:t xml:space="preserve"> </w:t>
      </w:r>
      <w:r w:rsidRPr="002B5D70">
        <w:rPr>
          <w:rFonts w:ascii="Arial" w:hAnsi="Arial" w:cs="Arial"/>
          <w:color w:val="5B6770" w:themeColor="text2"/>
          <w:sz w:val="28"/>
          <w:szCs w:val="36"/>
          <w:lang w:val="en"/>
        </w:rPr>
        <w:t>Tornado, Flooding, Fire Restoration Lessons Learned</w:t>
      </w:r>
      <w:r>
        <w:rPr>
          <w:rFonts w:ascii="Arial" w:hAnsi="Arial" w:cs="Arial"/>
          <w:color w:val="5B6770" w:themeColor="text2"/>
          <w:sz w:val="28"/>
          <w:szCs w:val="36"/>
          <w:lang w:val="en"/>
        </w:rPr>
        <w:t xml:space="preserve">, Focus on Disaster  Management and Recovery </w:t>
      </w:r>
    </w:p>
    <w:p w14:paraId="7DA219AC" w14:textId="77777777" w:rsidR="007325D0" w:rsidRDefault="007325D0" w:rsidP="007325D0">
      <w:pPr>
        <w:pStyle w:val="ListParagraph"/>
        <w:numPr>
          <w:ilvl w:val="2"/>
          <w:numId w:val="8"/>
        </w:numPr>
        <w:rPr>
          <w:rFonts w:ascii="Arial" w:hAnsi="Arial" w:cs="Arial"/>
          <w:b/>
          <w:color w:val="5B6770" w:themeColor="text2"/>
          <w:sz w:val="28"/>
          <w:szCs w:val="36"/>
          <w:lang w:val="en"/>
        </w:rPr>
      </w:pPr>
      <w:r w:rsidRPr="003055A5">
        <w:rPr>
          <w:rFonts w:ascii="Arial" w:hAnsi="Arial" w:cs="Arial"/>
          <w:b/>
          <w:color w:val="5B6770" w:themeColor="text2"/>
          <w:sz w:val="28"/>
          <w:szCs w:val="36"/>
          <w:lang w:val="en"/>
        </w:rPr>
        <w:t>Physical and Cyber Security (1 CEH)</w:t>
      </w:r>
      <w:r>
        <w:rPr>
          <w:rFonts w:ascii="Arial" w:hAnsi="Arial" w:cs="Arial"/>
          <w:b/>
          <w:color w:val="5B6770" w:themeColor="text2"/>
          <w:sz w:val="28"/>
          <w:szCs w:val="36"/>
          <w:lang w:val="en"/>
        </w:rPr>
        <w:t>(</w:t>
      </w:r>
      <w:r w:rsidRPr="005D32AB">
        <w:rPr>
          <w:rFonts w:ascii="Arial" w:hAnsi="Arial" w:cs="Arial"/>
          <w:b/>
          <w:color w:val="5B6770" w:themeColor="text2"/>
          <w:sz w:val="28"/>
          <w:szCs w:val="36"/>
          <w:lang w:val="en"/>
        </w:rPr>
        <w:t>Center Point</w:t>
      </w:r>
      <w:r>
        <w:rPr>
          <w:rFonts w:ascii="Arial" w:hAnsi="Arial" w:cs="Arial"/>
          <w:b/>
          <w:color w:val="5B6770" w:themeColor="text2"/>
          <w:sz w:val="28"/>
          <w:szCs w:val="36"/>
          <w:lang w:val="en"/>
        </w:rPr>
        <w:t>)</w:t>
      </w:r>
    </w:p>
    <w:p w14:paraId="1194AC9C" w14:textId="4BE49F04" w:rsidR="00F61323" w:rsidRPr="00F61323" w:rsidRDefault="00F61323" w:rsidP="00F61323">
      <w:pPr>
        <w:pStyle w:val="ListParagraph"/>
        <w:numPr>
          <w:ilvl w:val="2"/>
          <w:numId w:val="8"/>
        </w:numPr>
        <w:rPr>
          <w:rFonts w:ascii="Arial" w:hAnsi="Arial" w:cs="Arial"/>
          <w:b/>
          <w:color w:val="5B6770" w:themeColor="text2"/>
          <w:sz w:val="28"/>
          <w:szCs w:val="36"/>
          <w:lang w:val="en"/>
        </w:rPr>
      </w:pPr>
      <w:r>
        <w:rPr>
          <w:rFonts w:ascii="Arial" w:hAnsi="Arial" w:cs="Arial"/>
          <w:b/>
          <w:color w:val="5B6770" w:themeColor="text2"/>
          <w:sz w:val="28"/>
          <w:szCs w:val="36"/>
          <w:lang w:val="en"/>
        </w:rPr>
        <w:t>RUC Process (2 CEH)(John Adams / ERCOT)</w:t>
      </w:r>
    </w:p>
    <w:p w14:paraId="7754AE80"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200534B6" w14:textId="3B8EFF3D" w:rsidR="00BE5188" w:rsidRPr="00F61323" w:rsidRDefault="007325D0" w:rsidP="00F61323">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201BBBA7" w14:textId="6585C55D" w:rsidR="00381478" w:rsidRDefault="00160B6A" w:rsidP="007325D0">
      <w:pPr>
        <w:pStyle w:val="ListParagraph"/>
        <w:numPr>
          <w:ilvl w:val="1"/>
          <w:numId w:val="8"/>
        </w:numPr>
        <w:rPr>
          <w:rFonts w:ascii="Arial" w:hAnsi="Arial" w:cs="Arial"/>
          <w:color w:val="5B6770" w:themeColor="text2"/>
          <w:sz w:val="28"/>
          <w:szCs w:val="36"/>
          <w:lang w:val="en"/>
        </w:rPr>
      </w:pPr>
      <w:r w:rsidRPr="00160B6A">
        <w:rPr>
          <w:rFonts w:ascii="Arial" w:hAnsi="Arial" w:cs="Arial"/>
          <w:color w:val="5B6770" w:themeColor="text2"/>
          <w:sz w:val="28"/>
          <w:szCs w:val="36"/>
          <w:lang w:val="en"/>
        </w:rPr>
        <w:t>Length</w:t>
      </w:r>
      <w:r w:rsidR="00BD0FF9">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CEHs</w:t>
      </w:r>
      <w:r w:rsidR="00F61323">
        <w:rPr>
          <w:rFonts w:ascii="Arial" w:hAnsi="Arial" w:cs="Arial"/>
          <w:color w:val="5B6770" w:themeColor="text2"/>
          <w:sz w:val="28"/>
          <w:szCs w:val="36"/>
          <w:lang w:val="en"/>
        </w:rPr>
        <w:t xml:space="preserve"> – 18 hours / 16 CEHs</w:t>
      </w:r>
    </w:p>
    <w:p w14:paraId="31DF7B31" w14:textId="77777777" w:rsidR="00F61323" w:rsidRPr="00F61323" w:rsidRDefault="00F61323" w:rsidP="00F61323">
      <w:pPr>
        <w:pStyle w:val="ListParagraph"/>
        <w:ind w:left="1080"/>
        <w:rPr>
          <w:rFonts w:ascii="Arial" w:hAnsi="Arial" w:cs="Arial"/>
          <w:color w:val="5B6770" w:themeColor="text2"/>
          <w:sz w:val="28"/>
          <w:szCs w:val="36"/>
          <w:lang w:val="en"/>
        </w:rPr>
      </w:pPr>
    </w:p>
    <w:p w14:paraId="1CB53266" w14:textId="7FC36AB8" w:rsidR="00F61323" w:rsidRDefault="00F61323" w:rsidP="00803B0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Outage Scheduler Training</w:t>
      </w:r>
      <w:r w:rsidR="003F26BE">
        <w:rPr>
          <w:rFonts w:ascii="Arial" w:hAnsi="Arial" w:cs="Arial"/>
          <w:color w:val="5B6770" w:themeColor="text2"/>
          <w:sz w:val="28"/>
          <w:szCs w:val="36"/>
          <w:lang w:val="en"/>
        </w:rPr>
        <w:t xml:space="preserve"> (Dennis </w:t>
      </w:r>
      <w:proofErr w:type="spellStart"/>
      <w:r w:rsidR="003F26BE">
        <w:rPr>
          <w:rFonts w:ascii="Arial" w:hAnsi="Arial" w:cs="Arial"/>
          <w:color w:val="5B6770" w:themeColor="text2"/>
          <w:sz w:val="28"/>
          <w:szCs w:val="36"/>
          <w:lang w:val="en"/>
        </w:rPr>
        <w:t>Caufield</w:t>
      </w:r>
      <w:proofErr w:type="spellEnd"/>
      <w:r w:rsidR="003F26BE">
        <w:rPr>
          <w:rFonts w:ascii="Arial" w:hAnsi="Arial" w:cs="Arial"/>
          <w:color w:val="5B6770" w:themeColor="text2"/>
          <w:sz w:val="28"/>
          <w:szCs w:val="36"/>
          <w:lang w:val="en"/>
        </w:rPr>
        <w:t>)</w:t>
      </w:r>
    </w:p>
    <w:p w14:paraId="693016BC" w14:textId="77777777" w:rsidR="00803B03" w:rsidRPr="00803B03" w:rsidRDefault="00803B03" w:rsidP="00803B03">
      <w:pPr>
        <w:pStyle w:val="ListParagraph"/>
        <w:ind w:left="360"/>
        <w:rPr>
          <w:rFonts w:ascii="Arial" w:hAnsi="Arial" w:cs="Arial"/>
          <w:color w:val="5B6770" w:themeColor="text2"/>
          <w:sz w:val="28"/>
          <w:szCs w:val="36"/>
          <w:lang w:val="en"/>
        </w:rPr>
      </w:pPr>
    </w:p>
    <w:p w14:paraId="7F2B559A" w14:textId="59F456D9" w:rsidR="00BD0FF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0B2D566" w14:textId="77777777" w:rsidR="00F61323" w:rsidRPr="00F61323" w:rsidRDefault="00F61323" w:rsidP="00F61323">
      <w:pPr>
        <w:pStyle w:val="ListParagraph"/>
        <w:ind w:left="360"/>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6815F8BD" w14:textId="77777777" w:rsidR="00BE5188" w:rsidRPr="00761B6E" w:rsidRDefault="00BE5188" w:rsidP="00761B6E">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w:t>
      </w:r>
    </w:p>
    <w:p w14:paraId="5395D714" w14:textId="48D04EEC" w:rsidR="003A6664"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21</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Web Ex </w:t>
      </w:r>
    </w:p>
    <w:p w14:paraId="6AE0D987" w14:textId="38273711" w:rsidR="00752309" w:rsidRPr="00752309" w:rsidRDefault="00752309" w:rsidP="003A6664">
      <w:pPr>
        <w:pStyle w:val="ListParagraph"/>
        <w:ind w:left="2520" w:firstLine="360"/>
        <w:rPr>
          <w:rFonts w:ascii="Arial" w:hAnsi="Arial" w:cs="Arial"/>
          <w:color w:val="5B6770" w:themeColor="text2"/>
          <w:sz w:val="28"/>
          <w:szCs w:val="36"/>
          <w:lang w:val="en"/>
        </w:rPr>
      </w:pPr>
      <w:r w:rsidRPr="00752309">
        <w:rPr>
          <w:rFonts w:ascii="Arial" w:hAnsi="Arial" w:cs="Arial"/>
          <w:color w:val="5B6770" w:themeColor="text2"/>
          <w:sz w:val="28"/>
          <w:szCs w:val="36"/>
          <w:lang w:val="en"/>
        </w:rPr>
        <w:t>Train</w:t>
      </w:r>
      <w:r>
        <w:rPr>
          <w:rFonts w:ascii="Arial" w:hAnsi="Arial" w:cs="Arial"/>
          <w:color w:val="5B6770" w:themeColor="text2"/>
          <w:sz w:val="28"/>
          <w:szCs w:val="36"/>
          <w:lang w:val="en"/>
        </w:rPr>
        <w:t xml:space="preserve">er Development – </w:t>
      </w:r>
      <w:r w:rsidRPr="00752309">
        <w:rPr>
          <w:rFonts w:ascii="Arial" w:hAnsi="Arial" w:cs="Arial"/>
          <w:color w:val="5B6770" w:themeColor="text2"/>
          <w:sz w:val="28"/>
          <w:szCs w:val="36"/>
          <w:lang w:val="en"/>
        </w:rPr>
        <w:t xml:space="preserve">Sep </w:t>
      </w:r>
      <w:r w:rsidR="00512443">
        <w:rPr>
          <w:rFonts w:ascii="Arial" w:hAnsi="Arial" w:cs="Arial"/>
          <w:color w:val="5B6770" w:themeColor="text2"/>
          <w:sz w:val="28"/>
          <w:szCs w:val="36"/>
          <w:lang w:val="en"/>
        </w:rPr>
        <w:t>20</w:t>
      </w:r>
      <w:r w:rsidRPr="00752309">
        <w:rPr>
          <w:rFonts w:ascii="Arial" w:hAnsi="Arial" w:cs="Arial"/>
          <w:color w:val="5B6770" w:themeColor="text2"/>
          <w:sz w:val="28"/>
          <w:szCs w:val="36"/>
          <w:lang w:val="en"/>
        </w:rPr>
        <w:t xml:space="preserve"> (</w:t>
      </w:r>
      <w:r w:rsidR="00E105A1">
        <w:rPr>
          <w:rFonts w:ascii="Arial" w:hAnsi="Arial" w:cs="Arial"/>
          <w:color w:val="5B6770" w:themeColor="text2"/>
          <w:sz w:val="28"/>
          <w:szCs w:val="36"/>
          <w:lang w:val="en"/>
        </w:rPr>
        <w:t>1300</w:t>
      </w:r>
      <w:r w:rsidRPr="00752309">
        <w:rPr>
          <w:rFonts w:ascii="Arial" w:hAnsi="Arial" w:cs="Arial"/>
          <w:color w:val="5B6770" w:themeColor="text2"/>
          <w:sz w:val="28"/>
          <w:szCs w:val="36"/>
          <w:lang w:val="en"/>
        </w:rPr>
        <w:t>)</w:t>
      </w:r>
      <w:r w:rsidR="00E105A1">
        <w:rPr>
          <w:rFonts w:ascii="Arial" w:hAnsi="Arial" w:cs="Arial"/>
          <w:color w:val="5B6770" w:themeColor="text2"/>
          <w:sz w:val="28"/>
          <w:szCs w:val="36"/>
          <w:lang w:val="en"/>
        </w:rPr>
        <w:t>, TCC 1 Room 253</w:t>
      </w:r>
    </w:p>
    <w:p w14:paraId="4F05F891" w14:textId="79C787F9"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Oct 5</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5959146E" w14:textId="77777777" w:rsidR="00B61BB5" w:rsidRDefault="00B61BB5" w:rsidP="00922260">
      <w:pPr>
        <w:pStyle w:val="ListParagraph"/>
        <w:ind w:left="1080"/>
        <w:rPr>
          <w:rFonts w:ascii="Arial" w:hAnsi="Arial" w:cs="Arial"/>
          <w:color w:val="5B6770" w:themeColor="text2"/>
          <w:sz w:val="28"/>
          <w:szCs w:val="36"/>
          <w:lang w:val="en"/>
        </w:rPr>
      </w:pPr>
    </w:p>
    <w:p w14:paraId="45A2D289" w14:textId="6EFE320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WebEx Info</w:t>
      </w:r>
    </w:p>
    <w:p w14:paraId="40A407A6" w14:textId="77777777" w:rsidR="00D04A57" w:rsidRPr="00CD4B15" w:rsidRDefault="00D04A57" w:rsidP="00D04A57">
      <w:pPr>
        <w:rPr>
          <w:rFonts w:ascii="Arial" w:hAnsi="Arial" w:cs="Arial"/>
          <w:color w:val="5B6770" w:themeColor="text2"/>
          <w:sz w:val="28"/>
          <w:szCs w:val="28"/>
          <w:lang w:val="en"/>
        </w:rPr>
      </w:pPr>
    </w:p>
    <w:tbl>
      <w:tblPr>
        <w:tblW w:w="5000" w:type="pct"/>
        <w:tblCellSpacing w:w="15" w:type="dxa"/>
        <w:tblLook w:val="04A0" w:firstRow="1" w:lastRow="0" w:firstColumn="1" w:lastColumn="0" w:noHBand="0" w:noVBand="1"/>
      </w:tblPr>
      <w:tblGrid>
        <w:gridCol w:w="10080"/>
      </w:tblGrid>
      <w:tr w:rsidR="00B61BB5" w14:paraId="4DFFE34F" w14:textId="77777777" w:rsidTr="00B61BB5">
        <w:trPr>
          <w:tblCellSpacing w:w="15" w:type="dxa"/>
        </w:trPr>
        <w:tc>
          <w:tcPr>
            <w:tcW w:w="0" w:type="auto"/>
            <w:tcMar>
              <w:top w:w="0" w:type="dxa"/>
              <w:left w:w="0" w:type="dxa"/>
              <w:bottom w:w="0" w:type="dxa"/>
              <w:right w:w="0" w:type="dxa"/>
            </w:tcMar>
            <w:vAlign w:val="center"/>
            <w:hideMark/>
          </w:tcPr>
          <w:p w14:paraId="6DDCE311" w14:textId="77777777" w:rsidR="00B61BB5" w:rsidRDefault="00B61BB5" w:rsidP="00B61BB5">
            <w:pPr>
              <w:framePr w:hSpace="45" w:wrap="around" w:vAnchor="text" w:hAnchor="page" w:x="1133" w:y="620"/>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B61BB5" w14:paraId="22FEA7B4" w14:textId="77777777" w:rsidTr="00B61BB5">
        <w:trPr>
          <w:tblCellSpacing w:w="15" w:type="dxa"/>
        </w:trPr>
        <w:tc>
          <w:tcPr>
            <w:tcW w:w="0" w:type="auto"/>
            <w:tcMar>
              <w:top w:w="0" w:type="dxa"/>
              <w:left w:w="0" w:type="dxa"/>
              <w:bottom w:w="0" w:type="dxa"/>
              <w:right w:w="0" w:type="dxa"/>
            </w:tcMar>
            <w:vAlign w:val="center"/>
            <w:hideMark/>
          </w:tcPr>
          <w:p w14:paraId="6CC02956"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Thursday, August 17, 2017 </w:t>
            </w:r>
          </w:p>
        </w:tc>
      </w:tr>
      <w:tr w:rsidR="00B61BB5" w14:paraId="72BD15E7" w14:textId="77777777" w:rsidTr="00B61BB5">
        <w:trPr>
          <w:tblCellSpacing w:w="15" w:type="dxa"/>
        </w:trPr>
        <w:tc>
          <w:tcPr>
            <w:tcW w:w="0" w:type="auto"/>
            <w:tcMar>
              <w:top w:w="0" w:type="dxa"/>
              <w:left w:w="0" w:type="dxa"/>
              <w:bottom w:w="0" w:type="dxa"/>
              <w:right w:w="0" w:type="dxa"/>
            </w:tcMar>
            <w:vAlign w:val="center"/>
            <w:hideMark/>
          </w:tcPr>
          <w:p w14:paraId="1E7467C1"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8:45 am  |  Central Daylight Time (Chicago, GMT-05:00)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30 mins </w:t>
            </w:r>
          </w:p>
        </w:tc>
      </w:tr>
    </w:tbl>
    <w:p w14:paraId="5AFE20FF"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4625" w:type="dxa"/>
        <w:tblCellSpacing w:w="15" w:type="dxa"/>
        <w:tblLook w:val="04A0" w:firstRow="1" w:lastRow="0" w:firstColumn="1" w:lastColumn="0" w:noHBand="0" w:noVBand="1"/>
      </w:tblPr>
      <w:tblGrid>
        <w:gridCol w:w="4580"/>
        <w:gridCol w:w="45"/>
      </w:tblGrid>
      <w:tr w:rsidR="00B61BB5" w14:paraId="049F970B" w14:textId="77777777" w:rsidTr="00B61BB5">
        <w:trPr>
          <w:tblCellSpacing w:w="15" w:type="dxa"/>
        </w:trPr>
        <w:tc>
          <w:tcPr>
            <w:tcW w:w="0" w:type="auto"/>
            <w:gridSpan w:val="2"/>
            <w:tcMar>
              <w:top w:w="0" w:type="dxa"/>
              <w:left w:w="0" w:type="dxa"/>
              <w:bottom w:w="0" w:type="dxa"/>
              <w:right w:w="0" w:type="dxa"/>
            </w:tcMar>
            <w:vAlign w:val="center"/>
            <w:hideMark/>
          </w:tcPr>
          <w:p w14:paraId="6244CDFF"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Meeting number (access code): 621 869 126 </w:t>
            </w:r>
          </w:p>
        </w:tc>
      </w:tr>
      <w:tr w:rsidR="00B61BB5" w14:paraId="6FC6D143" w14:textId="77777777" w:rsidTr="00B61BB5">
        <w:trPr>
          <w:gridAfter w:val="1"/>
          <w:tblCellSpacing w:w="15" w:type="dxa"/>
        </w:trPr>
        <w:tc>
          <w:tcPr>
            <w:tcW w:w="0" w:type="auto"/>
            <w:tcMar>
              <w:top w:w="0" w:type="dxa"/>
              <w:left w:w="0" w:type="dxa"/>
              <w:bottom w:w="0" w:type="dxa"/>
              <w:right w:w="0" w:type="dxa"/>
            </w:tcMar>
            <w:vAlign w:val="center"/>
            <w:hideMark/>
          </w:tcPr>
          <w:p w14:paraId="45C9F4F2"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Meeting password: otwg0817</w:t>
            </w:r>
          </w:p>
        </w:tc>
      </w:tr>
    </w:tbl>
    <w:p w14:paraId="5481B389"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2628"/>
        <w:gridCol w:w="3369"/>
      </w:tblGrid>
      <w:tr w:rsidR="00B61BB5" w14:paraId="54B06465" w14:textId="77777777" w:rsidTr="00B61BB5">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B61BB5" w14:paraId="1555FB70"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0ED17A85" w14:textId="77777777" w:rsidR="00B61BB5" w:rsidRDefault="00475962" w:rsidP="00B61BB5">
                  <w:pPr>
                    <w:framePr w:hSpace="45" w:wrap="around" w:vAnchor="text" w:hAnchor="page" w:x="1133" w:y="620"/>
                    <w:spacing w:line="300" w:lineRule="atLeast"/>
                    <w:jc w:val="center"/>
                    <w:rPr>
                      <w:rFonts w:ascii="Arial" w:hAnsi="Arial" w:cs="Arial"/>
                      <w:color w:val="666666"/>
                      <w:sz w:val="23"/>
                      <w:szCs w:val="23"/>
                    </w:rPr>
                  </w:pPr>
                  <w:hyperlink r:id="rId12" w:history="1">
                    <w:r w:rsidR="00B61BB5">
                      <w:rPr>
                        <w:rStyle w:val="Hyperlink"/>
                        <w:color w:val="FFFFFF"/>
                        <w:sz w:val="30"/>
                        <w:szCs w:val="30"/>
                      </w:rPr>
                      <w:t>Add to Calendar</w:t>
                    </w:r>
                  </w:hyperlink>
                  <w:r w:rsidR="00B61BB5">
                    <w:rPr>
                      <w:rFonts w:ascii="Arial" w:hAnsi="Arial" w:cs="Arial"/>
                      <w:color w:val="666666"/>
                      <w:sz w:val="23"/>
                      <w:szCs w:val="23"/>
                    </w:rPr>
                    <w:t xml:space="preserve"> </w:t>
                  </w:r>
                </w:p>
              </w:tc>
            </w:tr>
          </w:tbl>
          <w:p w14:paraId="1E9BB73B" w14:textId="77777777" w:rsidR="00B61BB5" w:rsidRDefault="00B61BB5" w:rsidP="00B61BB5">
            <w:pPr>
              <w:framePr w:hSpace="45" w:wrap="around" w:vAnchor="text" w:hAnchor="page" w:x="1133" w:y="620"/>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324"/>
            </w:tblGrid>
            <w:tr w:rsidR="00B61BB5" w14:paraId="2C0A8B40" w14:textId="77777777">
              <w:trPr>
                <w:tblCellSpacing w:w="0" w:type="dxa"/>
              </w:trPr>
              <w:tc>
                <w:tcPr>
                  <w:tcW w:w="0" w:type="auto"/>
                  <w:tcMar>
                    <w:top w:w="0" w:type="dxa"/>
                    <w:left w:w="240" w:type="dxa"/>
                    <w:bottom w:w="0" w:type="dxa"/>
                    <w:right w:w="0" w:type="dxa"/>
                  </w:tcMar>
                  <w:vAlign w:val="center"/>
                  <w:hideMark/>
                </w:tcPr>
                <w:p w14:paraId="56D1071B"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When it's time, </w:t>
                  </w:r>
                  <w:hyperlink r:id="rId13" w:history="1">
                    <w:r>
                      <w:rPr>
                        <w:rStyle w:val="Hyperlink"/>
                        <w:color w:val="00AFF9"/>
                      </w:rPr>
                      <w:t>start your meeting</w:t>
                    </w:r>
                  </w:hyperlink>
                  <w:r>
                    <w:rPr>
                      <w:rFonts w:ascii="Arial" w:hAnsi="Arial" w:cs="Arial"/>
                      <w:color w:val="666666"/>
                      <w:sz w:val="23"/>
                      <w:szCs w:val="23"/>
                    </w:rPr>
                    <w:t>.</w:t>
                  </w:r>
                </w:p>
              </w:tc>
            </w:tr>
          </w:tbl>
          <w:p w14:paraId="2B8CD411" w14:textId="77777777" w:rsidR="00B61BB5" w:rsidRDefault="00B61BB5" w:rsidP="00B61BB5">
            <w:pPr>
              <w:framePr w:hSpace="45" w:wrap="around" w:vAnchor="text" w:hAnchor="page" w:x="1133" w:y="620"/>
              <w:rPr>
                <w:color w:val="auto"/>
              </w:rPr>
            </w:pPr>
          </w:p>
        </w:tc>
      </w:tr>
    </w:tbl>
    <w:p w14:paraId="0E0856D4"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61BB5" w14:paraId="6A76C0F1" w14:textId="77777777" w:rsidTr="00B61BB5">
        <w:trPr>
          <w:tblCellSpacing w:w="15" w:type="dxa"/>
        </w:trPr>
        <w:tc>
          <w:tcPr>
            <w:tcW w:w="0" w:type="auto"/>
            <w:tcMar>
              <w:top w:w="0" w:type="dxa"/>
              <w:left w:w="0" w:type="dxa"/>
              <w:bottom w:w="0" w:type="dxa"/>
              <w:right w:w="0" w:type="dxa"/>
            </w:tcMar>
            <w:vAlign w:val="center"/>
            <w:hideMark/>
          </w:tcPr>
          <w:p w14:paraId="2F4E5099" w14:textId="77777777" w:rsidR="00B61BB5" w:rsidRDefault="00B61BB5" w:rsidP="00B61BB5">
            <w:pPr>
              <w:framePr w:hSpace="45" w:wrap="around" w:vAnchor="text" w:hAnchor="page" w:x="1133" w:y="620"/>
              <w:spacing w:line="300" w:lineRule="atLeast"/>
              <w:rPr>
                <w:rFonts w:ascii="Arial" w:hAnsi="Arial" w:cs="Arial"/>
                <w:color w:val="666666"/>
                <w:sz w:val="24"/>
                <w:szCs w:val="24"/>
              </w:rPr>
            </w:pPr>
            <w:r>
              <w:rPr>
                <w:rFonts w:ascii="Arial" w:hAnsi="Arial" w:cs="Arial"/>
                <w:b/>
                <w:bCs/>
                <w:color w:val="666666"/>
              </w:rPr>
              <w:t>Join by phone</w:t>
            </w:r>
          </w:p>
        </w:tc>
      </w:tr>
      <w:tr w:rsidR="00B61BB5" w14:paraId="453E5579" w14:textId="77777777" w:rsidTr="00B61BB5">
        <w:trPr>
          <w:tblCellSpacing w:w="15" w:type="dxa"/>
        </w:trPr>
        <w:tc>
          <w:tcPr>
            <w:tcW w:w="0" w:type="auto"/>
            <w:tcMar>
              <w:top w:w="0" w:type="dxa"/>
              <w:left w:w="0" w:type="dxa"/>
              <w:bottom w:w="0" w:type="dxa"/>
              <w:right w:w="0" w:type="dxa"/>
            </w:tcMar>
            <w:vAlign w:val="center"/>
            <w:hideMark/>
          </w:tcPr>
          <w:p w14:paraId="68D4C2B4"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B61BB5" w14:paraId="5B0A3F2B" w14:textId="77777777" w:rsidTr="00B61BB5">
        <w:trPr>
          <w:tblCellSpacing w:w="15" w:type="dxa"/>
        </w:trPr>
        <w:tc>
          <w:tcPr>
            <w:tcW w:w="0" w:type="auto"/>
            <w:tcMar>
              <w:top w:w="0" w:type="dxa"/>
              <w:left w:w="0" w:type="dxa"/>
              <w:bottom w:w="0" w:type="dxa"/>
              <w:right w:w="0" w:type="dxa"/>
            </w:tcMar>
            <w:vAlign w:val="center"/>
            <w:hideMark/>
          </w:tcPr>
          <w:p w14:paraId="0361D3E2" w14:textId="77777777" w:rsidR="00B61BB5" w:rsidRDefault="00B61BB5" w:rsidP="00B61BB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B61BB5" w14:paraId="5F40A374" w14:textId="77777777" w:rsidTr="00B61BB5">
        <w:trPr>
          <w:tblCellSpacing w:w="15" w:type="dxa"/>
        </w:trPr>
        <w:tc>
          <w:tcPr>
            <w:tcW w:w="0" w:type="auto"/>
            <w:tcMar>
              <w:top w:w="0" w:type="dxa"/>
              <w:left w:w="0" w:type="dxa"/>
              <w:bottom w:w="0" w:type="dxa"/>
              <w:right w:w="0" w:type="dxa"/>
            </w:tcMar>
            <w:vAlign w:val="center"/>
            <w:hideMark/>
          </w:tcPr>
          <w:p w14:paraId="33264C0F" w14:textId="77777777" w:rsidR="00B61BB5" w:rsidRDefault="00475962" w:rsidP="00B61BB5">
            <w:pPr>
              <w:framePr w:hSpace="45" w:wrap="around" w:vAnchor="text" w:hAnchor="page" w:x="1133" w:y="620"/>
              <w:spacing w:line="300" w:lineRule="atLeast"/>
              <w:rPr>
                <w:rFonts w:ascii="Arial" w:hAnsi="Arial" w:cs="Arial"/>
                <w:color w:val="666666"/>
                <w:sz w:val="23"/>
                <w:szCs w:val="23"/>
              </w:rPr>
            </w:pPr>
            <w:hyperlink r:id="rId14" w:history="1">
              <w:r w:rsidR="00B61BB5">
                <w:rPr>
                  <w:rStyle w:val="Hyperlink"/>
                  <w:color w:val="00AFF9"/>
                </w:rPr>
                <w:t>Global call-in numbers</w:t>
              </w:r>
            </w:hyperlink>
            <w:r w:rsidR="00B61BB5">
              <w:rPr>
                <w:rFonts w:ascii="Arial" w:hAnsi="Arial" w:cs="Arial"/>
                <w:color w:val="666666"/>
                <w:sz w:val="23"/>
                <w:szCs w:val="23"/>
              </w:rPr>
              <w:t>  |  </w:t>
            </w:r>
            <w:hyperlink r:id="rId15" w:history="1">
              <w:r w:rsidR="00B61BB5">
                <w:rPr>
                  <w:rStyle w:val="Hyperlink"/>
                  <w:color w:val="00AFF9"/>
                </w:rPr>
                <w:t>Toll-free calling restrictions</w:t>
              </w:r>
            </w:hyperlink>
          </w:p>
        </w:tc>
      </w:tr>
    </w:tbl>
    <w:p w14:paraId="4DCB8855" w14:textId="77777777" w:rsidR="00B61BB5" w:rsidRDefault="00B61BB5" w:rsidP="00B61BB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61BB5" w14:paraId="469837B7" w14:textId="77777777" w:rsidTr="00B61BB5">
        <w:trPr>
          <w:tblCellSpacing w:w="15" w:type="dxa"/>
        </w:trPr>
        <w:tc>
          <w:tcPr>
            <w:tcW w:w="0" w:type="auto"/>
            <w:tcMar>
              <w:top w:w="0" w:type="dxa"/>
              <w:left w:w="0" w:type="dxa"/>
              <w:bottom w:w="0" w:type="dxa"/>
              <w:right w:w="0" w:type="dxa"/>
            </w:tcMar>
            <w:vAlign w:val="center"/>
            <w:hideMark/>
          </w:tcPr>
          <w:p w14:paraId="449FEEC8" w14:textId="77777777" w:rsidR="00B61BB5" w:rsidRDefault="00B61BB5" w:rsidP="00B61BB5">
            <w:pPr>
              <w:framePr w:hSpace="45" w:wrap="around" w:vAnchor="text" w:hAnchor="page" w:x="1133" w:y="620"/>
              <w:spacing w:line="300" w:lineRule="atLeast"/>
              <w:rPr>
                <w:rFonts w:ascii="Arial" w:hAnsi="Arial" w:cs="Arial"/>
                <w:color w:val="666666"/>
              </w:rPr>
            </w:pPr>
            <w:r>
              <w:rPr>
                <w:rFonts w:ascii="Arial" w:hAnsi="Arial" w:cs="Arial"/>
                <w:color w:val="666666"/>
              </w:rPr>
              <w:t xml:space="preserve">Can't join the meeting? </w:t>
            </w:r>
            <w:hyperlink r:id="rId16" w:history="1">
              <w:r>
                <w:rPr>
                  <w:rStyle w:val="Hyperlink"/>
                  <w:color w:val="00AFF9"/>
                </w:rPr>
                <w:t>Contact support.</w:t>
              </w:r>
            </w:hyperlink>
            <w:r>
              <w:rPr>
                <w:rFonts w:ascii="Arial" w:hAnsi="Arial" w:cs="Arial"/>
                <w:color w:val="666666"/>
              </w:rPr>
              <w:t xml:space="preserve"> </w:t>
            </w:r>
          </w:p>
        </w:tc>
      </w:tr>
      <w:tr w:rsidR="00B61BB5" w14:paraId="4A0E6654" w14:textId="77777777" w:rsidTr="00B61BB5">
        <w:trPr>
          <w:tblCellSpacing w:w="15" w:type="dxa"/>
        </w:trPr>
        <w:tc>
          <w:tcPr>
            <w:tcW w:w="0" w:type="auto"/>
            <w:tcMar>
              <w:top w:w="0" w:type="dxa"/>
              <w:left w:w="0" w:type="dxa"/>
              <w:bottom w:w="0" w:type="dxa"/>
              <w:right w:w="0" w:type="dxa"/>
            </w:tcMar>
            <w:vAlign w:val="center"/>
            <w:hideMark/>
          </w:tcPr>
          <w:p w14:paraId="2C4E11D2" w14:textId="77777777" w:rsidR="00B61BB5" w:rsidRDefault="00B61BB5" w:rsidP="00B61BB5">
            <w:pPr>
              <w:framePr w:hSpace="45" w:wrap="around" w:vAnchor="text" w:hAnchor="page" w:x="1133" w:y="620"/>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1AE75DBD" w14:textId="77777777" w:rsidR="00CD4B15" w:rsidRDefault="00475962" w:rsidP="00CD4B15">
      <w:pPr>
        <w:rPr>
          <w:rFonts w:ascii="Arial" w:hAnsi="Arial" w:cs="Arial"/>
          <w:b/>
          <w:bCs/>
          <w:color w:val="0079DB"/>
          <w:kern w:val="0"/>
          <w:sz w:val="28"/>
          <w:szCs w:val="28"/>
        </w:rPr>
      </w:pPr>
      <w:hyperlink r:id="rId17" w:tgtFrame="_blank" w:history="1">
        <w:r w:rsidR="00CD4B15" w:rsidRPr="00CD4B15">
          <w:rPr>
            <w:rFonts w:ascii="Arial" w:hAnsi="Arial" w:cs="Arial"/>
            <w:b/>
            <w:bCs/>
            <w:color w:val="0079DB"/>
            <w:kern w:val="0"/>
            <w:sz w:val="28"/>
            <w:szCs w:val="28"/>
          </w:rPr>
          <w:t>WebEx Conference</w:t>
        </w:r>
      </w:hyperlink>
    </w:p>
    <w:p w14:paraId="5F36CDDA" w14:textId="77777777" w:rsidR="00381478" w:rsidRDefault="00381478" w:rsidP="00CD4B15">
      <w:pPr>
        <w:rPr>
          <w:rFonts w:ascii="Arial" w:hAnsi="Arial" w:cs="Arial"/>
          <w:b/>
          <w:bCs/>
          <w:color w:val="0079DB"/>
          <w:kern w:val="0"/>
          <w:sz w:val="28"/>
          <w:szCs w:val="28"/>
        </w:rPr>
      </w:pPr>
    </w:p>
    <w:sectPr w:rsidR="00381478"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AE5C0" w14:textId="77777777" w:rsidR="00475962" w:rsidRDefault="00475962" w:rsidP="00DB164A">
      <w:r>
        <w:separator/>
      </w:r>
    </w:p>
  </w:endnote>
  <w:endnote w:type="continuationSeparator" w:id="0">
    <w:p w14:paraId="5AE15FC1" w14:textId="77777777" w:rsidR="00475962" w:rsidRDefault="00475962"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61B3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0427C" w14:textId="77777777" w:rsidR="00475962" w:rsidRDefault="00475962" w:rsidP="00DB164A">
      <w:r>
        <w:separator/>
      </w:r>
    </w:p>
  </w:footnote>
  <w:footnote w:type="continuationSeparator" w:id="0">
    <w:p w14:paraId="25B24616" w14:textId="77777777" w:rsidR="00475962" w:rsidRDefault="00475962"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7"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0"/>
  </w:num>
  <w:num w:numId="3">
    <w:abstractNumId w:val="5"/>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678D1"/>
    <w:rsid w:val="0008769F"/>
    <w:rsid w:val="000C599B"/>
    <w:rsid w:val="000D5DB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11094"/>
    <w:rsid w:val="00241959"/>
    <w:rsid w:val="00241C34"/>
    <w:rsid w:val="00252998"/>
    <w:rsid w:val="002549A3"/>
    <w:rsid w:val="002611A9"/>
    <w:rsid w:val="00273397"/>
    <w:rsid w:val="002B2DCD"/>
    <w:rsid w:val="002B3849"/>
    <w:rsid w:val="002B51B0"/>
    <w:rsid w:val="002B7238"/>
    <w:rsid w:val="002C43FE"/>
    <w:rsid w:val="002E22DB"/>
    <w:rsid w:val="002E7094"/>
    <w:rsid w:val="002F5063"/>
    <w:rsid w:val="002F6759"/>
    <w:rsid w:val="00302DF9"/>
    <w:rsid w:val="0030641A"/>
    <w:rsid w:val="00322053"/>
    <w:rsid w:val="00345AB8"/>
    <w:rsid w:val="00347840"/>
    <w:rsid w:val="00361B74"/>
    <w:rsid w:val="003666B2"/>
    <w:rsid w:val="00381478"/>
    <w:rsid w:val="003A170E"/>
    <w:rsid w:val="003A64B7"/>
    <w:rsid w:val="003A6664"/>
    <w:rsid w:val="003E6F76"/>
    <w:rsid w:val="003F26BE"/>
    <w:rsid w:val="003F59B8"/>
    <w:rsid w:val="00407372"/>
    <w:rsid w:val="0043147E"/>
    <w:rsid w:val="00432803"/>
    <w:rsid w:val="00434254"/>
    <w:rsid w:val="00435F66"/>
    <w:rsid w:val="00442E23"/>
    <w:rsid w:val="00465830"/>
    <w:rsid w:val="00475962"/>
    <w:rsid w:val="00490902"/>
    <w:rsid w:val="004B413A"/>
    <w:rsid w:val="004C4C3D"/>
    <w:rsid w:val="004E7814"/>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3F3F"/>
    <w:rsid w:val="005856CB"/>
    <w:rsid w:val="005926DA"/>
    <w:rsid w:val="005A1536"/>
    <w:rsid w:val="005B74A2"/>
    <w:rsid w:val="005D49D6"/>
    <w:rsid w:val="005F2FAD"/>
    <w:rsid w:val="00606983"/>
    <w:rsid w:val="006071B5"/>
    <w:rsid w:val="006379F6"/>
    <w:rsid w:val="00654FD7"/>
    <w:rsid w:val="0066556F"/>
    <w:rsid w:val="006903F6"/>
    <w:rsid w:val="00697273"/>
    <w:rsid w:val="006A0285"/>
    <w:rsid w:val="006A1848"/>
    <w:rsid w:val="006B0E57"/>
    <w:rsid w:val="006B27C3"/>
    <w:rsid w:val="006B3E12"/>
    <w:rsid w:val="006D6471"/>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803B03"/>
    <w:rsid w:val="00805B12"/>
    <w:rsid w:val="00812C59"/>
    <w:rsid w:val="00833C1D"/>
    <w:rsid w:val="008570E5"/>
    <w:rsid w:val="00862922"/>
    <w:rsid w:val="00866FBD"/>
    <w:rsid w:val="00875F91"/>
    <w:rsid w:val="00887FDD"/>
    <w:rsid w:val="00891B8C"/>
    <w:rsid w:val="008A5193"/>
    <w:rsid w:val="008C7AF3"/>
    <w:rsid w:val="009055CC"/>
    <w:rsid w:val="00915E04"/>
    <w:rsid w:val="00922260"/>
    <w:rsid w:val="00927C38"/>
    <w:rsid w:val="00933679"/>
    <w:rsid w:val="00953A34"/>
    <w:rsid w:val="009572B8"/>
    <w:rsid w:val="00966B3F"/>
    <w:rsid w:val="00975D81"/>
    <w:rsid w:val="009834F3"/>
    <w:rsid w:val="00985701"/>
    <w:rsid w:val="0099115F"/>
    <w:rsid w:val="009A2962"/>
    <w:rsid w:val="009B1E77"/>
    <w:rsid w:val="009B1EB1"/>
    <w:rsid w:val="009B3500"/>
    <w:rsid w:val="009C0BC4"/>
    <w:rsid w:val="009F36DC"/>
    <w:rsid w:val="00A011C0"/>
    <w:rsid w:val="00A049A5"/>
    <w:rsid w:val="00A07CFD"/>
    <w:rsid w:val="00A17914"/>
    <w:rsid w:val="00A26E96"/>
    <w:rsid w:val="00A436C7"/>
    <w:rsid w:val="00A53FB1"/>
    <w:rsid w:val="00A55351"/>
    <w:rsid w:val="00A563EA"/>
    <w:rsid w:val="00A744F2"/>
    <w:rsid w:val="00A84ED9"/>
    <w:rsid w:val="00A86333"/>
    <w:rsid w:val="00AA78C7"/>
    <w:rsid w:val="00AC6497"/>
    <w:rsid w:val="00AE2BE7"/>
    <w:rsid w:val="00AE3CB6"/>
    <w:rsid w:val="00AF15E5"/>
    <w:rsid w:val="00AF650C"/>
    <w:rsid w:val="00B24C9B"/>
    <w:rsid w:val="00B35D77"/>
    <w:rsid w:val="00B44828"/>
    <w:rsid w:val="00B5364C"/>
    <w:rsid w:val="00B56481"/>
    <w:rsid w:val="00B61BB5"/>
    <w:rsid w:val="00B637F0"/>
    <w:rsid w:val="00B63B50"/>
    <w:rsid w:val="00B83B9A"/>
    <w:rsid w:val="00BA301B"/>
    <w:rsid w:val="00BA5B59"/>
    <w:rsid w:val="00BC7FAB"/>
    <w:rsid w:val="00BD0FF9"/>
    <w:rsid w:val="00BE5188"/>
    <w:rsid w:val="00C02263"/>
    <w:rsid w:val="00C06197"/>
    <w:rsid w:val="00C0642A"/>
    <w:rsid w:val="00C064FE"/>
    <w:rsid w:val="00C07CCE"/>
    <w:rsid w:val="00C10E22"/>
    <w:rsid w:val="00C12A08"/>
    <w:rsid w:val="00C170FF"/>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4CDF"/>
    <w:rsid w:val="00EA544F"/>
    <w:rsid w:val="00EB5713"/>
    <w:rsid w:val="00EF5398"/>
    <w:rsid w:val="00F14729"/>
    <w:rsid w:val="00F36EA5"/>
    <w:rsid w:val="00F37AF6"/>
    <w:rsid w:val="00F516F6"/>
    <w:rsid w:val="00F61323"/>
    <w:rsid w:val="00F67117"/>
    <w:rsid w:val="00F74B74"/>
    <w:rsid w:val="00F95130"/>
    <w:rsid w:val="00FA5AAE"/>
    <w:rsid w:val="00FB3E8C"/>
    <w:rsid w:val="00FC3CE4"/>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ercot.webex.com_ercot_j.php-3FMTID-3Dm77ad4cc13cb09c8b6987f145ff81f095&amp;d=DwMGaQ&amp;c=trp9rTvIdyEWh1VWB5x8_2JiPaB5oGZOtWPDws2_VoY&amp;r=T0m5Jg90hX6QBKd0dyCgfRQSppFZ4x_43N_zqr-h2HU&amp;m=3EbD_aSsSVTM-gyuj8HBC--50YPh6duqOWnZV8tWhg8&amp;s=jj3Nb3sH3SpesYYtL2t4enYTBs2Z2ZodYPnlphxb-_M&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s-3A__ercot.webex.com_ercot_j.php-3FMTID-3Dmeea5cc23f15bb2b0c23ab55442dbe433&amp;d=DwMGaQ&amp;c=trp9rTvIdyEWh1VWB5x8_2JiPaB5oGZOtWPDws2_VoY&amp;r=T0m5Jg90hX6QBKd0dyCgfRQSppFZ4x_43N_zqr-h2HU&amp;m=3EbD_aSsSVTM-gyuj8HBC--50YPh6duqOWnZV8tWhg8&amp;s=A6h8PKe4nM_q2BTl0VLT1GOZG8HbYukxOBPDBbD1KHU&amp;e=" TargetMode="External"/><Relationship Id="rId17" Type="http://schemas.openxmlformats.org/officeDocument/2006/relationships/hyperlink" Target="https://ercot.webex.com/ercot" TargetMode="External"/><Relationship Id="rId2" Type="http://schemas.openxmlformats.org/officeDocument/2006/relationships/customXml" Target="../customXml/item2.xml"/><Relationship Id="rId16" Type="http://schemas.openxmlformats.org/officeDocument/2006/relationships/hyperlink" Target="https://urldefense.proofpoint.com/v2/url?u=https-3A__ercot.webex.com_ercot_mc&amp;d=DwMGaQ&amp;c=trp9rTvIdyEWh1VWB5x8_2JiPaB5oGZOtWPDws2_VoY&amp;r=T0m5Jg90hX6QBKd0dyCgfRQSppFZ4x_43N_zqr-h2HU&amp;m=3EbD_aSsSVTM-gyuj8HBC--50YPh6duqOWnZV8tWhg8&amp;s=b7ZjXKBkikYVrPfeR1PwQEfnUBe6I_6XH172PJriBeg&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Ex_Registration@bah.com" TargetMode="External"/><Relationship Id="rId5" Type="http://schemas.openxmlformats.org/officeDocument/2006/relationships/styles" Target="styles.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3EbD_aSsSVTM-gyuj8HBC--50YPh6duqOWnZV8tWhg8&amp;s=PPxaJOv64psQehND4-q2RumdqqLIK-ohV64RE3wo7ZI&amp;e="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ercot.webex.com_ercot_globalcallin.php-3FserviceType-3DMC-26ED-3D511260162-26tollFree-3D1&amp;d=DwMGaQ&amp;c=trp9rTvIdyEWh1VWB5x8_2JiPaB5oGZOtWPDws2_VoY&amp;r=T0m5Jg90hX6QBKd0dyCgfRQSppFZ4x_43N_zqr-h2HU&amp;m=3EbD_aSsSVTM-gyuj8HBC--50YPh6duqOWnZV8tWhg8&amp;s=IVc3gh6fdGZXlXKoqKcDFYjlMjjyMzFziL9cc-aJteg&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2017-08-14T19:30:00Z</dcterms:created>
  <dcterms:modified xsi:type="dcterms:W3CDTF">2017-08-14T19:30:00Z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