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C439AC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February</w:t>
      </w:r>
      <w:r w:rsidR="00157328" w:rsidRPr="00B04E7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D03390">
        <w:rPr>
          <w:rFonts w:ascii="Times New Roman" w:hAnsi="Times New Roman"/>
          <w:color w:val="auto"/>
          <w:sz w:val="36"/>
          <w:szCs w:val="36"/>
        </w:rPr>
        <w:t>7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D03390">
        <w:rPr>
          <w:b/>
          <w:sz w:val="36"/>
          <w:szCs w:val="36"/>
        </w:rPr>
        <w:t>January 17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7E380E" w:rsidRDefault="0062169C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6C676E" w:rsidRDefault="00A77DD2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D03390" w:rsidRPr="007E380E" w:rsidRDefault="00D03390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B36C04" w:rsidRPr="00B36C04" w:rsidRDefault="00B36C04" w:rsidP="00B36C0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B36C04">
        <w:rPr>
          <w:rFonts w:ascii="Times New Roman" w:hAnsi="Times New Roman"/>
          <w:b/>
          <w:sz w:val="36"/>
          <w:szCs w:val="36"/>
        </w:rPr>
        <w:t>Continue with current Leadership</w:t>
      </w:r>
    </w:p>
    <w:p w:rsidR="00D03390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D03390">
        <w:rPr>
          <w:sz w:val="32"/>
          <w:szCs w:val="32"/>
        </w:rPr>
        <w:t xml:space="preserve">Chair – </w:t>
      </w:r>
      <w:r w:rsidR="00D03390" w:rsidRPr="00D03390">
        <w:rPr>
          <w:sz w:val="32"/>
          <w:szCs w:val="32"/>
        </w:rPr>
        <w:t>Tony Kroskey (Brazos Electric Power Cooperative)</w:t>
      </w:r>
      <w:r w:rsidR="00D03390">
        <w:rPr>
          <w:sz w:val="32"/>
          <w:szCs w:val="32"/>
        </w:rPr>
        <w:t xml:space="preserve"> </w:t>
      </w:r>
    </w:p>
    <w:p w:rsidR="00D03390" w:rsidRPr="003450F5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D03390">
        <w:rPr>
          <w:sz w:val="32"/>
          <w:szCs w:val="32"/>
        </w:rPr>
        <w:t xml:space="preserve">Vice Chair – </w:t>
      </w:r>
      <w:r w:rsidR="00D03390" w:rsidRPr="00D03390">
        <w:rPr>
          <w:sz w:val="32"/>
          <w:szCs w:val="32"/>
        </w:rPr>
        <w:t>Paul Mathew (</w:t>
      </w:r>
      <w:proofErr w:type="spellStart"/>
      <w:r w:rsidR="00D03390" w:rsidRPr="00D03390">
        <w:rPr>
          <w:sz w:val="32"/>
          <w:szCs w:val="32"/>
        </w:rPr>
        <w:t>CenterPoint</w:t>
      </w:r>
      <w:proofErr w:type="spellEnd"/>
      <w:r w:rsidR="00D03390" w:rsidRPr="00D03390">
        <w:rPr>
          <w:sz w:val="32"/>
          <w:szCs w:val="32"/>
        </w:rPr>
        <w:t xml:space="preserve"> Energy) </w:t>
      </w:r>
    </w:p>
    <w:p w:rsidR="002232C2" w:rsidRPr="00CD5AC6" w:rsidRDefault="002232C2" w:rsidP="00257AA1">
      <w:pPr>
        <w:pStyle w:val="NoSpacing"/>
        <w:numPr>
          <w:ilvl w:val="0"/>
          <w:numId w:val="3"/>
        </w:numPr>
        <w:tabs>
          <w:tab w:val="num" w:pos="630"/>
        </w:tabs>
        <w:spacing w:before="240" w:after="120"/>
        <w:ind w:left="734" w:hanging="547"/>
        <w:rPr>
          <w:b/>
          <w:sz w:val="28"/>
          <w:szCs w:val="28"/>
        </w:rPr>
      </w:pPr>
      <w:r>
        <w:rPr>
          <w:b/>
          <w:sz w:val="36"/>
          <w:szCs w:val="36"/>
        </w:rPr>
        <w:t>NMMS Upgrade Project</w:t>
      </w:r>
      <w:r w:rsidR="00F564D2">
        <w:rPr>
          <w:b/>
          <w:sz w:val="36"/>
          <w:szCs w:val="36"/>
        </w:rPr>
        <w:t xml:space="preserve"> Update</w:t>
      </w:r>
    </w:p>
    <w:p w:rsidR="002124C5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2232C2" w:rsidRPr="003450F5">
        <w:rPr>
          <w:sz w:val="32"/>
          <w:szCs w:val="32"/>
        </w:rPr>
        <w:t xml:space="preserve">User training </w:t>
      </w:r>
      <w:r w:rsidR="00F564D2">
        <w:rPr>
          <w:sz w:val="32"/>
          <w:szCs w:val="32"/>
        </w:rPr>
        <w:t>–</w:t>
      </w:r>
      <w:r w:rsidR="002232C2" w:rsidRPr="003450F5">
        <w:rPr>
          <w:sz w:val="32"/>
          <w:szCs w:val="32"/>
        </w:rPr>
        <w:t xml:space="preserve"> </w:t>
      </w:r>
      <w:r w:rsidR="008107EE">
        <w:rPr>
          <w:sz w:val="32"/>
          <w:szCs w:val="32"/>
        </w:rPr>
        <w:t xml:space="preserve">January </w:t>
      </w:r>
      <w:r w:rsidR="002232C2" w:rsidRPr="003450F5">
        <w:rPr>
          <w:sz w:val="32"/>
          <w:szCs w:val="32"/>
        </w:rPr>
        <w:t>201</w:t>
      </w:r>
      <w:r w:rsidR="008107EE">
        <w:rPr>
          <w:sz w:val="32"/>
          <w:szCs w:val="32"/>
        </w:rPr>
        <w:t>7</w:t>
      </w:r>
    </w:p>
    <w:p w:rsidR="002232C2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C818D9">
        <w:rPr>
          <w:sz w:val="32"/>
          <w:szCs w:val="32"/>
        </w:rPr>
        <w:t xml:space="preserve">Upgrade </w:t>
      </w:r>
      <w:r>
        <w:rPr>
          <w:sz w:val="32"/>
          <w:szCs w:val="32"/>
        </w:rPr>
        <w:t xml:space="preserve">planned </w:t>
      </w:r>
      <w:r w:rsidR="00C818D9" w:rsidRPr="00C818D9">
        <w:rPr>
          <w:sz w:val="32"/>
          <w:szCs w:val="32"/>
        </w:rPr>
        <w:t xml:space="preserve">for </w:t>
      </w:r>
      <w:r w:rsidR="00C818D9">
        <w:rPr>
          <w:sz w:val="32"/>
          <w:szCs w:val="32"/>
        </w:rPr>
        <w:t xml:space="preserve">completion on </w:t>
      </w:r>
      <w:r w:rsidR="00C818D9" w:rsidRPr="00C818D9">
        <w:rPr>
          <w:sz w:val="32"/>
          <w:szCs w:val="32"/>
        </w:rPr>
        <w:t>02/10/2017</w:t>
      </w:r>
    </w:p>
    <w:p w:rsidR="00C818D9" w:rsidRPr="003450F5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C818D9" w:rsidRPr="00C818D9">
        <w:rPr>
          <w:sz w:val="32"/>
          <w:szCs w:val="32"/>
        </w:rPr>
        <w:t>NMMS will be unavailable from 02/10 to 02/12</w:t>
      </w:r>
    </w:p>
    <w:p w:rsidR="00A3622D" w:rsidRDefault="00772F6E" w:rsidP="00772F6E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772F6E">
        <w:rPr>
          <w:b/>
          <w:sz w:val="36"/>
          <w:szCs w:val="36"/>
        </w:rPr>
        <w:t xml:space="preserve">ICCP Handbook </w:t>
      </w:r>
      <w:r w:rsidR="0098102E">
        <w:rPr>
          <w:b/>
          <w:sz w:val="36"/>
          <w:szCs w:val="36"/>
        </w:rPr>
        <w:t>Review</w:t>
      </w:r>
    </w:p>
    <w:p w:rsidR="00772F6E" w:rsidRPr="00B74AC3" w:rsidRDefault="00ED4E6D" w:rsidP="00ED4E6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7E380E">
        <w:rPr>
          <w:sz w:val="32"/>
          <w:szCs w:val="32"/>
        </w:rPr>
        <w:t xml:space="preserve">Review </w:t>
      </w:r>
      <w:r w:rsidR="0098102E">
        <w:rPr>
          <w:sz w:val="32"/>
          <w:szCs w:val="32"/>
        </w:rPr>
        <w:t xml:space="preserve">comments and </w:t>
      </w:r>
      <w:r w:rsidR="00F547DC">
        <w:rPr>
          <w:sz w:val="32"/>
          <w:szCs w:val="32"/>
        </w:rPr>
        <w:t>changes</w:t>
      </w:r>
      <w:r>
        <w:rPr>
          <w:sz w:val="32"/>
          <w:szCs w:val="32"/>
        </w:rPr>
        <w:t xml:space="preserve"> </w:t>
      </w:r>
      <w:r w:rsidR="0098102E">
        <w:rPr>
          <w:sz w:val="32"/>
          <w:szCs w:val="32"/>
        </w:rPr>
        <w:t xml:space="preserve">made </w:t>
      </w:r>
      <w:r w:rsidR="00F547DC" w:rsidRPr="00F547DC">
        <w:rPr>
          <w:sz w:val="32"/>
          <w:szCs w:val="32"/>
        </w:rPr>
        <w:t>to the handbook</w:t>
      </w:r>
    </w:p>
    <w:p w:rsidR="00772F6E" w:rsidRDefault="00ED4E6D" w:rsidP="00ED4E6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98102E">
        <w:rPr>
          <w:sz w:val="32"/>
          <w:szCs w:val="32"/>
        </w:rPr>
        <w:t xml:space="preserve">Discussed the </w:t>
      </w:r>
      <w:r w:rsidR="0098102E" w:rsidRPr="0098102E">
        <w:rPr>
          <w:sz w:val="32"/>
          <w:szCs w:val="32"/>
        </w:rPr>
        <w:t>approval process for NPPR related changes</w:t>
      </w:r>
    </w:p>
    <w:p w:rsidR="007E380E" w:rsidRPr="00B74AC3" w:rsidRDefault="007E380E" w:rsidP="00ED4E6D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Pr="007E380E">
        <w:rPr>
          <w:sz w:val="32"/>
          <w:szCs w:val="32"/>
        </w:rPr>
        <w:t>Present final draft to NDSWG and Subcommittees for approval</w:t>
      </w:r>
      <w:r>
        <w:rPr>
          <w:sz w:val="32"/>
          <w:szCs w:val="32"/>
        </w:rPr>
        <w:t xml:space="preserve"> Q1-2017</w:t>
      </w:r>
    </w:p>
    <w:p w:rsidR="000A63F2" w:rsidRPr="003450F5" w:rsidRDefault="00BF364B" w:rsidP="00BF364B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BF364B">
        <w:rPr>
          <w:b/>
          <w:sz w:val="36"/>
          <w:szCs w:val="36"/>
        </w:rPr>
        <w:t>Review</w:t>
      </w:r>
      <w:r w:rsidR="00ED4E6D">
        <w:rPr>
          <w:b/>
          <w:sz w:val="36"/>
          <w:szCs w:val="36"/>
        </w:rPr>
        <w:t xml:space="preserve"> </w:t>
      </w:r>
      <w:r w:rsidRPr="00BF364B">
        <w:rPr>
          <w:b/>
          <w:sz w:val="36"/>
          <w:szCs w:val="36"/>
        </w:rPr>
        <w:t xml:space="preserve">MGRR 30 for Phase Angle </w:t>
      </w:r>
      <w:r>
        <w:rPr>
          <w:b/>
          <w:sz w:val="36"/>
          <w:szCs w:val="36"/>
        </w:rPr>
        <w:t xml:space="preserve">limits </w:t>
      </w:r>
      <w:r w:rsidRPr="00BF364B">
        <w:rPr>
          <w:b/>
          <w:sz w:val="36"/>
          <w:szCs w:val="36"/>
        </w:rPr>
        <w:t>field</w:t>
      </w:r>
    </w:p>
    <w:p w:rsidR="00F547DC" w:rsidRDefault="00F547DC" w:rsidP="002124C5">
      <w:pPr>
        <w:pStyle w:val="NoSpacing"/>
        <w:tabs>
          <w:tab w:val="num" w:pos="63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547DC">
        <w:rPr>
          <w:sz w:val="32"/>
          <w:szCs w:val="32"/>
        </w:rPr>
        <w:t xml:space="preserve">NMMS </w:t>
      </w:r>
      <w:r>
        <w:rPr>
          <w:sz w:val="32"/>
          <w:szCs w:val="32"/>
        </w:rPr>
        <w:t xml:space="preserve">model </w:t>
      </w:r>
      <w:r w:rsidRPr="00F547DC">
        <w:rPr>
          <w:sz w:val="32"/>
          <w:szCs w:val="32"/>
        </w:rPr>
        <w:t>to include phase angle limits for breakers and switches.</w:t>
      </w:r>
    </w:p>
    <w:p w:rsidR="00ED619B" w:rsidRDefault="00ED619B" w:rsidP="002124C5">
      <w:pPr>
        <w:pStyle w:val="NoSpacing"/>
        <w:tabs>
          <w:tab w:val="num" w:pos="63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547DC">
        <w:rPr>
          <w:sz w:val="32"/>
          <w:szCs w:val="32"/>
        </w:rPr>
        <w:t>O</w:t>
      </w:r>
      <w:r w:rsidR="00F547DC" w:rsidRPr="00F547DC">
        <w:rPr>
          <w:sz w:val="32"/>
          <w:szCs w:val="32"/>
        </w:rPr>
        <w:t xml:space="preserve">utage studies </w:t>
      </w:r>
      <w:r w:rsidR="00F547DC">
        <w:rPr>
          <w:sz w:val="32"/>
          <w:szCs w:val="32"/>
        </w:rPr>
        <w:t>will use p</w:t>
      </w:r>
      <w:r w:rsidR="00F547DC" w:rsidRPr="00F547DC">
        <w:rPr>
          <w:sz w:val="32"/>
          <w:szCs w:val="32"/>
        </w:rPr>
        <w:t>hase angle limit to identify line</w:t>
      </w:r>
      <w:r w:rsidR="00F547DC">
        <w:rPr>
          <w:sz w:val="32"/>
          <w:szCs w:val="32"/>
        </w:rPr>
        <w:t xml:space="preserve"> </w:t>
      </w:r>
      <w:r w:rsidR="00F547DC" w:rsidRPr="00F547DC">
        <w:rPr>
          <w:sz w:val="32"/>
          <w:szCs w:val="32"/>
        </w:rPr>
        <w:t xml:space="preserve">restoration </w:t>
      </w:r>
      <w:r w:rsidR="00F547DC">
        <w:rPr>
          <w:sz w:val="32"/>
          <w:szCs w:val="32"/>
        </w:rPr>
        <w:t>issues.</w:t>
      </w:r>
    </w:p>
    <w:p w:rsidR="002124C5" w:rsidRDefault="00A74A19" w:rsidP="002124C5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Other Topics</w:t>
      </w:r>
    </w:p>
    <w:p w:rsidR="00A74A19" w:rsidRDefault="00A74A19" w:rsidP="00ED4E6D">
      <w:pPr>
        <w:pStyle w:val="NoSpacing"/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Pr="00A74A19">
        <w:rPr>
          <w:sz w:val="32"/>
          <w:szCs w:val="32"/>
        </w:rPr>
        <w:t xml:space="preserve">ERCOT will contact TSPs </w:t>
      </w:r>
      <w:r>
        <w:rPr>
          <w:sz w:val="32"/>
          <w:szCs w:val="32"/>
        </w:rPr>
        <w:t xml:space="preserve">about </w:t>
      </w:r>
      <w:r w:rsidRPr="00A74A19">
        <w:rPr>
          <w:sz w:val="32"/>
          <w:szCs w:val="32"/>
        </w:rPr>
        <w:t xml:space="preserve">missing POIs </w:t>
      </w:r>
      <w:r>
        <w:rPr>
          <w:sz w:val="32"/>
          <w:szCs w:val="32"/>
        </w:rPr>
        <w:t xml:space="preserve">to be </w:t>
      </w:r>
      <w:r w:rsidRPr="00A74A19">
        <w:rPr>
          <w:sz w:val="32"/>
          <w:szCs w:val="32"/>
        </w:rPr>
        <w:t>modeled</w:t>
      </w:r>
      <w:r w:rsidRPr="00F547DC">
        <w:rPr>
          <w:sz w:val="32"/>
          <w:szCs w:val="32"/>
        </w:rPr>
        <w:t>.</w:t>
      </w:r>
    </w:p>
    <w:p w:rsidR="00A74A19" w:rsidRDefault="00A74A19" w:rsidP="00ED4E6D">
      <w:pPr>
        <w:pStyle w:val="NoSpacing"/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Discussed </w:t>
      </w:r>
      <w:r w:rsidRPr="00A74A19">
        <w:rPr>
          <w:sz w:val="32"/>
          <w:szCs w:val="32"/>
        </w:rPr>
        <w:t>D</w:t>
      </w:r>
      <w:r>
        <w:rPr>
          <w:sz w:val="32"/>
          <w:szCs w:val="32"/>
        </w:rPr>
        <w:t xml:space="preserve">istributed </w:t>
      </w:r>
      <w:r w:rsidRPr="00A74A19">
        <w:rPr>
          <w:sz w:val="32"/>
          <w:szCs w:val="32"/>
        </w:rPr>
        <w:t>G</w:t>
      </w:r>
      <w:r>
        <w:rPr>
          <w:sz w:val="32"/>
          <w:szCs w:val="32"/>
        </w:rPr>
        <w:t xml:space="preserve">eneration </w:t>
      </w:r>
      <w:r w:rsidR="00ED4E6D">
        <w:rPr>
          <w:sz w:val="32"/>
          <w:szCs w:val="32"/>
        </w:rPr>
        <w:t>model</w:t>
      </w:r>
      <w:r w:rsidR="00ED4E6D" w:rsidRPr="00A74A19">
        <w:rPr>
          <w:sz w:val="32"/>
          <w:szCs w:val="32"/>
        </w:rPr>
        <w:t xml:space="preserve"> </w:t>
      </w:r>
      <w:r w:rsidRPr="00A74A19">
        <w:rPr>
          <w:sz w:val="32"/>
          <w:szCs w:val="32"/>
        </w:rPr>
        <w:t>in NMMS</w:t>
      </w:r>
      <w:r>
        <w:rPr>
          <w:sz w:val="32"/>
          <w:szCs w:val="32"/>
        </w:rPr>
        <w:t>.</w:t>
      </w:r>
      <w:proofErr w:type="gramEnd"/>
    </w:p>
    <w:p w:rsidR="000E00A2" w:rsidRPr="007E2BAE" w:rsidRDefault="000E00A2" w:rsidP="00B74AC3">
      <w:pPr>
        <w:pStyle w:val="NoSpacing"/>
        <w:tabs>
          <w:tab w:val="left" w:pos="7961"/>
        </w:tabs>
        <w:jc w:val="both"/>
        <w:rPr>
          <w:b/>
          <w:sz w:val="32"/>
          <w:szCs w:val="32"/>
        </w:rPr>
      </w:pPr>
      <w:bookmarkStart w:id="0" w:name="_GoBack"/>
      <w:bookmarkEnd w:id="0"/>
    </w:p>
    <w:p w:rsidR="00252CEA" w:rsidRDefault="00B36C04" w:rsidP="00252CE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Future </w:t>
      </w:r>
      <w:r w:rsidR="006C676E" w:rsidRPr="00CD5AC6">
        <w:rPr>
          <w:b/>
          <w:sz w:val="36"/>
          <w:szCs w:val="36"/>
        </w:rPr>
        <w:t>NDSWG meeting</w:t>
      </w:r>
      <w:r w:rsidR="003D0C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</w:t>
      </w:r>
      <w:r w:rsidR="00DD1801" w:rsidRPr="00CD5AC6">
        <w:rPr>
          <w:b/>
          <w:sz w:val="36"/>
          <w:szCs w:val="36"/>
        </w:rPr>
        <w:t>or</w:t>
      </w:r>
      <w:r w:rsidR="0098252A" w:rsidRPr="00CD5AC6">
        <w:rPr>
          <w:b/>
          <w:sz w:val="36"/>
          <w:szCs w:val="36"/>
        </w:rPr>
        <w:t xml:space="preserve"> 201</w:t>
      </w:r>
      <w:r w:rsidR="008107EE">
        <w:rPr>
          <w:b/>
          <w:sz w:val="36"/>
          <w:szCs w:val="36"/>
        </w:rPr>
        <w:t>7</w:t>
      </w:r>
    </w:p>
    <w:p w:rsidR="00C439AC" w:rsidRPr="003D0C65" w:rsidRDefault="00C439AC" w:rsidP="007E380E">
      <w:pPr>
        <w:pStyle w:val="NoSpacing"/>
        <w:spacing w:before="120"/>
        <w:ind w:firstLine="720"/>
        <w:rPr>
          <w:sz w:val="36"/>
          <w:szCs w:val="36"/>
        </w:rPr>
      </w:pPr>
      <w:r w:rsidRPr="00C439AC">
        <w:rPr>
          <w:sz w:val="36"/>
          <w:szCs w:val="36"/>
        </w:rPr>
        <w:t>April 18, July 18, October 17</w:t>
      </w:r>
      <w:r>
        <w:rPr>
          <w:sz w:val="36"/>
          <w:szCs w:val="36"/>
        </w:rPr>
        <w:t xml:space="preserve"> </w:t>
      </w:r>
    </w:p>
    <w:sectPr w:rsidR="00C439AC" w:rsidRPr="003D0C65" w:rsidSect="00257AA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57DDD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7327"/>
    <w:rsid w:val="00454668"/>
    <w:rsid w:val="0047389C"/>
    <w:rsid w:val="004970A6"/>
    <w:rsid w:val="004A614B"/>
    <w:rsid w:val="004B6D4A"/>
    <w:rsid w:val="004C2B78"/>
    <w:rsid w:val="004F0995"/>
    <w:rsid w:val="005119F9"/>
    <w:rsid w:val="00513229"/>
    <w:rsid w:val="00547FED"/>
    <w:rsid w:val="00550A7B"/>
    <w:rsid w:val="00562A8B"/>
    <w:rsid w:val="00594609"/>
    <w:rsid w:val="005A04FE"/>
    <w:rsid w:val="005E4E5C"/>
    <w:rsid w:val="00603CDF"/>
    <w:rsid w:val="00607312"/>
    <w:rsid w:val="00610C71"/>
    <w:rsid w:val="00611613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676E"/>
    <w:rsid w:val="006F4BF5"/>
    <w:rsid w:val="00704371"/>
    <w:rsid w:val="0073021A"/>
    <w:rsid w:val="0073055F"/>
    <w:rsid w:val="00730DEF"/>
    <w:rsid w:val="007377D9"/>
    <w:rsid w:val="007531B7"/>
    <w:rsid w:val="007619DD"/>
    <w:rsid w:val="00772F6E"/>
    <w:rsid w:val="00791390"/>
    <w:rsid w:val="00795948"/>
    <w:rsid w:val="007D61F5"/>
    <w:rsid w:val="007D7CE3"/>
    <w:rsid w:val="007E2BAE"/>
    <w:rsid w:val="007E380E"/>
    <w:rsid w:val="007F5F4B"/>
    <w:rsid w:val="008107EE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A21C88"/>
    <w:rsid w:val="00A3622D"/>
    <w:rsid w:val="00A425E1"/>
    <w:rsid w:val="00A71F6C"/>
    <w:rsid w:val="00A74A19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176AC"/>
    <w:rsid w:val="00B208EF"/>
    <w:rsid w:val="00B249CB"/>
    <w:rsid w:val="00B36C04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7AE8"/>
    <w:rsid w:val="00D00056"/>
    <w:rsid w:val="00D02320"/>
    <w:rsid w:val="00D03390"/>
    <w:rsid w:val="00D26BE4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2153D"/>
    <w:rsid w:val="00F22968"/>
    <w:rsid w:val="00F432C7"/>
    <w:rsid w:val="00F50893"/>
    <w:rsid w:val="00F547DC"/>
    <w:rsid w:val="00F564D2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3BBB-0666-4106-B384-BED87E61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12B6D0AF.dotm</Template>
  <TotalTime>71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6</cp:revision>
  <dcterms:created xsi:type="dcterms:W3CDTF">2017-01-27T21:18:00Z</dcterms:created>
  <dcterms:modified xsi:type="dcterms:W3CDTF">2017-01-31T15:15:00Z</dcterms:modified>
</cp:coreProperties>
</file>