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152ABB">
      <w:pPr>
        <w:pStyle w:val="Heading1"/>
        <w:spacing w:before="120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CF7AE8" w:rsidP="00B7207F">
      <w:pPr>
        <w:pStyle w:val="Heading1"/>
        <w:spacing w:before="12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Februar</w:t>
      </w:r>
      <w:r w:rsidR="003C77AA">
        <w:rPr>
          <w:rFonts w:ascii="Times New Roman" w:hAnsi="Times New Roman"/>
          <w:color w:val="auto"/>
          <w:sz w:val="36"/>
          <w:szCs w:val="36"/>
        </w:rPr>
        <w:t>y</w:t>
      </w:r>
      <w:r w:rsidR="00157328" w:rsidRPr="00B04E7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3C77AA">
        <w:rPr>
          <w:rFonts w:ascii="Times New Roman" w:hAnsi="Times New Roman"/>
          <w:color w:val="auto"/>
          <w:sz w:val="36"/>
          <w:szCs w:val="36"/>
        </w:rPr>
        <w:t>6</w:t>
      </w:r>
    </w:p>
    <w:p w:rsidR="006C676E" w:rsidRDefault="006C676E" w:rsidP="006C676E">
      <w:pPr>
        <w:pStyle w:val="NoSpacing"/>
        <w:rPr>
          <w:b/>
          <w:sz w:val="28"/>
          <w:szCs w:val="28"/>
        </w:rPr>
      </w:pPr>
    </w:p>
    <w:p w:rsidR="00C23835" w:rsidRPr="00B04E79" w:rsidRDefault="00562A8B" w:rsidP="00CD5AC6">
      <w:pPr>
        <w:pStyle w:val="NoSpacing"/>
        <w:spacing w:before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CF7AE8">
        <w:rPr>
          <w:b/>
          <w:sz w:val="36"/>
          <w:szCs w:val="36"/>
        </w:rPr>
        <w:t>January</w:t>
      </w:r>
      <w:r w:rsidR="0073021A" w:rsidRPr="00B04E79">
        <w:rPr>
          <w:b/>
          <w:sz w:val="36"/>
          <w:szCs w:val="36"/>
        </w:rPr>
        <w:t xml:space="preserve"> </w:t>
      </w:r>
      <w:r w:rsidR="00CF7AE8">
        <w:rPr>
          <w:b/>
          <w:sz w:val="36"/>
          <w:szCs w:val="36"/>
        </w:rPr>
        <w:t>19</w:t>
      </w:r>
      <w:r w:rsidR="003C77AA">
        <w:rPr>
          <w:b/>
          <w:sz w:val="36"/>
          <w:szCs w:val="36"/>
          <w:vertAlign w:val="superscript"/>
        </w:rPr>
        <w:t>th</w:t>
      </w:r>
      <w:r w:rsidR="007377D9" w:rsidRPr="00B04E79">
        <w:rPr>
          <w:b/>
          <w:sz w:val="36"/>
          <w:szCs w:val="36"/>
        </w:rPr>
        <w:t xml:space="preserve"> </w:t>
      </w:r>
    </w:p>
    <w:p w:rsidR="00A77DD2" w:rsidRPr="007E2BAE" w:rsidRDefault="00A77DD2" w:rsidP="00A77DD2">
      <w:pPr>
        <w:pStyle w:val="NoSpacing"/>
        <w:jc w:val="both"/>
        <w:rPr>
          <w:sz w:val="32"/>
          <w:szCs w:val="32"/>
        </w:rPr>
      </w:pPr>
    </w:p>
    <w:p w:rsidR="006C676E" w:rsidRPr="00B04E79" w:rsidRDefault="00A77DD2" w:rsidP="006C676E">
      <w:pPr>
        <w:pStyle w:val="NoSpacing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8A346E" w:rsidRPr="007E2BAE" w:rsidRDefault="008A346E" w:rsidP="008A346E">
      <w:pPr>
        <w:pStyle w:val="NoSpacing"/>
        <w:rPr>
          <w:b/>
          <w:sz w:val="32"/>
          <w:szCs w:val="32"/>
        </w:rPr>
      </w:pPr>
    </w:p>
    <w:p w:rsidR="00CD5AC6" w:rsidRPr="00CD5AC6" w:rsidRDefault="00B65DFC" w:rsidP="00A77DD2">
      <w:pPr>
        <w:pStyle w:val="NoSpacing"/>
        <w:numPr>
          <w:ilvl w:val="0"/>
          <w:numId w:val="3"/>
        </w:numPr>
        <w:spacing w:before="120" w:after="240"/>
        <w:rPr>
          <w:b/>
          <w:sz w:val="28"/>
          <w:szCs w:val="28"/>
        </w:rPr>
      </w:pPr>
      <w:r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pdate</w:t>
      </w:r>
      <w:r w:rsidRPr="00CD5A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on </w:t>
      </w:r>
      <w:r w:rsidR="00C6200F" w:rsidRPr="00CD5AC6">
        <w:rPr>
          <w:b/>
          <w:sz w:val="36"/>
          <w:szCs w:val="36"/>
        </w:rPr>
        <w:t xml:space="preserve">ERCOT </w:t>
      </w:r>
      <w:r w:rsidR="00252CEA">
        <w:rPr>
          <w:b/>
          <w:sz w:val="36"/>
          <w:szCs w:val="36"/>
        </w:rPr>
        <w:t>NMMS</w:t>
      </w:r>
      <w:r w:rsidR="00C6200F" w:rsidRPr="00CD5AC6">
        <w:rPr>
          <w:b/>
          <w:sz w:val="36"/>
          <w:szCs w:val="36"/>
        </w:rPr>
        <w:t xml:space="preserve"> Upgrade project</w:t>
      </w:r>
    </w:p>
    <w:p w:rsidR="00CD5AC6" w:rsidRDefault="00252CEA" w:rsidP="00CD5AC6">
      <w:pPr>
        <w:pStyle w:val="NoSpacing"/>
        <w:spacing w:before="120" w:after="240"/>
        <w:ind w:left="1440"/>
        <w:rPr>
          <w:sz w:val="36"/>
          <w:szCs w:val="36"/>
        </w:rPr>
      </w:pPr>
      <w:r>
        <w:rPr>
          <w:sz w:val="36"/>
          <w:szCs w:val="36"/>
        </w:rPr>
        <w:t>User training planned July 2016</w:t>
      </w:r>
    </w:p>
    <w:p w:rsidR="006C676E" w:rsidRDefault="00252CEA" w:rsidP="00CD5AC6">
      <w:pPr>
        <w:pStyle w:val="NoSpacing"/>
        <w:spacing w:before="120" w:after="240"/>
        <w:ind w:left="1440"/>
        <w:rPr>
          <w:sz w:val="36"/>
          <w:szCs w:val="36"/>
        </w:rPr>
      </w:pPr>
      <w:r>
        <w:rPr>
          <w:sz w:val="36"/>
          <w:szCs w:val="36"/>
        </w:rPr>
        <w:t>Go-Live late August 2016</w:t>
      </w:r>
    </w:p>
    <w:p w:rsidR="00252CEA" w:rsidRPr="006576D7" w:rsidRDefault="00252CEA" w:rsidP="00CD5AC6">
      <w:pPr>
        <w:pStyle w:val="NoSpacing"/>
        <w:spacing w:before="120" w:after="240"/>
        <w:ind w:left="1440"/>
        <w:rPr>
          <w:sz w:val="28"/>
          <w:szCs w:val="28"/>
        </w:rPr>
      </w:pPr>
      <w:r>
        <w:rPr>
          <w:sz w:val="36"/>
          <w:szCs w:val="36"/>
        </w:rPr>
        <w:t>Preview of user interface screen layout</w:t>
      </w:r>
    </w:p>
    <w:p w:rsidR="000A63F2" w:rsidRPr="00CD5AC6" w:rsidRDefault="00252CEA" w:rsidP="00252CEA">
      <w:pPr>
        <w:pStyle w:val="NoSpacing"/>
        <w:numPr>
          <w:ilvl w:val="0"/>
          <w:numId w:val="3"/>
        </w:numPr>
        <w:spacing w:before="120" w:after="120"/>
        <w:rPr>
          <w:b/>
          <w:sz w:val="28"/>
          <w:szCs w:val="28"/>
        </w:rPr>
      </w:pPr>
      <w:r w:rsidRPr="00252CEA">
        <w:rPr>
          <w:b/>
          <w:sz w:val="36"/>
          <w:szCs w:val="36"/>
        </w:rPr>
        <w:t xml:space="preserve">ERCOT </w:t>
      </w:r>
      <w:r w:rsidR="003D7400">
        <w:rPr>
          <w:b/>
          <w:sz w:val="36"/>
          <w:szCs w:val="36"/>
        </w:rPr>
        <w:t>important telemetry list</w:t>
      </w:r>
      <w:r w:rsidR="003D7400" w:rsidRPr="00252CEA">
        <w:rPr>
          <w:b/>
          <w:sz w:val="36"/>
          <w:szCs w:val="36"/>
        </w:rPr>
        <w:t xml:space="preserve"> </w:t>
      </w:r>
      <w:r w:rsidRPr="00252CEA">
        <w:rPr>
          <w:b/>
          <w:sz w:val="36"/>
          <w:szCs w:val="36"/>
        </w:rPr>
        <w:t>additions</w:t>
      </w:r>
    </w:p>
    <w:p w:rsidR="00B65DFC" w:rsidRDefault="00B65DFC" w:rsidP="000A63F2">
      <w:pPr>
        <w:pStyle w:val="NoSpacing"/>
        <w:spacing w:before="120" w:after="240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Discussed </w:t>
      </w:r>
      <w:r w:rsidR="00252CEA">
        <w:rPr>
          <w:sz w:val="36"/>
          <w:szCs w:val="36"/>
        </w:rPr>
        <w:t xml:space="preserve">list of </w:t>
      </w:r>
      <w:r w:rsidR="00252CEA" w:rsidRPr="009F1177">
        <w:rPr>
          <w:sz w:val="36"/>
          <w:szCs w:val="36"/>
        </w:rPr>
        <w:t xml:space="preserve">points </w:t>
      </w:r>
      <w:r w:rsidR="00EF3507">
        <w:rPr>
          <w:sz w:val="36"/>
          <w:szCs w:val="36"/>
        </w:rPr>
        <w:t>identified by ERCOT</w:t>
      </w:r>
      <w:r>
        <w:rPr>
          <w:sz w:val="36"/>
          <w:szCs w:val="36"/>
        </w:rPr>
        <w:t xml:space="preserve"> to be included on </w:t>
      </w:r>
      <w:r w:rsidRPr="00B65DFC">
        <w:rPr>
          <w:sz w:val="36"/>
          <w:szCs w:val="36"/>
        </w:rPr>
        <w:t>important telemetry list</w:t>
      </w:r>
    </w:p>
    <w:p w:rsidR="009F1177" w:rsidRDefault="00B65DFC" w:rsidP="000A63F2">
      <w:pPr>
        <w:pStyle w:val="NoSpacing"/>
        <w:spacing w:before="120" w:after="240"/>
        <w:ind w:left="1440"/>
        <w:rPr>
          <w:sz w:val="36"/>
          <w:szCs w:val="36"/>
        </w:rPr>
      </w:pPr>
      <w:r>
        <w:rPr>
          <w:sz w:val="36"/>
          <w:szCs w:val="36"/>
        </w:rPr>
        <w:t>ERCOT to verify if telemetry exists or must be added by TSP</w:t>
      </w:r>
    </w:p>
    <w:p w:rsidR="002F5C42" w:rsidRPr="00187F2D" w:rsidRDefault="00EF3507" w:rsidP="000A63F2">
      <w:pPr>
        <w:pStyle w:val="NoSpacing"/>
        <w:spacing w:before="120" w:after="240"/>
        <w:ind w:left="1440"/>
        <w:rPr>
          <w:sz w:val="28"/>
          <w:szCs w:val="28"/>
        </w:rPr>
      </w:pPr>
      <w:r>
        <w:rPr>
          <w:sz w:val="36"/>
          <w:szCs w:val="36"/>
        </w:rPr>
        <w:t xml:space="preserve">TSP </w:t>
      </w:r>
      <w:r w:rsidR="00B65DFC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coordinate </w:t>
      </w:r>
      <w:r w:rsidR="00B65DFC">
        <w:rPr>
          <w:sz w:val="36"/>
          <w:szCs w:val="36"/>
        </w:rPr>
        <w:t>new points</w:t>
      </w:r>
      <w:r w:rsidR="00B65DFC">
        <w:rPr>
          <w:sz w:val="36"/>
          <w:szCs w:val="36"/>
        </w:rPr>
        <w:t xml:space="preserve"> with ERCOT</w:t>
      </w:r>
      <w:bookmarkStart w:id="0" w:name="_GoBack"/>
      <w:bookmarkEnd w:id="0"/>
    </w:p>
    <w:p w:rsidR="00CD5AC6" w:rsidRPr="00CD5AC6" w:rsidRDefault="00CD1831" w:rsidP="00CD1831">
      <w:pPr>
        <w:pStyle w:val="NoSpacing"/>
        <w:numPr>
          <w:ilvl w:val="0"/>
          <w:numId w:val="3"/>
        </w:numPr>
        <w:spacing w:before="120" w:after="240"/>
        <w:rPr>
          <w:b/>
          <w:sz w:val="28"/>
          <w:szCs w:val="28"/>
        </w:rPr>
      </w:pPr>
      <w:r w:rsidRPr="00CD1831">
        <w:rPr>
          <w:b/>
          <w:sz w:val="36"/>
          <w:szCs w:val="36"/>
        </w:rPr>
        <w:t>Review of NOMCR submission process for ratings and impedance changes</w:t>
      </w:r>
    </w:p>
    <w:p w:rsidR="006576D7" w:rsidRPr="00C6200F" w:rsidRDefault="006576D7" w:rsidP="00CD1831">
      <w:pPr>
        <w:pStyle w:val="NoSpacing"/>
        <w:spacing w:before="120" w:after="240"/>
        <w:rPr>
          <w:sz w:val="28"/>
          <w:szCs w:val="28"/>
        </w:rPr>
      </w:pPr>
    </w:p>
    <w:p w:rsidR="000E00A2" w:rsidRPr="007E2BAE" w:rsidRDefault="000E00A2" w:rsidP="007377D9">
      <w:pPr>
        <w:pStyle w:val="NoSpacing"/>
        <w:rPr>
          <w:b/>
          <w:sz w:val="32"/>
          <w:szCs w:val="32"/>
        </w:rPr>
      </w:pPr>
    </w:p>
    <w:p w:rsidR="007377D9" w:rsidRPr="00CD5AC6" w:rsidRDefault="00730DEF" w:rsidP="007377D9">
      <w:pPr>
        <w:pStyle w:val="NoSpacing"/>
        <w:rPr>
          <w:sz w:val="36"/>
          <w:szCs w:val="36"/>
        </w:rPr>
      </w:pPr>
      <w:r w:rsidRPr="00CD5AC6">
        <w:rPr>
          <w:b/>
          <w:sz w:val="36"/>
          <w:szCs w:val="36"/>
        </w:rPr>
        <w:t xml:space="preserve">Future </w:t>
      </w:r>
      <w:r w:rsidR="006C676E" w:rsidRPr="00CD5AC6">
        <w:rPr>
          <w:b/>
          <w:sz w:val="36"/>
          <w:szCs w:val="36"/>
        </w:rPr>
        <w:t>NDSWG meeting</w:t>
      </w:r>
      <w:r w:rsidRPr="00CD5AC6">
        <w:rPr>
          <w:b/>
          <w:sz w:val="36"/>
          <w:szCs w:val="36"/>
        </w:rPr>
        <w:t>s</w:t>
      </w:r>
      <w:r w:rsidR="006C676E" w:rsidRPr="00CD5AC6">
        <w:rPr>
          <w:b/>
          <w:sz w:val="36"/>
          <w:szCs w:val="36"/>
        </w:rPr>
        <w:t xml:space="preserve"> schedule</w:t>
      </w:r>
      <w:r w:rsidRPr="00CD5AC6">
        <w:rPr>
          <w:b/>
          <w:sz w:val="36"/>
          <w:szCs w:val="36"/>
        </w:rPr>
        <w:t>d</w:t>
      </w:r>
      <w:r w:rsidR="00DD1801" w:rsidRPr="00CD5AC6">
        <w:rPr>
          <w:b/>
          <w:sz w:val="36"/>
          <w:szCs w:val="36"/>
        </w:rPr>
        <w:t xml:space="preserve"> for</w:t>
      </w:r>
      <w:r w:rsidR="0098252A" w:rsidRPr="00CD5AC6">
        <w:rPr>
          <w:b/>
          <w:sz w:val="36"/>
          <w:szCs w:val="36"/>
        </w:rPr>
        <w:t xml:space="preserve"> 201</w:t>
      </w:r>
      <w:r w:rsidR="00CD56B6" w:rsidRPr="00CD5AC6">
        <w:rPr>
          <w:b/>
          <w:sz w:val="36"/>
          <w:szCs w:val="36"/>
        </w:rPr>
        <w:t>6</w:t>
      </w:r>
    </w:p>
    <w:p w:rsidR="007377D9" w:rsidRPr="007E2BAE" w:rsidRDefault="007377D9" w:rsidP="00257E41">
      <w:pPr>
        <w:pStyle w:val="NoSpacing"/>
        <w:rPr>
          <w:b/>
          <w:sz w:val="32"/>
          <w:szCs w:val="32"/>
        </w:rPr>
      </w:pPr>
    </w:p>
    <w:p w:rsidR="00252CEA" w:rsidRPr="00CD5AC6" w:rsidRDefault="00252CEA" w:rsidP="00252CE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Pr="00252CEA">
        <w:rPr>
          <w:sz w:val="32"/>
          <w:szCs w:val="32"/>
        </w:rPr>
        <w:t>19</w:t>
      </w:r>
      <w:r>
        <w:rPr>
          <w:sz w:val="32"/>
          <w:szCs w:val="32"/>
        </w:rPr>
        <w:t>, July 1</w:t>
      </w:r>
      <w:r w:rsidRPr="00252CEA">
        <w:rPr>
          <w:sz w:val="32"/>
          <w:szCs w:val="32"/>
        </w:rPr>
        <w:t>9</w:t>
      </w:r>
      <w:r>
        <w:rPr>
          <w:sz w:val="32"/>
          <w:szCs w:val="32"/>
        </w:rPr>
        <w:t>, October 19</w:t>
      </w:r>
    </w:p>
    <w:sectPr w:rsidR="00252CEA" w:rsidRPr="00CD5AC6" w:rsidSect="006A6280">
      <w:pgSz w:w="12240" w:h="15840" w:code="1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2507F0"/>
    <w:rsid w:val="00252CEA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5338B"/>
    <w:rsid w:val="00355EB9"/>
    <w:rsid w:val="003C539A"/>
    <w:rsid w:val="003C77AA"/>
    <w:rsid w:val="003C79AF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54668"/>
    <w:rsid w:val="0047389C"/>
    <w:rsid w:val="004970A6"/>
    <w:rsid w:val="004A614B"/>
    <w:rsid w:val="004B6D4A"/>
    <w:rsid w:val="004C2B78"/>
    <w:rsid w:val="005119F9"/>
    <w:rsid w:val="00513229"/>
    <w:rsid w:val="00550A7B"/>
    <w:rsid w:val="00562A8B"/>
    <w:rsid w:val="005A04FE"/>
    <w:rsid w:val="005E4E5C"/>
    <w:rsid w:val="00603CDF"/>
    <w:rsid w:val="00607312"/>
    <w:rsid w:val="00611613"/>
    <w:rsid w:val="0061769A"/>
    <w:rsid w:val="00647ED3"/>
    <w:rsid w:val="00653C32"/>
    <w:rsid w:val="006576D7"/>
    <w:rsid w:val="00695C00"/>
    <w:rsid w:val="006A4716"/>
    <w:rsid w:val="006A6280"/>
    <w:rsid w:val="006B7942"/>
    <w:rsid w:val="006C1992"/>
    <w:rsid w:val="006C676E"/>
    <w:rsid w:val="00704371"/>
    <w:rsid w:val="0073021A"/>
    <w:rsid w:val="00730DEF"/>
    <w:rsid w:val="007377D9"/>
    <w:rsid w:val="007531B7"/>
    <w:rsid w:val="007619DD"/>
    <w:rsid w:val="00791390"/>
    <w:rsid w:val="00795948"/>
    <w:rsid w:val="007D7CE3"/>
    <w:rsid w:val="007E2BAE"/>
    <w:rsid w:val="007F5F4B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66901"/>
    <w:rsid w:val="009675C8"/>
    <w:rsid w:val="009742E8"/>
    <w:rsid w:val="00974601"/>
    <w:rsid w:val="0098252A"/>
    <w:rsid w:val="00982EF7"/>
    <w:rsid w:val="009A1571"/>
    <w:rsid w:val="009E1429"/>
    <w:rsid w:val="009F1177"/>
    <w:rsid w:val="00A21C88"/>
    <w:rsid w:val="00A71F6C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208EF"/>
    <w:rsid w:val="00B249CB"/>
    <w:rsid w:val="00B52875"/>
    <w:rsid w:val="00B614D9"/>
    <w:rsid w:val="00B65DFC"/>
    <w:rsid w:val="00B7207F"/>
    <w:rsid w:val="00B9659F"/>
    <w:rsid w:val="00BA19EE"/>
    <w:rsid w:val="00BB2A54"/>
    <w:rsid w:val="00BB41B8"/>
    <w:rsid w:val="00BC010F"/>
    <w:rsid w:val="00BD35E3"/>
    <w:rsid w:val="00BE2E2A"/>
    <w:rsid w:val="00C020A1"/>
    <w:rsid w:val="00C1134F"/>
    <w:rsid w:val="00C23835"/>
    <w:rsid w:val="00C44274"/>
    <w:rsid w:val="00C6200F"/>
    <w:rsid w:val="00C70A77"/>
    <w:rsid w:val="00C83DEF"/>
    <w:rsid w:val="00CC5212"/>
    <w:rsid w:val="00CC5BE6"/>
    <w:rsid w:val="00CD1831"/>
    <w:rsid w:val="00CD56B6"/>
    <w:rsid w:val="00CD5AC6"/>
    <w:rsid w:val="00CD7850"/>
    <w:rsid w:val="00CE7216"/>
    <w:rsid w:val="00CF7AE8"/>
    <w:rsid w:val="00D00056"/>
    <w:rsid w:val="00D02320"/>
    <w:rsid w:val="00D54C7C"/>
    <w:rsid w:val="00D85A82"/>
    <w:rsid w:val="00D86A1B"/>
    <w:rsid w:val="00D9233F"/>
    <w:rsid w:val="00DC3E42"/>
    <w:rsid w:val="00DD1801"/>
    <w:rsid w:val="00DE7DEB"/>
    <w:rsid w:val="00E05DBA"/>
    <w:rsid w:val="00E118B5"/>
    <w:rsid w:val="00E3033E"/>
    <w:rsid w:val="00E770FE"/>
    <w:rsid w:val="00E8349F"/>
    <w:rsid w:val="00ED0154"/>
    <w:rsid w:val="00ED5947"/>
    <w:rsid w:val="00EF227C"/>
    <w:rsid w:val="00EF3507"/>
    <w:rsid w:val="00F038AB"/>
    <w:rsid w:val="00F2153D"/>
    <w:rsid w:val="00F22968"/>
    <w:rsid w:val="00F432C7"/>
    <w:rsid w:val="00F50893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EB69-3C65-4926-8976-09B7B0DD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F9199726.dotm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6</cp:revision>
  <dcterms:created xsi:type="dcterms:W3CDTF">2016-02-01T23:17:00Z</dcterms:created>
  <dcterms:modified xsi:type="dcterms:W3CDTF">2016-02-02T21:19:00Z</dcterms:modified>
</cp:coreProperties>
</file>