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61" w:rsidRPr="007E2BAE" w:rsidRDefault="00FB30DD" w:rsidP="00152ABB">
      <w:pPr>
        <w:pStyle w:val="Heading1"/>
        <w:spacing w:before="120"/>
        <w:jc w:val="center"/>
        <w:rPr>
          <w:rFonts w:ascii="Times New Roman" w:hAnsi="Times New Roman"/>
          <w:color w:val="auto"/>
          <w:sz w:val="40"/>
          <w:szCs w:val="40"/>
        </w:rPr>
      </w:pPr>
      <w:r w:rsidRPr="007E2BAE">
        <w:rPr>
          <w:rFonts w:ascii="Times New Roman" w:hAnsi="Times New Roman"/>
          <w:color w:val="auto"/>
          <w:sz w:val="40"/>
          <w:szCs w:val="40"/>
        </w:rPr>
        <w:t xml:space="preserve">NDSWG </w:t>
      </w:r>
      <w:r w:rsidR="00303361" w:rsidRPr="007E2BAE">
        <w:rPr>
          <w:rFonts w:ascii="Times New Roman" w:hAnsi="Times New Roman"/>
          <w:color w:val="auto"/>
          <w:sz w:val="40"/>
          <w:szCs w:val="40"/>
        </w:rPr>
        <w:t>Report to ROS</w:t>
      </w:r>
    </w:p>
    <w:p w:rsidR="006B7942" w:rsidRPr="00B04E79" w:rsidRDefault="003C77AA" w:rsidP="00B7207F">
      <w:pPr>
        <w:pStyle w:val="Heading1"/>
        <w:spacing w:before="120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January</w:t>
      </w:r>
      <w:r w:rsidR="00157328" w:rsidRPr="00B04E79">
        <w:rPr>
          <w:rFonts w:ascii="Times New Roman" w:hAnsi="Times New Roman"/>
          <w:color w:val="auto"/>
          <w:sz w:val="36"/>
          <w:szCs w:val="36"/>
        </w:rPr>
        <w:t xml:space="preserve"> </w:t>
      </w:r>
      <w:r w:rsidR="005E4E5C" w:rsidRPr="00B04E79">
        <w:rPr>
          <w:rFonts w:ascii="Times New Roman" w:hAnsi="Times New Roman"/>
          <w:color w:val="auto"/>
          <w:sz w:val="36"/>
          <w:szCs w:val="36"/>
        </w:rPr>
        <w:t>201</w:t>
      </w:r>
      <w:r>
        <w:rPr>
          <w:rFonts w:ascii="Times New Roman" w:hAnsi="Times New Roman"/>
          <w:color w:val="auto"/>
          <w:sz w:val="36"/>
          <w:szCs w:val="36"/>
        </w:rPr>
        <w:t>6</w:t>
      </w:r>
    </w:p>
    <w:p w:rsidR="006C676E" w:rsidRDefault="006C676E" w:rsidP="006C676E">
      <w:pPr>
        <w:pStyle w:val="NoSpacing"/>
        <w:rPr>
          <w:b/>
          <w:sz w:val="28"/>
          <w:szCs w:val="28"/>
        </w:rPr>
      </w:pPr>
    </w:p>
    <w:p w:rsidR="00C23835" w:rsidRPr="00B04E79" w:rsidRDefault="00562A8B" w:rsidP="00CD5AC6">
      <w:pPr>
        <w:pStyle w:val="NoSpacing"/>
        <w:spacing w:before="120"/>
        <w:rPr>
          <w:b/>
          <w:sz w:val="36"/>
          <w:szCs w:val="36"/>
        </w:rPr>
      </w:pPr>
      <w:r w:rsidRPr="00B04E79">
        <w:rPr>
          <w:b/>
          <w:sz w:val="36"/>
          <w:szCs w:val="36"/>
        </w:rPr>
        <w:t>NDS</w:t>
      </w:r>
      <w:r w:rsidR="00C23835" w:rsidRPr="00B04E79">
        <w:rPr>
          <w:b/>
          <w:sz w:val="36"/>
          <w:szCs w:val="36"/>
        </w:rPr>
        <w:t xml:space="preserve">WG </w:t>
      </w:r>
      <w:r w:rsidR="00157328" w:rsidRPr="00B04E79">
        <w:rPr>
          <w:b/>
          <w:sz w:val="36"/>
          <w:szCs w:val="36"/>
        </w:rPr>
        <w:t xml:space="preserve">last </w:t>
      </w:r>
      <w:r w:rsidR="00C23835" w:rsidRPr="00B04E79">
        <w:rPr>
          <w:b/>
          <w:sz w:val="36"/>
          <w:szCs w:val="36"/>
        </w:rPr>
        <w:t xml:space="preserve">met </w:t>
      </w:r>
      <w:r w:rsidR="007377D9" w:rsidRPr="00B04E79">
        <w:rPr>
          <w:b/>
          <w:sz w:val="36"/>
          <w:szCs w:val="36"/>
        </w:rPr>
        <w:t>o</w:t>
      </w:r>
      <w:r w:rsidR="00C23835" w:rsidRPr="00B04E79">
        <w:rPr>
          <w:b/>
          <w:sz w:val="36"/>
          <w:szCs w:val="36"/>
        </w:rPr>
        <w:t xml:space="preserve">n </w:t>
      </w:r>
      <w:r w:rsidR="003C77AA">
        <w:rPr>
          <w:b/>
          <w:sz w:val="36"/>
          <w:szCs w:val="36"/>
        </w:rPr>
        <w:t>October</w:t>
      </w:r>
      <w:r w:rsidR="0073021A" w:rsidRPr="00B04E79">
        <w:rPr>
          <w:b/>
          <w:sz w:val="36"/>
          <w:szCs w:val="36"/>
        </w:rPr>
        <w:t xml:space="preserve"> </w:t>
      </w:r>
      <w:r w:rsidR="007377D9" w:rsidRPr="00B04E79">
        <w:rPr>
          <w:b/>
          <w:sz w:val="36"/>
          <w:szCs w:val="36"/>
        </w:rPr>
        <w:t>2</w:t>
      </w:r>
      <w:r w:rsidR="003C77AA">
        <w:rPr>
          <w:b/>
          <w:sz w:val="36"/>
          <w:szCs w:val="36"/>
        </w:rPr>
        <w:t>0</w:t>
      </w:r>
      <w:r w:rsidR="003C77AA">
        <w:rPr>
          <w:b/>
          <w:sz w:val="36"/>
          <w:szCs w:val="36"/>
          <w:vertAlign w:val="superscript"/>
        </w:rPr>
        <w:t>th</w:t>
      </w:r>
      <w:r w:rsidR="007377D9" w:rsidRPr="00B04E79">
        <w:rPr>
          <w:b/>
          <w:sz w:val="36"/>
          <w:szCs w:val="36"/>
        </w:rPr>
        <w:t xml:space="preserve"> </w:t>
      </w:r>
    </w:p>
    <w:p w:rsidR="00A77DD2" w:rsidRPr="007E2BAE" w:rsidRDefault="00A77DD2" w:rsidP="00A77DD2">
      <w:pPr>
        <w:pStyle w:val="NoSpacing"/>
        <w:jc w:val="both"/>
        <w:rPr>
          <w:sz w:val="32"/>
          <w:szCs w:val="32"/>
        </w:rPr>
      </w:pPr>
    </w:p>
    <w:p w:rsidR="006C676E" w:rsidRPr="00B04E79" w:rsidRDefault="00A77DD2" w:rsidP="006C676E">
      <w:pPr>
        <w:pStyle w:val="NoSpacing"/>
        <w:jc w:val="both"/>
        <w:rPr>
          <w:b/>
          <w:sz w:val="36"/>
          <w:szCs w:val="36"/>
        </w:rPr>
      </w:pPr>
      <w:r w:rsidRPr="00B04E79">
        <w:rPr>
          <w:b/>
          <w:sz w:val="36"/>
          <w:szCs w:val="36"/>
        </w:rPr>
        <w:t xml:space="preserve">Major Agenda items </w:t>
      </w:r>
      <w:r w:rsidR="00D9233F" w:rsidRPr="00B04E79">
        <w:rPr>
          <w:b/>
          <w:sz w:val="36"/>
          <w:szCs w:val="36"/>
        </w:rPr>
        <w:t>reviewed and/or discussed:</w:t>
      </w:r>
    </w:p>
    <w:p w:rsidR="008A346E" w:rsidRPr="007E2BAE" w:rsidRDefault="008A346E" w:rsidP="008A346E">
      <w:pPr>
        <w:pStyle w:val="NoSpacing"/>
        <w:rPr>
          <w:b/>
          <w:sz w:val="32"/>
          <w:szCs w:val="32"/>
        </w:rPr>
      </w:pPr>
    </w:p>
    <w:p w:rsidR="00CD5AC6" w:rsidRPr="00CD5AC6" w:rsidRDefault="00C6200F" w:rsidP="00A77DD2">
      <w:pPr>
        <w:pStyle w:val="NoSpacing"/>
        <w:numPr>
          <w:ilvl w:val="0"/>
          <w:numId w:val="3"/>
        </w:numPr>
        <w:spacing w:before="120" w:after="240"/>
        <w:rPr>
          <w:b/>
          <w:sz w:val="28"/>
          <w:szCs w:val="28"/>
        </w:rPr>
      </w:pPr>
      <w:r w:rsidRPr="00CD5AC6">
        <w:rPr>
          <w:b/>
          <w:sz w:val="36"/>
          <w:szCs w:val="36"/>
        </w:rPr>
        <w:t xml:space="preserve">ERCOT </w:t>
      </w:r>
      <w:bookmarkStart w:id="0" w:name="_GoBack"/>
      <w:bookmarkEnd w:id="0"/>
      <w:r w:rsidRPr="00CD5AC6">
        <w:rPr>
          <w:b/>
          <w:sz w:val="36"/>
          <w:szCs w:val="36"/>
        </w:rPr>
        <w:t>EMS Upgrade project</w:t>
      </w:r>
    </w:p>
    <w:p w:rsidR="00CD5AC6" w:rsidRDefault="00CD5AC6" w:rsidP="00CD5AC6">
      <w:pPr>
        <w:pStyle w:val="NoSpacing"/>
        <w:spacing w:before="120" w:after="240"/>
        <w:ind w:left="1440"/>
        <w:rPr>
          <w:sz w:val="36"/>
          <w:szCs w:val="36"/>
        </w:rPr>
      </w:pPr>
      <w:r>
        <w:rPr>
          <w:sz w:val="36"/>
          <w:szCs w:val="36"/>
        </w:rPr>
        <w:t>Cur</w:t>
      </w:r>
      <w:r w:rsidR="000F7292">
        <w:rPr>
          <w:sz w:val="36"/>
          <w:szCs w:val="36"/>
        </w:rPr>
        <w:t>r</w:t>
      </w:r>
      <w:r>
        <w:rPr>
          <w:sz w:val="36"/>
          <w:szCs w:val="36"/>
        </w:rPr>
        <w:t>ently in test mode involving 325 servers</w:t>
      </w:r>
    </w:p>
    <w:p w:rsidR="006C676E" w:rsidRPr="006576D7" w:rsidRDefault="00C6200F" w:rsidP="00CD5AC6">
      <w:pPr>
        <w:pStyle w:val="NoSpacing"/>
        <w:spacing w:before="120" w:after="240"/>
        <w:ind w:left="1440"/>
        <w:rPr>
          <w:sz w:val="28"/>
          <w:szCs w:val="28"/>
        </w:rPr>
      </w:pPr>
      <w:r>
        <w:rPr>
          <w:sz w:val="36"/>
          <w:szCs w:val="36"/>
        </w:rPr>
        <w:t xml:space="preserve">Go-Live in </w:t>
      </w:r>
      <w:r w:rsidR="00CD5AC6">
        <w:rPr>
          <w:sz w:val="36"/>
          <w:szCs w:val="36"/>
        </w:rPr>
        <w:t xml:space="preserve">May </w:t>
      </w:r>
      <w:r>
        <w:rPr>
          <w:sz w:val="36"/>
          <w:szCs w:val="36"/>
        </w:rPr>
        <w:t>2016</w:t>
      </w:r>
    </w:p>
    <w:p w:rsidR="00D9233F" w:rsidRPr="00CD5AC6" w:rsidRDefault="00C6200F" w:rsidP="00730DEF">
      <w:pPr>
        <w:pStyle w:val="NoSpacing"/>
        <w:numPr>
          <w:ilvl w:val="0"/>
          <w:numId w:val="3"/>
        </w:numPr>
        <w:spacing w:before="120" w:after="240"/>
        <w:rPr>
          <w:b/>
          <w:sz w:val="28"/>
          <w:szCs w:val="28"/>
        </w:rPr>
      </w:pPr>
      <w:r w:rsidRPr="00CD5AC6">
        <w:rPr>
          <w:b/>
          <w:sz w:val="36"/>
          <w:szCs w:val="36"/>
        </w:rPr>
        <w:t>ERCOT NMMS Upgrade project</w:t>
      </w:r>
    </w:p>
    <w:p w:rsidR="00CD5AC6" w:rsidRDefault="00C6200F" w:rsidP="00CD5AC6">
      <w:pPr>
        <w:pStyle w:val="NoSpacing"/>
        <w:spacing w:before="120" w:after="240"/>
        <w:ind w:left="1440"/>
        <w:rPr>
          <w:sz w:val="36"/>
          <w:szCs w:val="36"/>
        </w:rPr>
      </w:pPr>
      <w:r>
        <w:rPr>
          <w:sz w:val="36"/>
          <w:szCs w:val="36"/>
        </w:rPr>
        <w:t>User training planned July 2016</w:t>
      </w:r>
    </w:p>
    <w:p w:rsidR="00C6200F" w:rsidRDefault="00C6200F" w:rsidP="00CD5AC6">
      <w:pPr>
        <w:pStyle w:val="NoSpacing"/>
        <w:spacing w:before="120" w:after="240"/>
        <w:ind w:left="1440"/>
        <w:rPr>
          <w:sz w:val="28"/>
          <w:szCs w:val="28"/>
        </w:rPr>
      </w:pPr>
      <w:r>
        <w:rPr>
          <w:sz w:val="36"/>
          <w:szCs w:val="36"/>
        </w:rPr>
        <w:t xml:space="preserve">Go-Live </w:t>
      </w:r>
      <w:r w:rsidR="00CD5AC6">
        <w:rPr>
          <w:sz w:val="36"/>
          <w:szCs w:val="36"/>
        </w:rPr>
        <w:t>late August 2016</w:t>
      </w:r>
    </w:p>
    <w:p w:rsidR="000A63F2" w:rsidRPr="00CD5AC6" w:rsidRDefault="009F1177" w:rsidP="009F1177">
      <w:pPr>
        <w:pStyle w:val="NoSpacing"/>
        <w:numPr>
          <w:ilvl w:val="0"/>
          <w:numId w:val="3"/>
        </w:numPr>
        <w:spacing w:before="120" w:after="120"/>
        <w:rPr>
          <w:b/>
          <w:sz w:val="28"/>
          <w:szCs w:val="28"/>
        </w:rPr>
      </w:pPr>
      <w:r w:rsidRPr="009F1177">
        <w:rPr>
          <w:b/>
          <w:sz w:val="36"/>
          <w:szCs w:val="36"/>
        </w:rPr>
        <w:t xml:space="preserve">Telemetry and State Estimator </w:t>
      </w:r>
      <w:r>
        <w:rPr>
          <w:b/>
          <w:sz w:val="36"/>
          <w:szCs w:val="36"/>
        </w:rPr>
        <w:t>Performance</w:t>
      </w:r>
    </w:p>
    <w:p w:rsidR="009F1177" w:rsidRDefault="009F1177" w:rsidP="000A63F2">
      <w:pPr>
        <w:pStyle w:val="NoSpacing"/>
        <w:spacing w:before="120" w:after="240"/>
        <w:ind w:left="1440"/>
        <w:rPr>
          <w:sz w:val="36"/>
          <w:szCs w:val="36"/>
        </w:rPr>
      </w:pPr>
      <w:r>
        <w:rPr>
          <w:sz w:val="36"/>
          <w:szCs w:val="36"/>
        </w:rPr>
        <w:t>I</w:t>
      </w:r>
      <w:r w:rsidRPr="009F1177">
        <w:rPr>
          <w:sz w:val="36"/>
          <w:szCs w:val="36"/>
        </w:rPr>
        <w:t>mportance of good data used by ERCOT applications</w:t>
      </w:r>
    </w:p>
    <w:p w:rsidR="002F5C42" w:rsidRPr="00187F2D" w:rsidRDefault="009F1177" w:rsidP="000A63F2">
      <w:pPr>
        <w:pStyle w:val="NoSpacing"/>
        <w:spacing w:before="120" w:after="240"/>
        <w:ind w:left="1440"/>
        <w:rPr>
          <w:sz w:val="28"/>
          <w:szCs w:val="28"/>
        </w:rPr>
      </w:pPr>
      <w:r>
        <w:rPr>
          <w:sz w:val="36"/>
          <w:szCs w:val="36"/>
        </w:rPr>
        <w:t xml:space="preserve">Considering </w:t>
      </w:r>
      <w:r w:rsidRPr="009F1177">
        <w:rPr>
          <w:sz w:val="36"/>
          <w:szCs w:val="36"/>
        </w:rPr>
        <w:t>adding points to critical telemetry lis</w:t>
      </w:r>
      <w:r>
        <w:rPr>
          <w:sz w:val="36"/>
          <w:szCs w:val="36"/>
        </w:rPr>
        <w:t>t</w:t>
      </w:r>
    </w:p>
    <w:p w:rsidR="00CD5AC6" w:rsidRPr="00CD5AC6" w:rsidRDefault="00CD5AC6" w:rsidP="00C6200F">
      <w:pPr>
        <w:pStyle w:val="NoSpacing"/>
        <w:numPr>
          <w:ilvl w:val="0"/>
          <w:numId w:val="3"/>
        </w:numPr>
        <w:spacing w:before="120" w:after="240"/>
        <w:rPr>
          <w:b/>
          <w:sz w:val="28"/>
          <w:szCs w:val="28"/>
        </w:rPr>
      </w:pPr>
      <w:r w:rsidRPr="00CD5AC6">
        <w:rPr>
          <w:b/>
          <w:sz w:val="36"/>
          <w:szCs w:val="36"/>
        </w:rPr>
        <w:t xml:space="preserve">Future </w:t>
      </w:r>
      <w:r w:rsidR="00C6200F" w:rsidRPr="00CD5AC6">
        <w:rPr>
          <w:b/>
          <w:sz w:val="36"/>
          <w:szCs w:val="36"/>
        </w:rPr>
        <w:t xml:space="preserve">ERCOT workshop </w:t>
      </w:r>
      <w:r w:rsidRPr="00CD5AC6">
        <w:rPr>
          <w:b/>
          <w:sz w:val="36"/>
          <w:szCs w:val="36"/>
        </w:rPr>
        <w:t xml:space="preserve">is </w:t>
      </w:r>
      <w:r w:rsidR="00C6200F" w:rsidRPr="00CD5AC6">
        <w:rPr>
          <w:b/>
          <w:sz w:val="36"/>
          <w:szCs w:val="36"/>
        </w:rPr>
        <w:t>planned</w:t>
      </w:r>
    </w:p>
    <w:p w:rsidR="006576D7" w:rsidRPr="00C6200F" w:rsidRDefault="00CD5AC6" w:rsidP="00CD5AC6">
      <w:pPr>
        <w:pStyle w:val="NoSpacing"/>
        <w:spacing w:before="120" w:after="240"/>
        <w:ind w:left="1440"/>
        <w:rPr>
          <w:sz w:val="28"/>
          <w:szCs w:val="28"/>
        </w:rPr>
      </w:pPr>
      <w:r>
        <w:rPr>
          <w:sz w:val="36"/>
          <w:szCs w:val="36"/>
        </w:rPr>
        <w:t xml:space="preserve">Review </w:t>
      </w:r>
      <w:r w:rsidR="00C6200F" w:rsidRPr="00C6200F">
        <w:rPr>
          <w:sz w:val="36"/>
          <w:szCs w:val="36"/>
        </w:rPr>
        <w:t xml:space="preserve">expectations </w:t>
      </w:r>
      <w:r>
        <w:rPr>
          <w:sz w:val="36"/>
          <w:szCs w:val="36"/>
        </w:rPr>
        <w:t xml:space="preserve">and guidelines </w:t>
      </w:r>
      <w:r w:rsidR="00C6200F" w:rsidRPr="00C6200F">
        <w:rPr>
          <w:sz w:val="36"/>
          <w:szCs w:val="36"/>
        </w:rPr>
        <w:t>around modeling of new equipment</w:t>
      </w:r>
    </w:p>
    <w:p w:rsidR="000E00A2" w:rsidRPr="007E2BAE" w:rsidRDefault="000E00A2" w:rsidP="007377D9">
      <w:pPr>
        <w:pStyle w:val="NoSpacing"/>
        <w:rPr>
          <w:b/>
          <w:sz w:val="32"/>
          <w:szCs w:val="32"/>
        </w:rPr>
      </w:pPr>
    </w:p>
    <w:p w:rsidR="007377D9" w:rsidRPr="00CD5AC6" w:rsidRDefault="00730DEF" w:rsidP="007377D9">
      <w:pPr>
        <w:pStyle w:val="NoSpacing"/>
        <w:rPr>
          <w:sz w:val="36"/>
          <w:szCs w:val="36"/>
        </w:rPr>
      </w:pPr>
      <w:r w:rsidRPr="00CD5AC6">
        <w:rPr>
          <w:b/>
          <w:sz w:val="36"/>
          <w:szCs w:val="36"/>
        </w:rPr>
        <w:t xml:space="preserve">Future </w:t>
      </w:r>
      <w:r w:rsidR="006C676E" w:rsidRPr="00CD5AC6">
        <w:rPr>
          <w:b/>
          <w:sz w:val="36"/>
          <w:szCs w:val="36"/>
        </w:rPr>
        <w:t>NDSWG meeting</w:t>
      </w:r>
      <w:r w:rsidRPr="00CD5AC6">
        <w:rPr>
          <w:b/>
          <w:sz w:val="36"/>
          <w:szCs w:val="36"/>
        </w:rPr>
        <w:t>s</w:t>
      </w:r>
      <w:r w:rsidR="006C676E" w:rsidRPr="00CD5AC6">
        <w:rPr>
          <w:b/>
          <w:sz w:val="36"/>
          <w:szCs w:val="36"/>
        </w:rPr>
        <w:t xml:space="preserve"> schedule</w:t>
      </w:r>
      <w:r w:rsidRPr="00CD5AC6">
        <w:rPr>
          <w:b/>
          <w:sz w:val="36"/>
          <w:szCs w:val="36"/>
        </w:rPr>
        <w:t>d</w:t>
      </w:r>
      <w:r w:rsidR="00DD1801" w:rsidRPr="00CD5AC6">
        <w:rPr>
          <w:b/>
          <w:sz w:val="36"/>
          <w:szCs w:val="36"/>
        </w:rPr>
        <w:t xml:space="preserve"> for</w:t>
      </w:r>
      <w:r w:rsidR="0098252A" w:rsidRPr="00CD5AC6">
        <w:rPr>
          <w:b/>
          <w:sz w:val="36"/>
          <w:szCs w:val="36"/>
        </w:rPr>
        <w:t xml:space="preserve"> 201</w:t>
      </w:r>
      <w:r w:rsidR="00CD56B6" w:rsidRPr="00CD5AC6">
        <w:rPr>
          <w:b/>
          <w:sz w:val="36"/>
          <w:szCs w:val="36"/>
        </w:rPr>
        <w:t>6</w:t>
      </w:r>
    </w:p>
    <w:p w:rsidR="007377D9" w:rsidRPr="007E2BAE" w:rsidRDefault="007377D9" w:rsidP="00257E41">
      <w:pPr>
        <w:pStyle w:val="NoSpacing"/>
        <w:rPr>
          <w:b/>
          <w:sz w:val="32"/>
          <w:szCs w:val="32"/>
        </w:rPr>
      </w:pPr>
    </w:p>
    <w:p w:rsidR="00B04E79" w:rsidRPr="00CD5AC6" w:rsidRDefault="00CD56B6" w:rsidP="00DD1801">
      <w:pPr>
        <w:pStyle w:val="NoSpacing"/>
        <w:rPr>
          <w:sz w:val="32"/>
          <w:szCs w:val="32"/>
        </w:rPr>
      </w:pPr>
      <w:r w:rsidRPr="00CD5AC6">
        <w:rPr>
          <w:sz w:val="32"/>
          <w:szCs w:val="32"/>
        </w:rPr>
        <w:t>January 19</w:t>
      </w:r>
      <w:r w:rsidR="00DD1801" w:rsidRPr="00CD5AC6">
        <w:rPr>
          <w:sz w:val="32"/>
          <w:szCs w:val="32"/>
        </w:rPr>
        <w:t>, 201</w:t>
      </w:r>
      <w:r w:rsidRPr="00CD5AC6">
        <w:rPr>
          <w:sz w:val="32"/>
          <w:szCs w:val="32"/>
        </w:rPr>
        <w:t>6</w:t>
      </w:r>
    </w:p>
    <w:sectPr w:rsidR="00B04E79" w:rsidRPr="00CD5AC6" w:rsidSect="006A6280">
      <w:pgSz w:w="12240" w:h="15840" w:code="1"/>
      <w:pgMar w:top="864" w:right="1440" w:bottom="864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6615"/>
    <w:multiLevelType w:val="hybridMultilevel"/>
    <w:tmpl w:val="11C4E1B8"/>
    <w:lvl w:ilvl="0" w:tplc="1206AE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324E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E689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A644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60A6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CEA3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003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6E8B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B878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B33314"/>
    <w:multiLevelType w:val="hybridMultilevel"/>
    <w:tmpl w:val="79EE33E8"/>
    <w:lvl w:ilvl="0" w:tplc="C616E8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36AC7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C72BA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63009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2B86E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5ACB7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F4A45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F8A00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45EC6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72D64414"/>
    <w:multiLevelType w:val="hybridMultilevel"/>
    <w:tmpl w:val="BD12DE5E"/>
    <w:lvl w:ilvl="0" w:tplc="5122EC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316261"/>
    <w:multiLevelType w:val="hybridMultilevel"/>
    <w:tmpl w:val="BB5C4E5E"/>
    <w:lvl w:ilvl="0" w:tplc="F746E68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788137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D28127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B28182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9BCF94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356176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0A3BB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7FC899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CD63EF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42"/>
    <w:rsid w:val="0000435C"/>
    <w:rsid w:val="00033E76"/>
    <w:rsid w:val="00040788"/>
    <w:rsid w:val="000426AC"/>
    <w:rsid w:val="00052FA6"/>
    <w:rsid w:val="000771A3"/>
    <w:rsid w:val="000A3004"/>
    <w:rsid w:val="000A63F2"/>
    <w:rsid w:val="000D13D5"/>
    <w:rsid w:val="000E00A2"/>
    <w:rsid w:val="000E6233"/>
    <w:rsid w:val="000F7292"/>
    <w:rsid w:val="000F7B87"/>
    <w:rsid w:val="00104E75"/>
    <w:rsid w:val="00114629"/>
    <w:rsid w:val="00115378"/>
    <w:rsid w:val="00117A6C"/>
    <w:rsid w:val="00152ABB"/>
    <w:rsid w:val="00157328"/>
    <w:rsid w:val="001716F8"/>
    <w:rsid w:val="00187F2D"/>
    <w:rsid w:val="001A744A"/>
    <w:rsid w:val="001B2ABB"/>
    <w:rsid w:val="001B4AC3"/>
    <w:rsid w:val="001B4F00"/>
    <w:rsid w:val="001B73D1"/>
    <w:rsid w:val="001D44A5"/>
    <w:rsid w:val="001D45CB"/>
    <w:rsid w:val="001E1A3A"/>
    <w:rsid w:val="002507F0"/>
    <w:rsid w:val="00257E41"/>
    <w:rsid w:val="00280101"/>
    <w:rsid w:val="002C3EBC"/>
    <w:rsid w:val="002C533C"/>
    <w:rsid w:val="002D3E16"/>
    <w:rsid w:val="002E09F6"/>
    <w:rsid w:val="002E163F"/>
    <w:rsid w:val="002F5C42"/>
    <w:rsid w:val="00301067"/>
    <w:rsid w:val="00301820"/>
    <w:rsid w:val="00303361"/>
    <w:rsid w:val="003125DD"/>
    <w:rsid w:val="00324592"/>
    <w:rsid w:val="0033441E"/>
    <w:rsid w:val="0035338B"/>
    <w:rsid w:val="00355EB9"/>
    <w:rsid w:val="003C539A"/>
    <w:rsid w:val="003C77AA"/>
    <w:rsid w:val="003C79AF"/>
    <w:rsid w:val="003D1814"/>
    <w:rsid w:val="003E0BC5"/>
    <w:rsid w:val="003E1A58"/>
    <w:rsid w:val="0041511B"/>
    <w:rsid w:val="0042114D"/>
    <w:rsid w:val="00427421"/>
    <w:rsid w:val="00433938"/>
    <w:rsid w:val="0043530C"/>
    <w:rsid w:val="00454668"/>
    <w:rsid w:val="0047389C"/>
    <w:rsid w:val="004970A6"/>
    <w:rsid w:val="004A614B"/>
    <w:rsid w:val="004B6D4A"/>
    <w:rsid w:val="004C2B78"/>
    <w:rsid w:val="005119F9"/>
    <w:rsid w:val="00513229"/>
    <w:rsid w:val="00550A7B"/>
    <w:rsid w:val="00562A8B"/>
    <w:rsid w:val="005A04FE"/>
    <w:rsid w:val="005E4E5C"/>
    <w:rsid w:val="00603CDF"/>
    <w:rsid w:val="00607312"/>
    <w:rsid w:val="00611613"/>
    <w:rsid w:val="0061769A"/>
    <w:rsid w:val="00647ED3"/>
    <w:rsid w:val="00653C32"/>
    <w:rsid w:val="006576D7"/>
    <w:rsid w:val="00695C00"/>
    <w:rsid w:val="006A4716"/>
    <w:rsid w:val="006A6280"/>
    <w:rsid w:val="006B7942"/>
    <w:rsid w:val="006C1992"/>
    <w:rsid w:val="006C676E"/>
    <w:rsid w:val="00704371"/>
    <w:rsid w:val="0073021A"/>
    <w:rsid w:val="00730DEF"/>
    <w:rsid w:val="007377D9"/>
    <w:rsid w:val="007531B7"/>
    <w:rsid w:val="007619DD"/>
    <w:rsid w:val="00791390"/>
    <w:rsid w:val="00795948"/>
    <w:rsid w:val="007D7CE3"/>
    <w:rsid w:val="007E2BAE"/>
    <w:rsid w:val="007F5F4B"/>
    <w:rsid w:val="008233BB"/>
    <w:rsid w:val="008273B5"/>
    <w:rsid w:val="00855962"/>
    <w:rsid w:val="00856F7D"/>
    <w:rsid w:val="00867CD2"/>
    <w:rsid w:val="008A03F6"/>
    <w:rsid w:val="008A1325"/>
    <w:rsid w:val="008A1C7C"/>
    <w:rsid w:val="008A346E"/>
    <w:rsid w:val="008B2443"/>
    <w:rsid w:val="008B72B7"/>
    <w:rsid w:val="008C0F9B"/>
    <w:rsid w:val="00900BA0"/>
    <w:rsid w:val="00942532"/>
    <w:rsid w:val="00966901"/>
    <w:rsid w:val="009675C8"/>
    <w:rsid w:val="009742E8"/>
    <w:rsid w:val="00974601"/>
    <w:rsid w:val="0098252A"/>
    <w:rsid w:val="00982EF7"/>
    <w:rsid w:val="009A1571"/>
    <w:rsid w:val="009E1429"/>
    <w:rsid w:val="009F1177"/>
    <w:rsid w:val="00A21C88"/>
    <w:rsid w:val="00A71F6C"/>
    <w:rsid w:val="00A767A8"/>
    <w:rsid w:val="00A77DD2"/>
    <w:rsid w:val="00AB6404"/>
    <w:rsid w:val="00AC08A4"/>
    <w:rsid w:val="00AC2C34"/>
    <w:rsid w:val="00AD61D3"/>
    <w:rsid w:val="00AE0CB3"/>
    <w:rsid w:val="00AE33FF"/>
    <w:rsid w:val="00B04E79"/>
    <w:rsid w:val="00B208EF"/>
    <w:rsid w:val="00B249CB"/>
    <w:rsid w:val="00B52875"/>
    <w:rsid w:val="00B614D9"/>
    <w:rsid w:val="00B7207F"/>
    <w:rsid w:val="00B9659F"/>
    <w:rsid w:val="00BA19EE"/>
    <w:rsid w:val="00BB2A54"/>
    <w:rsid w:val="00BB41B8"/>
    <w:rsid w:val="00BC010F"/>
    <w:rsid w:val="00BD35E3"/>
    <w:rsid w:val="00BE2E2A"/>
    <w:rsid w:val="00C020A1"/>
    <w:rsid w:val="00C1134F"/>
    <w:rsid w:val="00C23835"/>
    <w:rsid w:val="00C44274"/>
    <w:rsid w:val="00C6200F"/>
    <w:rsid w:val="00C70A77"/>
    <w:rsid w:val="00C83DEF"/>
    <w:rsid w:val="00CC5212"/>
    <w:rsid w:val="00CC5BE6"/>
    <w:rsid w:val="00CD56B6"/>
    <w:rsid w:val="00CD5AC6"/>
    <w:rsid w:val="00CD7850"/>
    <w:rsid w:val="00CE7216"/>
    <w:rsid w:val="00D00056"/>
    <w:rsid w:val="00D02320"/>
    <w:rsid w:val="00D54C7C"/>
    <w:rsid w:val="00D85A82"/>
    <w:rsid w:val="00D86A1B"/>
    <w:rsid w:val="00D9233F"/>
    <w:rsid w:val="00DC3E42"/>
    <w:rsid w:val="00DD1801"/>
    <w:rsid w:val="00DE7DEB"/>
    <w:rsid w:val="00E05DBA"/>
    <w:rsid w:val="00E118B5"/>
    <w:rsid w:val="00E3033E"/>
    <w:rsid w:val="00E770FE"/>
    <w:rsid w:val="00E8349F"/>
    <w:rsid w:val="00ED0154"/>
    <w:rsid w:val="00ED5947"/>
    <w:rsid w:val="00EF227C"/>
    <w:rsid w:val="00F038AB"/>
    <w:rsid w:val="00F2153D"/>
    <w:rsid w:val="00F22968"/>
    <w:rsid w:val="00F432C7"/>
    <w:rsid w:val="00F50893"/>
    <w:rsid w:val="00F602D4"/>
    <w:rsid w:val="00F71EB0"/>
    <w:rsid w:val="00F81F63"/>
    <w:rsid w:val="00F85E50"/>
    <w:rsid w:val="00F945B7"/>
    <w:rsid w:val="00FB30DD"/>
    <w:rsid w:val="00FB4515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3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5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3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7BD66-2826-44F5-AA4B-0DBB6813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CF8C8604.dotm</Template>
  <TotalTime>38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Evans</dc:creator>
  <cp:lastModifiedBy>Tony Kroskey</cp:lastModifiedBy>
  <cp:revision>7</cp:revision>
  <dcterms:created xsi:type="dcterms:W3CDTF">2015-12-29T16:27:00Z</dcterms:created>
  <dcterms:modified xsi:type="dcterms:W3CDTF">2015-12-29T20:26:00Z</dcterms:modified>
</cp:coreProperties>
</file>