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95C00" w:rsidRDefault="00FB30DD" w:rsidP="00152ABB">
      <w:pPr>
        <w:pStyle w:val="Heading1"/>
        <w:spacing w:before="120"/>
        <w:jc w:val="center"/>
        <w:rPr>
          <w:rFonts w:ascii="Times New Roman" w:hAnsi="Times New Roman"/>
          <w:color w:val="auto"/>
          <w:sz w:val="40"/>
          <w:szCs w:val="40"/>
        </w:rPr>
      </w:pPr>
      <w:r w:rsidRPr="00695C00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695C00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695C00" w:rsidRDefault="0073021A" w:rsidP="00B7207F">
      <w:pPr>
        <w:pStyle w:val="Heading1"/>
        <w:spacing w:before="120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May</w:t>
      </w:r>
      <w:r w:rsidR="00157328">
        <w:rPr>
          <w:rFonts w:ascii="Times New Roman" w:hAnsi="Times New Roman"/>
          <w:color w:val="auto"/>
          <w:sz w:val="40"/>
          <w:szCs w:val="40"/>
        </w:rPr>
        <w:t xml:space="preserve"> </w:t>
      </w:r>
      <w:r w:rsidR="005E4E5C" w:rsidRPr="00695C00">
        <w:rPr>
          <w:rFonts w:ascii="Times New Roman" w:hAnsi="Times New Roman"/>
          <w:color w:val="auto"/>
          <w:sz w:val="40"/>
          <w:szCs w:val="40"/>
        </w:rPr>
        <w:t>201</w:t>
      </w:r>
      <w:r w:rsidR="00607312">
        <w:rPr>
          <w:rFonts w:ascii="Times New Roman" w:hAnsi="Times New Roman"/>
          <w:color w:val="auto"/>
          <w:sz w:val="40"/>
          <w:szCs w:val="40"/>
        </w:rPr>
        <w:t>5</w:t>
      </w: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C23835" w:rsidRPr="00695C00" w:rsidRDefault="00562A8B" w:rsidP="006C676E">
      <w:pPr>
        <w:pStyle w:val="NoSpacing"/>
        <w:spacing w:before="120"/>
        <w:rPr>
          <w:b/>
          <w:sz w:val="40"/>
          <w:szCs w:val="40"/>
        </w:rPr>
      </w:pPr>
      <w:r w:rsidRPr="00695C00">
        <w:rPr>
          <w:b/>
          <w:sz w:val="40"/>
          <w:szCs w:val="40"/>
        </w:rPr>
        <w:t>NDS</w:t>
      </w:r>
      <w:r w:rsidR="00C23835" w:rsidRPr="00695C00">
        <w:rPr>
          <w:b/>
          <w:sz w:val="40"/>
          <w:szCs w:val="40"/>
        </w:rPr>
        <w:t xml:space="preserve">WG </w:t>
      </w:r>
      <w:r w:rsidR="00157328">
        <w:rPr>
          <w:b/>
          <w:sz w:val="40"/>
          <w:szCs w:val="40"/>
        </w:rPr>
        <w:t xml:space="preserve">last </w:t>
      </w:r>
      <w:r w:rsidR="00C23835" w:rsidRPr="00695C00">
        <w:rPr>
          <w:b/>
          <w:sz w:val="40"/>
          <w:szCs w:val="40"/>
        </w:rPr>
        <w:t xml:space="preserve">meet </w:t>
      </w:r>
      <w:r w:rsidR="007377D9">
        <w:rPr>
          <w:b/>
          <w:sz w:val="40"/>
          <w:szCs w:val="40"/>
        </w:rPr>
        <w:t>o</w:t>
      </w:r>
      <w:r w:rsidR="00C23835" w:rsidRPr="00695C00">
        <w:rPr>
          <w:b/>
          <w:sz w:val="40"/>
          <w:szCs w:val="40"/>
        </w:rPr>
        <w:t xml:space="preserve">n </w:t>
      </w:r>
      <w:r w:rsidR="0073021A">
        <w:rPr>
          <w:b/>
          <w:sz w:val="40"/>
          <w:szCs w:val="40"/>
        </w:rPr>
        <w:t xml:space="preserve">April </w:t>
      </w:r>
      <w:r w:rsidR="007377D9" w:rsidRPr="00695C00">
        <w:rPr>
          <w:b/>
          <w:sz w:val="40"/>
          <w:szCs w:val="40"/>
        </w:rPr>
        <w:t>2</w:t>
      </w:r>
      <w:r w:rsidR="0073021A">
        <w:rPr>
          <w:b/>
          <w:sz w:val="40"/>
          <w:szCs w:val="40"/>
        </w:rPr>
        <w:t>1</w:t>
      </w:r>
      <w:r w:rsidR="0098252A">
        <w:rPr>
          <w:b/>
          <w:sz w:val="40"/>
          <w:szCs w:val="40"/>
          <w:vertAlign w:val="superscript"/>
        </w:rPr>
        <w:t>t</w:t>
      </w:r>
      <w:r w:rsidR="00607312">
        <w:rPr>
          <w:b/>
          <w:sz w:val="40"/>
          <w:szCs w:val="40"/>
          <w:vertAlign w:val="superscript"/>
        </w:rPr>
        <w:t>h</w:t>
      </w:r>
      <w:r w:rsidR="007377D9" w:rsidRPr="00695C00">
        <w:rPr>
          <w:b/>
          <w:sz w:val="40"/>
          <w:szCs w:val="40"/>
        </w:rPr>
        <w:t xml:space="preserve"> </w:t>
      </w:r>
    </w:p>
    <w:p w:rsidR="006C676E" w:rsidRPr="00695C00" w:rsidRDefault="006C676E" w:rsidP="00E118B5">
      <w:pPr>
        <w:pStyle w:val="NoSpacing"/>
        <w:rPr>
          <w:b/>
          <w:sz w:val="28"/>
          <w:szCs w:val="28"/>
        </w:rPr>
      </w:pPr>
    </w:p>
    <w:p w:rsidR="003E0BC5" w:rsidRDefault="003E0BC5" w:rsidP="006C676E">
      <w:pPr>
        <w:pStyle w:val="NoSpacing"/>
        <w:jc w:val="both"/>
        <w:rPr>
          <w:b/>
          <w:sz w:val="40"/>
          <w:szCs w:val="40"/>
        </w:rPr>
      </w:pPr>
    </w:p>
    <w:p w:rsidR="006C676E" w:rsidRDefault="00D9233F" w:rsidP="006C676E">
      <w:pPr>
        <w:pStyle w:val="NoSpacing"/>
        <w:jc w:val="both"/>
        <w:rPr>
          <w:b/>
          <w:sz w:val="40"/>
          <w:szCs w:val="40"/>
        </w:rPr>
      </w:pPr>
      <w:r w:rsidRPr="00D9233F">
        <w:rPr>
          <w:b/>
          <w:sz w:val="40"/>
          <w:szCs w:val="40"/>
        </w:rPr>
        <w:t>Topics reviewed and/or discussed:</w:t>
      </w:r>
    </w:p>
    <w:p w:rsidR="008A346E" w:rsidRDefault="008A346E" w:rsidP="008A346E">
      <w:pPr>
        <w:pStyle w:val="NoSpacing"/>
        <w:rPr>
          <w:b/>
          <w:sz w:val="28"/>
          <w:szCs w:val="28"/>
        </w:rPr>
      </w:pPr>
    </w:p>
    <w:p w:rsidR="006C676E" w:rsidRPr="006576D7" w:rsidRDefault="00730DEF" w:rsidP="00730DEF">
      <w:pPr>
        <w:pStyle w:val="NoSpacing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730DEF">
        <w:rPr>
          <w:sz w:val="36"/>
          <w:szCs w:val="36"/>
        </w:rPr>
        <w:t>Ratings on Zero Impedance Lines Between TSP and Generator Bus</w:t>
      </w:r>
      <w:r w:rsidR="00DD1801">
        <w:rPr>
          <w:sz w:val="36"/>
          <w:szCs w:val="36"/>
        </w:rPr>
        <w:t xml:space="preserve"> </w:t>
      </w:r>
    </w:p>
    <w:p w:rsidR="00DD1801" w:rsidRDefault="00730DEF" w:rsidP="00730DEF">
      <w:pPr>
        <w:pStyle w:val="NoSpacing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730DEF">
        <w:rPr>
          <w:sz w:val="36"/>
          <w:szCs w:val="36"/>
        </w:rPr>
        <w:t>ERCOT Voltage Workshop</w:t>
      </w:r>
      <w:r>
        <w:rPr>
          <w:sz w:val="36"/>
          <w:szCs w:val="36"/>
        </w:rPr>
        <w:t xml:space="preserve"> follow-up discussion on </w:t>
      </w:r>
      <w:r w:rsidRPr="00730DEF">
        <w:rPr>
          <w:sz w:val="36"/>
          <w:szCs w:val="36"/>
        </w:rPr>
        <w:t xml:space="preserve">Voltage </w:t>
      </w:r>
      <w:r>
        <w:rPr>
          <w:sz w:val="36"/>
          <w:szCs w:val="36"/>
        </w:rPr>
        <w:t xml:space="preserve">Regulation </w:t>
      </w:r>
      <w:r w:rsidRPr="00730DEF">
        <w:rPr>
          <w:sz w:val="36"/>
          <w:szCs w:val="36"/>
        </w:rPr>
        <w:t>Schedule</w:t>
      </w:r>
      <w:r>
        <w:rPr>
          <w:sz w:val="36"/>
          <w:szCs w:val="36"/>
        </w:rPr>
        <w:t xml:space="preserve">s </w:t>
      </w:r>
    </w:p>
    <w:p w:rsidR="00D9233F" w:rsidRDefault="00730DEF" w:rsidP="00730DEF">
      <w:pPr>
        <w:pStyle w:val="NoSpacing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730DEF">
        <w:rPr>
          <w:sz w:val="36"/>
          <w:szCs w:val="36"/>
        </w:rPr>
        <w:t xml:space="preserve">Future NMMS Training </w:t>
      </w:r>
      <w:r w:rsidR="006576D7">
        <w:rPr>
          <w:sz w:val="36"/>
          <w:szCs w:val="36"/>
        </w:rPr>
        <w:t>n</w:t>
      </w:r>
      <w:r>
        <w:rPr>
          <w:sz w:val="36"/>
          <w:szCs w:val="36"/>
        </w:rPr>
        <w:t>eeds of TSPs</w:t>
      </w:r>
    </w:p>
    <w:p w:rsidR="002F5C42" w:rsidRPr="002F5C42" w:rsidRDefault="00730DEF" w:rsidP="00730DEF">
      <w:pPr>
        <w:pStyle w:val="NoSpacing"/>
        <w:numPr>
          <w:ilvl w:val="0"/>
          <w:numId w:val="3"/>
        </w:numPr>
        <w:spacing w:before="120" w:after="240"/>
        <w:rPr>
          <w:sz w:val="28"/>
          <w:szCs w:val="28"/>
        </w:rPr>
      </w:pPr>
      <w:r>
        <w:rPr>
          <w:sz w:val="36"/>
          <w:szCs w:val="36"/>
        </w:rPr>
        <w:t>N</w:t>
      </w:r>
      <w:r w:rsidR="0073021A">
        <w:rPr>
          <w:sz w:val="36"/>
          <w:szCs w:val="36"/>
        </w:rPr>
        <w:t>DSWG Scope document – No changes recommended</w:t>
      </w:r>
    </w:p>
    <w:p w:rsidR="00C44274" w:rsidRPr="00D9233F" w:rsidRDefault="0098252A" w:rsidP="004C2B78">
      <w:pPr>
        <w:pStyle w:val="NoSpacing"/>
        <w:spacing w:before="120" w:after="240"/>
        <w:ind w:left="720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6576D7" w:rsidRDefault="006576D7" w:rsidP="007377D9">
      <w:pPr>
        <w:pStyle w:val="NoSpacing"/>
        <w:rPr>
          <w:b/>
          <w:sz w:val="28"/>
          <w:szCs w:val="28"/>
        </w:rPr>
      </w:pPr>
    </w:p>
    <w:p w:rsidR="007377D9" w:rsidRPr="006C676E" w:rsidRDefault="00730DEF" w:rsidP="007377D9">
      <w:pPr>
        <w:pStyle w:val="NoSpacing"/>
        <w:rPr>
          <w:sz w:val="36"/>
          <w:szCs w:val="36"/>
        </w:rPr>
      </w:pPr>
      <w:bookmarkStart w:id="0" w:name="_GoBack"/>
      <w:bookmarkEnd w:id="0"/>
      <w:r>
        <w:rPr>
          <w:b/>
          <w:sz w:val="40"/>
          <w:szCs w:val="40"/>
        </w:rPr>
        <w:t xml:space="preserve">Future </w:t>
      </w:r>
      <w:r w:rsidR="006C676E">
        <w:rPr>
          <w:b/>
          <w:sz w:val="40"/>
          <w:szCs w:val="40"/>
        </w:rPr>
        <w:t>NDS</w:t>
      </w:r>
      <w:r w:rsidR="006C676E" w:rsidRPr="00695C00">
        <w:rPr>
          <w:b/>
          <w:sz w:val="40"/>
          <w:szCs w:val="40"/>
        </w:rPr>
        <w:t>WG meeting</w:t>
      </w:r>
      <w:r>
        <w:rPr>
          <w:b/>
          <w:sz w:val="40"/>
          <w:szCs w:val="40"/>
        </w:rPr>
        <w:t>s</w:t>
      </w:r>
      <w:r w:rsidR="006C676E" w:rsidRPr="00695C00">
        <w:rPr>
          <w:b/>
          <w:sz w:val="40"/>
          <w:szCs w:val="40"/>
        </w:rPr>
        <w:t xml:space="preserve"> schedule</w:t>
      </w:r>
      <w:r>
        <w:rPr>
          <w:b/>
          <w:sz w:val="40"/>
          <w:szCs w:val="40"/>
        </w:rPr>
        <w:t>d</w:t>
      </w:r>
      <w:r w:rsidR="00DD1801">
        <w:rPr>
          <w:b/>
          <w:sz w:val="40"/>
          <w:szCs w:val="40"/>
        </w:rPr>
        <w:t xml:space="preserve"> for</w:t>
      </w:r>
      <w:r w:rsidR="0098252A">
        <w:rPr>
          <w:b/>
          <w:sz w:val="40"/>
          <w:szCs w:val="40"/>
        </w:rPr>
        <w:t xml:space="preserve"> 2015</w:t>
      </w:r>
    </w:p>
    <w:p w:rsidR="007377D9" w:rsidRDefault="007377D9" w:rsidP="00257E41">
      <w:pPr>
        <w:pStyle w:val="NoSpacing"/>
        <w:rPr>
          <w:b/>
          <w:sz w:val="28"/>
          <w:szCs w:val="28"/>
        </w:rPr>
      </w:pPr>
    </w:p>
    <w:p w:rsidR="00DD1801" w:rsidRPr="00DD1801" w:rsidRDefault="00DD1801" w:rsidP="00DD1801">
      <w:pPr>
        <w:pStyle w:val="NoSpacing"/>
        <w:rPr>
          <w:sz w:val="28"/>
          <w:szCs w:val="28"/>
        </w:rPr>
      </w:pPr>
      <w:r w:rsidRPr="00DD1801">
        <w:rPr>
          <w:sz w:val="28"/>
          <w:szCs w:val="28"/>
        </w:rPr>
        <w:t>July 21, 2015</w:t>
      </w:r>
    </w:p>
    <w:p w:rsidR="00257E41" w:rsidRPr="00695C00" w:rsidRDefault="00DD1801" w:rsidP="00DD1801">
      <w:pPr>
        <w:pStyle w:val="NoSpacing"/>
        <w:rPr>
          <w:sz w:val="28"/>
          <w:szCs w:val="28"/>
        </w:rPr>
      </w:pPr>
      <w:r w:rsidRPr="00DD1801">
        <w:rPr>
          <w:sz w:val="28"/>
          <w:szCs w:val="28"/>
        </w:rPr>
        <w:t>October 20, 2015</w:t>
      </w:r>
    </w:p>
    <w:sectPr w:rsidR="00257E41" w:rsidRPr="00695C00" w:rsidSect="006A6280"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33E76"/>
    <w:rsid w:val="00040788"/>
    <w:rsid w:val="000426AC"/>
    <w:rsid w:val="00052FA6"/>
    <w:rsid w:val="000771A3"/>
    <w:rsid w:val="000A3004"/>
    <w:rsid w:val="000D13D5"/>
    <w:rsid w:val="000E6233"/>
    <w:rsid w:val="000F7B87"/>
    <w:rsid w:val="00104E75"/>
    <w:rsid w:val="00114629"/>
    <w:rsid w:val="00115378"/>
    <w:rsid w:val="00117A6C"/>
    <w:rsid w:val="00152ABB"/>
    <w:rsid w:val="00157328"/>
    <w:rsid w:val="001716F8"/>
    <w:rsid w:val="001A744A"/>
    <w:rsid w:val="001B2ABB"/>
    <w:rsid w:val="001B4AC3"/>
    <w:rsid w:val="001B4F00"/>
    <w:rsid w:val="001B73D1"/>
    <w:rsid w:val="001D44A5"/>
    <w:rsid w:val="001D45CB"/>
    <w:rsid w:val="001E1A3A"/>
    <w:rsid w:val="002507F0"/>
    <w:rsid w:val="00257E41"/>
    <w:rsid w:val="00280101"/>
    <w:rsid w:val="002C3EBC"/>
    <w:rsid w:val="002D3E16"/>
    <w:rsid w:val="002E09F6"/>
    <w:rsid w:val="002F5C42"/>
    <w:rsid w:val="00301067"/>
    <w:rsid w:val="00301820"/>
    <w:rsid w:val="00303361"/>
    <w:rsid w:val="003125DD"/>
    <w:rsid w:val="00324592"/>
    <w:rsid w:val="0033441E"/>
    <w:rsid w:val="0035338B"/>
    <w:rsid w:val="00355EB9"/>
    <w:rsid w:val="003C539A"/>
    <w:rsid w:val="003C79AF"/>
    <w:rsid w:val="003D1814"/>
    <w:rsid w:val="003E0BC5"/>
    <w:rsid w:val="0041511B"/>
    <w:rsid w:val="0042114D"/>
    <w:rsid w:val="00427421"/>
    <w:rsid w:val="00433938"/>
    <w:rsid w:val="0043530C"/>
    <w:rsid w:val="00454668"/>
    <w:rsid w:val="0047389C"/>
    <w:rsid w:val="004970A6"/>
    <w:rsid w:val="004B6D4A"/>
    <w:rsid w:val="004C2B78"/>
    <w:rsid w:val="005119F9"/>
    <w:rsid w:val="00513229"/>
    <w:rsid w:val="00550A7B"/>
    <w:rsid w:val="00562A8B"/>
    <w:rsid w:val="005A04FE"/>
    <w:rsid w:val="005E4E5C"/>
    <w:rsid w:val="00603CDF"/>
    <w:rsid w:val="00607312"/>
    <w:rsid w:val="00611613"/>
    <w:rsid w:val="0061769A"/>
    <w:rsid w:val="00647ED3"/>
    <w:rsid w:val="00653C32"/>
    <w:rsid w:val="006576D7"/>
    <w:rsid w:val="00695C00"/>
    <w:rsid w:val="006A4716"/>
    <w:rsid w:val="006A6280"/>
    <w:rsid w:val="006B7942"/>
    <w:rsid w:val="006C1992"/>
    <w:rsid w:val="006C676E"/>
    <w:rsid w:val="00704371"/>
    <w:rsid w:val="0073021A"/>
    <w:rsid w:val="00730DEF"/>
    <w:rsid w:val="007377D9"/>
    <w:rsid w:val="007531B7"/>
    <w:rsid w:val="007619DD"/>
    <w:rsid w:val="00791390"/>
    <w:rsid w:val="00795948"/>
    <w:rsid w:val="007D7CE3"/>
    <w:rsid w:val="007F5F4B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66901"/>
    <w:rsid w:val="009675C8"/>
    <w:rsid w:val="009742E8"/>
    <w:rsid w:val="00974601"/>
    <w:rsid w:val="0098252A"/>
    <w:rsid w:val="00982EF7"/>
    <w:rsid w:val="009A1571"/>
    <w:rsid w:val="009E1429"/>
    <w:rsid w:val="00A21C88"/>
    <w:rsid w:val="00A71F6C"/>
    <w:rsid w:val="00A767A8"/>
    <w:rsid w:val="00AB6404"/>
    <w:rsid w:val="00AC08A4"/>
    <w:rsid w:val="00AC2C34"/>
    <w:rsid w:val="00AD61D3"/>
    <w:rsid w:val="00AE0CB3"/>
    <w:rsid w:val="00AE33FF"/>
    <w:rsid w:val="00B208EF"/>
    <w:rsid w:val="00B249CB"/>
    <w:rsid w:val="00B52875"/>
    <w:rsid w:val="00B614D9"/>
    <w:rsid w:val="00B7207F"/>
    <w:rsid w:val="00B9659F"/>
    <w:rsid w:val="00BA19EE"/>
    <w:rsid w:val="00BB2A54"/>
    <w:rsid w:val="00BB41B8"/>
    <w:rsid w:val="00BC010F"/>
    <w:rsid w:val="00BD35E3"/>
    <w:rsid w:val="00BE2E2A"/>
    <w:rsid w:val="00C020A1"/>
    <w:rsid w:val="00C23835"/>
    <w:rsid w:val="00C44274"/>
    <w:rsid w:val="00C70A77"/>
    <w:rsid w:val="00C83DEF"/>
    <w:rsid w:val="00CC5212"/>
    <w:rsid w:val="00CC5BE6"/>
    <w:rsid w:val="00CD7850"/>
    <w:rsid w:val="00CE7216"/>
    <w:rsid w:val="00D00056"/>
    <w:rsid w:val="00D02320"/>
    <w:rsid w:val="00D54C7C"/>
    <w:rsid w:val="00D85A82"/>
    <w:rsid w:val="00D86A1B"/>
    <w:rsid w:val="00D9233F"/>
    <w:rsid w:val="00DC3E42"/>
    <w:rsid w:val="00DD1801"/>
    <w:rsid w:val="00DE7DEB"/>
    <w:rsid w:val="00E05DBA"/>
    <w:rsid w:val="00E118B5"/>
    <w:rsid w:val="00E3033E"/>
    <w:rsid w:val="00E770FE"/>
    <w:rsid w:val="00E8349F"/>
    <w:rsid w:val="00ED0154"/>
    <w:rsid w:val="00ED5947"/>
    <w:rsid w:val="00EF227C"/>
    <w:rsid w:val="00F038AB"/>
    <w:rsid w:val="00F2153D"/>
    <w:rsid w:val="00F22968"/>
    <w:rsid w:val="00F432C7"/>
    <w:rsid w:val="00F50893"/>
    <w:rsid w:val="00F602D4"/>
    <w:rsid w:val="00F71EB0"/>
    <w:rsid w:val="00F81F6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2111-32C7-48FB-A175-3339D21D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26AB7BF.dotm</Template>
  <TotalTime>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10</cp:revision>
  <dcterms:created xsi:type="dcterms:W3CDTF">2015-01-26T23:12:00Z</dcterms:created>
  <dcterms:modified xsi:type="dcterms:W3CDTF">2015-05-01T15:58:00Z</dcterms:modified>
</cp:coreProperties>
</file>