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95C00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695C00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695C00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695C00" w:rsidRDefault="00607312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February</w:t>
      </w:r>
      <w:r w:rsidR="00157328">
        <w:rPr>
          <w:rFonts w:ascii="Times New Roman" w:hAnsi="Times New Roman"/>
          <w:color w:val="auto"/>
          <w:sz w:val="40"/>
          <w:szCs w:val="40"/>
        </w:rPr>
        <w:t xml:space="preserve"> </w:t>
      </w:r>
      <w:r w:rsidR="005E4E5C" w:rsidRPr="00695C00">
        <w:rPr>
          <w:rFonts w:ascii="Times New Roman" w:hAnsi="Times New Roman"/>
          <w:color w:val="auto"/>
          <w:sz w:val="40"/>
          <w:szCs w:val="40"/>
        </w:rPr>
        <w:t>201</w:t>
      </w:r>
      <w:r>
        <w:rPr>
          <w:rFonts w:ascii="Times New Roman" w:hAnsi="Times New Roman"/>
          <w:color w:val="auto"/>
          <w:sz w:val="40"/>
          <w:szCs w:val="40"/>
        </w:rPr>
        <w:t>5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695C00" w:rsidRDefault="00562A8B" w:rsidP="006C676E">
      <w:pPr>
        <w:pStyle w:val="NoSpacing"/>
        <w:spacing w:before="120"/>
        <w:rPr>
          <w:b/>
          <w:sz w:val="40"/>
          <w:szCs w:val="40"/>
        </w:rPr>
      </w:pPr>
      <w:r w:rsidRPr="00695C00">
        <w:rPr>
          <w:b/>
          <w:sz w:val="40"/>
          <w:szCs w:val="40"/>
        </w:rPr>
        <w:t>NDS</w:t>
      </w:r>
      <w:r w:rsidR="00C23835" w:rsidRPr="00695C00">
        <w:rPr>
          <w:b/>
          <w:sz w:val="40"/>
          <w:szCs w:val="40"/>
        </w:rPr>
        <w:t xml:space="preserve">WG </w:t>
      </w:r>
      <w:r w:rsidR="00157328">
        <w:rPr>
          <w:b/>
          <w:sz w:val="40"/>
          <w:szCs w:val="40"/>
        </w:rPr>
        <w:t xml:space="preserve">last </w:t>
      </w:r>
      <w:r w:rsidR="00C23835" w:rsidRPr="00695C00">
        <w:rPr>
          <w:b/>
          <w:sz w:val="40"/>
          <w:szCs w:val="40"/>
        </w:rPr>
        <w:t xml:space="preserve">meet </w:t>
      </w:r>
      <w:r w:rsidR="007377D9">
        <w:rPr>
          <w:b/>
          <w:sz w:val="40"/>
          <w:szCs w:val="40"/>
        </w:rPr>
        <w:t>o</w:t>
      </w:r>
      <w:r w:rsidR="00C23835" w:rsidRPr="00695C00">
        <w:rPr>
          <w:b/>
          <w:sz w:val="40"/>
          <w:szCs w:val="40"/>
        </w:rPr>
        <w:t xml:space="preserve">n </w:t>
      </w:r>
      <w:r w:rsidR="00607312">
        <w:rPr>
          <w:b/>
          <w:sz w:val="40"/>
          <w:szCs w:val="40"/>
        </w:rPr>
        <w:t xml:space="preserve">January </w:t>
      </w:r>
      <w:r w:rsidR="007377D9" w:rsidRPr="00695C00">
        <w:rPr>
          <w:b/>
          <w:sz w:val="40"/>
          <w:szCs w:val="40"/>
        </w:rPr>
        <w:t>2</w:t>
      </w:r>
      <w:r w:rsidR="00607312">
        <w:rPr>
          <w:b/>
          <w:sz w:val="40"/>
          <w:szCs w:val="40"/>
        </w:rPr>
        <w:t>0</w:t>
      </w:r>
      <w:r w:rsidR="0098252A">
        <w:rPr>
          <w:b/>
          <w:sz w:val="40"/>
          <w:szCs w:val="40"/>
          <w:vertAlign w:val="superscript"/>
        </w:rPr>
        <w:t>t</w:t>
      </w:r>
      <w:r w:rsidR="00607312">
        <w:rPr>
          <w:b/>
          <w:sz w:val="40"/>
          <w:szCs w:val="40"/>
          <w:vertAlign w:val="superscript"/>
        </w:rPr>
        <w:t>h</w:t>
      </w:r>
      <w:r w:rsidR="007377D9" w:rsidRPr="00695C00">
        <w:rPr>
          <w:b/>
          <w:sz w:val="40"/>
          <w:szCs w:val="40"/>
        </w:rPr>
        <w:t xml:space="preserve"> </w:t>
      </w:r>
    </w:p>
    <w:p w:rsidR="006C676E" w:rsidRPr="00695C00" w:rsidRDefault="006C676E" w:rsidP="00E118B5">
      <w:pPr>
        <w:pStyle w:val="NoSpacing"/>
        <w:rPr>
          <w:b/>
          <w:sz w:val="28"/>
          <w:szCs w:val="28"/>
        </w:rPr>
      </w:pPr>
    </w:p>
    <w:p w:rsidR="003E0BC5" w:rsidRDefault="003E0BC5" w:rsidP="006C676E">
      <w:pPr>
        <w:pStyle w:val="NoSpacing"/>
        <w:jc w:val="both"/>
        <w:rPr>
          <w:b/>
          <w:sz w:val="40"/>
          <w:szCs w:val="40"/>
        </w:rPr>
      </w:pPr>
    </w:p>
    <w:p w:rsidR="006C676E" w:rsidRDefault="00D9233F" w:rsidP="006C676E">
      <w:pPr>
        <w:pStyle w:val="NoSpacing"/>
        <w:jc w:val="both"/>
        <w:rPr>
          <w:b/>
          <w:sz w:val="40"/>
          <w:szCs w:val="40"/>
        </w:rPr>
      </w:pPr>
      <w:r w:rsidRPr="00D9233F">
        <w:rPr>
          <w:b/>
          <w:sz w:val="40"/>
          <w:szCs w:val="40"/>
        </w:rPr>
        <w:t>Topics reviewed and/or discussed:</w:t>
      </w:r>
    </w:p>
    <w:p w:rsidR="008A346E" w:rsidRDefault="008A346E" w:rsidP="008A346E">
      <w:pPr>
        <w:pStyle w:val="NoSpacing"/>
        <w:rPr>
          <w:b/>
          <w:sz w:val="28"/>
          <w:szCs w:val="28"/>
        </w:rPr>
      </w:pPr>
    </w:p>
    <w:p w:rsidR="006C676E" w:rsidRPr="006576D7" w:rsidRDefault="002C3EBC" w:rsidP="00D9233F">
      <w:pPr>
        <w:pStyle w:val="NoSpacing"/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36"/>
          <w:szCs w:val="36"/>
        </w:rPr>
        <w:t xml:space="preserve">Continue with current </w:t>
      </w:r>
      <w:r w:rsidR="00DD1801">
        <w:rPr>
          <w:sz w:val="36"/>
          <w:szCs w:val="36"/>
        </w:rPr>
        <w:t xml:space="preserve">Leadership </w:t>
      </w:r>
    </w:p>
    <w:p w:rsidR="006576D7" w:rsidRDefault="006576D7" w:rsidP="006576D7">
      <w:pPr>
        <w:pStyle w:val="NoSpacing"/>
        <w:spacing w:before="120"/>
        <w:ind w:left="1440"/>
        <w:rPr>
          <w:sz w:val="36"/>
          <w:szCs w:val="36"/>
        </w:rPr>
      </w:pPr>
      <w:r>
        <w:rPr>
          <w:sz w:val="36"/>
          <w:szCs w:val="36"/>
        </w:rPr>
        <w:t>Chair – Tony Kroskey, Brazos Electric</w:t>
      </w:r>
    </w:p>
    <w:p w:rsidR="006576D7" w:rsidRPr="00301820" w:rsidRDefault="006576D7" w:rsidP="006576D7">
      <w:pPr>
        <w:pStyle w:val="NoSpacing"/>
        <w:spacing w:before="12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Vice Chair – Frank </w:t>
      </w:r>
      <w:proofErr w:type="spellStart"/>
      <w:r w:rsidR="002C3EBC">
        <w:rPr>
          <w:sz w:val="36"/>
          <w:szCs w:val="36"/>
        </w:rPr>
        <w:t>B</w:t>
      </w:r>
      <w:r w:rsidR="002C3EBC" w:rsidRPr="002C3EBC">
        <w:rPr>
          <w:sz w:val="36"/>
          <w:szCs w:val="36"/>
        </w:rPr>
        <w:t>huiyan</w:t>
      </w:r>
      <w:proofErr w:type="spellEnd"/>
      <w:r>
        <w:rPr>
          <w:sz w:val="36"/>
          <w:szCs w:val="36"/>
        </w:rPr>
        <w:t>, LCRA</w:t>
      </w:r>
    </w:p>
    <w:p w:rsidR="00DD1801" w:rsidRDefault="00DD1801" w:rsidP="00DD1801">
      <w:pPr>
        <w:pStyle w:val="NoSpacing"/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36"/>
          <w:szCs w:val="36"/>
        </w:rPr>
        <w:t>Review Modeling Guideline revisions</w:t>
      </w:r>
      <w:r w:rsidR="006576D7">
        <w:rPr>
          <w:sz w:val="36"/>
          <w:szCs w:val="36"/>
        </w:rPr>
        <w:t xml:space="preserve"> (v1.8)</w:t>
      </w:r>
    </w:p>
    <w:p w:rsidR="00D9233F" w:rsidRDefault="00DD1801" w:rsidP="00DD1801">
      <w:pPr>
        <w:pStyle w:val="NoSpacing"/>
        <w:numPr>
          <w:ilvl w:val="0"/>
          <w:numId w:val="3"/>
        </w:numPr>
        <w:spacing w:before="120"/>
        <w:rPr>
          <w:sz w:val="28"/>
          <w:szCs w:val="28"/>
        </w:rPr>
      </w:pPr>
      <w:r w:rsidRPr="00DD1801">
        <w:rPr>
          <w:sz w:val="36"/>
          <w:szCs w:val="36"/>
        </w:rPr>
        <w:t>ERCOT Request for TSP’s System Load(s)</w:t>
      </w:r>
      <w:r>
        <w:rPr>
          <w:sz w:val="36"/>
          <w:szCs w:val="36"/>
        </w:rPr>
        <w:t xml:space="preserve"> by geographic regio</w:t>
      </w:r>
      <w:r w:rsidR="006576D7">
        <w:rPr>
          <w:sz w:val="36"/>
          <w:szCs w:val="36"/>
        </w:rPr>
        <w:t>n</w:t>
      </w:r>
    </w:p>
    <w:p w:rsidR="002F5C42" w:rsidRPr="002F5C42" w:rsidRDefault="002C3EBC" w:rsidP="002C3EBC">
      <w:pPr>
        <w:pStyle w:val="NoSpacing"/>
        <w:numPr>
          <w:ilvl w:val="0"/>
          <w:numId w:val="3"/>
        </w:numPr>
        <w:spacing w:before="120"/>
        <w:rPr>
          <w:sz w:val="28"/>
          <w:szCs w:val="28"/>
        </w:rPr>
      </w:pPr>
      <w:r w:rsidRPr="002C3EBC">
        <w:rPr>
          <w:sz w:val="36"/>
          <w:szCs w:val="36"/>
        </w:rPr>
        <w:t>Draft ERCOT NPRR</w:t>
      </w:r>
      <w:r>
        <w:rPr>
          <w:sz w:val="36"/>
          <w:szCs w:val="36"/>
        </w:rPr>
        <w:t xml:space="preserve"> for </w:t>
      </w:r>
      <w:r w:rsidR="00DD1801" w:rsidRPr="00DD1801">
        <w:rPr>
          <w:sz w:val="36"/>
          <w:szCs w:val="36"/>
        </w:rPr>
        <w:t>Protocol 3.10.8 Dynamic Ratings</w:t>
      </w:r>
      <w:r>
        <w:rPr>
          <w:sz w:val="36"/>
          <w:szCs w:val="36"/>
        </w:rPr>
        <w:t xml:space="preserve"> to </w:t>
      </w:r>
      <w:r w:rsidR="006576D7">
        <w:rPr>
          <w:sz w:val="36"/>
          <w:szCs w:val="36"/>
        </w:rPr>
        <w:t>clarif</w:t>
      </w:r>
      <w:r>
        <w:rPr>
          <w:sz w:val="36"/>
          <w:szCs w:val="36"/>
        </w:rPr>
        <w:t>y</w:t>
      </w:r>
    </w:p>
    <w:p w:rsidR="00C44274" w:rsidRPr="00D9233F" w:rsidRDefault="0098252A" w:rsidP="003E0BC5">
      <w:pPr>
        <w:pStyle w:val="NoSpacing"/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36"/>
          <w:szCs w:val="36"/>
        </w:rPr>
        <w:t xml:space="preserve">TRE </w:t>
      </w:r>
      <w:r w:rsidR="006576D7">
        <w:rPr>
          <w:sz w:val="36"/>
          <w:szCs w:val="36"/>
        </w:rPr>
        <w:t xml:space="preserve">EMS </w:t>
      </w:r>
      <w:r>
        <w:rPr>
          <w:sz w:val="36"/>
          <w:szCs w:val="36"/>
        </w:rPr>
        <w:t xml:space="preserve">lessons learned </w:t>
      </w:r>
      <w:r w:rsidR="006576D7">
        <w:rPr>
          <w:sz w:val="36"/>
          <w:szCs w:val="36"/>
        </w:rPr>
        <w:t>workshop on Feb</w:t>
      </w:r>
      <w:r w:rsidR="001B2ABB">
        <w:rPr>
          <w:sz w:val="36"/>
          <w:szCs w:val="36"/>
        </w:rPr>
        <w:t>.</w:t>
      </w:r>
      <w:r w:rsidR="006576D7">
        <w:rPr>
          <w:sz w:val="36"/>
          <w:szCs w:val="36"/>
        </w:rPr>
        <w:t xml:space="preserve"> </w:t>
      </w:r>
      <w:r w:rsidR="001B2ABB">
        <w:rPr>
          <w:sz w:val="36"/>
          <w:szCs w:val="36"/>
        </w:rPr>
        <w:t>17</w:t>
      </w:r>
      <w:r>
        <w:rPr>
          <w:sz w:val="36"/>
          <w:szCs w:val="36"/>
        </w:rPr>
        <w:t xml:space="preserve"> </w:t>
      </w:r>
    </w:p>
    <w:p w:rsidR="007377D9" w:rsidRDefault="007377D9" w:rsidP="007377D9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8A346E" w:rsidRDefault="008A346E" w:rsidP="007377D9">
      <w:pPr>
        <w:pStyle w:val="NoSpacing"/>
        <w:rPr>
          <w:b/>
          <w:sz w:val="28"/>
          <w:szCs w:val="28"/>
        </w:rPr>
      </w:pPr>
    </w:p>
    <w:p w:rsidR="006576D7" w:rsidRDefault="006576D7" w:rsidP="007377D9">
      <w:pPr>
        <w:pStyle w:val="NoSpacing"/>
        <w:rPr>
          <w:b/>
          <w:sz w:val="28"/>
          <w:szCs w:val="28"/>
        </w:rPr>
      </w:pPr>
    </w:p>
    <w:p w:rsidR="006576D7" w:rsidRDefault="006576D7" w:rsidP="007377D9">
      <w:pPr>
        <w:pStyle w:val="NoSpacing"/>
        <w:rPr>
          <w:b/>
          <w:sz w:val="28"/>
          <w:szCs w:val="28"/>
        </w:rPr>
      </w:pPr>
    </w:p>
    <w:p w:rsidR="006576D7" w:rsidRPr="00695C00" w:rsidRDefault="006576D7" w:rsidP="007377D9">
      <w:pPr>
        <w:pStyle w:val="NoSpacing"/>
        <w:rPr>
          <w:b/>
          <w:sz w:val="28"/>
          <w:szCs w:val="28"/>
        </w:rPr>
      </w:pPr>
    </w:p>
    <w:p w:rsidR="007377D9" w:rsidRPr="006C676E" w:rsidRDefault="006C676E" w:rsidP="007377D9">
      <w:pPr>
        <w:pStyle w:val="NoSpacing"/>
        <w:rPr>
          <w:sz w:val="36"/>
          <w:szCs w:val="36"/>
        </w:rPr>
      </w:pPr>
      <w:r>
        <w:rPr>
          <w:b/>
          <w:sz w:val="40"/>
          <w:szCs w:val="40"/>
        </w:rPr>
        <w:t>NDS</w:t>
      </w:r>
      <w:r w:rsidRPr="00695C00">
        <w:rPr>
          <w:b/>
          <w:sz w:val="40"/>
          <w:szCs w:val="40"/>
        </w:rPr>
        <w:t>WG meeting schedule</w:t>
      </w:r>
      <w:r w:rsidR="00DD1801">
        <w:rPr>
          <w:b/>
          <w:sz w:val="40"/>
          <w:szCs w:val="40"/>
        </w:rPr>
        <w:t xml:space="preserve"> for</w:t>
      </w:r>
      <w:r w:rsidR="0098252A">
        <w:rPr>
          <w:b/>
          <w:sz w:val="40"/>
          <w:szCs w:val="40"/>
        </w:rPr>
        <w:t xml:space="preserve"> 2015</w:t>
      </w:r>
    </w:p>
    <w:p w:rsidR="007377D9" w:rsidRDefault="007377D9" w:rsidP="00257E41">
      <w:pPr>
        <w:pStyle w:val="NoSpacing"/>
        <w:rPr>
          <w:b/>
          <w:sz w:val="28"/>
          <w:szCs w:val="28"/>
        </w:rPr>
      </w:pPr>
    </w:p>
    <w:p w:rsidR="00DD1801" w:rsidRPr="00DD1801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January 20, 2015</w:t>
      </w:r>
    </w:p>
    <w:p w:rsidR="00DD1801" w:rsidRPr="00DD1801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April 21, 2015</w:t>
      </w:r>
    </w:p>
    <w:p w:rsidR="00DD1801" w:rsidRPr="00DD1801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July 21, 2015</w:t>
      </w:r>
    </w:p>
    <w:p w:rsidR="00257E41" w:rsidRPr="00695C00" w:rsidRDefault="00DD1801" w:rsidP="00DD1801">
      <w:pPr>
        <w:pStyle w:val="NoSpacing"/>
        <w:rPr>
          <w:sz w:val="28"/>
          <w:szCs w:val="28"/>
        </w:rPr>
      </w:pPr>
      <w:r w:rsidRPr="00DD1801">
        <w:rPr>
          <w:sz w:val="28"/>
          <w:szCs w:val="28"/>
        </w:rPr>
        <w:t>October 20, 2015</w:t>
      </w:r>
    </w:p>
    <w:sectPr w:rsidR="00257E41" w:rsidRPr="00695C00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33E76"/>
    <w:rsid w:val="00040788"/>
    <w:rsid w:val="000426AC"/>
    <w:rsid w:val="00052FA6"/>
    <w:rsid w:val="000771A3"/>
    <w:rsid w:val="000A3004"/>
    <w:rsid w:val="000D13D5"/>
    <w:rsid w:val="000E6233"/>
    <w:rsid w:val="000F7B87"/>
    <w:rsid w:val="00104E75"/>
    <w:rsid w:val="00114629"/>
    <w:rsid w:val="00115378"/>
    <w:rsid w:val="00117A6C"/>
    <w:rsid w:val="00152ABB"/>
    <w:rsid w:val="00157328"/>
    <w:rsid w:val="001716F8"/>
    <w:rsid w:val="001A744A"/>
    <w:rsid w:val="001B2ABB"/>
    <w:rsid w:val="001B4AC3"/>
    <w:rsid w:val="001B4F00"/>
    <w:rsid w:val="001B73D1"/>
    <w:rsid w:val="001D44A5"/>
    <w:rsid w:val="001D45CB"/>
    <w:rsid w:val="001E1A3A"/>
    <w:rsid w:val="002507F0"/>
    <w:rsid w:val="00257E41"/>
    <w:rsid w:val="00280101"/>
    <w:rsid w:val="002C3EBC"/>
    <w:rsid w:val="002D3E16"/>
    <w:rsid w:val="002E09F6"/>
    <w:rsid w:val="002F5C42"/>
    <w:rsid w:val="00301067"/>
    <w:rsid w:val="00301820"/>
    <w:rsid w:val="00303361"/>
    <w:rsid w:val="003125DD"/>
    <w:rsid w:val="00324592"/>
    <w:rsid w:val="0033441E"/>
    <w:rsid w:val="0035338B"/>
    <w:rsid w:val="00355EB9"/>
    <w:rsid w:val="003C539A"/>
    <w:rsid w:val="003C79AF"/>
    <w:rsid w:val="003D1814"/>
    <w:rsid w:val="003E0BC5"/>
    <w:rsid w:val="0041511B"/>
    <w:rsid w:val="0042114D"/>
    <w:rsid w:val="00427421"/>
    <w:rsid w:val="00433938"/>
    <w:rsid w:val="0043530C"/>
    <w:rsid w:val="00454668"/>
    <w:rsid w:val="0047389C"/>
    <w:rsid w:val="004970A6"/>
    <w:rsid w:val="004B6D4A"/>
    <w:rsid w:val="005119F9"/>
    <w:rsid w:val="00513229"/>
    <w:rsid w:val="00550A7B"/>
    <w:rsid w:val="00562A8B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704371"/>
    <w:rsid w:val="007377D9"/>
    <w:rsid w:val="007531B7"/>
    <w:rsid w:val="007619DD"/>
    <w:rsid w:val="00791390"/>
    <w:rsid w:val="00795948"/>
    <w:rsid w:val="007D7CE3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66901"/>
    <w:rsid w:val="009675C8"/>
    <w:rsid w:val="009742E8"/>
    <w:rsid w:val="00974601"/>
    <w:rsid w:val="0098252A"/>
    <w:rsid w:val="00982EF7"/>
    <w:rsid w:val="009A1571"/>
    <w:rsid w:val="009E1429"/>
    <w:rsid w:val="00A21C88"/>
    <w:rsid w:val="00A71F6C"/>
    <w:rsid w:val="00A767A8"/>
    <w:rsid w:val="00AB6404"/>
    <w:rsid w:val="00AC08A4"/>
    <w:rsid w:val="00AC2C34"/>
    <w:rsid w:val="00AD61D3"/>
    <w:rsid w:val="00AE0CB3"/>
    <w:rsid w:val="00AE33FF"/>
    <w:rsid w:val="00B208EF"/>
    <w:rsid w:val="00B249CB"/>
    <w:rsid w:val="00B52875"/>
    <w:rsid w:val="00B614D9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23835"/>
    <w:rsid w:val="00C44274"/>
    <w:rsid w:val="00C70A77"/>
    <w:rsid w:val="00C83DEF"/>
    <w:rsid w:val="00CC5212"/>
    <w:rsid w:val="00CC5BE6"/>
    <w:rsid w:val="00CD7850"/>
    <w:rsid w:val="00CE7216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70FE"/>
    <w:rsid w:val="00E8349F"/>
    <w:rsid w:val="00ED0154"/>
    <w:rsid w:val="00ED5947"/>
    <w:rsid w:val="00EF227C"/>
    <w:rsid w:val="00F038AB"/>
    <w:rsid w:val="00F2153D"/>
    <w:rsid w:val="00F22968"/>
    <w:rsid w:val="00F432C7"/>
    <w:rsid w:val="00F50893"/>
    <w:rsid w:val="00F602D4"/>
    <w:rsid w:val="00F71EB0"/>
    <w:rsid w:val="00F81F6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5350-DAD3-41BF-A2A9-7803E4C2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295DA0D.dotm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7</cp:revision>
  <dcterms:created xsi:type="dcterms:W3CDTF">2015-01-26T23:12:00Z</dcterms:created>
  <dcterms:modified xsi:type="dcterms:W3CDTF">2015-01-30T22:41:00Z</dcterms:modified>
</cp:coreProperties>
</file>